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Alt Başlık girin:"/>
        <w:tag w:val="Alt Başlık girin:"/>
        <w:id w:val="948440704"/>
        <w:placeholder>
          <w:docPart w:val="CC5C469A91BE4FDA93E4C33A1A4D46B9"/>
        </w:placeholder>
        <w:temporary/>
        <w:showingPlcHdr/>
        <w15:appearance w15:val="hidden"/>
      </w:sdtPr>
      <w:sdtEndPr/>
      <w:sdtContent>
        <w:p w14:paraId="019A9A99" w14:textId="77777777" w:rsidR="008D72B1" w:rsidRDefault="00DD03D9" w:rsidP="004436CA">
          <w:pPr>
            <w:pStyle w:val="KonuBal"/>
          </w:pPr>
          <w:r>
            <w:rPr>
              <w:lang w:bidi="tr-TR"/>
            </w:rPr>
            <w:t>Haftalık Ödevler</w:t>
          </w:r>
        </w:p>
      </w:sdtContent>
    </w:sdt>
    <w:tbl>
      <w:tblPr>
        <w:tblStyle w:val="KlavuzTablo1Ak"/>
        <w:tblW w:w="4999" w:type="pct"/>
        <w:tblBorders>
          <w:top w:val="none" w:sz="0" w:space="0" w:color="auto"/>
          <w:left w:val="none" w:sz="0" w:space="0" w:color="auto"/>
          <w:bottom w:val="thickThin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200" w:firstRow="0" w:lastRow="0" w:firstColumn="0" w:lastColumn="0" w:noHBand="1" w:noVBand="0"/>
        <w:tblDescription w:val="Ad, Ay ve Yıl tablosu"/>
      </w:tblPr>
      <w:tblGrid>
        <w:gridCol w:w="850"/>
        <w:gridCol w:w="3625"/>
        <w:gridCol w:w="769"/>
        <w:gridCol w:w="2552"/>
        <w:gridCol w:w="771"/>
        <w:gridCol w:w="1321"/>
      </w:tblGrid>
      <w:tr w:rsidR="008D72B1" w:rsidRPr="00C87233" w14:paraId="3BF297D3" w14:textId="77777777" w:rsidTr="0023576B">
        <w:trPr>
          <w:tblHeader/>
        </w:trPr>
        <w:sdt>
          <w:sdtPr>
            <w:alias w:val="Ad:"/>
            <w:tag w:val="Ad:"/>
            <w:id w:val="-80840690"/>
            <w:placeholder>
              <w:docPart w:val="20DC29F907454F5BA9B21C9F92580A03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851" w:type="dxa"/>
              </w:tcPr>
              <w:p w14:paraId="23299AC7" w14:textId="77777777" w:rsidR="008D72B1" w:rsidRPr="00C87233" w:rsidRDefault="00DD03D9" w:rsidP="00C87233">
                <w:pPr>
                  <w:pStyle w:val="Balk1"/>
                  <w:outlineLvl w:val="0"/>
                </w:pPr>
                <w:r w:rsidRPr="00C87233">
                  <w:rPr>
                    <w:lang w:bidi="tr-TR"/>
                  </w:rPr>
                  <w:t>AD:</w:t>
                </w:r>
              </w:p>
            </w:tc>
          </w:sdtContent>
        </w:sdt>
        <w:sdt>
          <w:sdtPr>
            <w:alias w:val="Adınızı Girin:"/>
            <w:tag w:val="Adınızı Girin:"/>
            <w:id w:val="1146467247"/>
            <w:placeholder>
              <w:docPart w:val="0940BF554E984E11BDFFE6653DEB15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25" w:type="dxa"/>
              </w:tcPr>
              <w:p w14:paraId="0E238ACE" w14:textId="77777777" w:rsidR="008D72B1" w:rsidRPr="00C87233" w:rsidRDefault="00FE1C89" w:rsidP="00C87233">
                <w:pPr>
                  <w:pStyle w:val="AdAyYl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87233">
                  <w:rPr>
                    <w:lang w:bidi="tr-TR"/>
                  </w:rPr>
                  <w:t>Adınız</w:t>
                </w:r>
              </w:p>
            </w:tc>
          </w:sdtContent>
        </w:sdt>
        <w:sdt>
          <w:sdtPr>
            <w:alias w:val="Ay:"/>
            <w:tag w:val="Ay:"/>
            <w:id w:val="1976172399"/>
            <w:placeholder>
              <w:docPart w:val="32B3DA0B619541D59AB6012798BD984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69" w:type="dxa"/>
              </w:tcPr>
              <w:p w14:paraId="0490BCE5" w14:textId="77777777" w:rsidR="008D72B1" w:rsidRPr="00C87233" w:rsidRDefault="00C040B9" w:rsidP="00C87233">
                <w:pPr>
                  <w:pStyle w:val="Balk1"/>
                  <w:outlineLvl w:val="0"/>
                </w:pPr>
                <w:r w:rsidRPr="00C87233">
                  <w:rPr>
                    <w:lang w:bidi="tr-TR"/>
                  </w:rPr>
                  <w:t>AY:</w:t>
                </w:r>
              </w:p>
            </w:tc>
          </w:sdtContent>
        </w:sdt>
        <w:tc>
          <w:tcPr>
            <w:tcW w:w="2552" w:type="dxa"/>
          </w:tcPr>
          <w:sdt>
            <w:sdtPr>
              <w:alias w:val="Ay Girin:"/>
              <w:tag w:val="Ay Girin:"/>
              <w:id w:val="1635748654"/>
              <w:placeholder>
                <w:docPart w:val="F52A0FD86C8145FBA8F7E3607A91651E"/>
              </w:placeholder>
              <w:temporary/>
              <w:showingPlcHdr/>
              <w15:appearance w15:val="hidden"/>
            </w:sdtPr>
            <w:sdtEndPr/>
            <w:sdtContent>
              <w:p w14:paraId="3FAB53ED" w14:textId="77777777" w:rsidR="00F67D16" w:rsidRPr="00C87233" w:rsidRDefault="00FE1C89" w:rsidP="00C87233">
                <w:pPr>
                  <w:pStyle w:val="AdAyYl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87233">
                  <w:rPr>
                    <w:lang w:bidi="tr-TR"/>
                  </w:rPr>
                  <w:t>Ay</w:t>
                </w:r>
              </w:p>
            </w:sdtContent>
          </w:sdt>
        </w:tc>
        <w:sdt>
          <w:sdtPr>
            <w:alias w:val="Yıl:"/>
            <w:tag w:val="Yıl:"/>
            <w:id w:val="-525950962"/>
            <w:placeholder>
              <w:docPart w:val="7B6AA243EF0648C1B4E704400FB56DA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71" w:type="dxa"/>
              </w:tcPr>
              <w:p w14:paraId="2ABF8C2B" w14:textId="77777777" w:rsidR="008D72B1" w:rsidRPr="00C87233" w:rsidRDefault="00DD03D9" w:rsidP="00C87233">
                <w:pPr>
                  <w:pStyle w:val="Balk1"/>
                  <w:outlineLvl w:val="0"/>
                </w:pPr>
                <w:r w:rsidRPr="00C87233">
                  <w:rPr>
                    <w:lang w:bidi="tr-TR"/>
                  </w:rPr>
                  <w:t>YIL:</w:t>
                </w:r>
              </w:p>
            </w:tc>
          </w:sdtContent>
        </w:sdt>
        <w:sdt>
          <w:sdtPr>
            <w:alias w:val="Yıl Girin:"/>
            <w:tag w:val="Yıl Girin:"/>
            <w:id w:val="-1251268012"/>
            <w:placeholder>
              <w:docPart w:val="1E5D2AE184414A7280B82879E8C217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21" w:type="dxa"/>
              </w:tcPr>
              <w:p w14:paraId="11712058" w14:textId="77777777" w:rsidR="008D72B1" w:rsidRPr="00C87233" w:rsidRDefault="00FE1C89" w:rsidP="00C87233">
                <w:pPr>
                  <w:pStyle w:val="AdAyYl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87233">
                  <w:rPr>
                    <w:lang w:bidi="tr-TR"/>
                  </w:rPr>
                  <w:t>Yıl</w:t>
                </w:r>
              </w:p>
            </w:tc>
          </w:sdtContent>
        </w:sdt>
      </w:tr>
    </w:tbl>
    <w:tbl>
      <w:tblPr>
        <w:tblStyle w:val="TabloKlavuzuAk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16" w:type="dxa"/>
          <w:left w:w="72" w:type="dxa"/>
          <w:bottom w:w="216" w:type="dxa"/>
          <w:right w:w="72" w:type="dxa"/>
        </w:tblCellMar>
        <w:tblLook w:val="04A0" w:firstRow="1" w:lastRow="0" w:firstColumn="1" w:lastColumn="0" w:noHBand="0" w:noVBand="1"/>
        <w:tblDescription w:val="Ad, Ay ve Yıl tablosu"/>
      </w:tblPr>
      <w:tblGrid>
        <w:gridCol w:w="989"/>
        <w:gridCol w:w="989"/>
        <w:gridCol w:w="989"/>
        <w:gridCol w:w="989"/>
        <w:gridCol w:w="989"/>
        <w:gridCol w:w="989"/>
        <w:gridCol w:w="989"/>
        <w:gridCol w:w="989"/>
        <w:gridCol w:w="989"/>
        <w:gridCol w:w="989"/>
      </w:tblGrid>
      <w:tr w:rsidR="004445E6" w14:paraId="7DC08F1F" w14:textId="77777777" w:rsidTr="00F11E8C">
        <w:trPr>
          <w:tblHeader/>
        </w:trPr>
        <w:sdt>
          <w:sdtPr>
            <w:alias w:val="Pazartesi:"/>
            <w:tag w:val="Pazartesi:"/>
            <w:id w:val="88289418"/>
            <w:placeholder>
              <w:docPart w:val="193DAB10B01848AEA9D3CBD67A7EB5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tcMar>
                  <w:right w:w="72" w:type="dxa"/>
                </w:tcMar>
                <w:vAlign w:val="center"/>
              </w:tcPr>
              <w:p w14:paraId="64B75AE8" w14:textId="5A3590EB" w:rsidR="00AA76D0" w:rsidRPr="00F15900" w:rsidRDefault="002C37F6" w:rsidP="004445E6">
                <w:pPr>
                  <w:pStyle w:val="Gnler"/>
                </w:pPr>
                <w:r w:rsidRPr="002C37F6">
                  <w:rPr>
                    <w:lang w:bidi="tr-TR"/>
                  </w:rPr>
                  <w:t>PZT</w:t>
                </w:r>
                <w:r w:rsidR="00A76ADE" w:rsidRPr="00F15900">
                  <w:rPr>
                    <w:lang w:bidi="tr-TR"/>
                  </w:rPr>
                  <w:t>:</w:t>
                </w:r>
              </w:p>
            </w:tc>
          </w:sdtContent>
        </w:sdt>
        <w:sdt>
          <w:sdtPr>
            <w:alias w:val="Tarih Girin:"/>
            <w:tag w:val="Tarih Girin:"/>
            <w:id w:val="-1496409527"/>
            <w:placeholder>
              <w:docPart w:val="9BCF070F2D4D43548D1B380BD8BF62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vAlign w:val="center"/>
              </w:tcPr>
              <w:p w14:paraId="69276DA4" w14:textId="77777777" w:rsidR="00AA76D0" w:rsidRPr="00FE1C89" w:rsidRDefault="00A76ADE" w:rsidP="00A76ADE">
                <w:pPr>
                  <w:pStyle w:val="Tarih"/>
                </w:pPr>
                <w:r w:rsidRPr="00FE1C89">
                  <w:rPr>
                    <w:lang w:bidi="tr-TR"/>
                  </w:rPr>
                  <w:t>Tarih</w:t>
                </w:r>
              </w:p>
            </w:tc>
          </w:sdtContent>
        </w:sdt>
        <w:sdt>
          <w:sdtPr>
            <w:alias w:val="Salı:"/>
            <w:tag w:val="Salı:"/>
            <w:id w:val="1765643623"/>
            <w:placeholder>
              <w:docPart w:val="A37FB854EEA74CF089E423BD6BC737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tcMar>
                  <w:right w:w="72" w:type="dxa"/>
                </w:tcMar>
                <w:vAlign w:val="center"/>
              </w:tcPr>
              <w:p w14:paraId="28A613FB" w14:textId="77777777" w:rsidR="00AA76D0" w:rsidRPr="00A76ADE" w:rsidRDefault="00A76ADE" w:rsidP="004445E6">
                <w:pPr>
                  <w:pStyle w:val="Gnler"/>
                </w:pPr>
                <w:r w:rsidRPr="001C14CF">
                  <w:rPr>
                    <w:lang w:bidi="tr-TR"/>
                  </w:rPr>
                  <w:t>Salı:</w:t>
                </w:r>
              </w:p>
            </w:tc>
          </w:sdtContent>
        </w:sdt>
        <w:sdt>
          <w:sdtPr>
            <w:alias w:val="Tarih Girin:"/>
            <w:tag w:val="Tarih Girin:"/>
            <w:id w:val="2006547023"/>
            <w:placeholder>
              <w:docPart w:val="CB94762BD36644239D5624E75B63CD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vAlign w:val="center"/>
              </w:tcPr>
              <w:p w14:paraId="06595124" w14:textId="77777777" w:rsidR="00AA76D0" w:rsidRDefault="00A76ADE" w:rsidP="00A76ADE">
                <w:pPr>
                  <w:pStyle w:val="Tarih"/>
                </w:pPr>
                <w:r w:rsidRPr="00FE1C89">
                  <w:rPr>
                    <w:lang w:bidi="tr-TR"/>
                  </w:rPr>
                  <w:t>Tarih</w:t>
                </w:r>
              </w:p>
            </w:tc>
          </w:sdtContent>
        </w:sdt>
        <w:sdt>
          <w:sdtPr>
            <w:alias w:val="Çarşamba:"/>
            <w:tag w:val="Çarşamba:"/>
            <w:id w:val="-1851329280"/>
            <w:placeholder>
              <w:docPart w:val="E8987CC6814241F491EC1286B94F36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tcMar>
                  <w:right w:w="72" w:type="dxa"/>
                </w:tcMar>
                <w:vAlign w:val="center"/>
              </w:tcPr>
              <w:p w14:paraId="2B8A7419" w14:textId="77777777" w:rsidR="00AA76D0" w:rsidRDefault="00A76ADE" w:rsidP="004445E6">
                <w:pPr>
                  <w:pStyle w:val="Gnler"/>
                </w:pPr>
                <w:r>
                  <w:rPr>
                    <w:lang w:bidi="tr-TR"/>
                  </w:rPr>
                  <w:t>Çar:</w:t>
                </w:r>
              </w:p>
            </w:tc>
          </w:sdtContent>
        </w:sdt>
        <w:sdt>
          <w:sdtPr>
            <w:alias w:val="Tarih Girin:"/>
            <w:tag w:val="Tarih Girin:"/>
            <w:id w:val="-293219986"/>
            <w:placeholder>
              <w:docPart w:val="F7563C42688D45938EEA0402066E73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vAlign w:val="center"/>
              </w:tcPr>
              <w:p w14:paraId="7994A863" w14:textId="77777777" w:rsidR="00AA76D0" w:rsidRDefault="00A76ADE" w:rsidP="00A76ADE">
                <w:pPr>
                  <w:pStyle w:val="Tarih"/>
                </w:pPr>
                <w:r w:rsidRPr="00FE1C89">
                  <w:rPr>
                    <w:lang w:bidi="tr-TR"/>
                  </w:rPr>
                  <w:t>Tarih</w:t>
                </w:r>
              </w:p>
            </w:tc>
          </w:sdtContent>
        </w:sdt>
        <w:sdt>
          <w:sdtPr>
            <w:alias w:val="Perşembe:"/>
            <w:tag w:val="Perşembe:"/>
            <w:id w:val="1713998449"/>
            <w:placeholder>
              <w:docPart w:val="29A004FDF67F403E937C4C6C0F361E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tcMar>
                  <w:right w:w="72" w:type="dxa"/>
                </w:tcMar>
                <w:vAlign w:val="center"/>
              </w:tcPr>
              <w:p w14:paraId="570CDED7" w14:textId="77777777" w:rsidR="00AA76D0" w:rsidRDefault="00A76ADE" w:rsidP="004445E6">
                <w:pPr>
                  <w:pStyle w:val="Gnler"/>
                </w:pPr>
                <w:r>
                  <w:rPr>
                    <w:lang w:bidi="tr-TR"/>
                  </w:rPr>
                  <w:t>Per:</w:t>
                </w:r>
              </w:p>
            </w:tc>
          </w:sdtContent>
        </w:sdt>
        <w:sdt>
          <w:sdtPr>
            <w:alias w:val="Tarih Girin:"/>
            <w:tag w:val="Tarih Girin:"/>
            <w:id w:val="1860240966"/>
            <w:placeholder>
              <w:docPart w:val="98786874201F43CAA8A663A16FD92A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vAlign w:val="center"/>
              </w:tcPr>
              <w:p w14:paraId="23CDC822" w14:textId="77777777" w:rsidR="00AA76D0" w:rsidRDefault="00A76ADE" w:rsidP="00A76ADE">
                <w:pPr>
                  <w:pStyle w:val="Tarih"/>
                </w:pPr>
                <w:r w:rsidRPr="00FE1C89">
                  <w:rPr>
                    <w:lang w:bidi="tr-TR"/>
                  </w:rPr>
                  <w:t>Tarih</w:t>
                </w:r>
              </w:p>
            </w:tc>
          </w:sdtContent>
        </w:sdt>
        <w:sdt>
          <w:sdtPr>
            <w:alias w:val="Cuma:"/>
            <w:tag w:val="Cuma:"/>
            <w:id w:val="1777203619"/>
            <w:placeholder>
              <w:docPart w:val="C75764CA077F48149062AADD377190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tcMar>
                  <w:right w:w="72" w:type="dxa"/>
                </w:tcMar>
                <w:vAlign w:val="center"/>
              </w:tcPr>
              <w:p w14:paraId="288374A7" w14:textId="77777777" w:rsidR="00AA76D0" w:rsidRDefault="00A76ADE" w:rsidP="004445E6">
                <w:pPr>
                  <w:pStyle w:val="Gnler"/>
                </w:pPr>
                <w:r>
                  <w:rPr>
                    <w:lang w:bidi="tr-TR"/>
                  </w:rPr>
                  <w:t>Cum:</w:t>
                </w:r>
              </w:p>
            </w:tc>
          </w:sdtContent>
        </w:sdt>
        <w:sdt>
          <w:sdtPr>
            <w:alias w:val="Tarih Girin:"/>
            <w:tag w:val="Tarih Girin:"/>
            <w:id w:val="-456487563"/>
            <w:placeholder>
              <w:docPart w:val="E4448587A38146B9AFB762D74AC9CA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vAlign w:val="center"/>
              </w:tcPr>
              <w:p w14:paraId="561EFC44" w14:textId="77777777" w:rsidR="00AA76D0" w:rsidRPr="00A76ADE" w:rsidRDefault="00A76ADE" w:rsidP="00A76ADE">
                <w:pPr>
                  <w:pStyle w:val="Tarih"/>
                </w:pPr>
                <w:r w:rsidRPr="00A76ADE">
                  <w:rPr>
                    <w:lang w:bidi="tr-TR"/>
                  </w:rPr>
                  <w:t>Tarih</w:t>
                </w:r>
              </w:p>
            </w:tc>
          </w:sdtContent>
        </w:sdt>
      </w:tr>
    </w:tbl>
    <w:tbl>
      <w:tblPr>
        <w:tblStyle w:val="Stil1"/>
        <w:tblW w:w="5000" w:type="pct"/>
        <w:tblLayout w:type="fixed"/>
        <w:tblLook w:val="02A0" w:firstRow="1" w:lastRow="0" w:firstColumn="1" w:lastColumn="0" w:noHBand="1" w:noVBand="0"/>
        <w:tblDescription w:val="Ad, Ay ve Yıl tablosu"/>
      </w:tblPr>
      <w:tblGrid>
        <w:gridCol w:w="9880"/>
      </w:tblGrid>
      <w:tr w:rsidR="00CD4E65" w14:paraId="24A96BE9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sdt>
          <w:sdtPr>
            <w:alias w:val="Konu 1 Girin:"/>
            <w:tag w:val="Konu 1 Girin:"/>
            <w:id w:val="-356742108"/>
            <w:placeholder>
              <w:docPart w:val="0C3337775B0547E3A81D0A29C3CC135F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14" w:type="dxa"/>
              </w:tcPr>
              <w:p w14:paraId="5F3F90F8" w14:textId="77777777" w:rsidR="00CD4E65" w:rsidRDefault="00CD4E65" w:rsidP="00E061CA">
                <w:r w:rsidRPr="0064164F">
                  <w:rPr>
                    <w:lang w:bidi="tr-TR"/>
                  </w:rPr>
                  <w:t>Ders Konusu 1</w:t>
                </w:r>
              </w:p>
            </w:tc>
          </w:sdtContent>
        </w:sdt>
      </w:tr>
    </w:tbl>
    <w:tbl>
      <w:tblPr>
        <w:tblStyle w:val="Haftalkdevler"/>
        <w:tblW w:w="0" w:type="auto"/>
        <w:tblLook w:val="0480" w:firstRow="0" w:lastRow="0" w:firstColumn="1" w:lastColumn="0" w:noHBand="0" w:noVBand="1"/>
        <w:tblDescription w:val="Ad, Ay ve Yıl tablosu"/>
      </w:tblPr>
      <w:tblGrid>
        <w:gridCol w:w="1976"/>
        <w:gridCol w:w="1976"/>
        <w:gridCol w:w="1976"/>
        <w:gridCol w:w="1976"/>
        <w:gridCol w:w="1976"/>
      </w:tblGrid>
      <w:tr w:rsidR="00F11E8C" w:rsidRPr="009A58E3" w14:paraId="3DA99C03" w14:textId="77777777" w:rsidTr="00792DA3">
        <w:trPr>
          <w:tblHeader/>
        </w:trPr>
        <w:sdt>
          <w:sdtPr>
            <w:alias w:val="Ödev 1:"/>
            <w:tag w:val="Ödev 1:"/>
            <w:id w:val="-1769300627"/>
            <w:placeholder>
              <w:docPart w:val="DC5BE9C615474C6581DE19C57BFEA0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129DA01D" w14:textId="77777777" w:rsidR="00F11E8C" w:rsidRDefault="00F11E8C" w:rsidP="00F11E8C">
                <w:r>
                  <w:rPr>
                    <w:lang w:bidi="tr-TR"/>
                  </w:rPr>
                  <w:t>Ödev 1</w:t>
                </w:r>
              </w:p>
            </w:tc>
          </w:sdtContent>
        </w:sdt>
        <w:sdt>
          <w:sdtPr>
            <w:alias w:val="Ödev 1:"/>
            <w:tag w:val="Ödev 1:"/>
            <w:id w:val="1670285441"/>
            <w:placeholder>
              <w:docPart w:val="CDF9CB63A53C4C7C9A4AAB21B6FC4E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414438A" w14:textId="77777777" w:rsidR="00F11E8C" w:rsidRDefault="00F11E8C" w:rsidP="00F11E8C">
                <w:r>
                  <w:rPr>
                    <w:lang w:bidi="tr-TR"/>
                  </w:rPr>
                  <w:t>Ödev 1</w:t>
                </w:r>
              </w:p>
            </w:tc>
          </w:sdtContent>
        </w:sdt>
        <w:sdt>
          <w:sdtPr>
            <w:alias w:val="Ödev 1:"/>
            <w:tag w:val="Ödev 1:"/>
            <w:id w:val="1970091513"/>
            <w:placeholder>
              <w:docPart w:val="FD396564CE974456AC1C7E43353E1A1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86FD827" w14:textId="77777777" w:rsidR="00F11E8C" w:rsidRDefault="00F11E8C" w:rsidP="00F11E8C">
                <w:r>
                  <w:rPr>
                    <w:lang w:bidi="tr-TR"/>
                  </w:rPr>
                  <w:t>Ödev 1</w:t>
                </w:r>
              </w:p>
            </w:tc>
          </w:sdtContent>
        </w:sdt>
        <w:sdt>
          <w:sdtPr>
            <w:alias w:val="Ödev 1:"/>
            <w:tag w:val="Ödev 1:"/>
            <w:id w:val="759263727"/>
            <w:placeholder>
              <w:docPart w:val="B3F7EBEF504E404D86F1682FB2AE8C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5C433E6" w14:textId="77777777" w:rsidR="00F11E8C" w:rsidRDefault="00F11E8C" w:rsidP="00F11E8C">
                <w:r>
                  <w:rPr>
                    <w:lang w:bidi="tr-TR"/>
                  </w:rPr>
                  <w:t>Ödev 1</w:t>
                </w:r>
              </w:p>
            </w:tc>
          </w:sdtContent>
        </w:sdt>
        <w:sdt>
          <w:sdtPr>
            <w:alias w:val="Ödev 1:"/>
            <w:tag w:val="Ödev 1:"/>
            <w:id w:val="816533096"/>
            <w:placeholder>
              <w:docPart w:val="3183CCA0748441988CC331EAEF8AB3B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307CF53" w14:textId="77777777" w:rsidR="00F11E8C" w:rsidRDefault="00F11E8C" w:rsidP="00F11E8C">
                <w:r>
                  <w:rPr>
                    <w:lang w:bidi="tr-TR"/>
                  </w:rPr>
                  <w:t>Ödev 1</w:t>
                </w:r>
              </w:p>
            </w:tc>
          </w:sdtContent>
        </w:sdt>
      </w:tr>
      <w:tr w:rsidR="00F11E8C" w:rsidRPr="009A58E3" w14:paraId="270030C7" w14:textId="77777777" w:rsidTr="00792DA3">
        <w:sdt>
          <w:sdtPr>
            <w:alias w:val="Ödev 2:"/>
            <w:tag w:val="Ödev 2:"/>
            <w:id w:val="-1331518201"/>
            <w:placeholder>
              <w:docPart w:val="EDCC8146D840433AAF4320E61AFF25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2ED2F868" w14:textId="77777777" w:rsidR="00F11E8C" w:rsidRDefault="00F11E8C" w:rsidP="00F11E8C">
                <w:r>
                  <w:rPr>
                    <w:lang w:bidi="tr-TR"/>
                  </w:rPr>
                  <w:t>Ödev 2</w:t>
                </w:r>
              </w:p>
            </w:tc>
          </w:sdtContent>
        </w:sdt>
        <w:sdt>
          <w:sdtPr>
            <w:alias w:val="Ödev 2:"/>
            <w:tag w:val="Ödev 2:"/>
            <w:id w:val="1704586046"/>
            <w:placeholder>
              <w:docPart w:val="7C1E4F41E04B45E88FDB45E06C237D6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E907509" w14:textId="77777777" w:rsidR="00F11E8C" w:rsidRDefault="00F11E8C" w:rsidP="00F11E8C">
                <w:r>
                  <w:rPr>
                    <w:lang w:bidi="tr-TR"/>
                  </w:rPr>
                  <w:t>Ödev 2</w:t>
                </w:r>
              </w:p>
            </w:tc>
          </w:sdtContent>
        </w:sdt>
        <w:sdt>
          <w:sdtPr>
            <w:alias w:val="Ödev 2:"/>
            <w:tag w:val="Ödev 2:"/>
            <w:id w:val="1469400111"/>
            <w:placeholder>
              <w:docPart w:val="91618BC5300A4D9E93D94A73E6BD96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6E6D082" w14:textId="77777777" w:rsidR="00F11E8C" w:rsidRDefault="00F11E8C" w:rsidP="00F11E8C">
                <w:r>
                  <w:rPr>
                    <w:lang w:bidi="tr-TR"/>
                  </w:rPr>
                  <w:t>Ödev 2</w:t>
                </w:r>
              </w:p>
            </w:tc>
          </w:sdtContent>
        </w:sdt>
        <w:sdt>
          <w:sdtPr>
            <w:alias w:val="Ödev 2:"/>
            <w:tag w:val="Ödev 2:"/>
            <w:id w:val="-1331286707"/>
            <w:placeholder>
              <w:docPart w:val="DA5B37894B1C4C01B896F7D6EECB1A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FD9D6FA" w14:textId="77777777" w:rsidR="00F11E8C" w:rsidRDefault="00F11E8C" w:rsidP="00F11E8C">
                <w:r>
                  <w:rPr>
                    <w:lang w:bidi="tr-TR"/>
                  </w:rPr>
                  <w:t>Ödev 2</w:t>
                </w:r>
              </w:p>
            </w:tc>
          </w:sdtContent>
        </w:sdt>
        <w:sdt>
          <w:sdtPr>
            <w:alias w:val="Ödev 2:"/>
            <w:tag w:val="Ödev 2:"/>
            <w:id w:val="-326749846"/>
            <w:placeholder>
              <w:docPart w:val="F026DA6BDF0F4DF9A65E57DEAD8B93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3192728" w14:textId="77777777" w:rsidR="00F11E8C" w:rsidRDefault="00F11E8C" w:rsidP="00F11E8C">
                <w:r>
                  <w:rPr>
                    <w:lang w:bidi="tr-TR"/>
                  </w:rPr>
                  <w:t>Ödev 2</w:t>
                </w:r>
              </w:p>
            </w:tc>
          </w:sdtContent>
        </w:sdt>
      </w:tr>
      <w:tr w:rsidR="00F11E8C" w:rsidRPr="009A58E3" w14:paraId="1570AD09" w14:textId="77777777" w:rsidTr="00792DA3">
        <w:sdt>
          <w:sdtPr>
            <w:alias w:val="Ödev 3:"/>
            <w:tag w:val="Ödev 3:"/>
            <w:id w:val="1420139878"/>
            <w:placeholder>
              <w:docPart w:val="BA9B0CAE79A84DF5B8AC35CD23A471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4D5C16E3" w14:textId="77777777" w:rsidR="00F11E8C" w:rsidRDefault="00F11E8C" w:rsidP="00F11E8C">
                <w:r>
                  <w:rPr>
                    <w:lang w:bidi="tr-TR"/>
                  </w:rPr>
                  <w:t>Ödev 3</w:t>
                </w:r>
              </w:p>
            </w:tc>
          </w:sdtContent>
        </w:sdt>
        <w:sdt>
          <w:sdtPr>
            <w:alias w:val="Ödev 3:"/>
            <w:tag w:val="Ödev 3:"/>
            <w:id w:val="-2131700476"/>
            <w:placeholder>
              <w:docPart w:val="DB6010AFBA1F4DB19B5C4E197AB914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0E6DF13" w14:textId="77777777" w:rsidR="00F11E8C" w:rsidRDefault="00F11E8C" w:rsidP="00F11E8C">
                <w:r>
                  <w:rPr>
                    <w:lang w:bidi="tr-TR"/>
                  </w:rPr>
                  <w:t>Ödev 3</w:t>
                </w:r>
              </w:p>
            </w:tc>
          </w:sdtContent>
        </w:sdt>
        <w:sdt>
          <w:sdtPr>
            <w:alias w:val="Ödev 3:"/>
            <w:tag w:val="Ödev 3:"/>
            <w:id w:val="-1082067136"/>
            <w:placeholder>
              <w:docPart w:val="F1C33FF615984701B84C054745DFA9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408C93A" w14:textId="77777777" w:rsidR="00F11E8C" w:rsidRDefault="00F11E8C" w:rsidP="00F11E8C">
                <w:r>
                  <w:rPr>
                    <w:lang w:bidi="tr-TR"/>
                  </w:rPr>
                  <w:t>Ödev 3</w:t>
                </w:r>
              </w:p>
            </w:tc>
          </w:sdtContent>
        </w:sdt>
        <w:sdt>
          <w:sdtPr>
            <w:alias w:val="Ödev 3:"/>
            <w:tag w:val="Ödev 3:"/>
            <w:id w:val="-423726142"/>
            <w:placeholder>
              <w:docPart w:val="E19A7371F52E4004BB8CF70D670A57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01C6A12" w14:textId="77777777" w:rsidR="00F11E8C" w:rsidRDefault="00F11E8C" w:rsidP="00F11E8C">
                <w:r>
                  <w:rPr>
                    <w:lang w:bidi="tr-TR"/>
                  </w:rPr>
                  <w:t>Ödev 3</w:t>
                </w:r>
              </w:p>
            </w:tc>
          </w:sdtContent>
        </w:sdt>
        <w:sdt>
          <w:sdtPr>
            <w:alias w:val="Ödev 3:"/>
            <w:tag w:val="Ödev 3:"/>
            <w:id w:val="-91933459"/>
            <w:placeholder>
              <w:docPart w:val="AF53A0C52EF9477BB159020C21489B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D1E10A0" w14:textId="77777777" w:rsidR="00F11E8C" w:rsidRDefault="00F11E8C" w:rsidP="00F11E8C">
                <w:r>
                  <w:rPr>
                    <w:lang w:bidi="tr-TR"/>
                  </w:rPr>
                  <w:t>Ödev 3</w:t>
                </w:r>
              </w:p>
            </w:tc>
          </w:sdtContent>
        </w:sdt>
      </w:tr>
      <w:tr w:rsidR="00F11E8C" w:rsidRPr="009A58E3" w14:paraId="792D8E0E" w14:textId="77777777" w:rsidTr="00792DA3">
        <w:sdt>
          <w:sdtPr>
            <w:alias w:val="Ödev 4:"/>
            <w:tag w:val="Ödev 4:"/>
            <w:id w:val="-1105421374"/>
            <w:placeholder>
              <w:docPart w:val="BF54EF58483D43FEAEA3996D9D0DFB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1EAADCC2" w14:textId="77777777" w:rsidR="00F11E8C" w:rsidRDefault="00F11E8C" w:rsidP="00F11E8C">
                <w:r>
                  <w:rPr>
                    <w:lang w:bidi="tr-TR"/>
                  </w:rPr>
                  <w:t>Ödev 4</w:t>
                </w:r>
              </w:p>
            </w:tc>
          </w:sdtContent>
        </w:sdt>
        <w:sdt>
          <w:sdtPr>
            <w:alias w:val="Ödev 4:"/>
            <w:tag w:val="Ödev 4:"/>
            <w:id w:val="236976216"/>
            <w:placeholder>
              <w:docPart w:val="100C09B52231464E9A5E2EF69DDA7D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BE3B195" w14:textId="77777777" w:rsidR="00F11E8C" w:rsidRDefault="00F11E8C" w:rsidP="00F11E8C">
                <w:r>
                  <w:rPr>
                    <w:lang w:bidi="tr-TR"/>
                  </w:rPr>
                  <w:t>Ödev 4</w:t>
                </w:r>
              </w:p>
            </w:tc>
          </w:sdtContent>
        </w:sdt>
        <w:sdt>
          <w:sdtPr>
            <w:alias w:val="Ödev 4:"/>
            <w:tag w:val="Ödev 4:"/>
            <w:id w:val="-961182866"/>
            <w:placeholder>
              <w:docPart w:val="6919BF66EFFE4C13B13CF1455B22BA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9204FF6" w14:textId="77777777" w:rsidR="00F11E8C" w:rsidRDefault="00F11E8C" w:rsidP="00F11E8C">
                <w:r>
                  <w:rPr>
                    <w:lang w:bidi="tr-TR"/>
                  </w:rPr>
                  <w:t>Ödev 4</w:t>
                </w:r>
              </w:p>
            </w:tc>
          </w:sdtContent>
        </w:sdt>
        <w:sdt>
          <w:sdtPr>
            <w:alias w:val="Ödev 4:"/>
            <w:tag w:val="Ödev 4:"/>
            <w:id w:val="1876267674"/>
            <w:placeholder>
              <w:docPart w:val="FE9BC3F2D1ED4E958AE65E4E0DBD36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7A85800" w14:textId="77777777" w:rsidR="00F11E8C" w:rsidRDefault="00F11E8C" w:rsidP="00F11E8C">
                <w:r>
                  <w:rPr>
                    <w:lang w:bidi="tr-TR"/>
                  </w:rPr>
                  <w:t>Ödev 4</w:t>
                </w:r>
              </w:p>
            </w:tc>
          </w:sdtContent>
        </w:sdt>
        <w:sdt>
          <w:sdtPr>
            <w:alias w:val="Ödev 4:"/>
            <w:tag w:val="Ödev 4:"/>
            <w:id w:val="1542555229"/>
            <w:placeholder>
              <w:docPart w:val="771DA3DDB70544CCB7AE89EB5D878E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044C45A" w14:textId="77777777" w:rsidR="00F11E8C" w:rsidRDefault="00F11E8C" w:rsidP="00F11E8C">
                <w:r>
                  <w:rPr>
                    <w:lang w:bidi="tr-TR"/>
                  </w:rPr>
                  <w:t>Ödev 4</w:t>
                </w:r>
              </w:p>
            </w:tc>
          </w:sdtContent>
        </w:sdt>
      </w:tr>
    </w:tbl>
    <w:p w14:paraId="63AF955C" w14:textId="77777777" w:rsidR="009A58E3" w:rsidRDefault="009A58E3">
      <w:pPr>
        <w:pStyle w:val="TabloAlan"/>
      </w:pPr>
    </w:p>
    <w:tbl>
      <w:tblPr>
        <w:tblStyle w:val="Stil1"/>
        <w:tblW w:w="5000" w:type="pct"/>
        <w:tblBorders>
          <w:top w:val="single" w:sz="4" w:space="0" w:color="475C18" w:themeColor="accent2" w:themeShade="80"/>
          <w:left w:val="single" w:sz="4" w:space="0" w:color="475C18" w:themeColor="accent2" w:themeShade="80"/>
          <w:bottom w:val="single" w:sz="4" w:space="0" w:color="475C18" w:themeColor="accent2" w:themeShade="80"/>
          <w:right w:val="single" w:sz="4" w:space="0" w:color="475C18" w:themeColor="accent2" w:themeShade="80"/>
          <w:insideH w:val="single" w:sz="4" w:space="0" w:color="475C18" w:themeColor="accent2" w:themeShade="80"/>
          <w:insideV w:val="single" w:sz="4" w:space="0" w:color="475C18" w:themeColor="accent2" w:themeShade="80"/>
        </w:tblBorders>
        <w:shd w:val="clear" w:color="auto" w:fill="475C18" w:themeFill="accent2" w:themeFillShade="80"/>
        <w:tblLayout w:type="fixed"/>
        <w:tblLook w:val="02A0" w:firstRow="1" w:lastRow="0" w:firstColumn="1" w:lastColumn="0" w:noHBand="1" w:noVBand="0"/>
        <w:tblDescription w:val="Ödev üst bilgi tablosu"/>
      </w:tblPr>
      <w:tblGrid>
        <w:gridCol w:w="9880"/>
      </w:tblGrid>
      <w:tr w:rsidR="00792DA3" w14:paraId="7E3C91AC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sdt>
          <w:sdtPr>
            <w:alias w:val="Konu 2 Girin:"/>
            <w:tag w:val="Konu 2 Girin:"/>
            <w:id w:val="77719672"/>
            <w:placeholder>
              <w:docPart w:val="8846BE881AEA4BBB988C0CF18B9349C8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14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475C18" w:themeFill="accent2" w:themeFillShade="80"/>
              </w:tcPr>
              <w:p w14:paraId="6201E860" w14:textId="77777777" w:rsidR="00792DA3" w:rsidRDefault="00562F5B" w:rsidP="00297EBC">
                <w:r>
                  <w:rPr>
                    <w:lang w:bidi="tr-TR"/>
                  </w:rPr>
                  <w:t>Ders Konusu 2</w:t>
                </w:r>
              </w:p>
            </w:tc>
          </w:sdtContent>
        </w:sdt>
      </w:tr>
    </w:tbl>
    <w:tbl>
      <w:tblPr>
        <w:tblStyle w:val="Haftalkdevler"/>
        <w:tblW w:w="0" w:type="auto"/>
        <w:tblLook w:val="0480" w:firstRow="0" w:lastRow="0" w:firstColumn="1" w:lastColumn="0" w:noHBand="0" w:noVBand="1"/>
        <w:tblDescription w:val="Ödev üst bilgi tablosu"/>
      </w:tblPr>
      <w:tblGrid>
        <w:gridCol w:w="1976"/>
        <w:gridCol w:w="1976"/>
        <w:gridCol w:w="1976"/>
        <w:gridCol w:w="1976"/>
        <w:gridCol w:w="1976"/>
      </w:tblGrid>
      <w:tr w:rsidR="00F11E8C" w:rsidRPr="009A58E3" w14:paraId="2996B069" w14:textId="77777777" w:rsidTr="00297EBC">
        <w:trPr>
          <w:tblHeader/>
        </w:trPr>
        <w:sdt>
          <w:sdtPr>
            <w:alias w:val="Ödev 1:"/>
            <w:tag w:val="Ödev 1:"/>
            <w:id w:val="-1233540619"/>
            <w:placeholder>
              <w:docPart w:val="BA00CB0CC08A4CE1988C98F8DFC6CF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74AD7BC7" w14:textId="77777777" w:rsidR="00F11E8C" w:rsidRDefault="00F11E8C" w:rsidP="00F11E8C">
                <w:r>
                  <w:rPr>
                    <w:lang w:bidi="tr-TR"/>
                  </w:rPr>
                  <w:t>Ödev 1</w:t>
                </w:r>
              </w:p>
            </w:tc>
          </w:sdtContent>
        </w:sdt>
        <w:sdt>
          <w:sdtPr>
            <w:alias w:val="Ödev 1:"/>
            <w:tag w:val="Ödev 1:"/>
            <w:id w:val="-1146193742"/>
            <w:placeholder>
              <w:docPart w:val="90F196A7733547F99360E7A7B6A593B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E726AB8" w14:textId="77777777" w:rsidR="00F11E8C" w:rsidRDefault="00F11E8C" w:rsidP="00F11E8C">
                <w:r>
                  <w:rPr>
                    <w:lang w:bidi="tr-TR"/>
                  </w:rPr>
                  <w:t>Ödev 1</w:t>
                </w:r>
              </w:p>
            </w:tc>
          </w:sdtContent>
        </w:sdt>
        <w:sdt>
          <w:sdtPr>
            <w:alias w:val="Ödev 1:"/>
            <w:tag w:val="Ödev 1:"/>
            <w:id w:val="-1415472657"/>
            <w:placeholder>
              <w:docPart w:val="9C2E6D2180064FEC86DA106BFB5F66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674DE33" w14:textId="77777777" w:rsidR="00F11E8C" w:rsidRDefault="00F11E8C" w:rsidP="00F11E8C">
                <w:r>
                  <w:rPr>
                    <w:lang w:bidi="tr-TR"/>
                  </w:rPr>
                  <w:t>Ödev 1</w:t>
                </w:r>
              </w:p>
            </w:tc>
          </w:sdtContent>
        </w:sdt>
        <w:sdt>
          <w:sdtPr>
            <w:alias w:val="Ödev 1:"/>
            <w:tag w:val="Ödev 1:"/>
            <w:id w:val="1870411731"/>
            <w:placeholder>
              <w:docPart w:val="CFD331754BF44D7692853DB34065CD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C7D1DB4" w14:textId="77777777" w:rsidR="00F11E8C" w:rsidRDefault="00F11E8C" w:rsidP="00F11E8C">
                <w:r>
                  <w:rPr>
                    <w:lang w:bidi="tr-TR"/>
                  </w:rPr>
                  <w:t>Ödev 1</w:t>
                </w:r>
              </w:p>
            </w:tc>
          </w:sdtContent>
        </w:sdt>
        <w:sdt>
          <w:sdtPr>
            <w:alias w:val="Ödev 1:"/>
            <w:tag w:val="Ödev 1:"/>
            <w:id w:val="-92470837"/>
            <w:placeholder>
              <w:docPart w:val="2D5524676FB0423FAA305E87266A07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6E92755" w14:textId="77777777" w:rsidR="00F11E8C" w:rsidRDefault="00F11E8C" w:rsidP="00F11E8C">
                <w:r>
                  <w:rPr>
                    <w:lang w:bidi="tr-TR"/>
                  </w:rPr>
                  <w:t>Ödev 1</w:t>
                </w:r>
              </w:p>
            </w:tc>
          </w:sdtContent>
        </w:sdt>
      </w:tr>
      <w:tr w:rsidR="00F11E8C" w:rsidRPr="009A58E3" w14:paraId="6DD00F88" w14:textId="77777777" w:rsidTr="00297EBC">
        <w:sdt>
          <w:sdtPr>
            <w:alias w:val="Ödev 2:"/>
            <w:tag w:val="Ödev 2:"/>
            <w:id w:val="-1913610678"/>
            <w:placeholder>
              <w:docPart w:val="81CF1F8E38364291A962C8A15F74E5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14FA7F65" w14:textId="77777777" w:rsidR="00F11E8C" w:rsidRDefault="00F11E8C" w:rsidP="00F11E8C">
                <w:r>
                  <w:rPr>
                    <w:lang w:bidi="tr-TR"/>
                  </w:rPr>
                  <w:t>Ödev 2</w:t>
                </w:r>
              </w:p>
            </w:tc>
          </w:sdtContent>
        </w:sdt>
        <w:sdt>
          <w:sdtPr>
            <w:alias w:val="Ödev 2:"/>
            <w:tag w:val="Ödev 2:"/>
            <w:id w:val="-1633171106"/>
            <w:placeholder>
              <w:docPart w:val="D27B6E5E912B4AD8A2C08CB7114210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8F5F199" w14:textId="77777777" w:rsidR="00F11E8C" w:rsidRDefault="00F11E8C" w:rsidP="00F11E8C">
                <w:r>
                  <w:rPr>
                    <w:lang w:bidi="tr-TR"/>
                  </w:rPr>
                  <w:t>Ödev 2</w:t>
                </w:r>
              </w:p>
            </w:tc>
          </w:sdtContent>
        </w:sdt>
        <w:sdt>
          <w:sdtPr>
            <w:alias w:val="Ödev 2:"/>
            <w:tag w:val="Ödev 2:"/>
            <w:id w:val="-741328240"/>
            <w:placeholder>
              <w:docPart w:val="3309D35C87F143358419E422359278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E42655B" w14:textId="77777777" w:rsidR="00F11E8C" w:rsidRDefault="00F11E8C" w:rsidP="00F11E8C">
                <w:r>
                  <w:rPr>
                    <w:lang w:bidi="tr-TR"/>
                  </w:rPr>
                  <w:t>Ödev 2</w:t>
                </w:r>
              </w:p>
            </w:tc>
          </w:sdtContent>
        </w:sdt>
        <w:sdt>
          <w:sdtPr>
            <w:alias w:val="Ödev 2:"/>
            <w:tag w:val="Ödev 2:"/>
            <w:id w:val="-552694167"/>
            <w:placeholder>
              <w:docPart w:val="DED5A3357F1342FC9997713C0A690E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43727AE" w14:textId="77777777" w:rsidR="00F11E8C" w:rsidRDefault="00F11E8C" w:rsidP="00F11E8C">
                <w:r>
                  <w:rPr>
                    <w:lang w:bidi="tr-TR"/>
                  </w:rPr>
                  <w:t>Ödev 2</w:t>
                </w:r>
              </w:p>
            </w:tc>
          </w:sdtContent>
        </w:sdt>
        <w:sdt>
          <w:sdtPr>
            <w:alias w:val="Ödev 2:"/>
            <w:tag w:val="Ödev 2:"/>
            <w:id w:val="57057236"/>
            <w:placeholder>
              <w:docPart w:val="E3C3FC3F457A412AB10089A0EFAB40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2FA0CF6" w14:textId="77777777" w:rsidR="00F11E8C" w:rsidRDefault="00F11E8C" w:rsidP="00F11E8C">
                <w:r>
                  <w:rPr>
                    <w:lang w:bidi="tr-TR"/>
                  </w:rPr>
                  <w:t>Ödev 2</w:t>
                </w:r>
              </w:p>
            </w:tc>
          </w:sdtContent>
        </w:sdt>
      </w:tr>
      <w:tr w:rsidR="00F11E8C" w:rsidRPr="009A58E3" w14:paraId="22F10839" w14:textId="77777777" w:rsidTr="00297EBC">
        <w:sdt>
          <w:sdtPr>
            <w:alias w:val="Ödev 3:"/>
            <w:tag w:val="Ödev 3:"/>
            <w:id w:val="-400216432"/>
            <w:placeholder>
              <w:docPart w:val="56CB2D2903424C2EA47DB4C9C6EE6C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61F0D043" w14:textId="77777777" w:rsidR="00F11E8C" w:rsidRDefault="00F11E8C" w:rsidP="00F11E8C">
                <w:r>
                  <w:rPr>
                    <w:lang w:bidi="tr-TR"/>
                  </w:rPr>
                  <w:t>Ödev 3</w:t>
                </w:r>
              </w:p>
            </w:tc>
          </w:sdtContent>
        </w:sdt>
        <w:sdt>
          <w:sdtPr>
            <w:alias w:val="Ödev 3:"/>
            <w:tag w:val="Ödev 3:"/>
            <w:id w:val="-2114425818"/>
            <w:placeholder>
              <w:docPart w:val="7B9EC52C050F4EEB922A8C782E4A2F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E727DEB" w14:textId="77777777" w:rsidR="00F11E8C" w:rsidRDefault="00F11E8C" w:rsidP="00F11E8C">
                <w:r>
                  <w:rPr>
                    <w:lang w:bidi="tr-TR"/>
                  </w:rPr>
                  <w:t>Ödev 3</w:t>
                </w:r>
              </w:p>
            </w:tc>
          </w:sdtContent>
        </w:sdt>
        <w:sdt>
          <w:sdtPr>
            <w:alias w:val="Ödev 3:"/>
            <w:tag w:val="Ödev 3:"/>
            <w:id w:val="-168573363"/>
            <w:placeholder>
              <w:docPart w:val="3230C975A0724E66A7AE7B842F048FC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9558992" w14:textId="77777777" w:rsidR="00F11E8C" w:rsidRDefault="00F11E8C" w:rsidP="00F11E8C">
                <w:r>
                  <w:rPr>
                    <w:lang w:bidi="tr-TR"/>
                  </w:rPr>
                  <w:t>Ödev 3</w:t>
                </w:r>
              </w:p>
            </w:tc>
          </w:sdtContent>
        </w:sdt>
        <w:sdt>
          <w:sdtPr>
            <w:alias w:val="Ödev 3:"/>
            <w:tag w:val="Ödev 3:"/>
            <w:id w:val="-1338223583"/>
            <w:placeholder>
              <w:docPart w:val="77524B5D423946A6B3CB2086714B23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18B80C8" w14:textId="77777777" w:rsidR="00F11E8C" w:rsidRDefault="00F11E8C" w:rsidP="00F11E8C">
                <w:r>
                  <w:rPr>
                    <w:lang w:bidi="tr-TR"/>
                  </w:rPr>
                  <w:t>Ödev 3</w:t>
                </w:r>
              </w:p>
            </w:tc>
          </w:sdtContent>
        </w:sdt>
        <w:sdt>
          <w:sdtPr>
            <w:alias w:val="Ödev 3:"/>
            <w:tag w:val="Ödev 3:"/>
            <w:id w:val="-136187441"/>
            <w:placeholder>
              <w:docPart w:val="A9A250543F3B40FCA796471A09EE88E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FD82ADB" w14:textId="77777777" w:rsidR="00F11E8C" w:rsidRDefault="00F11E8C" w:rsidP="00F11E8C">
                <w:r>
                  <w:rPr>
                    <w:lang w:bidi="tr-TR"/>
                  </w:rPr>
                  <w:t>Ödev 3</w:t>
                </w:r>
              </w:p>
            </w:tc>
          </w:sdtContent>
        </w:sdt>
      </w:tr>
      <w:tr w:rsidR="00F11E8C" w:rsidRPr="009A58E3" w14:paraId="49EC7B4D" w14:textId="77777777" w:rsidTr="00297EBC">
        <w:sdt>
          <w:sdtPr>
            <w:alias w:val="Ödev 4:"/>
            <w:tag w:val="Ödev 4:"/>
            <w:id w:val="-1664386160"/>
            <w:placeholder>
              <w:docPart w:val="B2976D2425514056A0437B042ACC31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13D54581" w14:textId="77777777" w:rsidR="00F11E8C" w:rsidRDefault="00F11E8C" w:rsidP="00F11E8C">
                <w:r>
                  <w:rPr>
                    <w:lang w:bidi="tr-TR"/>
                  </w:rPr>
                  <w:t>Ödev 4</w:t>
                </w:r>
              </w:p>
            </w:tc>
          </w:sdtContent>
        </w:sdt>
        <w:sdt>
          <w:sdtPr>
            <w:alias w:val="Ödev 4:"/>
            <w:tag w:val="Ödev 4:"/>
            <w:id w:val="923930558"/>
            <w:placeholder>
              <w:docPart w:val="A9100BD291694E078F58373E5072E0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7D834AF" w14:textId="77777777" w:rsidR="00F11E8C" w:rsidRDefault="00F11E8C" w:rsidP="00F11E8C">
                <w:r>
                  <w:rPr>
                    <w:lang w:bidi="tr-TR"/>
                  </w:rPr>
                  <w:t>Ödev 4</w:t>
                </w:r>
              </w:p>
            </w:tc>
          </w:sdtContent>
        </w:sdt>
        <w:sdt>
          <w:sdtPr>
            <w:alias w:val="Ödev 4:"/>
            <w:tag w:val="Ödev 4:"/>
            <w:id w:val="-259146703"/>
            <w:placeholder>
              <w:docPart w:val="A140D60315E044BFB2241F9E1FA77E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C6A2113" w14:textId="77777777" w:rsidR="00F11E8C" w:rsidRDefault="00F11E8C" w:rsidP="00F11E8C">
                <w:r>
                  <w:rPr>
                    <w:lang w:bidi="tr-TR"/>
                  </w:rPr>
                  <w:t>Ödev 4</w:t>
                </w:r>
              </w:p>
            </w:tc>
          </w:sdtContent>
        </w:sdt>
        <w:sdt>
          <w:sdtPr>
            <w:alias w:val="Ödev 4:"/>
            <w:tag w:val="Ödev 4:"/>
            <w:id w:val="-1059166237"/>
            <w:placeholder>
              <w:docPart w:val="1E2AD57F4E4D481DB786F748EC9669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E83A759" w14:textId="77777777" w:rsidR="00F11E8C" w:rsidRDefault="00F11E8C" w:rsidP="00F11E8C">
                <w:r>
                  <w:rPr>
                    <w:lang w:bidi="tr-TR"/>
                  </w:rPr>
                  <w:t>Ödev 4</w:t>
                </w:r>
              </w:p>
            </w:tc>
          </w:sdtContent>
        </w:sdt>
        <w:sdt>
          <w:sdtPr>
            <w:alias w:val="Ödev 4:"/>
            <w:tag w:val="Ödev 4:"/>
            <w:id w:val="-229462846"/>
            <w:placeholder>
              <w:docPart w:val="D024613C0808462D9B9489C0D052E5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BB7EC2E" w14:textId="77777777" w:rsidR="00F11E8C" w:rsidRDefault="00F11E8C" w:rsidP="00F11E8C">
                <w:r>
                  <w:rPr>
                    <w:lang w:bidi="tr-TR"/>
                  </w:rPr>
                  <w:t>Ödev 4</w:t>
                </w:r>
              </w:p>
            </w:tc>
          </w:sdtContent>
        </w:sdt>
      </w:tr>
    </w:tbl>
    <w:p w14:paraId="1043039B" w14:textId="77777777" w:rsidR="00792DA3" w:rsidRDefault="00792DA3">
      <w:pPr>
        <w:pStyle w:val="TabloAlan"/>
      </w:pPr>
    </w:p>
    <w:tbl>
      <w:tblPr>
        <w:tblStyle w:val="Stil1"/>
        <w:tblW w:w="5000" w:type="pct"/>
        <w:tblBorders>
          <w:top w:val="single" w:sz="4" w:space="0" w:color="7B4101" w:themeColor="accent3" w:themeShade="80"/>
          <w:left w:val="single" w:sz="4" w:space="0" w:color="7B4101" w:themeColor="accent3" w:themeShade="80"/>
          <w:bottom w:val="single" w:sz="4" w:space="0" w:color="7B4101" w:themeColor="accent3" w:themeShade="80"/>
          <w:right w:val="single" w:sz="4" w:space="0" w:color="7B4101" w:themeColor="accent3" w:themeShade="80"/>
          <w:insideH w:val="single" w:sz="4" w:space="0" w:color="7B4101" w:themeColor="accent3" w:themeShade="80"/>
          <w:insideV w:val="single" w:sz="4" w:space="0" w:color="7B4101" w:themeColor="accent3" w:themeShade="80"/>
        </w:tblBorders>
        <w:shd w:val="clear" w:color="auto" w:fill="7B4101" w:themeFill="accent3" w:themeFillShade="80"/>
        <w:tblLayout w:type="fixed"/>
        <w:tblLook w:val="02A0" w:firstRow="1" w:lastRow="0" w:firstColumn="1" w:lastColumn="0" w:noHBand="1" w:noVBand="0"/>
        <w:tblDescription w:val="Ödev üst bilgi tablosu"/>
      </w:tblPr>
      <w:tblGrid>
        <w:gridCol w:w="9880"/>
      </w:tblGrid>
      <w:tr w:rsidR="00792DA3" w14:paraId="46BBEA62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sdt>
          <w:sdtPr>
            <w:alias w:val="Konu 3 Girin:"/>
            <w:tag w:val="Konu 3 Girin:"/>
            <w:id w:val="846215712"/>
            <w:placeholder>
              <w:docPart w:val="DAE65DF97CE6458BAF160254186C2DD6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14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7B4101" w:themeFill="accent3" w:themeFillShade="80"/>
              </w:tcPr>
              <w:p w14:paraId="75EE017C" w14:textId="77777777" w:rsidR="00792DA3" w:rsidRDefault="00562F5B" w:rsidP="00297EBC">
                <w:r>
                  <w:rPr>
                    <w:lang w:bidi="tr-TR"/>
                  </w:rPr>
                  <w:t>Ders Konusu 3</w:t>
                </w:r>
              </w:p>
            </w:tc>
          </w:sdtContent>
        </w:sdt>
      </w:tr>
    </w:tbl>
    <w:tbl>
      <w:tblPr>
        <w:tblStyle w:val="Haftalkdevler"/>
        <w:tblW w:w="0" w:type="auto"/>
        <w:tblLook w:val="0480" w:firstRow="0" w:lastRow="0" w:firstColumn="1" w:lastColumn="0" w:noHBand="0" w:noVBand="1"/>
        <w:tblDescription w:val="Ödev üst bilgi tablosu"/>
      </w:tblPr>
      <w:tblGrid>
        <w:gridCol w:w="1976"/>
        <w:gridCol w:w="1976"/>
        <w:gridCol w:w="1976"/>
        <w:gridCol w:w="1976"/>
        <w:gridCol w:w="1976"/>
      </w:tblGrid>
      <w:tr w:rsidR="00F11E8C" w:rsidRPr="009A58E3" w14:paraId="398B6617" w14:textId="77777777" w:rsidTr="00297EBC">
        <w:trPr>
          <w:tblHeader/>
        </w:trPr>
        <w:sdt>
          <w:sdtPr>
            <w:alias w:val="Ödev 1:"/>
            <w:tag w:val="Ödev 1:"/>
            <w:id w:val="705291451"/>
            <w:placeholder>
              <w:docPart w:val="C875C251623540C3AB4ED2BE7E08D5C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321B80A7" w14:textId="77777777" w:rsidR="00F11E8C" w:rsidRDefault="00F11E8C" w:rsidP="00F11E8C">
                <w:r>
                  <w:rPr>
                    <w:lang w:bidi="tr-TR"/>
                  </w:rPr>
                  <w:t>Ödev 1</w:t>
                </w:r>
              </w:p>
            </w:tc>
          </w:sdtContent>
        </w:sdt>
        <w:sdt>
          <w:sdtPr>
            <w:alias w:val="Ödev 1:"/>
            <w:tag w:val="Ödev 1:"/>
            <w:id w:val="-2111499445"/>
            <w:placeholder>
              <w:docPart w:val="A3DCB93F1E6242ADB5A004BE76837B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4235258" w14:textId="77777777" w:rsidR="00F11E8C" w:rsidRDefault="00F11E8C" w:rsidP="00F11E8C">
                <w:r>
                  <w:rPr>
                    <w:lang w:bidi="tr-TR"/>
                  </w:rPr>
                  <w:t>Ödev 1</w:t>
                </w:r>
              </w:p>
            </w:tc>
          </w:sdtContent>
        </w:sdt>
        <w:sdt>
          <w:sdtPr>
            <w:alias w:val="Ödev 1:"/>
            <w:tag w:val="Ödev 1:"/>
            <w:id w:val="-1430187676"/>
            <w:placeholder>
              <w:docPart w:val="F17A787F72C340EDAB931D3C021E4EB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A1AE557" w14:textId="77777777" w:rsidR="00F11E8C" w:rsidRDefault="00F11E8C" w:rsidP="00F11E8C">
                <w:r>
                  <w:rPr>
                    <w:lang w:bidi="tr-TR"/>
                  </w:rPr>
                  <w:t>Ödev 1</w:t>
                </w:r>
              </w:p>
            </w:tc>
          </w:sdtContent>
        </w:sdt>
        <w:sdt>
          <w:sdtPr>
            <w:alias w:val="Ödev 1:"/>
            <w:tag w:val="Ödev 1:"/>
            <w:id w:val="1834180838"/>
            <w:placeholder>
              <w:docPart w:val="D71F008831AE4175ABE7FCEEEAD965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4DD1F9C" w14:textId="77777777" w:rsidR="00F11E8C" w:rsidRDefault="00F11E8C" w:rsidP="00F11E8C">
                <w:r>
                  <w:rPr>
                    <w:lang w:bidi="tr-TR"/>
                  </w:rPr>
                  <w:t>Ödev 1</w:t>
                </w:r>
              </w:p>
            </w:tc>
          </w:sdtContent>
        </w:sdt>
        <w:sdt>
          <w:sdtPr>
            <w:alias w:val="Ödev 1:"/>
            <w:tag w:val="Ödev 1:"/>
            <w:id w:val="-995567020"/>
            <w:placeholder>
              <w:docPart w:val="E2C97EE951EF443D84ACB8022009EC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21277D2" w14:textId="77777777" w:rsidR="00F11E8C" w:rsidRDefault="00F11E8C" w:rsidP="00F11E8C">
                <w:r>
                  <w:rPr>
                    <w:lang w:bidi="tr-TR"/>
                  </w:rPr>
                  <w:t>Ödev 1</w:t>
                </w:r>
              </w:p>
            </w:tc>
          </w:sdtContent>
        </w:sdt>
      </w:tr>
      <w:tr w:rsidR="00F11E8C" w:rsidRPr="009A58E3" w14:paraId="4E088FFF" w14:textId="77777777" w:rsidTr="00297EBC">
        <w:sdt>
          <w:sdtPr>
            <w:alias w:val="Ödev 2:"/>
            <w:tag w:val="Ödev 2:"/>
            <w:id w:val="1360090698"/>
            <w:placeholder>
              <w:docPart w:val="B2FB2F43A1284729A41E20E5E9AE66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33D8600A" w14:textId="77777777" w:rsidR="00F11E8C" w:rsidRDefault="00F11E8C" w:rsidP="00F11E8C">
                <w:r>
                  <w:rPr>
                    <w:lang w:bidi="tr-TR"/>
                  </w:rPr>
                  <w:t>Ödev 2</w:t>
                </w:r>
              </w:p>
            </w:tc>
          </w:sdtContent>
        </w:sdt>
        <w:sdt>
          <w:sdtPr>
            <w:alias w:val="Ödev 2:"/>
            <w:tag w:val="Ödev 2:"/>
            <w:id w:val="1600756108"/>
            <w:placeholder>
              <w:docPart w:val="AE460591902B4ACEB0A69C069329E0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EE937C0" w14:textId="77777777" w:rsidR="00F11E8C" w:rsidRDefault="00F11E8C" w:rsidP="00F11E8C">
                <w:r>
                  <w:rPr>
                    <w:lang w:bidi="tr-TR"/>
                  </w:rPr>
                  <w:t>Ödev 2</w:t>
                </w:r>
              </w:p>
            </w:tc>
          </w:sdtContent>
        </w:sdt>
        <w:sdt>
          <w:sdtPr>
            <w:alias w:val="Ödev 2:"/>
            <w:tag w:val="Ödev 2:"/>
            <w:id w:val="1888685442"/>
            <w:placeholder>
              <w:docPart w:val="695D7A8A888E4CCD9D4AAE4D251414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40C8B9B" w14:textId="77777777" w:rsidR="00F11E8C" w:rsidRDefault="00F11E8C" w:rsidP="00F11E8C">
                <w:r>
                  <w:rPr>
                    <w:lang w:bidi="tr-TR"/>
                  </w:rPr>
                  <w:t>Ödev 2</w:t>
                </w:r>
              </w:p>
            </w:tc>
          </w:sdtContent>
        </w:sdt>
        <w:sdt>
          <w:sdtPr>
            <w:alias w:val="Ödev 2:"/>
            <w:tag w:val="Ödev 2:"/>
            <w:id w:val="-1294751936"/>
            <w:placeholder>
              <w:docPart w:val="44E55F65EFCC456E9D66B934E114C5E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0547E65" w14:textId="77777777" w:rsidR="00F11E8C" w:rsidRDefault="00F11E8C" w:rsidP="00F11E8C">
                <w:r>
                  <w:rPr>
                    <w:lang w:bidi="tr-TR"/>
                  </w:rPr>
                  <w:t>Ödev 2</w:t>
                </w:r>
              </w:p>
            </w:tc>
          </w:sdtContent>
        </w:sdt>
        <w:sdt>
          <w:sdtPr>
            <w:alias w:val="Ödev 2:"/>
            <w:tag w:val="Ödev 2:"/>
            <w:id w:val="1168137329"/>
            <w:placeholder>
              <w:docPart w:val="2AA4695F64304DB7B86446BBAA5212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481AE4E" w14:textId="77777777" w:rsidR="00F11E8C" w:rsidRDefault="00F11E8C" w:rsidP="00F11E8C">
                <w:r>
                  <w:rPr>
                    <w:lang w:bidi="tr-TR"/>
                  </w:rPr>
                  <w:t>Ödev 2</w:t>
                </w:r>
              </w:p>
            </w:tc>
          </w:sdtContent>
        </w:sdt>
      </w:tr>
      <w:tr w:rsidR="00F11E8C" w:rsidRPr="009A58E3" w14:paraId="7514B952" w14:textId="77777777" w:rsidTr="00297EBC">
        <w:sdt>
          <w:sdtPr>
            <w:alias w:val="Ödev 3:"/>
            <w:tag w:val="Ödev 3:"/>
            <w:id w:val="-1254589817"/>
            <w:placeholder>
              <w:docPart w:val="7D02EACBBF0B45F987ABB8BD92E088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3989032D" w14:textId="77777777" w:rsidR="00F11E8C" w:rsidRDefault="00F11E8C" w:rsidP="00F11E8C">
                <w:r>
                  <w:rPr>
                    <w:lang w:bidi="tr-TR"/>
                  </w:rPr>
                  <w:t>Ödev 3</w:t>
                </w:r>
              </w:p>
            </w:tc>
          </w:sdtContent>
        </w:sdt>
        <w:sdt>
          <w:sdtPr>
            <w:alias w:val="Ödev 3:"/>
            <w:tag w:val="Ödev 3:"/>
            <w:id w:val="-360745415"/>
            <w:placeholder>
              <w:docPart w:val="DFD7B8997A9B46939F718DA6472C33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84BB182" w14:textId="77777777" w:rsidR="00F11E8C" w:rsidRDefault="00F11E8C" w:rsidP="00F11E8C">
                <w:r>
                  <w:rPr>
                    <w:lang w:bidi="tr-TR"/>
                  </w:rPr>
                  <w:t>Ödev 3</w:t>
                </w:r>
              </w:p>
            </w:tc>
          </w:sdtContent>
        </w:sdt>
        <w:sdt>
          <w:sdtPr>
            <w:alias w:val="Ödev 3:"/>
            <w:tag w:val="Ödev 3:"/>
            <w:id w:val="2036453354"/>
            <w:placeholder>
              <w:docPart w:val="91E7DCE55DE64D969CD13D6BB8F4FE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AE5B219" w14:textId="77777777" w:rsidR="00F11E8C" w:rsidRDefault="00F11E8C" w:rsidP="00F11E8C">
                <w:r>
                  <w:rPr>
                    <w:lang w:bidi="tr-TR"/>
                  </w:rPr>
                  <w:t>Ödev 3</w:t>
                </w:r>
              </w:p>
            </w:tc>
          </w:sdtContent>
        </w:sdt>
        <w:sdt>
          <w:sdtPr>
            <w:alias w:val="Ödev 3:"/>
            <w:tag w:val="Ödev 3:"/>
            <w:id w:val="-1433889304"/>
            <w:placeholder>
              <w:docPart w:val="21941A3A86E6458D9A8DB36CB57E8C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8EE5C2D" w14:textId="77777777" w:rsidR="00F11E8C" w:rsidRDefault="00F11E8C" w:rsidP="00F11E8C">
                <w:r>
                  <w:rPr>
                    <w:lang w:bidi="tr-TR"/>
                  </w:rPr>
                  <w:t>Ödev 3</w:t>
                </w:r>
              </w:p>
            </w:tc>
          </w:sdtContent>
        </w:sdt>
        <w:sdt>
          <w:sdtPr>
            <w:alias w:val="Ödev 3:"/>
            <w:tag w:val="Ödev 3:"/>
            <w:id w:val="-985161859"/>
            <w:placeholder>
              <w:docPart w:val="0FE5974B82534FB4A3F3F9E87970B8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B52DDD3" w14:textId="77777777" w:rsidR="00F11E8C" w:rsidRDefault="00F11E8C" w:rsidP="00F11E8C">
                <w:r>
                  <w:rPr>
                    <w:lang w:bidi="tr-TR"/>
                  </w:rPr>
                  <w:t>Ödev 3</w:t>
                </w:r>
              </w:p>
            </w:tc>
          </w:sdtContent>
        </w:sdt>
      </w:tr>
      <w:tr w:rsidR="00F11E8C" w:rsidRPr="009A58E3" w14:paraId="05515416" w14:textId="77777777" w:rsidTr="00297EBC">
        <w:sdt>
          <w:sdtPr>
            <w:alias w:val="Ödev 4:"/>
            <w:tag w:val="Ödev 4:"/>
            <w:id w:val="-624619294"/>
            <w:placeholder>
              <w:docPart w:val="2ECE90FACD1C4687B081F50779862B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37167E8B" w14:textId="77777777" w:rsidR="00F11E8C" w:rsidRDefault="00F11E8C" w:rsidP="00F11E8C">
                <w:r>
                  <w:rPr>
                    <w:lang w:bidi="tr-TR"/>
                  </w:rPr>
                  <w:t>Ödev 4</w:t>
                </w:r>
              </w:p>
            </w:tc>
          </w:sdtContent>
        </w:sdt>
        <w:sdt>
          <w:sdtPr>
            <w:alias w:val="Ödev 4:"/>
            <w:tag w:val="Ödev 4:"/>
            <w:id w:val="-785882352"/>
            <w:placeholder>
              <w:docPart w:val="4651C4BF7EEC48838C2C69460C54B4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50168CB" w14:textId="77777777" w:rsidR="00F11E8C" w:rsidRDefault="00F11E8C" w:rsidP="00F11E8C">
                <w:r>
                  <w:rPr>
                    <w:lang w:bidi="tr-TR"/>
                  </w:rPr>
                  <w:t>Ödev 4</w:t>
                </w:r>
              </w:p>
            </w:tc>
          </w:sdtContent>
        </w:sdt>
        <w:sdt>
          <w:sdtPr>
            <w:alias w:val="Ödev 4:"/>
            <w:tag w:val="Ödev 4:"/>
            <w:id w:val="-1457870534"/>
            <w:placeholder>
              <w:docPart w:val="6C13A0FAA73041DFBBB21F923DB20FF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21E2CD4" w14:textId="77777777" w:rsidR="00F11E8C" w:rsidRDefault="00F11E8C" w:rsidP="00F11E8C">
                <w:r>
                  <w:rPr>
                    <w:lang w:bidi="tr-TR"/>
                  </w:rPr>
                  <w:t>Ödev 4</w:t>
                </w:r>
              </w:p>
            </w:tc>
          </w:sdtContent>
        </w:sdt>
        <w:sdt>
          <w:sdtPr>
            <w:alias w:val="Ödev 4:"/>
            <w:tag w:val="Ödev 4:"/>
            <w:id w:val="860083046"/>
            <w:placeholder>
              <w:docPart w:val="09DC1C022F6045B788DB548A9A6D38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AAAAF3C" w14:textId="77777777" w:rsidR="00F11E8C" w:rsidRDefault="00F11E8C" w:rsidP="00F11E8C">
                <w:r>
                  <w:rPr>
                    <w:lang w:bidi="tr-TR"/>
                  </w:rPr>
                  <w:t>Ödev 4</w:t>
                </w:r>
              </w:p>
            </w:tc>
          </w:sdtContent>
        </w:sdt>
        <w:sdt>
          <w:sdtPr>
            <w:alias w:val="Ödev 4:"/>
            <w:tag w:val="Ödev 4:"/>
            <w:id w:val="-669329027"/>
            <w:placeholder>
              <w:docPart w:val="19A23A17E137477DA55D85612FE25CA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111720E" w14:textId="77777777" w:rsidR="00F11E8C" w:rsidRDefault="00F11E8C" w:rsidP="00F11E8C">
                <w:r>
                  <w:rPr>
                    <w:lang w:bidi="tr-TR"/>
                  </w:rPr>
                  <w:t>Ödev 4</w:t>
                </w:r>
              </w:p>
            </w:tc>
          </w:sdtContent>
        </w:sdt>
      </w:tr>
    </w:tbl>
    <w:p w14:paraId="1C139108" w14:textId="77777777" w:rsidR="00792DA3" w:rsidRDefault="00792DA3" w:rsidP="00792DA3">
      <w:pPr>
        <w:pStyle w:val="TabloAlan"/>
      </w:pPr>
    </w:p>
    <w:tbl>
      <w:tblPr>
        <w:tblStyle w:val="Stil1"/>
        <w:tblW w:w="5000" w:type="pct"/>
        <w:tblBorders>
          <w:top w:val="single" w:sz="4" w:space="0" w:color="9A0E36" w:themeColor="accent4" w:themeShade="80"/>
          <w:left w:val="single" w:sz="4" w:space="0" w:color="9A0E36" w:themeColor="accent4" w:themeShade="80"/>
          <w:bottom w:val="single" w:sz="4" w:space="0" w:color="9A0E36" w:themeColor="accent4" w:themeShade="80"/>
          <w:right w:val="single" w:sz="4" w:space="0" w:color="9A0E36" w:themeColor="accent4" w:themeShade="80"/>
          <w:insideH w:val="single" w:sz="4" w:space="0" w:color="9A0E36" w:themeColor="accent4" w:themeShade="80"/>
          <w:insideV w:val="single" w:sz="4" w:space="0" w:color="9A0E36" w:themeColor="accent4" w:themeShade="80"/>
        </w:tblBorders>
        <w:shd w:val="clear" w:color="auto" w:fill="9A0E36" w:themeFill="accent4" w:themeFillShade="80"/>
        <w:tblLayout w:type="fixed"/>
        <w:tblLook w:val="02A0" w:firstRow="1" w:lastRow="0" w:firstColumn="1" w:lastColumn="0" w:noHBand="1" w:noVBand="0"/>
        <w:tblDescription w:val="Ödev üst bilgi tablosu"/>
      </w:tblPr>
      <w:tblGrid>
        <w:gridCol w:w="9880"/>
      </w:tblGrid>
      <w:tr w:rsidR="00792DA3" w14:paraId="2F873C4E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sdt>
          <w:sdtPr>
            <w:alias w:val="Konu 4 Girin:"/>
            <w:tag w:val="Konu 4 Girin:"/>
            <w:id w:val="-511532319"/>
            <w:placeholder>
              <w:docPart w:val="CC1640860BD342EF9F89E58347364246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14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9A0E36" w:themeFill="accent4" w:themeFillShade="80"/>
              </w:tcPr>
              <w:p w14:paraId="35AFACDC" w14:textId="77777777" w:rsidR="00792DA3" w:rsidRDefault="00562F5B" w:rsidP="00297EBC">
                <w:r>
                  <w:rPr>
                    <w:lang w:bidi="tr-TR"/>
                  </w:rPr>
                  <w:t>Ders Konusu 4</w:t>
                </w:r>
              </w:p>
            </w:tc>
          </w:sdtContent>
        </w:sdt>
      </w:tr>
    </w:tbl>
    <w:tbl>
      <w:tblPr>
        <w:tblStyle w:val="Haftalkdevler"/>
        <w:tblW w:w="0" w:type="auto"/>
        <w:tblLook w:val="0480" w:firstRow="0" w:lastRow="0" w:firstColumn="1" w:lastColumn="0" w:noHBand="0" w:noVBand="1"/>
        <w:tblDescription w:val="Ödev üst bilgi tablosu"/>
      </w:tblPr>
      <w:tblGrid>
        <w:gridCol w:w="1976"/>
        <w:gridCol w:w="1976"/>
        <w:gridCol w:w="1976"/>
        <w:gridCol w:w="1976"/>
        <w:gridCol w:w="1976"/>
      </w:tblGrid>
      <w:tr w:rsidR="00F11E8C" w:rsidRPr="009A58E3" w14:paraId="055D687D" w14:textId="77777777" w:rsidTr="00297EBC">
        <w:trPr>
          <w:tblHeader/>
        </w:trPr>
        <w:sdt>
          <w:sdtPr>
            <w:alias w:val="Ödev 1:"/>
            <w:tag w:val="Ödev 1:"/>
            <w:id w:val="-307248998"/>
            <w:placeholder>
              <w:docPart w:val="15053076C59B40558295A615E248CB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722141A4" w14:textId="77777777" w:rsidR="00F11E8C" w:rsidRDefault="00F11E8C" w:rsidP="00F11E8C">
                <w:r>
                  <w:rPr>
                    <w:lang w:bidi="tr-TR"/>
                  </w:rPr>
                  <w:t>Ödev 1</w:t>
                </w:r>
              </w:p>
            </w:tc>
          </w:sdtContent>
        </w:sdt>
        <w:sdt>
          <w:sdtPr>
            <w:alias w:val="Ödev 1:"/>
            <w:tag w:val="Ödev 1:"/>
            <w:id w:val="-320887378"/>
            <w:placeholder>
              <w:docPart w:val="04750686F7244451A6AED2561914A9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0E03175" w14:textId="77777777" w:rsidR="00F11E8C" w:rsidRDefault="00F11E8C" w:rsidP="00F11E8C">
                <w:r>
                  <w:rPr>
                    <w:lang w:bidi="tr-TR"/>
                  </w:rPr>
                  <w:t>Ödev 1</w:t>
                </w:r>
              </w:p>
            </w:tc>
          </w:sdtContent>
        </w:sdt>
        <w:sdt>
          <w:sdtPr>
            <w:alias w:val="Ödev 1:"/>
            <w:tag w:val="Ödev 1:"/>
            <w:id w:val="-425499105"/>
            <w:placeholder>
              <w:docPart w:val="FA36DEE561B44AADAD9914DEF6E1000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3D6192A" w14:textId="77777777" w:rsidR="00F11E8C" w:rsidRDefault="00F11E8C" w:rsidP="00F11E8C">
                <w:r>
                  <w:rPr>
                    <w:lang w:bidi="tr-TR"/>
                  </w:rPr>
                  <w:t>Ödev 1</w:t>
                </w:r>
              </w:p>
            </w:tc>
          </w:sdtContent>
        </w:sdt>
        <w:sdt>
          <w:sdtPr>
            <w:alias w:val="Ödev 1:"/>
            <w:tag w:val="Ödev 1:"/>
            <w:id w:val="1604919312"/>
            <w:placeholder>
              <w:docPart w:val="7D8D40F1DF184266BE034E4659B89F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7903AEC" w14:textId="77777777" w:rsidR="00F11E8C" w:rsidRDefault="00F11E8C" w:rsidP="00F11E8C">
                <w:r>
                  <w:rPr>
                    <w:lang w:bidi="tr-TR"/>
                  </w:rPr>
                  <w:t>Ödev 1</w:t>
                </w:r>
              </w:p>
            </w:tc>
          </w:sdtContent>
        </w:sdt>
        <w:sdt>
          <w:sdtPr>
            <w:alias w:val="Ödev 1:"/>
            <w:tag w:val="Ödev 1:"/>
            <w:id w:val="563069722"/>
            <w:placeholder>
              <w:docPart w:val="F25A67E3E2E644109D4A82A6B13100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3314CD5" w14:textId="77777777" w:rsidR="00F11E8C" w:rsidRDefault="00F11E8C" w:rsidP="00F11E8C">
                <w:r>
                  <w:rPr>
                    <w:lang w:bidi="tr-TR"/>
                  </w:rPr>
                  <w:t>Ödev 1</w:t>
                </w:r>
              </w:p>
            </w:tc>
          </w:sdtContent>
        </w:sdt>
      </w:tr>
      <w:tr w:rsidR="00F11E8C" w:rsidRPr="009A58E3" w14:paraId="5C7C761A" w14:textId="77777777" w:rsidTr="00297EBC">
        <w:sdt>
          <w:sdtPr>
            <w:alias w:val="Ödev 2:"/>
            <w:tag w:val="Ödev 2:"/>
            <w:id w:val="983829071"/>
            <w:placeholder>
              <w:docPart w:val="242CCBA1A66D45D1891E0395B919E6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6B7E4678" w14:textId="77777777" w:rsidR="00F11E8C" w:rsidRDefault="00F11E8C" w:rsidP="00F11E8C">
                <w:r>
                  <w:rPr>
                    <w:lang w:bidi="tr-TR"/>
                  </w:rPr>
                  <w:t>Ödev 2</w:t>
                </w:r>
              </w:p>
            </w:tc>
          </w:sdtContent>
        </w:sdt>
        <w:sdt>
          <w:sdtPr>
            <w:alias w:val="Ödev 2:"/>
            <w:tag w:val="Ödev 2:"/>
            <w:id w:val="1881514266"/>
            <w:placeholder>
              <w:docPart w:val="4DE8CCB8D35F46AA8DDBE92FE89AE3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662593C" w14:textId="77777777" w:rsidR="00F11E8C" w:rsidRDefault="00F11E8C" w:rsidP="00F11E8C">
                <w:r>
                  <w:rPr>
                    <w:lang w:bidi="tr-TR"/>
                  </w:rPr>
                  <w:t>Ödev 2</w:t>
                </w:r>
              </w:p>
            </w:tc>
          </w:sdtContent>
        </w:sdt>
        <w:sdt>
          <w:sdtPr>
            <w:alias w:val="Ödev 2:"/>
            <w:tag w:val="Ödev 2:"/>
            <w:id w:val="102079028"/>
            <w:placeholder>
              <w:docPart w:val="C209E804078E413298E73BD821000D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6064583" w14:textId="77777777" w:rsidR="00F11E8C" w:rsidRDefault="00F11E8C" w:rsidP="00F11E8C">
                <w:r>
                  <w:rPr>
                    <w:lang w:bidi="tr-TR"/>
                  </w:rPr>
                  <w:t>Ödev 2</w:t>
                </w:r>
              </w:p>
            </w:tc>
          </w:sdtContent>
        </w:sdt>
        <w:sdt>
          <w:sdtPr>
            <w:alias w:val="Ödev 2:"/>
            <w:tag w:val="Ödev 2:"/>
            <w:id w:val="1157804734"/>
            <w:placeholder>
              <w:docPart w:val="F6C680AC67604BCA9A1915CA8E6C053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9A58FF4" w14:textId="77777777" w:rsidR="00F11E8C" w:rsidRDefault="00F11E8C" w:rsidP="00F11E8C">
                <w:r>
                  <w:rPr>
                    <w:lang w:bidi="tr-TR"/>
                  </w:rPr>
                  <w:t>Ödev 2</w:t>
                </w:r>
              </w:p>
            </w:tc>
          </w:sdtContent>
        </w:sdt>
        <w:sdt>
          <w:sdtPr>
            <w:alias w:val="Ödev 2:"/>
            <w:tag w:val="Ödev 2:"/>
            <w:id w:val="688337442"/>
            <w:placeholder>
              <w:docPart w:val="9368C7431625459CA6E00553F6C9F3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F90438D" w14:textId="77777777" w:rsidR="00F11E8C" w:rsidRDefault="00F11E8C" w:rsidP="00F11E8C">
                <w:r>
                  <w:rPr>
                    <w:lang w:bidi="tr-TR"/>
                  </w:rPr>
                  <w:t>Ödev 2</w:t>
                </w:r>
              </w:p>
            </w:tc>
          </w:sdtContent>
        </w:sdt>
      </w:tr>
      <w:tr w:rsidR="00F11E8C" w:rsidRPr="009A58E3" w14:paraId="49377FFE" w14:textId="77777777" w:rsidTr="00297EBC">
        <w:sdt>
          <w:sdtPr>
            <w:alias w:val="Ödev 3:"/>
            <w:tag w:val="Ödev 3:"/>
            <w:id w:val="-882170971"/>
            <w:placeholder>
              <w:docPart w:val="362A383A702F417AA9E23C73EA377B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2DCBA348" w14:textId="77777777" w:rsidR="00F11E8C" w:rsidRDefault="00F11E8C" w:rsidP="00F11E8C">
                <w:r>
                  <w:rPr>
                    <w:lang w:bidi="tr-TR"/>
                  </w:rPr>
                  <w:t>Ödev 3</w:t>
                </w:r>
              </w:p>
            </w:tc>
          </w:sdtContent>
        </w:sdt>
        <w:sdt>
          <w:sdtPr>
            <w:alias w:val="Ödev 3:"/>
            <w:tag w:val="Ödev 3:"/>
            <w:id w:val="-999114408"/>
            <w:placeholder>
              <w:docPart w:val="B88533BBA87743998CA975F905876AF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843C0D8" w14:textId="77777777" w:rsidR="00F11E8C" w:rsidRDefault="00F11E8C" w:rsidP="00F11E8C">
                <w:r>
                  <w:rPr>
                    <w:lang w:bidi="tr-TR"/>
                  </w:rPr>
                  <w:t>Ödev 3</w:t>
                </w:r>
              </w:p>
            </w:tc>
          </w:sdtContent>
        </w:sdt>
        <w:sdt>
          <w:sdtPr>
            <w:alias w:val="Ödev 3:"/>
            <w:tag w:val="Ödev 3:"/>
            <w:id w:val="725811917"/>
            <w:placeholder>
              <w:docPart w:val="8BB239FF841D4371943C0003763622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A4A0771" w14:textId="77777777" w:rsidR="00F11E8C" w:rsidRDefault="00F11E8C" w:rsidP="00F11E8C">
                <w:r>
                  <w:rPr>
                    <w:lang w:bidi="tr-TR"/>
                  </w:rPr>
                  <w:t>Ödev 3</w:t>
                </w:r>
              </w:p>
            </w:tc>
          </w:sdtContent>
        </w:sdt>
        <w:sdt>
          <w:sdtPr>
            <w:alias w:val="Ödev 3:"/>
            <w:tag w:val="Ödev 3:"/>
            <w:id w:val="-1855176945"/>
            <w:placeholder>
              <w:docPart w:val="38E5009B4F2E459DA85F1C23364701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50C6652" w14:textId="77777777" w:rsidR="00F11E8C" w:rsidRDefault="00F11E8C" w:rsidP="00F11E8C">
                <w:r>
                  <w:rPr>
                    <w:lang w:bidi="tr-TR"/>
                  </w:rPr>
                  <w:t>Ödev 3</w:t>
                </w:r>
              </w:p>
            </w:tc>
          </w:sdtContent>
        </w:sdt>
        <w:sdt>
          <w:sdtPr>
            <w:alias w:val="Ödev 3:"/>
            <w:tag w:val="Ödev 3:"/>
            <w:id w:val="-1922010953"/>
            <w:placeholder>
              <w:docPart w:val="13B813CFA9C14865BBE54E48C2FA87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7BE43B0" w14:textId="77777777" w:rsidR="00F11E8C" w:rsidRDefault="00F11E8C" w:rsidP="00F11E8C">
                <w:r>
                  <w:rPr>
                    <w:lang w:bidi="tr-TR"/>
                  </w:rPr>
                  <w:t>Ödev 3</w:t>
                </w:r>
              </w:p>
            </w:tc>
          </w:sdtContent>
        </w:sdt>
      </w:tr>
      <w:tr w:rsidR="00F11E8C" w:rsidRPr="009A58E3" w14:paraId="14690949" w14:textId="77777777" w:rsidTr="00297EBC">
        <w:sdt>
          <w:sdtPr>
            <w:alias w:val="Ödev 4:"/>
            <w:tag w:val="Ödev 4:"/>
            <w:id w:val="-1242021866"/>
            <w:placeholder>
              <w:docPart w:val="60E7E0BB07454E35A33F9A8547486B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713610EE" w14:textId="77777777" w:rsidR="00F11E8C" w:rsidRDefault="00F11E8C" w:rsidP="00F11E8C">
                <w:r>
                  <w:rPr>
                    <w:lang w:bidi="tr-TR"/>
                  </w:rPr>
                  <w:t>Ödev 4</w:t>
                </w:r>
              </w:p>
            </w:tc>
          </w:sdtContent>
        </w:sdt>
        <w:sdt>
          <w:sdtPr>
            <w:alias w:val="Ödev 4:"/>
            <w:tag w:val="Ödev 4:"/>
            <w:id w:val="-799693001"/>
            <w:placeholder>
              <w:docPart w:val="2DAD396D9F1B4B27B8064CFEFAD469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2347C9D" w14:textId="77777777" w:rsidR="00F11E8C" w:rsidRDefault="00F11E8C" w:rsidP="00F11E8C">
                <w:r>
                  <w:rPr>
                    <w:lang w:bidi="tr-TR"/>
                  </w:rPr>
                  <w:t>Ödev 4</w:t>
                </w:r>
              </w:p>
            </w:tc>
          </w:sdtContent>
        </w:sdt>
        <w:sdt>
          <w:sdtPr>
            <w:alias w:val="Ödev 4:"/>
            <w:tag w:val="Ödev 4:"/>
            <w:id w:val="-918473726"/>
            <w:placeholder>
              <w:docPart w:val="0DEBC0ED1B1F4A1CAC3DA0D6F9213B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29D5A24" w14:textId="77777777" w:rsidR="00F11E8C" w:rsidRDefault="00F11E8C" w:rsidP="00F11E8C">
                <w:r>
                  <w:rPr>
                    <w:lang w:bidi="tr-TR"/>
                  </w:rPr>
                  <w:t>Ödev 4</w:t>
                </w:r>
              </w:p>
            </w:tc>
          </w:sdtContent>
        </w:sdt>
        <w:sdt>
          <w:sdtPr>
            <w:alias w:val="Ödev 4:"/>
            <w:tag w:val="Ödev 4:"/>
            <w:id w:val="1755324860"/>
            <w:placeholder>
              <w:docPart w:val="EC5DD39B8ED640E391B35F8452DBA0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997FF62" w14:textId="77777777" w:rsidR="00F11E8C" w:rsidRDefault="00F11E8C" w:rsidP="00F11E8C">
                <w:r>
                  <w:rPr>
                    <w:lang w:bidi="tr-TR"/>
                  </w:rPr>
                  <w:t>Ödev 4</w:t>
                </w:r>
              </w:p>
            </w:tc>
          </w:sdtContent>
        </w:sdt>
        <w:sdt>
          <w:sdtPr>
            <w:alias w:val="Ödev 4:"/>
            <w:tag w:val="Ödev 4:"/>
            <w:id w:val="-2029319427"/>
            <w:placeholder>
              <w:docPart w:val="DD1DCB7ABD7743AAB1791779B2BE36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72D0014" w14:textId="77777777" w:rsidR="00F11E8C" w:rsidRDefault="00F11E8C" w:rsidP="00F11E8C">
                <w:r>
                  <w:rPr>
                    <w:lang w:bidi="tr-TR"/>
                  </w:rPr>
                  <w:t>Ödev 4</w:t>
                </w:r>
              </w:p>
            </w:tc>
          </w:sdtContent>
        </w:sdt>
      </w:tr>
    </w:tbl>
    <w:p w14:paraId="1C95FF7A" w14:textId="77777777" w:rsidR="00792DA3" w:rsidRDefault="00792DA3" w:rsidP="00792DA3">
      <w:pPr>
        <w:pStyle w:val="TabloAlan"/>
      </w:pPr>
    </w:p>
    <w:tbl>
      <w:tblPr>
        <w:tblStyle w:val="Stil1"/>
        <w:tblW w:w="5000" w:type="pct"/>
        <w:tblBorders>
          <w:top w:val="single" w:sz="4" w:space="0" w:color="502952" w:themeColor="accent5" w:themeShade="80"/>
          <w:left w:val="single" w:sz="4" w:space="0" w:color="502952" w:themeColor="accent5" w:themeShade="80"/>
          <w:bottom w:val="single" w:sz="4" w:space="0" w:color="502952" w:themeColor="accent5" w:themeShade="80"/>
          <w:right w:val="single" w:sz="4" w:space="0" w:color="502952" w:themeColor="accent5" w:themeShade="80"/>
          <w:insideH w:val="single" w:sz="4" w:space="0" w:color="502952" w:themeColor="accent5" w:themeShade="80"/>
          <w:insideV w:val="single" w:sz="4" w:space="0" w:color="502952" w:themeColor="accent5" w:themeShade="80"/>
        </w:tblBorders>
        <w:shd w:val="clear" w:color="auto" w:fill="502952" w:themeFill="accent5" w:themeFillShade="80"/>
        <w:tblLayout w:type="fixed"/>
        <w:tblLook w:val="02A0" w:firstRow="1" w:lastRow="0" w:firstColumn="1" w:lastColumn="0" w:noHBand="1" w:noVBand="0"/>
        <w:tblDescription w:val="Ödev üst bilgi tablosu"/>
      </w:tblPr>
      <w:tblGrid>
        <w:gridCol w:w="9880"/>
      </w:tblGrid>
      <w:tr w:rsidR="00792DA3" w14:paraId="0051D74B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sdt>
          <w:sdtPr>
            <w:alias w:val="Konu 5 Girin:"/>
            <w:tag w:val="Konu 5 Girin:"/>
            <w:id w:val="-1785033744"/>
            <w:placeholder>
              <w:docPart w:val="B35E2854F7A34192AD65614E375CE56F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14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502952" w:themeFill="accent5" w:themeFillShade="80"/>
              </w:tcPr>
              <w:p w14:paraId="4176A983" w14:textId="77777777" w:rsidR="00792DA3" w:rsidRDefault="00562F5B" w:rsidP="00297EBC">
                <w:r>
                  <w:rPr>
                    <w:lang w:bidi="tr-TR"/>
                  </w:rPr>
                  <w:t>Ders Konusu 5</w:t>
                </w:r>
              </w:p>
            </w:tc>
          </w:sdtContent>
        </w:sdt>
      </w:tr>
    </w:tbl>
    <w:tbl>
      <w:tblPr>
        <w:tblStyle w:val="Haftalkdevler"/>
        <w:tblW w:w="0" w:type="auto"/>
        <w:tblLook w:val="0480" w:firstRow="0" w:lastRow="0" w:firstColumn="1" w:lastColumn="0" w:noHBand="0" w:noVBand="1"/>
        <w:tblDescription w:val="Ödev üst bilgi tablosu"/>
      </w:tblPr>
      <w:tblGrid>
        <w:gridCol w:w="1976"/>
        <w:gridCol w:w="1976"/>
        <w:gridCol w:w="1976"/>
        <w:gridCol w:w="1976"/>
        <w:gridCol w:w="1976"/>
      </w:tblGrid>
      <w:tr w:rsidR="00F11E8C" w:rsidRPr="009A58E3" w14:paraId="4CA9E713" w14:textId="77777777" w:rsidTr="00297EBC">
        <w:trPr>
          <w:tblHeader/>
        </w:trPr>
        <w:sdt>
          <w:sdtPr>
            <w:alias w:val="Ödev 1:"/>
            <w:tag w:val="Ödev 1:"/>
            <w:id w:val="-639191999"/>
            <w:placeholder>
              <w:docPart w:val="864DFC8F351443EE9B5F1ABA31B5DE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5EBCFD69" w14:textId="77777777" w:rsidR="00F11E8C" w:rsidRDefault="00F11E8C" w:rsidP="00F11E8C">
                <w:r>
                  <w:rPr>
                    <w:lang w:bidi="tr-TR"/>
                  </w:rPr>
                  <w:t>Ödev 1</w:t>
                </w:r>
              </w:p>
            </w:tc>
          </w:sdtContent>
        </w:sdt>
        <w:sdt>
          <w:sdtPr>
            <w:alias w:val="Ödev 1:"/>
            <w:tag w:val="Ödev 1:"/>
            <w:id w:val="-409069796"/>
            <w:placeholder>
              <w:docPart w:val="2FADB2606746403291004D2621503BB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3528296" w14:textId="77777777" w:rsidR="00F11E8C" w:rsidRDefault="00F11E8C" w:rsidP="00F11E8C">
                <w:r>
                  <w:rPr>
                    <w:lang w:bidi="tr-TR"/>
                  </w:rPr>
                  <w:t>Ödev 1</w:t>
                </w:r>
              </w:p>
            </w:tc>
          </w:sdtContent>
        </w:sdt>
        <w:sdt>
          <w:sdtPr>
            <w:alias w:val="Ödev 1:"/>
            <w:tag w:val="Ödev 1:"/>
            <w:id w:val="-1549988475"/>
            <w:placeholder>
              <w:docPart w:val="094E42D163E24A248F7D9DD3381C2B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F686365" w14:textId="77777777" w:rsidR="00F11E8C" w:rsidRDefault="00F11E8C" w:rsidP="00F11E8C">
                <w:r>
                  <w:rPr>
                    <w:lang w:bidi="tr-TR"/>
                  </w:rPr>
                  <w:t>Ödev 1</w:t>
                </w:r>
              </w:p>
            </w:tc>
          </w:sdtContent>
        </w:sdt>
        <w:sdt>
          <w:sdtPr>
            <w:alias w:val="Ödev 1:"/>
            <w:tag w:val="Ödev 1:"/>
            <w:id w:val="-1624292928"/>
            <w:placeholder>
              <w:docPart w:val="BEC1478C27CA4A1BA7130CD817EE75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2BA0EA8" w14:textId="77777777" w:rsidR="00F11E8C" w:rsidRDefault="00F11E8C" w:rsidP="00F11E8C">
                <w:r>
                  <w:rPr>
                    <w:lang w:bidi="tr-TR"/>
                  </w:rPr>
                  <w:t>Ödev 1</w:t>
                </w:r>
              </w:p>
            </w:tc>
          </w:sdtContent>
        </w:sdt>
        <w:sdt>
          <w:sdtPr>
            <w:alias w:val="Ödev 1:"/>
            <w:tag w:val="Ödev 1:"/>
            <w:id w:val="-1291124574"/>
            <w:placeholder>
              <w:docPart w:val="C78C18D14E1D4ED68179C8A427D1DD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6D10B42" w14:textId="77777777" w:rsidR="00F11E8C" w:rsidRDefault="00F11E8C" w:rsidP="00F11E8C">
                <w:r>
                  <w:rPr>
                    <w:lang w:bidi="tr-TR"/>
                  </w:rPr>
                  <w:t>Ödev 1</w:t>
                </w:r>
              </w:p>
            </w:tc>
          </w:sdtContent>
        </w:sdt>
      </w:tr>
      <w:tr w:rsidR="00F11E8C" w:rsidRPr="009A58E3" w14:paraId="2882E2AD" w14:textId="77777777" w:rsidTr="00297EBC">
        <w:sdt>
          <w:sdtPr>
            <w:alias w:val="Ödev 2:"/>
            <w:tag w:val="Ödev 2:"/>
            <w:id w:val="-1843307098"/>
            <w:placeholder>
              <w:docPart w:val="CC413B9E3BED4DD48309F7FF1C8EF3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2D12A6BC" w14:textId="77777777" w:rsidR="00F11E8C" w:rsidRDefault="00F11E8C" w:rsidP="00F11E8C">
                <w:r>
                  <w:rPr>
                    <w:lang w:bidi="tr-TR"/>
                  </w:rPr>
                  <w:t>Ödev 2</w:t>
                </w:r>
              </w:p>
            </w:tc>
          </w:sdtContent>
        </w:sdt>
        <w:sdt>
          <w:sdtPr>
            <w:alias w:val="Ödev 2:"/>
            <w:tag w:val="Ödev 2:"/>
            <w:id w:val="-586311486"/>
            <w:placeholder>
              <w:docPart w:val="4695F64BCA654AC29C495C5E7356EB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F93442D" w14:textId="77777777" w:rsidR="00F11E8C" w:rsidRDefault="00F11E8C" w:rsidP="00F11E8C">
                <w:r>
                  <w:rPr>
                    <w:lang w:bidi="tr-TR"/>
                  </w:rPr>
                  <w:t>Ödev 2</w:t>
                </w:r>
              </w:p>
            </w:tc>
          </w:sdtContent>
        </w:sdt>
        <w:sdt>
          <w:sdtPr>
            <w:alias w:val="Ödev 2:"/>
            <w:tag w:val="Ödev 2:"/>
            <w:id w:val="-391429443"/>
            <w:placeholder>
              <w:docPart w:val="353D96A2B7774731869875DDF12E31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FAB4FF0" w14:textId="77777777" w:rsidR="00F11E8C" w:rsidRDefault="00F11E8C" w:rsidP="00F11E8C">
                <w:r>
                  <w:rPr>
                    <w:lang w:bidi="tr-TR"/>
                  </w:rPr>
                  <w:t>Ödev 2</w:t>
                </w:r>
              </w:p>
            </w:tc>
          </w:sdtContent>
        </w:sdt>
        <w:sdt>
          <w:sdtPr>
            <w:alias w:val="Ödev 2:"/>
            <w:tag w:val="Ödev 2:"/>
            <w:id w:val="-1255121969"/>
            <w:placeholder>
              <w:docPart w:val="E0FBD38849AF42E18F07FADBA0D14B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A2658A5" w14:textId="77777777" w:rsidR="00F11E8C" w:rsidRDefault="00F11E8C" w:rsidP="00F11E8C">
                <w:r>
                  <w:rPr>
                    <w:lang w:bidi="tr-TR"/>
                  </w:rPr>
                  <w:t>Ödev 2</w:t>
                </w:r>
              </w:p>
            </w:tc>
          </w:sdtContent>
        </w:sdt>
        <w:sdt>
          <w:sdtPr>
            <w:alias w:val="Ödev 2:"/>
            <w:tag w:val="Ödev 2:"/>
            <w:id w:val="-1675328647"/>
            <w:placeholder>
              <w:docPart w:val="0DEFC89269C543AFB2E3B956C093A7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C237D18" w14:textId="77777777" w:rsidR="00F11E8C" w:rsidRDefault="00F11E8C" w:rsidP="00F11E8C">
                <w:r>
                  <w:rPr>
                    <w:lang w:bidi="tr-TR"/>
                  </w:rPr>
                  <w:t>Ödev 2</w:t>
                </w:r>
              </w:p>
            </w:tc>
          </w:sdtContent>
        </w:sdt>
      </w:tr>
      <w:tr w:rsidR="00F11E8C" w:rsidRPr="009A58E3" w14:paraId="35C97DC6" w14:textId="77777777" w:rsidTr="00297EBC">
        <w:sdt>
          <w:sdtPr>
            <w:alias w:val="Ödev 3:"/>
            <w:tag w:val="Ödev 3:"/>
            <w:id w:val="246075503"/>
            <w:placeholder>
              <w:docPart w:val="DFF44578B7264497A271A5F6858702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403EE27C" w14:textId="77777777" w:rsidR="00F11E8C" w:rsidRDefault="00F11E8C" w:rsidP="00F11E8C">
                <w:r>
                  <w:rPr>
                    <w:lang w:bidi="tr-TR"/>
                  </w:rPr>
                  <w:t>Ödev 3</w:t>
                </w:r>
              </w:p>
            </w:tc>
          </w:sdtContent>
        </w:sdt>
        <w:sdt>
          <w:sdtPr>
            <w:alias w:val="Ödev 3:"/>
            <w:tag w:val="Ödev 3:"/>
            <w:id w:val="-1731758639"/>
            <w:placeholder>
              <w:docPart w:val="32296301DB1749DFA3261B3C68A32F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7838E81" w14:textId="77777777" w:rsidR="00F11E8C" w:rsidRDefault="00F11E8C" w:rsidP="00F11E8C">
                <w:r>
                  <w:rPr>
                    <w:lang w:bidi="tr-TR"/>
                  </w:rPr>
                  <w:t>Ödev 3</w:t>
                </w:r>
              </w:p>
            </w:tc>
          </w:sdtContent>
        </w:sdt>
        <w:sdt>
          <w:sdtPr>
            <w:alias w:val="Ödev 3:"/>
            <w:tag w:val="Ödev 3:"/>
            <w:id w:val="-1640114004"/>
            <w:placeholder>
              <w:docPart w:val="4BAB0A79EA2C4DF6AC3C6C9BE3E844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CFED471" w14:textId="77777777" w:rsidR="00F11E8C" w:rsidRDefault="00F11E8C" w:rsidP="00F11E8C">
                <w:r>
                  <w:rPr>
                    <w:lang w:bidi="tr-TR"/>
                  </w:rPr>
                  <w:t>Ödev 3</w:t>
                </w:r>
              </w:p>
            </w:tc>
          </w:sdtContent>
        </w:sdt>
        <w:sdt>
          <w:sdtPr>
            <w:alias w:val="Ödev 3:"/>
            <w:tag w:val="Ödev 3:"/>
            <w:id w:val="1921671302"/>
            <w:placeholder>
              <w:docPart w:val="1A026C6F32604FA480C82C30D10535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728A3E7" w14:textId="77777777" w:rsidR="00F11E8C" w:rsidRDefault="00F11E8C" w:rsidP="00F11E8C">
                <w:r>
                  <w:rPr>
                    <w:lang w:bidi="tr-TR"/>
                  </w:rPr>
                  <w:t>Ödev 3</w:t>
                </w:r>
              </w:p>
            </w:tc>
          </w:sdtContent>
        </w:sdt>
        <w:sdt>
          <w:sdtPr>
            <w:alias w:val="Ödev 3:"/>
            <w:tag w:val="Ödev 3:"/>
            <w:id w:val="627358871"/>
            <w:placeholder>
              <w:docPart w:val="C470D52ED24548CE92E6CB18E1412F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D24BF3D" w14:textId="77777777" w:rsidR="00F11E8C" w:rsidRDefault="00F11E8C" w:rsidP="00F11E8C">
                <w:r>
                  <w:rPr>
                    <w:lang w:bidi="tr-TR"/>
                  </w:rPr>
                  <w:t>Ödev 3</w:t>
                </w:r>
              </w:p>
            </w:tc>
          </w:sdtContent>
        </w:sdt>
      </w:tr>
      <w:tr w:rsidR="00F11E8C" w:rsidRPr="009A58E3" w14:paraId="57D3FF76" w14:textId="77777777" w:rsidTr="00297EBC">
        <w:sdt>
          <w:sdtPr>
            <w:alias w:val="Ödev 4:"/>
            <w:tag w:val="Ödev 4:"/>
            <w:id w:val="-1475668056"/>
            <w:placeholder>
              <w:docPart w:val="C9136365A565456FA27EC4ADFB9EFC5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0DEADD17" w14:textId="77777777" w:rsidR="00F11E8C" w:rsidRDefault="00F11E8C" w:rsidP="00F11E8C">
                <w:r>
                  <w:rPr>
                    <w:lang w:bidi="tr-TR"/>
                  </w:rPr>
                  <w:t>Ödev 4</w:t>
                </w:r>
              </w:p>
            </w:tc>
          </w:sdtContent>
        </w:sdt>
        <w:sdt>
          <w:sdtPr>
            <w:alias w:val="Ödev 4:"/>
            <w:tag w:val="Ödev 4:"/>
            <w:id w:val="976024905"/>
            <w:placeholder>
              <w:docPart w:val="DB96C528F530454DAF88758EE23E81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6306BC3" w14:textId="77777777" w:rsidR="00F11E8C" w:rsidRDefault="00F11E8C" w:rsidP="00F11E8C">
                <w:r>
                  <w:rPr>
                    <w:lang w:bidi="tr-TR"/>
                  </w:rPr>
                  <w:t>Ödev 4</w:t>
                </w:r>
              </w:p>
            </w:tc>
          </w:sdtContent>
        </w:sdt>
        <w:sdt>
          <w:sdtPr>
            <w:alias w:val="Ödev 4:"/>
            <w:tag w:val="Ödev 4:"/>
            <w:id w:val="-1388873097"/>
            <w:placeholder>
              <w:docPart w:val="99651B492A864DBCA21C041B333B36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AA2D85B" w14:textId="77777777" w:rsidR="00F11E8C" w:rsidRDefault="00F11E8C" w:rsidP="00F11E8C">
                <w:r>
                  <w:rPr>
                    <w:lang w:bidi="tr-TR"/>
                  </w:rPr>
                  <w:t>Ödev 4</w:t>
                </w:r>
              </w:p>
            </w:tc>
          </w:sdtContent>
        </w:sdt>
        <w:sdt>
          <w:sdtPr>
            <w:alias w:val="Ödev 4:"/>
            <w:tag w:val="Ödev 4:"/>
            <w:id w:val="1313135182"/>
            <w:placeholder>
              <w:docPart w:val="A5B4D8B061264440A39C31DE28EC95F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452DD99" w14:textId="77777777" w:rsidR="00F11E8C" w:rsidRDefault="00F11E8C" w:rsidP="00F11E8C">
                <w:r>
                  <w:rPr>
                    <w:lang w:bidi="tr-TR"/>
                  </w:rPr>
                  <w:t>Ödev 4</w:t>
                </w:r>
              </w:p>
            </w:tc>
          </w:sdtContent>
        </w:sdt>
        <w:sdt>
          <w:sdtPr>
            <w:alias w:val="Ödev 4:"/>
            <w:tag w:val="Ödev 4:"/>
            <w:id w:val="1213917804"/>
            <w:placeholder>
              <w:docPart w:val="1EF9F0AB698640C1A898D939EA2E4F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A0BF573" w14:textId="77777777" w:rsidR="00F11E8C" w:rsidRDefault="00F11E8C" w:rsidP="00F11E8C">
                <w:r>
                  <w:rPr>
                    <w:lang w:bidi="tr-TR"/>
                  </w:rPr>
                  <w:t>Ödev 4</w:t>
                </w:r>
              </w:p>
            </w:tc>
          </w:sdtContent>
        </w:sdt>
      </w:tr>
    </w:tbl>
    <w:p w14:paraId="7AFC4507" w14:textId="77777777" w:rsidR="00792DA3" w:rsidRDefault="00792DA3" w:rsidP="00792DA3">
      <w:pPr>
        <w:pStyle w:val="TabloAlan"/>
      </w:pPr>
    </w:p>
    <w:tbl>
      <w:tblPr>
        <w:tblStyle w:val="Stil1"/>
        <w:tblW w:w="5000" w:type="pct"/>
        <w:tblBorders>
          <w:top w:val="single" w:sz="4" w:space="0" w:color="404040" w:themeColor="accent6" w:themeShade="80"/>
          <w:left w:val="single" w:sz="4" w:space="0" w:color="404040" w:themeColor="accent6" w:themeShade="80"/>
          <w:bottom w:val="single" w:sz="4" w:space="0" w:color="404040" w:themeColor="accent6" w:themeShade="80"/>
          <w:right w:val="single" w:sz="4" w:space="0" w:color="404040" w:themeColor="accent6" w:themeShade="80"/>
          <w:insideH w:val="single" w:sz="4" w:space="0" w:color="404040" w:themeColor="accent6" w:themeShade="80"/>
          <w:insideV w:val="single" w:sz="4" w:space="0" w:color="404040" w:themeColor="accent6" w:themeShade="80"/>
        </w:tblBorders>
        <w:shd w:val="clear" w:color="auto" w:fill="404040" w:themeFill="accent6" w:themeFillShade="80"/>
        <w:tblLayout w:type="fixed"/>
        <w:tblLook w:val="02A0" w:firstRow="1" w:lastRow="0" w:firstColumn="1" w:lastColumn="0" w:noHBand="1" w:noVBand="0"/>
        <w:tblDescription w:val="Ödev üst bilgi tablosu"/>
      </w:tblPr>
      <w:tblGrid>
        <w:gridCol w:w="9880"/>
      </w:tblGrid>
      <w:tr w:rsidR="00792DA3" w14:paraId="501A4E08" w14:textId="77777777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sdt>
          <w:sdtPr>
            <w:alias w:val="Konu 6 Girin:"/>
            <w:tag w:val="Konu 6 Girin:"/>
            <w:id w:val="-316493995"/>
            <w:placeholder>
              <w:docPart w:val="0E2E00C3C2314C90A20612D605CC910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214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404040" w:themeFill="accent6" w:themeFillShade="80"/>
              </w:tcPr>
              <w:p w14:paraId="3AF124B7" w14:textId="77777777" w:rsidR="00792DA3" w:rsidRDefault="00562F5B" w:rsidP="00297EBC">
                <w:r>
                  <w:rPr>
                    <w:lang w:bidi="tr-TR"/>
                  </w:rPr>
                  <w:t>Ders Konusu 6</w:t>
                </w:r>
              </w:p>
            </w:tc>
          </w:sdtContent>
        </w:sdt>
      </w:tr>
    </w:tbl>
    <w:tbl>
      <w:tblPr>
        <w:tblStyle w:val="Haftalkdevler"/>
        <w:tblW w:w="0" w:type="auto"/>
        <w:tblLook w:val="0480" w:firstRow="0" w:lastRow="0" w:firstColumn="1" w:lastColumn="0" w:noHBand="0" w:noVBand="1"/>
        <w:tblDescription w:val="Ödev üst bilgi tablosu"/>
      </w:tblPr>
      <w:tblGrid>
        <w:gridCol w:w="1976"/>
        <w:gridCol w:w="1976"/>
        <w:gridCol w:w="1976"/>
        <w:gridCol w:w="1976"/>
        <w:gridCol w:w="1976"/>
      </w:tblGrid>
      <w:tr w:rsidR="00F11E8C" w:rsidRPr="009A58E3" w14:paraId="531760EC" w14:textId="77777777" w:rsidTr="00297EBC">
        <w:trPr>
          <w:tblHeader/>
        </w:trPr>
        <w:sdt>
          <w:sdtPr>
            <w:alias w:val="Ödev 1:"/>
            <w:tag w:val="Ödev 1:"/>
            <w:id w:val="-1165860121"/>
            <w:placeholder>
              <w:docPart w:val="B48F6C98D82F4664B1C9ACB122CC8F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1C3062AC" w14:textId="77777777" w:rsidR="00F11E8C" w:rsidRDefault="00F11E8C" w:rsidP="00F11E8C">
                <w:r>
                  <w:rPr>
                    <w:lang w:bidi="tr-TR"/>
                  </w:rPr>
                  <w:t>Ödev 1</w:t>
                </w:r>
              </w:p>
            </w:tc>
          </w:sdtContent>
        </w:sdt>
        <w:sdt>
          <w:sdtPr>
            <w:alias w:val="Ödev 1:"/>
            <w:tag w:val="Ödev 1:"/>
            <w:id w:val="1594816897"/>
            <w:placeholder>
              <w:docPart w:val="E08B6AC299724DCD815B872833B49C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7462B31" w14:textId="77777777" w:rsidR="00F11E8C" w:rsidRDefault="00F11E8C" w:rsidP="00F11E8C">
                <w:r>
                  <w:rPr>
                    <w:lang w:bidi="tr-TR"/>
                  </w:rPr>
                  <w:t>Ödev 1</w:t>
                </w:r>
              </w:p>
            </w:tc>
          </w:sdtContent>
        </w:sdt>
        <w:sdt>
          <w:sdtPr>
            <w:alias w:val="Ödev 1:"/>
            <w:tag w:val="Ödev 1:"/>
            <w:id w:val="1899705354"/>
            <w:placeholder>
              <w:docPart w:val="B2BFC19F63724D619716054EC84E19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29F3ADF3" w14:textId="77777777" w:rsidR="00F11E8C" w:rsidRDefault="00F11E8C" w:rsidP="00F11E8C">
                <w:r>
                  <w:rPr>
                    <w:lang w:bidi="tr-TR"/>
                  </w:rPr>
                  <w:t>Ödev 1</w:t>
                </w:r>
              </w:p>
            </w:tc>
          </w:sdtContent>
        </w:sdt>
        <w:sdt>
          <w:sdtPr>
            <w:alias w:val="Ödev 1:"/>
            <w:tag w:val="Ödev 1:"/>
            <w:id w:val="-1215730919"/>
            <w:placeholder>
              <w:docPart w:val="4D07412C3EE34CF79ADE37E8221375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04651122" w14:textId="77777777" w:rsidR="00F11E8C" w:rsidRDefault="00F11E8C" w:rsidP="00F11E8C">
                <w:r>
                  <w:rPr>
                    <w:lang w:bidi="tr-TR"/>
                  </w:rPr>
                  <w:t>Ödev 1</w:t>
                </w:r>
              </w:p>
            </w:tc>
          </w:sdtContent>
        </w:sdt>
        <w:sdt>
          <w:sdtPr>
            <w:alias w:val="Ödev 1:"/>
            <w:tag w:val="Ödev 1:"/>
            <w:id w:val="-50617696"/>
            <w:placeholder>
              <w:docPart w:val="8450DEE5ED1C4F41B911623064D7E6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344EEE43" w14:textId="77777777" w:rsidR="00F11E8C" w:rsidRDefault="00F11E8C" w:rsidP="00F11E8C">
                <w:r>
                  <w:rPr>
                    <w:lang w:bidi="tr-TR"/>
                  </w:rPr>
                  <w:t>Ödev 1</w:t>
                </w:r>
              </w:p>
            </w:tc>
          </w:sdtContent>
        </w:sdt>
      </w:tr>
      <w:tr w:rsidR="00F11E8C" w:rsidRPr="009A58E3" w14:paraId="0991C4A4" w14:textId="77777777" w:rsidTr="00297EBC">
        <w:sdt>
          <w:sdtPr>
            <w:alias w:val="Ödev 2:"/>
            <w:tag w:val="Ödev 2:"/>
            <w:id w:val="-1582834294"/>
            <w:placeholder>
              <w:docPart w:val="F19F40EF2E544305B561320B727C96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42EE1CBE" w14:textId="77777777" w:rsidR="00F11E8C" w:rsidRDefault="00F11E8C" w:rsidP="00F11E8C">
                <w:r>
                  <w:rPr>
                    <w:lang w:bidi="tr-TR"/>
                  </w:rPr>
                  <w:t>Ödev 2</w:t>
                </w:r>
              </w:p>
            </w:tc>
          </w:sdtContent>
        </w:sdt>
        <w:sdt>
          <w:sdtPr>
            <w:alias w:val="Ödev 2:"/>
            <w:tag w:val="Ödev 2:"/>
            <w:id w:val="1118564384"/>
            <w:placeholder>
              <w:docPart w:val="2A3A892805FF453BB9D7BFA839E472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3D18B27" w14:textId="77777777" w:rsidR="00F11E8C" w:rsidRDefault="00F11E8C" w:rsidP="00F11E8C">
                <w:r>
                  <w:rPr>
                    <w:lang w:bidi="tr-TR"/>
                  </w:rPr>
                  <w:t>Ödev 2</w:t>
                </w:r>
              </w:p>
            </w:tc>
          </w:sdtContent>
        </w:sdt>
        <w:sdt>
          <w:sdtPr>
            <w:alias w:val="Ödev 2:"/>
            <w:tag w:val="Ödev 2:"/>
            <w:id w:val="-1297671723"/>
            <w:placeholder>
              <w:docPart w:val="6C0153F6E63649CE981B534372F985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8D420BF" w14:textId="77777777" w:rsidR="00F11E8C" w:rsidRDefault="00F11E8C" w:rsidP="00F11E8C">
                <w:r>
                  <w:rPr>
                    <w:lang w:bidi="tr-TR"/>
                  </w:rPr>
                  <w:t>Ödev 2</w:t>
                </w:r>
              </w:p>
            </w:tc>
          </w:sdtContent>
        </w:sdt>
        <w:sdt>
          <w:sdtPr>
            <w:alias w:val="Ödev 2:"/>
            <w:tag w:val="Ödev 2:"/>
            <w:id w:val="-368219677"/>
            <w:placeholder>
              <w:docPart w:val="1573F9A59F9E4214BB10309402EC3B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CF92776" w14:textId="77777777" w:rsidR="00F11E8C" w:rsidRDefault="00F11E8C" w:rsidP="00F11E8C">
                <w:r>
                  <w:rPr>
                    <w:lang w:bidi="tr-TR"/>
                  </w:rPr>
                  <w:t>Ödev 2</w:t>
                </w:r>
              </w:p>
            </w:tc>
          </w:sdtContent>
        </w:sdt>
        <w:sdt>
          <w:sdtPr>
            <w:alias w:val="Ödev 2:"/>
            <w:tag w:val="Ödev 2:"/>
            <w:id w:val="770209620"/>
            <w:placeholder>
              <w:docPart w:val="ACA9AABA454A4ED7824142DAC4BC8D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D6BBF2B" w14:textId="77777777" w:rsidR="00F11E8C" w:rsidRDefault="00F11E8C" w:rsidP="00F11E8C">
                <w:r>
                  <w:rPr>
                    <w:lang w:bidi="tr-TR"/>
                  </w:rPr>
                  <w:t>Ödev 2</w:t>
                </w:r>
              </w:p>
            </w:tc>
          </w:sdtContent>
        </w:sdt>
      </w:tr>
      <w:tr w:rsidR="00F11E8C" w:rsidRPr="009A58E3" w14:paraId="741BFF5B" w14:textId="77777777" w:rsidTr="00297EBC">
        <w:sdt>
          <w:sdtPr>
            <w:alias w:val="Ödev 3:"/>
            <w:tag w:val="Ödev 3:"/>
            <w:id w:val="1344745505"/>
            <w:placeholder>
              <w:docPart w:val="B70DFB329B164EBA81454A3E58C57C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38319042" w14:textId="77777777" w:rsidR="00F11E8C" w:rsidRDefault="00F11E8C" w:rsidP="00F11E8C">
                <w:r>
                  <w:rPr>
                    <w:lang w:bidi="tr-TR"/>
                  </w:rPr>
                  <w:t>Ödev 3</w:t>
                </w:r>
              </w:p>
            </w:tc>
          </w:sdtContent>
        </w:sdt>
        <w:sdt>
          <w:sdtPr>
            <w:alias w:val="Ödev 3:"/>
            <w:tag w:val="Ödev 3:"/>
            <w:id w:val="1924996311"/>
            <w:placeholder>
              <w:docPart w:val="6E448CE22D764948B4AF64C210EC06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60781528" w14:textId="77777777" w:rsidR="00F11E8C" w:rsidRDefault="00F11E8C" w:rsidP="00F11E8C">
                <w:r>
                  <w:rPr>
                    <w:lang w:bidi="tr-TR"/>
                  </w:rPr>
                  <w:t>Ödev 3</w:t>
                </w:r>
              </w:p>
            </w:tc>
          </w:sdtContent>
        </w:sdt>
        <w:sdt>
          <w:sdtPr>
            <w:alias w:val="Ödev 3:"/>
            <w:tag w:val="Ödev 3:"/>
            <w:id w:val="1109791096"/>
            <w:placeholder>
              <w:docPart w:val="63B4C38728D3421A8912051C7260F4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9D08FEC" w14:textId="77777777" w:rsidR="00F11E8C" w:rsidRDefault="00F11E8C" w:rsidP="00F11E8C">
                <w:r>
                  <w:rPr>
                    <w:lang w:bidi="tr-TR"/>
                  </w:rPr>
                  <w:t>Ödev 3</w:t>
                </w:r>
              </w:p>
            </w:tc>
          </w:sdtContent>
        </w:sdt>
        <w:sdt>
          <w:sdtPr>
            <w:alias w:val="Ödev 3:"/>
            <w:tag w:val="Ödev 3:"/>
            <w:id w:val="2096742396"/>
            <w:placeholder>
              <w:docPart w:val="DFC60A6F5AC046C889A942A171E674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12E3C41" w14:textId="77777777" w:rsidR="00F11E8C" w:rsidRDefault="00F11E8C" w:rsidP="00F11E8C">
                <w:r>
                  <w:rPr>
                    <w:lang w:bidi="tr-TR"/>
                  </w:rPr>
                  <w:t>Ödev 3</w:t>
                </w:r>
              </w:p>
            </w:tc>
          </w:sdtContent>
        </w:sdt>
        <w:sdt>
          <w:sdtPr>
            <w:alias w:val="Ödev 3:"/>
            <w:tag w:val="Ödev 3:"/>
            <w:id w:val="1007713119"/>
            <w:placeholder>
              <w:docPart w:val="80A0A7F8838041CF9A3BF0D7ACC1C6F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5CA7CA0" w14:textId="77777777" w:rsidR="00F11E8C" w:rsidRDefault="00F11E8C" w:rsidP="00F11E8C">
                <w:r>
                  <w:rPr>
                    <w:lang w:bidi="tr-TR"/>
                  </w:rPr>
                  <w:t>Ödev 3</w:t>
                </w:r>
              </w:p>
            </w:tc>
          </w:sdtContent>
        </w:sdt>
      </w:tr>
      <w:tr w:rsidR="00F11E8C" w:rsidRPr="009A58E3" w14:paraId="53CE2F5C" w14:textId="77777777" w:rsidTr="00297EBC">
        <w:sdt>
          <w:sdtPr>
            <w:alias w:val="Ödev 4:"/>
            <w:tag w:val="Ödev 4:"/>
            <w:id w:val="-1260285370"/>
            <w:placeholder>
              <w:docPart w:val="FA3B602B29AA4C93AC28388C2470FB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2" w:type="dxa"/>
              </w:tcPr>
              <w:p w14:paraId="7120425D" w14:textId="77777777" w:rsidR="00F11E8C" w:rsidRDefault="00F11E8C" w:rsidP="00F11E8C">
                <w:r>
                  <w:rPr>
                    <w:lang w:bidi="tr-TR"/>
                  </w:rPr>
                  <w:t>Ödev 4</w:t>
                </w:r>
              </w:p>
            </w:tc>
          </w:sdtContent>
        </w:sdt>
        <w:sdt>
          <w:sdtPr>
            <w:alias w:val="Ödev 4:"/>
            <w:tag w:val="Ödev 4:"/>
            <w:id w:val="-1164855682"/>
            <w:placeholder>
              <w:docPart w:val="448D406726F54B93B6DA2A0B7A1A48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7D9ED0CF" w14:textId="77777777" w:rsidR="00F11E8C" w:rsidRDefault="00F11E8C" w:rsidP="00F11E8C">
                <w:r>
                  <w:rPr>
                    <w:lang w:bidi="tr-TR"/>
                  </w:rPr>
                  <w:t>Ödev 4</w:t>
                </w:r>
              </w:p>
            </w:tc>
          </w:sdtContent>
        </w:sdt>
        <w:sdt>
          <w:sdtPr>
            <w:alias w:val="Ödev 4:"/>
            <w:tag w:val="Ödev 4:"/>
            <w:id w:val="1934855433"/>
            <w:placeholder>
              <w:docPart w:val="D879301628E142519C4E9D00ACA29F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50BD8C1C" w14:textId="77777777" w:rsidR="00F11E8C" w:rsidRDefault="00F11E8C" w:rsidP="00F11E8C">
                <w:r>
                  <w:rPr>
                    <w:lang w:bidi="tr-TR"/>
                  </w:rPr>
                  <w:t>Ödev 4</w:t>
                </w:r>
              </w:p>
            </w:tc>
          </w:sdtContent>
        </w:sdt>
        <w:sdt>
          <w:sdtPr>
            <w:alias w:val="Ödev 4:"/>
            <w:tag w:val="Ödev 4:"/>
            <w:id w:val="2126584750"/>
            <w:placeholder>
              <w:docPart w:val="F63F6D818B3D434C9A4B1493413542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12B4F234" w14:textId="77777777" w:rsidR="00F11E8C" w:rsidRDefault="00F11E8C" w:rsidP="00F11E8C">
                <w:r>
                  <w:rPr>
                    <w:lang w:bidi="tr-TR"/>
                  </w:rPr>
                  <w:t>Ödev 4</w:t>
                </w:r>
              </w:p>
            </w:tc>
          </w:sdtContent>
        </w:sdt>
        <w:sdt>
          <w:sdtPr>
            <w:alias w:val="Ödev 4:"/>
            <w:tag w:val="Ödev 4:"/>
            <w:id w:val="974027720"/>
            <w:placeholder>
              <w:docPart w:val="24C58854B6C140DF8F74ED6C06678B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3" w:type="dxa"/>
              </w:tcPr>
              <w:p w14:paraId="42BC7B2C" w14:textId="77777777" w:rsidR="00F11E8C" w:rsidRDefault="00F11E8C" w:rsidP="00F11E8C">
                <w:r>
                  <w:rPr>
                    <w:lang w:bidi="tr-TR"/>
                  </w:rPr>
                  <w:t>Ödev 4</w:t>
                </w:r>
              </w:p>
            </w:tc>
          </w:sdtContent>
        </w:sdt>
      </w:tr>
    </w:tbl>
    <w:p w14:paraId="27FBB73D" w14:textId="77777777" w:rsidR="005C3032" w:rsidRDefault="005C3032" w:rsidP="006A10C1">
      <w:pPr>
        <w:pStyle w:val="AralkYok"/>
      </w:pPr>
    </w:p>
    <w:sectPr w:rsidR="005C3032" w:rsidSect="002364EB">
      <w:footerReference w:type="default" r:id="rId11"/>
      <w:pgSz w:w="11906" w:h="16838" w:code="9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499EA" w14:textId="77777777" w:rsidR="008D4EF9" w:rsidRDefault="008D4EF9">
      <w:pPr>
        <w:spacing w:before="0" w:after="0"/>
      </w:pPr>
      <w:r>
        <w:separator/>
      </w:r>
    </w:p>
  </w:endnote>
  <w:endnote w:type="continuationSeparator" w:id="0">
    <w:p w14:paraId="14ECC42B" w14:textId="77777777" w:rsidR="008D4EF9" w:rsidRDefault="008D4EF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30B99" w14:textId="2804EE10" w:rsidR="008D72B1" w:rsidRDefault="000E7709">
    <w:pPr>
      <w:pStyle w:val="AltBilgi"/>
    </w:pPr>
    <w:r>
      <w:rPr>
        <w:lang w:bidi="tr-TR"/>
      </w:rPr>
      <w:fldChar w:fldCharType="begin"/>
    </w:r>
    <w:r>
      <w:rPr>
        <w:lang w:bidi="tr-TR"/>
      </w:rPr>
      <w:instrText xml:space="preserve"> PAGE   \* MERGEFORMAT </w:instrText>
    </w:r>
    <w:r>
      <w:rPr>
        <w:lang w:bidi="tr-TR"/>
      </w:rPr>
      <w:fldChar w:fldCharType="separate"/>
    </w:r>
    <w:r w:rsidR="002C37F6">
      <w:rPr>
        <w:noProof/>
        <w:lang w:bidi="tr-TR"/>
      </w:rPr>
      <w:t>2</w:t>
    </w:r>
    <w:r>
      <w:rPr>
        <w:noProof/>
        <w:lang w:bidi="tr-T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11107" w14:textId="77777777" w:rsidR="008D4EF9" w:rsidRDefault="008D4EF9">
      <w:pPr>
        <w:spacing w:before="0" w:after="0"/>
      </w:pPr>
      <w:r>
        <w:separator/>
      </w:r>
    </w:p>
  </w:footnote>
  <w:footnote w:type="continuationSeparator" w:id="0">
    <w:p w14:paraId="06603586" w14:textId="77777777" w:rsidR="008D4EF9" w:rsidRDefault="008D4EF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5E6592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69A8AFE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EC00952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A1E0950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221AA4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C4A65A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845564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72F90A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A6DD9C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D29E74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37"/>
  <w:hyphenationZone w:val="425"/>
  <w:defaultTableStyle w:val="Haftalkdevler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B1"/>
    <w:rsid w:val="000014C3"/>
    <w:rsid w:val="00046E1C"/>
    <w:rsid w:val="000B55CE"/>
    <w:rsid w:val="000E7709"/>
    <w:rsid w:val="00120E88"/>
    <w:rsid w:val="00124A29"/>
    <w:rsid w:val="00164C83"/>
    <w:rsid w:val="00197879"/>
    <w:rsid w:val="001C14CF"/>
    <w:rsid w:val="001C6502"/>
    <w:rsid w:val="001E3A9A"/>
    <w:rsid w:val="001E78E9"/>
    <w:rsid w:val="00226FBB"/>
    <w:rsid w:val="0023576B"/>
    <w:rsid w:val="002364EB"/>
    <w:rsid w:val="0028658D"/>
    <w:rsid w:val="002C37F6"/>
    <w:rsid w:val="002F5092"/>
    <w:rsid w:val="00357C79"/>
    <w:rsid w:val="003672A3"/>
    <w:rsid w:val="003F7C1A"/>
    <w:rsid w:val="004436CA"/>
    <w:rsid w:val="004445E6"/>
    <w:rsid w:val="004519C4"/>
    <w:rsid w:val="0047392D"/>
    <w:rsid w:val="004748F1"/>
    <w:rsid w:val="00482D59"/>
    <w:rsid w:val="00492514"/>
    <w:rsid w:val="004D6598"/>
    <w:rsid w:val="00504048"/>
    <w:rsid w:val="00562F5B"/>
    <w:rsid w:val="005B5162"/>
    <w:rsid w:val="005C3032"/>
    <w:rsid w:val="006057A2"/>
    <w:rsid w:val="00612536"/>
    <w:rsid w:val="00623CC6"/>
    <w:rsid w:val="00637B3F"/>
    <w:rsid w:val="0064164F"/>
    <w:rsid w:val="0065204A"/>
    <w:rsid w:val="006A10C1"/>
    <w:rsid w:val="006D2B98"/>
    <w:rsid w:val="00727BF1"/>
    <w:rsid w:val="00747677"/>
    <w:rsid w:val="00752198"/>
    <w:rsid w:val="007638F6"/>
    <w:rsid w:val="00792DA3"/>
    <w:rsid w:val="0083157A"/>
    <w:rsid w:val="0085286A"/>
    <w:rsid w:val="00870EB6"/>
    <w:rsid w:val="008B076C"/>
    <w:rsid w:val="008D4EF9"/>
    <w:rsid w:val="008D72B1"/>
    <w:rsid w:val="008E35AF"/>
    <w:rsid w:val="009146AB"/>
    <w:rsid w:val="0092452D"/>
    <w:rsid w:val="009A58E3"/>
    <w:rsid w:val="009F422B"/>
    <w:rsid w:val="00A03E7E"/>
    <w:rsid w:val="00A76ADE"/>
    <w:rsid w:val="00A818C6"/>
    <w:rsid w:val="00A90898"/>
    <w:rsid w:val="00AA4B10"/>
    <w:rsid w:val="00AA76D0"/>
    <w:rsid w:val="00AE1B7E"/>
    <w:rsid w:val="00B373CB"/>
    <w:rsid w:val="00B60A29"/>
    <w:rsid w:val="00BD2FB0"/>
    <w:rsid w:val="00C040B9"/>
    <w:rsid w:val="00C17624"/>
    <w:rsid w:val="00C65D57"/>
    <w:rsid w:val="00C6625B"/>
    <w:rsid w:val="00C87233"/>
    <w:rsid w:val="00CA1DA9"/>
    <w:rsid w:val="00CD4E65"/>
    <w:rsid w:val="00CE63EF"/>
    <w:rsid w:val="00D016C0"/>
    <w:rsid w:val="00D14A69"/>
    <w:rsid w:val="00DD03D9"/>
    <w:rsid w:val="00DE02FA"/>
    <w:rsid w:val="00E03BF0"/>
    <w:rsid w:val="00E061CA"/>
    <w:rsid w:val="00E9474F"/>
    <w:rsid w:val="00EA3A08"/>
    <w:rsid w:val="00EB6425"/>
    <w:rsid w:val="00F037AD"/>
    <w:rsid w:val="00F04D22"/>
    <w:rsid w:val="00F11E8C"/>
    <w:rsid w:val="00F147FB"/>
    <w:rsid w:val="00F15900"/>
    <w:rsid w:val="00F66CFE"/>
    <w:rsid w:val="00F67D16"/>
    <w:rsid w:val="00FE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D9B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tr-TR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E35AF"/>
  </w:style>
  <w:style w:type="paragraph" w:styleId="Balk1">
    <w:name w:val="heading 1"/>
    <w:basedOn w:val="Normal"/>
    <w:next w:val="Normal"/>
    <w:link w:val="Balk1Char"/>
    <w:uiPriority w:val="2"/>
    <w:qFormat/>
    <w:rsid w:val="004436CA"/>
    <w:pPr>
      <w:keepNext/>
      <w:keepLines/>
      <w:spacing w:before="0" w:after="80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2"/>
    <w:semiHidden/>
    <w:unhideWhenUsed/>
    <w:qFormat/>
    <w:rsid w:val="002F5092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2"/>
    <w:semiHidden/>
    <w:unhideWhenUsed/>
    <w:qFormat/>
    <w:rsid w:val="00C040B9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2"/>
    <w:semiHidden/>
    <w:unhideWhenUsed/>
    <w:qFormat/>
    <w:rsid w:val="002F5092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paragraph" w:styleId="Balk5">
    <w:name w:val="heading 5"/>
    <w:basedOn w:val="Normal"/>
    <w:next w:val="Normal"/>
    <w:link w:val="Balk5Char"/>
    <w:uiPriority w:val="2"/>
    <w:semiHidden/>
    <w:unhideWhenUsed/>
    <w:qFormat/>
    <w:rsid w:val="002F5092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0D5975" w:themeColor="accent1" w:themeShade="80"/>
    </w:rPr>
  </w:style>
  <w:style w:type="paragraph" w:styleId="Balk6">
    <w:name w:val="heading 6"/>
    <w:basedOn w:val="Normal"/>
    <w:next w:val="Normal"/>
    <w:link w:val="Balk6Char"/>
    <w:uiPriority w:val="2"/>
    <w:semiHidden/>
    <w:unhideWhenUsed/>
    <w:qFormat/>
    <w:rsid w:val="00C040B9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0D5874" w:themeColor="accent1" w:themeShade="7F"/>
    </w:rPr>
  </w:style>
  <w:style w:type="paragraph" w:styleId="Balk7">
    <w:name w:val="heading 7"/>
    <w:basedOn w:val="Normal"/>
    <w:next w:val="Normal"/>
    <w:link w:val="Balk7Char"/>
    <w:uiPriority w:val="2"/>
    <w:semiHidden/>
    <w:unhideWhenUsed/>
    <w:qFormat/>
    <w:rsid w:val="00C040B9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paragraph" w:styleId="Balk8">
    <w:name w:val="heading 8"/>
    <w:basedOn w:val="Normal"/>
    <w:next w:val="Normal"/>
    <w:link w:val="Balk8Char"/>
    <w:uiPriority w:val="2"/>
    <w:semiHidden/>
    <w:unhideWhenUsed/>
    <w:qFormat/>
    <w:rsid w:val="00C040B9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alk9">
    <w:name w:val="heading 9"/>
    <w:basedOn w:val="Normal"/>
    <w:next w:val="Normal"/>
    <w:link w:val="Balk9Char"/>
    <w:uiPriority w:val="2"/>
    <w:semiHidden/>
    <w:unhideWhenUsed/>
    <w:qFormat/>
    <w:rsid w:val="00C040B9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dAyYl">
    <w:name w:val="Ad Ay Yıl"/>
    <w:basedOn w:val="Normal"/>
    <w:uiPriority w:val="3"/>
    <w:qFormat/>
    <w:rsid w:val="009146AB"/>
    <w:pPr>
      <w:spacing w:before="0" w:after="80"/>
      <w:contextualSpacing/>
    </w:pPr>
    <w:rPr>
      <w:color w:val="000000" w:themeColor="text1"/>
      <w:kern w:val="28"/>
      <w:sz w:val="32"/>
    </w:rPr>
  </w:style>
  <w:style w:type="paragraph" w:styleId="KonuBal">
    <w:name w:val="Title"/>
    <w:basedOn w:val="Normal"/>
    <w:next w:val="Normal"/>
    <w:link w:val="KonuBalChar"/>
    <w:uiPriority w:val="1"/>
    <w:qFormat/>
    <w:rsid w:val="004436CA"/>
    <w:pPr>
      <w:spacing w:before="0" w:after="500"/>
    </w:pPr>
    <w:rPr>
      <w:rFonts w:asciiTheme="majorHAnsi" w:eastAsiaTheme="majorEastAsia" w:hAnsiTheme="majorHAnsi" w:cstheme="majorBidi"/>
      <w:caps/>
    </w:rPr>
  </w:style>
  <w:style w:type="character" w:customStyle="1" w:styleId="KonuBalChar">
    <w:name w:val="Konu Başlığı Char"/>
    <w:basedOn w:val="VarsaylanParagrafYazTipi"/>
    <w:link w:val="KonuBal"/>
    <w:uiPriority w:val="1"/>
    <w:rsid w:val="004436CA"/>
    <w:rPr>
      <w:rFonts w:asciiTheme="majorHAnsi" w:eastAsiaTheme="majorEastAsia" w:hAnsiTheme="majorHAnsi" w:cstheme="majorBidi"/>
      <w:caps/>
    </w:rPr>
  </w:style>
  <w:style w:type="table" w:styleId="TabloKlavuzu">
    <w:name w:val="Table Grid"/>
    <w:basedOn w:val="NormalTablo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aftalkdevler">
    <w:name w:val="Haftalık Ödevler"/>
    <w:basedOn w:val="NormalTablo"/>
    <w:uiPriority w:val="99"/>
    <w:rsid w:val="004445E6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22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0D5975" w:themeFill="accent1" w:themeFillShade="80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paragraph" w:customStyle="1" w:styleId="TabloAlan">
    <w:name w:val="Tablo Alanı"/>
    <w:basedOn w:val="Normal"/>
    <w:uiPriority w:val="6"/>
    <w:qFormat/>
    <w:pPr>
      <w:spacing w:before="0" w:after="0" w:line="72" w:lineRule="exact"/>
    </w:pPr>
  </w:style>
  <w:style w:type="paragraph" w:customStyle="1" w:styleId="Gnler">
    <w:name w:val="Günler"/>
    <w:basedOn w:val="Normal"/>
    <w:uiPriority w:val="4"/>
    <w:qFormat/>
    <w:rsid w:val="00F15900"/>
    <w:pPr>
      <w:spacing w:before="0" w:after="0"/>
      <w:jc w:val="right"/>
    </w:pPr>
    <w:rPr>
      <w:caps/>
    </w:rPr>
  </w:style>
  <w:style w:type="paragraph" w:styleId="stBilgi">
    <w:name w:val="header"/>
    <w:basedOn w:val="Normal"/>
    <w:link w:val="stBilgiChar"/>
    <w:uiPriority w:val="99"/>
    <w:unhideWhenUsed/>
    <w:rsid w:val="001C6502"/>
    <w:pPr>
      <w:spacing w:before="0"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1C6502"/>
  </w:style>
  <w:style w:type="paragraph" w:styleId="AltBilgi">
    <w:name w:val="footer"/>
    <w:basedOn w:val="Normal"/>
    <w:link w:val="AltBilgiChar"/>
    <w:uiPriority w:val="99"/>
    <w:unhideWhenUsed/>
    <w:pPr>
      <w:spacing w:before="280" w:after="0"/>
      <w:jc w:val="right"/>
    </w:pPr>
  </w:style>
  <w:style w:type="character" w:customStyle="1" w:styleId="AltBilgiChar">
    <w:name w:val="Alt Bilgi Char"/>
    <w:basedOn w:val="VarsaylanParagrafYazTipi"/>
    <w:link w:val="AltBilgi"/>
    <w:uiPriority w:val="99"/>
  </w:style>
  <w:style w:type="paragraph" w:styleId="BalonMetni">
    <w:name w:val="Balloon Text"/>
    <w:basedOn w:val="Normal"/>
    <w:link w:val="BalonMetniChar"/>
    <w:uiPriority w:val="99"/>
    <w:semiHidden/>
    <w:unhideWhenUsed/>
    <w:rsid w:val="00226FBB"/>
    <w:pPr>
      <w:spacing w:before="0" w:after="0"/>
    </w:pPr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6FBB"/>
    <w:rPr>
      <w:rFonts w:ascii="Segoe UI" w:hAnsi="Segoe UI" w:cs="Segoe UI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226FBB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26FBB"/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26FBB"/>
    <w:rPr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26FB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26FBB"/>
    <w:rPr>
      <w:b/>
      <w:bCs/>
      <w:szCs w:val="20"/>
    </w:rPr>
  </w:style>
  <w:style w:type="paragraph" w:styleId="Kaynaka">
    <w:name w:val="Bibliography"/>
    <w:basedOn w:val="Normal"/>
    <w:next w:val="Normal"/>
    <w:uiPriority w:val="37"/>
    <w:semiHidden/>
    <w:unhideWhenUsed/>
    <w:rsid w:val="00C040B9"/>
  </w:style>
  <w:style w:type="paragraph" w:styleId="bekMetni">
    <w:name w:val="Block Text"/>
    <w:basedOn w:val="Normal"/>
    <w:uiPriority w:val="99"/>
    <w:semiHidden/>
    <w:unhideWhenUsed/>
    <w:rsid w:val="002F5092"/>
    <w:pPr>
      <w:pBdr>
        <w:top w:val="single" w:sz="2" w:space="10" w:color="1FB1E6" w:themeColor="accent1"/>
        <w:left w:val="single" w:sz="2" w:space="10" w:color="1FB1E6" w:themeColor="accent1"/>
        <w:bottom w:val="single" w:sz="2" w:space="10" w:color="1FB1E6" w:themeColor="accent1"/>
        <w:right w:val="single" w:sz="2" w:space="10" w:color="1FB1E6" w:themeColor="accent1"/>
      </w:pBdr>
      <w:ind w:left="1152" w:right="1152"/>
    </w:pPr>
    <w:rPr>
      <w:rFonts w:eastAsiaTheme="minorEastAsia"/>
      <w:i/>
      <w:iCs/>
      <w:color w:val="0D5975" w:themeColor="accent1" w:themeShade="80"/>
    </w:rPr>
  </w:style>
  <w:style w:type="paragraph" w:styleId="GvdeMetni">
    <w:name w:val="Body Text"/>
    <w:basedOn w:val="Normal"/>
    <w:link w:val="GvdeMetniChar"/>
    <w:uiPriority w:val="99"/>
    <w:semiHidden/>
    <w:unhideWhenUsed/>
    <w:rsid w:val="00C040B9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040B9"/>
  </w:style>
  <w:style w:type="paragraph" w:styleId="GvdeMetni2">
    <w:name w:val="Body Text 2"/>
    <w:basedOn w:val="Normal"/>
    <w:link w:val="GvdeMetni2Char"/>
    <w:uiPriority w:val="99"/>
    <w:semiHidden/>
    <w:unhideWhenUsed/>
    <w:rsid w:val="00C040B9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C040B9"/>
  </w:style>
  <w:style w:type="paragraph" w:styleId="GvdeMetni3">
    <w:name w:val="Body Text 3"/>
    <w:basedOn w:val="Normal"/>
    <w:link w:val="GvdeMetni3Char"/>
    <w:uiPriority w:val="99"/>
    <w:semiHidden/>
    <w:unhideWhenUsed/>
    <w:rsid w:val="00C040B9"/>
    <w:pPr>
      <w:spacing w:after="120"/>
    </w:pPr>
    <w:rPr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C040B9"/>
    <w:rPr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C040B9"/>
    <w:pPr>
      <w:spacing w:after="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C040B9"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C040B9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C040B9"/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C040B9"/>
    <w:pPr>
      <w:spacing w:after="40"/>
      <w:ind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C040B9"/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C040B9"/>
    <w:pPr>
      <w:spacing w:after="120" w:line="480" w:lineRule="auto"/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C040B9"/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C040B9"/>
    <w:pPr>
      <w:spacing w:after="120"/>
      <w:ind w:left="360"/>
    </w:pPr>
    <w:rPr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C040B9"/>
    <w:rPr>
      <w:szCs w:val="16"/>
    </w:rPr>
  </w:style>
  <w:style w:type="character" w:styleId="KitapBal">
    <w:name w:val="Book Title"/>
    <w:basedOn w:val="VarsaylanParagrafYazTipi"/>
    <w:uiPriority w:val="33"/>
    <w:semiHidden/>
    <w:unhideWhenUsed/>
    <w:qFormat/>
    <w:rsid w:val="00C040B9"/>
    <w:rPr>
      <w:b/>
      <w:bCs/>
      <w:i/>
      <w:iCs/>
      <w:spacing w:val="5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C040B9"/>
    <w:pPr>
      <w:spacing w:before="0" w:after="200"/>
    </w:pPr>
    <w:rPr>
      <w:i/>
      <w:iCs/>
      <w:color w:val="4B4B4B" w:themeColor="text2"/>
      <w:szCs w:val="18"/>
    </w:rPr>
  </w:style>
  <w:style w:type="paragraph" w:styleId="Kapan">
    <w:name w:val="Closing"/>
    <w:basedOn w:val="Normal"/>
    <w:link w:val="KapanChar"/>
    <w:uiPriority w:val="99"/>
    <w:semiHidden/>
    <w:unhideWhenUsed/>
    <w:rsid w:val="00C040B9"/>
    <w:pPr>
      <w:spacing w:before="0" w:after="0"/>
      <w:ind w:left="4320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C040B9"/>
  </w:style>
  <w:style w:type="table" w:styleId="RenkliKlavuz">
    <w:name w:val="Colorful Grid"/>
    <w:basedOn w:val="NormalTablo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</w:rPr>
      <w:tblPr/>
      <w:tcPr>
        <w:shd w:val="clear" w:color="auto" w:fill="A5DFF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5DFF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</w:rPr>
      <w:tblPr/>
      <w:tcPr>
        <w:shd w:val="clear" w:color="auto" w:fill="D3E7A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E7A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</w:rPr>
      <w:tblPr/>
      <w:tcPr>
        <w:shd w:val="clear" w:color="auto" w:fill="FDCD9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D9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</w:rPr>
      <w:tblPr/>
      <w:tcPr>
        <w:shd w:val="clear" w:color="auto" w:fill="F9C0D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D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</w:rPr>
      <w:tblPr/>
      <w:tcPr>
        <w:shd w:val="clear" w:color="auto" w:fill="D9B9D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B9D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</w:rPr>
      <w:tblPr/>
      <w:tcPr>
        <w:shd w:val="clear" w:color="auto" w:fill="CCCC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8F7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2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245C" w:themeFill="accent4" w:themeFillShade="CC"/>
      </w:tcPr>
    </w:tblStylePr>
    <w:tblStylePr w:type="lastRow">
      <w:rPr>
        <w:b/>
        <w:bCs/>
        <w:color w:val="EA245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6802" w:themeFill="accent3" w:themeFillShade="CC"/>
      </w:tcPr>
    </w:tblStylePr>
    <w:tblStylePr w:type="lastRow">
      <w:rPr>
        <w:b/>
        <w:bCs/>
        <w:color w:val="C5680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D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6" w:themeFillShade="CC"/>
      </w:tcPr>
    </w:tblStylePr>
    <w:tblStylePr w:type="lastRow">
      <w:rPr>
        <w:b/>
        <w:bCs/>
        <w:color w:val="66666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4283" w:themeFill="accent5" w:themeFillShade="CC"/>
      </w:tcPr>
    </w:tblStylePr>
    <w:tblStylePr w:type="lastRow">
      <w:rPr>
        <w:b/>
        <w:bCs/>
        <w:color w:val="7F428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7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6B8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6B8C" w:themeColor="accent1" w:themeShade="99"/>
          <w:insideV w:val="nil"/>
        </w:tcBorders>
        <w:shd w:val="clear" w:color="auto" w:fill="0F6B8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B8C" w:themeFill="accent1" w:themeFillShade="99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8FD8F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6E1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6E1D" w:themeColor="accent2" w:themeShade="99"/>
          <w:insideV w:val="nil"/>
        </w:tcBorders>
        <w:shd w:val="clear" w:color="auto" w:fill="556E1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6E1D" w:themeFill="accent2" w:themeFillShade="99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C9E2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628B" w:themeColor="accent4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E0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E01" w:themeColor="accent3" w:themeShade="99"/>
          <w:insideV w:val="nil"/>
        </w:tcBorders>
        <w:shd w:val="clear" w:color="auto" w:fill="944E0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E01" w:themeFill="accent3" w:themeFillShade="99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8303" w:themeColor="accent3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114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1141" w:themeColor="accent4" w:themeShade="99"/>
          <w:insideV w:val="nil"/>
        </w:tcBorders>
        <w:shd w:val="clear" w:color="auto" w:fill="B8114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1141" w:themeFill="accent4" w:themeFillShade="99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7B0C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6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316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3162" w:themeColor="accent5" w:themeShade="99"/>
          <w:insideV w:val="nil"/>
        </w:tcBorders>
        <w:shd w:val="clear" w:color="auto" w:fill="5F316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3162" w:themeFill="accent5" w:themeFillShade="99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0A8D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053A5" w:themeColor="accent5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6" w:themeShade="99"/>
          <w:insideV w:val="nil"/>
        </w:tcBorders>
        <w:shd w:val="clear" w:color="auto" w:fill="4C4C4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99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BFBFB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yuListe">
    <w:name w:val="Dark List"/>
    <w:basedOn w:val="NormalTablo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87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86A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5B1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8A2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00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1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0E3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165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9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3E7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</w:style>
  <w:style w:type="paragraph" w:styleId="Tarih">
    <w:name w:val="Date"/>
    <w:basedOn w:val="Normal"/>
    <w:next w:val="Normal"/>
    <w:link w:val="TarihChar"/>
    <w:uiPriority w:val="5"/>
    <w:unhideWhenUsed/>
    <w:qFormat/>
    <w:rsid w:val="00FE1C89"/>
    <w:pPr>
      <w:spacing w:before="0" w:after="0"/>
    </w:pPr>
  </w:style>
  <w:style w:type="character" w:customStyle="1" w:styleId="TarihChar">
    <w:name w:val="Tarih Char"/>
    <w:basedOn w:val="VarsaylanParagrafYazTipi"/>
    <w:link w:val="Tarih"/>
    <w:uiPriority w:val="5"/>
    <w:rsid w:val="00492514"/>
  </w:style>
  <w:style w:type="paragraph" w:styleId="BelgeBalantlar">
    <w:name w:val="Document Map"/>
    <w:basedOn w:val="Normal"/>
    <w:link w:val="BelgeBalantlarChar"/>
    <w:uiPriority w:val="99"/>
    <w:semiHidden/>
    <w:unhideWhenUsed/>
    <w:rsid w:val="00C040B9"/>
    <w:pPr>
      <w:spacing w:before="0" w:after="0"/>
    </w:pPr>
    <w:rPr>
      <w:rFonts w:ascii="Segoe UI" w:hAnsi="Segoe UI" w:cs="Segoe UI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C040B9"/>
    <w:rPr>
      <w:rFonts w:ascii="Segoe UI" w:hAnsi="Segoe UI" w:cs="Segoe UI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C040B9"/>
    <w:pPr>
      <w:spacing w:before="0" w:after="0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C040B9"/>
  </w:style>
  <w:style w:type="character" w:styleId="Vurgu">
    <w:name w:val="Emphasis"/>
    <w:basedOn w:val="VarsaylanParagrafYazTipi"/>
    <w:uiPriority w:val="20"/>
    <w:semiHidden/>
    <w:unhideWhenUsed/>
    <w:qFormat/>
    <w:rsid w:val="00C040B9"/>
    <w:rPr>
      <w:i/>
      <w:iCs/>
    </w:rPr>
  </w:style>
  <w:style w:type="character" w:styleId="SonNotBavurusu">
    <w:name w:val="endnote reference"/>
    <w:basedOn w:val="VarsaylanParagrafYazTipi"/>
    <w:uiPriority w:val="99"/>
    <w:semiHidden/>
    <w:unhideWhenUsed/>
    <w:rsid w:val="00C040B9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C040B9"/>
    <w:pPr>
      <w:spacing w:before="0" w:after="0"/>
    </w:pPr>
    <w:rPr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C040B9"/>
    <w:rPr>
      <w:szCs w:val="20"/>
    </w:rPr>
  </w:style>
  <w:style w:type="paragraph" w:styleId="MektupAdresi">
    <w:name w:val="envelope address"/>
    <w:basedOn w:val="Normal"/>
    <w:uiPriority w:val="99"/>
    <w:semiHidden/>
    <w:unhideWhenUsed/>
    <w:rsid w:val="00C040B9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arfDn">
    <w:name w:val="envelope return"/>
    <w:basedOn w:val="Normal"/>
    <w:uiPriority w:val="99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2F5092"/>
    <w:rPr>
      <w:color w:val="502952" w:themeColor="accent5" w:themeShade="80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C040B9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040B9"/>
    <w:pPr>
      <w:spacing w:before="0" w:after="0"/>
    </w:pPr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040B9"/>
    <w:rPr>
      <w:szCs w:val="20"/>
    </w:rPr>
  </w:style>
  <w:style w:type="table" w:styleId="KlavuzTablo1Ak">
    <w:name w:val="Grid Table 1 Light"/>
    <w:basedOn w:val="NormalTablo"/>
    <w:uiPriority w:val="46"/>
    <w:rsid w:val="00C8723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rFonts w:asciiTheme="majorHAnsi" w:hAnsiTheme="majorHAnsi"/>
      </w:rPr>
    </w:tblStylePr>
  </w:style>
  <w:style w:type="table" w:styleId="KlavuzTablo1Ak-Vurgu1">
    <w:name w:val="Grid Table 1 Light Accent 1"/>
    <w:basedOn w:val="NormalTablo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A5DFF5" w:themeColor="accent1" w:themeTint="66"/>
        <w:left w:val="single" w:sz="4" w:space="0" w:color="A5DFF5" w:themeColor="accent1" w:themeTint="66"/>
        <w:bottom w:val="single" w:sz="4" w:space="0" w:color="A5DFF5" w:themeColor="accent1" w:themeTint="66"/>
        <w:right w:val="single" w:sz="4" w:space="0" w:color="A5DFF5" w:themeColor="accent1" w:themeTint="66"/>
        <w:insideH w:val="single" w:sz="4" w:space="0" w:color="A5DFF5" w:themeColor="accent1" w:themeTint="66"/>
        <w:insideV w:val="single" w:sz="4" w:space="0" w:color="A5DFF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D3E7A7" w:themeColor="accent2" w:themeTint="66"/>
        <w:left w:val="single" w:sz="4" w:space="0" w:color="D3E7A7" w:themeColor="accent2" w:themeTint="66"/>
        <w:bottom w:val="single" w:sz="4" w:space="0" w:color="D3E7A7" w:themeColor="accent2" w:themeTint="66"/>
        <w:right w:val="single" w:sz="4" w:space="0" w:color="D3E7A7" w:themeColor="accent2" w:themeTint="66"/>
        <w:insideH w:val="single" w:sz="4" w:space="0" w:color="D3E7A7" w:themeColor="accent2" w:themeTint="66"/>
        <w:insideV w:val="single" w:sz="4" w:space="0" w:color="D3E7A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FDCD98" w:themeColor="accent3" w:themeTint="66"/>
        <w:left w:val="single" w:sz="4" w:space="0" w:color="FDCD98" w:themeColor="accent3" w:themeTint="66"/>
        <w:bottom w:val="single" w:sz="4" w:space="0" w:color="FDCD98" w:themeColor="accent3" w:themeTint="66"/>
        <w:right w:val="single" w:sz="4" w:space="0" w:color="FDCD98" w:themeColor="accent3" w:themeTint="66"/>
        <w:insideH w:val="single" w:sz="4" w:space="0" w:color="FDCD98" w:themeColor="accent3" w:themeTint="66"/>
        <w:insideV w:val="single" w:sz="4" w:space="0" w:color="FDCD9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F9C0D0" w:themeColor="accent4" w:themeTint="66"/>
        <w:left w:val="single" w:sz="4" w:space="0" w:color="F9C0D0" w:themeColor="accent4" w:themeTint="66"/>
        <w:bottom w:val="single" w:sz="4" w:space="0" w:color="F9C0D0" w:themeColor="accent4" w:themeTint="66"/>
        <w:right w:val="single" w:sz="4" w:space="0" w:color="F9C0D0" w:themeColor="accent4" w:themeTint="66"/>
        <w:insideH w:val="single" w:sz="4" w:space="0" w:color="F9C0D0" w:themeColor="accent4" w:themeTint="66"/>
        <w:insideV w:val="single" w:sz="4" w:space="0" w:color="F9C0D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D9B9DB" w:themeColor="accent5" w:themeTint="66"/>
        <w:left w:val="single" w:sz="4" w:space="0" w:color="D9B9DB" w:themeColor="accent5" w:themeTint="66"/>
        <w:bottom w:val="single" w:sz="4" w:space="0" w:color="D9B9DB" w:themeColor="accent5" w:themeTint="66"/>
        <w:right w:val="single" w:sz="4" w:space="0" w:color="D9B9DB" w:themeColor="accent5" w:themeTint="66"/>
        <w:insideH w:val="single" w:sz="4" w:space="0" w:color="D9B9DB" w:themeColor="accent5" w:themeTint="66"/>
        <w:insideV w:val="single" w:sz="4" w:space="0" w:color="D9B9D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CCCCCC" w:themeColor="accent6" w:themeTint="66"/>
        <w:left w:val="single" w:sz="4" w:space="0" w:color="CCCCCC" w:themeColor="accent6" w:themeTint="66"/>
        <w:bottom w:val="single" w:sz="4" w:space="0" w:color="CCCCCC" w:themeColor="accent6" w:themeTint="66"/>
        <w:right w:val="single" w:sz="4" w:space="0" w:color="CCCCCC" w:themeColor="accent6" w:themeTint="66"/>
        <w:insideH w:val="single" w:sz="4" w:space="0" w:color="CCCCCC" w:themeColor="accent6" w:themeTint="66"/>
        <w:insideV w:val="single" w:sz="4" w:space="0" w:color="CCCC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78D0F0" w:themeColor="accent1" w:themeTint="99"/>
        <w:bottom w:val="single" w:sz="2" w:space="0" w:color="78D0F0" w:themeColor="accent1" w:themeTint="99"/>
        <w:insideH w:val="single" w:sz="2" w:space="0" w:color="78D0F0" w:themeColor="accent1" w:themeTint="99"/>
        <w:insideV w:val="single" w:sz="2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0F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BEDC7C" w:themeColor="accent2" w:themeTint="99"/>
        <w:bottom w:val="single" w:sz="2" w:space="0" w:color="BEDC7C" w:themeColor="accent2" w:themeTint="99"/>
        <w:insideH w:val="single" w:sz="2" w:space="0" w:color="BEDC7C" w:themeColor="accent2" w:themeTint="99"/>
        <w:insideV w:val="single" w:sz="2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C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FDB464" w:themeColor="accent3" w:themeTint="99"/>
        <w:bottom w:val="single" w:sz="2" w:space="0" w:color="FDB464" w:themeColor="accent3" w:themeTint="99"/>
        <w:insideH w:val="single" w:sz="2" w:space="0" w:color="FDB464" w:themeColor="accent3" w:themeTint="99"/>
        <w:insideV w:val="single" w:sz="2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B46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F6A0B9" w:themeColor="accent4" w:themeTint="99"/>
        <w:bottom w:val="single" w:sz="2" w:space="0" w:color="F6A0B9" w:themeColor="accent4" w:themeTint="99"/>
        <w:insideH w:val="single" w:sz="2" w:space="0" w:color="F6A0B9" w:themeColor="accent4" w:themeTint="99"/>
        <w:insideV w:val="single" w:sz="2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0B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C796CA" w:themeColor="accent5" w:themeTint="99"/>
        <w:bottom w:val="single" w:sz="2" w:space="0" w:color="C796CA" w:themeColor="accent5" w:themeTint="99"/>
        <w:insideH w:val="single" w:sz="2" w:space="0" w:color="C796CA" w:themeColor="accent5" w:themeTint="99"/>
        <w:insideV w:val="single" w:sz="2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96C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B2B2B2" w:themeColor="accent6" w:themeTint="99"/>
        <w:bottom w:val="single" w:sz="2" w:space="0" w:color="B2B2B2" w:themeColor="accent6" w:themeTint="99"/>
        <w:insideH w:val="single" w:sz="2" w:space="0" w:color="B2B2B2" w:themeColor="accent6" w:themeTint="99"/>
        <w:insideV w:val="single" w:sz="2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KlavuzTablo3">
    <w:name w:val="Grid Table 3"/>
    <w:basedOn w:val="NormalTablo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A5DFF5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D3E7A7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D98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9C0D0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9B9DB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CCCCCC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character" w:customStyle="1" w:styleId="Balk1Char">
    <w:name w:val="Başlık 1 Char"/>
    <w:basedOn w:val="VarsaylanParagrafYazTipi"/>
    <w:link w:val="Balk1"/>
    <w:uiPriority w:val="2"/>
    <w:rsid w:val="00492514"/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2"/>
    <w:semiHidden/>
    <w:rsid w:val="002F5092"/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2"/>
    <w:semiHidden/>
    <w:rsid w:val="00492514"/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2"/>
    <w:semiHidden/>
    <w:rsid w:val="002F5092"/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character" w:customStyle="1" w:styleId="Balk5Char">
    <w:name w:val="Başlık 5 Char"/>
    <w:basedOn w:val="VarsaylanParagrafYazTipi"/>
    <w:link w:val="Balk5"/>
    <w:uiPriority w:val="2"/>
    <w:semiHidden/>
    <w:rsid w:val="002F5092"/>
    <w:rPr>
      <w:rFonts w:asciiTheme="majorHAnsi" w:eastAsiaTheme="majorEastAsia" w:hAnsiTheme="majorHAnsi" w:cstheme="majorBidi"/>
      <w:color w:val="0D5975" w:themeColor="accent1" w:themeShade="80"/>
    </w:rPr>
  </w:style>
  <w:style w:type="character" w:customStyle="1" w:styleId="Balk6Char">
    <w:name w:val="Başlık 6 Char"/>
    <w:basedOn w:val="VarsaylanParagrafYazTipi"/>
    <w:link w:val="Balk6"/>
    <w:uiPriority w:val="2"/>
    <w:semiHidden/>
    <w:rsid w:val="00492514"/>
    <w:rPr>
      <w:rFonts w:asciiTheme="majorHAnsi" w:eastAsiaTheme="majorEastAsia" w:hAnsiTheme="majorHAnsi" w:cstheme="majorBidi"/>
      <w:color w:val="0D5874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2"/>
    <w:semiHidden/>
    <w:rsid w:val="00492514"/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2"/>
    <w:semiHidden/>
    <w:rsid w:val="004925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alk9Char">
    <w:name w:val="Başlık 9 Char"/>
    <w:basedOn w:val="VarsaylanParagrafYazTipi"/>
    <w:link w:val="Balk9"/>
    <w:uiPriority w:val="2"/>
    <w:semiHidden/>
    <w:rsid w:val="004925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Ksaltmas">
    <w:name w:val="HTML Acronym"/>
    <w:basedOn w:val="VarsaylanParagrafYazTipi"/>
    <w:uiPriority w:val="99"/>
    <w:semiHidden/>
    <w:unhideWhenUsed/>
    <w:rsid w:val="00C040B9"/>
  </w:style>
  <w:style w:type="paragraph" w:styleId="HTMLAdresi">
    <w:name w:val="HTML Address"/>
    <w:basedOn w:val="Normal"/>
    <w:link w:val="HTMLAdresiChar"/>
    <w:uiPriority w:val="99"/>
    <w:semiHidden/>
    <w:unhideWhenUsed/>
    <w:rsid w:val="00C040B9"/>
    <w:pPr>
      <w:spacing w:before="0" w:after="0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C040B9"/>
    <w:rPr>
      <w:i/>
      <w:iCs/>
    </w:rPr>
  </w:style>
  <w:style w:type="character" w:styleId="HTMLCite">
    <w:name w:val="HTML Cite"/>
    <w:basedOn w:val="VarsaylanParagrafYazTipi"/>
    <w:uiPriority w:val="99"/>
    <w:semiHidden/>
    <w:unhideWhenUsed/>
    <w:rsid w:val="00C040B9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C040B9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C040B9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C040B9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C040B9"/>
    <w:pPr>
      <w:spacing w:before="0" w:after="0"/>
    </w:pPr>
    <w:rPr>
      <w:rFonts w:ascii="Consolas" w:hAnsi="Consolas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C040B9"/>
    <w:rPr>
      <w:rFonts w:ascii="Consolas" w:hAnsi="Consolas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C040B9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C040B9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C040B9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2F5092"/>
    <w:rPr>
      <w:color w:val="0D5975" w:themeColor="accent1" w:themeShade="80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C040B9"/>
    <w:pPr>
      <w:spacing w:before="0" w:after="0"/>
      <w:ind w:left="220" w:hanging="22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C040B9"/>
    <w:pPr>
      <w:spacing w:before="0" w:after="0"/>
      <w:ind w:left="440" w:hanging="22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C040B9"/>
    <w:pPr>
      <w:spacing w:before="0" w:after="0"/>
      <w:ind w:left="660" w:hanging="22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C040B9"/>
    <w:pPr>
      <w:spacing w:before="0" w:after="0"/>
      <w:ind w:left="880" w:hanging="22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C040B9"/>
    <w:pPr>
      <w:spacing w:before="0" w:after="0"/>
      <w:ind w:left="1100" w:hanging="22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C040B9"/>
    <w:pPr>
      <w:spacing w:before="0" w:after="0"/>
      <w:ind w:left="1320" w:hanging="22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C040B9"/>
    <w:pPr>
      <w:spacing w:before="0" w:after="0"/>
      <w:ind w:left="1540" w:hanging="22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C040B9"/>
    <w:pPr>
      <w:spacing w:before="0" w:after="0"/>
      <w:ind w:left="1760" w:hanging="22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C040B9"/>
    <w:pPr>
      <w:spacing w:before="0" w:after="0"/>
      <w:ind w:left="1980" w:hanging="220"/>
    </w:pPr>
  </w:style>
  <w:style w:type="paragraph" w:styleId="DizinBal">
    <w:name w:val="index heading"/>
    <w:basedOn w:val="Normal"/>
    <w:next w:val="Dizin1"/>
    <w:uiPriority w:val="99"/>
    <w:semiHidden/>
    <w:unhideWhenUsed/>
    <w:rsid w:val="00C040B9"/>
    <w:rPr>
      <w:rFonts w:asciiTheme="majorHAnsi" w:eastAsiaTheme="majorEastAsia" w:hAnsiTheme="majorHAnsi" w:cstheme="majorBidi"/>
      <w:b/>
      <w:bCs/>
    </w:rPr>
  </w:style>
  <w:style w:type="character" w:styleId="GlVurgulama">
    <w:name w:val="Intense Emphasis"/>
    <w:basedOn w:val="VarsaylanParagrafYazTipi"/>
    <w:uiPriority w:val="21"/>
    <w:semiHidden/>
    <w:unhideWhenUsed/>
    <w:qFormat/>
    <w:rsid w:val="008E35AF"/>
    <w:rPr>
      <w:i/>
      <w:iCs/>
      <w:color w:val="0D5975" w:themeColor="accent1" w:themeShade="80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rsid w:val="002F5092"/>
    <w:pPr>
      <w:pBdr>
        <w:top w:val="single" w:sz="4" w:space="10" w:color="1FB1E6" w:themeColor="accent1"/>
        <w:bottom w:val="single" w:sz="4" w:space="10" w:color="1FB1E6" w:themeColor="accent1"/>
      </w:pBdr>
      <w:spacing w:before="360" w:after="360"/>
      <w:ind w:left="864" w:right="864"/>
      <w:jc w:val="center"/>
    </w:pPr>
    <w:rPr>
      <w:i/>
      <w:iCs/>
      <w:color w:val="0D5975" w:themeColor="accent1" w:themeShade="80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2F5092"/>
    <w:rPr>
      <w:i/>
      <w:iCs/>
      <w:color w:val="0D5975" w:themeColor="accent1" w:themeShade="80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2F5092"/>
    <w:rPr>
      <w:b/>
      <w:bCs/>
      <w:caps w:val="0"/>
      <w:smallCaps/>
      <w:color w:val="0D5975" w:themeColor="accent1" w:themeShade="80"/>
      <w:spacing w:val="5"/>
    </w:rPr>
  </w:style>
  <w:style w:type="table" w:styleId="AkKlavuz">
    <w:name w:val="Light Grid"/>
    <w:basedOn w:val="NormalTablo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1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  <w:shd w:val="clear" w:color="auto" w:fill="C7EBF8" w:themeFill="accent1" w:themeFillTint="3F"/>
      </w:tcPr>
    </w:tblStylePr>
    <w:tblStylePr w:type="band2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1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  <w:shd w:val="clear" w:color="auto" w:fill="E4F0C8" w:themeFill="accent2" w:themeFillTint="3F"/>
      </w:tcPr>
    </w:tblStylePr>
    <w:tblStylePr w:type="band2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1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  <w:shd w:val="clear" w:color="auto" w:fill="FEE0BF" w:themeFill="accent3" w:themeFillTint="3F"/>
      </w:tcPr>
    </w:tblStylePr>
    <w:tblStylePr w:type="band2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1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  <w:shd w:val="clear" w:color="auto" w:fill="FBD8E2" w:themeFill="accent4" w:themeFillTint="3F"/>
      </w:tcPr>
    </w:tblStylePr>
    <w:tblStylePr w:type="band2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1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  <w:shd w:val="clear" w:color="auto" w:fill="E7D3E9" w:themeFill="accent5" w:themeFillTint="3F"/>
      </w:tcPr>
    </w:tblStylePr>
    <w:tblStylePr w:type="band2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1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  <w:shd w:val="clear" w:color="auto" w:fill="DFDFDF" w:themeFill="accent6" w:themeFillTint="3F"/>
      </w:tcPr>
    </w:tblStylePr>
    <w:tblStylePr w:type="band2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C040B9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C040B9"/>
    <w:pPr>
      <w:spacing w:before="0" w:after="0"/>
    </w:pPr>
    <w:rPr>
      <w:color w:val="1386AF" w:themeColor="accent1" w:themeShade="BF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C040B9"/>
    <w:pPr>
      <w:spacing w:before="0" w:after="0"/>
    </w:pPr>
    <w:rPr>
      <w:color w:val="6A8A24" w:themeColor="accent2" w:themeShade="BF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C040B9"/>
    <w:pPr>
      <w:spacing w:before="0" w:after="0"/>
    </w:pPr>
    <w:rPr>
      <w:color w:val="B86102" w:themeColor="accent3" w:themeShade="BF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C040B9"/>
    <w:pPr>
      <w:spacing w:before="0" w:after="0"/>
    </w:pPr>
    <w:rPr>
      <w:color w:val="E61651" w:themeColor="accent4" w:themeShade="BF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C040B9"/>
    <w:pPr>
      <w:spacing w:before="0" w:after="0"/>
    </w:pPr>
    <w:rPr>
      <w:color w:val="773E7B" w:themeColor="accent5" w:themeShade="BF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C040B9"/>
    <w:pPr>
      <w:spacing w:before="0" w:after="0"/>
    </w:pPr>
    <w:rPr>
      <w:color w:val="5F5F5F" w:themeColor="accent6" w:themeShade="BF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C040B9"/>
  </w:style>
  <w:style w:type="paragraph" w:styleId="Liste">
    <w:name w:val="List"/>
    <w:basedOn w:val="Normal"/>
    <w:uiPriority w:val="99"/>
    <w:semiHidden/>
    <w:unhideWhenUsed/>
    <w:rsid w:val="00C040B9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C040B9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C040B9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C040B9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C040B9"/>
    <w:pPr>
      <w:ind w:left="1800" w:hanging="360"/>
      <w:contextualSpacing/>
    </w:pPr>
  </w:style>
  <w:style w:type="paragraph" w:styleId="ListeMaddemi">
    <w:name w:val="List Bullet"/>
    <w:basedOn w:val="Normal"/>
    <w:uiPriority w:val="99"/>
    <w:semiHidden/>
    <w:unhideWhenUsed/>
    <w:rsid w:val="00C040B9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C040B9"/>
    <w:pPr>
      <w:numPr>
        <w:numId w:val="2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C040B9"/>
    <w:pPr>
      <w:numPr>
        <w:numId w:val="3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C040B9"/>
    <w:pPr>
      <w:numPr>
        <w:numId w:val="4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C040B9"/>
    <w:pPr>
      <w:numPr>
        <w:numId w:val="5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C040B9"/>
    <w:pPr>
      <w:spacing w:after="120"/>
      <w:ind w:left="360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C040B9"/>
    <w:pPr>
      <w:spacing w:after="120"/>
      <w:ind w:left="720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C040B9"/>
    <w:pPr>
      <w:spacing w:after="120"/>
      <w:ind w:left="1080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C040B9"/>
    <w:pPr>
      <w:spacing w:after="120"/>
      <w:ind w:left="1440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C040B9"/>
    <w:pPr>
      <w:spacing w:after="120"/>
      <w:ind w:left="1800"/>
      <w:contextualSpacing/>
    </w:pPr>
  </w:style>
  <w:style w:type="paragraph" w:styleId="ListeNumaras">
    <w:name w:val="List Number"/>
    <w:basedOn w:val="Normal"/>
    <w:uiPriority w:val="99"/>
    <w:semiHidden/>
    <w:unhideWhenUsed/>
    <w:rsid w:val="00C040B9"/>
    <w:pPr>
      <w:numPr>
        <w:numId w:val="6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C040B9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C040B9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C040B9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C040B9"/>
    <w:pPr>
      <w:numPr>
        <w:numId w:val="10"/>
      </w:numPr>
      <w:contextualSpacing/>
    </w:pPr>
  </w:style>
  <w:style w:type="paragraph" w:styleId="ListeParagraf">
    <w:name w:val="List Paragraph"/>
    <w:basedOn w:val="Normal"/>
    <w:uiPriority w:val="34"/>
    <w:semiHidden/>
    <w:unhideWhenUsed/>
    <w:qFormat/>
    <w:rsid w:val="00C040B9"/>
    <w:pPr>
      <w:ind w:left="720"/>
      <w:contextualSpacing/>
    </w:pPr>
  </w:style>
  <w:style w:type="table" w:styleId="ListeTablo1Ak">
    <w:name w:val="List Table 1 Light"/>
    <w:basedOn w:val="NormalTablo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eTablo2">
    <w:name w:val="List Table 2"/>
    <w:basedOn w:val="NormalTablo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bottom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bottom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bottom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bottom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bottom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bottom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eTablo3">
    <w:name w:val="List Table 3"/>
    <w:basedOn w:val="NormalTablo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1FB1E6" w:themeColor="accent1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FB1E6" w:themeColor="accent1"/>
          <w:right w:val="single" w:sz="4" w:space="0" w:color="1FB1E6" w:themeColor="accent1"/>
        </w:tcBorders>
      </w:tcPr>
    </w:tblStylePr>
    <w:tblStylePr w:type="band1Horz">
      <w:tblPr/>
      <w:tcPr>
        <w:tcBorders>
          <w:top w:val="single" w:sz="4" w:space="0" w:color="1FB1E6" w:themeColor="accent1"/>
          <w:bottom w:val="single" w:sz="4" w:space="0" w:color="1FB1E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FB1E6" w:themeColor="accent1"/>
          <w:left w:val="nil"/>
        </w:tcBorders>
      </w:tcPr>
    </w:tblStylePr>
    <w:tblStylePr w:type="swCell">
      <w:tblPr/>
      <w:tcPr>
        <w:tcBorders>
          <w:top w:val="double" w:sz="4" w:space="0" w:color="1FB1E6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B931" w:themeColor="accent2"/>
          <w:right w:val="single" w:sz="4" w:space="0" w:color="8FB931" w:themeColor="accent2"/>
        </w:tcBorders>
      </w:tcPr>
    </w:tblStylePr>
    <w:tblStylePr w:type="band1Horz">
      <w:tblPr/>
      <w:tcPr>
        <w:tcBorders>
          <w:top w:val="single" w:sz="4" w:space="0" w:color="8FB931" w:themeColor="accent2"/>
          <w:bottom w:val="single" w:sz="4" w:space="0" w:color="8FB9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B931" w:themeColor="accent2"/>
          <w:left w:val="nil"/>
        </w:tcBorders>
      </w:tcPr>
    </w:tblStylePr>
    <w:tblStylePr w:type="swCell">
      <w:tblPr/>
      <w:tcPr>
        <w:tcBorders>
          <w:top w:val="double" w:sz="4" w:space="0" w:color="8FB931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78303" w:themeColor="accent3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303" w:themeColor="accent3"/>
          <w:right w:val="single" w:sz="4" w:space="0" w:color="F78303" w:themeColor="accent3"/>
        </w:tcBorders>
      </w:tcPr>
    </w:tblStylePr>
    <w:tblStylePr w:type="band1Horz">
      <w:tblPr/>
      <w:tcPr>
        <w:tcBorders>
          <w:top w:val="single" w:sz="4" w:space="0" w:color="F78303" w:themeColor="accent3"/>
          <w:bottom w:val="single" w:sz="4" w:space="0" w:color="F7830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303" w:themeColor="accent3"/>
          <w:left w:val="nil"/>
        </w:tcBorders>
      </w:tcPr>
    </w:tblStylePr>
    <w:tblStylePr w:type="swCell">
      <w:tblPr/>
      <w:tcPr>
        <w:tcBorders>
          <w:top w:val="double" w:sz="4" w:space="0" w:color="F78303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0628B" w:themeColor="accent4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628B" w:themeColor="accent4"/>
          <w:right w:val="single" w:sz="4" w:space="0" w:color="F0628B" w:themeColor="accent4"/>
        </w:tcBorders>
      </w:tcPr>
    </w:tblStylePr>
    <w:tblStylePr w:type="band1Horz">
      <w:tblPr/>
      <w:tcPr>
        <w:tcBorders>
          <w:top w:val="single" w:sz="4" w:space="0" w:color="F0628B" w:themeColor="accent4"/>
          <w:bottom w:val="single" w:sz="4" w:space="0" w:color="F0628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628B" w:themeColor="accent4"/>
          <w:left w:val="nil"/>
        </w:tcBorders>
      </w:tcPr>
    </w:tblStylePr>
    <w:tblStylePr w:type="swCell">
      <w:tblPr/>
      <w:tcPr>
        <w:tcBorders>
          <w:top w:val="double" w:sz="4" w:space="0" w:color="F0628B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A053A5" w:themeColor="accent5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53A5" w:themeColor="accent5"/>
          <w:right w:val="single" w:sz="4" w:space="0" w:color="A053A5" w:themeColor="accent5"/>
        </w:tcBorders>
      </w:tcPr>
    </w:tblStylePr>
    <w:tblStylePr w:type="band1Horz">
      <w:tblPr/>
      <w:tcPr>
        <w:tcBorders>
          <w:top w:val="single" w:sz="4" w:space="0" w:color="A053A5" w:themeColor="accent5"/>
          <w:bottom w:val="single" w:sz="4" w:space="0" w:color="A053A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53A5" w:themeColor="accent5"/>
          <w:left w:val="nil"/>
        </w:tcBorders>
      </w:tcPr>
    </w:tblStylePr>
    <w:tblStylePr w:type="swCell">
      <w:tblPr/>
      <w:tcPr>
        <w:tcBorders>
          <w:top w:val="double" w:sz="4" w:space="0" w:color="A053A5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808080" w:themeColor="accent6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6"/>
          <w:right w:val="single" w:sz="4" w:space="0" w:color="808080" w:themeColor="accent6"/>
        </w:tcBorders>
      </w:tcPr>
    </w:tblStylePr>
    <w:tblStylePr w:type="band1Horz">
      <w:tblPr/>
      <w:tcPr>
        <w:tcBorders>
          <w:top w:val="single" w:sz="4" w:space="0" w:color="808080" w:themeColor="accent6"/>
          <w:bottom w:val="single" w:sz="4" w:space="0" w:color="80808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6"/>
          <w:left w:val="nil"/>
        </w:tcBorders>
      </w:tcPr>
    </w:tblStylePr>
    <w:tblStylePr w:type="swCell">
      <w:tblPr/>
      <w:tcPr>
        <w:tcBorders>
          <w:top w:val="double" w:sz="4" w:space="0" w:color="808080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FB1E6" w:themeColor="accent1"/>
        <w:left w:val="single" w:sz="24" w:space="0" w:color="1FB1E6" w:themeColor="accent1"/>
        <w:bottom w:val="single" w:sz="24" w:space="0" w:color="1FB1E6" w:themeColor="accent1"/>
        <w:right w:val="single" w:sz="24" w:space="0" w:color="1FB1E6" w:themeColor="accent1"/>
      </w:tblBorders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B931" w:themeColor="accent2"/>
        <w:left w:val="single" w:sz="24" w:space="0" w:color="8FB931" w:themeColor="accent2"/>
        <w:bottom w:val="single" w:sz="24" w:space="0" w:color="8FB931" w:themeColor="accent2"/>
        <w:right w:val="single" w:sz="24" w:space="0" w:color="8FB931" w:themeColor="accent2"/>
      </w:tblBorders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8303" w:themeColor="accent3"/>
        <w:left w:val="single" w:sz="24" w:space="0" w:color="F78303" w:themeColor="accent3"/>
        <w:bottom w:val="single" w:sz="24" w:space="0" w:color="F78303" w:themeColor="accent3"/>
        <w:right w:val="single" w:sz="24" w:space="0" w:color="F78303" w:themeColor="accent3"/>
      </w:tblBorders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628B" w:themeColor="accent4"/>
        <w:left w:val="single" w:sz="24" w:space="0" w:color="F0628B" w:themeColor="accent4"/>
        <w:bottom w:val="single" w:sz="24" w:space="0" w:color="F0628B" w:themeColor="accent4"/>
        <w:right w:val="single" w:sz="24" w:space="0" w:color="F0628B" w:themeColor="accent4"/>
      </w:tblBorders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53A5" w:themeColor="accent5"/>
        <w:left w:val="single" w:sz="24" w:space="0" w:color="A053A5" w:themeColor="accent5"/>
        <w:bottom w:val="single" w:sz="24" w:space="0" w:color="A053A5" w:themeColor="accent5"/>
        <w:right w:val="single" w:sz="24" w:space="0" w:color="A053A5" w:themeColor="accent5"/>
      </w:tblBorders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6"/>
        <w:left w:val="single" w:sz="24" w:space="0" w:color="808080" w:themeColor="accent6"/>
        <w:bottom w:val="single" w:sz="24" w:space="0" w:color="808080" w:themeColor="accent6"/>
        <w:right w:val="single" w:sz="24" w:space="0" w:color="808080" w:themeColor="accent6"/>
      </w:tblBorders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1FB1E6" w:themeColor="accent1"/>
        <w:bottom w:val="single" w:sz="4" w:space="0" w:color="1FB1E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FB1E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8FB931" w:themeColor="accent2"/>
        <w:bottom w:val="single" w:sz="4" w:space="0" w:color="8FB9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FB9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78303" w:themeColor="accent3"/>
        <w:bottom w:val="single" w:sz="4" w:space="0" w:color="F7830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830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0628B" w:themeColor="accent4"/>
        <w:bottom w:val="single" w:sz="4" w:space="0" w:color="F0628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628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A053A5" w:themeColor="accent5"/>
        <w:bottom w:val="single" w:sz="4" w:space="0" w:color="A053A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053A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808080" w:themeColor="accent6"/>
        <w:bottom w:val="single" w:sz="4" w:space="0" w:color="80808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C040B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FB1E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FB1E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FB1E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FB1E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B9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B9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B9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B9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30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30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30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30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628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628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628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628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53A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53A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53A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53A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C040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C040B9"/>
    <w:rPr>
      <w:rFonts w:ascii="Consolas" w:hAnsi="Consolas"/>
      <w:szCs w:val="20"/>
    </w:rPr>
  </w:style>
  <w:style w:type="table" w:styleId="OrtaKlavuz1">
    <w:name w:val="Medium Grid 1"/>
    <w:basedOn w:val="NormalTablo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  <w:insideV w:val="single" w:sz="8" w:space="0" w:color="57C4EC" w:themeColor="accent1" w:themeTint="BF"/>
      </w:tblBorders>
    </w:tblPr>
    <w:tcPr>
      <w:shd w:val="clear" w:color="auto" w:fill="C7EBF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C4E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  <w:insideV w:val="single" w:sz="8" w:space="0" w:color="AED35B" w:themeColor="accent2" w:themeTint="BF"/>
      </w:tblBorders>
    </w:tblPr>
    <w:tcPr>
      <w:shd w:val="clear" w:color="auto" w:fill="E4F0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D35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  <w:insideV w:val="single" w:sz="8" w:space="0" w:color="FCA13E" w:themeColor="accent3" w:themeTint="BF"/>
      </w:tblBorders>
    </w:tblPr>
    <w:tcPr>
      <w:shd w:val="clear" w:color="auto" w:fill="FEE0B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A13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  <w:insideV w:val="single" w:sz="8" w:space="0" w:color="F389A7" w:themeColor="accent4" w:themeTint="BF"/>
      </w:tblBorders>
    </w:tblPr>
    <w:tcPr>
      <w:shd w:val="clear" w:color="auto" w:fill="FBD8E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9A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  <w:insideV w:val="single" w:sz="8" w:space="0" w:color="B97CBD" w:themeColor="accent5" w:themeTint="BF"/>
      </w:tblBorders>
    </w:tblPr>
    <w:tcPr>
      <w:shd w:val="clear" w:color="auto" w:fill="E7D3E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7CB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  <w:insideV w:val="single" w:sz="8" w:space="0" w:color="9F9F9F" w:themeColor="accent6" w:themeTint="BF"/>
      </w:tblBorders>
    </w:tblPr>
    <w:tcPr>
      <w:shd w:val="clear" w:color="auto" w:fill="DFDF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cPr>
      <w:shd w:val="clear" w:color="auto" w:fill="C7EBF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7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FFA" w:themeFill="accent1" w:themeFillTint="33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tcBorders>
          <w:insideH w:val="single" w:sz="6" w:space="0" w:color="1FB1E6" w:themeColor="accent1"/>
          <w:insideV w:val="single" w:sz="6" w:space="0" w:color="1FB1E6" w:themeColor="accent1"/>
        </w:tcBorders>
        <w:shd w:val="clear" w:color="auto" w:fill="8FD8F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cPr>
      <w:shd w:val="clear" w:color="auto" w:fill="E4F0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3D3" w:themeFill="accent2" w:themeFillTint="33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tcBorders>
          <w:insideH w:val="single" w:sz="6" w:space="0" w:color="8FB931" w:themeColor="accent2"/>
          <w:insideV w:val="single" w:sz="6" w:space="0" w:color="8FB931" w:themeColor="accent2"/>
        </w:tcBorders>
        <w:shd w:val="clear" w:color="auto" w:fill="C9E2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cPr>
      <w:shd w:val="clear" w:color="auto" w:fill="FEE0B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6CB" w:themeFill="accent3" w:themeFillTint="33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tcBorders>
          <w:insideH w:val="single" w:sz="6" w:space="0" w:color="F78303" w:themeColor="accent3"/>
          <w:insideV w:val="single" w:sz="6" w:space="0" w:color="F78303" w:themeColor="accent3"/>
        </w:tcBorders>
        <w:shd w:val="clear" w:color="auto" w:fill="FDC07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cPr>
      <w:shd w:val="clear" w:color="auto" w:fill="FBD8E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E7" w:themeFill="accent4" w:themeFillTint="33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tcBorders>
          <w:insideH w:val="single" w:sz="6" w:space="0" w:color="F0628B" w:themeColor="accent4"/>
          <w:insideV w:val="single" w:sz="6" w:space="0" w:color="F0628B" w:themeColor="accent4"/>
        </w:tcBorders>
        <w:shd w:val="clear" w:color="auto" w:fill="F7B0C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cPr>
      <w:shd w:val="clear" w:color="auto" w:fill="E7D3E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BED" w:themeFill="accent5" w:themeFillTint="33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tcBorders>
          <w:insideH w:val="single" w:sz="6" w:space="0" w:color="A053A5" w:themeColor="accent5"/>
          <w:insideV w:val="single" w:sz="6" w:space="0" w:color="A053A5" w:themeColor="accent5"/>
        </w:tcBorders>
        <w:shd w:val="clear" w:color="auto" w:fill="D0A8D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cPr>
      <w:shd w:val="clear" w:color="auto" w:fill="DFDF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6" w:themeFillTint="33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tcBorders>
          <w:insideH w:val="single" w:sz="6" w:space="0" w:color="808080" w:themeColor="accent6"/>
          <w:insideV w:val="single" w:sz="6" w:space="0" w:color="808080" w:themeColor="accent6"/>
        </w:tcBorders>
        <w:shd w:val="clear" w:color="auto" w:fill="BFBFB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BF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8F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8F2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0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2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292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0B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C07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C07E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E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0C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0C4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3E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A8D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A8D3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FB1E6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shd w:val="clear" w:color="auto" w:fill="C7EBF8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931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shd w:val="clear" w:color="auto" w:fill="E4F0C8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303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shd w:val="clear" w:color="auto" w:fill="FEE0BF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628B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shd w:val="clear" w:color="auto" w:fill="FBD8E2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53A5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shd w:val="clear" w:color="auto" w:fill="E7D3E9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shd w:val="clear" w:color="auto" w:fill="DFDFDF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FB1E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FB1E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FB1E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BF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9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B9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0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30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30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0B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628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628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E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53A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53A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3E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B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0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0B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E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3E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etistBilgisi">
    <w:name w:val="Message Header"/>
    <w:basedOn w:val="Normal"/>
    <w:link w:val="letistBilgisiChar"/>
    <w:uiPriority w:val="99"/>
    <w:semiHidden/>
    <w:unhideWhenUsed/>
    <w:rsid w:val="00C040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C040B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ralkYok">
    <w:name w:val="No Spacing"/>
    <w:uiPriority w:val="98"/>
    <w:qFormat/>
    <w:rsid w:val="005C3032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C040B9"/>
    <w:rPr>
      <w:rFonts w:ascii="Times New Roman" w:hAnsi="Times New Roman" w:cs="Times New Roman"/>
      <w:sz w:val="24"/>
      <w:szCs w:val="24"/>
    </w:rPr>
  </w:style>
  <w:style w:type="paragraph" w:styleId="NormalGirinti">
    <w:name w:val="Normal Indent"/>
    <w:basedOn w:val="Normal"/>
    <w:uiPriority w:val="99"/>
    <w:semiHidden/>
    <w:unhideWhenUsed/>
    <w:rsid w:val="00C040B9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C040B9"/>
    <w:pPr>
      <w:spacing w:before="0" w:after="0"/>
    </w:pPr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C040B9"/>
  </w:style>
  <w:style w:type="character" w:styleId="SayfaNumaras">
    <w:name w:val="page number"/>
    <w:basedOn w:val="VarsaylanParagrafYazTipi"/>
    <w:uiPriority w:val="99"/>
    <w:semiHidden/>
    <w:unhideWhenUsed/>
    <w:rsid w:val="00C040B9"/>
  </w:style>
  <w:style w:type="table" w:styleId="DzTablo1">
    <w:name w:val="Plain Table 1"/>
    <w:basedOn w:val="NormalTablo"/>
    <w:uiPriority w:val="41"/>
    <w:rsid w:val="00C040B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C040B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C040B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C040B9"/>
    <w:pPr>
      <w:spacing w:before="0" w:after="0"/>
    </w:pPr>
    <w:rPr>
      <w:rFonts w:ascii="Consolas" w:hAnsi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C040B9"/>
    <w:rPr>
      <w:rFonts w:ascii="Consolas" w:hAnsi="Consolas"/>
      <w:szCs w:val="21"/>
    </w:rPr>
  </w:style>
  <w:style w:type="paragraph" w:styleId="Alnt">
    <w:name w:val="Quote"/>
    <w:basedOn w:val="Normal"/>
    <w:next w:val="Normal"/>
    <w:link w:val="AlntChar"/>
    <w:uiPriority w:val="29"/>
    <w:semiHidden/>
    <w:unhideWhenUsed/>
    <w:qFormat/>
    <w:rsid w:val="00C040B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semiHidden/>
    <w:rsid w:val="00C040B9"/>
    <w:rPr>
      <w:i/>
      <w:iCs/>
      <w:color w:val="404040" w:themeColor="text1" w:themeTint="BF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C040B9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C040B9"/>
  </w:style>
  <w:style w:type="paragraph" w:styleId="mza">
    <w:name w:val="Signature"/>
    <w:basedOn w:val="Normal"/>
    <w:link w:val="mzaChar"/>
    <w:uiPriority w:val="99"/>
    <w:semiHidden/>
    <w:unhideWhenUsed/>
    <w:rsid w:val="00C040B9"/>
    <w:pPr>
      <w:spacing w:before="0" w:after="0"/>
      <w:ind w:left="4320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C040B9"/>
  </w:style>
  <w:style w:type="character" w:styleId="Gl">
    <w:name w:val="Strong"/>
    <w:basedOn w:val="VarsaylanParagrafYazTipi"/>
    <w:uiPriority w:val="22"/>
    <w:semiHidden/>
    <w:unhideWhenUsed/>
    <w:qFormat/>
    <w:rsid w:val="00C040B9"/>
    <w:rPr>
      <w:b/>
      <w:bCs/>
    </w:rPr>
  </w:style>
  <w:style w:type="character" w:styleId="HafifVurgulama">
    <w:name w:val="Subtle Emphasis"/>
    <w:basedOn w:val="VarsaylanParagrafYazTipi"/>
    <w:uiPriority w:val="19"/>
    <w:semiHidden/>
    <w:unhideWhenUsed/>
    <w:qFormat/>
    <w:rsid w:val="00C040B9"/>
    <w:rPr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semiHidden/>
    <w:unhideWhenUsed/>
    <w:qFormat/>
    <w:rsid w:val="00C040B9"/>
    <w:rPr>
      <w:smallCaps/>
      <w:color w:val="5A5A5A" w:themeColor="text1" w:themeTint="A5"/>
    </w:rPr>
  </w:style>
  <w:style w:type="table" w:styleId="Tablo3Befektler1">
    <w:name w:val="Table 3D effects 1"/>
    <w:basedOn w:val="NormalTablo"/>
    <w:uiPriority w:val="99"/>
    <w:semiHidden/>
    <w:unhideWhenUsed/>
    <w:rsid w:val="00C040B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C040B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C040B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C040B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C040B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C040B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C040B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C040B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C040B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C040B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C040B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C040B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C040B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C040B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C040B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C040B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C040B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C040B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0"/>
    <w:rsid w:val="00C040B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C040B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C040B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C040B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C040B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C040B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C040B9"/>
    <w:pPr>
      <w:spacing w:after="0"/>
      <w:ind w:left="220" w:hanging="22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C040B9"/>
    <w:pPr>
      <w:spacing w:after="0"/>
    </w:pPr>
  </w:style>
  <w:style w:type="table" w:styleId="TabloProfesyonel">
    <w:name w:val="Table Professional"/>
    <w:basedOn w:val="NormalTablo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C040B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C040B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C040B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C040B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C04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C040B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C040B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C040B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ynakaBal">
    <w:name w:val="toa heading"/>
    <w:basedOn w:val="Normal"/>
    <w:next w:val="Normal"/>
    <w:uiPriority w:val="99"/>
    <w:semiHidden/>
    <w:unhideWhenUsed/>
    <w:rsid w:val="00C040B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C040B9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C040B9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C040B9"/>
    <w:pPr>
      <w:spacing w:after="100"/>
      <w:ind w:left="44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C040B9"/>
    <w:pPr>
      <w:spacing w:after="100"/>
      <w:ind w:left="66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C040B9"/>
    <w:pPr>
      <w:spacing w:after="100"/>
      <w:ind w:left="88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C040B9"/>
    <w:pPr>
      <w:spacing w:after="100"/>
      <w:ind w:left="11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C040B9"/>
    <w:pPr>
      <w:spacing w:after="100"/>
      <w:ind w:left="132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C040B9"/>
    <w:pPr>
      <w:spacing w:after="100"/>
      <w:ind w:left="154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C040B9"/>
    <w:pPr>
      <w:spacing w:after="100"/>
      <w:ind w:left="176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C040B9"/>
    <w:pPr>
      <w:outlineLvl w:val="9"/>
    </w:pPr>
  </w:style>
  <w:style w:type="paragraph" w:styleId="Altyaz">
    <w:name w:val="Subtitle"/>
    <w:basedOn w:val="Normal"/>
    <w:next w:val="Normal"/>
    <w:link w:val="AltyazChar"/>
    <w:uiPriority w:val="11"/>
    <w:semiHidden/>
    <w:unhideWhenUsed/>
    <w:qFormat/>
    <w:rsid w:val="005C303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semiHidden/>
    <w:rsid w:val="005C3032"/>
    <w:rPr>
      <w:rFonts w:eastAsiaTheme="minorEastAsia"/>
      <w:color w:val="5A5A5A" w:themeColor="text1" w:themeTint="A5"/>
      <w:spacing w:val="15"/>
    </w:rPr>
  </w:style>
  <w:style w:type="table" w:customStyle="1" w:styleId="Stil1">
    <w:name w:val="Stil1"/>
    <w:basedOn w:val="NormalTablo"/>
    <w:uiPriority w:val="99"/>
    <w:rsid w:val="00357C79"/>
    <w:pPr>
      <w:spacing w:before="0" w:after="0"/>
    </w:p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i w:val="0"/>
        <w:caps/>
        <w:smallCaps w:val="0"/>
        <w:color w:val="FFFFFF" w:themeColor="background1"/>
        <w:sz w:val="22"/>
      </w:rPr>
      <w:tblPr/>
      <w:trPr>
        <w:tblHeader/>
      </w:trPr>
      <w:tcPr>
        <w:tcBorders>
          <w:top w:val="single" w:sz="4" w:space="0" w:color="0D5975" w:themeColor="accent1" w:themeShade="80"/>
          <w:left w:val="single" w:sz="4" w:space="0" w:color="0D5975" w:themeColor="accent1" w:themeShade="80"/>
          <w:bottom w:val="single" w:sz="4" w:space="0" w:color="0D5975" w:themeColor="accent1" w:themeShade="80"/>
          <w:right w:val="single" w:sz="4" w:space="0" w:color="0D5975" w:themeColor="accent1" w:themeShade="80"/>
          <w:insideH w:val="nil"/>
          <w:insideV w:val="nil"/>
          <w:tl2br w:val="nil"/>
          <w:tr2bl w:val="nil"/>
        </w:tcBorders>
        <w:shd w:val="clear" w:color="auto" w:fill="0D5975" w:themeFill="accent1" w:themeFillShade="8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C5C469A91BE4FDA93E4C33A1A4D4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19DCB-304F-493E-80C5-4BCFF88767F3}"/>
      </w:docPartPr>
      <w:docPartBody>
        <w:p w:rsidR="00C24CF4" w:rsidRDefault="00C97CB0" w:rsidP="00C97CB0">
          <w:pPr>
            <w:pStyle w:val="CC5C469A91BE4FDA93E4C33A1A4D46B91"/>
          </w:pPr>
          <w:r>
            <w:rPr>
              <w:lang w:bidi="tr-TR"/>
            </w:rPr>
            <w:t>Haftalık Ödevler</w:t>
          </w:r>
        </w:p>
      </w:docPartBody>
    </w:docPart>
    <w:docPart>
      <w:docPartPr>
        <w:name w:val="20DC29F907454F5BA9B21C9F92580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43B6D-D3FE-4C37-8C15-CA575A2995DC}"/>
      </w:docPartPr>
      <w:docPartBody>
        <w:p w:rsidR="00C24CF4" w:rsidRDefault="00C97CB0" w:rsidP="00C97CB0">
          <w:pPr>
            <w:pStyle w:val="20DC29F907454F5BA9B21C9F92580A031"/>
          </w:pPr>
          <w:r w:rsidRPr="00C87233">
            <w:rPr>
              <w:lang w:bidi="tr-TR"/>
            </w:rPr>
            <w:t>AD:</w:t>
          </w:r>
        </w:p>
      </w:docPartBody>
    </w:docPart>
    <w:docPart>
      <w:docPartPr>
        <w:name w:val="7B6AA243EF0648C1B4E704400FB56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AE41B-D803-4B6F-8C6C-29A4F36D8965}"/>
      </w:docPartPr>
      <w:docPartBody>
        <w:p w:rsidR="00C24CF4" w:rsidRDefault="00C97CB0" w:rsidP="00C97CB0">
          <w:pPr>
            <w:pStyle w:val="7B6AA243EF0648C1B4E704400FB56DA71"/>
          </w:pPr>
          <w:r w:rsidRPr="00C87233">
            <w:rPr>
              <w:lang w:bidi="tr-TR"/>
            </w:rPr>
            <w:t>YIL:</w:t>
          </w:r>
        </w:p>
      </w:docPartBody>
    </w:docPart>
    <w:docPart>
      <w:docPartPr>
        <w:name w:val="32B3DA0B619541D59AB6012798BD9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A0B34-857C-4AF1-8A7A-B6F36FEF20E4}"/>
      </w:docPartPr>
      <w:docPartBody>
        <w:p w:rsidR="009E026E" w:rsidRDefault="00C97CB0" w:rsidP="00C97CB0">
          <w:pPr>
            <w:pStyle w:val="32B3DA0B619541D59AB6012798BD98451"/>
          </w:pPr>
          <w:r w:rsidRPr="00C87233">
            <w:rPr>
              <w:lang w:bidi="tr-TR"/>
            </w:rPr>
            <w:t>AY:</w:t>
          </w:r>
        </w:p>
      </w:docPartBody>
    </w:docPart>
    <w:docPart>
      <w:docPartPr>
        <w:name w:val="0940BF554E984E11BDFFE6653DEB1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6BF48-6E58-448A-96D8-664EE5E60A0F}"/>
      </w:docPartPr>
      <w:docPartBody>
        <w:p w:rsidR="00AB3893" w:rsidRDefault="00C97CB0" w:rsidP="00C97CB0">
          <w:pPr>
            <w:pStyle w:val="0940BF554E984E11BDFFE6653DEB15DE34"/>
          </w:pPr>
          <w:r w:rsidRPr="00C87233">
            <w:rPr>
              <w:lang w:bidi="tr-TR"/>
            </w:rPr>
            <w:t>Adınız</w:t>
          </w:r>
        </w:p>
      </w:docPartBody>
    </w:docPart>
    <w:docPart>
      <w:docPartPr>
        <w:name w:val="F52A0FD86C8145FBA8F7E3607A916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9E938-2D97-4640-92EE-76F3409A6DE0}"/>
      </w:docPartPr>
      <w:docPartBody>
        <w:p w:rsidR="00AB3893" w:rsidRDefault="00C97CB0" w:rsidP="00C97CB0">
          <w:pPr>
            <w:pStyle w:val="F52A0FD86C8145FBA8F7E3607A91651E1"/>
          </w:pPr>
          <w:r w:rsidRPr="00C87233">
            <w:rPr>
              <w:lang w:bidi="tr-TR"/>
            </w:rPr>
            <w:t>Ay</w:t>
          </w:r>
        </w:p>
      </w:docPartBody>
    </w:docPart>
    <w:docPart>
      <w:docPartPr>
        <w:name w:val="1E5D2AE184414A7280B82879E8C21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70447-A0BB-4F11-A036-5F3E1A5D9AA0}"/>
      </w:docPartPr>
      <w:docPartBody>
        <w:p w:rsidR="00AB3893" w:rsidRDefault="00C97CB0" w:rsidP="00C97CB0">
          <w:pPr>
            <w:pStyle w:val="1E5D2AE184414A7280B82879E8C2175E1"/>
          </w:pPr>
          <w:r w:rsidRPr="00C87233">
            <w:rPr>
              <w:lang w:bidi="tr-TR"/>
            </w:rPr>
            <w:t>Yıl</w:t>
          </w:r>
        </w:p>
      </w:docPartBody>
    </w:docPart>
    <w:docPart>
      <w:docPartPr>
        <w:name w:val="193DAB10B01848AEA9D3CBD67A7EB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7110E-7EDC-4A2F-84A6-283A00435D16}"/>
      </w:docPartPr>
      <w:docPartBody>
        <w:p w:rsidR="00905174" w:rsidRDefault="00C97CB0" w:rsidP="00C97CB0">
          <w:pPr>
            <w:pStyle w:val="193DAB10B01848AEA9D3CBD67A7EB51F1"/>
          </w:pPr>
          <w:r w:rsidRPr="002C37F6">
            <w:rPr>
              <w:lang w:bidi="tr-TR"/>
            </w:rPr>
            <w:t>PZT</w:t>
          </w:r>
          <w:r w:rsidRPr="00F15900">
            <w:rPr>
              <w:lang w:bidi="tr-TR"/>
            </w:rPr>
            <w:t>:</w:t>
          </w:r>
        </w:p>
      </w:docPartBody>
    </w:docPart>
    <w:docPart>
      <w:docPartPr>
        <w:name w:val="9BCF070F2D4D43548D1B380BD8BF6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9355E-03FD-41A0-95E5-469C28D022EA}"/>
      </w:docPartPr>
      <w:docPartBody>
        <w:p w:rsidR="00905174" w:rsidRDefault="00C97CB0" w:rsidP="00C97CB0">
          <w:pPr>
            <w:pStyle w:val="9BCF070F2D4D43548D1B380BD8BF62D71"/>
          </w:pPr>
          <w:r w:rsidRPr="00FE1C89">
            <w:rPr>
              <w:lang w:bidi="tr-TR"/>
            </w:rPr>
            <w:t>Tarih</w:t>
          </w:r>
        </w:p>
      </w:docPartBody>
    </w:docPart>
    <w:docPart>
      <w:docPartPr>
        <w:name w:val="CB94762BD36644239D5624E75B63C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6FC7A-3E24-4D0B-9A7D-D8A070BDCDB0}"/>
      </w:docPartPr>
      <w:docPartBody>
        <w:p w:rsidR="00905174" w:rsidRDefault="00C97CB0" w:rsidP="00C97CB0">
          <w:pPr>
            <w:pStyle w:val="CB94762BD36644239D5624E75B63CDDC2"/>
          </w:pPr>
          <w:r w:rsidRPr="00FE1C89">
            <w:rPr>
              <w:lang w:bidi="tr-TR"/>
            </w:rPr>
            <w:t>Tarih</w:t>
          </w:r>
        </w:p>
      </w:docPartBody>
    </w:docPart>
    <w:docPart>
      <w:docPartPr>
        <w:name w:val="F7563C42688D45938EEA0402066E7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BC6F4-6B19-4A68-842F-C59A4AB01841}"/>
      </w:docPartPr>
      <w:docPartBody>
        <w:p w:rsidR="00905174" w:rsidRDefault="00C97CB0" w:rsidP="00C97CB0">
          <w:pPr>
            <w:pStyle w:val="F7563C42688D45938EEA0402066E73F32"/>
          </w:pPr>
          <w:r w:rsidRPr="00FE1C89">
            <w:rPr>
              <w:lang w:bidi="tr-TR"/>
            </w:rPr>
            <w:t>Tarih</w:t>
          </w:r>
        </w:p>
      </w:docPartBody>
    </w:docPart>
    <w:docPart>
      <w:docPartPr>
        <w:name w:val="98786874201F43CAA8A663A16FD92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64253-F069-4108-9C18-B5D20B59B06C}"/>
      </w:docPartPr>
      <w:docPartBody>
        <w:p w:rsidR="00905174" w:rsidRDefault="00C97CB0" w:rsidP="00C97CB0">
          <w:pPr>
            <w:pStyle w:val="98786874201F43CAA8A663A16FD92A142"/>
          </w:pPr>
          <w:r w:rsidRPr="00FE1C89">
            <w:rPr>
              <w:lang w:bidi="tr-TR"/>
            </w:rPr>
            <w:t>Tarih</w:t>
          </w:r>
        </w:p>
      </w:docPartBody>
    </w:docPart>
    <w:docPart>
      <w:docPartPr>
        <w:name w:val="E4448587A38146B9AFB762D74AC9C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CD971-F566-4E79-A54E-69BB35DF2857}"/>
      </w:docPartPr>
      <w:docPartBody>
        <w:p w:rsidR="00905174" w:rsidRDefault="00C97CB0" w:rsidP="00C97CB0">
          <w:pPr>
            <w:pStyle w:val="E4448587A38146B9AFB762D74AC9CAAE2"/>
          </w:pPr>
          <w:r w:rsidRPr="00A76ADE">
            <w:rPr>
              <w:lang w:bidi="tr-TR"/>
            </w:rPr>
            <w:t>Tarih</w:t>
          </w:r>
        </w:p>
      </w:docPartBody>
    </w:docPart>
    <w:docPart>
      <w:docPartPr>
        <w:name w:val="A37FB854EEA74CF089E423BD6BC73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07494-C696-4AA6-84DC-33D51E4C80B8}"/>
      </w:docPartPr>
      <w:docPartBody>
        <w:p w:rsidR="00905174" w:rsidRDefault="00C97CB0" w:rsidP="00C97CB0">
          <w:pPr>
            <w:pStyle w:val="A37FB854EEA74CF089E423BD6BC737963"/>
          </w:pPr>
          <w:r w:rsidRPr="001C14CF">
            <w:rPr>
              <w:lang w:bidi="tr-TR"/>
            </w:rPr>
            <w:t>Salı:</w:t>
          </w:r>
        </w:p>
      </w:docPartBody>
    </w:docPart>
    <w:docPart>
      <w:docPartPr>
        <w:name w:val="E8987CC6814241F491EC1286B94F3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BEEA4-229C-417A-8E48-B367F7A1C98F}"/>
      </w:docPartPr>
      <w:docPartBody>
        <w:p w:rsidR="00905174" w:rsidRDefault="00C97CB0" w:rsidP="00C97CB0">
          <w:pPr>
            <w:pStyle w:val="E8987CC6814241F491EC1286B94F36891"/>
          </w:pPr>
          <w:r>
            <w:rPr>
              <w:lang w:bidi="tr-TR"/>
            </w:rPr>
            <w:t>Çar:</w:t>
          </w:r>
        </w:p>
      </w:docPartBody>
    </w:docPart>
    <w:docPart>
      <w:docPartPr>
        <w:name w:val="29A004FDF67F403E937C4C6C0F361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1F12C-EBC4-4249-A4C2-69DAC796C60E}"/>
      </w:docPartPr>
      <w:docPartBody>
        <w:p w:rsidR="00905174" w:rsidRDefault="00C97CB0" w:rsidP="00C97CB0">
          <w:pPr>
            <w:pStyle w:val="29A004FDF67F403E937C4C6C0F361E0C1"/>
          </w:pPr>
          <w:r>
            <w:rPr>
              <w:lang w:bidi="tr-TR"/>
            </w:rPr>
            <w:t>Per:</w:t>
          </w:r>
        </w:p>
      </w:docPartBody>
    </w:docPart>
    <w:docPart>
      <w:docPartPr>
        <w:name w:val="C75764CA077F48149062AADD37719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BA05C-0AC8-4E1E-B052-0F8CF3C4E021}"/>
      </w:docPartPr>
      <w:docPartBody>
        <w:p w:rsidR="00905174" w:rsidRDefault="00C97CB0" w:rsidP="00C97CB0">
          <w:pPr>
            <w:pStyle w:val="C75764CA077F48149062AADD3771901A1"/>
          </w:pPr>
          <w:r>
            <w:rPr>
              <w:lang w:bidi="tr-TR"/>
            </w:rPr>
            <w:t>Cum:</w:t>
          </w:r>
        </w:p>
      </w:docPartBody>
    </w:docPart>
    <w:docPart>
      <w:docPartPr>
        <w:name w:val="0C3337775B0547E3A81D0A29C3CC1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D13E7-D52A-414F-80C9-7E1F0DDF79DF}"/>
      </w:docPartPr>
      <w:docPartBody>
        <w:p w:rsidR="00DD2FF1" w:rsidRDefault="00C97CB0" w:rsidP="00C97CB0">
          <w:pPr>
            <w:pStyle w:val="0C3337775B0547E3A81D0A29C3CC135F7"/>
          </w:pPr>
          <w:r w:rsidRPr="0064164F">
            <w:rPr>
              <w:lang w:bidi="tr-TR"/>
            </w:rPr>
            <w:t>Ders Konusu 1</w:t>
          </w:r>
        </w:p>
      </w:docPartBody>
    </w:docPart>
    <w:docPart>
      <w:docPartPr>
        <w:name w:val="8846BE881AEA4BBB988C0CF18B934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DB446-A85A-4E2E-8743-03B42BBB6356}"/>
      </w:docPartPr>
      <w:docPartBody>
        <w:p w:rsidR="00DD2FF1" w:rsidRDefault="00C97CB0" w:rsidP="00C97CB0">
          <w:pPr>
            <w:pStyle w:val="8846BE881AEA4BBB988C0CF18B9349C87"/>
          </w:pPr>
          <w:r>
            <w:rPr>
              <w:lang w:bidi="tr-TR"/>
            </w:rPr>
            <w:t>Ders Konusu 2</w:t>
          </w:r>
        </w:p>
      </w:docPartBody>
    </w:docPart>
    <w:docPart>
      <w:docPartPr>
        <w:name w:val="DAE65DF97CE6458BAF160254186C2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07972-B92B-4F4F-A660-2B75823CD683}"/>
      </w:docPartPr>
      <w:docPartBody>
        <w:p w:rsidR="00DD2FF1" w:rsidRDefault="00C97CB0" w:rsidP="00C97CB0">
          <w:pPr>
            <w:pStyle w:val="DAE65DF97CE6458BAF160254186C2DD67"/>
          </w:pPr>
          <w:r>
            <w:rPr>
              <w:lang w:bidi="tr-TR"/>
            </w:rPr>
            <w:t>Ders Konusu 3</w:t>
          </w:r>
        </w:p>
      </w:docPartBody>
    </w:docPart>
    <w:docPart>
      <w:docPartPr>
        <w:name w:val="CC1640860BD342EF9F89E58347364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ED999-D5BA-44AF-849C-D4FF5744A751}"/>
      </w:docPartPr>
      <w:docPartBody>
        <w:p w:rsidR="00DD2FF1" w:rsidRDefault="00C97CB0" w:rsidP="00C97CB0">
          <w:pPr>
            <w:pStyle w:val="CC1640860BD342EF9F89E583473642467"/>
          </w:pPr>
          <w:r>
            <w:rPr>
              <w:lang w:bidi="tr-TR"/>
            </w:rPr>
            <w:t>Ders Konusu 4</w:t>
          </w:r>
        </w:p>
      </w:docPartBody>
    </w:docPart>
    <w:docPart>
      <w:docPartPr>
        <w:name w:val="B35E2854F7A34192AD65614E375CE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59E41-7D55-4892-874E-2BEF3F8C6233}"/>
      </w:docPartPr>
      <w:docPartBody>
        <w:p w:rsidR="00DD2FF1" w:rsidRDefault="00C97CB0" w:rsidP="00C97CB0">
          <w:pPr>
            <w:pStyle w:val="B35E2854F7A34192AD65614E375CE56F7"/>
          </w:pPr>
          <w:r>
            <w:rPr>
              <w:lang w:bidi="tr-TR"/>
            </w:rPr>
            <w:t>Ders Konusu 5</w:t>
          </w:r>
        </w:p>
      </w:docPartBody>
    </w:docPart>
    <w:docPart>
      <w:docPartPr>
        <w:name w:val="0E2E00C3C2314C90A20612D605CC9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632FC-6A17-4443-B001-BBD93712ADF2}"/>
      </w:docPartPr>
      <w:docPartBody>
        <w:p w:rsidR="00DD2FF1" w:rsidRDefault="00C97CB0" w:rsidP="00C97CB0">
          <w:pPr>
            <w:pStyle w:val="0E2E00C3C2314C90A20612D605CC910B7"/>
          </w:pPr>
          <w:r>
            <w:rPr>
              <w:lang w:bidi="tr-TR"/>
            </w:rPr>
            <w:t>Ders Konusu 6</w:t>
          </w:r>
        </w:p>
      </w:docPartBody>
    </w:docPart>
    <w:docPart>
      <w:docPartPr>
        <w:name w:val="DC5BE9C615474C6581DE19C57BFEA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F15F8-A3D5-49F4-8473-B66D3AC1081A}"/>
      </w:docPartPr>
      <w:docPartBody>
        <w:p w:rsidR="00BB294E" w:rsidRDefault="00C97CB0" w:rsidP="00C97CB0">
          <w:pPr>
            <w:pStyle w:val="DC5BE9C615474C6581DE19C57BFEA0F72"/>
          </w:pPr>
          <w:r>
            <w:rPr>
              <w:lang w:bidi="tr-TR"/>
            </w:rPr>
            <w:t>Ödev 1</w:t>
          </w:r>
        </w:p>
      </w:docPartBody>
    </w:docPart>
    <w:docPart>
      <w:docPartPr>
        <w:name w:val="CDF9CB63A53C4C7C9A4AAB21B6FC4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A0664-9F34-4072-BD57-7FFC137F8F07}"/>
      </w:docPartPr>
      <w:docPartBody>
        <w:p w:rsidR="00BB294E" w:rsidRDefault="00C97CB0" w:rsidP="00C97CB0">
          <w:pPr>
            <w:pStyle w:val="CDF9CB63A53C4C7C9A4AAB21B6FC4E172"/>
          </w:pPr>
          <w:r>
            <w:rPr>
              <w:lang w:bidi="tr-TR"/>
            </w:rPr>
            <w:t>Ödev 1</w:t>
          </w:r>
        </w:p>
      </w:docPartBody>
    </w:docPart>
    <w:docPart>
      <w:docPartPr>
        <w:name w:val="FD396564CE974456AC1C7E43353E1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3D4B6-81F8-4390-8F9B-2254C7AE5B1F}"/>
      </w:docPartPr>
      <w:docPartBody>
        <w:p w:rsidR="00BB294E" w:rsidRDefault="00C97CB0" w:rsidP="00C97CB0">
          <w:pPr>
            <w:pStyle w:val="FD396564CE974456AC1C7E43353E1A152"/>
          </w:pPr>
          <w:r>
            <w:rPr>
              <w:lang w:bidi="tr-TR"/>
            </w:rPr>
            <w:t>Ödev 1</w:t>
          </w:r>
        </w:p>
      </w:docPartBody>
    </w:docPart>
    <w:docPart>
      <w:docPartPr>
        <w:name w:val="B3F7EBEF504E404D86F1682FB2AE8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EFF99-FD65-4905-BF41-920EAE163E42}"/>
      </w:docPartPr>
      <w:docPartBody>
        <w:p w:rsidR="00BB294E" w:rsidRDefault="00C97CB0" w:rsidP="00C97CB0">
          <w:pPr>
            <w:pStyle w:val="B3F7EBEF504E404D86F1682FB2AE8C9F2"/>
          </w:pPr>
          <w:r>
            <w:rPr>
              <w:lang w:bidi="tr-TR"/>
            </w:rPr>
            <w:t>Ödev 1</w:t>
          </w:r>
        </w:p>
      </w:docPartBody>
    </w:docPart>
    <w:docPart>
      <w:docPartPr>
        <w:name w:val="3183CCA0748441988CC331EAEF8AB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E6A48-26E4-4CED-8751-15962A15DB09}"/>
      </w:docPartPr>
      <w:docPartBody>
        <w:p w:rsidR="00BB294E" w:rsidRDefault="00C97CB0" w:rsidP="00C97CB0">
          <w:pPr>
            <w:pStyle w:val="3183CCA0748441988CC331EAEF8AB3B62"/>
          </w:pPr>
          <w:r>
            <w:rPr>
              <w:lang w:bidi="tr-TR"/>
            </w:rPr>
            <w:t>Ödev 1</w:t>
          </w:r>
        </w:p>
      </w:docPartBody>
    </w:docPart>
    <w:docPart>
      <w:docPartPr>
        <w:name w:val="EDCC8146D840433AAF4320E61AFF2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BC3F7-A7B8-4012-ABF9-99C8BAED98D7}"/>
      </w:docPartPr>
      <w:docPartBody>
        <w:p w:rsidR="00BB294E" w:rsidRDefault="00C97CB0" w:rsidP="00C97CB0">
          <w:pPr>
            <w:pStyle w:val="EDCC8146D840433AAF4320E61AFF25552"/>
          </w:pPr>
          <w:r>
            <w:rPr>
              <w:lang w:bidi="tr-TR"/>
            </w:rPr>
            <w:t>Ödev 2</w:t>
          </w:r>
        </w:p>
      </w:docPartBody>
    </w:docPart>
    <w:docPart>
      <w:docPartPr>
        <w:name w:val="7C1E4F41E04B45E88FDB45E06C237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D0C60-3075-4184-A6B6-DF12FE98EBE8}"/>
      </w:docPartPr>
      <w:docPartBody>
        <w:p w:rsidR="00BB294E" w:rsidRDefault="00C97CB0" w:rsidP="00C97CB0">
          <w:pPr>
            <w:pStyle w:val="7C1E4F41E04B45E88FDB45E06C237D602"/>
          </w:pPr>
          <w:r>
            <w:rPr>
              <w:lang w:bidi="tr-TR"/>
            </w:rPr>
            <w:t>Ödev 2</w:t>
          </w:r>
        </w:p>
      </w:docPartBody>
    </w:docPart>
    <w:docPart>
      <w:docPartPr>
        <w:name w:val="91618BC5300A4D9E93D94A73E6BD9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85D4D-90F6-4009-9932-BCCC8F152DB6}"/>
      </w:docPartPr>
      <w:docPartBody>
        <w:p w:rsidR="00BB294E" w:rsidRDefault="00C97CB0" w:rsidP="00C97CB0">
          <w:pPr>
            <w:pStyle w:val="91618BC5300A4D9E93D94A73E6BD968A2"/>
          </w:pPr>
          <w:r>
            <w:rPr>
              <w:lang w:bidi="tr-TR"/>
            </w:rPr>
            <w:t>Ödev 2</w:t>
          </w:r>
        </w:p>
      </w:docPartBody>
    </w:docPart>
    <w:docPart>
      <w:docPartPr>
        <w:name w:val="DA5B37894B1C4C01B896F7D6EECB1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7833E-6733-429A-8193-65BFEC655AEC}"/>
      </w:docPartPr>
      <w:docPartBody>
        <w:p w:rsidR="00BB294E" w:rsidRDefault="00C97CB0" w:rsidP="00C97CB0">
          <w:pPr>
            <w:pStyle w:val="DA5B37894B1C4C01B896F7D6EECB1A272"/>
          </w:pPr>
          <w:r>
            <w:rPr>
              <w:lang w:bidi="tr-TR"/>
            </w:rPr>
            <w:t>Ödev 2</w:t>
          </w:r>
        </w:p>
      </w:docPartBody>
    </w:docPart>
    <w:docPart>
      <w:docPartPr>
        <w:name w:val="F026DA6BDF0F4DF9A65E57DEAD8B9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9513B-1E7F-4E23-8F28-B3BFA8116DD6}"/>
      </w:docPartPr>
      <w:docPartBody>
        <w:p w:rsidR="00BB294E" w:rsidRDefault="00C97CB0" w:rsidP="00C97CB0">
          <w:pPr>
            <w:pStyle w:val="F026DA6BDF0F4DF9A65E57DEAD8B93762"/>
          </w:pPr>
          <w:r>
            <w:rPr>
              <w:lang w:bidi="tr-TR"/>
            </w:rPr>
            <w:t>Ödev 2</w:t>
          </w:r>
        </w:p>
      </w:docPartBody>
    </w:docPart>
    <w:docPart>
      <w:docPartPr>
        <w:name w:val="BA9B0CAE79A84DF5B8AC35CD23A47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188A6-C194-4544-A442-D7964BFD974D}"/>
      </w:docPartPr>
      <w:docPartBody>
        <w:p w:rsidR="00BB294E" w:rsidRDefault="00C97CB0" w:rsidP="00C97CB0">
          <w:pPr>
            <w:pStyle w:val="BA9B0CAE79A84DF5B8AC35CD23A4710E2"/>
          </w:pPr>
          <w:r>
            <w:rPr>
              <w:lang w:bidi="tr-TR"/>
            </w:rPr>
            <w:t>Ödev 3</w:t>
          </w:r>
        </w:p>
      </w:docPartBody>
    </w:docPart>
    <w:docPart>
      <w:docPartPr>
        <w:name w:val="DB6010AFBA1F4DB19B5C4E197AB91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D9B3B-D223-4934-8B88-173654814C79}"/>
      </w:docPartPr>
      <w:docPartBody>
        <w:p w:rsidR="00BB294E" w:rsidRDefault="00C97CB0" w:rsidP="00C97CB0">
          <w:pPr>
            <w:pStyle w:val="DB6010AFBA1F4DB19B5C4E197AB914F42"/>
          </w:pPr>
          <w:r>
            <w:rPr>
              <w:lang w:bidi="tr-TR"/>
            </w:rPr>
            <w:t>Ödev 3</w:t>
          </w:r>
        </w:p>
      </w:docPartBody>
    </w:docPart>
    <w:docPart>
      <w:docPartPr>
        <w:name w:val="F1C33FF615984701B84C054745DFA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AB9AD-9A38-490C-8588-3292BE99A516}"/>
      </w:docPartPr>
      <w:docPartBody>
        <w:p w:rsidR="00BB294E" w:rsidRDefault="00C97CB0" w:rsidP="00C97CB0">
          <w:pPr>
            <w:pStyle w:val="F1C33FF615984701B84C054745DFA9522"/>
          </w:pPr>
          <w:r>
            <w:rPr>
              <w:lang w:bidi="tr-TR"/>
            </w:rPr>
            <w:t>Ödev 3</w:t>
          </w:r>
        </w:p>
      </w:docPartBody>
    </w:docPart>
    <w:docPart>
      <w:docPartPr>
        <w:name w:val="E19A7371F52E4004BB8CF70D670A5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688B1-AC2D-4515-9C74-1D8FF27B1496}"/>
      </w:docPartPr>
      <w:docPartBody>
        <w:p w:rsidR="00BB294E" w:rsidRDefault="00C97CB0" w:rsidP="00C97CB0">
          <w:pPr>
            <w:pStyle w:val="E19A7371F52E4004BB8CF70D670A57792"/>
          </w:pPr>
          <w:r>
            <w:rPr>
              <w:lang w:bidi="tr-TR"/>
            </w:rPr>
            <w:t>Ödev 3</w:t>
          </w:r>
        </w:p>
      </w:docPartBody>
    </w:docPart>
    <w:docPart>
      <w:docPartPr>
        <w:name w:val="AF53A0C52EF9477BB159020C21489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5F7AA-CD35-48A2-BA44-8CBFFD49455B}"/>
      </w:docPartPr>
      <w:docPartBody>
        <w:p w:rsidR="00BB294E" w:rsidRDefault="00C97CB0" w:rsidP="00C97CB0">
          <w:pPr>
            <w:pStyle w:val="AF53A0C52EF9477BB159020C21489B7F2"/>
          </w:pPr>
          <w:r>
            <w:rPr>
              <w:lang w:bidi="tr-TR"/>
            </w:rPr>
            <w:t>Ödev 3</w:t>
          </w:r>
        </w:p>
      </w:docPartBody>
    </w:docPart>
    <w:docPart>
      <w:docPartPr>
        <w:name w:val="BF54EF58483D43FEAEA3996D9D0DF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9F0E8-C35A-473B-9ED3-9C38AB903A56}"/>
      </w:docPartPr>
      <w:docPartBody>
        <w:p w:rsidR="00BB294E" w:rsidRDefault="00C97CB0" w:rsidP="00C97CB0">
          <w:pPr>
            <w:pStyle w:val="BF54EF58483D43FEAEA3996D9D0DFBBC2"/>
          </w:pPr>
          <w:r>
            <w:rPr>
              <w:lang w:bidi="tr-TR"/>
            </w:rPr>
            <w:t>Ödev 4</w:t>
          </w:r>
        </w:p>
      </w:docPartBody>
    </w:docPart>
    <w:docPart>
      <w:docPartPr>
        <w:name w:val="100C09B52231464E9A5E2EF69DDA7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1E835-DDB6-4DCC-8886-FDC45ED2536D}"/>
      </w:docPartPr>
      <w:docPartBody>
        <w:p w:rsidR="00BB294E" w:rsidRDefault="00C97CB0" w:rsidP="00C97CB0">
          <w:pPr>
            <w:pStyle w:val="100C09B52231464E9A5E2EF69DDA7DCB2"/>
          </w:pPr>
          <w:r>
            <w:rPr>
              <w:lang w:bidi="tr-TR"/>
            </w:rPr>
            <w:t>Ödev 4</w:t>
          </w:r>
        </w:p>
      </w:docPartBody>
    </w:docPart>
    <w:docPart>
      <w:docPartPr>
        <w:name w:val="6919BF66EFFE4C13B13CF1455B22B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C2554-3EF3-482E-9437-64726AC78A86}"/>
      </w:docPartPr>
      <w:docPartBody>
        <w:p w:rsidR="00BB294E" w:rsidRDefault="00C97CB0" w:rsidP="00C97CB0">
          <w:pPr>
            <w:pStyle w:val="6919BF66EFFE4C13B13CF1455B22BADA2"/>
          </w:pPr>
          <w:r>
            <w:rPr>
              <w:lang w:bidi="tr-TR"/>
            </w:rPr>
            <w:t>Ödev 4</w:t>
          </w:r>
        </w:p>
      </w:docPartBody>
    </w:docPart>
    <w:docPart>
      <w:docPartPr>
        <w:name w:val="FE9BC3F2D1ED4E958AE65E4E0DBD3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A594C-D7FB-41C2-AFE6-B711ED1E2029}"/>
      </w:docPartPr>
      <w:docPartBody>
        <w:p w:rsidR="00BB294E" w:rsidRDefault="00C97CB0" w:rsidP="00C97CB0">
          <w:pPr>
            <w:pStyle w:val="FE9BC3F2D1ED4E958AE65E4E0DBD366C2"/>
          </w:pPr>
          <w:r>
            <w:rPr>
              <w:lang w:bidi="tr-TR"/>
            </w:rPr>
            <w:t>Ödev 4</w:t>
          </w:r>
        </w:p>
      </w:docPartBody>
    </w:docPart>
    <w:docPart>
      <w:docPartPr>
        <w:name w:val="771DA3DDB70544CCB7AE89EB5D878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3BAD3-5C5E-4EAB-B0E2-63E512E6893F}"/>
      </w:docPartPr>
      <w:docPartBody>
        <w:p w:rsidR="00BB294E" w:rsidRDefault="00C97CB0" w:rsidP="00C97CB0">
          <w:pPr>
            <w:pStyle w:val="771DA3DDB70544CCB7AE89EB5D878ED82"/>
          </w:pPr>
          <w:r>
            <w:rPr>
              <w:lang w:bidi="tr-TR"/>
            </w:rPr>
            <w:t>Ödev 4</w:t>
          </w:r>
        </w:p>
      </w:docPartBody>
    </w:docPart>
    <w:docPart>
      <w:docPartPr>
        <w:name w:val="BA00CB0CC08A4CE1988C98F8DFC6C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909BB-740F-4C4F-9E50-54AF23C68505}"/>
      </w:docPartPr>
      <w:docPartBody>
        <w:p w:rsidR="00BB294E" w:rsidRDefault="00C97CB0" w:rsidP="00C97CB0">
          <w:pPr>
            <w:pStyle w:val="BA00CB0CC08A4CE1988C98F8DFC6CF212"/>
          </w:pPr>
          <w:r>
            <w:rPr>
              <w:lang w:bidi="tr-TR"/>
            </w:rPr>
            <w:t>Ödev 1</w:t>
          </w:r>
        </w:p>
      </w:docPartBody>
    </w:docPart>
    <w:docPart>
      <w:docPartPr>
        <w:name w:val="90F196A7733547F99360E7A7B6A59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8BC15-B4F7-4A5D-A2A5-FD383E4F525A}"/>
      </w:docPartPr>
      <w:docPartBody>
        <w:p w:rsidR="00BB294E" w:rsidRDefault="00C97CB0" w:rsidP="00C97CB0">
          <w:pPr>
            <w:pStyle w:val="90F196A7733547F99360E7A7B6A593B62"/>
          </w:pPr>
          <w:r>
            <w:rPr>
              <w:lang w:bidi="tr-TR"/>
            </w:rPr>
            <w:t>Ödev 1</w:t>
          </w:r>
        </w:p>
      </w:docPartBody>
    </w:docPart>
    <w:docPart>
      <w:docPartPr>
        <w:name w:val="9C2E6D2180064FEC86DA106BFB5F6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1A76E-72D6-4655-B911-91BA8B9E521F}"/>
      </w:docPartPr>
      <w:docPartBody>
        <w:p w:rsidR="00BB294E" w:rsidRDefault="00C97CB0" w:rsidP="00C97CB0">
          <w:pPr>
            <w:pStyle w:val="9C2E6D2180064FEC86DA106BFB5F66972"/>
          </w:pPr>
          <w:r>
            <w:rPr>
              <w:lang w:bidi="tr-TR"/>
            </w:rPr>
            <w:t>Ödev 1</w:t>
          </w:r>
        </w:p>
      </w:docPartBody>
    </w:docPart>
    <w:docPart>
      <w:docPartPr>
        <w:name w:val="CFD331754BF44D7692853DB34065C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AF1D4-4AE7-4610-AE3A-44F2A734A76E}"/>
      </w:docPartPr>
      <w:docPartBody>
        <w:p w:rsidR="00BB294E" w:rsidRDefault="00C97CB0" w:rsidP="00C97CB0">
          <w:pPr>
            <w:pStyle w:val="CFD331754BF44D7692853DB34065CDF82"/>
          </w:pPr>
          <w:r>
            <w:rPr>
              <w:lang w:bidi="tr-TR"/>
            </w:rPr>
            <w:t>Ödev 1</w:t>
          </w:r>
        </w:p>
      </w:docPartBody>
    </w:docPart>
    <w:docPart>
      <w:docPartPr>
        <w:name w:val="2D5524676FB0423FAA305E87266A0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E9C4C-C98A-4B40-B1D7-DA0773F2F91C}"/>
      </w:docPartPr>
      <w:docPartBody>
        <w:p w:rsidR="00BB294E" w:rsidRDefault="00C97CB0" w:rsidP="00C97CB0">
          <w:pPr>
            <w:pStyle w:val="2D5524676FB0423FAA305E87266A076F2"/>
          </w:pPr>
          <w:r>
            <w:rPr>
              <w:lang w:bidi="tr-TR"/>
            </w:rPr>
            <w:t>Ödev 1</w:t>
          </w:r>
        </w:p>
      </w:docPartBody>
    </w:docPart>
    <w:docPart>
      <w:docPartPr>
        <w:name w:val="81CF1F8E38364291A962C8A15F74E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F6119-3CD7-4820-8719-52005BD801AD}"/>
      </w:docPartPr>
      <w:docPartBody>
        <w:p w:rsidR="00BB294E" w:rsidRDefault="00C97CB0" w:rsidP="00C97CB0">
          <w:pPr>
            <w:pStyle w:val="81CF1F8E38364291A962C8A15F74E57A2"/>
          </w:pPr>
          <w:r>
            <w:rPr>
              <w:lang w:bidi="tr-TR"/>
            </w:rPr>
            <w:t>Ödev 2</w:t>
          </w:r>
        </w:p>
      </w:docPartBody>
    </w:docPart>
    <w:docPart>
      <w:docPartPr>
        <w:name w:val="D27B6E5E912B4AD8A2C08CB711421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0578B-ADD8-46DF-841D-F17B77F97D47}"/>
      </w:docPartPr>
      <w:docPartBody>
        <w:p w:rsidR="00BB294E" w:rsidRDefault="00C97CB0" w:rsidP="00C97CB0">
          <w:pPr>
            <w:pStyle w:val="D27B6E5E912B4AD8A2C08CB7114210DD2"/>
          </w:pPr>
          <w:r>
            <w:rPr>
              <w:lang w:bidi="tr-TR"/>
            </w:rPr>
            <w:t>Ödev 2</w:t>
          </w:r>
        </w:p>
      </w:docPartBody>
    </w:docPart>
    <w:docPart>
      <w:docPartPr>
        <w:name w:val="3309D35C87F143358419E42235927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36D20-1162-4872-86EF-A36611192A24}"/>
      </w:docPartPr>
      <w:docPartBody>
        <w:p w:rsidR="00BB294E" w:rsidRDefault="00C97CB0" w:rsidP="00C97CB0">
          <w:pPr>
            <w:pStyle w:val="3309D35C87F143358419E422359278A82"/>
          </w:pPr>
          <w:r>
            <w:rPr>
              <w:lang w:bidi="tr-TR"/>
            </w:rPr>
            <w:t>Ödev 2</w:t>
          </w:r>
        </w:p>
      </w:docPartBody>
    </w:docPart>
    <w:docPart>
      <w:docPartPr>
        <w:name w:val="DED5A3357F1342FC9997713C0A690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7AABD-AD61-4417-8671-9BC19A6B70AF}"/>
      </w:docPartPr>
      <w:docPartBody>
        <w:p w:rsidR="00BB294E" w:rsidRDefault="00C97CB0" w:rsidP="00C97CB0">
          <w:pPr>
            <w:pStyle w:val="DED5A3357F1342FC9997713C0A690E3B2"/>
          </w:pPr>
          <w:r>
            <w:rPr>
              <w:lang w:bidi="tr-TR"/>
            </w:rPr>
            <w:t>Ödev 2</w:t>
          </w:r>
        </w:p>
      </w:docPartBody>
    </w:docPart>
    <w:docPart>
      <w:docPartPr>
        <w:name w:val="E3C3FC3F457A412AB10089A0EFAB4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4C390-36CF-4FBC-A56E-A0CC713E4B4D}"/>
      </w:docPartPr>
      <w:docPartBody>
        <w:p w:rsidR="00BB294E" w:rsidRDefault="00C97CB0" w:rsidP="00C97CB0">
          <w:pPr>
            <w:pStyle w:val="E3C3FC3F457A412AB10089A0EFAB408E2"/>
          </w:pPr>
          <w:r>
            <w:rPr>
              <w:lang w:bidi="tr-TR"/>
            </w:rPr>
            <w:t>Ödev 2</w:t>
          </w:r>
        </w:p>
      </w:docPartBody>
    </w:docPart>
    <w:docPart>
      <w:docPartPr>
        <w:name w:val="56CB2D2903424C2EA47DB4C9C6EE6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FF104-1D52-4236-A5BA-44ECEE52D775}"/>
      </w:docPartPr>
      <w:docPartBody>
        <w:p w:rsidR="00BB294E" w:rsidRDefault="00C97CB0" w:rsidP="00C97CB0">
          <w:pPr>
            <w:pStyle w:val="56CB2D2903424C2EA47DB4C9C6EE6C732"/>
          </w:pPr>
          <w:r>
            <w:rPr>
              <w:lang w:bidi="tr-TR"/>
            </w:rPr>
            <w:t>Ödev 3</w:t>
          </w:r>
        </w:p>
      </w:docPartBody>
    </w:docPart>
    <w:docPart>
      <w:docPartPr>
        <w:name w:val="7B9EC52C050F4EEB922A8C782E4A2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082CC-52CF-4590-87E7-61FA2DFAC7FA}"/>
      </w:docPartPr>
      <w:docPartBody>
        <w:p w:rsidR="00BB294E" w:rsidRDefault="00C97CB0" w:rsidP="00C97CB0">
          <w:pPr>
            <w:pStyle w:val="7B9EC52C050F4EEB922A8C782E4A2FD82"/>
          </w:pPr>
          <w:r>
            <w:rPr>
              <w:lang w:bidi="tr-TR"/>
            </w:rPr>
            <w:t>Ödev 3</w:t>
          </w:r>
        </w:p>
      </w:docPartBody>
    </w:docPart>
    <w:docPart>
      <w:docPartPr>
        <w:name w:val="3230C975A0724E66A7AE7B842F048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4A83C-4D84-4063-A099-23AC56FA4B35}"/>
      </w:docPartPr>
      <w:docPartBody>
        <w:p w:rsidR="00BB294E" w:rsidRDefault="00C97CB0" w:rsidP="00C97CB0">
          <w:pPr>
            <w:pStyle w:val="3230C975A0724E66A7AE7B842F048FC12"/>
          </w:pPr>
          <w:r>
            <w:rPr>
              <w:lang w:bidi="tr-TR"/>
            </w:rPr>
            <w:t>Ödev 3</w:t>
          </w:r>
        </w:p>
      </w:docPartBody>
    </w:docPart>
    <w:docPart>
      <w:docPartPr>
        <w:name w:val="77524B5D423946A6B3CB2086714B2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DD216-83BB-4813-8D83-51ADE902A143}"/>
      </w:docPartPr>
      <w:docPartBody>
        <w:p w:rsidR="00BB294E" w:rsidRDefault="00C97CB0" w:rsidP="00C97CB0">
          <w:pPr>
            <w:pStyle w:val="77524B5D423946A6B3CB2086714B23222"/>
          </w:pPr>
          <w:r>
            <w:rPr>
              <w:lang w:bidi="tr-TR"/>
            </w:rPr>
            <w:t>Ödev 3</w:t>
          </w:r>
        </w:p>
      </w:docPartBody>
    </w:docPart>
    <w:docPart>
      <w:docPartPr>
        <w:name w:val="A9A250543F3B40FCA796471A09EE8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2CC13-54F1-4653-9BBA-B47B004ADD50}"/>
      </w:docPartPr>
      <w:docPartBody>
        <w:p w:rsidR="00BB294E" w:rsidRDefault="00C97CB0" w:rsidP="00C97CB0">
          <w:pPr>
            <w:pStyle w:val="A9A250543F3B40FCA796471A09EE88E12"/>
          </w:pPr>
          <w:r>
            <w:rPr>
              <w:lang w:bidi="tr-TR"/>
            </w:rPr>
            <w:t>Ödev 3</w:t>
          </w:r>
        </w:p>
      </w:docPartBody>
    </w:docPart>
    <w:docPart>
      <w:docPartPr>
        <w:name w:val="B2976D2425514056A0437B042ACC3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26747-9B30-4588-A0A8-44104FF552CF}"/>
      </w:docPartPr>
      <w:docPartBody>
        <w:p w:rsidR="00BB294E" w:rsidRDefault="00C97CB0" w:rsidP="00C97CB0">
          <w:pPr>
            <w:pStyle w:val="B2976D2425514056A0437B042ACC314A2"/>
          </w:pPr>
          <w:r>
            <w:rPr>
              <w:lang w:bidi="tr-TR"/>
            </w:rPr>
            <w:t>Ödev 4</w:t>
          </w:r>
        </w:p>
      </w:docPartBody>
    </w:docPart>
    <w:docPart>
      <w:docPartPr>
        <w:name w:val="A9100BD291694E078F58373E5072E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E36AF-DC98-4363-945C-BA34280EBF22}"/>
      </w:docPartPr>
      <w:docPartBody>
        <w:p w:rsidR="00BB294E" w:rsidRDefault="00C97CB0" w:rsidP="00C97CB0">
          <w:pPr>
            <w:pStyle w:val="A9100BD291694E078F58373E5072E0762"/>
          </w:pPr>
          <w:r>
            <w:rPr>
              <w:lang w:bidi="tr-TR"/>
            </w:rPr>
            <w:t>Ödev 4</w:t>
          </w:r>
        </w:p>
      </w:docPartBody>
    </w:docPart>
    <w:docPart>
      <w:docPartPr>
        <w:name w:val="A140D60315E044BFB2241F9E1FA77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2F908-2234-4C8E-B561-25A021C13C97}"/>
      </w:docPartPr>
      <w:docPartBody>
        <w:p w:rsidR="00BB294E" w:rsidRDefault="00C97CB0" w:rsidP="00C97CB0">
          <w:pPr>
            <w:pStyle w:val="A140D60315E044BFB2241F9E1FA77ED72"/>
          </w:pPr>
          <w:r>
            <w:rPr>
              <w:lang w:bidi="tr-TR"/>
            </w:rPr>
            <w:t>Ödev 4</w:t>
          </w:r>
        </w:p>
      </w:docPartBody>
    </w:docPart>
    <w:docPart>
      <w:docPartPr>
        <w:name w:val="1E2AD57F4E4D481DB786F748EC966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9E5C0-E0A3-4892-ACB4-0E637294F526}"/>
      </w:docPartPr>
      <w:docPartBody>
        <w:p w:rsidR="00BB294E" w:rsidRDefault="00C97CB0" w:rsidP="00C97CB0">
          <w:pPr>
            <w:pStyle w:val="1E2AD57F4E4D481DB786F748EC9669A02"/>
          </w:pPr>
          <w:r>
            <w:rPr>
              <w:lang w:bidi="tr-TR"/>
            </w:rPr>
            <w:t>Ödev 4</w:t>
          </w:r>
        </w:p>
      </w:docPartBody>
    </w:docPart>
    <w:docPart>
      <w:docPartPr>
        <w:name w:val="D024613C0808462D9B9489C0D052E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5C268-BB03-414E-9D3A-C8A7DD533E8C}"/>
      </w:docPartPr>
      <w:docPartBody>
        <w:p w:rsidR="00BB294E" w:rsidRDefault="00C97CB0" w:rsidP="00C97CB0">
          <w:pPr>
            <w:pStyle w:val="D024613C0808462D9B9489C0D052E5612"/>
          </w:pPr>
          <w:r>
            <w:rPr>
              <w:lang w:bidi="tr-TR"/>
            </w:rPr>
            <w:t>Ödev 4</w:t>
          </w:r>
        </w:p>
      </w:docPartBody>
    </w:docPart>
    <w:docPart>
      <w:docPartPr>
        <w:name w:val="C875C251623540C3AB4ED2BE7E08D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58114-44E3-42EB-9DFC-A2E191711C48}"/>
      </w:docPartPr>
      <w:docPartBody>
        <w:p w:rsidR="00BB294E" w:rsidRDefault="00C97CB0" w:rsidP="00C97CB0">
          <w:pPr>
            <w:pStyle w:val="C875C251623540C3AB4ED2BE7E08D5C52"/>
          </w:pPr>
          <w:r>
            <w:rPr>
              <w:lang w:bidi="tr-TR"/>
            </w:rPr>
            <w:t>Ödev 1</w:t>
          </w:r>
        </w:p>
      </w:docPartBody>
    </w:docPart>
    <w:docPart>
      <w:docPartPr>
        <w:name w:val="A3DCB93F1E6242ADB5A004BE76837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CC92B-0E4D-4B4E-AD42-192B583BCF8C}"/>
      </w:docPartPr>
      <w:docPartBody>
        <w:p w:rsidR="00BB294E" w:rsidRDefault="00C97CB0" w:rsidP="00C97CB0">
          <w:pPr>
            <w:pStyle w:val="A3DCB93F1E6242ADB5A004BE76837B532"/>
          </w:pPr>
          <w:r>
            <w:rPr>
              <w:lang w:bidi="tr-TR"/>
            </w:rPr>
            <w:t>Ödev 1</w:t>
          </w:r>
        </w:p>
      </w:docPartBody>
    </w:docPart>
    <w:docPart>
      <w:docPartPr>
        <w:name w:val="F17A787F72C340EDAB931D3C021E4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6B0E4-DA4A-413C-8AB4-03E80F26CC11}"/>
      </w:docPartPr>
      <w:docPartBody>
        <w:p w:rsidR="00BB294E" w:rsidRDefault="00C97CB0" w:rsidP="00C97CB0">
          <w:pPr>
            <w:pStyle w:val="F17A787F72C340EDAB931D3C021E4EB22"/>
          </w:pPr>
          <w:r>
            <w:rPr>
              <w:lang w:bidi="tr-TR"/>
            </w:rPr>
            <w:t>Ödev 1</w:t>
          </w:r>
        </w:p>
      </w:docPartBody>
    </w:docPart>
    <w:docPart>
      <w:docPartPr>
        <w:name w:val="D71F008831AE4175ABE7FCEEEAD96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A6588-9FC8-4F32-9EF6-09DFFC213543}"/>
      </w:docPartPr>
      <w:docPartBody>
        <w:p w:rsidR="00BB294E" w:rsidRDefault="00C97CB0" w:rsidP="00C97CB0">
          <w:pPr>
            <w:pStyle w:val="D71F008831AE4175ABE7FCEEEAD965452"/>
          </w:pPr>
          <w:r>
            <w:rPr>
              <w:lang w:bidi="tr-TR"/>
            </w:rPr>
            <w:t>Ödev 1</w:t>
          </w:r>
        </w:p>
      </w:docPartBody>
    </w:docPart>
    <w:docPart>
      <w:docPartPr>
        <w:name w:val="E2C97EE951EF443D84ACB8022009E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82BC9-4CE1-497F-B947-64F9666FAFB4}"/>
      </w:docPartPr>
      <w:docPartBody>
        <w:p w:rsidR="00BB294E" w:rsidRDefault="00C97CB0" w:rsidP="00C97CB0">
          <w:pPr>
            <w:pStyle w:val="E2C97EE951EF443D84ACB8022009EC622"/>
          </w:pPr>
          <w:r>
            <w:rPr>
              <w:lang w:bidi="tr-TR"/>
            </w:rPr>
            <w:t>Ödev 1</w:t>
          </w:r>
        </w:p>
      </w:docPartBody>
    </w:docPart>
    <w:docPart>
      <w:docPartPr>
        <w:name w:val="B2FB2F43A1284729A41E20E5E9AE6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54028-8426-46E9-93F7-4A1DA3536AE5}"/>
      </w:docPartPr>
      <w:docPartBody>
        <w:p w:rsidR="00BB294E" w:rsidRDefault="00C97CB0" w:rsidP="00C97CB0">
          <w:pPr>
            <w:pStyle w:val="B2FB2F43A1284729A41E20E5E9AE66672"/>
          </w:pPr>
          <w:r>
            <w:rPr>
              <w:lang w:bidi="tr-TR"/>
            </w:rPr>
            <w:t>Ödev 2</w:t>
          </w:r>
        </w:p>
      </w:docPartBody>
    </w:docPart>
    <w:docPart>
      <w:docPartPr>
        <w:name w:val="AE460591902B4ACEB0A69C069329E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2F23F-13AB-4647-9946-4439628B1E83}"/>
      </w:docPartPr>
      <w:docPartBody>
        <w:p w:rsidR="00BB294E" w:rsidRDefault="00C97CB0" w:rsidP="00C97CB0">
          <w:pPr>
            <w:pStyle w:val="AE460591902B4ACEB0A69C069329E0882"/>
          </w:pPr>
          <w:r>
            <w:rPr>
              <w:lang w:bidi="tr-TR"/>
            </w:rPr>
            <w:t>Ödev 2</w:t>
          </w:r>
        </w:p>
      </w:docPartBody>
    </w:docPart>
    <w:docPart>
      <w:docPartPr>
        <w:name w:val="695D7A8A888E4CCD9D4AAE4D25141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1122E-4E3A-406F-BEC9-71336B5C7CDD}"/>
      </w:docPartPr>
      <w:docPartBody>
        <w:p w:rsidR="00BB294E" w:rsidRDefault="00C97CB0" w:rsidP="00C97CB0">
          <w:pPr>
            <w:pStyle w:val="695D7A8A888E4CCD9D4AAE4D251414D22"/>
          </w:pPr>
          <w:r>
            <w:rPr>
              <w:lang w:bidi="tr-TR"/>
            </w:rPr>
            <w:t>Ödev 2</w:t>
          </w:r>
        </w:p>
      </w:docPartBody>
    </w:docPart>
    <w:docPart>
      <w:docPartPr>
        <w:name w:val="44E55F65EFCC456E9D66B934E114C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601EA-B2E0-4205-8C9C-9BDE625FF10D}"/>
      </w:docPartPr>
      <w:docPartBody>
        <w:p w:rsidR="00BB294E" w:rsidRDefault="00C97CB0" w:rsidP="00C97CB0">
          <w:pPr>
            <w:pStyle w:val="44E55F65EFCC456E9D66B934E114C5E12"/>
          </w:pPr>
          <w:r>
            <w:rPr>
              <w:lang w:bidi="tr-TR"/>
            </w:rPr>
            <w:t>Ödev 2</w:t>
          </w:r>
        </w:p>
      </w:docPartBody>
    </w:docPart>
    <w:docPart>
      <w:docPartPr>
        <w:name w:val="2AA4695F64304DB7B86446BBAA521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D32B8-C317-4E51-B11E-BCF5B82C8478}"/>
      </w:docPartPr>
      <w:docPartBody>
        <w:p w:rsidR="00BB294E" w:rsidRDefault="00C97CB0" w:rsidP="00C97CB0">
          <w:pPr>
            <w:pStyle w:val="2AA4695F64304DB7B86446BBAA52127E2"/>
          </w:pPr>
          <w:r>
            <w:rPr>
              <w:lang w:bidi="tr-TR"/>
            </w:rPr>
            <w:t>Ödev 2</w:t>
          </w:r>
        </w:p>
      </w:docPartBody>
    </w:docPart>
    <w:docPart>
      <w:docPartPr>
        <w:name w:val="7D02EACBBF0B45F987ABB8BD92E08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1D4D9-5384-4CBF-B890-90609828C563}"/>
      </w:docPartPr>
      <w:docPartBody>
        <w:p w:rsidR="00BB294E" w:rsidRDefault="00C97CB0" w:rsidP="00C97CB0">
          <w:pPr>
            <w:pStyle w:val="7D02EACBBF0B45F987ABB8BD92E0888E2"/>
          </w:pPr>
          <w:r>
            <w:rPr>
              <w:lang w:bidi="tr-TR"/>
            </w:rPr>
            <w:t>Ödev 3</w:t>
          </w:r>
        </w:p>
      </w:docPartBody>
    </w:docPart>
    <w:docPart>
      <w:docPartPr>
        <w:name w:val="DFD7B8997A9B46939F718DA6472C3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711D0-70B2-4E12-9A53-4A8732FDD113}"/>
      </w:docPartPr>
      <w:docPartBody>
        <w:p w:rsidR="00BB294E" w:rsidRDefault="00C97CB0" w:rsidP="00C97CB0">
          <w:pPr>
            <w:pStyle w:val="DFD7B8997A9B46939F718DA6472C33A22"/>
          </w:pPr>
          <w:r>
            <w:rPr>
              <w:lang w:bidi="tr-TR"/>
            </w:rPr>
            <w:t>Ödev 3</w:t>
          </w:r>
        </w:p>
      </w:docPartBody>
    </w:docPart>
    <w:docPart>
      <w:docPartPr>
        <w:name w:val="91E7DCE55DE64D969CD13D6BB8F4F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76EE6-E29A-49BA-BAF8-AA6C8CC24A53}"/>
      </w:docPartPr>
      <w:docPartBody>
        <w:p w:rsidR="00BB294E" w:rsidRDefault="00C97CB0" w:rsidP="00C97CB0">
          <w:pPr>
            <w:pStyle w:val="91E7DCE55DE64D969CD13D6BB8F4FEB12"/>
          </w:pPr>
          <w:r>
            <w:rPr>
              <w:lang w:bidi="tr-TR"/>
            </w:rPr>
            <w:t>Ödev 3</w:t>
          </w:r>
        </w:p>
      </w:docPartBody>
    </w:docPart>
    <w:docPart>
      <w:docPartPr>
        <w:name w:val="21941A3A86E6458D9A8DB36CB57E8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A89B6-052E-4574-ABA7-5AD88654613D}"/>
      </w:docPartPr>
      <w:docPartBody>
        <w:p w:rsidR="00BB294E" w:rsidRDefault="00C97CB0" w:rsidP="00C97CB0">
          <w:pPr>
            <w:pStyle w:val="21941A3A86E6458D9A8DB36CB57E8C6C2"/>
          </w:pPr>
          <w:r>
            <w:rPr>
              <w:lang w:bidi="tr-TR"/>
            </w:rPr>
            <w:t>Ödev 3</w:t>
          </w:r>
        </w:p>
      </w:docPartBody>
    </w:docPart>
    <w:docPart>
      <w:docPartPr>
        <w:name w:val="0FE5974B82534FB4A3F3F9E87970B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1CB89-4A69-4EF6-94E9-347E22225FE3}"/>
      </w:docPartPr>
      <w:docPartBody>
        <w:p w:rsidR="00BB294E" w:rsidRDefault="00C97CB0" w:rsidP="00C97CB0">
          <w:pPr>
            <w:pStyle w:val="0FE5974B82534FB4A3F3F9E87970B8CD2"/>
          </w:pPr>
          <w:r>
            <w:rPr>
              <w:lang w:bidi="tr-TR"/>
            </w:rPr>
            <w:t>Ödev 3</w:t>
          </w:r>
        </w:p>
      </w:docPartBody>
    </w:docPart>
    <w:docPart>
      <w:docPartPr>
        <w:name w:val="2ECE90FACD1C4687B081F50779862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87ED8-5A8D-4390-84ED-58EA335584D1}"/>
      </w:docPartPr>
      <w:docPartBody>
        <w:p w:rsidR="00BB294E" w:rsidRDefault="00C97CB0" w:rsidP="00C97CB0">
          <w:pPr>
            <w:pStyle w:val="2ECE90FACD1C4687B081F50779862B972"/>
          </w:pPr>
          <w:r>
            <w:rPr>
              <w:lang w:bidi="tr-TR"/>
            </w:rPr>
            <w:t>Ödev 4</w:t>
          </w:r>
        </w:p>
      </w:docPartBody>
    </w:docPart>
    <w:docPart>
      <w:docPartPr>
        <w:name w:val="4651C4BF7EEC48838C2C69460C54B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D6483-EB5F-4872-85E2-1266A824DA39}"/>
      </w:docPartPr>
      <w:docPartBody>
        <w:p w:rsidR="00BB294E" w:rsidRDefault="00C97CB0" w:rsidP="00C97CB0">
          <w:pPr>
            <w:pStyle w:val="4651C4BF7EEC48838C2C69460C54B4D92"/>
          </w:pPr>
          <w:r>
            <w:rPr>
              <w:lang w:bidi="tr-TR"/>
            </w:rPr>
            <w:t>Ödev 4</w:t>
          </w:r>
        </w:p>
      </w:docPartBody>
    </w:docPart>
    <w:docPart>
      <w:docPartPr>
        <w:name w:val="6C13A0FAA73041DFBBB21F923DB20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212C7-3FB7-4275-B44E-6F51C609DCC6}"/>
      </w:docPartPr>
      <w:docPartBody>
        <w:p w:rsidR="00BB294E" w:rsidRDefault="00C97CB0" w:rsidP="00C97CB0">
          <w:pPr>
            <w:pStyle w:val="6C13A0FAA73041DFBBB21F923DB20FFF2"/>
          </w:pPr>
          <w:r>
            <w:rPr>
              <w:lang w:bidi="tr-TR"/>
            </w:rPr>
            <w:t>Ödev 4</w:t>
          </w:r>
        </w:p>
      </w:docPartBody>
    </w:docPart>
    <w:docPart>
      <w:docPartPr>
        <w:name w:val="09DC1C022F6045B788DB548A9A6D3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0FB9A-8525-4B7F-9F18-1C920CA72A29}"/>
      </w:docPartPr>
      <w:docPartBody>
        <w:p w:rsidR="00BB294E" w:rsidRDefault="00C97CB0" w:rsidP="00C97CB0">
          <w:pPr>
            <w:pStyle w:val="09DC1C022F6045B788DB548A9A6D384B2"/>
          </w:pPr>
          <w:r>
            <w:rPr>
              <w:lang w:bidi="tr-TR"/>
            </w:rPr>
            <w:t>Ödev 4</w:t>
          </w:r>
        </w:p>
      </w:docPartBody>
    </w:docPart>
    <w:docPart>
      <w:docPartPr>
        <w:name w:val="19A23A17E137477DA55D85612FE25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837D4-B681-416C-A59D-047F1DB9CA8F}"/>
      </w:docPartPr>
      <w:docPartBody>
        <w:p w:rsidR="00BB294E" w:rsidRDefault="00C97CB0" w:rsidP="00C97CB0">
          <w:pPr>
            <w:pStyle w:val="19A23A17E137477DA55D85612FE25CA12"/>
          </w:pPr>
          <w:r>
            <w:rPr>
              <w:lang w:bidi="tr-TR"/>
            </w:rPr>
            <w:t>Ödev 4</w:t>
          </w:r>
        </w:p>
      </w:docPartBody>
    </w:docPart>
    <w:docPart>
      <w:docPartPr>
        <w:name w:val="15053076C59B40558295A615E248C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6529D-8C0D-4D99-BCB9-1F773040F5AB}"/>
      </w:docPartPr>
      <w:docPartBody>
        <w:p w:rsidR="00BB294E" w:rsidRDefault="00C97CB0" w:rsidP="00C97CB0">
          <w:pPr>
            <w:pStyle w:val="15053076C59B40558295A615E248CB332"/>
          </w:pPr>
          <w:r>
            <w:rPr>
              <w:lang w:bidi="tr-TR"/>
            </w:rPr>
            <w:t>Ödev 1</w:t>
          </w:r>
        </w:p>
      </w:docPartBody>
    </w:docPart>
    <w:docPart>
      <w:docPartPr>
        <w:name w:val="04750686F7244451A6AED2561914A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D5E10-F2DF-49F2-B9C9-1BA4C9B38EB7}"/>
      </w:docPartPr>
      <w:docPartBody>
        <w:p w:rsidR="00BB294E" w:rsidRDefault="00C97CB0" w:rsidP="00C97CB0">
          <w:pPr>
            <w:pStyle w:val="04750686F7244451A6AED2561914A9B92"/>
          </w:pPr>
          <w:r>
            <w:rPr>
              <w:lang w:bidi="tr-TR"/>
            </w:rPr>
            <w:t>Ödev 1</w:t>
          </w:r>
        </w:p>
      </w:docPartBody>
    </w:docPart>
    <w:docPart>
      <w:docPartPr>
        <w:name w:val="FA36DEE561B44AADAD9914DEF6E10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09EFE-FF1F-4EAD-97D4-0F0C5AF2E3F9}"/>
      </w:docPartPr>
      <w:docPartBody>
        <w:p w:rsidR="00BB294E" w:rsidRDefault="00C97CB0" w:rsidP="00C97CB0">
          <w:pPr>
            <w:pStyle w:val="FA36DEE561B44AADAD9914DEF6E1000B2"/>
          </w:pPr>
          <w:r>
            <w:rPr>
              <w:lang w:bidi="tr-TR"/>
            </w:rPr>
            <w:t>Ödev 1</w:t>
          </w:r>
        </w:p>
      </w:docPartBody>
    </w:docPart>
    <w:docPart>
      <w:docPartPr>
        <w:name w:val="7D8D40F1DF184266BE034E4659B89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69B00-AADA-45EE-8178-ED982A85BF31}"/>
      </w:docPartPr>
      <w:docPartBody>
        <w:p w:rsidR="00BB294E" w:rsidRDefault="00C97CB0" w:rsidP="00C97CB0">
          <w:pPr>
            <w:pStyle w:val="7D8D40F1DF184266BE034E4659B89F4C2"/>
          </w:pPr>
          <w:r>
            <w:rPr>
              <w:lang w:bidi="tr-TR"/>
            </w:rPr>
            <w:t>Ödev 1</w:t>
          </w:r>
        </w:p>
      </w:docPartBody>
    </w:docPart>
    <w:docPart>
      <w:docPartPr>
        <w:name w:val="F25A67E3E2E644109D4A82A6B1310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0DC8B-D667-46C7-85C9-A43532E3CC3A}"/>
      </w:docPartPr>
      <w:docPartBody>
        <w:p w:rsidR="00BB294E" w:rsidRDefault="00C97CB0" w:rsidP="00C97CB0">
          <w:pPr>
            <w:pStyle w:val="F25A67E3E2E644109D4A82A6B13100DD2"/>
          </w:pPr>
          <w:r>
            <w:rPr>
              <w:lang w:bidi="tr-TR"/>
            </w:rPr>
            <w:t>Ödev 1</w:t>
          </w:r>
        </w:p>
      </w:docPartBody>
    </w:docPart>
    <w:docPart>
      <w:docPartPr>
        <w:name w:val="242CCBA1A66D45D1891E0395B919E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4D401-FDD5-4066-AB26-737FC881D13C}"/>
      </w:docPartPr>
      <w:docPartBody>
        <w:p w:rsidR="00BB294E" w:rsidRDefault="00C97CB0" w:rsidP="00C97CB0">
          <w:pPr>
            <w:pStyle w:val="242CCBA1A66D45D1891E0395B919E69A2"/>
          </w:pPr>
          <w:r>
            <w:rPr>
              <w:lang w:bidi="tr-TR"/>
            </w:rPr>
            <w:t>Ödev 2</w:t>
          </w:r>
        </w:p>
      </w:docPartBody>
    </w:docPart>
    <w:docPart>
      <w:docPartPr>
        <w:name w:val="4DE8CCB8D35F46AA8DDBE92FE89AE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BB0A8-A151-403C-ACA9-D8392B3D7FEA}"/>
      </w:docPartPr>
      <w:docPartBody>
        <w:p w:rsidR="00BB294E" w:rsidRDefault="00C97CB0" w:rsidP="00C97CB0">
          <w:pPr>
            <w:pStyle w:val="4DE8CCB8D35F46AA8DDBE92FE89AE3942"/>
          </w:pPr>
          <w:r>
            <w:rPr>
              <w:lang w:bidi="tr-TR"/>
            </w:rPr>
            <w:t>Ödev 2</w:t>
          </w:r>
        </w:p>
      </w:docPartBody>
    </w:docPart>
    <w:docPart>
      <w:docPartPr>
        <w:name w:val="C209E804078E413298E73BD821000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A0956-BC9E-411F-B76F-5535090C9ABC}"/>
      </w:docPartPr>
      <w:docPartBody>
        <w:p w:rsidR="00BB294E" w:rsidRDefault="00C97CB0" w:rsidP="00C97CB0">
          <w:pPr>
            <w:pStyle w:val="C209E804078E413298E73BD821000D792"/>
          </w:pPr>
          <w:r>
            <w:rPr>
              <w:lang w:bidi="tr-TR"/>
            </w:rPr>
            <w:t>Ödev 2</w:t>
          </w:r>
        </w:p>
      </w:docPartBody>
    </w:docPart>
    <w:docPart>
      <w:docPartPr>
        <w:name w:val="F6C680AC67604BCA9A1915CA8E6C0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9B77E-0110-4CDB-9348-227B71B20D1F}"/>
      </w:docPartPr>
      <w:docPartBody>
        <w:p w:rsidR="00BB294E" w:rsidRDefault="00C97CB0" w:rsidP="00C97CB0">
          <w:pPr>
            <w:pStyle w:val="F6C680AC67604BCA9A1915CA8E6C05352"/>
          </w:pPr>
          <w:r>
            <w:rPr>
              <w:lang w:bidi="tr-TR"/>
            </w:rPr>
            <w:t>Ödev 2</w:t>
          </w:r>
        </w:p>
      </w:docPartBody>
    </w:docPart>
    <w:docPart>
      <w:docPartPr>
        <w:name w:val="9368C7431625459CA6E00553F6C9F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1CB0C-E866-4BC1-8E45-814135F12616}"/>
      </w:docPartPr>
      <w:docPartBody>
        <w:p w:rsidR="00BB294E" w:rsidRDefault="00C97CB0" w:rsidP="00C97CB0">
          <w:pPr>
            <w:pStyle w:val="9368C7431625459CA6E00553F6C9F3952"/>
          </w:pPr>
          <w:r>
            <w:rPr>
              <w:lang w:bidi="tr-TR"/>
            </w:rPr>
            <w:t>Ödev 2</w:t>
          </w:r>
        </w:p>
      </w:docPartBody>
    </w:docPart>
    <w:docPart>
      <w:docPartPr>
        <w:name w:val="362A383A702F417AA9E23C73EA377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065C2-FDCE-4641-9D4B-7DBA328DF28A}"/>
      </w:docPartPr>
      <w:docPartBody>
        <w:p w:rsidR="00BB294E" w:rsidRDefault="00C97CB0" w:rsidP="00C97CB0">
          <w:pPr>
            <w:pStyle w:val="362A383A702F417AA9E23C73EA377BFB2"/>
          </w:pPr>
          <w:r>
            <w:rPr>
              <w:lang w:bidi="tr-TR"/>
            </w:rPr>
            <w:t>Ödev 3</w:t>
          </w:r>
        </w:p>
      </w:docPartBody>
    </w:docPart>
    <w:docPart>
      <w:docPartPr>
        <w:name w:val="B88533BBA87743998CA975F905876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41B51-D513-45DD-92FE-652A3EF6CAE7}"/>
      </w:docPartPr>
      <w:docPartBody>
        <w:p w:rsidR="00BB294E" w:rsidRDefault="00C97CB0" w:rsidP="00C97CB0">
          <w:pPr>
            <w:pStyle w:val="B88533BBA87743998CA975F905876AFE2"/>
          </w:pPr>
          <w:r>
            <w:rPr>
              <w:lang w:bidi="tr-TR"/>
            </w:rPr>
            <w:t>Ödev 3</w:t>
          </w:r>
        </w:p>
      </w:docPartBody>
    </w:docPart>
    <w:docPart>
      <w:docPartPr>
        <w:name w:val="8BB239FF841D4371943C000376362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928E0-61CE-4F57-9A59-34970F1513A0}"/>
      </w:docPartPr>
      <w:docPartBody>
        <w:p w:rsidR="00BB294E" w:rsidRDefault="00C97CB0" w:rsidP="00C97CB0">
          <w:pPr>
            <w:pStyle w:val="8BB239FF841D4371943C0003763622502"/>
          </w:pPr>
          <w:r>
            <w:rPr>
              <w:lang w:bidi="tr-TR"/>
            </w:rPr>
            <w:t>Ödev 3</w:t>
          </w:r>
        </w:p>
      </w:docPartBody>
    </w:docPart>
    <w:docPart>
      <w:docPartPr>
        <w:name w:val="38E5009B4F2E459DA85F1C2336470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C3E30-6550-481F-8420-34314BA9E939}"/>
      </w:docPartPr>
      <w:docPartBody>
        <w:p w:rsidR="00BB294E" w:rsidRDefault="00C97CB0" w:rsidP="00C97CB0">
          <w:pPr>
            <w:pStyle w:val="38E5009B4F2E459DA85F1C23364701A22"/>
          </w:pPr>
          <w:r>
            <w:rPr>
              <w:lang w:bidi="tr-TR"/>
            </w:rPr>
            <w:t>Ödev 3</w:t>
          </w:r>
        </w:p>
      </w:docPartBody>
    </w:docPart>
    <w:docPart>
      <w:docPartPr>
        <w:name w:val="13B813CFA9C14865BBE54E48C2FA8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0E8A2-02AA-4872-A140-3313F3C67BB8}"/>
      </w:docPartPr>
      <w:docPartBody>
        <w:p w:rsidR="00BB294E" w:rsidRDefault="00C97CB0" w:rsidP="00C97CB0">
          <w:pPr>
            <w:pStyle w:val="13B813CFA9C14865BBE54E48C2FA87682"/>
          </w:pPr>
          <w:r>
            <w:rPr>
              <w:lang w:bidi="tr-TR"/>
            </w:rPr>
            <w:t>Ödev 3</w:t>
          </w:r>
        </w:p>
      </w:docPartBody>
    </w:docPart>
    <w:docPart>
      <w:docPartPr>
        <w:name w:val="60E7E0BB07454E35A33F9A8547486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F073C-8918-4D71-B81E-DA55DFD13F51}"/>
      </w:docPartPr>
      <w:docPartBody>
        <w:p w:rsidR="00BB294E" w:rsidRDefault="00C97CB0" w:rsidP="00C97CB0">
          <w:pPr>
            <w:pStyle w:val="60E7E0BB07454E35A33F9A8547486B642"/>
          </w:pPr>
          <w:r>
            <w:rPr>
              <w:lang w:bidi="tr-TR"/>
            </w:rPr>
            <w:t>Ödev 4</w:t>
          </w:r>
        </w:p>
      </w:docPartBody>
    </w:docPart>
    <w:docPart>
      <w:docPartPr>
        <w:name w:val="2DAD396D9F1B4B27B8064CFEFAD46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1BE41-51DD-471B-A178-5A50388B90CD}"/>
      </w:docPartPr>
      <w:docPartBody>
        <w:p w:rsidR="00BB294E" w:rsidRDefault="00C97CB0" w:rsidP="00C97CB0">
          <w:pPr>
            <w:pStyle w:val="2DAD396D9F1B4B27B8064CFEFAD469962"/>
          </w:pPr>
          <w:r>
            <w:rPr>
              <w:lang w:bidi="tr-TR"/>
            </w:rPr>
            <w:t>Ödev 4</w:t>
          </w:r>
        </w:p>
      </w:docPartBody>
    </w:docPart>
    <w:docPart>
      <w:docPartPr>
        <w:name w:val="0DEBC0ED1B1F4A1CAC3DA0D6F9213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56317-A18F-45C8-98F7-0A5633E56945}"/>
      </w:docPartPr>
      <w:docPartBody>
        <w:p w:rsidR="00BB294E" w:rsidRDefault="00C97CB0" w:rsidP="00C97CB0">
          <w:pPr>
            <w:pStyle w:val="0DEBC0ED1B1F4A1CAC3DA0D6F9213B592"/>
          </w:pPr>
          <w:r>
            <w:rPr>
              <w:lang w:bidi="tr-TR"/>
            </w:rPr>
            <w:t>Ödev 4</w:t>
          </w:r>
        </w:p>
      </w:docPartBody>
    </w:docPart>
    <w:docPart>
      <w:docPartPr>
        <w:name w:val="EC5DD39B8ED640E391B35F8452DBA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C0E57-2085-48E1-A6E2-7D7FF86AB464}"/>
      </w:docPartPr>
      <w:docPartBody>
        <w:p w:rsidR="00BB294E" w:rsidRDefault="00C97CB0" w:rsidP="00C97CB0">
          <w:pPr>
            <w:pStyle w:val="EC5DD39B8ED640E391B35F8452DBA0D12"/>
          </w:pPr>
          <w:r>
            <w:rPr>
              <w:lang w:bidi="tr-TR"/>
            </w:rPr>
            <w:t>Ödev 4</w:t>
          </w:r>
        </w:p>
      </w:docPartBody>
    </w:docPart>
    <w:docPart>
      <w:docPartPr>
        <w:name w:val="DD1DCB7ABD7743AAB1791779B2BE3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8D283-8B87-4F8A-926A-FC782743B82F}"/>
      </w:docPartPr>
      <w:docPartBody>
        <w:p w:rsidR="00BB294E" w:rsidRDefault="00C97CB0" w:rsidP="00C97CB0">
          <w:pPr>
            <w:pStyle w:val="DD1DCB7ABD7743AAB1791779B2BE36D42"/>
          </w:pPr>
          <w:r>
            <w:rPr>
              <w:lang w:bidi="tr-TR"/>
            </w:rPr>
            <w:t>Ödev 4</w:t>
          </w:r>
        </w:p>
      </w:docPartBody>
    </w:docPart>
    <w:docPart>
      <w:docPartPr>
        <w:name w:val="864DFC8F351443EE9B5F1ABA31B5D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F91EE-469F-43E4-8AA8-EE050299A6DD}"/>
      </w:docPartPr>
      <w:docPartBody>
        <w:p w:rsidR="00BB294E" w:rsidRDefault="00C97CB0" w:rsidP="00C97CB0">
          <w:pPr>
            <w:pStyle w:val="864DFC8F351443EE9B5F1ABA31B5DE5D2"/>
          </w:pPr>
          <w:r>
            <w:rPr>
              <w:lang w:bidi="tr-TR"/>
            </w:rPr>
            <w:t>Ödev 1</w:t>
          </w:r>
        </w:p>
      </w:docPartBody>
    </w:docPart>
    <w:docPart>
      <w:docPartPr>
        <w:name w:val="2FADB2606746403291004D2621503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972A9-FD35-4824-958A-53357A01051F}"/>
      </w:docPartPr>
      <w:docPartBody>
        <w:p w:rsidR="00BB294E" w:rsidRDefault="00C97CB0" w:rsidP="00C97CB0">
          <w:pPr>
            <w:pStyle w:val="2FADB2606746403291004D2621503BB82"/>
          </w:pPr>
          <w:r>
            <w:rPr>
              <w:lang w:bidi="tr-TR"/>
            </w:rPr>
            <w:t>Ödev 1</w:t>
          </w:r>
        </w:p>
      </w:docPartBody>
    </w:docPart>
    <w:docPart>
      <w:docPartPr>
        <w:name w:val="094E42D163E24A248F7D9DD3381C2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6C1C8-ABE4-4B97-AB4F-6ED8B0F59001}"/>
      </w:docPartPr>
      <w:docPartBody>
        <w:p w:rsidR="00BB294E" w:rsidRDefault="00C97CB0" w:rsidP="00C97CB0">
          <w:pPr>
            <w:pStyle w:val="094E42D163E24A248F7D9DD3381C2B592"/>
          </w:pPr>
          <w:r>
            <w:rPr>
              <w:lang w:bidi="tr-TR"/>
            </w:rPr>
            <w:t>Ödev 1</w:t>
          </w:r>
        </w:p>
      </w:docPartBody>
    </w:docPart>
    <w:docPart>
      <w:docPartPr>
        <w:name w:val="BEC1478C27CA4A1BA7130CD817EE7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5A5A0-1CC5-459E-90C3-90587F21C738}"/>
      </w:docPartPr>
      <w:docPartBody>
        <w:p w:rsidR="00BB294E" w:rsidRDefault="00C97CB0" w:rsidP="00C97CB0">
          <w:pPr>
            <w:pStyle w:val="BEC1478C27CA4A1BA7130CD817EE75642"/>
          </w:pPr>
          <w:r>
            <w:rPr>
              <w:lang w:bidi="tr-TR"/>
            </w:rPr>
            <w:t>Ödev 1</w:t>
          </w:r>
        </w:p>
      </w:docPartBody>
    </w:docPart>
    <w:docPart>
      <w:docPartPr>
        <w:name w:val="C78C18D14E1D4ED68179C8A427D1D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C7DB0-7665-487A-8DD6-5EFA5C6992C9}"/>
      </w:docPartPr>
      <w:docPartBody>
        <w:p w:rsidR="00BB294E" w:rsidRDefault="00C97CB0" w:rsidP="00C97CB0">
          <w:pPr>
            <w:pStyle w:val="C78C18D14E1D4ED68179C8A427D1DDD42"/>
          </w:pPr>
          <w:r>
            <w:rPr>
              <w:lang w:bidi="tr-TR"/>
            </w:rPr>
            <w:t>Ödev 1</w:t>
          </w:r>
        </w:p>
      </w:docPartBody>
    </w:docPart>
    <w:docPart>
      <w:docPartPr>
        <w:name w:val="CC413B9E3BED4DD48309F7FF1C8EF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9E23E-B78A-4165-8954-E6FD8F9B6F3C}"/>
      </w:docPartPr>
      <w:docPartBody>
        <w:p w:rsidR="00BB294E" w:rsidRDefault="00C97CB0" w:rsidP="00C97CB0">
          <w:pPr>
            <w:pStyle w:val="CC413B9E3BED4DD48309F7FF1C8EF3572"/>
          </w:pPr>
          <w:r>
            <w:rPr>
              <w:lang w:bidi="tr-TR"/>
            </w:rPr>
            <w:t>Ödev 2</w:t>
          </w:r>
        </w:p>
      </w:docPartBody>
    </w:docPart>
    <w:docPart>
      <w:docPartPr>
        <w:name w:val="4695F64BCA654AC29C495C5E7356E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7911C-7AE3-4DB2-8AA9-87AE7C951511}"/>
      </w:docPartPr>
      <w:docPartBody>
        <w:p w:rsidR="00BB294E" w:rsidRDefault="00C97CB0" w:rsidP="00C97CB0">
          <w:pPr>
            <w:pStyle w:val="4695F64BCA654AC29C495C5E7356EBB92"/>
          </w:pPr>
          <w:r>
            <w:rPr>
              <w:lang w:bidi="tr-TR"/>
            </w:rPr>
            <w:t>Ödev 2</w:t>
          </w:r>
        </w:p>
      </w:docPartBody>
    </w:docPart>
    <w:docPart>
      <w:docPartPr>
        <w:name w:val="353D96A2B7774731869875DDF12E3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8778E-501B-4BBC-B116-9155C342ACF7}"/>
      </w:docPartPr>
      <w:docPartBody>
        <w:p w:rsidR="00BB294E" w:rsidRDefault="00C97CB0" w:rsidP="00C97CB0">
          <w:pPr>
            <w:pStyle w:val="353D96A2B7774731869875DDF12E31822"/>
          </w:pPr>
          <w:r>
            <w:rPr>
              <w:lang w:bidi="tr-TR"/>
            </w:rPr>
            <w:t>Ödev 2</w:t>
          </w:r>
        </w:p>
      </w:docPartBody>
    </w:docPart>
    <w:docPart>
      <w:docPartPr>
        <w:name w:val="E0FBD38849AF42E18F07FADBA0D14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546E1-E49F-4383-969A-CF2353F1ACA2}"/>
      </w:docPartPr>
      <w:docPartBody>
        <w:p w:rsidR="00BB294E" w:rsidRDefault="00C97CB0" w:rsidP="00C97CB0">
          <w:pPr>
            <w:pStyle w:val="E0FBD38849AF42E18F07FADBA0D14B282"/>
          </w:pPr>
          <w:r>
            <w:rPr>
              <w:lang w:bidi="tr-TR"/>
            </w:rPr>
            <w:t>Ödev 2</w:t>
          </w:r>
        </w:p>
      </w:docPartBody>
    </w:docPart>
    <w:docPart>
      <w:docPartPr>
        <w:name w:val="0DEFC89269C543AFB2E3B956C093A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B51D0-7489-4BCF-8836-E4C2818ADAA7}"/>
      </w:docPartPr>
      <w:docPartBody>
        <w:p w:rsidR="00BB294E" w:rsidRDefault="00C97CB0" w:rsidP="00C97CB0">
          <w:pPr>
            <w:pStyle w:val="0DEFC89269C543AFB2E3B956C093A7002"/>
          </w:pPr>
          <w:r>
            <w:rPr>
              <w:lang w:bidi="tr-TR"/>
            </w:rPr>
            <w:t>Ödev 2</w:t>
          </w:r>
        </w:p>
      </w:docPartBody>
    </w:docPart>
    <w:docPart>
      <w:docPartPr>
        <w:name w:val="DFF44578B7264497A271A5F685870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8123A-845B-474B-BDCE-48FE4C78A250}"/>
      </w:docPartPr>
      <w:docPartBody>
        <w:p w:rsidR="00BB294E" w:rsidRDefault="00C97CB0" w:rsidP="00C97CB0">
          <w:pPr>
            <w:pStyle w:val="DFF44578B7264497A271A5F68587029F2"/>
          </w:pPr>
          <w:r>
            <w:rPr>
              <w:lang w:bidi="tr-TR"/>
            </w:rPr>
            <w:t>Ödev 3</w:t>
          </w:r>
        </w:p>
      </w:docPartBody>
    </w:docPart>
    <w:docPart>
      <w:docPartPr>
        <w:name w:val="32296301DB1749DFA3261B3C68A32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95087-0770-48FE-A27E-0ABF556C0C5A}"/>
      </w:docPartPr>
      <w:docPartBody>
        <w:p w:rsidR="00BB294E" w:rsidRDefault="00C97CB0" w:rsidP="00C97CB0">
          <w:pPr>
            <w:pStyle w:val="32296301DB1749DFA3261B3C68A32F2C2"/>
          </w:pPr>
          <w:r>
            <w:rPr>
              <w:lang w:bidi="tr-TR"/>
            </w:rPr>
            <w:t>Ödev 3</w:t>
          </w:r>
        </w:p>
      </w:docPartBody>
    </w:docPart>
    <w:docPart>
      <w:docPartPr>
        <w:name w:val="4BAB0A79EA2C4DF6AC3C6C9BE3E84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BD422-8101-4EC0-936A-AAD280F0F268}"/>
      </w:docPartPr>
      <w:docPartBody>
        <w:p w:rsidR="00BB294E" w:rsidRDefault="00C97CB0" w:rsidP="00C97CB0">
          <w:pPr>
            <w:pStyle w:val="4BAB0A79EA2C4DF6AC3C6C9BE3E844362"/>
          </w:pPr>
          <w:r>
            <w:rPr>
              <w:lang w:bidi="tr-TR"/>
            </w:rPr>
            <w:t>Ödev 3</w:t>
          </w:r>
        </w:p>
      </w:docPartBody>
    </w:docPart>
    <w:docPart>
      <w:docPartPr>
        <w:name w:val="1A026C6F32604FA480C82C30D1053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99046-6BA3-48CC-BE62-A9E90B6AD1A9}"/>
      </w:docPartPr>
      <w:docPartBody>
        <w:p w:rsidR="00BB294E" w:rsidRDefault="00C97CB0" w:rsidP="00C97CB0">
          <w:pPr>
            <w:pStyle w:val="1A026C6F32604FA480C82C30D10535782"/>
          </w:pPr>
          <w:r>
            <w:rPr>
              <w:lang w:bidi="tr-TR"/>
            </w:rPr>
            <w:t>Ödev 3</w:t>
          </w:r>
        </w:p>
      </w:docPartBody>
    </w:docPart>
    <w:docPart>
      <w:docPartPr>
        <w:name w:val="C470D52ED24548CE92E6CB18E1412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40A20-F1A9-4ACB-A5A5-69E0F1160C26}"/>
      </w:docPartPr>
      <w:docPartBody>
        <w:p w:rsidR="00BB294E" w:rsidRDefault="00C97CB0" w:rsidP="00C97CB0">
          <w:pPr>
            <w:pStyle w:val="C470D52ED24548CE92E6CB18E1412F472"/>
          </w:pPr>
          <w:r>
            <w:rPr>
              <w:lang w:bidi="tr-TR"/>
            </w:rPr>
            <w:t>Ödev 3</w:t>
          </w:r>
        </w:p>
      </w:docPartBody>
    </w:docPart>
    <w:docPart>
      <w:docPartPr>
        <w:name w:val="C9136365A565456FA27EC4ADFB9EF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39A38-68B9-42B7-BC48-B4A599C0981F}"/>
      </w:docPartPr>
      <w:docPartBody>
        <w:p w:rsidR="00BB294E" w:rsidRDefault="00C97CB0" w:rsidP="00C97CB0">
          <w:pPr>
            <w:pStyle w:val="C9136365A565456FA27EC4ADFB9EFC562"/>
          </w:pPr>
          <w:r>
            <w:rPr>
              <w:lang w:bidi="tr-TR"/>
            </w:rPr>
            <w:t>Ödev 4</w:t>
          </w:r>
        </w:p>
      </w:docPartBody>
    </w:docPart>
    <w:docPart>
      <w:docPartPr>
        <w:name w:val="DB96C528F530454DAF88758EE23E8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B5677-96F7-47F9-9B8B-D6C2C51F2F2C}"/>
      </w:docPartPr>
      <w:docPartBody>
        <w:p w:rsidR="00BB294E" w:rsidRDefault="00C97CB0" w:rsidP="00C97CB0">
          <w:pPr>
            <w:pStyle w:val="DB96C528F530454DAF88758EE23E81CD2"/>
          </w:pPr>
          <w:r>
            <w:rPr>
              <w:lang w:bidi="tr-TR"/>
            </w:rPr>
            <w:t>Ödev 4</w:t>
          </w:r>
        </w:p>
      </w:docPartBody>
    </w:docPart>
    <w:docPart>
      <w:docPartPr>
        <w:name w:val="99651B492A864DBCA21C041B333B3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7BE4F-464A-479E-94B1-7D48C2FED391}"/>
      </w:docPartPr>
      <w:docPartBody>
        <w:p w:rsidR="00BB294E" w:rsidRDefault="00C97CB0" w:rsidP="00C97CB0">
          <w:pPr>
            <w:pStyle w:val="99651B492A864DBCA21C041B333B36F62"/>
          </w:pPr>
          <w:r>
            <w:rPr>
              <w:lang w:bidi="tr-TR"/>
            </w:rPr>
            <w:t>Ödev 4</w:t>
          </w:r>
        </w:p>
      </w:docPartBody>
    </w:docPart>
    <w:docPart>
      <w:docPartPr>
        <w:name w:val="A5B4D8B061264440A39C31DE28EC9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AAEF8-F5E6-4D95-9EB8-C09E882E7509}"/>
      </w:docPartPr>
      <w:docPartBody>
        <w:p w:rsidR="00BB294E" w:rsidRDefault="00C97CB0" w:rsidP="00C97CB0">
          <w:pPr>
            <w:pStyle w:val="A5B4D8B061264440A39C31DE28EC95FD2"/>
          </w:pPr>
          <w:r>
            <w:rPr>
              <w:lang w:bidi="tr-TR"/>
            </w:rPr>
            <w:t>Ödev 4</w:t>
          </w:r>
        </w:p>
      </w:docPartBody>
    </w:docPart>
    <w:docPart>
      <w:docPartPr>
        <w:name w:val="1EF9F0AB698640C1A898D939EA2E4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476B8-3ADD-467A-8249-E0A10CC4C9DE}"/>
      </w:docPartPr>
      <w:docPartBody>
        <w:p w:rsidR="00BB294E" w:rsidRDefault="00C97CB0" w:rsidP="00C97CB0">
          <w:pPr>
            <w:pStyle w:val="1EF9F0AB698640C1A898D939EA2E4FD32"/>
          </w:pPr>
          <w:r>
            <w:rPr>
              <w:lang w:bidi="tr-TR"/>
            </w:rPr>
            <w:t>Ödev 4</w:t>
          </w:r>
        </w:p>
      </w:docPartBody>
    </w:docPart>
    <w:docPart>
      <w:docPartPr>
        <w:name w:val="B48F6C98D82F4664B1C9ACB122CC8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816A0-26B7-4C8A-B14A-6B87DB68DD92}"/>
      </w:docPartPr>
      <w:docPartBody>
        <w:p w:rsidR="00BB294E" w:rsidRDefault="00C97CB0" w:rsidP="00C97CB0">
          <w:pPr>
            <w:pStyle w:val="B48F6C98D82F4664B1C9ACB122CC8FEF2"/>
          </w:pPr>
          <w:r>
            <w:rPr>
              <w:lang w:bidi="tr-TR"/>
            </w:rPr>
            <w:t>Ödev 1</w:t>
          </w:r>
        </w:p>
      </w:docPartBody>
    </w:docPart>
    <w:docPart>
      <w:docPartPr>
        <w:name w:val="E08B6AC299724DCD815B872833B49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24FE8-D930-48EA-B78B-2B590C55B60D}"/>
      </w:docPartPr>
      <w:docPartBody>
        <w:p w:rsidR="00BB294E" w:rsidRDefault="00C97CB0" w:rsidP="00C97CB0">
          <w:pPr>
            <w:pStyle w:val="E08B6AC299724DCD815B872833B49C7F2"/>
          </w:pPr>
          <w:r>
            <w:rPr>
              <w:lang w:bidi="tr-TR"/>
            </w:rPr>
            <w:t>Ödev 1</w:t>
          </w:r>
        </w:p>
      </w:docPartBody>
    </w:docPart>
    <w:docPart>
      <w:docPartPr>
        <w:name w:val="B2BFC19F63724D619716054EC84E1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74BB7-E50A-4E4F-A24E-C8470032C5BA}"/>
      </w:docPartPr>
      <w:docPartBody>
        <w:p w:rsidR="00BB294E" w:rsidRDefault="00C97CB0" w:rsidP="00C97CB0">
          <w:pPr>
            <w:pStyle w:val="B2BFC19F63724D619716054EC84E19B72"/>
          </w:pPr>
          <w:r>
            <w:rPr>
              <w:lang w:bidi="tr-TR"/>
            </w:rPr>
            <w:t>Ödev 1</w:t>
          </w:r>
        </w:p>
      </w:docPartBody>
    </w:docPart>
    <w:docPart>
      <w:docPartPr>
        <w:name w:val="4D07412C3EE34CF79ADE37E822137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C34A2-4DB6-471F-9827-0FCF246CCB28}"/>
      </w:docPartPr>
      <w:docPartBody>
        <w:p w:rsidR="00BB294E" w:rsidRDefault="00C97CB0" w:rsidP="00C97CB0">
          <w:pPr>
            <w:pStyle w:val="4D07412C3EE34CF79ADE37E8221375262"/>
          </w:pPr>
          <w:r>
            <w:rPr>
              <w:lang w:bidi="tr-TR"/>
            </w:rPr>
            <w:t>Ödev 1</w:t>
          </w:r>
        </w:p>
      </w:docPartBody>
    </w:docPart>
    <w:docPart>
      <w:docPartPr>
        <w:name w:val="8450DEE5ED1C4F41B911623064D7E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1D15E-DF38-462F-9B6F-F69AE59CEBEC}"/>
      </w:docPartPr>
      <w:docPartBody>
        <w:p w:rsidR="00BB294E" w:rsidRDefault="00C97CB0" w:rsidP="00C97CB0">
          <w:pPr>
            <w:pStyle w:val="8450DEE5ED1C4F41B911623064D7E6042"/>
          </w:pPr>
          <w:r>
            <w:rPr>
              <w:lang w:bidi="tr-TR"/>
            </w:rPr>
            <w:t>Ödev 1</w:t>
          </w:r>
        </w:p>
      </w:docPartBody>
    </w:docPart>
    <w:docPart>
      <w:docPartPr>
        <w:name w:val="F19F40EF2E544305B561320B727C9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4D45D-4DE0-4462-B55A-EF25A424833E}"/>
      </w:docPartPr>
      <w:docPartBody>
        <w:p w:rsidR="00BB294E" w:rsidRDefault="00C97CB0" w:rsidP="00C97CB0">
          <w:pPr>
            <w:pStyle w:val="F19F40EF2E544305B561320B727C96D72"/>
          </w:pPr>
          <w:r>
            <w:rPr>
              <w:lang w:bidi="tr-TR"/>
            </w:rPr>
            <w:t>Ödev 2</w:t>
          </w:r>
        </w:p>
      </w:docPartBody>
    </w:docPart>
    <w:docPart>
      <w:docPartPr>
        <w:name w:val="2A3A892805FF453BB9D7BFA839E47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07130-D44F-416F-A164-B8A41FD29709}"/>
      </w:docPartPr>
      <w:docPartBody>
        <w:p w:rsidR="00BB294E" w:rsidRDefault="00C97CB0" w:rsidP="00C97CB0">
          <w:pPr>
            <w:pStyle w:val="2A3A892805FF453BB9D7BFA839E4721E2"/>
          </w:pPr>
          <w:r>
            <w:rPr>
              <w:lang w:bidi="tr-TR"/>
            </w:rPr>
            <w:t>Ödev 2</w:t>
          </w:r>
        </w:p>
      </w:docPartBody>
    </w:docPart>
    <w:docPart>
      <w:docPartPr>
        <w:name w:val="6C0153F6E63649CE981B534372F98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999D4-BF6E-41B3-AC53-B5527E270C33}"/>
      </w:docPartPr>
      <w:docPartBody>
        <w:p w:rsidR="00BB294E" w:rsidRDefault="00C97CB0" w:rsidP="00C97CB0">
          <w:pPr>
            <w:pStyle w:val="6C0153F6E63649CE981B534372F985AA2"/>
          </w:pPr>
          <w:r>
            <w:rPr>
              <w:lang w:bidi="tr-TR"/>
            </w:rPr>
            <w:t>Ödev 2</w:t>
          </w:r>
        </w:p>
      </w:docPartBody>
    </w:docPart>
    <w:docPart>
      <w:docPartPr>
        <w:name w:val="1573F9A59F9E4214BB10309402EC3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B3BBA-7986-43A3-B459-8DE624FA1069}"/>
      </w:docPartPr>
      <w:docPartBody>
        <w:p w:rsidR="00BB294E" w:rsidRDefault="00C97CB0" w:rsidP="00C97CB0">
          <w:pPr>
            <w:pStyle w:val="1573F9A59F9E4214BB10309402EC3BBD2"/>
          </w:pPr>
          <w:r>
            <w:rPr>
              <w:lang w:bidi="tr-TR"/>
            </w:rPr>
            <w:t>Ödev 2</w:t>
          </w:r>
        </w:p>
      </w:docPartBody>
    </w:docPart>
    <w:docPart>
      <w:docPartPr>
        <w:name w:val="ACA9AABA454A4ED7824142DAC4BC8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C7E4B-D016-48E3-A205-289F6F62A51F}"/>
      </w:docPartPr>
      <w:docPartBody>
        <w:p w:rsidR="00BB294E" w:rsidRDefault="00C97CB0" w:rsidP="00C97CB0">
          <w:pPr>
            <w:pStyle w:val="ACA9AABA454A4ED7824142DAC4BC8D202"/>
          </w:pPr>
          <w:r>
            <w:rPr>
              <w:lang w:bidi="tr-TR"/>
            </w:rPr>
            <w:t>Ödev 2</w:t>
          </w:r>
        </w:p>
      </w:docPartBody>
    </w:docPart>
    <w:docPart>
      <w:docPartPr>
        <w:name w:val="B70DFB329B164EBA81454A3E58C57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751CF-C115-4BCF-9087-065F32D00D26}"/>
      </w:docPartPr>
      <w:docPartBody>
        <w:p w:rsidR="00BB294E" w:rsidRDefault="00C97CB0" w:rsidP="00C97CB0">
          <w:pPr>
            <w:pStyle w:val="B70DFB329B164EBA81454A3E58C57CD52"/>
          </w:pPr>
          <w:r>
            <w:rPr>
              <w:lang w:bidi="tr-TR"/>
            </w:rPr>
            <w:t>Ödev 3</w:t>
          </w:r>
        </w:p>
      </w:docPartBody>
    </w:docPart>
    <w:docPart>
      <w:docPartPr>
        <w:name w:val="6E448CE22D764948B4AF64C210EC0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19A1A-616C-4491-B2F0-48961D7B941A}"/>
      </w:docPartPr>
      <w:docPartBody>
        <w:p w:rsidR="00BB294E" w:rsidRDefault="00C97CB0" w:rsidP="00C97CB0">
          <w:pPr>
            <w:pStyle w:val="6E448CE22D764948B4AF64C210EC06572"/>
          </w:pPr>
          <w:r>
            <w:rPr>
              <w:lang w:bidi="tr-TR"/>
            </w:rPr>
            <w:t>Ödev 3</w:t>
          </w:r>
        </w:p>
      </w:docPartBody>
    </w:docPart>
    <w:docPart>
      <w:docPartPr>
        <w:name w:val="63B4C38728D3421A8912051C7260F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FA1A0-7A77-4625-BCB4-73726F66A89E}"/>
      </w:docPartPr>
      <w:docPartBody>
        <w:p w:rsidR="00BB294E" w:rsidRDefault="00C97CB0" w:rsidP="00C97CB0">
          <w:pPr>
            <w:pStyle w:val="63B4C38728D3421A8912051C7260F4182"/>
          </w:pPr>
          <w:r>
            <w:rPr>
              <w:lang w:bidi="tr-TR"/>
            </w:rPr>
            <w:t>Ödev 3</w:t>
          </w:r>
        </w:p>
      </w:docPartBody>
    </w:docPart>
    <w:docPart>
      <w:docPartPr>
        <w:name w:val="DFC60A6F5AC046C889A942A171E67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CC184-4368-4FF0-89EB-5200592C0007}"/>
      </w:docPartPr>
      <w:docPartBody>
        <w:p w:rsidR="00BB294E" w:rsidRDefault="00C97CB0" w:rsidP="00C97CB0">
          <w:pPr>
            <w:pStyle w:val="DFC60A6F5AC046C889A942A171E674452"/>
          </w:pPr>
          <w:r>
            <w:rPr>
              <w:lang w:bidi="tr-TR"/>
            </w:rPr>
            <w:t>Ödev 3</w:t>
          </w:r>
        </w:p>
      </w:docPartBody>
    </w:docPart>
    <w:docPart>
      <w:docPartPr>
        <w:name w:val="80A0A7F8838041CF9A3BF0D7ACC1C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38DA2-0CF4-42AF-96FE-F3273C28F225}"/>
      </w:docPartPr>
      <w:docPartBody>
        <w:p w:rsidR="00BB294E" w:rsidRDefault="00C97CB0" w:rsidP="00C97CB0">
          <w:pPr>
            <w:pStyle w:val="80A0A7F8838041CF9A3BF0D7ACC1C6F12"/>
          </w:pPr>
          <w:r>
            <w:rPr>
              <w:lang w:bidi="tr-TR"/>
            </w:rPr>
            <w:t>Ödev 3</w:t>
          </w:r>
        </w:p>
      </w:docPartBody>
    </w:docPart>
    <w:docPart>
      <w:docPartPr>
        <w:name w:val="FA3B602B29AA4C93AC28388C2470F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FAD5D-0895-4E7B-AE38-E69A36F98FDA}"/>
      </w:docPartPr>
      <w:docPartBody>
        <w:p w:rsidR="00BB294E" w:rsidRDefault="00C97CB0" w:rsidP="00C97CB0">
          <w:pPr>
            <w:pStyle w:val="FA3B602B29AA4C93AC28388C2470FB982"/>
          </w:pPr>
          <w:r>
            <w:rPr>
              <w:lang w:bidi="tr-TR"/>
            </w:rPr>
            <w:t>Ödev 4</w:t>
          </w:r>
        </w:p>
      </w:docPartBody>
    </w:docPart>
    <w:docPart>
      <w:docPartPr>
        <w:name w:val="448D406726F54B93B6DA2A0B7A1A4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C897E-0D8C-4785-919A-A6710EA19052}"/>
      </w:docPartPr>
      <w:docPartBody>
        <w:p w:rsidR="00BB294E" w:rsidRDefault="00C97CB0" w:rsidP="00C97CB0">
          <w:pPr>
            <w:pStyle w:val="448D406726F54B93B6DA2A0B7A1A48862"/>
          </w:pPr>
          <w:r>
            <w:rPr>
              <w:lang w:bidi="tr-TR"/>
            </w:rPr>
            <w:t>Ödev 4</w:t>
          </w:r>
        </w:p>
      </w:docPartBody>
    </w:docPart>
    <w:docPart>
      <w:docPartPr>
        <w:name w:val="D879301628E142519C4E9D00ACA29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60329-5424-4AA2-95EC-57CC84112DB5}"/>
      </w:docPartPr>
      <w:docPartBody>
        <w:p w:rsidR="00BB294E" w:rsidRDefault="00C97CB0" w:rsidP="00C97CB0">
          <w:pPr>
            <w:pStyle w:val="D879301628E142519C4E9D00ACA29F622"/>
          </w:pPr>
          <w:r>
            <w:rPr>
              <w:lang w:bidi="tr-TR"/>
            </w:rPr>
            <w:t>Ödev 4</w:t>
          </w:r>
        </w:p>
      </w:docPartBody>
    </w:docPart>
    <w:docPart>
      <w:docPartPr>
        <w:name w:val="F63F6D818B3D434C9A4B149341354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29601-CB9D-4752-A30E-6F959885A71F}"/>
      </w:docPartPr>
      <w:docPartBody>
        <w:p w:rsidR="00BB294E" w:rsidRDefault="00C97CB0" w:rsidP="00C97CB0">
          <w:pPr>
            <w:pStyle w:val="F63F6D818B3D434C9A4B1493413542382"/>
          </w:pPr>
          <w:r>
            <w:rPr>
              <w:lang w:bidi="tr-TR"/>
            </w:rPr>
            <w:t>Ödev 4</w:t>
          </w:r>
        </w:p>
      </w:docPartBody>
    </w:docPart>
    <w:docPart>
      <w:docPartPr>
        <w:name w:val="24C58854B6C140DF8F74ED6C06678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3961E-E526-4051-9A5F-57710F37A3E3}"/>
      </w:docPartPr>
      <w:docPartBody>
        <w:p w:rsidR="00BB294E" w:rsidRDefault="00C97CB0" w:rsidP="00C97CB0">
          <w:pPr>
            <w:pStyle w:val="24C58854B6C140DF8F74ED6C06678B312"/>
          </w:pPr>
          <w:r>
            <w:rPr>
              <w:lang w:bidi="tr-TR"/>
            </w:rPr>
            <w:t>Ödev 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B0"/>
    <w:rsid w:val="00063B2B"/>
    <w:rsid w:val="0014706F"/>
    <w:rsid w:val="001F32FA"/>
    <w:rsid w:val="002D40A0"/>
    <w:rsid w:val="00310360"/>
    <w:rsid w:val="003E54F9"/>
    <w:rsid w:val="003F27B3"/>
    <w:rsid w:val="0054060D"/>
    <w:rsid w:val="0054305B"/>
    <w:rsid w:val="00667C70"/>
    <w:rsid w:val="00740B8A"/>
    <w:rsid w:val="007852CB"/>
    <w:rsid w:val="007D173D"/>
    <w:rsid w:val="00905174"/>
    <w:rsid w:val="009E026E"/>
    <w:rsid w:val="00A108B0"/>
    <w:rsid w:val="00AB3893"/>
    <w:rsid w:val="00AE4633"/>
    <w:rsid w:val="00B82D5C"/>
    <w:rsid w:val="00BB294E"/>
    <w:rsid w:val="00C24CF4"/>
    <w:rsid w:val="00C97CB0"/>
    <w:rsid w:val="00D9268B"/>
    <w:rsid w:val="00DD2FF1"/>
    <w:rsid w:val="00DF0D09"/>
    <w:rsid w:val="00E30DC6"/>
    <w:rsid w:val="00E86D27"/>
    <w:rsid w:val="00EF36F9"/>
    <w:rsid w:val="00F4044B"/>
    <w:rsid w:val="00FF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C97CB0"/>
    <w:rPr>
      <w:color w:val="808080"/>
    </w:rPr>
  </w:style>
  <w:style w:type="paragraph" w:customStyle="1" w:styleId="8B8B72FED4CC4CF4852BCFC6ED0B3381">
    <w:name w:val="8B8B72FED4CC4CF4852BCFC6ED0B3381"/>
    <w:pPr>
      <w:spacing w:after="0" w:line="240" w:lineRule="auto"/>
    </w:pPr>
    <w:rPr>
      <w:caps/>
      <w:color w:val="595959" w:themeColor="text1" w:themeTint="A6"/>
      <w:kern w:val="0"/>
      <w:sz w:val="18"/>
      <w14:ligatures w14:val="none"/>
    </w:rPr>
  </w:style>
  <w:style w:type="paragraph" w:customStyle="1" w:styleId="223A85E5D7C84349A0D6738B7D8F72F54">
    <w:name w:val="223A85E5D7C84349A0D6738B7D8F72F54"/>
    <w:pPr>
      <w:spacing w:before="40" w:after="40" w:line="240" w:lineRule="auto"/>
    </w:pPr>
    <w:rPr>
      <w:color w:val="595959" w:themeColor="text1" w:themeTint="A6"/>
      <w:kern w:val="0"/>
      <w:sz w:val="17"/>
      <w14:ligatures w14:val="none"/>
    </w:rPr>
  </w:style>
  <w:style w:type="paragraph" w:customStyle="1" w:styleId="8B8B72FED4CC4CF4852BCFC6ED0B33811">
    <w:name w:val="8B8B72FED4CC4CF4852BCFC6ED0B33811"/>
    <w:rsid w:val="00A108B0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1D4A006C5499492D9B786C5EB7BB2C7F">
    <w:name w:val="1D4A006C5499492D9B786C5EB7BB2C7F"/>
    <w:rsid w:val="00A108B0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223A85E5D7C84349A0D6738B7D8F72F5">
    <w:name w:val="223A85E5D7C84349A0D6738B7D8F72F5"/>
    <w:rsid w:val="00A108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B8B72FED4CC4CF4852BCFC6ED0B33812">
    <w:name w:val="8B8B72FED4CC4CF4852BCFC6ED0B33812"/>
    <w:rsid w:val="00A108B0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1D4A006C5499492D9B786C5EB7BB2C7F1">
    <w:name w:val="1D4A006C5499492D9B786C5EB7BB2C7F1"/>
    <w:rsid w:val="00A108B0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223A85E5D7C84349A0D6738B7D8F72F51">
    <w:name w:val="223A85E5D7C84349A0D6738B7D8F72F51"/>
    <w:rsid w:val="00A108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B8B72FED4CC4CF4852BCFC6ED0B33813">
    <w:name w:val="8B8B72FED4CC4CF4852BCFC6ED0B33813"/>
    <w:rsid w:val="00A108B0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1D4A006C5499492D9B786C5EB7BB2C7F2">
    <w:name w:val="1D4A006C5499492D9B786C5EB7BB2C7F2"/>
    <w:rsid w:val="00A108B0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223A85E5D7C84349A0D6738B7D8F72F52">
    <w:name w:val="223A85E5D7C84349A0D6738B7D8F72F52"/>
    <w:rsid w:val="00A108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B8B72FED4CC4CF4852BCFC6ED0B33814">
    <w:name w:val="8B8B72FED4CC4CF4852BCFC6ED0B33814"/>
    <w:rsid w:val="00F4044B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1D4A006C5499492D9B786C5EB7BB2C7F3">
    <w:name w:val="1D4A006C5499492D9B786C5EB7BB2C7F3"/>
    <w:rsid w:val="00F4044B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223A85E5D7C84349A0D6738B7D8F72F53">
    <w:name w:val="223A85E5D7C84349A0D6738B7D8F72F53"/>
    <w:rsid w:val="00F4044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B8B72FED4CC4CF4852BCFC6ED0B33815">
    <w:name w:val="8B8B72FED4CC4CF4852BCFC6ED0B33815"/>
    <w:rsid w:val="00C24CF4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1D4A006C5499492D9B786C5EB7BB2C7F4">
    <w:name w:val="1D4A006C5499492D9B786C5EB7BB2C7F4"/>
    <w:rsid w:val="00C24CF4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223A85E5D7C84349A0D6738B7D8F72F55">
    <w:name w:val="223A85E5D7C84349A0D6738B7D8F72F55"/>
    <w:rsid w:val="00C24CF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B8B72FED4CC4CF4852BCFC6ED0B33816">
    <w:name w:val="8B8B72FED4CC4CF4852BCFC6ED0B33816"/>
    <w:rsid w:val="00C24CF4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1D4A006C5499492D9B786C5EB7BB2C7F5">
    <w:name w:val="1D4A006C5499492D9B786C5EB7BB2C7F5"/>
    <w:rsid w:val="00C24CF4"/>
    <w:pPr>
      <w:spacing w:after="0" w:line="240" w:lineRule="auto"/>
    </w:pPr>
    <w:rPr>
      <w:rFonts w:eastAsiaTheme="minorHAnsi"/>
      <w:caps/>
      <w:color w:val="595959" w:themeColor="text1" w:themeTint="A6"/>
      <w:kern w:val="0"/>
      <w:sz w:val="18"/>
      <w:lang w:eastAsia="ja-JP"/>
      <w14:ligatures w14:val="none"/>
    </w:rPr>
  </w:style>
  <w:style w:type="paragraph" w:customStyle="1" w:styleId="223A85E5D7C84349A0D6738B7D8F72F56">
    <w:name w:val="223A85E5D7C84349A0D6738B7D8F72F56"/>
    <w:rsid w:val="00C24CF4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">
    <w:name w:val="0940BF554E984E11BDFFE6653DEB15DE"/>
    <w:rsid w:val="0054060D"/>
    <w:pPr>
      <w:spacing w:after="80" w:line="240" w:lineRule="auto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7">
    <w:name w:val="223A85E5D7C84349A0D6738B7D8F72F57"/>
    <w:rsid w:val="0054060D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1">
    <w:name w:val="0940BF554E984E11BDFFE6653DEB15DE1"/>
    <w:rsid w:val="0054060D"/>
    <w:pPr>
      <w:spacing w:after="80" w:line="240" w:lineRule="auto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8">
    <w:name w:val="223A85E5D7C84349A0D6738B7D8F72F58"/>
    <w:rsid w:val="0054060D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">
    <w:name w:val="0940BF554E984E11BDFFE6653DEB15DE2"/>
    <w:rsid w:val="0054060D"/>
    <w:pPr>
      <w:spacing w:after="80" w:line="240" w:lineRule="auto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9">
    <w:name w:val="223A85E5D7C84349A0D6738B7D8F72F59"/>
    <w:rsid w:val="0054060D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3">
    <w:name w:val="0940BF554E984E11BDFFE6653DEB15DE3"/>
    <w:rsid w:val="0054060D"/>
    <w:pPr>
      <w:spacing w:after="80" w:line="240" w:lineRule="auto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10">
    <w:name w:val="223A85E5D7C84349A0D6738B7D8F72F510"/>
    <w:rsid w:val="0054060D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4">
    <w:name w:val="0940BF554E984E11BDFFE6653DEB15DE4"/>
    <w:rsid w:val="0054060D"/>
    <w:pPr>
      <w:keepNext/>
      <w:keepLines/>
      <w:spacing w:after="8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  <w:lang w:eastAsia="ja-JP"/>
      <w14:ligatures w14:val="none"/>
    </w:rPr>
  </w:style>
  <w:style w:type="paragraph" w:customStyle="1" w:styleId="223A85E5D7C84349A0D6738B7D8F72F511">
    <w:name w:val="223A85E5D7C84349A0D6738B7D8F72F511"/>
    <w:rsid w:val="0054060D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5">
    <w:name w:val="0940BF554E984E11BDFFE6653DEB15DE5"/>
    <w:rsid w:val="0054060D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12">
    <w:name w:val="223A85E5D7C84349A0D6738B7D8F72F512"/>
    <w:rsid w:val="0054060D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6">
    <w:name w:val="0940BF554E984E11BDFFE6653DEB15DE6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13">
    <w:name w:val="223A85E5D7C84349A0D6738B7D8F72F51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B94762BD36644239D5624E75B63CDDC">
    <w:name w:val="CB94762BD36644239D5624E75B63CDDC"/>
    <w:rsid w:val="00AB3893"/>
    <w:rPr>
      <w:kern w:val="0"/>
      <w14:ligatures w14:val="none"/>
    </w:rPr>
  </w:style>
  <w:style w:type="paragraph" w:customStyle="1" w:styleId="F7563C42688D45938EEA0402066E73F3">
    <w:name w:val="F7563C42688D45938EEA0402066E73F3"/>
    <w:rsid w:val="00AB3893"/>
    <w:rPr>
      <w:kern w:val="0"/>
      <w14:ligatures w14:val="none"/>
    </w:rPr>
  </w:style>
  <w:style w:type="paragraph" w:customStyle="1" w:styleId="98786874201F43CAA8A663A16FD92A14">
    <w:name w:val="98786874201F43CAA8A663A16FD92A14"/>
    <w:rsid w:val="00AB3893"/>
    <w:rPr>
      <w:kern w:val="0"/>
      <w14:ligatures w14:val="none"/>
    </w:rPr>
  </w:style>
  <w:style w:type="paragraph" w:customStyle="1" w:styleId="E4448587A38146B9AFB762D74AC9CAAE">
    <w:name w:val="E4448587A38146B9AFB762D74AC9CAAE"/>
    <w:rsid w:val="00AB3893"/>
    <w:rPr>
      <w:kern w:val="0"/>
      <w14:ligatures w14:val="none"/>
    </w:rPr>
  </w:style>
  <w:style w:type="paragraph" w:customStyle="1" w:styleId="0940BF554E984E11BDFFE6653DEB15DE7">
    <w:name w:val="0940BF554E984E11BDFFE6653DEB15DE7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A37FB854EEA74CF089E423BD6BC73796">
    <w:name w:val="A37FB854EEA74CF089E423BD6BC73796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14">
    <w:name w:val="223A85E5D7C84349A0D6738B7D8F72F514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8">
    <w:name w:val="0940BF554E984E11BDFFE6653DEB15DE8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A37FB854EEA74CF089E423BD6BC737961">
    <w:name w:val="A37FB854EEA74CF089E423BD6BC737961"/>
    <w:rsid w:val="00AB3893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15">
    <w:name w:val="223A85E5D7C84349A0D6738B7D8F72F515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9">
    <w:name w:val="0940BF554E984E11BDFFE6653DEB15DE9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16">
    <w:name w:val="223A85E5D7C84349A0D6738B7D8F72F516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10">
    <w:name w:val="0940BF554E984E11BDFFE6653DEB15DE10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17">
    <w:name w:val="223A85E5D7C84349A0D6738B7D8F72F517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11">
    <w:name w:val="0940BF554E984E11BDFFE6653DEB15DE11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18">
    <w:name w:val="223A85E5D7C84349A0D6738B7D8F72F518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12">
    <w:name w:val="0940BF554E984E11BDFFE6653DEB15DE12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19">
    <w:name w:val="223A85E5D7C84349A0D6738B7D8F72F519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13">
    <w:name w:val="0940BF554E984E11BDFFE6653DEB15DE13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0">
    <w:name w:val="223A85E5D7C84349A0D6738B7D8F72F520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6062931D8CD4C1A9107E821B50230E9">
    <w:name w:val="D6062931D8CD4C1A9107E821B50230E9"/>
    <w:rsid w:val="00AB3893"/>
    <w:rPr>
      <w:kern w:val="0"/>
      <w14:ligatures w14:val="none"/>
    </w:rPr>
  </w:style>
  <w:style w:type="paragraph" w:customStyle="1" w:styleId="0940BF554E984E11BDFFE6653DEB15DE14">
    <w:name w:val="0940BF554E984E11BDFFE6653DEB15DE14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1">
    <w:name w:val="223A85E5D7C84349A0D6738B7D8F72F521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EE733482EB34917A7419C25D0B6EE6D">
    <w:name w:val="2EE733482EB34917A7419C25D0B6EE6D"/>
    <w:rsid w:val="00AB3893"/>
    <w:rPr>
      <w:kern w:val="0"/>
      <w14:ligatures w14:val="none"/>
    </w:rPr>
  </w:style>
  <w:style w:type="paragraph" w:customStyle="1" w:styleId="0940BF554E984E11BDFFE6653DEB15DE15">
    <w:name w:val="0940BF554E984E11BDFFE6653DEB15DE15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2">
    <w:name w:val="223A85E5D7C84349A0D6738B7D8F72F522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24856ABBDCA45F4A56A3A8FD4A60556">
    <w:name w:val="624856ABBDCA45F4A56A3A8FD4A60556"/>
    <w:rsid w:val="00AB3893"/>
    <w:rPr>
      <w:kern w:val="0"/>
      <w14:ligatures w14:val="none"/>
    </w:rPr>
  </w:style>
  <w:style w:type="paragraph" w:customStyle="1" w:styleId="0940BF554E984E11BDFFE6653DEB15DE16">
    <w:name w:val="0940BF554E984E11BDFFE6653DEB15DE16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3">
    <w:name w:val="223A85E5D7C84349A0D6738B7D8F72F52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0080F04F8E14247B0008A3E0970D78D">
    <w:name w:val="10080F04F8E14247B0008A3E0970D78D"/>
    <w:rsid w:val="00AB3893"/>
    <w:rPr>
      <w:kern w:val="0"/>
      <w14:ligatures w14:val="none"/>
    </w:rPr>
  </w:style>
  <w:style w:type="paragraph" w:customStyle="1" w:styleId="9B454EC0D19A4239B89D7E8B69B6787A">
    <w:name w:val="9B454EC0D19A4239B89D7E8B69B6787A"/>
    <w:rsid w:val="00AB3893"/>
    <w:rPr>
      <w:kern w:val="0"/>
      <w14:ligatures w14:val="none"/>
    </w:rPr>
  </w:style>
  <w:style w:type="paragraph" w:customStyle="1" w:styleId="9A91E1D1867246D294245E3F71EDB2F6">
    <w:name w:val="9A91E1D1867246D294245E3F71EDB2F6"/>
    <w:rsid w:val="00AB3893"/>
    <w:rPr>
      <w:kern w:val="0"/>
      <w14:ligatures w14:val="none"/>
    </w:rPr>
  </w:style>
  <w:style w:type="paragraph" w:customStyle="1" w:styleId="ED9366C81817441F9C1BD58E1FDE7078">
    <w:name w:val="ED9366C81817441F9C1BD58E1FDE7078"/>
    <w:rsid w:val="00AB3893"/>
    <w:rPr>
      <w:kern w:val="0"/>
      <w14:ligatures w14:val="none"/>
    </w:rPr>
  </w:style>
  <w:style w:type="paragraph" w:customStyle="1" w:styleId="6CBDCAB73CBC4320A563FE9D37F8A7ED">
    <w:name w:val="6CBDCAB73CBC4320A563FE9D37F8A7ED"/>
    <w:rsid w:val="00AB3893"/>
    <w:rPr>
      <w:kern w:val="0"/>
      <w14:ligatures w14:val="none"/>
    </w:rPr>
  </w:style>
  <w:style w:type="paragraph" w:customStyle="1" w:styleId="C273D997C1E94D298C064704CD0C8A67">
    <w:name w:val="C273D997C1E94D298C064704CD0C8A67"/>
    <w:rsid w:val="00AB3893"/>
    <w:rPr>
      <w:kern w:val="0"/>
      <w14:ligatures w14:val="none"/>
    </w:rPr>
  </w:style>
  <w:style w:type="paragraph" w:customStyle="1" w:styleId="DFCE641EAD0B463AAB9D9B988BED4BB9">
    <w:name w:val="DFCE641EAD0B463AAB9D9B988BED4BB9"/>
    <w:rsid w:val="00AB3893"/>
    <w:rPr>
      <w:kern w:val="0"/>
      <w14:ligatures w14:val="none"/>
    </w:rPr>
  </w:style>
  <w:style w:type="paragraph" w:customStyle="1" w:styleId="3434ACD30C654F47AB91DE94328AFB6B">
    <w:name w:val="3434ACD30C654F47AB91DE94328AFB6B"/>
    <w:rsid w:val="00AB3893"/>
    <w:rPr>
      <w:kern w:val="0"/>
      <w14:ligatures w14:val="none"/>
    </w:rPr>
  </w:style>
  <w:style w:type="paragraph" w:customStyle="1" w:styleId="1DF3BA82CBFA4EB8BAF4436D1ADCEDF9">
    <w:name w:val="1DF3BA82CBFA4EB8BAF4436D1ADCEDF9"/>
    <w:rsid w:val="00AB3893"/>
    <w:rPr>
      <w:kern w:val="0"/>
      <w14:ligatures w14:val="none"/>
    </w:rPr>
  </w:style>
  <w:style w:type="paragraph" w:customStyle="1" w:styleId="55355BB35F644B0692C5409AAC6868D7">
    <w:name w:val="55355BB35F644B0692C5409AAC6868D7"/>
    <w:rsid w:val="00AB3893"/>
    <w:rPr>
      <w:kern w:val="0"/>
      <w14:ligatures w14:val="none"/>
    </w:rPr>
  </w:style>
  <w:style w:type="paragraph" w:customStyle="1" w:styleId="539A3365B89341C38AE948E4EC2D1A24">
    <w:name w:val="539A3365B89341C38AE948E4EC2D1A24"/>
    <w:rsid w:val="00AB3893"/>
    <w:rPr>
      <w:kern w:val="0"/>
      <w14:ligatures w14:val="none"/>
    </w:rPr>
  </w:style>
  <w:style w:type="paragraph" w:customStyle="1" w:styleId="18CA954388E0448FA42D11F2DC6BC010">
    <w:name w:val="18CA954388E0448FA42D11F2DC6BC010"/>
    <w:rsid w:val="00AB3893"/>
    <w:rPr>
      <w:kern w:val="0"/>
      <w14:ligatures w14:val="none"/>
    </w:rPr>
  </w:style>
  <w:style w:type="paragraph" w:customStyle="1" w:styleId="CD51B194EC8E42CDBA4A2B94F61A6290">
    <w:name w:val="CD51B194EC8E42CDBA4A2B94F61A6290"/>
    <w:rsid w:val="00AB3893"/>
    <w:rPr>
      <w:kern w:val="0"/>
      <w14:ligatures w14:val="none"/>
    </w:rPr>
  </w:style>
  <w:style w:type="paragraph" w:customStyle="1" w:styleId="DDA72E33FAB84E5FB329D3285E231D33">
    <w:name w:val="DDA72E33FAB84E5FB329D3285E231D33"/>
    <w:rsid w:val="00AB3893"/>
    <w:rPr>
      <w:kern w:val="0"/>
      <w14:ligatures w14:val="none"/>
    </w:rPr>
  </w:style>
  <w:style w:type="paragraph" w:customStyle="1" w:styleId="2B10FF3179DC4A3F957C108BCC176049">
    <w:name w:val="2B10FF3179DC4A3F957C108BCC176049"/>
    <w:rsid w:val="00AB3893"/>
    <w:rPr>
      <w:kern w:val="0"/>
      <w14:ligatures w14:val="none"/>
    </w:rPr>
  </w:style>
  <w:style w:type="paragraph" w:customStyle="1" w:styleId="82E0B512AD5442118608188A4468EC33">
    <w:name w:val="82E0B512AD5442118608188A4468EC33"/>
    <w:rsid w:val="00AB3893"/>
    <w:rPr>
      <w:kern w:val="0"/>
      <w14:ligatures w14:val="none"/>
    </w:rPr>
  </w:style>
  <w:style w:type="paragraph" w:customStyle="1" w:styleId="54DB75DB18D74A9596D37D55B6A6E2F2">
    <w:name w:val="54DB75DB18D74A9596D37D55B6A6E2F2"/>
    <w:rsid w:val="00AB3893"/>
    <w:rPr>
      <w:kern w:val="0"/>
      <w14:ligatures w14:val="none"/>
    </w:rPr>
  </w:style>
  <w:style w:type="paragraph" w:customStyle="1" w:styleId="FC579D30E43D4C528A3ACB5248473DAB">
    <w:name w:val="FC579D30E43D4C528A3ACB5248473DAB"/>
    <w:rsid w:val="00AB3893"/>
    <w:rPr>
      <w:kern w:val="0"/>
      <w14:ligatures w14:val="none"/>
    </w:rPr>
  </w:style>
  <w:style w:type="paragraph" w:customStyle="1" w:styleId="3CC8BFD153874761BF25669C6D355D45">
    <w:name w:val="3CC8BFD153874761BF25669C6D355D45"/>
    <w:rsid w:val="00AB3893"/>
    <w:rPr>
      <w:kern w:val="0"/>
      <w14:ligatures w14:val="none"/>
    </w:rPr>
  </w:style>
  <w:style w:type="paragraph" w:customStyle="1" w:styleId="0AEFA023958D406C91FEC72419CF8C0F">
    <w:name w:val="0AEFA023958D406C91FEC72419CF8C0F"/>
    <w:rsid w:val="00AB3893"/>
    <w:rPr>
      <w:kern w:val="0"/>
      <w14:ligatures w14:val="none"/>
    </w:rPr>
  </w:style>
  <w:style w:type="paragraph" w:customStyle="1" w:styleId="0940BF554E984E11BDFFE6653DEB15DE17">
    <w:name w:val="0940BF554E984E11BDFFE6653DEB15DE17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4">
    <w:name w:val="223A85E5D7C84349A0D6738B7D8F72F524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94AD23D061B45EEAF65FE01D25895E3">
    <w:name w:val="494AD23D061B45EEAF65FE01D25895E3"/>
    <w:rsid w:val="00AB3893"/>
    <w:rPr>
      <w:kern w:val="0"/>
      <w14:ligatures w14:val="none"/>
    </w:rPr>
  </w:style>
  <w:style w:type="paragraph" w:customStyle="1" w:styleId="F7107F0499F4404E9CEDB9A97835CF16">
    <w:name w:val="F7107F0499F4404E9CEDB9A97835CF16"/>
    <w:rsid w:val="00AB3893"/>
    <w:rPr>
      <w:kern w:val="0"/>
      <w14:ligatures w14:val="none"/>
    </w:rPr>
  </w:style>
  <w:style w:type="paragraph" w:customStyle="1" w:styleId="0940BF554E984E11BDFFE6653DEB15DE18">
    <w:name w:val="0940BF554E984E11BDFFE6653DEB15DE18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5">
    <w:name w:val="223A85E5D7C84349A0D6738B7D8F72F525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38D145ABE314AFE9B1CAECAC7278E6B">
    <w:name w:val="038D145ABE314AFE9B1CAECAC7278E6B"/>
    <w:rsid w:val="00AB3893"/>
    <w:rPr>
      <w:kern w:val="0"/>
      <w14:ligatures w14:val="none"/>
    </w:rPr>
  </w:style>
  <w:style w:type="paragraph" w:customStyle="1" w:styleId="FD2061FA8C814AE4B19CADFE38F6F2A1">
    <w:name w:val="FD2061FA8C814AE4B19CADFE38F6F2A1"/>
    <w:rsid w:val="00AB3893"/>
    <w:rPr>
      <w:kern w:val="0"/>
      <w14:ligatures w14:val="none"/>
    </w:rPr>
  </w:style>
  <w:style w:type="paragraph" w:customStyle="1" w:styleId="B686016DC15B48B9B531FF92186C6347">
    <w:name w:val="B686016DC15B48B9B531FF92186C6347"/>
    <w:rsid w:val="00AB3893"/>
    <w:rPr>
      <w:kern w:val="0"/>
      <w14:ligatures w14:val="none"/>
    </w:rPr>
  </w:style>
  <w:style w:type="paragraph" w:customStyle="1" w:styleId="05668DBBA2E749F692533C9187DB859B">
    <w:name w:val="05668DBBA2E749F692533C9187DB859B"/>
    <w:rsid w:val="00AB3893"/>
    <w:rPr>
      <w:kern w:val="0"/>
      <w14:ligatures w14:val="none"/>
    </w:rPr>
  </w:style>
  <w:style w:type="paragraph" w:customStyle="1" w:styleId="0DE6AB7BCF724203A9B6313DDD41EB53">
    <w:name w:val="0DE6AB7BCF724203A9B6313DDD41EB53"/>
    <w:rsid w:val="00AB3893"/>
    <w:rPr>
      <w:kern w:val="0"/>
      <w14:ligatures w14:val="none"/>
    </w:rPr>
  </w:style>
  <w:style w:type="paragraph" w:customStyle="1" w:styleId="5B2A42D4EA5D4772A672C92BE2BC2557">
    <w:name w:val="5B2A42D4EA5D4772A672C92BE2BC2557"/>
    <w:rsid w:val="00AB3893"/>
    <w:rPr>
      <w:kern w:val="0"/>
      <w14:ligatures w14:val="none"/>
    </w:rPr>
  </w:style>
  <w:style w:type="paragraph" w:customStyle="1" w:styleId="0981476A41CA4B0AB392263C147D665F">
    <w:name w:val="0981476A41CA4B0AB392263C147D665F"/>
    <w:rsid w:val="00AB3893"/>
    <w:rPr>
      <w:kern w:val="0"/>
      <w14:ligatures w14:val="none"/>
    </w:rPr>
  </w:style>
  <w:style w:type="paragraph" w:customStyle="1" w:styleId="CC542983DB924C3E897D0B4B578D4E71">
    <w:name w:val="CC542983DB924C3E897D0B4B578D4E71"/>
    <w:rsid w:val="00AB3893"/>
    <w:rPr>
      <w:kern w:val="0"/>
      <w14:ligatures w14:val="none"/>
    </w:rPr>
  </w:style>
  <w:style w:type="paragraph" w:customStyle="1" w:styleId="3411FBD0D94444C49D93D9AD0E1BC5C5">
    <w:name w:val="3411FBD0D94444C49D93D9AD0E1BC5C5"/>
    <w:rsid w:val="00AB3893"/>
    <w:rPr>
      <w:kern w:val="0"/>
      <w14:ligatures w14:val="none"/>
    </w:rPr>
  </w:style>
  <w:style w:type="paragraph" w:customStyle="1" w:styleId="88BC3CAD86334EA6B25DDE7ACECF959B">
    <w:name w:val="88BC3CAD86334EA6B25DDE7ACECF959B"/>
    <w:rsid w:val="00AB3893"/>
    <w:rPr>
      <w:kern w:val="0"/>
      <w14:ligatures w14:val="none"/>
    </w:rPr>
  </w:style>
  <w:style w:type="paragraph" w:customStyle="1" w:styleId="0940BF554E984E11BDFFE6653DEB15DE19">
    <w:name w:val="0940BF554E984E11BDFFE6653DEB15DE19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6">
    <w:name w:val="223A85E5D7C84349A0D6738B7D8F72F526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0">
    <w:name w:val="0940BF554E984E11BDFFE6653DEB15DE20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7">
    <w:name w:val="223A85E5D7C84349A0D6738B7D8F72F527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1">
    <w:name w:val="0940BF554E984E11BDFFE6653DEB15DE21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8">
    <w:name w:val="223A85E5D7C84349A0D6738B7D8F72F528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2">
    <w:name w:val="0940BF554E984E11BDFFE6653DEB15DE22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29">
    <w:name w:val="223A85E5D7C84349A0D6738B7D8F72F529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3">
    <w:name w:val="0940BF554E984E11BDFFE6653DEB15DE23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30">
    <w:name w:val="223A85E5D7C84349A0D6738B7D8F72F530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4">
    <w:name w:val="0940BF554E984E11BDFFE6653DEB15DE24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31">
    <w:name w:val="223A85E5D7C84349A0D6738B7D8F72F531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5">
    <w:name w:val="0940BF554E984E11BDFFE6653DEB15DE25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32">
    <w:name w:val="223A85E5D7C84349A0D6738B7D8F72F532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6">
    <w:name w:val="0940BF554E984E11BDFFE6653DEB15DE26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33">
    <w:name w:val="223A85E5D7C84349A0D6738B7D8F72F53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27">
    <w:name w:val="0940BF554E984E11BDFFE6653DEB15DE27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223A85E5D7C84349A0D6738B7D8F72F534">
    <w:name w:val="223A85E5D7C84349A0D6738B7D8F72F534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02885CC3DD84ABD88D66D715F72FBC1">
    <w:name w:val="D02885CC3DD84ABD88D66D715F72FBC1"/>
    <w:rsid w:val="00AB3893"/>
    <w:rPr>
      <w:kern w:val="0"/>
      <w14:ligatures w14:val="none"/>
    </w:rPr>
  </w:style>
  <w:style w:type="paragraph" w:customStyle="1" w:styleId="F2679ED81ECA484698D5B33BD04F5027">
    <w:name w:val="F2679ED81ECA484698D5B33BD04F5027"/>
    <w:rsid w:val="00AB3893"/>
    <w:rPr>
      <w:kern w:val="0"/>
      <w14:ligatures w14:val="none"/>
    </w:rPr>
  </w:style>
  <w:style w:type="paragraph" w:customStyle="1" w:styleId="32093EA86E404C638157800A14E92032">
    <w:name w:val="32093EA86E404C638157800A14E92032"/>
    <w:rsid w:val="00AB3893"/>
    <w:rPr>
      <w:kern w:val="0"/>
      <w14:ligatures w14:val="none"/>
    </w:rPr>
  </w:style>
  <w:style w:type="paragraph" w:customStyle="1" w:styleId="F7AE81617A5042DD86ED18C4C4976FC7">
    <w:name w:val="F7AE81617A5042DD86ED18C4C4976FC7"/>
    <w:rsid w:val="00AB3893"/>
    <w:rPr>
      <w:kern w:val="0"/>
      <w14:ligatures w14:val="none"/>
    </w:rPr>
  </w:style>
  <w:style w:type="paragraph" w:customStyle="1" w:styleId="6B0D369BD96E4EBE89DA67248E68B7A4">
    <w:name w:val="6B0D369BD96E4EBE89DA67248E68B7A4"/>
    <w:rsid w:val="00AB3893"/>
    <w:rPr>
      <w:kern w:val="0"/>
      <w14:ligatures w14:val="none"/>
    </w:rPr>
  </w:style>
  <w:style w:type="paragraph" w:customStyle="1" w:styleId="0940BF554E984E11BDFFE6653DEB15DE28">
    <w:name w:val="0940BF554E984E11BDFFE6653DEB15DE28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D02885CC3DD84ABD88D66D715F72FBC11">
    <w:name w:val="D02885CC3DD84ABD88D66D715F72FBC11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35">
    <w:name w:val="223A85E5D7C84349A0D6738B7D8F72F535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">
    <w:name w:val="5B51B70AE0114CD2802C62A19464FE39"/>
    <w:rsid w:val="00AB3893"/>
    <w:rPr>
      <w:kern w:val="0"/>
      <w14:ligatures w14:val="none"/>
    </w:rPr>
  </w:style>
  <w:style w:type="paragraph" w:customStyle="1" w:styleId="0940BF554E984E11BDFFE6653DEB15DE29">
    <w:name w:val="0940BF554E984E11BDFFE6653DEB15DE29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D02885CC3DD84ABD88D66D715F72FBC12">
    <w:name w:val="D02885CC3DD84ABD88D66D715F72FBC12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1">
    <w:name w:val="5B51B70AE0114CD2802C62A19464FE391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36">
    <w:name w:val="223A85E5D7C84349A0D6738B7D8F72F536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19860CB67E942F39611BFBC2EA9EB6D">
    <w:name w:val="319860CB67E942F39611BFBC2EA9EB6D"/>
    <w:rsid w:val="00AB3893"/>
    <w:rPr>
      <w:kern w:val="0"/>
      <w14:ligatures w14:val="none"/>
    </w:rPr>
  </w:style>
  <w:style w:type="paragraph" w:customStyle="1" w:styleId="E1EA9EA206274C38ABF4E359ABB19925">
    <w:name w:val="E1EA9EA206274C38ABF4E359ABB19925"/>
    <w:rsid w:val="00AB3893"/>
    <w:rPr>
      <w:kern w:val="0"/>
      <w14:ligatures w14:val="none"/>
    </w:rPr>
  </w:style>
  <w:style w:type="paragraph" w:customStyle="1" w:styleId="C350F07CD10C4C47A3E7152080BB7EDF">
    <w:name w:val="C350F07CD10C4C47A3E7152080BB7EDF"/>
    <w:rsid w:val="00AB3893"/>
    <w:rPr>
      <w:kern w:val="0"/>
      <w14:ligatures w14:val="none"/>
    </w:rPr>
  </w:style>
  <w:style w:type="paragraph" w:customStyle="1" w:styleId="C5346AF3A45942FBBA3D879B34DCE2A2">
    <w:name w:val="C5346AF3A45942FBBA3D879B34DCE2A2"/>
    <w:rsid w:val="00AB3893"/>
    <w:rPr>
      <w:kern w:val="0"/>
      <w14:ligatures w14:val="none"/>
    </w:rPr>
  </w:style>
  <w:style w:type="paragraph" w:customStyle="1" w:styleId="56F196B579E64CDCA3E88B3373FC53F2">
    <w:name w:val="56F196B579E64CDCA3E88B3373FC53F2"/>
    <w:rsid w:val="00AB3893"/>
    <w:rPr>
      <w:kern w:val="0"/>
      <w14:ligatures w14:val="none"/>
    </w:rPr>
  </w:style>
  <w:style w:type="paragraph" w:customStyle="1" w:styleId="263209041917479EB23EE9BEC6C4E845">
    <w:name w:val="263209041917479EB23EE9BEC6C4E845"/>
    <w:rsid w:val="00AB3893"/>
    <w:rPr>
      <w:kern w:val="0"/>
      <w14:ligatures w14:val="none"/>
    </w:rPr>
  </w:style>
  <w:style w:type="paragraph" w:customStyle="1" w:styleId="0940BF554E984E11BDFFE6653DEB15DE30">
    <w:name w:val="0940BF554E984E11BDFFE6653DEB15DE30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D02885CC3DD84ABD88D66D715F72FBC13">
    <w:name w:val="D02885CC3DD84ABD88D66D715F72FBC1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2">
    <w:name w:val="5B51B70AE0114CD2802C62A19464FE392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5346AF3A45942FBBA3D879B34DCE2A21">
    <w:name w:val="C5346AF3A45942FBBA3D879B34DCE2A21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6F196B579E64CDCA3E88B3373FC53F21">
    <w:name w:val="56F196B579E64CDCA3E88B3373FC53F21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63209041917479EB23EE9BEC6C4E8451">
    <w:name w:val="263209041917479EB23EE9BEC6C4E8451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37">
    <w:name w:val="223A85E5D7C84349A0D6738B7D8F72F537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31">
    <w:name w:val="0940BF554E984E11BDFFE6653DEB15DE31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D02885CC3DD84ABD88D66D715F72FBC14">
    <w:name w:val="D02885CC3DD84ABD88D66D715F72FBC14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3">
    <w:name w:val="5B51B70AE0114CD2802C62A19464FE39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5346AF3A45942FBBA3D879B34DCE2A22">
    <w:name w:val="C5346AF3A45942FBBA3D879B34DCE2A22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6F196B579E64CDCA3E88B3373FC53F22">
    <w:name w:val="56F196B579E64CDCA3E88B3373FC53F22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63209041917479EB23EE9BEC6C4E8452">
    <w:name w:val="263209041917479EB23EE9BEC6C4E8452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38">
    <w:name w:val="223A85E5D7C84349A0D6738B7D8F72F538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0BF554E984E11BDFFE6653DEB15DE32">
    <w:name w:val="0940BF554E984E11BDFFE6653DEB15DE32"/>
    <w:rsid w:val="00AB3893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D02885CC3DD84ABD88D66D715F72FBC15">
    <w:name w:val="D02885CC3DD84ABD88D66D715F72FBC15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4">
    <w:name w:val="5B51B70AE0114CD2802C62A19464FE394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5346AF3A45942FBBA3D879B34DCE2A23">
    <w:name w:val="C5346AF3A45942FBBA3D879B34DCE2A2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6F196B579E64CDCA3E88B3373FC53F23">
    <w:name w:val="56F196B579E64CDCA3E88B3373FC53F2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63209041917479EB23EE9BEC6C4E8453">
    <w:name w:val="263209041917479EB23EE9BEC6C4E8453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39">
    <w:name w:val="223A85E5D7C84349A0D6738B7D8F72F539"/>
    <w:rsid w:val="00AB389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653632427FC4DCD8A77649604682904">
    <w:name w:val="9653632427FC4DCD8A77649604682904"/>
    <w:rsid w:val="00D9268B"/>
    <w:rPr>
      <w:kern w:val="0"/>
      <w14:ligatures w14:val="none"/>
    </w:rPr>
  </w:style>
  <w:style w:type="paragraph" w:customStyle="1" w:styleId="D02885CC3DD84ABD88D66D715F72FBC16">
    <w:name w:val="D02885CC3DD84ABD88D66D715F72FBC16"/>
    <w:rsid w:val="0031036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5">
    <w:name w:val="5B51B70AE0114CD2802C62A19464FE395"/>
    <w:rsid w:val="0031036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5346AF3A45942FBBA3D879B34DCE2A24">
    <w:name w:val="C5346AF3A45942FBBA3D879B34DCE2A24"/>
    <w:rsid w:val="0031036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6F196B579E64CDCA3E88B3373FC53F24">
    <w:name w:val="56F196B579E64CDCA3E88B3373FC53F24"/>
    <w:rsid w:val="0031036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63209041917479EB23EE9BEC6C4E8454">
    <w:name w:val="263209041917479EB23EE9BEC6C4E8454"/>
    <w:rsid w:val="0031036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40">
    <w:name w:val="223A85E5D7C84349A0D6738B7D8F72F540"/>
    <w:rsid w:val="0031036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02885CC3DD84ABD88D66D715F72FBC17">
    <w:name w:val="D02885CC3DD84ABD88D66D715F72FBC17"/>
    <w:rsid w:val="00FF4B2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6">
    <w:name w:val="5B51B70AE0114CD2802C62A19464FE396"/>
    <w:rsid w:val="00FF4B2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5346AF3A45942FBBA3D879B34DCE2A25">
    <w:name w:val="C5346AF3A45942FBBA3D879B34DCE2A25"/>
    <w:rsid w:val="00FF4B2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6F196B579E64CDCA3E88B3373FC53F25">
    <w:name w:val="56F196B579E64CDCA3E88B3373FC53F25"/>
    <w:rsid w:val="00FF4B2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63209041917479EB23EE9BEC6C4E8455">
    <w:name w:val="263209041917479EB23EE9BEC6C4E8455"/>
    <w:rsid w:val="00FF4B2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41">
    <w:name w:val="223A85E5D7C84349A0D6738B7D8F72F541"/>
    <w:rsid w:val="00FF4B23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02885CC3DD84ABD88D66D715F72FBC18">
    <w:name w:val="D02885CC3DD84ABD88D66D715F72FBC18"/>
    <w:rsid w:val="00EF36F9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B51B70AE0114CD2802C62A19464FE397">
    <w:name w:val="5B51B70AE0114CD2802C62A19464FE397"/>
    <w:rsid w:val="00EF36F9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5346AF3A45942FBBA3D879B34DCE2A26">
    <w:name w:val="C5346AF3A45942FBBA3D879B34DCE2A26"/>
    <w:rsid w:val="00EF36F9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6F196B579E64CDCA3E88B3373FC53F26">
    <w:name w:val="56F196B579E64CDCA3E88B3373FC53F26"/>
    <w:rsid w:val="00EF36F9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63209041917479EB23EE9BEC6C4E8456">
    <w:name w:val="263209041917479EB23EE9BEC6C4E8456"/>
    <w:rsid w:val="00EF36F9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23A85E5D7C84349A0D6738B7D8F72F542">
    <w:name w:val="223A85E5D7C84349A0D6738B7D8F72F542"/>
    <w:rsid w:val="00EF36F9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8BDD7D9200441C982B20DB1EA3E5E08">
    <w:name w:val="28BDD7D9200441C982B20DB1EA3E5E08"/>
    <w:rsid w:val="00EF36F9"/>
    <w:rPr>
      <w:kern w:val="0"/>
      <w14:ligatures w14:val="none"/>
    </w:rPr>
  </w:style>
  <w:style w:type="paragraph" w:customStyle="1" w:styleId="41A235B3DFED47D49617EA630FC64663">
    <w:name w:val="41A235B3DFED47D49617EA630FC64663"/>
    <w:rsid w:val="00EF36F9"/>
    <w:rPr>
      <w:kern w:val="0"/>
      <w14:ligatures w14:val="none"/>
    </w:rPr>
  </w:style>
  <w:style w:type="paragraph" w:customStyle="1" w:styleId="570963D1D3D043CC8C5A5BF3EA51EC3F">
    <w:name w:val="570963D1D3D043CC8C5A5BF3EA51EC3F"/>
    <w:rsid w:val="00EF36F9"/>
    <w:rPr>
      <w:kern w:val="0"/>
      <w14:ligatures w14:val="none"/>
    </w:rPr>
  </w:style>
  <w:style w:type="paragraph" w:customStyle="1" w:styleId="6785E3677FF44D73BA574525B560810F">
    <w:name w:val="6785E3677FF44D73BA574525B560810F"/>
    <w:rsid w:val="00EF36F9"/>
    <w:rPr>
      <w:kern w:val="0"/>
      <w14:ligatures w14:val="none"/>
    </w:rPr>
  </w:style>
  <w:style w:type="paragraph" w:customStyle="1" w:styleId="B99899095BC3490E9111173067B572F6">
    <w:name w:val="B99899095BC3490E9111173067B572F6"/>
    <w:rsid w:val="00EF36F9"/>
    <w:rPr>
      <w:kern w:val="0"/>
      <w14:ligatures w14:val="none"/>
    </w:rPr>
  </w:style>
  <w:style w:type="paragraph" w:customStyle="1" w:styleId="FF0BC403940E419D9FF9A87860E7E3A1">
    <w:name w:val="FF0BC403940E419D9FF9A87860E7E3A1"/>
    <w:rsid w:val="00EF36F9"/>
    <w:rPr>
      <w:kern w:val="0"/>
      <w14:ligatures w14:val="none"/>
    </w:rPr>
  </w:style>
  <w:style w:type="paragraph" w:customStyle="1" w:styleId="323114CE28034550897C1550E6122A91">
    <w:name w:val="323114CE28034550897C1550E6122A91"/>
    <w:rsid w:val="00EF36F9"/>
    <w:rPr>
      <w:kern w:val="0"/>
      <w14:ligatures w14:val="none"/>
    </w:rPr>
  </w:style>
  <w:style w:type="paragraph" w:customStyle="1" w:styleId="A970EFECC38449A39D1D92275F587753">
    <w:name w:val="A970EFECC38449A39D1D92275F587753"/>
    <w:rsid w:val="00EF36F9"/>
    <w:rPr>
      <w:kern w:val="0"/>
      <w14:ligatures w14:val="none"/>
    </w:rPr>
  </w:style>
  <w:style w:type="paragraph" w:customStyle="1" w:styleId="759150B019274CDC936B6A9563664FBC">
    <w:name w:val="759150B019274CDC936B6A9563664FBC"/>
    <w:rsid w:val="00EF36F9"/>
    <w:rPr>
      <w:kern w:val="0"/>
      <w14:ligatures w14:val="none"/>
    </w:rPr>
  </w:style>
  <w:style w:type="paragraph" w:customStyle="1" w:styleId="0C3337775B0547E3A81D0A29C3CC135F">
    <w:name w:val="0C3337775B0547E3A81D0A29C3CC135F"/>
    <w:rsid w:val="003E54F9"/>
    <w:rPr>
      <w:kern w:val="0"/>
      <w14:ligatures w14:val="none"/>
    </w:rPr>
  </w:style>
  <w:style w:type="paragraph" w:customStyle="1" w:styleId="0E94852AF1404984B0D51848B45374C5">
    <w:name w:val="0E94852AF1404984B0D51848B45374C5"/>
    <w:rsid w:val="003E54F9"/>
    <w:rPr>
      <w:kern w:val="0"/>
      <w14:ligatures w14:val="none"/>
    </w:rPr>
  </w:style>
  <w:style w:type="paragraph" w:customStyle="1" w:styleId="9A05DD361F904C02B1F98A128A5DCAFC">
    <w:name w:val="9A05DD361F904C02B1F98A128A5DCAFC"/>
    <w:rsid w:val="003E54F9"/>
    <w:rPr>
      <w:kern w:val="0"/>
      <w14:ligatures w14:val="none"/>
    </w:rPr>
  </w:style>
  <w:style w:type="paragraph" w:customStyle="1" w:styleId="28E0943A64784235A9779CD79E202EA4">
    <w:name w:val="28E0943A64784235A9779CD79E202EA4"/>
    <w:rsid w:val="003E54F9"/>
    <w:rPr>
      <w:kern w:val="0"/>
      <w14:ligatures w14:val="none"/>
    </w:rPr>
  </w:style>
  <w:style w:type="paragraph" w:customStyle="1" w:styleId="B5382C612B2B49B299CBE83DEC19593F">
    <w:name w:val="B5382C612B2B49B299CBE83DEC19593F"/>
    <w:rsid w:val="003E54F9"/>
    <w:rPr>
      <w:kern w:val="0"/>
      <w14:ligatures w14:val="none"/>
    </w:rPr>
  </w:style>
  <w:style w:type="paragraph" w:customStyle="1" w:styleId="8846BE881AEA4BBB988C0CF18B9349C8">
    <w:name w:val="8846BE881AEA4BBB988C0CF18B9349C8"/>
    <w:rsid w:val="003E54F9"/>
    <w:rPr>
      <w:kern w:val="0"/>
      <w14:ligatures w14:val="none"/>
    </w:rPr>
  </w:style>
  <w:style w:type="paragraph" w:customStyle="1" w:styleId="CA0B69136F944379A8B4878092005A98">
    <w:name w:val="CA0B69136F944379A8B4878092005A98"/>
    <w:rsid w:val="003E54F9"/>
    <w:rPr>
      <w:kern w:val="0"/>
      <w14:ligatures w14:val="none"/>
    </w:rPr>
  </w:style>
  <w:style w:type="paragraph" w:customStyle="1" w:styleId="F1F2E8C9E28C4D7AB0AF113FE672A2B4">
    <w:name w:val="F1F2E8C9E28C4D7AB0AF113FE672A2B4"/>
    <w:rsid w:val="003E54F9"/>
    <w:rPr>
      <w:kern w:val="0"/>
      <w14:ligatures w14:val="none"/>
    </w:rPr>
  </w:style>
  <w:style w:type="paragraph" w:customStyle="1" w:styleId="DAD7F6C11DCA4C5394CA92A9EC782E66">
    <w:name w:val="DAD7F6C11DCA4C5394CA92A9EC782E66"/>
    <w:rsid w:val="003E54F9"/>
    <w:rPr>
      <w:kern w:val="0"/>
      <w14:ligatures w14:val="none"/>
    </w:rPr>
  </w:style>
  <w:style w:type="paragraph" w:customStyle="1" w:styleId="38C2025567B749B982903CCE7C553D31">
    <w:name w:val="38C2025567B749B982903CCE7C553D31"/>
    <w:rsid w:val="003E54F9"/>
    <w:rPr>
      <w:kern w:val="0"/>
      <w14:ligatures w14:val="none"/>
    </w:rPr>
  </w:style>
  <w:style w:type="paragraph" w:customStyle="1" w:styleId="DAE65DF97CE6458BAF160254186C2DD6">
    <w:name w:val="DAE65DF97CE6458BAF160254186C2DD6"/>
    <w:rsid w:val="003E54F9"/>
    <w:rPr>
      <w:kern w:val="0"/>
      <w14:ligatures w14:val="none"/>
    </w:rPr>
  </w:style>
  <w:style w:type="paragraph" w:customStyle="1" w:styleId="74E3F2F398BB4D259D9C3BCD9E6BB62D">
    <w:name w:val="74E3F2F398BB4D259D9C3BCD9E6BB62D"/>
    <w:rsid w:val="003E54F9"/>
    <w:rPr>
      <w:kern w:val="0"/>
      <w14:ligatures w14:val="none"/>
    </w:rPr>
  </w:style>
  <w:style w:type="paragraph" w:customStyle="1" w:styleId="ACE57BBAC90E4CE387A54AF71A642481">
    <w:name w:val="ACE57BBAC90E4CE387A54AF71A642481"/>
    <w:rsid w:val="003E54F9"/>
    <w:rPr>
      <w:kern w:val="0"/>
      <w14:ligatures w14:val="none"/>
    </w:rPr>
  </w:style>
  <w:style w:type="paragraph" w:customStyle="1" w:styleId="A6BC3F9DB6D9425ABE47439CD954310B">
    <w:name w:val="A6BC3F9DB6D9425ABE47439CD954310B"/>
    <w:rsid w:val="003E54F9"/>
    <w:rPr>
      <w:kern w:val="0"/>
      <w14:ligatures w14:val="none"/>
    </w:rPr>
  </w:style>
  <w:style w:type="paragraph" w:customStyle="1" w:styleId="DFF2557C1AAF4DE1B7F2396C28D7FE3D">
    <w:name w:val="DFF2557C1AAF4DE1B7F2396C28D7FE3D"/>
    <w:rsid w:val="003E54F9"/>
    <w:rPr>
      <w:kern w:val="0"/>
      <w14:ligatures w14:val="none"/>
    </w:rPr>
  </w:style>
  <w:style w:type="paragraph" w:customStyle="1" w:styleId="957BACBE749C4DEEBB1367F3E27FDC0C">
    <w:name w:val="957BACBE749C4DEEBB1367F3E27FDC0C"/>
    <w:rsid w:val="003E54F9"/>
    <w:rPr>
      <w:kern w:val="0"/>
      <w14:ligatures w14:val="none"/>
    </w:rPr>
  </w:style>
  <w:style w:type="paragraph" w:customStyle="1" w:styleId="91F2285F2017446980B9B5C362463AB8">
    <w:name w:val="91F2285F2017446980B9B5C362463AB8"/>
    <w:rsid w:val="003E54F9"/>
    <w:rPr>
      <w:kern w:val="0"/>
      <w14:ligatures w14:val="none"/>
    </w:rPr>
  </w:style>
  <w:style w:type="paragraph" w:customStyle="1" w:styleId="A160E2E7C8734E76B441CF58315B0050">
    <w:name w:val="A160E2E7C8734E76B441CF58315B0050"/>
    <w:rsid w:val="003E54F9"/>
    <w:rPr>
      <w:kern w:val="0"/>
      <w14:ligatures w14:val="none"/>
    </w:rPr>
  </w:style>
  <w:style w:type="paragraph" w:customStyle="1" w:styleId="F3487B253E484B26828F48473931B78F">
    <w:name w:val="F3487B253E484B26828F48473931B78F"/>
    <w:rsid w:val="003E54F9"/>
    <w:rPr>
      <w:kern w:val="0"/>
      <w14:ligatures w14:val="none"/>
    </w:rPr>
  </w:style>
  <w:style w:type="paragraph" w:customStyle="1" w:styleId="92A4D2BCB9F24351B7276FB9FC92A8CF">
    <w:name w:val="92A4D2BCB9F24351B7276FB9FC92A8CF"/>
    <w:rsid w:val="003E54F9"/>
    <w:rPr>
      <w:kern w:val="0"/>
      <w14:ligatures w14:val="none"/>
    </w:rPr>
  </w:style>
  <w:style w:type="paragraph" w:customStyle="1" w:styleId="CC1640860BD342EF9F89E58347364246">
    <w:name w:val="CC1640860BD342EF9F89E58347364246"/>
    <w:rsid w:val="003E54F9"/>
    <w:rPr>
      <w:kern w:val="0"/>
      <w14:ligatures w14:val="none"/>
    </w:rPr>
  </w:style>
  <w:style w:type="paragraph" w:customStyle="1" w:styleId="BFC1771306704F4E8CE5FA1920CAE633">
    <w:name w:val="BFC1771306704F4E8CE5FA1920CAE633"/>
    <w:rsid w:val="003E54F9"/>
    <w:rPr>
      <w:kern w:val="0"/>
      <w14:ligatures w14:val="none"/>
    </w:rPr>
  </w:style>
  <w:style w:type="paragraph" w:customStyle="1" w:styleId="D10AFF0C7432452F98292A773DC6A8A2">
    <w:name w:val="D10AFF0C7432452F98292A773DC6A8A2"/>
    <w:rsid w:val="003E54F9"/>
    <w:rPr>
      <w:kern w:val="0"/>
      <w14:ligatures w14:val="none"/>
    </w:rPr>
  </w:style>
  <w:style w:type="paragraph" w:customStyle="1" w:styleId="08C834E59A0A4E8A822A27E123B9BDEB">
    <w:name w:val="08C834E59A0A4E8A822A27E123B9BDEB"/>
    <w:rsid w:val="003E54F9"/>
    <w:rPr>
      <w:kern w:val="0"/>
      <w14:ligatures w14:val="none"/>
    </w:rPr>
  </w:style>
  <w:style w:type="paragraph" w:customStyle="1" w:styleId="73407AFBEB354D198FA26657AF289CC4">
    <w:name w:val="73407AFBEB354D198FA26657AF289CC4"/>
    <w:rsid w:val="003E54F9"/>
    <w:rPr>
      <w:kern w:val="0"/>
      <w14:ligatures w14:val="none"/>
    </w:rPr>
  </w:style>
  <w:style w:type="paragraph" w:customStyle="1" w:styleId="B35E2854F7A34192AD65614E375CE56F">
    <w:name w:val="B35E2854F7A34192AD65614E375CE56F"/>
    <w:rsid w:val="003E54F9"/>
    <w:rPr>
      <w:kern w:val="0"/>
      <w14:ligatures w14:val="none"/>
    </w:rPr>
  </w:style>
  <w:style w:type="paragraph" w:customStyle="1" w:styleId="432CAA1E54F04910A00D11EF1A9BD4B7">
    <w:name w:val="432CAA1E54F04910A00D11EF1A9BD4B7"/>
    <w:rsid w:val="003E54F9"/>
    <w:rPr>
      <w:kern w:val="0"/>
      <w14:ligatures w14:val="none"/>
    </w:rPr>
  </w:style>
  <w:style w:type="paragraph" w:customStyle="1" w:styleId="CE49E4720B7941C7B9A51EB9CC793A2E">
    <w:name w:val="CE49E4720B7941C7B9A51EB9CC793A2E"/>
    <w:rsid w:val="003E54F9"/>
    <w:rPr>
      <w:kern w:val="0"/>
      <w14:ligatures w14:val="none"/>
    </w:rPr>
  </w:style>
  <w:style w:type="paragraph" w:customStyle="1" w:styleId="222A5286B2B342929BD4656C103240F9">
    <w:name w:val="222A5286B2B342929BD4656C103240F9"/>
    <w:rsid w:val="003E54F9"/>
    <w:rPr>
      <w:kern w:val="0"/>
      <w14:ligatures w14:val="none"/>
    </w:rPr>
  </w:style>
  <w:style w:type="paragraph" w:customStyle="1" w:styleId="E4D6F3EA73A3477FADDF801BDCB1F27D">
    <w:name w:val="E4D6F3EA73A3477FADDF801BDCB1F27D"/>
    <w:rsid w:val="003E54F9"/>
    <w:rPr>
      <w:kern w:val="0"/>
      <w14:ligatures w14:val="none"/>
    </w:rPr>
  </w:style>
  <w:style w:type="paragraph" w:customStyle="1" w:styleId="0E2E00C3C2314C90A20612D605CC910B">
    <w:name w:val="0E2E00C3C2314C90A20612D605CC910B"/>
    <w:rsid w:val="003E54F9"/>
    <w:rPr>
      <w:kern w:val="0"/>
      <w14:ligatures w14:val="none"/>
    </w:rPr>
  </w:style>
  <w:style w:type="paragraph" w:customStyle="1" w:styleId="C8BA2318D83D4677854B66D98C86DFD3">
    <w:name w:val="C8BA2318D83D4677854B66D98C86DFD3"/>
    <w:rsid w:val="003E54F9"/>
    <w:rPr>
      <w:kern w:val="0"/>
      <w14:ligatures w14:val="none"/>
    </w:rPr>
  </w:style>
  <w:style w:type="paragraph" w:customStyle="1" w:styleId="B55BE2389EB64BF2AA5B96F51DFC707B">
    <w:name w:val="B55BE2389EB64BF2AA5B96F51DFC707B"/>
    <w:rsid w:val="003E54F9"/>
    <w:rPr>
      <w:kern w:val="0"/>
      <w14:ligatures w14:val="none"/>
    </w:rPr>
  </w:style>
  <w:style w:type="paragraph" w:customStyle="1" w:styleId="C764930C9ACE44AA94FF0C017404BBAF">
    <w:name w:val="C764930C9ACE44AA94FF0C017404BBAF"/>
    <w:rsid w:val="003E54F9"/>
    <w:rPr>
      <w:kern w:val="0"/>
      <w14:ligatures w14:val="none"/>
    </w:rPr>
  </w:style>
  <w:style w:type="paragraph" w:customStyle="1" w:styleId="0FEDD403A6E54156A5406243F3A4D789">
    <w:name w:val="0FEDD403A6E54156A5406243F3A4D789"/>
    <w:rsid w:val="003E54F9"/>
    <w:rPr>
      <w:kern w:val="0"/>
      <w14:ligatures w14:val="none"/>
    </w:rPr>
  </w:style>
  <w:style w:type="paragraph" w:customStyle="1" w:styleId="0C3337775B0547E3A81D0A29C3CC135F1">
    <w:name w:val="0C3337775B0547E3A81D0A29C3CC135F1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846BE881AEA4BBB988C0CF18B9349C81">
    <w:name w:val="8846BE881AEA4BBB988C0CF18B9349C81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AE65DF97CE6458BAF160254186C2DD61">
    <w:name w:val="DAE65DF97CE6458BAF160254186C2DD61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1640860BD342EF9F89E583473642461">
    <w:name w:val="CC1640860BD342EF9F89E583473642461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35E2854F7A34192AD65614E375CE56F1">
    <w:name w:val="B35E2854F7A34192AD65614E375CE56F1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E2E00C3C2314C90A20612D605CC910B1">
    <w:name w:val="0E2E00C3C2314C90A20612D605CC910B1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C3337775B0547E3A81D0A29C3CC135F2">
    <w:name w:val="0C3337775B0547E3A81D0A29C3CC135F2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846BE881AEA4BBB988C0CF18B9349C82">
    <w:name w:val="8846BE881AEA4BBB988C0CF18B9349C82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AE65DF97CE6458BAF160254186C2DD62">
    <w:name w:val="DAE65DF97CE6458BAF160254186C2DD62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1640860BD342EF9F89E583473642462">
    <w:name w:val="CC1640860BD342EF9F89E583473642462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35E2854F7A34192AD65614E375CE56F2">
    <w:name w:val="B35E2854F7A34192AD65614E375CE56F2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E2E00C3C2314C90A20612D605CC910B2">
    <w:name w:val="0E2E00C3C2314C90A20612D605CC910B2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C3337775B0547E3A81D0A29C3CC135F3">
    <w:name w:val="0C3337775B0547E3A81D0A29C3CC135F3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846BE881AEA4BBB988C0CF18B9349C83">
    <w:name w:val="8846BE881AEA4BBB988C0CF18B9349C83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AE65DF97CE6458BAF160254186C2DD63">
    <w:name w:val="DAE65DF97CE6458BAF160254186C2DD63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1640860BD342EF9F89E583473642463">
    <w:name w:val="CC1640860BD342EF9F89E583473642463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35E2854F7A34192AD65614E375CE56F3">
    <w:name w:val="B35E2854F7A34192AD65614E375CE56F3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E2E00C3C2314C90A20612D605CC910B3">
    <w:name w:val="0E2E00C3C2314C90A20612D605CC910B3"/>
    <w:rsid w:val="00DD2FF1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1B29D4CFA334606AB7615130568E036">
    <w:name w:val="01B29D4CFA334606AB7615130568E036"/>
    <w:rsid w:val="00DD2FF1"/>
    <w:rPr>
      <w:kern w:val="0"/>
      <w14:ligatures w14:val="none"/>
    </w:rPr>
  </w:style>
  <w:style w:type="paragraph" w:customStyle="1" w:styleId="D68902D016A743CFAD2A5534538E8B9D">
    <w:name w:val="D68902D016A743CFAD2A5534538E8B9D"/>
    <w:rsid w:val="00DD2FF1"/>
    <w:rPr>
      <w:kern w:val="0"/>
      <w14:ligatures w14:val="none"/>
    </w:rPr>
  </w:style>
  <w:style w:type="paragraph" w:customStyle="1" w:styleId="5804905010094688AE37A24A676F77F2">
    <w:name w:val="5804905010094688AE37A24A676F77F2"/>
    <w:rsid w:val="00DD2FF1"/>
    <w:rPr>
      <w:kern w:val="0"/>
      <w14:ligatures w14:val="none"/>
    </w:rPr>
  </w:style>
  <w:style w:type="paragraph" w:customStyle="1" w:styleId="F5D7B4829C4A466392BC72F81611C6F5">
    <w:name w:val="F5D7B4829C4A466392BC72F81611C6F5"/>
    <w:rsid w:val="00DD2FF1"/>
    <w:rPr>
      <w:kern w:val="0"/>
      <w14:ligatures w14:val="none"/>
    </w:rPr>
  </w:style>
  <w:style w:type="paragraph" w:customStyle="1" w:styleId="3713418D6003461DB5C3179F457669A9">
    <w:name w:val="3713418D6003461DB5C3179F457669A9"/>
    <w:rsid w:val="00DD2FF1"/>
    <w:rPr>
      <w:kern w:val="0"/>
      <w14:ligatures w14:val="none"/>
    </w:rPr>
  </w:style>
  <w:style w:type="paragraph" w:customStyle="1" w:styleId="9E05855F74AC4989925DBA8E48883AA1">
    <w:name w:val="9E05855F74AC4989925DBA8E48883AA1"/>
    <w:rsid w:val="00DD2FF1"/>
    <w:rPr>
      <w:kern w:val="0"/>
      <w14:ligatures w14:val="none"/>
    </w:rPr>
  </w:style>
  <w:style w:type="paragraph" w:customStyle="1" w:styleId="F780DB0229214105B6AD0068E3B1F2C2">
    <w:name w:val="F780DB0229214105B6AD0068E3B1F2C2"/>
    <w:rsid w:val="00DD2FF1"/>
    <w:rPr>
      <w:kern w:val="0"/>
      <w14:ligatures w14:val="none"/>
    </w:rPr>
  </w:style>
  <w:style w:type="paragraph" w:customStyle="1" w:styleId="A5A771E560E6405B9CE1CCC490E77900">
    <w:name w:val="A5A771E560E6405B9CE1CCC490E77900"/>
    <w:rsid w:val="00DD2FF1"/>
    <w:rPr>
      <w:kern w:val="0"/>
      <w14:ligatures w14:val="none"/>
    </w:rPr>
  </w:style>
  <w:style w:type="paragraph" w:customStyle="1" w:styleId="A7EC824FDED44577AD22DC5629580012">
    <w:name w:val="A7EC824FDED44577AD22DC5629580012"/>
    <w:rsid w:val="00DD2FF1"/>
    <w:rPr>
      <w:kern w:val="0"/>
      <w14:ligatures w14:val="none"/>
    </w:rPr>
  </w:style>
  <w:style w:type="paragraph" w:customStyle="1" w:styleId="4635549517C44C12A7AC4781AE059E57">
    <w:name w:val="4635549517C44C12A7AC4781AE059E57"/>
    <w:rsid w:val="00DD2FF1"/>
    <w:rPr>
      <w:kern w:val="0"/>
      <w14:ligatures w14:val="none"/>
    </w:rPr>
  </w:style>
  <w:style w:type="paragraph" w:customStyle="1" w:styleId="BBD483A37154457781183AB3CEF04F19">
    <w:name w:val="BBD483A37154457781183AB3CEF04F19"/>
    <w:rsid w:val="00DD2FF1"/>
    <w:rPr>
      <w:kern w:val="0"/>
      <w14:ligatures w14:val="none"/>
    </w:rPr>
  </w:style>
  <w:style w:type="paragraph" w:customStyle="1" w:styleId="712A2C02F1704040BB2790975E6B6E54">
    <w:name w:val="712A2C02F1704040BB2790975E6B6E54"/>
    <w:rsid w:val="00DD2FF1"/>
    <w:rPr>
      <w:kern w:val="0"/>
      <w14:ligatures w14:val="none"/>
    </w:rPr>
  </w:style>
  <w:style w:type="paragraph" w:customStyle="1" w:styleId="953DBD7D123240A5A2B29635DBBB9808">
    <w:name w:val="953DBD7D123240A5A2B29635DBBB9808"/>
    <w:rsid w:val="00DD2FF1"/>
    <w:rPr>
      <w:kern w:val="0"/>
      <w14:ligatures w14:val="none"/>
    </w:rPr>
  </w:style>
  <w:style w:type="paragraph" w:customStyle="1" w:styleId="49FDFBD6181C489495A91B5A584BD6B2">
    <w:name w:val="49FDFBD6181C489495A91B5A584BD6B2"/>
    <w:rsid w:val="00DD2FF1"/>
    <w:rPr>
      <w:kern w:val="0"/>
      <w14:ligatures w14:val="none"/>
    </w:rPr>
  </w:style>
  <w:style w:type="paragraph" w:customStyle="1" w:styleId="BAEB5245E2EA4566811E451262A658CA">
    <w:name w:val="BAEB5245E2EA4566811E451262A658CA"/>
    <w:rsid w:val="00DD2FF1"/>
    <w:rPr>
      <w:kern w:val="0"/>
      <w14:ligatures w14:val="none"/>
    </w:rPr>
  </w:style>
  <w:style w:type="paragraph" w:customStyle="1" w:styleId="08E685E6B41548A686A40A96D466A269">
    <w:name w:val="08E685E6B41548A686A40A96D466A269"/>
    <w:rsid w:val="00DD2FF1"/>
    <w:rPr>
      <w:kern w:val="0"/>
      <w14:ligatures w14:val="none"/>
    </w:rPr>
  </w:style>
  <w:style w:type="paragraph" w:customStyle="1" w:styleId="47DD7A70143D4AEB8A8649F95C73EB04">
    <w:name w:val="47DD7A70143D4AEB8A8649F95C73EB04"/>
    <w:rsid w:val="00DD2FF1"/>
    <w:rPr>
      <w:kern w:val="0"/>
      <w14:ligatures w14:val="none"/>
    </w:rPr>
  </w:style>
  <w:style w:type="paragraph" w:customStyle="1" w:styleId="56D9D24DBC1C4A868EBD880899A13923">
    <w:name w:val="56D9D24DBC1C4A868EBD880899A13923"/>
    <w:rsid w:val="00DD2FF1"/>
    <w:rPr>
      <w:kern w:val="0"/>
      <w14:ligatures w14:val="none"/>
    </w:rPr>
  </w:style>
  <w:style w:type="paragraph" w:customStyle="1" w:styleId="1EB02B203FB346F68F572F8132F6D56B">
    <w:name w:val="1EB02B203FB346F68F572F8132F6D56B"/>
    <w:rsid w:val="00DD2FF1"/>
    <w:rPr>
      <w:kern w:val="0"/>
      <w14:ligatures w14:val="none"/>
    </w:rPr>
  </w:style>
  <w:style w:type="paragraph" w:customStyle="1" w:styleId="2D0FC0A3229A46B58E6C9E68253FA822">
    <w:name w:val="2D0FC0A3229A46B58E6C9E68253FA822"/>
    <w:rsid w:val="00DD2FF1"/>
    <w:rPr>
      <w:kern w:val="0"/>
      <w14:ligatures w14:val="none"/>
    </w:rPr>
  </w:style>
  <w:style w:type="paragraph" w:customStyle="1" w:styleId="6AA7FF068452492BA28166701FCAE6A5">
    <w:name w:val="6AA7FF068452492BA28166701FCAE6A5"/>
    <w:rsid w:val="00DD2FF1"/>
    <w:rPr>
      <w:kern w:val="0"/>
      <w14:ligatures w14:val="none"/>
    </w:rPr>
  </w:style>
  <w:style w:type="paragraph" w:customStyle="1" w:styleId="0E6B68B7552C4CC6B7ED5A0C805FD760">
    <w:name w:val="0E6B68B7552C4CC6B7ED5A0C805FD760"/>
    <w:rsid w:val="00DD2FF1"/>
    <w:rPr>
      <w:kern w:val="0"/>
      <w14:ligatures w14:val="none"/>
    </w:rPr>
  </w:style>
  <w:style w:type="paragraph" w:customStyle="1" w:styleId="E035B0D894C54FA788764CCF6537DC51">
    <w:name w:val="E035B0D894C54FA788764CCF6537DC51"/>
    <w:rsid w:val="00DD2FF1"/>
    <w:rPr>
      <w:kern w:val="0"/>
      <w14:ligatures w14:val="none"/>
    </w:rPr>
  </w:style>
  <w:style w:type="paragraph" w:customStyle="1" w:styleId="ADCA9CE8C0684C129850A9AD84D6A23B">
    <w:name w:val="ADCA9CE8C0684C129850A9AD84D6A23B"/>
    <w:rsid w:val="00DD2FF1"/>
    <w:rPr>
      <w:kern w:val="0"/>
      <w14:ligatures w14:val="none"/>
    </w:rPr>
  </w:style>
  <w:style w:type="paragraph" w:customStyle="1" w:styleId="272B5FC4D8644AA887F842F44F128DB0">
    <w:name w:val="272B5FC4D8644AA887F842F44F128DB0"/>
    <w:rsid w:val="00DD2FF1"/>
    <w:rPr>
      <w:kern w:val="0"/>
      <w14:ligatures w14:val="none"/>
    </w:rPr>
  </w:style>
  <w:style w:type="paragraph" w:customStyle="1" w:styleId="A05D8552989C4417AACC295CFAEF3BE1">
    <w:name w:val="A05D8552989C4417AACC295CFAEF3BE1"/>
    <w:rsid w:val="00DD2FF1"/>
    <w:rPr>
      <w:kern w:val="0"/>
      <w14:ligatures w14:val="none"/>
    </w:rPr>
  </w:style>
  <w:style w:type="paragraph" w:customStyle="1" w:styleId="368D65E4A8384880B71B7B00EF03335C">
    <w:name w:val="368D65E4A8384880B71B7B00EF03335C"/>
    <w:rsid w:val="00DD2FF1"/>
    <w:rPr>
      <w:kern w:val="0"/>
      <w14:ligatures w14:val="none"/>
    </w:rPr>
  </w:style>
  <w:style w:type="paragraph" w:customStyle="1" w:styleId="369A39B512B44342BAF2625908EE025E">
    <w:name w:val="369A39B512B44342BAF2625908EE025E"/>
    <w:rsid w:val="00DD2FF1"/>
    <w:rPr>
      <w:kern w:val="0"/>
      <w14:ligatures w14:val="none"/>
    </w:rPr>
  </w:style>
  <w:style w:type="paragraph" w:customStyle="1" w:styleId="5FAA7C4CF59841CC9FF5E109FCFF087E">
    <w:name w:val="5FAA7C4CF59841CC9FF5E109FCFF087E"/>
    <w:rsid w:val="00DD2FF1"/>
    <w:rPr>
      <w:kern w:val="0"/>
      <w14:ligatures w14:val="none"/>
    </w:rPr>
  </w:style>
  <w:style w:type="paragraph" w:customStyle="1" w:styleId="578074CBA4DE4BF2A38E2D4F70EA1960">
    <w:name w:val="578074CBA4DE4BF2A38E2D4F70EA1960"/>
    <w:rsid w:val="00DD2FF1"/>
    <w:rPr>
      <w:kern w:val="0"/>
      <w14:ligatures w14:val="none"/>
    </w:rPr>
  </w:style>
  <w:style w:type="paragraph" w:customStyle="1" w:styleId="9375A478AE464D41BC99CA28836D35CC">
    <w:name w:val="9375A478AE464D41BC99CA28836D35CC"/>
    <w:rsid w:val="00DD2FF1"/>
    <w:rPr>
      <w:kern w:val="0"/>
      <w14:ligatures w14:val="none"/>
    </w:rPr>
  </w:style>
  <w:style w:type="paragraph" w:customStyle="1" w:styleId="1D3EADAA0DD643F69A1A5CD5A2FA3154">
    <w:name w:val="1D3EADAA0DD643F69A1A5CD5A2FA3154"/>
    <w:rsid w:val="00DD2FF1"/>
    <w:rPr>
      <w:kern w:val="0"/>
      <w14:ligatures w14:val="none"/>
    </w:rPr>
  </w:style>
  <w:style w:type="paragraph" w:customStyle="1" w:styleId="51700BEC2D4949E3A8ACD52CCB9FD107">
    <w:name w:val="51700BEC2D4949E3A8ACD52CCB9FD107"/>
    <w:rsid w:val="00DD2FF1"/>
    <w:rPr>
      <w:kern w:val="0"/>
      <w14:ligatures w14:val="none"/>
    </w:rPr>
  </w:style>
  <w:style w:type="paragraph" w:customStyle="1" w:styleId="3BE9B4DCC7C745FAB3A28ACDB91318D4">
    <w:name w:val="3BE9B4DCC7C745FAB3A28ACDB91318D4"/>
    <w:rsid w:val="00DD2FF1"/>
    <w:rPr>
      <w:kern w:val="0"/>
      <w14:ligatures w14:val="none"/>
    </w:rPr>
  </w:style>
  <w:style w:type="paragraph" w:customStyle="1" w:styleId="6622C96F17964379B7196181A86E5FF9">
    <w:name w:val="6622C96F17964379B7196181A86E5FF9"/>
    <w:rsid w:val="00DD2FF1"/>
    <w:rPr>
      <w:kern w:val="0"/>
      <w14:ligatures w14:val="none"/>
    </w:rPr>
  </w:style>
  <w:style w:type="paragraph" w:customStyle="1" w:styleId="02D5FC5512E140A2AC95ED71687F13CA">
    <w:name w:val="02D5FC5512E140A2AC95ED71687F13CA"/>
    <w:rsid w:val="00DD2FF1"/>
    <w:rPr>
      <w:kern w:val="0"/>
      <w14:ligatures w14:val="none"/>
    </w:rPr>
  </w:style>
  <w:style w:type="paragraph" w:customStyle="1" w:styleId="DC5BE9C615474C6581DE19C57BFEA0F7">
    <w:name w:val="DC5BE9C615474C6581DE19C57BFEA0F7"/>
    <w:rsid w:val="00DD2FF1"/>
    <w:rPr>
      <w:kern w:val="0"/>
      <w14:ligatures w14:val="none"/>
    </w:rPr>
  </w:style>
  <w:style w:type="paragraph" w:customStyle="1" w:styleId="CDF9CB63A53C4C7C9A4AAB21B6FC4E17">
    <w:name w:val="CDF9CB63A53C4C7C9A4AAB21B6FC4E17"/>
    <w:rsid w:val="00DD2FF1"/>
    <w:rPr>
      <w:kern w:val="0"/>
      <w14:ligatures w14:val="none"/>
    </w:rPr>
  </w:style>
  <w:style w:type="paragraph" w:customStyle="1" w:styleId="FD396564CE974456AC1C7E43353E1A15">
    <w:name w:val="FD396564CE974456AC1C7E43353E1A15"/>
    <w:rsid w:val="00DD2FF1"/>
    <w:rPr>
      <w:kern w:val="0"/>
      <w14:ligatures w14:val="none"/>
    </w:rPr>
  </w:style>
  <w:style w:type="paragraph" w:customStyle="1" w:styleId="B3F7EBEF504E404D86F1682FB2AE8C9F">
    <w:name w:val="B3F7EBEF504E404D86F1682FB2AE8C9F"/>
    <w:rsid w:val="00DD2FF1"/>
    <w:rPr>
      <w:kern w:val="0"/>
      <w14:ligatures w14:val="none"/>
    </w:rPr>
  </w:style>
  <w:style w:type="paragraph" w:customStyle="1" w:styleId="3183CCA0748441988CC331EAEF8AB3B6">
    <w:name w:val="3183CCA0748441988CC331EAEF8AB3B6"/>
    <w:rsid w:val="00DD2FF1"/>
    <w:rPr>
      <w:kern w:val="0"/>
      <w14:ligatures w14:val="none"/>
    </w:rPr>
  </w:style>
  <w:style w:type="paragraph" w:customStyle="1" w:styleId="EDCC8146D840433AAF4320E61AFF2555">
    <w:name w:val="EDCC8146D840433AAF4320E61AFF2555"/>
    <w:rsid w:val="00DD2FF1"/>
    <w:rPr>
      <w:kern w:val="0"/>
      <w14:ligatures w14:val="none"/>
    </w:rPr>
  </w:style>
  <w:style w:type="paragraph" w:customStyle="1" w:styleId="7C1E4F41E04B45E88FDB45E06C237D60">
    <w:name w:val="7C1E4F41E04B45E88FDB45E06C237D60"/>
    <w:rsid w:val="00DD2FF1"/>
    <w:rPr>
      <w:kern w:val="0"/>
      <w14:ligatures w14:val="none"/>
    </w:rPr>
  </w:style>
  <w:style w:type="paragraph" w:customStyle="1" w:styleId="91618BC5300A4D9E93D94A73E6BD968A">
    <w:name w:val="91618BC5300A4D9E93D94A73E6BD968A"/>
    <w:rsid w:val="00DD2FF1"/>
    <w:rPr>
      <w:kern w:val="0"/>
      <w14:ligatures w14:val="none"/>
    </w:rPr>
  </w:style>
  <w:style w:type="paragraph" w:customStyle="1" w:styleId="DA5B37894B1C4C01B896F7D6EECB1A27">
    <w:name w:val="DA5B37894B1C4C01B896F7D6EECB1A27"/>
    <w:rsid w:val="00DD2FF1"/>
    <w:rPr>
      <w:kern w:val="0"/>
      <w14:ligatures w14:val="none"/>
    </w:rPr>
  </w:style>
  <w:style w:type="paragraph" w:customStyle="1" w:styleId="F026DA6BDF0F4DF9A65E57DEAD8B9376">
    <w:name w:val="F026DA6BDF0F4DF9A65E57DEAD8B9376"/>
    <w:rsid w:val="00DD2FF1"/>
    <w:rPr>
      <w:kern w:val="0"/>
      <w14:ligatures w14:val="none"/>
    </w:rPr>
  </w:style>
  <w:style w:type="paragraph" w:customStyle="1" w:styleId="BA9B0CAE79A84DF5B8AC35CD23A4710E">
    <w:name w:val="BA9B0CAE79A84DF5B8AC35CD23A4710E"/>
    <w:rsid w:val="00DD2FF1"/>
    <w:rPr>
      <w:kern w:val="0"/>
      <w14:ligatures w14:val="none"/>
    </w:rPr>
  </w:style>
  <w:style w:type="paragraph" w:customStyle="1" w:styleId="DB6010AFBA1F4DB19B5C4E197AB914F4">
    <w:name w:val="DB6010AFBA1F4DB19B5C4E197AB914F4"/>
    <w:rsid w:val="00DD2FF1"/>
    <w:rPr>
      <w:kern w:val="0"/>
      <w14:ligatures w14:val="none"/>
    </w:rPr>
  </w:style>
  <w:style w:type="paragraph" w:customStyle="1" w:styleId="F1C33FF615984701B84C054745DFA952">
    <w:name w:val="F1C33FF615984701B84C054745DFA952"/>
    <w:rsid w:val="00DD2FF1"/>
    <w:rPr>
      <w:kern w:val="0"/>
      <w14:ligatures w14:val="none"/>
    </w:rPr>
  </w:style>
  <w:style w:type="paragraph" w:customStyle="1" w:styleId="E19A7371F52E4004BB8CF70D670A5779">
    <w:name w:val="E19A7371F52E4004BB8CF70D670A5779"/>
    <w:rsid w:val="00DD2FF1"/>
    <w:rPr>
      <w:kern w:val="0"/>
      <w14:ligatures w14:val="none"/>
    </w:rPr>
  </w:style>
  <w:style w:type="paragraph" w:customStyle="1" w:styleId="AF53A0C52EF9477BB159020C21489B7F">
    <w:name w:val="AF53A0C52EF9477BB159020C21489B7F"/>
    <w:rsid w:val="00DD2FF1"/>
    <w:rPr>
      <w:kern w:val="0"/>
      <w14:ligatures w14:val="none"/>
    </w:rPr>
  </w:style>
  <w:style w:type="paragraph" w:customStyle="1" w:styleId="BF54EF58483D43FEAEA3996D9D0DFBBC">
    <w:name w:val="BF54EF58483D43FEAEA3996D9D0DFBBC"/>
    <w:rsid w:val="00DD2FF1"/>
    <w:rPr>
      <w:kern w:val="0"/>
      <w14:ligatures w14:val="none"/>
    </w:rPr>
  </w:style>
  <w:style w:type="paragraph" w:customStyle="1" w:styleId="100C09B52231464E9A5E2EF69DDA7DCB">
    <w:name w:val="100C09B52231464E9A5E2EF69DDA7DCB"/>
    <w:rsid w:val="00DD2FF1"/>
    <w:rPr>
      <w:kern w:val="0"/>
      <w14:ligatures w14:val="none"/>
    </w:rPr>
  </w:style>
  <w:style w:type="paragraph" w:customStyle="1" w:styleId="6919BF66EFFE4C13B13CF1455B22BADA">
    <w:name w:val="6919BF66EFFE4C13B13CF1455B22BADA"/>
    <w:rsid w:val="00DD2FF1"/>
    <w:rPr>
      <w:kern w:val="0"/>
      <w14:ligatures w14:val="none"/>
    </w:rPr>
  </w:style>
  <w:style w:type="paragraph" w:customStyle="1" w:styleId="FE9BC3F2D1ED4E958AE65E4E0DBD366C">
    <w:name w:val="FE9BC3F2D1ED4E958AE65E4E0DBD366C"/>
    <w:rsid w:val="00DD2FF1"/>
    <w:rPr>
      <w:kern w:val="0"/>
      <w14:ligatures w14:val="none"/>
    </w:rPr>
  </w:style>
  <w:style w:type="paragraph" w:customStyle="1" w:styleId="771DA3DDB70544CCB7AE89EB5D878ED8">
    <w:name w:val="771DA3DDB70544CCB7AE89EB5D878ED8"/>
    <w:rsid w:val="00DD2FF1"/>
    <w:rPr>
      <w:kern w:val="0"/>
      <w14:ligatures w14:val="none"/>
    </w:rPr>
  </w:style>
  <w:style w:type="paragraph" w:customStyle="1" w:styleId="E7CFDEB91CE34409BB753A14EB42687D">
    <w:name w:val="E7CFDEB91CE34409BB753A14EB42687D"/>
    <w:rsid w:val="00DD2FF1"/>
    <w:rPr>
      <w:kern w:val="0"/>
      <w14:ligatures w14:val="none"/>
    </w:rPr>
  </w:style>
  <w:style w:type="paragraph" w:customStyle="1" w:styleId="A3DDA35803F34ED99D8C548C0ED03777">
    <w:name w:val="A3DDA35803F34ED99D8C548C0ED03777"/>
    <w:rsid w:val="00DD2FF1"/>
    <w:rPr>
      <w:kern w:val="0"/>
      <w14:ligatures w14:val="none"/>
    </w:rPr>
  </w:style>
  <w:style w:type="paragraph" w:customStyle="1" w:styleId="2D25055A54AE4EE58E7A4CFB8D4CE34A">
    <w:name w:val="2D25055A54AE4EE58E7A4CFB8D4CE34A"/>
    <w:rsid w:val="00DD2FF1"/>
    <w:rPr>
      <w:kern w:val="0"/>
      <w14:ligatures w14:val="none"/>
    </w:rPr>
  </w:style>
  <w:style w:type="paragraph" w:customStyle="1" w:styleId="658BDCC19BFC404691E8E8793FFDA628">
    <w:name w:val="658BDCC19BFC404691E8E8793FFDA628"/>
    <w:rsid w:val="00DD2FF1"/>
    <w:rPr>
      <w:kern w:val="0"/>
      <w14:ligatures w14:val="none"/>
    </w:rPr>
  </w:style>
  <w:style w:type="paragraph" w:customStyle="1" w:styleId="92E72D5D1EA24638AAC8B8A0C87FF073">
    <w:name w:val="92E72D5D1EA24638AAC8B8A0C87FF073"/>
    <w:rsid w:val="00DD2FF1"/>
    <w:rPr>
      <w:kern w:val="0"/>
      <w14:ligatures w14:val="none"/>
    </w:rPr>
  </w:style>
  <w:style w:type="paragraph" w:customStyle="1" w:styleId="F045C41C8CCF4AD983C174CD808C3B4A">
    <w:name w:val="F045C41C8CCF4AD983C174CD808C3B4A"/>
    <w:rsid w:val="00DD2FF1"/>
    <w:rPr>
      <w:kern w:val="0"/>
      <w14:ligatures w14:val="none"/>
    </w:rPr>
  </w:style>
  <w:style w:type="paragraph" w:customStyle="1" w:styleId="DF851B6308DA40868704FB34A91D7997">
    <w:name w:val="DF851B6308DA40868704FB34A91D7997"/>
    <w:rsid w:val="00DD2FF1"/>
    <w:rPr>
      <w:kern w:val="0"/>
      <w14:ligatures w14:val="none"/>
    </w:rPr>
  </w:style>
  <w:style w:type="paragraph" w:customStyle="1" w:styleId="6E139E7BE93B491C958ECC4A8B175554">
    <w:name w:val="6E139E7BE93B491C958ECC4A8B175554"/>
    <w:rsid w:val="00DD2FF1"/>
    <w:rPr>
      <w:kern w:val="0"/>
      <w14:ligatures w14:val="none"/>
    </w:rPr>
  </w:style>
  <w:style w:type="paragraph" w:customStyle="1" w:styleId="F033E614F25E4FEF81E5400B593324F4">
    <w:name w:val="F033E614F25E4FEF81E5400B593324F4"/>
    <w:rsid w:val="00DD2FF1"/>
    <w:rPr>
      <w:kern w:val="0"/>
      <w14:ligatures w14:val="none"/>
    </w:rPr>
  </w:style>
  <w:style w:type="paragraph" w:customStyle="1" w:styleId="8571524153F44EE2A268C585730E1434">
    <w:name w:val="8571524153F44EE2A268C585730E1434"/>
    <w:rsid w:val="00DD2FF1"/>
    <w:rPr>
      <w:kern w:val="0"/>
      <w14:ligatures w14:val="none"/>
    </w:rPr>
  </w:style>
  <w:style w:type="paragraph" w:customStyle="1" w:styleId="A3AD5B653FD34AC2A00F91E6BBE48EF9">
    <w:name w:val="A3AD5B653FD34AC2A00F91E6BBE48EF9"/>
    <w:rsid w:val="00DD2FF1"/>
    <w:rPr>
      <w:kern w:val="0"/>
      <w14:ligatures w14:val="none"/>
    </w:rPr>
  </w:style>
  <w:style w:type="paragraph" w:customStyle="1" w:styleId="C5336170A6594D6383A9A4DAB1A296FF">
    <w:name w:val="C5336170A6594D6383A9A4DAB1A296FF"/>
    <w:rsid w:val="00DD2FF1"/>
    <w:rPr>
      <w:kern w:val="0"/>
      <w14:ligatures w14:val="none"/>
    </w:rPr>
  </w:style>
  <w:style w:type="paragraph" w:customStyle="1" w:styleId="4B1E6D49B90C424F81675E9DBE63F7F6">
    <w:name w:val="4B1E6D49B90C424F81675E9DBE63F7F6"/>
    <w:rsid w:val="00DD2FF1"/>
    <w:rPr>
      <w:kern w:val="0"/>
      <w14:ligatures w14:val="none"/>
    </w:rPr>
  </w:style>
  <w:style w:type="paragraph" w:customStyle="1" w:styleId="71B5B696EB2443D58AD82DF3210E5D45">
    <w:name w:val="71B5B696EB2443D58AD82DF3210E5D45"/>
    <w:rsid w:val="00DD2FF1"/>
    <w:rPr>
      <w:kern w:val="0"/>
      <w14:ligatures w14:val="none"/>
    </w:rPr>
  </w:style>
  <w:style w:type="paragraph" w:customStyle="1" w:styleId="9850D6C674BF416BB96A51C2D961B545">
    <w:name w:val="9850D6C674BF416BB96A51C2D961B545"/>
    <w:rsid w:val="00DD2FF1"/>
    <w:rPr>
      <w:kern w:val="0"/>
      <w14:ligatures w14:val="none"/>
    </w:rPr>
  </w:style>
  <w:style w:type="paragraph" w:customStyle="1" w:styleId="279D5FD9E05A4551BB7F71962EFC018C">
    <w:name w:val="279D5FD9E05A4551BB7F71962EFC018C"/>
    <w:rsid w:val="00DD2FF1"/>
    <w:rPr>
      <w:kern w:val="0"/>
      <w14:ligatures w14:val="none"/>
    </w:rPr>
  </w:style>
  <w:style w:type="paragraph" w:customStyle="1" w:styleId="C996235D2A674FCB8C55DAA22E97D8C4">
    <w:name w:val="C996235D2A674FCB8C55DAA22E97D8C4"/>
    <w:rsid w:val="00DD2FF1"/>
    <w:rPr>
      <w:kern w:val="0"/>
      <w14:ligatures w14:val="none"/>
    </w:rPr>
  </w:style>
  <w:style w:type="paragraph" w:customStyle="1" w:styleId="68734F63ABE04B3DA00380D12FE1925E">
    <w:name w:val="68734F63ABE04B3DA00380D12FE1925E"/>
    <w:rsid w:val="00DD2FF1"/>
    <w:rPr>
      <w:kern w:val="0"/>
      <w14:ligatures w14:val="none"/>
    </w:rPr>
  </w:style>
  <w:style w:type="paragraph" w:customStyle="1" w:styleId="35819DE5D54C47F3876E6CE5A0B937C1">
    <w:name w:val="35819DE5D54C47F3876E6CE5A0B937C1"/>
    <w:rsid w:val="00DD2FF1"/>
    <w:rPr>
      <w:kern w:val="0"/>
      <w14:ligatures w14:val="none"/>
    </w:rPr>
  </w:style>
  <w:style w:type="paragraph" w:customStyle="1" w:styleId="616C8AB464734C1FB40A15A785E63A07">
    <w:name w:val="616C8AB464734C1FB40A15A785E63A07"/>
    <w:rsid w:val="00DD2FF1"/>
    <w:rPr>
      <w:kern w:val="0"/>
      <w14:ligatures w14:val="none"/>
    </w:rPr>
  </w:style>
  <w:style w:type="paragraph" w:customStyle="1" w:styleId="6E313ACB8896447B80967D9FCCE8F623">
    <w:name w:val="6E313ACB8896447B80967D9FCCE8F623"/>
    <w:rsid w:val="00DD2FF1"/>
    <w:rPr>
      <w:kern w:val="0"/>
      <w14:ligatures w14:val="none"/>
    </w:rPr>
  </w:style>
  <w:style w:type="paragraph" w:customStyle="1" w:styleId="B00F61092A1A44EEA60979D314225785">
    <w:name w:val="B00F61092A1A44EEA60979D314225785"/>
    <w:rsid w:val="00DD2FF1"/>
    <w:rPr>
      <w:kern w:val="0"/>
      <w14:ligatures w14:val="none"/>
    </w:rPr>
  </w:style>
  <w:style w:type="paragraph" w:customStyle="1" w:styleId="E71A9C1D8CBB4BEFA50A634C5D56430F">
    <w:name w:val="E71A9C1D8CBB4BEFA50A634C5D56430F"/>
    <w:rsid w:val="00DD2FF1"/>
    <w:rPr>
      <w:kern w:val="0"/>
      <w14:ligatures w14:val="none"/>
    </w:rPr>
  </w:style>
  <w:style w:type="paragraph" w:customStyle="1" w:styleId="F7C19CB2C0EF411298B5C9BB8E6A357D">
    <w:name w:val="F7C19CB2C0EF411298B5C9BB8E6A357D"/>
    <w:rsid w:val="00DD2FF1"/>
    <w:rPr>
      <w:kern w:val="0"/>
      <w14:ligatures w14:val="none"/>
    </w:rPr>
  </w:style>
  <w:style w:type="paragraph" w:customStyle="1" w:styleId="8F1E9184CD624549B8953D019E9811AC">
    <w:name w:val="8F1E9184CD624549B8953D019E9811AC"/>
    <w:rsid w:val="00DD2FF1"/>
    <w:rPr>
      <w:kern w:val="0"/>
      <w14:ligatures w14:val="none"/>
    </w:rPr>
  </w:style>
  <w:style w:type="paragraph" w:customStyle="1" w:styleId="29E7743B87AE4392B650ACD4F843AB4D">
    <w:name w:val="29E7743B87AE4392B650ACD4F843AB4D"/>
    <w:rsid w:val="00DD2FF1"/>
    <w:rPr>
      <w:kern w:val="0"/>
      <w14:ligatures w14:val="none"/>
    </w:rPr>
  </w:style>
  <w:style w:type="paragraph" w:customStyle="1" w:styleId="706F7A07A6CC4B019F556A404DD75003">
    <w:name w:val="706F7A07A6CC4B019F556A404DD75003"/>
    <w:rsid w:val="00DD2FF1"/>
    <w:rPr>
      <w:kern w:val="0"/>
      <w14:ligatures w14:val="none"/>
    </w:rPr>
  </w:style>
  <w:style w:type="paragraph" w:customStyle="1" w:styleId="48706D71BB5C461885734AA7C0BE7EBF">
    <w:name w:val="48706D71BB5C461885734AA7C0BE7EBF"/>
    <w:rsid w:val="00DD2FF1"/>
    <w:rPr>
      <w:kern w:val="0"/>
      <w14:ligatures w14:val="none"/>
    </w:rPr>
  </w:style>
  <w:style w:type="paragraph" w:customStyle="1" w:styleId="3697B4CC536B4C4290BB63B37F3EAB3A">
    <w:name w:val="3697B4CC536B4C4290BB63B37F3EAB3A"/>
    <w:rsid w:val="00DD2FF1"/>
    <w:rPr>
      <w:kern w:val="0"/>
      <w14:ligatures w14:val="none"/>
    </w:rPr>
  </w:style>
  <w:style w:type="paragraph" w:customStyle="1" w:styleId="F31A53C17CBC414792D6EDDBE456EC79">
    <w:name w:val="F31A53C17CBC414792D6EDDBE456EC79"/>
    <w:rsid w:val="00DD2FF1"/>
    <w:rPr>
      <w:kern w:val="0"/>
      <w14:ligatures w14:val="none"/>
    </w:rPr>
  </w:style>
  <w:style w:type="paragraph" w:customStyle="1" w:styleId="4C15CA18842A431C88D24BF846EDC9AD">
    <w:name w:val="4C15CA18842A431C88D24BF846EDC9AD"/>
    <w:rsid w:val="00DD2FF1"/>
    <w:rPr>
      <w:kern w:val="0"/>
      <w14:ligatures w14:val="none"/>
    </w:rPr>
  </w:style>
  <w:style w:type="paragraph" w:customStyle="1" w:styleId="ED7E4D5B6E9E489AA0493368D5C863C6">
    <w:name w:val="ED7E4D5B6E9E489AA0493368D5C863C6"/>
    <w:rsid w:val="00DD2FF1"/>
    <w:rPr>
      <w:kern w:val="0"/>
      <w14:ligatures w14:val="none"/>
    </w:rPr>
  </w:style>
  <w:style w:type="paragraph" w:customStyle="1" w:styleId="E4501D59D57B4FFFA4DD7E41276C5421">
    <w:name w:val="E4501D59D57B4FFFA4DD7E41276C5421"/>
    <w:rsid w:val="00DD2FF1"/>
    <w:rPr>
      <w:kern w:val="0"/>
      <w14:ligatures w14:val="none"/>
    </w:rPr>
  </w:style>
  <w:style w:type="paragraph" w:customStyle="1" w:styleId="A23B92A589284FA5896FB5E08C5F9193">
    <w:name w:val="A23B92A589284FA5896FB5E08C5F9193"/>
    <w:rsid w:val="00DD2FF1"/>
    <w:rPr>
      <w:kern w:val="0"/>
      <w14:ligatures w14:val="none"/>
    </w:rPr>
  </w:style>
  <w:style w:type="paragraph" w:customStyle="1" w:styleId="10336A5429B6442FBD035E1FE5CC519D">
    <w:name w:val="10336A5429B6442FBD035E1FE5CC519D"/>
    <w:rsid w:val="00DD2FF1"/>
    <w:rPr>
      <w:kern w:val="0"/>
      <w14:ligatures w14:val="none"/>
    </w:rPr>
  </w:style>
  <w:style w:type="paragraph" w:customStyle="1" w:styleId="89170764715E420B80993A9F25A4159A">
    <w:name w:val="89170764715E420B80993A9F25A4159A"/>
    <w:rsid w:val="00DD2FF1"/>
    <w:rPr>
      <w:kern w:val="0"/>
      <w14:ligatures w14:val="none"/>
    </w:rPr>
  </w:style>
  <w:style w:type="paragraph" w:customStyle="1" w:styleId="BA00CB0CC08A4CE1988C98F8DFC6CF21">
    <w:name w:val="BA00CB0CC08A4CE1988C98F8DFC6CF21"/>
    <w:rsid w:val="00DD2FF1"/>
    <w:rPr>
      <w:kern w:val="0"/>
      <w14:ligatures w14:val="none"/>
    </w:rPr>
  </w:style>
  <w:style w:type="paragraph" w:customStyle="1" w:styleId="90F196A7733547F99360E7A7B6A593B6">
    <w:name w:val="90F196A7733547F99360E7A7B6A593B6"/>
    <w:rsid w:val="00DD2FF1"/>
    <w:rPr>
      <w:kern w:val="0"/>
      <w14:ligatures w14:val="none"/>
    </w:rPr>
  </w:style>
  <w:style w:type="paragraph" w:customStyle="1" w:styleId="9C2E6D2180064FEC86DA106BFB5F6697">
    <w:name w:val="9C2E6D2180064FEC86DA106BFB5F6697"/>
    <w:rsid w:val="00DD2FF1"/>
    <w:rPr>
      <w:kern w:val="0"/>
      <w14:ligatures w14:val="none"/>
    </w:rPr>
  </w:style>
  <w:style w:type="paragraph" w:customStyle="1" w:styleId="CFD331754BF44D7692853DB34065CDF8">
    <w:name w:val="CFD331754BF44D7692853DB34065CDF8"/>
    <w:rsid w:val="00DD2FF1"/>
    <w:rPr>
      <w:kern w:val="0"/>
      <w14:ligatures w14:val="none"/>
    </w:rPr>
  </w:style>
  <w:style w:type="paragraph" w:customStyle="1" w:styleId="2D5524676FB0423FAA305E87266A076F">
    <w:name w:val="2D5524676FB0423FAA305E87266A076F"/>
    <w:rsid w:val="00DD2FF1"/>
    <w:rPr>
      <w:kern w:val="0"/>
      <w14:ligatures w14:val="none"/>
    </w:rPr>
  </w:style>
  <w:style w:type="paragraph" w:customStyle="1" w:styleId="81CF1F8E38364291A962C8A15F74E57A">
    <w:name w:val="81CF1F8E38364291A962C8A15F74E57A"/>
    <w:rsid w:val="00DD2FF1"/>
    <w:rPr>
      <w:kern w:val="0"/>
      <w14:ligatures w14:val="none"/>
    </w:rPr>
  </w:style>
  <w:style w:type="paragraph" w:customStyle="1" w:styleId="D27B6E5E912B4AD8A2C08CB7114210DD">
    <w:name w:val="D27B6E5E912B4AD8A2C08CB7114210DD"/>
    <w:rsid w:val="00DD2FF1"/>
    <w:rPr>
      <w:kern w:val="0"/>
      <w14:ligatures w14:val="none"/>
    </w:rPr>
  </w:style>
  <w:style w:type="paragraph" w:customStyle="1" w:styleId="3309D35C87F143358419E422359278A8">
    <w:name w:val="3309D35C87F143358419E422359278A8"/>
    <w:rsid w:val="00DD2FF1"/>
    <w:rPr>
      <w:kern w:val="0"/>
      <w14:ligatures w14:val="none"/>
    </w:rPr>
  </w:style>
  <w:style w:type="paragraph" w:customStyle="1" w:styleId="DED5A3357F1342FC9997713C0A690E3B">
    <w:name w:val="DED5A3357F1342FC9997713C0A690E3B"/>
    <w:rsid w:val="00DD2FF1"/>
    <w:rPr>
      <w:kern w:val="0"/>
      <w14:ligatures w14:val="none"/>
    </w:rPr>
  </w:style>
  <w:style w:type="paragraph" w:customStyle="1" w:styleId="E3C3FC3F457A412AB10089A0EFAB408E">
    <w:name w:val="E3C3FC3F457A412AB10089A0EFAB408E"/>
    <w:rsid w:val="00DD2FF1"/>
    <w:rPr>
      <w:kern w:val="0"/>
      <w14:ligatures w14:val="none"/>
    </w:rPr>
  </w:style>
  <w:style w:type="paragraph" w:customStyle="1" w:styleId="56CB2D2903424C2EA47DB4C9C6EE6C73">
    <w:name w:val="56CB2D2903424C2EA47DB4C9C6EE6C73"/>
    <w:rsid w:val="00DD2FF1"/>
    <w:rPr>
      <w:kern w:val="0"/>
      <w14:ligatures w14:val="none"/>
    </w:rPr>
  </w:style>
  <w:style w:type="paragraph" w:customStyle="1" w:styleId="7B9EC52C050F4EEB922A8C782E4A2FD8">
    <w:name w:val="7B9EC52C050F4EEB922A8C782E4A2FD8"/>
    <w:rsid w:val="00DD2FF1"/>
    <w:rPr>
      <w:kern w:val="0"/>
      <w14:ligatures w14:val="none"/>
    </w:rPr>
  </w:style>
  <w:style w:type="paragraph" w:customStyle="1" w:styleId="3230C975A0724E66A7AE7B842F048FC1">
    <w:name w:val="3230C975A0724E66A7AE7B842F048FC1"/>
    <w:rsid w:val="00DD2FF1"/>
    <w:rPr>
      <w:kern w:val="0"/>
      <w14:ligatures w14:val="none"/>
    </w:rPr>
  </w:style>
  <w:style w:type="paragraph" w:customStyle="1" w:styleId="77524B5D423946A6B3CB2086714B2322">
    <w:name w:val="77524B5D423946A6B3CB2086714B2322"/>
    <w:rsid w:val="00DD2FF1"/>
    <w:rPr>
      <w:kern w:val="0"/>
      <w14:ligatures w14:val="none"/>
    </w:rPr>
  </w:style>
  <w:style w:type="paragraph" w:customStyle="1" w:styleId="A9A250543F3B40FCA796471A09EE88E1">
    <w:name w:val="A9A250543F3B40FCA796471A09EE88E1"/>
    <w:rsid w:val="00DD2FF1"/>
    <w:rPr>
      <w:kern w:val="0"/>
      <w14:ligatures w14:val="none"/>
    </w:rPr>
  </w:style>
  <w:style w:type="paragraph" w:customStyle="1" w:styleId="B2976D2425514056A0437B042ACC314A">
    <w:name w:val="B2976D2425514056A0437B042ACC314A"/>
    <w:rsid w:val="00DD2FF1"/>
    <w:rPr>
      <w:kern w:val="0"/>
      <w14:ligatures w14:val="none"/>
    </w:rPr>
  </w:style>
  <w:style w:type="paragraph" w:customStyle="1" w:styleId="A9100BD291694E078F58373E5072E076">
    <w:name w:val="A9100BD291694E078F58373E5072E076"/>
    <w:rsid w:val="00DD2FF1"/>
    <w:rPr>
      <w:kern w:val="0"/>
      <w14:ligatures w14:val="none"/>
    </w:rPr>
  </w:style>
  <w:style w:type="paragraph" w:customStyle="1" w:styleId="A140D60315E044BFB2241F9E1FA77ED7">
    <w:name w:val="A140D60315E044BFB2241F9E1FA77ED7"/>
    <w:rsid w:val="00DD2FF1"/>
    <w:rPr>
      <w:kern w:val="0"/>
      <w14:ligatures w14:val="none"/>
    </w:rPr>
  </w:style>
  <w:style w:type="paragraph" w:customStyle="1" w:styleId="1E2AD57F4E4D481DB786F748EC9669A0">
    <w:name w:val="1E2AD57F4E4D481DB786F748EC9669A0"/>
    <w:rsid w:val="00DD2FF1"/>
    <w:rPr>
      <w:kern w:val="0"/>
      <w14:ligatures w14:val="none"/>
    </w:rPr>
  </w:style>
  <w:style w:type="paragraph" w:customStyle="1" w:styleId="D024613C0808462D9B9489C0D052E561">
    <w:name w:val="D024613C0808462D9B9489C0D052E561"/>
    <w:rsid w:val="00DD2FF1"/>
    <w:rPr>
      <w:kern w:val="0"/>
      <w14:ligatures w14:val="none"/>
    </w:rPr>
  </w:style>
  <w:style w:type="paragraph" w:customStyle="1" w:styleId="EAEA8DE679474226AAA00C49EC2C5EC7">
    <w:name w:val="EAEA8DE679474226AAA00C49EC2C5EC7"/>
    <w:rsid w:val="00DD2FF1"/>
    <w:rPr>
      <w:kern w:val="0"/>
      <w14:ligatures w14:val="none"/>
    </w:rPr>
  </w:style>
  <w:style w:type="paragraph" w:customStyle="1" w:styleId="99C4DA33B19C4CF0B414C5CA84C9454B">
    <w:name w:val="99C4DA33B19C4CF0B414C5CA84C9454B"/>
    <w:rsid w:val="00DD2FF1"/>
    <w:rPr>
      <w:kern w:val="0"/>
      <w14:ligatures w14:val="none"/>
    </w:rPr>
  </w:style>
  <w:style w:type="paragraph" w:customStyle="1" w:styleId="C416B5B5A6134A35AD1A058AF9565CA7">
    <w:name w:val="C416B5B5A6134A35AD1A058AF9565CA7"/>
    <w:rsid w:val="00DD2FF1"/>
    <w:rPr>
      <w:kern w:val="0"/>
      <w14:ligatures w14:val="none"/>
    </w:rPr>
  </w:style>
  <w:style w:type="paragraph" w:customStyle="1" w:styleId="BB30CB05BAB64E68975FB54FD5C9DF1B">
    <w:name w:val="BB30CB05BAB64E68975FB54FD5C9DF1B"/>
    <w:rsid w:val="00DD2FF1"/>
    <w:rPr>
      <w:kern w:val="0"/>
      <w14:ligatures w14:val="none"/>
    </w:rPr>
  </w:style>
  <w:style w:type="paragraph" w:customStyle="1" w:styleId="9E2B344D838C4B95A96BF7458EFC20B4">
    <w:name w:val="9E2B344D838C4B95A96BF7458EFC20B4"/>
    <w:rsid w:val="00DD2FF1"/>
    <w:rPr>
      <w:kern w:val="0"/>
      <w14:ligatures w14:val="none"/>
    </w:rPr>
  </w:style>
  <w:style w:type="paragraph" w:customStyle="1" w:styleId="1DC0740CF9774AD49D3DB7DF30A9B29A">
    <w:name w:val="1DC0740CF9774AD49D3DB7DF30A9B29A"/>
    <w:rsid w:val="00DD2FF1"/>
    <w:rPr>
      <w:kern w:val="0"/>
      <w14:ligatures w14:val="none"/>
    </w:rPr>
  </w:style>
  <w:style w:type="paragraph" w:customStyle="1" w:styleId="D55CEF1CC5224EEFA0C7E4A359D859FB">
    <w:name w:val="D55CEF1CC5224EEFA0C7E4A359D859FB"/>
    <w:rsid w:val="00DD2FF1"/>
    <w:rPr>
      <w:kern w:val="0"/>
      <w14:ligatures w14:val="none"/>
    </w:rPr>
  </w:style>
  <w:style w:type="paragraph" w:customStyle="1" w:styleId="642E201459B745C0800AC0C4C075683B">
    <w:name w:val="642E201459B745C0800AC0C4C075683B"/>
    <w:rsid w:val="00DD2FF1"/>
    <w:rPr>
      <w:kern w:val="0"/>
      <w14:ligatures w14:val="none"/>
    </w:rPr>
  </w:style>
  <w:style w:type="paragraph" w:customStyle="1" w:styleId="ED2D0AC76E914F6D921871BFCECBA402">
    <w:name w:val="ED2D0AC76E914F6D921871BFCECBA402"/>
    <w:rsid w:val="00DD2FF1"/>
    <w:rPr>
      <w:kern w:val="0"/>
      <w14:ligatures w14:val="none"/>
    </w:rPr>
  </w:style>
  <w:style w:type="paragraph" w:customStyle="1" w:styleId="3BDDB5779FFD4317AA06AAB85EB2E0D1">
    <w:name w:val="3BDDB5779FFD4317AA06AAB85EB2E0D1"/>
    <w:rsid w:val="00DD2FF1"/>
    <w:rPr>
      <w:kern w:val="0"/>
      <w14:ligatures w14:val="none"/>
    </w:rPr>
  </w:style>
  <w:style w:type="paragraph" w:customStyle="1" w:styleId="9519BFDD16DC4E8C951B0D6EBF382527">
    <w:name w:val="9519BFDD16DC4E8C951B0D6EBF382527"/>
    <w:rsid w:val="00DD2FF1"/>
    <w:rPr>
      <w:kern w:val="0"/>
      <w14:ligatures w14:val="none"/>
    </w:rPr>
  </w:style>
  <w:style w:type="paragraph" w:customStyle="1" w:styleId="7B1EE755579B4AD3A13381DF9E0C7DFC">
    <w:name w:val="7B1EE755579B4AD3A13381DF9E0C7DFC"/>
    <w:rsid w:val="00DD2FF1"/>
    <w:rPr>
      <w:kern w:val="0"/>
      <w14:ligatures w14:val="none"/>
    </w:rPr>
  </w:style>
  <w:style w:type="paragraph" w:customStyle="1" w:styleId="AA17967DC93346D9ACA5A6C37A1C9B52">
    <w:name w:val="AA17967DC93346D9ACA5A6C37A1C9B52"/>
    <w:rsid w:val="00DD2FF1"/>
    <w:rPr>
      <w:kern w:val="0"/>
      <w14:ligatures w14:val="none"/>
    </w:rPr>
  </w:style>
  <w:style w:type="paragraph" w:customStyle="1" w:styleId="35A07CA2098342A388FB85A58423D407">
    <w:name w:val="35A07CA2098342A388FB85A58423D407"/>
    <w:rsid w:val="00DD2FF1"/>
    <w:rPr>
      <w:kern w:val="0"/>
      <w14:ligatures w14:val="none"/>
    </w:rPr>
  </w:style>
  <w:style w:type="paragraph" w:customStyle="1" w:styleId="4711121DAB97419E9E8B8BF93A687E3D">
    <w:name w:val="4711121DAB97419E9E8B8BF93A687E3D"/>
    <w:rsid w:val="00DD2FF1"/>
    <w:rPr>
      <w:kern w:val="0"/>
      <w14:ligatures w14:val="none"/>
    </w:rPr>
  </w:style>
  <w:style w:type="paragraph" w:customStyle="1" w:styleId="784A481C56824176B3DDF8654CA3A09A">
    <w:name w:val="784A481C56824176B3DDF8654CA3A09A"/>
    <w:rsid w:val="00DD2FF1"/>
    <w:rPr>
      <w:kern w:val="0"/>
      <w14:ligatures w14:val="none"/>
    </w:rPr>
  </w:style>
  <w:style w:type="paragraph" w:customStyle="1" w:styleId="03ED28C8E8084347B631858592F2DC30">
    <w:name w:val="03ED28C8E8084347B631858592F2DC30"/>
    <w:rsid w:val="00DD2FF1"/>
    <w:rPr>
      <w:kern w:val="0"/>
      <w14:ligatures w14:val="none"/>
    </w:rPr>
  </w:style>
  <w:style w:type="paragraph" w:customStyle="1" w:styleId="E8F47E7B180449DE89329FDEAC2692EA">
    <w:name w:val="E8F47E7B180449DE89329FDEAC2692EA"/>
    <w:rsid w:val="00DD2FF1"/>
    <w:rPr>
      <w:kern w:val="0"/>
      <w14:ligatures w14:val="none"/>
    </w:rPr>
  </w:style>
  <w:style w:type="paragraph" w:customStyle="1" w:styleId="A444AE272CAF4356939102FEFA08055A">
    <w:name w:val="A444AE272CAF4356939102FEFA08055A"/>
    <w:rsid w:val="00DD2FF1"/>
    <w:rPr>
      <w:kern w:val="0"/>
      <w14:ligatures w14:val="none"/>
    </w:rPr>
  </w:style>
  <w:style w:type="paragraph" w:customStyle="1" w:styleId="6A0D09EE2B36439DB3FA96E410369D83">
    <w:name w:val="6A0D09EE2B36439DB3FA96E410369D83"/>
    <w:rsid w:val="00DD2FF1"/>
    <w:rPr>
      <w:kern w:val="0"/>
      <w14:ligatures w14:val="none"/>
    </w:rPr>
  </w:style>
  <w:style w:type="paragraph" w:customStyle="1" w:styleId="3111A189E073478DB7FB7B921983D48C">
    <w:name w:val="3111A189E073478DB7FB7B921983D48C"/>
    <w:rsid w:val="00DD2FF1"/>
    <w:rPr>
      <w:kern w:val="0"/>
      <w14:ligatures w14:val="none"/>
    </w:rPr>
  </w:style>
  <w:style w:type="paragraph" w:customStyle="1" w:styleId="6998A5551C624CE3849BD650877CC983">
    <w:name w:val="6998A5551C624CE3849BD650877CC983"/>
    <w:rsid w:val="00DD2FF1"/>
    <w:rPr>
      <w:kern w:val="0"/>
      <w14:ligatures w14:val="none"/>
    </w:rPr>
  </w:style>
  <w:style w:type="paragraph" w:customStyle="1" w:styleId="424FCAADCEB54CDC8543F08ED9C9623F">
    <w:name w:val="424FCAADCEB54CDC8543F08ED9C9623F"/>
    <w:rsid w:val="00DD2FF1"/>
    <w:rPr>
      <w:kern w:val="0"/>
      <w14:ligatures w14:val="none"/>
    </w:rPr>
  </w:style>
  <w:style w:type="paragraph" w:customStyle="1" w:styleId="90D33593DAA64FF3977769F0717AA462">
    <w:name w:val="90D33593DAA64FF3977769F0717AA462"/>
    <w:rsid w:val="00DD2FF1"/>
    <w:rPr>
      <w:kern w:val="0"/>
      <w14:ligatures w14:val="none"/>
    </w:rPr>
  </w:style>
  <w:style w:type="paragraph" w:customStyle="1" w:styleId="8DA87619A9E9473EA6094162D82D7EB0">
    <w:name w:val="8DA87619A9E9473EA6094162D82D7EB0"/>
    <w:rsid w:val="00DD2FF1"/>
    <w:rPr>
      <w:kern w:val="0"/>
      <w14:ligatures w14:val="none"/>
    </w:rPr>
  </w:style>
  <w:style w:type="paragraph" w:customStyle="1" w:styleId="7616AB92F4B4439292A6185D532294AF">
    <w:name w:val="7616AB92F4B4439292A6185D532294AF"/>
    <w:rsid w:val="00DD2FF1"/>
    <w:rPr>
      <w:kern w:val="0"/>
      <w14:ligatures w14:val="none"/>
    </w:rPr>
  </w:style>
  <w:style w:type="paragraph" w:customStyle="1" w:styleId="F6D701066488402B98825F213378B525">
    <w:name w:val="F6D701066488402B98825F213378B525"/>
    <w:rsid w:val="00DD2FF1"/>
    <w:rPr>
      <w:kern w:val="0"/>
      <w14:ligatures w14:val="none"/>
    </w:rPr>
  </w:style>
  <w:style w:type="paragraph" w:customStyle="1" w:styleId="A3782E5D3C3C46509E44D1B9D42AC571">
    <w:name w:val="A3782E5D3C3C46509E44D1B9D42AC571"/>
    <w:rsid w:val="00DD2FF1"/>
    <w:rPr>
      <w:kern w:val="0"/>
      <w14:ligatures w14:val="none"/>
    </w:rPr>
  </w:style>
  <w:style w:type="paragraph" w:customStyle="1" w:styleId="38BA2F9D6F7847AAACBE9C1E9B60186C">
    <w:name w:val="38BA2F9D6F7847AAACBE9C1E9B60186C"/>
    <w:rsid w:val="00DD2FF1"/>
    <w:rPr>
      <w:kern w:val="0"/>
      <w14:ligatures w14:val="none"/>
    </w:rPr>
  </w:style>
  <w:style w:type="paragraph" w:customStyle="1" w:styleId="1020DBA9A75D4278BE8D936DBC63FB22">
    <w:name w:val="1020DBA9A75D4278BE8D936DBC63FB22"/>
    <w:rsid w:val="00DD2FF1"/>
    <w:rPr>
      <w:kern w:val="0"/>
      <w14:ligatures w14:val="none"/>
    </w:rPr>
  </w:style>
  <w:style w:type="paragraph" w:customStyle="1" w:styleId="6143E36D6A974C6A8AAF0F86C062A184">
    <w:name w:val="6143E36D6A974C6A8AAF0F86C062A184"/>
    <w:rsid w:val="00DD2FF1"/>
    <w:rPr>
      <w:kern w:val="0"/>
      <w14:ligatures w14:val="none"/>
    </w:rPr>
  </w:style>
  <w:style w:type="paragraph" w:customStyle="1" w:styleId="864B02C54C424EF1B213CB3A974B9C9D">
    <w:name w:val="864B02C54C424EF1B213CB3A974B9C9D"/>
    <w:rsid w:val="00DD2FF1"/>
    <w:rPr>
      <w:kern w:val="0"/>
      <w14:ligatures w14:val="none"/>
    </w:rPr>
  </w:style>
  <w:style w:type="paragraph" w:customStyle="1" w:styleId="D509BACFE3F54BCD82D2106D17FEFE88">
    <w:name w:val="D509BACFE3F54BCD82D2106D17FEFE88"/>
    <w:rsid w:val="00DD2FF1"/>
    <w:rPr>
      <w:kern w:val="0"/>
      <w14:ligatures w14:val="none"/>
    </w:rPr>
  </w:style>
  <w:style w:type="paragraph" w:customStyle="1" w:styleId="7AB6F6C8FF3E4453A2DA8BC5D6EAE95C">
    <w:name w:val="7AB6F6C8FF3E4453A2DA8BC5D6EAE95C"/>
    <w:rsid w:val="00DD2FF1"/>
    <w:rPr>
      <w:kern w:val="0"/>
      <w14:ligatures w14:val="none"/>
    </w:rPr>
  </w:style>
  <w:style w:type="paragraph" w:customStyle="1" w:styleId="A19948B55B0046D58F2C591472CDAD2E">
    <w:name w:val="A19948B55B0046D58F2C591472CDAD2E"/>
    <w:rsid w:val="00DD2FF1"/>
    <w:rPr>
      <w:kern w:val="0"/>
      <w14:ligatures w14:val="none"/>
    </w:rPr>
  </w:style>
  <w:style w:type="paragraph" w:customStyle="1" w:styleId="1CB3704F07A449AAA03736E7E6094697">
    <w:name w:val="1CB3704F07A449AAA03736E7E6094697"/>
    <w:rsid w:val="00DD2FF1"/>
    <w:rPr>
      <w:kern w:val="0"/>
      <w14:ligatures w14:val="none"/>
    </w:rPr>
  </w:style>
  <w:style w:type="paragraph" w:customStyle="1" w:styleId="C875C251623540C3AB4ED2BE7E08D5C5">
    <w:name w:val="C875C251623540C3AB4ED2BE7E08D5C5"/>
    <w:rsid w:val="00DD2FF1"/>
    <w:rPr>
      <w:kern w:val="0"/>
      <w14:ligatures w14:val="none"/>
    </w:rPr>
  </w:style>
  <w:style w:type="paragraph" w:customStyle="1" w:styleId="A3DCB93F1E6242ADB5A004BE76837B53">
    <w:name w:val="A3DCB93F1E6242ADB5A004BE76837B53"/>
    <w:rsid w:val="00DD2FF1"/>
    <w:rPr>
      <w:kern w:val="0"/>
      <w14:ligatures w14:val="none"/>
    </w:rPr>
  </w:style>
  <w:style w:type="paragraph" w:customStyle="1" w:styleId="F17A787F72C340EDAB931D3C021E4EB2">
    <w:name w:val="F17A787F72C340EDAB931D3C021E4EB2"/>
    <w:rsid w:val="00DD2FF1"/>
    <w:rPr>
      <w:kern w:val="0"/>
      <w14:ligatures w14:val="none"/>
    </w:rPr>
  </w:style>
  <w:style w:type="paragraph" w:customStyle="1" w:styleId="D71F008831AE4175ABE7FCEEEAD96545">
    <w:name w:val="D71F008831AE4175ABE7FCEEEAD96545"/>
    <w:rsid w:val="00DD2FF1"/>
    <w:rPr>
      <w:kern w:val="0"/>
      <w14:ligatures w14:val="none"/>
    </w:rPr>
  </w:style>
  <w:style w:type="paragraph" w:customStyle="1" w:styleId="E2C97EE951EF443D84ACB8022009EC62">
    <w:name w:val="E2C97EE951EF443D84ACB8022009EC62"/>
    <w:rsid w:val="00DD2FF1"/>
    <w:rPr>
      <w:kern w:val="0"/>
      <w14:ligatures w14:val="none"/>
    </w:rPr>
  </w:style>
  <w:style w:type="paragraph" w:customStyle="1" w:styleId="B2FB2F43A1284729A41E20E5E9AE6667">
    <w:name w:val="B2FB2F43A1284729A41E20E5E9AE6667"/>
    <w:rsid w:val="00DD2FF1"/>
    <w:rPr>
      <w:kern w:val="0"/>
      <w14:ligatures w14:val="none"/>
    </w:rPr>
  </w:style>
  <w:style w:type="paragraph" w:customStyle="1" w:styleId="AE460591902B4ACEB0A69C069329E088">
    <w:name w:val="AE460591902B4ACEB0A69C069329E088"/>
    <w:rsid w:val="00DD2FF1"/>
    <w:rPr>
      <w:kern w:val="0"/>
      <w14:ligatures w14:val="none"/>
    </w:rPr>
  </w:style>
  <w:style w:type="paragraph" w:customStyle="1" w:styleId="695D7A8A888E4CCD9D4AAE4D251414D2">
    <w:name w:val="695D7A8A888E4CCD9D4AAE4D251414D2"/>
    <w:rsid w:val="00DD2FF1"/>
    <w:rPr>
      <w:kern w:val="0"/>
      <w14:ligatures w14:val="none"/>
    </w:rPr>
  </w:style>
  <w:style w:type="paragraph" w:customStyle="1" w:styleId="44E55F65EFCC456E9D66B934E114C5E1">
    <w:name w:val="44E55F65EFCC456E9D66B934E114C5E1"/>
    <w:rsid w:val="00DD2FF1"/>
    <w:rPr>
      <w:kern w:val="0"/>
      <w14:ligatures w14:val="none"/>
    </w:rPr>
  </w:style>
  <w:style w:type="paragraph" w:customStyle="1" w:styleId="2AA4695F64304DB7B86446BBAA52127E">
    <w:name w:val="2AA4695F64304DB7B86446BBAA52127E"/>
    <w:rsid w:val="00DD2FF1"/>
    <w:rPr>
      <w:kern w:val="0"/>
      <w14:ligatures w14:val="none"/>
    </w:rPr>
  </w:style>
  <w:style w:type="paragraph" w:customStyle="1" w:styleId="7D02EACBBF0B45F987ABB8BD92E0888E">
    <w:name w:val="7D02EACBBF0B45F987ABB8BD92E0888E"/>
    <w:rsid w:val="00DD2FF1"/>
    <w:rPr>
      <w:kern w:val="0"/>
      <w14:ligatures w14:val="none"/>
    </w:rPr>
  </w:style>
  <w:style w:type="paragraph" w:customStyle="1" w:styleId="DFD7B8997A9B46939F718DA6472C33A2">
    <w:name w:val="DFD7B8997A9B46939F718DA6472C33A2"/>
    <w:rsid w:val="00DD2FF1"/>
    <w:rPr>
      <w:kern w:val="0"/>
      <w14:ligatures w14:val="none"/>
    </w:rPr>
  </w:style>
  <w:style w:type="paragraph" w:customStyle="1" w:styleId="91E7DCE55DE64D969CD13D6BB8F4FEB1">
    <w:name w:val="91E7DCE55DE64D969CD13D6BB8F4FEB1"/>
    <w:rsid w:val="00DD2FF1"/>
    <w:rPr>
      <w:kern w:val="0"/>
      <w14:ligatures w14:val="none"/>
    </w:rPr>
  </w:style>
  <w:style w:type="paragraph" w:customStyle="1" w:styleId="21941A3A86E6458D9A8DB36CB57E8C6C">
    <w:name w:val="21941A3A86E6458D9A8DB36CB57E8C6C"/>
    <w:rsid w:val="00DD2FF1"/>
    <w:rPr>
      <w:kern w:val="0"/>
      <w14:ligatures w14:val="none"/>
    </w:rPr>
  </w:style>
  <w:style w:type="paragraph" w:customStyle="1" w:styleId="0FE5974B82534FB4A3F3F9E87970B8CD">
    <w:name w:val="0FE5974B82534FB4A3F3F9E87970B8CD"/>
    <w:rsid w:val="00DD2FF1"/>
    <w:rPr>
      <w:kern w:val="0"/>
      <w14:ligatures w14:val="none"/>
    </w:rPr>
  </w:style>
  <w:style w:type="paragraph" w:customStyle="1" w:styleId="2ECE90FACD1C4687B081F50779862B97">
    <w:name w:val="2ECE90FACD1C4687B081F50779862B97"/>
    <w:rsid w:val="00DD2FF1"/>
    <w:rPr>
      <w:kern w:val="0"/>
      <w14:ligatures w14:val="none"/>
    </w:rPr>
  </w:style>
  <w:style w:type="paragraph" w:customStyle="1" w:styleId="4651C4BF7EEC48838C2C69460C54B4D9">
    <w:name w:val="4651C4BF7EEC48838C2C69460C54B4D9"/>
    <w:rsid w:val="00DD2FF1"/>
    <w:rPr>
      <w:kern w:val="0"/>
      <w14:ligatures w14:val="none"/>
    </w:rPr>
  </w:style>
  <w:style w:type="paragraph" w:customStyle="1" w:styleId="6C13A0FAA73041DFBBB21F923DB20FFF">
    <w:name w:val="6C13A0FAA73041DFBBB21F923DB20FFF"/>
    <w:rsid w:val="00DD2FF1"/>
    <w:rPr>
      <w:kern w:val="0"/>
      <w14:ligatures w14:val="none"/>
    </w:rPr>
  </w:style>
  <w:style w:type="paragraph" w:customStyle="1" w:styleId="09DC1C022F6045B788DB548A9A6D384B">
    <w:name w:val="09DC1C022F6045B788DB548A9A6D384B"/>
    <w:rsid w:val="00DD2FF1"/>
    <w:rPr>
      <w:kern w:val="0"/>
      <w14:ligatures w14:val="none"/>
    </w:rPr>
  </w:style>
  <w:style w:type="paragraph" w:customStyle="1" w:styleId="19A23A17E137477DA55D85612FE25CA1">
    <w:name w:val="19A23A17E137477DA55D85612FE25CA1"/>
    <w:rsid w:val="00DD2FF1"/>
    <w:rPr>
      <w:kern w:val="0"/>
      <w14:ligatures w14:val="none"/>
    </w:rPr>
  </w:style>
  <w:style w:type="paragraph" w:customStyle="1" w:styleId="710A9C218AAA436581050786FFB7BF66">
    <w:name w:val="710A9C218AAA436581050786FFB7BF66"/>
    <w:rsid w:val="00DD2FF1"/>
    <w:rPr>
      <w:kern w:val="0"/>
      <w14:ligatures w14:val="none"/>
    </w:rPr>
  </w:style>
  <w:style w:type="paragraph" w:customStyle="1" w:styleId="04C73D3CF94B4927BF69B43AF62F45AA">
    <w:name w:val="04C73D3CF94B4927BF69B43AF62F45AA"/>
    <w:rsid w:val="00DD2FF1"/>
    <w:rPr>
      <w:kern w:val="0"/>
      <w14:ligatures w14:val="none"/>
    </w:rPr>
  </w:style>
  <w:style w:type="paragraph" w:customStyle="1" w:styleId="2A66A6F0AAF5498384F1B094BB76A06D">
    <w:name w:val="2A66A6F0AAF5498384F1B094BB76A06D"/>
    <w:rsid w:val="00DD2FF1"/>
    <w:rPr>
      <w:kern w:val="0"/>
      <w14:ligatures w14:val="none"/>
    </w:rPr>
  </w:style>
  <w:style w:type="paragraph" w:customStyle="1" w:styleId="0519DB6D3F0D4227AC608B7DFE192061">
    <w:name w:val="0519DB6D3F0D4227AC608B7DFE192061"/>
    <w:rsid w:val="00DD2FF1"/>
    <w:rPr>
      <w:kern w:val="0"/>
      <w14:ligatures w14:val="none"/>
    </w:rPr>
  </w:style>
  <w:style w:type="paragraph" w:customStyle="1" w:styleId="66F91F19A0BB47AF95F898E5463ABCA8">
    <w:name w:val="66F91F19A0BB47AF95F898E5463ABCA8"/>
    <w:rsid w:val="00DD2FF1"/>
    <w:rPr>
      <w:kern w:val="0"/>
      <w14:ligatures w14:val="none"/>
    </w:rPr>
  </w:style>
  <w:style w:type="paragraph" w:customStyle="1" w:styleId="09CD8AE7D9B34B7B9470929846B67A4D">
    <w:name w:val="09CD8AE7D9B34B7B9470929846B67A4D"/>
    <w:rsid w:val="00DD2FF1"/>
    <w:rPr>
      <w:kern w:val="0"/>
      <w14:ligatures w14:val="none"/>
    </w:rPr>
  </w:style>
  <w:style w:type="paragraph" w:customStyle="1" w:styleId="71D5A2FA37774EFFA96022121B2CC6F7">
    <w:name w:val="71D5A2FA37774EFFA96022121B2CC6F7"/>
    <w:rsid w:val="00DD2FF1"/>
    <w:rPr>
      <w:kern w:val="0"/>
      <w14:ligatures w14:val="none"/>
    </w:rPr>
  </w:style>
  <w:style w:type="paragraph" w:customStyle="1" w:styleId="C8DBACA7613647FEB4670AE679F94D97">
    <w:name w:val="C8DBACA7613647FEB4670AE679F94D97"/>
    <w:rsid w:val="00DD2FF1"/>
    <w:rPr>
      <w:kern w:val="0"/>
      <w14:ligatures w14:val="none"/>
    </w:rPr>
  </w:style>
  <w:style w:type="paragraph" w:customStyle="1" w:styleId="ED97962EE4A947128F3F035A23C8D82D">
    <w:name w:val="ED97962EE4A947128F3F035A23C8D82D"/>
    <w:rsid w:val="00DD2FF1"/>
    <w:rPr>
      <w:kern w:val="0"/>
      <w14:ligatures w14:val="none"/>
    </w:rPr>
  </w:style>
  <w:style w:type="paragraph" w:customStyle="1" w:styleId="43CB761940DF4134B3B6676A4AE5F255">
    <w:name w:val="43CB761940DF4134B3B6676A4AE5F255"/>
    <w:rsid w:val="00DD2FF1"/>
    <w:rPr>
      <w:kern w:val="0"/>
      <w14:ligatures w14:val="none"/>
    </w:rPr>
  </w:style>
  <w:style w:type="paragraph" w:customStyle="1" w:styleId="45DB8FF7154D4585B935EB228263FBB8">
    <w:name w:val="45DB8FF7154D4585B935EB228263FBB8"/>
    <w:rsid w:val="00DD2FF1"/>
    <w:rPr>
      <w:kern w:val="0"/>
      <w14:ligatures w14:val="none"/>
    </w:rPr>
  </w:style>
  <w:style w:type="paragraph" w:customStyle="1" w:styleId="2BBE013D51E343D09E758A724A47E78B">
    <w:name w:val="2BBE013D51E343D09E758A724A47E78B"/>
    <w:rsid w:val="00DD2FF1"/>
    <w:rPr>
      <w:kern w:val="0"/>
      <w14:ligatures w14:val="none"/>
    </w:rPr>
  </w:style>
  <w:style w:type="paragraph" w:customStyle="1" w:styleId="4CF61ED51C794AEDB17942D64BFF0217">
    <w:name w:val="4CF61ED51C794AEDB17942D64BFF0217"/>
    <w:rsid w:val="00DD2FF1"/>
    <w:rPr>
      <w:kern w:val="0"/>
      <w14:ligatures w14:val="none"/>
    </w:rPr>
  </w:style>
  <w:style w:type="paragraph" w:customStyle="1" w:styleId="6644212C08CF4541AAFE5249E9C7261C">
    <w:name w:val="6644212C08CF4541AAFE5249E9C7261C"/>
    <w:rsid w:val="00DD2FF1"/>
    <w:rPr>
      <w:kern w:val="0"/>
      <w14:ligatures w14:val="none"/>
    </w:rPr>
  </w:style>
  <w:style w:type="paragraph" w:customStyle="1" w:styleId="9C2EA7C927B042F68DA9A69E01CB53B8">
    <w:name w:val="9C2EA7C927B042F68DA9A69E01CB53B8"/>
    <w:rsid w:val="00DD2FF1"/>
    <w:rPr>
      <w:kern w:val="0"/>
      <w14:ligatures w14:val="none"/>
    </w:rPr>
  </w:style>
  <w:style w:type="paragraph" w:customStyle="1" w:styleId="7F6820DDE9454A1DB805D8FDE3E4D60D">
    <w:name w:val="7F6820DDE9454A1DB805D8FDE3E4D60D"/>
    <w:rsid w:val="00DD2FF1"/>
    <w:rPr>
      <w:kern w:val="0"/>
      <w14:ligatures w14:val="none"/>
    </w:rPr>
  </w:style>
  <w:style w:type="paragraph" w:customStyle="1" w:styleId="91BDAA415E4A49C4BB9F8C48F91A6C72">
    <w:name w:val="91BDAA415E4A49C4BB9F8C48F91A6C72"/>
    <w:rsid w:val="00DD2FF1"/>
    <w:rPr>
      <w:kern w:val="0"/>
      <w14:ligatures w14:val="none"/>
    </w:rPr>
  </w:style>
  <w:style w:type="paragraph" w:customStyle="1" w:styleId="1FAD14AB275343AD82C08333CE97E598">
    <w:name w:val="1FAD14AB275343AD82C08333CE97E598"/>
    <w:rsid w:val="00DD2FF1"/>
    <w:rPr>
      <w:kern w:val="0"/>
      <w14:ligatures w14:val="none"/>
    </w:rPr>
  </w:style>
  <w:style w:type="paragraph" w:customStyle="1" w:styleId="C2DDA6B2646342E9BE5E3515B9BC4137">
    <w:name w:val="C2DDA6B2646342E9BE5E3515B9BC4137"/>
    <w:rsid w:val="00DD2FF1"/>
    <w:rPr>
      <w:kern w:val="0"/>
      <w14:ligatures w14:val="none"/>
    </w:rPr>
  </w:style>
  <w:style w:type="paragraph" w:customStyle="1" w:styleId="F8F5E99B147747FEBA2F55CB4E31E792">
    <w:name w:val="F8F5E99B147747FEBA2F55CB4E31E792"/>
    <w:rsid w:val="00DD2FF1"/>
    <w:rPr>
      <w:kern w:val="0"/>
      <w14:ligatures w14:val="none"/>
    </w:rPr>
  </w:style>
  <w:style w:type="paragraph" w:customStyle="1" w:styleId="163EC9436A2F4F85AF59493D1B72ACFC">
    <w:name w:val="163EC9436A2F4F85AF59493D1B72ACFC"/>
    <w:rsid w:val="00DD2FF1"/>
    <w:rPr>
      <w:kern w:val="0"/>
      <w14:ligatures w14:val="none"/>
    </w:rPr>
  </w:style>
  <w:style w:type="paragraph" w:customStyle="1" w:styleId="6B824A5B874C449480FAA6FF6B6BDD1D">
    <w:name w:val="6B824A5B874C449480FAA6FF6B6BDD1D"/>
    <w:rsid w:val="00DD2FF1"/>
    <w:rPr>
      <w:kern w:val="0"/>
      <w14:ligatures w14:val="none"/>
    </w:rPr>
  </w:style>
  <w:style w:type="paragraph" w:customStyle="1" w:styleId="C196B2EB33364B158CBB651188F3B3D5">
    <w:name w:val="C196B2EB33364B158CBB651188F3B3D5"/>
    <w:rsid w:val="00DD2FF1"/>
    <w:rPr>
      <w:kern w:val="0"/>
      <w14:ligatures w14:val="none"/>
    </w:rPr>
  </w:style>
  <w:style w:type="paragraph" w:customStyle="1" w:styleId="D4F728DA7997444F834A6694F67DB91E">
    <w:name w:val="D4F728DA7997444F834A6694F67DB91E"/>
    <w:rsid w:val="00DD2FF1"/>
    <w:rPr>
      <w:kern w:val="0"/>
      <w14:ligatures w14:val="none"/>
    </w:rPr>
  </w:style>
  <w:style w:type="paragraph" w:customStyle="1" w:styleId="06A933B0C4864FB2BBBC44DD50FA2F95">
    <w:name w:val="06A933B0C4864FB2BBBC44DD50FA2F95"/>
    <w:rsid w:val="00DD2FF1"/>
    <w:rPr>
      <w:kern w:val="0"/>
      <w14:ligatures w14:val="none"/>
    </w:rPr>
  </w:style>
  <w:style w:type="paragraph" w:customStyle="1" w:styleId="216E66B0C91C4A58AD6ADB3674680279">
    <w:name w:val="216E66B0C91C4A58AD6ADB3674680279"/>
    <w:rsid w:val="00DD2FF1"/>
    <w:rPr>
      <w:kern w:val="0"/>
      <w14:ligatures w14:val="none"/>
    </w:rPr>
  </w:style>
  <w:style w:type="paragraph" w:customStyle="1" w:styleId="A86E3CF8C8FA4E2FB238504624285AD1">
    <w:name w:val="A86E3CF8C8FA4E2FB238504624285AD1"/>
    <w:rsid w:val="00DD2FF1"/>
    <w:rPr>
      <w:kern w:val="0"/>
      <w14:ligatures w14:val="none"/>
    </w:rPr>
  </w:style>
  <w:style w:type="paragraph" w:customStyle="1" w:styleId="229967D981F64F1AB17D8B5DA8E66A5A">
    <w:name w:val="229967D981F64F1AB17D8B5DA8E66A5A"/>
    <w:rsid w:val="00DD2FF1"/>
    <w:rPr>
      <w:kern w:val="0"/>
      <w14:ligatures w14:val="none"/>
    </w:rPr>
  </w:style>
  <w:style w:type="paragraph" w:customStyle="1" w:styleId="D139940645A0421AAD90649A73077EDB">
    <w:name w:val="D139940645A0421AAD90649A73077EDB"/>
    <w:rsid w:val="00DD2FF1"/>
    <w:rPr>
      <w:kern w:val="0"/>
      <w14:ligatures w14:val="none"/>
    </w:rPr>
  </w:style>
  <w:style w:type="paragraph" w:customStyle="1" w:styleId="268BD6DD7F6A41679BDE12500D2D47F4">
    <w:name w:val="268BD6DD7F6A41679BDE12500D2D47F4"/>
    <w:rsid w:val="00DD2FF1"/>
    <w:rPr>
      <w:kern w:val="0"/>
      <w14:ligatures w14:val="none"/>
    </w:rPr>
  </w:style>
  <w:style w:type="paragraph" w:customStyle="1" w:styleId="89A3A64824644ACB82BFEFF3CB2EECB4">
    <w:name w:val="89A3A64824644ACB82BFEFF3CB2EECB4"/>
    <w:rsid w:val="00DD2FF1"/>
    <w:rPr>
      <w:kern w:val="0"/>
      <w14:ligatures w14:val="none"/>
    </w:rPr>
  </w:style>
  <w:style w:type="paragraph" w:customStyle="1" w:styleId="5E5197F44F564262971810FC35FEE120">
    <w:name w:val="5E5197F44F564262971810FC35FEE120"/>
    <w:rsid w:val="00DD2FF1"/>
    <w:rPr>
      <w:kern w:val="0"/>
      <w14:ligatures w14:val="none"/>
    </w:rPr>
  </w:style>
  <w:style w:type="paragraph" w:customStyle="1" w:styleId="3EC27D90AB1A4AD4A4B46889A7FA9AC4">
    <w:name w:val="3EC27D90AB1A4AD4A4B46889A7FA9AC4"/>
    <w:rsid w:val="00DD2FF1"/>
    <w:rPr>
      <w:kern w:val="0"/>
      <w14:ligatures w14:val="none"/>
    </w:rPr>
  </w:style>
  <w:style w:type="paragraph" w:customStyle="1" w:styleId="9FBB59CA54FE41538022E23DD5BE3AD4">
    <w:name w:val="9FBB59CA54FE41538022E23DD5BE3AD4"/>
    <w:rsid w:val="00DD2FF1"/>
    <w:rPr>
      <w:kern w:val="0"/>
      <w14:ligatures w14:val="none"/>
    </w:rPr>
  </w:style>
  <w:style w:type="paragraph" w:customStyle="1" w:styleId="947BA2C4D9724227BF03C0D5CAAA4DCE">
    <w:name w:val="947BA2C4D9724227BF03C0D5CAAA4DCE"/>
    <w:rsid w:val="00DD2FF1"/>
    <w:rPr>
      <w:kern w:val="0"/>
      <w14:ligatures w14:val="none"/>
    </w:rPr>
  </w:style>
  <w:style w:type="paragraph" w:customStyle="1" w:styleId="CFE02786D13C4B07906CDA7751A87DE4">
    <w:name w:val="CFE02786D13C4B07906CDA7751A87DE4"/>
    <w:rsid w:val="00DD2FF1"/>
    <w:rPr>
      <w:kern w:val="0"/>
      <w14:ligatures w14:val="none"/>
    </w:rPr>
  </w:style>
  <w:style w:type="paragraph" w:customStyle="1" w:styleId="15053076C59B40558295A615E248CB33">
    <w:name w:val="15053076C59B40558295A615E248CB33"/>
    <w:rsid w:val="00DD2FF1"/>
    <w:rPr>
      <w:kern w:val="0"/>
      <w14:ligatures w14:val="none"/>
    </w:rPr>
  </w:style>
  <w:style w:type="paragraph" w:customStyle="1" w:styleId="04750686F7244451A6AED2561914A9B9">
    <w:name w:val="04750686F7244451A6AED2561914A9B9"/>
    <w:rsid w:val="00DD2FF1"/>
    <w:rPr>
      <w:kern w:val="0"/>
      <w14:ligatures w14:val="none"/>
    </w:rPr>
  </w:style>
  <w:style w:type="paragraph" w:customStyle="1" w:styleId="FA36DEE561B44AADAD9914DEF6E1000B">
    <w:name w:val="FA36DEE561B44AADAD9914DEF6E1000B"/>
    <w:rsid w:val="00DD2FF1"/>
    <w:rPr>
      <w:kern w:val="0"/>
      <w14:ligatures w14:val="none"/>
    </w:rPr>
  </w:style>
  <w:style w:type="paragraph" w:customStyle="1" w:styleId="7D8D40F1DF184266BE034E4659B89F4C">
    <w:name w:val="7D8D40F1DF184266BE034E4659B89F4C"/>
    <w:rsid w:val="00DD2FF1"/>
    <w:rPr>
      <w:kern w:val="0"/>
      <w14:ligatures w14:val="none"/>
    </w:rPr>
  </w:style>
  <w:style w:type="paragraph" w:customStyle="1" w:styleId="F25A67E3E2E644109D4A82A6B13100DD">
    <w:name w:val="F25A67E3E2E644109D4A82A6B13100DD"/>
    <w:rsid w:val="00DD2FF1"/>
    <w:rPr>
      <w:kern w:val="0"/>
      <w14:ligatures w14:val="none"/>
    </w:rPr>
  </w:style>
  <w:style w:type="paragraph" w:customStyle="1" w:styleId="242CCBA1A66D45D1891E0395B919E69A">
    <w:name w:val="242CCBA1A66D45D1891E0395B919E69A"/>
    <w:rsid w:val="00DD2FF1"/>
    <w:rPr>
      <w:kern w:val="0"/>
      <w14:ligatures w14:val="none"/>
    </w:rPr>
  </w:style>
  <w:style w:type="paragraph" w:customStyle="1" w:styleId="4DE8CCB8D35F46AA8DDBE92FE89AE394">
    <w:name w:val="4DE8CCB8D35F46AA8DDBE92FE89AE394"/>
    <w:rsid w:val="00DD2FF1"/>
    <w:rPr>
      <w:kern w:val="0"/>
      <w14:ligatures w14:val="none"/>
    </w:rPr>
  </w:style>
  <w:style w:type="paragraph" w:customStyle="1" w:styleId="C209E804078E413298E73BD821000D79">
    <w:name w:val="C209E804078E413298E73BD821000D79"/>
    <w:rsid w:val="00DD2FF1"/>
    <w:rPr>
      <w:kern w:val="0"/>
      <w14:ligatures w14:val="none"/>
    </w:rPr>
  </w:style>
  <w:style w:type="paragraph" w:customStyle="1" w:styleId="F6C680AC67604BCA9A1915CA8E6C0535">
    <w:name w:val="F6C680AC67604BCA9A1915CA8E6C0535"/>
    <w:rsid w:val="00DD2FF1"/>
    <w:rPr>
      <w:kern w:val="0"/>
      <w14:ligatures w14:val="none"/>
    </w:rPr>
  </w:style>
  <w:style w:type="paragraph" w:customStyle="1" w:styleId="9368C7431625459CA6E00553F6C9F395">
    <w:name w:val="9368C7431625459CA6E00553F6C9F395"/>
    <w:rsid w:val="00DD2FF1"/>
    <w:rPr>
      <w:kern w:val="0"/>
      <w14:ligatures w14:val="none"/>
    </w:rPr>
  </w:style>
  <w:style w:type="paragraph" w:customStyle="1" w:styleId="362A383A702F417AA9E23C73EA377BFB">
    <w:name w:val="362A383A702F417AA9E23C73EA377BFB"/>
    <w:rsid w:val="00DD2FF1"/>
    <w:rPr>
      <w:kern w:val="0"/>
      <w14:ligatures w14:val="none"/>
    </w:rPr>
  </w:style>
  <w:style w:type="paragraph" w:customStyle="1" w:styleId="B88533BBA87743998CA975F905876AFE">
    <w:name w:val="B88533BBA87743998CA975F905876AFE"/>
    <w:rsid w:val="00DD2FF1"/>
    <w:rPr>
      <w:kern w:val="0"/>
      <w14:ligatures w14:val="none"/>
    </w:rPr>
  </w:style>
  <w:style w:type="paragraph" w:customStyle="1" w:styleId="8BB239FF841D4371943C000376362250">
    <w:name w:val="8BB239FF841D4371943C000376362250"/>
    <w:rsid w:val="00DD2FF1"/>
    <w:rPr>
      <w:kern w:val="0"/>
      <w14:ligatures w14:val="none"/>
    </w:rPr>
  </w:style>
  <w:style w:type="paragraph" w:customStyle="1" w:styleId="38E5009B4F2E459DA85F1C23364701A2">
    <w:name w:val="38E5009B4F2E459DA85F1C23364701A2"/>
    <w:rsid w:val="00DD2FF1"/>
    <w:rPr>
      <w:kern w:val="0"/>
      <w14:ligatures w14:val="none"/>
    </w:rPr>
  </w:style>
  <w:style w:type="paragraph" w:customStyle="1" w:styleId="13B813CFA9C14865BBE54E48C2FA8768">
    <w:name w:val="13B813CFA9C14865BBE54E48C2FA8768"/>
    <w:rsid w:val="00DD2FF1"/>
    <w:rPr>
      <w:kern w:val="0"/>
      <w14:ligatures w14:val="none"/>
    </w:rPr>
  </w:style>
  <w:style w:type="paragraph" w:customStyle="1" w:styleId="60E7E0BB07454E35A33F9A8547486B64">
    <w:name w:val="60E7E0BB07454E35A33F9A8547486B64"/>
    <w:rsid w:val="00DD2FF1"/>
    <w:rPr>
      <w:kern w:val="0"/>
      <w14:ligatures w14:val="none"/>
    </w:rPr>
  </w:style>
  <w:style w:type="paragraph" w:customStyle="1" w:styleId="2DAD396D9F1B4B27B8064CFEFAD46996">
    <w:name w:val="2DAD396D9F1B4B27B8064CFEFAD46996"/>
    <w:rsid w:val="00DD2FF1"/>
    <w:rPr>
      <w:kern w:val="0"/>
      <w14:ligatures w14:val="none"/>
    </w:rPr>
  </w:style>
  <w:style w:type="paragraph" w:customStyle="1" w:styleId="0DEBC0ED1B1F4A1CAC3DA0D6F9213B59">
    <w:name w:val="0DEBC0ED1B1F4A1CAC3DA0D6F9213B59"/>
    <w:rsid w:val="00DD2FF1"/>
    <w:rPr>
      <w:kern w:val="0"/>
      <w14:ligatures w14:val="none"/>
    </w:rPr>
  </w:style>
  <w:style w:type="paragraph" w:customStyle="1" w:styleId="EC5DD39B8ED640E391B35F8452DBA0D1">
    <w:name w:val="EC5DD39B8ED640E391B35F8452DBA0D1"/>
    <w:rsid w:val="00DD2FF1"/>
    <w:rPr>
      <w:kern w:val="0"/>
      <w14:ligatures w14:val="none"/>
    </w:rPr>
  </w:style>
  <w:style w:type="paragraph" w:customStyle="1" w:styleId="DD1DCB7ABD7743AAB1791779B2BE36D4">
    <w:name w:val="DD1DCB7ABD7743AAB1791779B2BE36D4"/>
    <w:rsid w:val="00DD2FF1"/>
    <w:rPr>
      <w:kern w:val="0"/>
      <w14:ligatures w14:val="none"/>
    </w:rPr>
  </w:style>
  <w:style w:type="paragraph" w:customStyle="1" w:styleId="BD00C3F688844CC2BC37D2819B9D6A83">
    <w:name w:val="BD00C3F688844CC2BC37D2819B9D6A83"/>
    <w:rsid w:val="00DD2FF1"/>
    <w:rPr>
      <w:kern w:val="0"/>
      <w14:ligatures w14:val="none"/>
    </w:rPr>
  </w:style>
  <w:style w:type="paragraph" w:customStyle="1" w:styleId="017484D74E574E808DF1124C5F92EDD8">
    <w:name w:val="017484D74E574E808DF1124C5F92EDD8"/>
    <w:rsid w:val="00DD2FF1"/>
    <w:rPr>
      <w:kern w:val="0"/>
      <w14:ligatures w14:val="none"/>
    </w:rPr>
  </w:style>
  <w:style w:type="paragraph" w:customStyle="1" w:styleId="0F2A877C56304413BE0FE8AF98DAF3D4">
    <w:name w:val="0F2A877C56304413BE0FE8AF98DAF3D4"/>
    <w:rsid w:val="00DD2FF1"/>
    <w:rPr>
      <w:kern w:val="0"/>
      <w14:ligatures w14:val="none"/>
    </w:rPr>
  </w:style>
  <w:style w:type="paragraph" w:customStyle="1" w:styleId="11D73A45647D4627A5C6809A4A63BA5C">
    <w:name w:val="11D73A45647D4627A5C6809A4A63BA5C"/>
    <w:rsid w:val="00DD2FF1"/>
    <w:rPr>
      <w:kern w:val="0"/>
      <w14:ligatures w14:val="none"/>
    </w:rPr>
  </w:style>
  <w:style w:type="paragraph" w:customStyle="1" w:styleId="EA78F55E3FE8413B98D59FC47A967232">
    <w:name w:val="EA78F55E3FE8413B98D59FC47A967232"/>
    <w:rsid w:val="00DD2FF1"/>
    <w:rPr>
      <w:kern w:val="0"/>
      <w14:ligatures w14:val="none"/>
    </w:rPr>
  </w:style>
  <w:style w:type="paragraph" w:customStyle="1" w:styleId="A0B4FACD350A417A8BE8512BE05EFB90">
    <w:name w:val="A0B4FACD350A417A8BE8512BE05EFB90"/>
    <w:rsid w:val="00DD2FF1"/>
    <w:rPr>
      <w:kern w:val="0"/>
      <w14:ligatures w14:val="none"/>
    </w:rPr>
  </w:style>
  <w:style w:type="paragraph" w:customStyle="1" w:styleId="459799BCF3E647AC9B2B3BA6F15A4174">
    <w:name w:val="459799BCF3E647AC9B2B3BA6F15A4174"/>
    <w:rsid w:val="00DD2FF1"/>
    <w:rPr>
      <w:kern w:val="0"/>
      <w14:ligatures w14:val="none"/>
    </w:rPr>
  </w:style>
  <w:style w:type="paragraph" w:customStyle="1" w:styleId="27514A054A174E51AA2666171653C6D9">
    <w:name w:val="27514A054A174E51AA2666171653C6D9"/>
    <w:rsid w:val="00DD2FF1"/>
    <w:rPr>
      <w:kern w:val="0"/>
      <w14:ligatures w14:val="none"/>
    </w:rPr>
  </w:style>
  <w:style w:type="paragraph" w:customStyle="1" w:styleId="03EC53156C8F4B08B404AFEE83CFA7E5">
    <w:name w:val="03EC53156C8F4B08B404AFEE83CFA7E5"/>
    <w:rsid w:val="00DD2FF1"/>
    <w:rPr>
      <w:kern w:val="0"/>
      <w14:ligatures w14:val="none"/>
    </w:rPr>
  </w:style>
  <w:style w:type="paragraph" w:customStyle="1" w:styleId="0D67D1D75F5142A4A0EC6C09E760ACE6">
    <w:name w:val="0D67D1D75F5142A4A0EC6C09E760ACE6"/>
    <w:rsid w:val="00DD2FF1"/>
    <w:rPr>
      <w:kern w:val="0"/>
      <w14:ligatures w14:val="none"/>
    </w:rPr>
  </w:style>
  <w:style w:type="paragraph" w:customStyle="1" w:styleId="887B02EEDEBA486C8C1B4E62DB8F43E4">
    <w:name w:val="887B02EEDEBA486C8C1B4E62DB8F43E4"/>
    <w:rsid w:val="00DD2FF1"/>
    <w:rPr>
      <w:kern w:val="0"/>
      <w14:ligatures w14:val="none"/>
    </w:rPr>
  </w:style>
  <w:style w:type="paragraph" w:customStyle="1" w:styleId="975C8B19BDAA41379E0C3679CF3892E8">
    <w:name w:val="975C8B19BDAA41379E0C3679CF3892E8"/>
    <w:rsid w:val="00DD2FF1"/>
    <w:rPr>
      <w:kern w:val="0"/>
      <w14:ligatures w14:val="none"/>
    </w:rPr>
  </w:style>
  <w:style w:type="paragraph" w:customStyle="1" w:styleId="7074924211174638BC2721B998AB02A8">
    <w:name w:val="7074924211174638BC2721B998AB02A8"/>
    <w:rsid w:val="00DD2FF1"/>
    <w:rPr>
      <w:kern w:val="0"/>
      <w14:ligatures w14:val="none"/>
    </w:rPr>
  </w:style>
  <w:style w:type="paragraph" w:customStyle="1" w:styleId="27F0616AA6D14B1D8AF87E7789C9D301">
    <w:name w:val="27F0616AA6D14B1D8AF87E7789C9D301"/>
    <w:rsid w:val="00DD2FF1"/>
    <w:rPr>
      <w:kern w:val="0"/>
      <w14:ligatures w14:val="none"/>
    </w:rPr>
  </w:style>
  <w:style w:type="paragraph" w:customStyle="1" w:styleId="33910FA15E4441D9A7E97B7B13BC9D03">
    <w:name w:val="33910FA15E4441D9A7E97B7B13BC9D03"/>
    <w:rsid w:val="00DD2FF1"/>
    <w:rPr>
      <w:kern w:val="0"/>
      <w14:ligatures w14:val="none"/>
    </w:rPr>
  </w:style>
  <w:style w:type="paragraph" w:customStyle="1" w:styleId="4380C28DAA874930AF23DA9269965B00">
    <w:name w:val="4380C28DAA874930AF23DA9269965B00"/>
    <w:rsid w:val="00DD2FF1"/>
    <w:rPr>
      <w:kern w:val="0"/>
      <w14:ligatures w14:val="none"/>
    </w:rPr>
  </w:style>
  <w:style w:type="paragraph" w:customStyle="1" w:styleId="52406C4B95764DD8B439BFFCA2F88689">
    <w:name w:val="52406C4B95764DD8B439BFFCA2F88689"/>
    <w:rsid w:val="00DD2FF1"/>
    <w:rPr>
      <w:kern w:val="0"/>
      <w14:ligatures w14:val="none"/>
    </w:rPr>
  </w:style>
  <w:style w:type="paragraph" w:customStyle="1" w:styleId="4EE119DB0D1740CF89BF5C7E1266E347">
    <w:name w:val="4EE119DB0D1740CF89BF5C7E1266E347"/>
    <w:rsid w:val="00DD2FF1"/>
    <w:rPr>
      <w:kern w:val="0"/>
      <w14:ligatures w14:val="none"/>
    </w:rPr>
  </w:style>
  <w:style w:type="paragraph" w:customStyle="1" w:styleId="69B7248D98E4415C9819132D15FBC5F4">
    <w:name w:val="69B7248D98E4415C9819132D15FBC5F4"/>
    <w:rsid w:val="00DD2FF1"/>
    <w:rPr>
      <w:kern w:val="0"/>
      <w14:ligatures w14:val="none"/>
    </w:rPr>
  </w:style>
  <w:style w:type="paragraph" w:customStyle="1" w:styleId="91268174CD8C42FC8F5AF9B98C30E532">
    <w:name w:val="91268174CD8C42FC8F5AF9B98C30E532"/>
    <w:rsid w:val="00DD2FF1"/>
    <w:rPr>
      <w:kern w:val="0"/>
      <w14:ligatures w14:val="none"/>
    </w:rPr>
  </w:style>
  <w:style w:type="paragraph" w:customStyle="1" w:styleId="465DCE843FE84114B08F936EBE4F9585">
    <w:name w:val="465DCE843FE84114B08F936EBE4F9585"/>
    <w:rsid w:val="00DD2FF1"/>
    <w:rPr>
      <w:kern w:val="0"/>
      <w14:ligatures w14:val="none"/>
    </w:rPr>
  </w:style>
  <w:style w:type="paragraph" w:customStyle="1" w:styleId="701F32EA20754E31AAB72994207B4B20">
    <w:name w:val="701F32EA20754E31AAB72994207B4B20"/>
    <w:rsid w:val="00DD2FF1"/>
    <w:rPr>
      <w:kern w:val="0"/>
      <w14:ligatures w14:val="none"/>
    </w:rPr>
  </w:style>
  <w:style w:type="paragraph" w:customStyle="1" w:styleId="3F256B73173443E4B22EC166F8479FE4">
    <w:name w:val="3F256B73173443E4B22EC166F8479FE4"/>
    <w:rsid w:val="00DD2FF1"/>
    <w:rPr>
      <w:kern w:val="0"/>
      <w14:ligatures w14:val="none"/>
    </w:rPr>
  </w:style>
  <w:style w:type="paragraph" w:customStyle="1" w:styleId="81927065C4FE4F9CA129526C353A81C5">
    <w:name w:val="81927065C4FE4F9CA129526C353A81C5"/>
    <w:rsid w:val="00DD2FF1"/>
    <w:rPr>
      <w:kern w:val="0"/>
      <w14:ligatures w14:val="none"/>
    </w:rPr>
  </w:style>
  <w:style w:type="paragraph" w:customStyle="1" w:styleId="92A5A69077174EEA9B305E4C96294AA7">
    <w:name w:val="92A5A69077174EEA9B305E4C96294AA7"/>
    <w:rsid w:val="00DD2FF1"/>
    <w:rPr>
      <w:kern w:val="0"/>
      <w14:ligatures w14:val="none"/>
    </w:rPr>
  </w:style>
  <w:style w:type="paragraph" w:customStyle="1" w:styleId="2FE1012DD79046FA929ACC9360E2F113">
    <w:name w:val="2FE1012DD79046FA929ACC9360E2F113"/>
    <w:rsid w:val="00DD2FF1"/>
    <w:rPr>
      <w:kern w:val="0"/>
      <w14:ligatures w14:val="none"/>
    </w:rPr>
  </w:style>
  <w:style w:type="paragraph" w:customStyle="1" w:styleId="D91778EC89E548968C15E188B6ABF2D5">
    <w:name w:val="D91778EC89E548968C15E188B6ABF2D5"/>
    <w:rsid w:val="00DD2FF1"/>
    <w:rPr>
      <w:kern w:val="0"/>
      <w14:ligatures w14:val="none"/>
    </w:rPr>
  </w:style>
  <w:style w:type="paragraph" w:customStyle="1" w:styleId="778A2459DA8549E38351E2ED68C65256">
    <w:name w:val="778A2459DA8549E38351E2ED68C65256"/>
    <w:rsid w:val="00DD2FF1"/>
    <w:rPr>
      <w:kern w:val="0"/>
      <w14:ligatures w14:val="none"/>
    </w:rPr>
  </w:style>
  <w:style w:type="paragraph" w:customStyle="1" w:styleId="5B6195D4B6CE47E68AB7DC200EEE3FF3">
    <w:name w:val="5B6195D4B6CE47E68AB7DC200EEE3FF3"/>
    <w:rsid w:val="00DD2FF1"/>
    <w:rPr>
      <w:kern w:val="0"/>
      <w14:ligatures w14:val="none"/>
    </w:rPr>
  </w:style>
  <w:style w:type="paragraph" w:customStyle="1" w:styleId="B9C101FF24C84C1E92E02A9BBCFBD6EE">
    <w:name w:val="B9C101FF24C84C1E92E02A9BBCFBD6EE"/>
    <w:rsid w:val="00DD2FF1"/>
    <w:rPr>
      <w:kern w:val="0"/>
      <w14:ligatures w14:val="none"/>
    </w:rPr>
  </w:style>
  <w:style w:type="paragraph" w:customStyle="1" w:styleId="ECDB574F59C344C2A4153C35431A9019">
    <w:name w:val="ECDB574F59C344C2A4153C35431A9019"/>
    <w:rsid w:val="00DD2FF1"/>
    <w:rPr>
      <w:kern w:val="0"/>
      <w14:ligatures w14:val="none"/>
    </w:rPr>
  </w:style>
  <w:style w:type="paragraph" w:customStyle="1" w:styleId="51343144B3754D1791A5C86C0A857039">
    <w:name w:val="51343144B3754D1791A5C86C0A857039"/>
    <w:rsid w:val="00DD2FF1"/>
    <w:rPr>
      <w:kern w:val="0"/>
      <w14:ligatures w14:val="none"/>
    </w:rPr>
  </w:style>
  <w:style w:type="paragraph" w:customStyle="1" w:styleId="16E16A6100F34643808AB3325CF0A79E">
    <w:name w:val="16E16A6100F34643808AB3325CF0A79E"/>
    <w:rsid w:val="00DD2FF1"/>
    <w:rPr>
      <w:kern w:val="0"/>
      <w14:ligatures w14:val="none"/>
    </w:rPr>
  </w:style>
  <w:style w:type="paragraph" w:customStyle="1" w:styleId="F20B293D5D7040C8BE2A52AB34FD0C02">
    <w:name w:val="F20B293D5D7040C8BE2A52AB34FD0C02"/>
    <w:rsid w:val="00DD2FF1"/>
    <w:rPr>
      <w:kern w:val="0"/>
      <w14:ligatures w14:val="none"/>
    </w:rPr>
  </w:style>
  <w:style w:type="paragraph" w:customStyle="1" w:styleId="AD0FFF8A2FAE49AE8C83C566D6839373">
    <w:name w:val="AD0FFF8A2FAE49AE8C83C566D6839373"/>
    <w:rsid w:val="00DD2FF1"/>
    <w:rPr>
      <w:kern w:val="0"/>
      <w14:ligatures w14:val="none"/>
    </w:rPr>
  </w:style>
  <w:style w:type="paragraph" w:customStyle="1" w:styleId="E9C0D2260E7A45A0A89B4B94EC25F824">
    <w:name w:val="E9C0D2260E7A45A0A89B4B94EC25F824"/>
    <w:rsid w:val="00DD2FF1"/>
    <w:rPr>
      <w:kern w:val="0"/>
      <w14:ligatures w14:val="none"/>
    </w:rPr>
  </w:style>
  <w:style w:type="paragraph" w:customStyle="1" w:styleId="864DFC8F351443EE9B5F1ABA31B5DE5D">
    <w:name w:val="864DFC8F351443EE9B5F1ABA31B5DE5D"/>
    <w:rsid w:val="00DD2FF1"/>
    <w:rPr>
      <w:kern w:val="0"/>
      <w14:ligatures w14:val="none"/>
    </w:rPr>
  </w:style>
  <w:style w:type="paragraph" w:customStyle="1" w:styleId="2FADB2606746403291004D2621503BB8">
    <w:name w:val="2FADB2606746403291004D2621503BB8"/>
    <w:rsid w:val="00DD2FF1"/>
    <w:rPr>
      <w:kern w:val="0"/>
      <w14:ligatures w14:val="none"/>
    </w:rPr>
  </w:style>
  <w:style w:type="paragraph" w:customStyle="1" w:styleId="094E42D163E24A248F7D9DD3381C2B59">
    <w:name w:val="094E42D163E24A248F7D9DD3381C2B59"/>
    <w:rsid w:val="00DD2FF1"/>
    <w:rPr>
      <w:kern w:val="0"/>
      <w14:ligatures w14:val="none"/>
    </w:rPr>
  </w:style>
  <w:style w:type="paragraph" w:customStyle="1" w:styleId="BEC1478C27CA4A1BA7130CD817EE7564">
    <w:name w:val="BEC1478C27CA4A1BA7130CD817EE7564"/>
    <w:rsid w:val="00DD2FF1"/>
    <w:rPr>
      <w:kern w:val="0"/>
      <w14:ligatures w14:val="none"/>
    </w:rPr>
  </w:style>
  <w:style w:type="paragraph" w:customStyle="1" w:styleId="C78C18D14E1D4ED68179C8A427D1DDD4">
    <w:name w:val="C78C18D14E1D4ED68179C8A427D1DDD4"/>
    <w:rsid w:val="00DD2FF1"/>
    <w:rPr>
      <w:kern w:val="0"/>
      <w14:ligatures w14:val="none"/>
    </w:rPr>
  </w:style>
  <w:style w:type="paragraph" w:customStyle="1" w:styleId="CC413B9E3BED4DD48309F7FF1C8EF357">
    <w:name w:val="CC413B9E3BED4DD48309F7FF1C8EF357"/>
    <w:rsid w:val="00DD2FF1"/>
    <w:rPr>
      <w:kern w:val="0"/>
      <w14:ligatures w14:val="none"/>
    </w:rPr>
  </w:style>
  <w:style w:type="paragraph" w:customStyle="1" w:styleId="4695F64BCA654AC29C495C5E7356EBB9">
    <w:name w:val="4695F64BCA654AC29C495C5E7356EBB9"/>
    <w:rsid w:val="00DD2FF1"/>
    <w:rPr>
      <w:kern w:val="0"/>
      <w14:ligatures w14:val="none"/>
    </w:rPr>
  </w:style>
  <w:style w:type="paragraph" w:customStyle="1" w:styleId="353D96A2B7774731869875DDF12E3182">
    <w:name w:val="353D96A2B7774731869875DDF12E3182"/>
    <w:rsid w:val="00DD2FF1"/>
    <w:rPr>
      <w:kern w:val="0"/>
      <w14:ligatures w14:val="none"/>
    </w:rPr>
  </w:style>
  <w:style w:type="paragraph" w:customStyle="1" w:styleId="E0FBD38849AF42E18F07FADBA0D14B28">
    <w:name w:val="E0FBD38849AF42E18F07FADBA0D14B28"/>
    <w:rsid w:val="00DD2FF1"/>
    <w:rPr>
      <w:kern w:val="0"/>
      <w14:ligatures w14:val="none"/>
    </w:rPr>
  </w:style>
  <w:style w:type="paragraph" w:customStyle="1" w:styleId="0DEFC89269C543AFB2E3B956C093A700">
    <w:name w:val="0DEFC89269C543AFB2E3B956C093A700"/>
    <w:rsid w:val="00DD2FF1"/>
    <w:rPr>
      <w:kern w:val="0"/>
      <w14:ligatures w14:val="none"/>
    </w:rPr>
  </w:style>
  <w:style w:type="paragraph" w:customStyle="1" w:styleId="DFF44578B7264497A271A5F68587029F">
    <w:name w:val="DFF44578B7264497A271A5F68587029F"/>
    <w:rsid w:val="00DD2FF1"/>
    <w:rPr>
      <w:kern w:val="0"/>
      <w14:ligatures w14:val="none"/>
    </w:rPr>
  </w:style>
  <w:style w:type="paragraph" w:customStyle="1" w:styleId="32296301DB1749DFA3261B3C68A32F2C">
    <w:name w:val="32296301DB1749DFA3261B3C68A32F2C"/>
    <w:rsid w:val="00DD2FF1"/>
    <w:rPr>
      <w:kern w:val="0"/>
      <w14:ligatures w14:val="none"/>
    </w:rPr>
  </w:style>
  <w:style w:type="paragraph" w:customStyle="1" w:styleId="4BAB0A79EA2C4DF6AC3C6C9BE3E84436">
    <w:name w:val="4BAB0A79EA2C4DF6AC3C6C9BE3E84436"/>
    <w:rsid w:val="00DD2FF1"/>
    <w:rPr>
      <w:kern w:val="0"/>
      <w14:ligatures w14:val="none"/>
    </w:rPr>
  </w:style>
  <w:style w:type="paragraph" w:customStyle="1" w:styleId="1A026C6F32604FA480C82C30D1053578">
    <w:name w:val="1A026C6F32604FA480C82C30D1053578"/>
    <w:rsid w:val="00DD2FF1"/>
    <w:rPr>
      <w:kern w:val="0"/>
      <w14:ligatures w14:val="none"/>
    </w:rPr>
  </w:style>
  <w:style w:type="paragraph" w:customStyle="1" w:styleId="C470D52ED24548CE92E6CB18E1412F47">
    <w:name w:val="C470D52ED24548CE92E6CB18E1412F47"/>
    <w:rsid w:val="00DD2FF1"/>
    <w:rPr>
      <w:kern w:val="0"/>
      <w14:ligatures w14:val="none"/>
    </w:rPr>
  </w:style>
  <w:style w:type="paragraph" w:customStyle="1" w:styleId="C9136365A565456FA27EC4ADFB9EFC56">
    <w:name w:val="C9136365A565456FA27EC4ADFB9EFC56"/>
    <w:rsid w:val="00DD2FF1"/>
    <w:rPr>
      <w:kern w:val="0"/>
      <w14:ligatures w14:val="none"/>
    </w:rPr>
  </w:style>
  <w:style w:type="paragraph" w:customStyle="1" w:styleId="DB96C528F530454DAF88758EE23E81CD">
    <w:name w:val="DB96C528F530454DAF88758EE23E81CD"/>
    <w:rsid w:val="00DD2FF1"/>
    <w:rPr>
      <w:kern w:val="0"/>
      <w14:ligatures w14:val="none"/>
    </w:rPr>
  </w:style>
  <w:style w:type="paragraph" w:customStyle="1" w:styleId="99651B492A864DBCA21C041B333B36F6">
    <w:name w:val="99651B492A864DBCA21C041B333B36F6"/>
    <w:rsid w:val="00DD2FF1"/>
    <w:rPr>
      <w:kern w:val="0"/>
      <w14:ligatures w14:val="none"/>
    </w:rPr>
  </w:style>
  <w:style w:type="paragraph" w:customStyle="1" w:styleId="A5B4D8B061264440A39C31DE28EC95FD">
    <w:name w:val="A5B4D8B061264440A39C31DE28EC95FD"/>
    <w:rsid w:val="00DD2FF1"/>
    <w:rPr>
      <w:kern w:val="0"/>
      <w14:ligatures w14:val="none"/>
    </w:rPr>
  </w:style>
  <w:style w:type="paragraph" w:customStyle="1" w:styleId="1EF9F0AB698640C1A898D939EA2E4FD3">
    <w:name w:val="1EF9F0AB698640C1A898D939EA2E4FD3"/>
    <w:rsid w:val="00DD2FF1"/>
    <w:rPr>
      <w:kern w:val="0"/>
      <w14:ligatures w14:val="none"/>
    </w:rPr>
  </w:style>
  <w:style w:type="paragraph" w:customStyle="1" w:styleId="4F8CCC89821B407F99908D40415E5B3B">
    <w:name w:val="4F8CCC89821B407F99908D40415E5B3B"/>
    <w:rsid w:val="00DD2FF1"/>
    <w:rPr>
      <w:kern w:val="0"/>
      <w14:ligatures w14:val="none"/>
    </w:rPr>
  </w:style>
  <w:style w:type="paragraph" w:customStyle="1" w:styleId="BDD8DA0AD8EE4C83A5177166439CD526">
    <w:name w:val="BDD8DA0AD8EE4C83A5177166439CD526"/>
    <w:rsid w:val="00DD2FF1"/>
    <w:rPr>
      <w:kern w:val="0"/>
      <w14:ligatures w14:val="none"/>
    </w:rPr>
  </w:style>
  <w:style w:type="paragraph" w:customStyle="1" w:styleId="7B29A85C0E2045179D6E09282ABD691B">
    <w:name w:val="7B29A85C0E2045179D6E09282ABD691B"/>
    <w:rsid w:val="00DD2FF1"/>
    <w:rPr>
      <w:kern w:val="0"/>
      <w14:ligatures w14:val="none"/>
    </w:rPr>
  </w:style>
  <w:style w:type="paragraph" w:customStyle="1" w:styleId="CA542484CF464441869288450E36E167">
    <w:name w:val="CA542484CF464441869288450E36E167"/>
    <w:rsid w:val="00DD2FF1"/>
    <w:rPr>
      <w:kern w:val="0"/>
      <w14:ligatures w14:val="none"/>
    </w:rPr>
  </w:style>
  <w:style w:type="paragraph" w:customStyle="1" w:styleId="5B17AFE48030486A91C5DB7A08390433">
    <w:name w:val="5B17AFE48030486A91C5DB7A08390433"/>
    <w:rsid w:val="00DD2FF1"/>
    <w:rPr>
      <w:kern w:val="0"/>
      <w14:ligatures w14:val="none"/>
    </w:rPr>
  </w:style>
  <w:style w:type="paragraph" w:customStyle="1" w:styleId="6DD9538D9CB3435A9AAFFF24C8ADCBF5">
    <w:name w:val="6DD9538D9CB3435A9AAFFF24C8ADCBF5"/>
    <w:rsid w:val="00DD2FF1"/>
    <w:rPr>
      <w:kern w:val="0"/>
      <w14:ligatures w14:val="none"/>
    </w:rPr>
  </w:style>
  <w:style w:type="paragraph" w:customStyle="1" w:styleId="92A896C51BB44134808BE5E0ECA71822">
    <w:name w:val="92A896C51BB44134808BE5E0ECA71822"/>
    <w:rsid w:val="00DD2FF1"/>
    <w:rPr>
      <w:kern w:val="0"/>
      <w14:ligatures w14:val="none"/>
    </w:rPr>
  </w:style>
  <w:style w:type="paragraph" w:customStyle="1" w:styleId="71D33DEFB1A94F7C970F9AA13DDB9542">
    <w:name w:val="71D33DEFB1A94F7C970F9AA13DDB9542"/>
    <w:rsid w:val="00DD2FF1"/>
    <w:rPr>
      <w:kern w:val="0"/>
      <w14:ligatures w14:val="none"/>
    </w:rPr>
  </w:style>
  <w:style w:type="paragraph" w:customStyle="1" w:styleId="CB6976E956F2488792C279D8CAD42917">
    <w:name w:val="CB6976E956F2488792C279D8CAD42917"/>
    <w:rsid w:val="00DD2FF1"/>
    <w:rPr>
      <w:kern w:val="0"/>
      <w14:ligatures w14:val="none"/>
    </w:rPr>
  </w:style>
  <w:style w:type="paragraph" w:customStyle="1" w:styleId="E2AFAC553774469A9994E4FBB1B431DE">
    <w:name w:val="E2AFAC553774469A9994E4FBB1B431DE"/>
    <w:rsid w:val="00DD2FF1"/>
    <w:rPr>
      <w:kern w:val="0"/>
      <w14:ligatures w14:val="none"/>
    </w:rPr>
  </w:style>
  <w:style w:type="paragraph" w:customStyle="1" w:styleId="CE9D0425321441CA91620117BAE2C209">
    <w:name w:val="CE9D0425321441CA91620117BAE2C209"/>
    <w:rsid w:val="00DD2FF1"/>
    <w:rPr>
      <w:kern w:val="0"/>
      <w14:ligatures w14:val="none"/>
    </w:rPr>
  </w:style>
  <w:style w:type="paragraph" w:customStyle="1" w:styleId="265E65F955B145BDA980D94A645DA4D8">
    <w:name w:val="265E65F955B145BDA980D94A645DA4D8"/>
    <w:rsid w:val="00DD2FF1"/>
    <w:rPr>
      <w:kern w:val="0"/>
      <w14:ligatures w14:val="none"/>
    </w:rPr>
  </w:style>
  <w:style w:type="paragraph" w:customStyle="1" w:styleId="37AFBD14187E4ED3AD3A4282364F2708">
    <w:name w:val="37AFBD14187E4ED3AD3A4282364F2708"/>
    <w:rsid w:val="00DD2FF1"/>
    <w:rPr>
      <w:kern w:val="0"/>
      <w14:ligatures w14:val="none"/>
    </w:rPr>
  </w:style>
  <w:style w:type="paragraph" w:customStyle="1" w:styleId="3E1EB1FDEB1E4BF2BA858A68D0B6DA92">
    <w:name w:val="3E1EB1FDEB1E4BF2BA858A68D0B6DA92"/>
    <w:rsid w:val="00DD2FF1"/>
    <w:rPr>
      <w:kern w:val="0"/>
      <w14:ligatures w14:val="none"/>
    </w:rPr>
  </w:style>
  <w:style w:type="paragraph" w:customStyle="1" w:styleId="4BC5CEC65DBA4D2B910F47DBB3CFF04C">
    <w:name w:val="4BC5CEC65DBA4D2B910F47DBB3CFF04C"/>
    <w:rsid w:val="00DD2FF1"/>
    <w:rPr>
      <w:kern w:val="0"/>
      <w14:ligatures w14:val="none"/>
    </w:rPr>
  </w:style>
  <w:style w:type="paragraph" w:customStyle="1" w:styleId="F1B20C9181494F41AF39F911E3A792C6">
    <w:name w:val="F1B20C9181494F41AF39F911E3A792C6"/>
    <w:rsid w:val="00DD2FF1"/>
    <w:rPr>
      <w:kern w:val="0"/>
      <w14:ligatures w14:val="none"/>
    </w:rPr>
  </w:style>
  <w:style w:type="paragraph" w:customStyle="1" w:styleId="F59EE1FEBBD94964A8A344CEF527C873">
    <w:name w:val="F59EE1FEBBD94964A8A344CEF527C873"/>
    <w:rsid w:val="00DD2FF1"/>
    <w:rPr>
      <w:kern w:val="0"/>
      <w14:ligatures w14:val="none"/>
    </w:rPr>
  </w:style>
  <w:style w:type="paragraph" w:customStyle="1" w:styleId="4AB5F8F142584F698BED5BA7AB1D33A3">
    <w:name w:val="4AB5F8F142584F698BED5BA7AB1D33A3"/>
    <w:rsid w:val="00DD2FF1"/>
    <w:rPr>
      <w:kern w:val="0"/>
      <w14:ligatures w14:val="none"/>
    </w:rPr>
  </w:style>
  <w:style w:type="paragraph" w:customStyle="1" w:styleId="564A9B64C6F246E99DA0180EB061C8E6">
    <w:name w:val="564A9B64C6F246E99DA0180EB061C8E6"/>
    <w:rsid w:val="00DD2FF1"/>
    <w:rPr>
      <w:kern w:val="0"/>
      <w14:ligatures w14:val="none"/>
    </w:rPr>
  </w:style>
  <w:style w:type="paragraph" w:customStyle="1" w:styleId="C2872D810DF5457297D182A7938D83FA">
    <w:name w:val="C2872D810DF5457297D182A7938D83FA"/>
    <w:rsid w:val="00DD2FF1"/>
    <w:rPr>
      <w:kern w:val="0"/>
      <w14:ligatures w14:val="none"/>
    </w:rPr>
  </w:style>
  <w:style w:type="paragraph" w:customStyle="1" w:styleId="8CF1A706DE384DFF8D6696EBF9E8AC1C">
    <w:name w:val="8CF1A706DE384DFF8D6696EBF9E8AC1C"/>
    <w:rsid w:val="00DD2FF1"/>
    <w:rPr>
      <w:kern w:val="0"/>
      <w14:ligatures w14:val="none"/>
    </w:rPr>
  </w:style>
  <w:style w:type="paragraph" w:customStyle="1" w:styleId="0BB2158C670C4C36B571E8679E78698F">
    <w:name w:val="0BB2158C670C4C36B571E8679E78698F"/>
    <w:rsid w:val="00DD2FF1"/>
    <w:rPr>
      <w:kern w:val="0"/>
      <w14:ligatures w14:val="none"/>
    </w:rPr>
  </w:style>
  <w:style w:type="paragraph" w:customStyle="1" w:styleId="584B5840124448DA8772E9588A8E91A8">
    <w:name w:val="584B5840124448DA8772E9588A8E91A8"/>
    <w:rsid w:val="00DD2FF1"/>
    <w:rPr>
      <w:kern w:val="0"/>
      <w14:ligatures w14:val="none"/>
    </w:rPr>
  </w:style>
  <w:style w:type="paragraph" w:customStyle="1" w:styleId="7B8736473FB34B3C8FF565ACC9C5132B">
    <w:name w:val="7B8736473FB34B3C8FF565ACC9C5132B"/>
    <w:rsid w:val="00DD2FF1"/>
    <w:rPr>
      <w:kern w:val="0"/>
      <w14:ligatures w14:val="none"/>
    </w:rPr>
  </w:style>
  <w:style w:type="paragraph" w:customStyle="1" w:styleId="C2C641A9149F4657BF897C5CB7D27B20">
    <w:name w:val="C2C641A9149F4657BF897C5CB7D27B20"/>
    <w:rsid w:val="00DD2FF1"/>
    <w:rPr>
      <w:kern w:val="0"/>
      <w14:ligatures w14:val="none"/>
    </w:rPr>
  </w:style>
  <w:style w:type="paragraph" w:customStyle="1" w:styleId="978B5B66A7AF4B4FAC4EF907A4152B3D">
    <w:name w:val="978B5B66A7AF4B4FAC4EF907A4152B3D"/>
    <w:rsid w:val="00DD2FF1"/>
    <w:rPr>
      <w:kern w:val="0"/>
      <w14:ligatures w14:val="none"/>
    </w:rPr>
  </w:style>
  <w:style w:type="paragraph" w:customStyle="1" w:styleId="8A8F99503BB448BAA037601EF5D09CFD">
    <w:name w:val="8A8F99503BB448BAA037601EF5D09CFD"/>
    <w:rsid w:val="00DD2FF1"/>
    <w:rPr>
      <w:kern w:val="0"/>
      <w14:ligatures w14:val="none"/>
    </w:rPr>
  </w:style>
  <w:style w:type="paragraph" w:customStyle="1" w:styleId="DBF0EF35A9CD41B3A46620EF71324B8D">
    <w:name w:val="DBF0EF35A9CD41B3A46620EF71324B8D"/>
    <w:rsid w:val="00DD2FF1"/>
    <w:rPr>
      <w:kern w:val="0"/>
      <w14:ligatures w14:val="none"/>
    </w:rPr>
  </w:style>
  <w:style w:type="paragraph" w:customStyle="1" w:styleId="887ABBABBA30469489DDCDAEBD2A365E">
    <w:name w:val="887ABBABBA30469489DDCDAEBD2A365E"/>
    <w:rsid w:val="00DD2FF1"/>
    <w:rPr>
      <w:kern w:val="0"/>
      <w14:ligatures w14:val="none"/>
    </w:rPr>
  </w:style>
  <w:style w:type="paragraph" w:customStyle="1" w:styleId="6B8DF3AD213E4AF1B236D5A34241029E">
    <w:name w:val="6B8DF3AD213E4AF1B236D5A34241029E"/>
    <w:rsid w:val="00DD2FF1"/>
    <w:rPr>
      <w:kern w:val="0"/>
      <w14:ligatures w14:val="none"/>
    </w:rPr>
  </w:style>
  <w:style w:type="paragraph" w:customStyle="1" w:styleId="F97E26DE2C194FEA85F583446D30F257">
    <w:name w:val="F97E26DE2C194FEA85F583446D30F257"/>
    <w:rsid w:val="00DD2FF1"/>
    <w:rPr>
      <w:kern w:val="0"/>
      <w14:ligatures w14:val="none"/>
    </w:rPr>
  </w:style>
  <w:style w:type="paragraph" w:customStyle="1" w:styleId="99D5119805FD4447A793EC9E543B5625">
    <w:name w:val="99D5119805FD4447A793EC9E543B5625"/>
    <w:rsid w:val="00DD2FF1"/>
    <w:rPr>
      <w:kern w:val="0"/>
      <w14:ligatures w14:val="none"/>
    </w:rPr>
  </w:style>
  <w:style w:type="paragraph" w:customStyle="1" w:styleId="779649C310064F19B97F6BA329CB6F15">
    <w:name w:val="779649C310064F19B97F6BA329CB6F15"/>
    <w:rsid w:val="00DD2FF1"/>
    <w:rPr>
      <w:kern w:val="0"/>
      <w14:ligatures w14:val="none"/>
    </w:rPr>
  </w:style>
  <w:style w:type="paragraph" w:customStyle="1" w:styleId="0024834F8A3B4BF0BC82F3BDF0EFEB34">
    <w:name w:val="0024834F8A3B4BF0BC82F3BDF0EFEB34"/>
    <w:rsid w:val="00DD2FF1"/>
    <w:rPr>
      <w:kern w:val="0"/>
      <w14:ligatures w14:val="none"/>
    </w:rPr>
  </w:style>
  <w:style w:type="paragraph" w:customStyle="1" w:styleId="BDCFF7B640F848109F60AD4EF65E95BD">
    <w:name w:val="BDCFF7B640F848109F60AD4EF65E95BD"/>
    <w:rsid w:val="00DD2FF1"/>
    <w:rPr>
      <w:kern w:val="0"/>
      <w14:ligatures w14:val="none"/>
    </w:rPr>
  </w:style>
  <w:style w:type="paragraph" w:customStyle="1" w:styleId="A38EF90A20064161A4F35817AB9C66F2">
    <w:name w:val="A38EF90A20064161A4F35817AB9C66F2"/>
    <w:rsid w:val="00DD2FF1"/>
    <w:rPr>
      <w:kern w:val="0"/>
      <w14:ligatures w14:val="none"/>
    </w:rPr>
  </w:style>
  <w:style w:type="paragraph" w:customStyle="1" w:styleId="B48F6C98D82F4664B1C9ACB122CC8FEF">
    <w:name w:val="B48F6C98D82F4664B1C9ACB122CC8FEF"/>
    <w:rsid w:val="00DD2FF1"/>
    <w:rPr>
      <w:kern w:val="0"/>
      <w14:ligatures w14:val="none"/>
    </w:rPr>
  </w:style>
  <w:style w:type="paragraph" w:customStyle="1" w:styleId="E08B6AC299724DCD815B872833B49C7F">
    <w:name w:val="E08B6AC299724DCD815B872833B49C7F"/>
    <w:rsid w:val="00DD2FF1"/>
    <w:rPr>
      <w:kern w:val="0"/>
      <w14:ligatures w14:val="none"/>
    </w:rPr>
  </w:style>
  <w:style w:type="paragraph" w:customStyle="1" w:styleId="B2BFC19F63724D619716054EC84E19B7">
    <w:name w:val="B2BFC19F63724D619716054EC84E19B7"/>
    <w:rsid w:val="00DD2FF1"/>
    <w:rPr>
      <w:kern w:val="0"/>
      <w14:ligatures w14:val="none"/>
    </w:rPr>
  </w:style>
  <w:style w:type="paragraph" w:customStyle="1" w:styleId="4D07412C3EE34CF79ADE37E822137526">
    <w:name w:val="4D07412C3EE34CF79ADE37E822137526"/>
    <w:rsid w:val="00DD2FF1"/>
    <w:rPr>
      <w:kern w:val="0"/>
      <w14:ligatures w14:val="none"/>
    </w:rPr>
  </w:style>
  <w:style w:type="paragraph" w:customStyle="1" w:styleId="8450DEE5ED1C4F41B911623064D7E604">
    <w:name w:val="8450DEE5ED1C4F41B911623064D7E604"/>
    <w:rsid w:val="00DD2FF1"/>
    <w:rPr>
      <w:kern w:val="0"/>
      <w14:ligatures w14:val="none"/>
    </w:rPr>
  </w:style>
  <w:style w:type="paragraph" w:customStyle="1" w:styleId="F19F40EF2E544305B561320B727C96D7">
    <w:name w:val="F19F40EF2E544305B561320B727C96D7"/>
    <w:rsid w:val="00DD2FF1"/>
    <w:rPr>
      <w:kern w:val="0"/>
      <w14:ligatures w14:val="none"/>
    </w:rPr>
  </w:style>
  <w:style w:type="paragraph" w:customStyle="1" w:styleId="2A3A892805FF453BB9D7BFA839E4721E">
    <w:name w:val="2A3A892805FF453BB9D7BFA839E4721E"/>
    <w:rsid w:val="00DD2FF1"/>
    <w:rPr>
      <w:kern w:val="0"/>
      <w14:ligatures w14:val="none"/>
    </w:rPr>
  </w:style>
  <w:style w:type="paragraph" w:customStyle="1" w:styleId="6C0153F6E63649CE981B534372F985AA">
    <w:name w:val="6C0153F6E63649CE981B534372F985AA"/>
    <w:rsid w:val="00DD2FF1"/>
    <w:rPr>
      <w:kern w:val="0"/>
      <w14:ligatures w14:val="none"/>
    </w:rPr>
  </w:style>
  <w:style w:type="paragraph" w:customStyle="1" w:styleId="1573F9A59F9E4214BB10309402EC3BBD">
    <w:name w:val="1573F9A59F9E4214BB10309402EC3BBD"/>
    <w:rsid w:val="00DD2FF1"/>
    <w:rPr>
      <w:kern w:val="0"/>
      <w14:ligatures w14:val="none"/>
    </w:rPr>
  </w:style>
  <w:style w:type="paragraph" w:customStyle="1" w:styleId="ACA9AABA454A4ED7824142DAC4BC8D20">
    <w:name w:val="ACA9AABA454A4ED7824142DAC4BC8D20"/>
    <w:rsid w:val="00DD2FF1"/>
    <w:rPr>
      <w:kern w:val="0"/>
      <w14:ligatures w14:val="none"/>
    </w:rPr>
  </w:style>
  <w:style w:type="paragraph" w:customStyle="1" w:styleId="B70DFB329B164EBA81454A3E58C57CD5">
    <w:name w:val="B70DFB329B164EBA81454A3E58C57CD5"/>
    <w:rsid w:val="00DD2FF1"/>
    <w:rPr>
      <w:kern w:val="0"/>
      <w14:ligatures w14:val="none"/>
    </w:rPr>
  </w:style>
  <w:style w:type="paragraph" w:customStyle="1" w:styleId="6E448CE22D764948B4AF64C210EC0657">
    <w:name w:val="6E448CE22D764948B4AF64C210EC0657"/>
    <w:rsid w:val="00DD2FF1"/>
    <w:rPr>
      <w:kern w:val="0"/>
      <w14:ligatures w14:val="none"/>
    </w:rPr>
  </w:style>
  <w:style w:type="paragraph" w:customStyle="1" w:styleId="63B4C38728D3421A8912051C7260F418">
    <w:name w:val="63B4C38728D3421A8912051C7260F418"/>
    <w:rsid w:val="00DD2FF1"/>
    <w:rPr>
      <w:kern w:val="0"/>
      <w14:ligatures w14:val="none"/>
    </w:rPr>
  </w:style>
  <w:style w:type="paragraph" w:customStyle="1" w:styleId="DFC60A6F5AC046C889A942A171E67445">
    <w:name w:val="DFC60A6F5AC046C889A942A171E67445"/>
    <w:rsid w:val="00DD2FF1"/>
    <w:rPr>
      <w:kern w:val="0"/>
      <w14:ligatures w14:val="none"/>
    </w:rPr>
  </w:style>
  <w:style w:type="paragraph" w:customStyle="1" w:styleId="80A0A7F8838041CF9A3BF0D7ACC1C6F1">
    <w:name w:val="80A0A7F8838041CF9A3BF0D7ACC1C6F1"/>
    <w:rsid w:val="00DD2FF1"/>
    <w:rPr>
      <w:kern w:val="0"/>
      <w14:ligatures w14:val="none"/>
    </w:rPr>
  </w:style>
  <w:style w:type="paragraph" w:customStyle="1" w:styleId="FA3B602B29AA4C93AC28388C2470FB98">
    <w:name w:val="FA3B602B29AA4C93AC28388C2470FB98"/>
    <w:rsid w:val="00DD2FF1"/>
    <w:rPr>
      <w:kern w:val="0"/>
      <w14:ligatures w14:val="none"/>
    </w:rPr>
  </w:style>
  <w:style w:type="paragraph" w:customStyle="1" w:styleId="448D406726F54B93B6DA2A0B7A1A4886">
    <w:name w:val="448D406726F54B93B6DA2A0B7A1A4886"/>
    <w:rsid w:val="00DD2FF1"/>
    <w:rPr>
      <w:kern w:val="0"/>
      <w14:ligatures w14:val="none"/>
    </w:rPr>
  </w:style>
  <w:style w:type="paragraph" w:customStyle="1" w:styleId="D879301628E142519C4E9D00ACA29F62">
    <w:name w:val="D879301628E142519C4E9D00ACA29F62"/>
    <w:rsid w:val="00DD2FF1"/>
    <w:rPr>
      <w:kern w:val="0"/>
      <w14:ligatures w14:val="none"/>
    </w:rPr>
  </w:style>
  <w:style w:type="paragraph" w:customStyle="1" w:styleId="F63F6D818B3D434C9A4B149341354238">
    <w:name w:val="F63F6D818B3D434C9A4B149341354238"/>
    <w:rsid w:val="00DD2FF1"/>
    <w:rPr>
      <w:kern w:val="0"/>
      <w14:ligatures w14:val="none"/>
    </w:rPr>
  </w:style>
  <w:style w:type="paragraph" w:customStyle="1" w:styleId="24C58854B6C140DF8F74ED6C06678B31">
    <w:name w:val="24C58854B6C140DF8F74ED6C06678B31"/>
    <w:rsid w:val="00DD2FF1"/>
    <w:rPr>
      <w:kern w:val="0"/>
      <w14:ligatures w14:val="none"/>
    </w:rPr>
  </w:style>
  <w:style w:type="paragraph" w:customStyle="1" w:styleId="0C3337775B0547E3A81D0A29C3CC135F4">
    <w:name w:val="0C3337775B0547E3A81D0A29C3CC135F4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846BE881AEA4BBB988C0CF18B9349C84">
    <w:name w:val="8846BE881AEA4BBB988C0CF18B9349C84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AE65DF97CE6458BAF160254186C2DD64">
    <w:name w:val="DAE65DF97CE6458BAF160254186C2DD64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1640860BD342EF9F89E583473642464">
    <w:name w:val="CC1640860BD342EF9F89E583473642464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35E2854F7A34192AD65614E375CE56F4">
    <w:name w:val="B35E2854F7A34192AD65614E375CE56F4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E2E00C3C2314C90A20612D605CC910B4">
    <w:name w:val="0E2E00C3C2314C90A20612D605CC910B4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C3337775B0547E3A81D0A29C3CC135F5">
    <w:name w:val="0C3337775B0547E3A81D0A29C3CC135F5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846BE881AEA4BBB988C0CF18B9349C85">
    <w:name w:val="8846BE881AEA4BBB988C0CF18B9349C85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AE65DF97CE6458BAF160254186C2DD65">
    <w:name w:val="DAE65DF97CE6458BAF160254186C2DD65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1640860BD342EF9F89E583473642465">
    <w:name w:val="CC1640860BD342EF9F89E583473642465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35E2854F7A34192AD65614E375CE56F5">
    <w:name w:val="B35E2854F7A34192AD65614E375CE56F5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E2E00C3C2314C90A20612D605CC910B5">
    <w:name w:val="0E2E00C3C2314C90A20612D605CC910B5"/>
    <w:rsid w:val="00BB294E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5C469A91BE4FDA93E4C33A1A4D46B9">
    <w:name w:val="CC5C469A91BE4FDA93E4C33A1A4D46B9"/>
    <w:rsid w:val="0054305B"/>
    <w:pPr>
      <w:spacing w:after="500" w:line="240" w:lineRule="auto"/>
    </w:pPr>
    <w:rPr>
      <w:rFonts w:asciiTheme="majorHAnsi" w:eastAsiaTheme="majorEastAsia" w:hAnsiTheme="majorHAnsi" w:cstheme="majorBidi"/>
      <w:caps/>
      <w:color w:val="595959" w:themeColor="text1" w:themeTint="A6"/>
      <w:kern w:val="0"/>
      <w:lang w:eastAsia="ja-JP"/>
      <w14:ligatures w14:val="none"/>
    </w:rPr>
  </w:style>
  <w:style w:type="paragraph" w:customStyle="1" w:styleId="20DC29F907454F5BA9B21C9F92580A03">
    <w:name w:val="20DC29F907454F5BA9B21C9F92580A03"/>
    <w:rsid w:val="0054305B"/>
    <w:pPr>
      <w:keepNext/>
      <w:keepLines/>
      <w:spacing w:after="8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  <w:lang w:eastAsia="ja-JP"/>
      <w14:ligatures w14:val="none"/>
    </w:rPr>
  </w:style>
  <w:style w:type="paragraph" w:customStyle="1" w:styleId="0940BF554E984E11BDFFE6653DEB15DE33">
    <w:name w:val="0940BF554E984E11BDFFE6653DEB15DE33"/>
    <w:rsid w:val="0054305B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32B3DA0B619541D59AB6012798BD9845">
    <w:name w:val="32B3DA0B619541D59AB6012798BD9845"/>
    <w:rsid w:val="0054305B"/>
    <w:pPr>
      <w:keepNext/>
      <w:keepLines/>
      <w:spacing w:after="8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  <w:lang w:eastAsia="ja-JP"/>
      <w14:ligatures w14:val="none"/>
    </w:rPr>
  </w:style>
  <w:style w:type="paragraph" w:customStyle="1" w:styleId="F52A0FD86C8145FBA8F7E3607A91651E">
    <w:name w:val="F52A0FD86C8145FBA8F7E3607A91651E"/>
    <w:rsid w:val="0054305B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7B6AA243EF0648C1B4E704400FB56DA7">
    <w:name w:val="7B6AA243EF0648C1B4E704400FB56DA7"/>
    <w:rsid w:val="0054305B"/>
    <w:pPr>
      <w:keepNext/>
      <w:keepLines/>
      <w:spacing w:after="8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  <w:lang w:eastAsia="ja-JP"/>
      <w14:ligatures w14:val="none"/>
    </w:rPr>
  </w:style>
  <w:style w:type="paragraph" w:customStyle="1" w:styleId="1E5D2AE184414A7280B82879E8C2175E">
    <w:name w:val="1E5D2AE184414A7280B82879E8C2175E"/>
    <w:rsid w:val="0054305B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193DAB10B01848AEA9D3CBD67A7EB51F">
    <w:name w:val="193DAB10B01848AEA9D3CBD67A7EB51F"/>
    <w:rsid w:val="0054305B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:lang w:eastAsia="ja-JP"/>
      <w14:ligatures w14:val="none"/>
    </w:rPr>
  </w:style>
  <w:style w:type="paragraph" w:customStyle="1" w:styleId="9BCF070F2D4D43548D1B380BD8BF62D7">
    <w:name w:val="9BCF070F2D4D43548D1B380BD8BF62D7"/>
    <w:rsid w:val="0054305B"/>
    <w:pPr>
      <w:spacing w:after="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37FB854EEA74CF089E423BD6BC737962">
    <w:name w:val="A37FB854EEA74CF089E423BD6BC737962"/>
    <w:rsid w:val="0054305B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:lang w:eastAsia="ja-JP"/>
      <w14:ligatures w14:val="none"/>
    </w:rPr>
  </w:style>
  <w:style w:type="paragraph" w:customStyle="1" w:styleId="CB94762BD36644239D5624E75B63CDDC1">
    <w:name w:val="CB94762BD36644239D5624E75B63CDDC1"/>
    <w:rsid w:val="0054305B"/>
    <w:pPr>
      <w:spacing w:after="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8987CC6814241F491EC1286B94F3689">
    <w:name w:val="E8987CC6814241F491EC1286B94F3689"/>
    <w:rsid w:val="0054305B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:lang w:eastAsia="ja-JP"/>
      <w14:ligatures w14:val="none"/>
    </w:rPr>
  </w:style>
  <w:style w:type="paragraph" w:customStyle="1" w:styleId="F7563C42688D45938EEA0402066E73F31">
    <w:name w:val="F7563C42688D45938EEA0402066E73F31"/>
    <w:rsid w:val="0054305B"/>
    <w:pPr>
      <w:spacing w:after="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9A004FDF67F403E937C4C6C0F361E0C">
    <w:name w:val="29A004FDF67F403E937C4C6C0F361E0C"/>
    <w:rsid w:val="0054305B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:lang w:eastAsia="ja-JP"/>
      <w14:ligatures w14:val="none"/>
    </w:rPr>
  </w:style>
  <w:style w:type="paragraph" w:customStyle="1" w:styleId="98786874201F43CAA8A663A16FD92A141">
    <w:name w:val="98786874201F43CAA8A663A16FD92A141"/>
    <w:rsid w:val="0054305B"/>
    <w:pPr>
      <w:spacing w:after="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75764CA077F48149062AADD3771901A">
    <w:name w:val="C75764CA077F48149062AADD3771901A"/>
    <w:rsid w:val="0054305B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:lang w:eastAsia="ja-JP"/>
      <w14:ligatures w14:val="none"/>
    </w:rPr>
  </w:style>
  <w:style w:type="paragraph" w:customStyle="1" w:styleId="E4448587A38146B9AFB762D74AC9CAAE1">
    <w:name w:val="E4448587A38146B9AFB762D74AC9CAAE1"/>
    <w:rsid w:val="0054305B"/>
    <w:pPr>
      <w:spacing w:after="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C3337775B0547E3A81D0A29C3CC135F6">
    <w:name w:val="0C3337775B0547E3A81D0A29C3CC135F6"/>
    <w:rsid w:val="0054305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C5BE9C615474C6581DE19C57BFEA0F71">
    <w:name w:val="DC5BE9C615474C6581DE19C57BFEA0F71"/>
    <w:rsid w:val="0054305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DF9CB63A53C4C7C9A4AAB21B6FC4E171">
    <w:name w:val="CDF9CB63A53C4C7C9A4AAB21B6FC4E171"/>
    <w:rsid w:val="0054305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D396564CE974456AC1C7E43353E1A151">
    <w:name w:val="FD396564CE974456AC1C7E43353E1A151"/>
    <w:rsid w:val="0054305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3F7EBEF504E404D86F1682FB2AE8C9F1">
    <w:name w:val="B3F7EBEF504E404D86F1682FB2AE8C9F1"/>
    <w:rsid w:val="0054305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183CCA0748441988CC331EAEF8AB3B61">
    <w:name w:val="3183CCA0748441988CC331EAEF8AB3B61"/>
    <w:rsid w:val="0054305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DCC8146D840433AAF4320E61AFF25551">
    <w:name w:val="EDCC8146D840433AAF4320E61AFF25551"/>
    <w:rsid w:val="0054305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C1E4F41E04B45E88FDB45E06C237D601">
    <w:name w:val="7C1E4F41E04B45E88FDB45E06C237D601"/>
    <w:rsid w:val="0054305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1618BC5300A4D9E93D94A73E6BD968A1">
    <w:name w:val="91618BC5300A4D9E93D94A73E6BD968A1"/>
    <w:rsid w:val="0054305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A5B37894B1C4C01B896F7D6EECB1A271">
    <w:name w:val="DA5B37894B1C4C01B896F7D6EECB1A271"/>
    <w:rsid w:val="0054305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026DA6BDF0F4DF9A65E57DEAD8B93761">
    <w:name w:val="F026DA6BDF0F4DF9A65E57DEAD8B93761"/>
    <w:rsid w:val="0054305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A9B0CAE79A84DF5B8AC35CD23A4710E1">
    <w:name w:val="BA9B0CAE79A84DF5B8AC35CD23A4710E1"/>
    <w:rsid w:val="0054305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B6010AFBA1F4DB19B5C4E197AB914F41">
    <w:name w:val="DB6010AFBA1F4DB19B5C4E197AB914F41"/>
    <w:rsid w:val="0054305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1C33FF615984701B84C054745DFA9521">
    <w:name w:val="F1C33FF615984701B84C054745DFA9521"/>
    <w:rsid w:val="0054305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19A7371F52E4004BB8CF70D670A57791">
    <w:name w:val="E19A7371F52E4004BB8CF70D670A57791"/>
    <w:rsid w:val="0054305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F53A0C52EF9477BB159020C21489B7F1">
    <w:name w:val="AF53A0C52EF9477BB159020C21489B7F1"/>
    <w:rsid w:val="0054305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F54EF58483D43FEAEA3996D9D0DFBBC1">
    <w:name w:val="BF54EF58483D43FEAEA3996D9D0DFBBC1"/>
    <w:rsid w:val="0054305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00C09B52231464E9A5E2EF69DDA7DCB1">
    <w:name w:val="100C09B52231464E9A5E2EF69DDA7DCB1"/>
    <w:rsid w:val="0054305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919BF66EFFE4C13B13CF1455B22BADA1">
    <w:name w:val="6919BF66EFFE4C13B13CF1455B22BADA1"/>
    <w:rsid w:val="0054305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E9BC3F2D1ED4E958AE65E4E0DBD366C1">
    <w:name w:val="FE9BC3F2D1ED4E958AE65E4E0DBD366C1"/>
    <w:rsid w:val="0054305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71DA3DDB70544CCB7AE89EB5D878ED81">
    <w:name w:val="771DA3DDB70544CCB7AE89EB5D878ED81"/>
    <w:rsid w:val="0054305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846BE881AEA4BBB988C0CF18B9349C86">
    <w:name w:val="8846BE881AEA4BBB988C0CF18B9349C86"/>
    <w:rsid w:val="0054305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A00CB0CC08A4CE1988C98F8DFC6CF211">
    <w:name w:val="BA00CB0CC08A4CE1988C98F8DFC6CF211"/>
    <w:rsid w:val="0054305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0F196A7733547F99360E7A7B6A593B61">
    <w:name w:val="90F196A7733547F99360E7A7B6A593B61"/>
    <w:rsid w:val="0054305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C2E6D2180064FEC86DA106BFB5F66971">
    <w:name w:val="9C2E6D2180064FEC86DA106BFB5F66971"/>
    <w:rsid w:val="0054305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FD331754BF44D7692853DB34065CDF81">
    <w:name w:val="CFD331754BF44D7692853DB34065CDF81"/>
    <w:rsid w:val="0054305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D5524676FB0423FAA305E87266A076F1">
    <w:name w:val="2D5524676FB0423FAA305E87266A076F1"/>
    <w:rsid w:val="0054305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1CF1F8E38364291A962C8A15F74E57A1">
    <w:name w:val="81CF1F8E38364291A962C8A15F74E57A1"/>
    <w:rsid w:val="0054305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27B6E5E912B4AD8A2C08CB7114210DD1">
    <w:name w:val="D27B6E5E912B4AD8A2C08CB7114210DD1"/>
    <w:rsid w:val="0054305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309D35C87F143358419E422359278A81">
    <w:name w:val="3309D35C87F143358419E422359278A81"/>
    <w:rsid w:val="0054305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ED5A3357F1342FC9997713C0A690E3B1">
    <w:name w:val="DED5A3357F1342FC9997713C0A690E3B1"/>
    <w:rsid w:val="0054305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3C3FC3F457A412AB10089A0EFAB408E1">
    <w:name w:val="E3C3FC3F457A412AB10089A0EFAB408E1"/>
    <w:rsid w:val="0054305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6CB2D2903424C2EA47DB4C9C6EE6C731">
    <w:name w:val="56CB2D2903424C2EA47DB4C9C6EE6C731"/>
    <w:rsid w:val="0054305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B9EC52C050F4EEB922A8C782E4A2FD81">
    <w:name w:val="7B9EC52C050F4EEB922A8C782E4A2FD81"/>
    <w:rsid w:val="0054305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230C975A0724E66A7AE7B842F048FC11">
    <w:name w:val="3230C975A0724E66A7AE7B842F048FC11"/>
    <w:rsid w:val="0054305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7524B5D423946A6B3CB2086714B23221">
    <w:name w:val="77524B5D423946A6B3CB2086714B23221"/>
    <w:rsid w:val="0054305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9A250543F3B40FCA796471A09EE88E11">
    <w:name w:val="A9A250543F3B40FCA796471A09EE88E11"/>
    <w:rsid w:val="0054305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2976D2425514056A0437B042ACC314A1">
    <w:name w:val="B2976D2425514056A0437B042ACC314A1"/>
    <w:rsid w:val="0054305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9100BD291694E078F58373E5072E0761">
    <w:name w:val="A9100BD291694E078F58373E5072E0761"/>
    <w:rsid w:val="0054305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140D60315E044BFB2241F9E1FA77ED71">
    <w:name w:val="A140D60315E044BFB2241F9E1FA77ED71"/>
    <w:rsid w:val="0054305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E2AD57F4E4D481DB786F748EC9669A01">
    <w:name w:val="1E2AD57F4E4D481DB786F748EC9669A01"/>
    <w:rsid w:val="0054305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024613C0808462D9B9489C0D052E5611">
    <w:name w:val="D024613C0808462D9B9489C0D052E5611"/>
    <w:rsid w:val="0054305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AE65DF97CE6458BAF160254186C2DD66">
    <w:name w:val="DAE65DF97CE6458BAF160254186C2DD66"/>
    <w:rsid w:val="0054305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875C251623540C3AB4ED2BE7E08D5C51">
    <w:name w:val="C875C251623540C3AB4ED2BE7E08D5C51"/>
    <w:rsid w:val="0054305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3DCB93F1E6242ADB5A004BE76837B531">
    <w:name w:val="A3DCB93F1E6242ADB5A004BE76837B531"/>
    <w:rsid w:val="0054305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17A787F72C340EDAB931D3C021E4EB21">
    <w:name w:val="F17A787F72C340EDAB931D3C021E4EB21"/>
    <w:rsid w:val="0054305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71F008831AE4175ABE7FCEEEAD965451">
    <w:name w:val="D71F008831AE4175ABE7FCEEEAD965451"/>
    <w:rsid w:val="0054305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2C97EE951EF443D84ACB8022009EC621">
    <w:name w:val="E2C97EE951EF443D84ACB8022009EC621"/>
    <w:rsid w:val="0054305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2FB2F43A1284729A41E20E5E9AE66671">
    <w:name w:val="B2FB2F43A1284729A41E20E5E9AE66671"/>
    <w:rsid w:val="0054305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E460591902B4ACEB0A69C069329E0881">
    <w:name w:val="AE460591902B4ACEB0A69C069329E0881"/>
    <w:rsid w:val="0054305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95D7A8A888E4CCD9D4AAE4D251414D21">
    <w:name w:val="695D7A8A888E4CCD9D4AAE4D251414D21"/>
    <w:rsid w:val="0054305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4E55F65EFCC456E9D66B934E114C5E11">
    <w:name w:val="44E55F65EFCC456E9D66B934E114C5E11"/>
    <w:rsid w:val="0054305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AA4695F64304DB7B86446BBAA52127E1">
    <w:name w:val="2AA4695F64304DB7B86446BBAA52127E1"/>
    <w:rsid w:val="0054305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D02EACBBF0B45F987ABB8BD92E0888E1">
    <w:name w:val="7D02EACBBF0B45F987ABB8BD92E0888E1"/>
    <w:rsid w:val="0054305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FD7B8997A9B46939F718DA6472C33A21">
    <w:name w:val="DFD7B8997A9B46939F718DA6472C33A21"/>
    <w:rsid w:val="0054305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1E7DCE55DE64D969CD13D6BB8F4FEB11">
    <w:name w:val="91E7DCE55DE64D969CD13D6BB8F4FEB11"/>
    <w:rsid w:val="0054305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1941A3A86E6458D9A8DB36CB57E8C6C1">
    <w:name w:val="21941A3A86E6458D9A8DB36CB57E8C6C1"/>
    <w:rsid w:val="0054305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FE5974B82534FB4A3F3F9E87970B8CD1">
    <w:name w:val="0FE5974B82534FB4A3F3F9E87970B8CD1"/>
    <w:rsid w:val="0054305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ECE90FACD1C4687B081F50779862B971">
    <w:name w:val="2ECE90FACD1C4687B081F50779862B971"/>
    <w:rsid w:val="0054305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651C4BF7EEC48838C2C69460C54B4D91">
    <w:name w:val="4651C4BF7EEC48838C2C69460C54B4D91"/>
    <w:rsid w:val="0054305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C13A0FAA73041DFBBB21F923DB20FFF1">
    <w:name w:val="6C13A0FAA73041DFBBB21F923DB20FFF1"/>
    <w:rsid w:val="0054305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DC1C022F6045B788DB548A9A6D384B1">
    <w:name w:val="09DC1C022F6045B788DB548A9A6D384B1"/>
    <w:rsid w:val="0054305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9A23A17E137477DA55D85612FE25CA11">
    <w:name w:val="19A23A17E137477DA55D85612FE25CA11"/>
    <w:rsid w:val="0054305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1640860BD342EF9F89E583473642466">
    <w:name w:val="CC1640860BD342EF9F89E583473642466"/>
    <w:rsid w:val="0054305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5053076C59B40558295A615E248CB331">
    <w:name w:val="15053076C59B40558295A615E248CB331"/>
    <w:rsid w:val="0054305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4750686F7244451A6AED2561914A9B91">
    <w:name w:val="04750686F7244451A6AED2561914A9B91"/>
    <w:rsid w:val="0054305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A36DEE561B44AADAD9914DEF6E1000B1">
    <w:name w:val="FA36DEE561B44AADAD9914DEF6E1000B1"/>
    <w:rsid w:val="0054305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D8D40F1DF184266BE034E4659B89F4C1">
    <w:name w:val="7D8D40F1DF184266BE034E4659B89F4C1"/>
    <w:rsid w:val="0054305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25A67E3E2E644109D4A82A6B13100DD1">
    <w:name w:val="F25A67E3E2E644109D4A82A6B13100DD1"/>
    <w:rsid w:val="0054305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42CCBA1A66D45D1891E0395B919E69A1">
    <w:name w:val="242CCBA1A66D45D1891E0395B919E69A1"/>
    <w:rsid w:val="0054305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DE8CCB8D35F46AA8DDBE92FE89AE3941">
    <w:name w:val="4DE8CCB8D35F46AA8DDBE92FE89AE3941"/>
    <w:rsid w:val="0054305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209E804078E413298E73BD821000D791">
    <w:name w:val="C209E804078E413298E73BD821000D791"/>
    <w:rsid w:val="0054305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6C680AC67604BCA9A1915CA8E6C05351">
    <w:name w:val="F6C680AC67604BCA9A1915CA8E6C05351"/>
    <w:rsid w:val="0054305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368C7431625459CA6E00553F6C9F3951">
    <w:name w:val="9368C7431625459CA6E00553F6C9F3951"/>
    <w:rsid w:val="0054305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62A383A702F417AA9E23C73EA377BFB1">
    <w:name w:val="362A383A702F417AA9E23C73EA377BFB1"/>
    <w:rsid w:val="0054305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88533BBA87743998CA975F905876AFE1">
    <w:name w:val="B88533BBA87743998CA975F905876AFE1"/>
    <w:rsid w:val="0054305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BB239FF841D4371943C0003763622501">
    <w:name w:val="8BB239FF841D4371943C0003763622501"/>
    <w:rsid w:val="0054305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8E5009B4F2E459DA85F1C23364701A21">
    <w:name w:val="38E5009B4F2E459DA85F1C23364701A21"/>
    <w:rsid w:val="0054305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3B813CFA9C14865BBE54E48C2FA87681">
    <w:name w:val="13B813CFA9C14865BBE54E48C2FA87681"/>
    <w:rsid w:val="0054305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0E7E0BB07454E35A33F9A8547486B641">
    <w:name w:val="60E7E0BB07454E35A33F9A8547486B641"/>
    <w:rsid w:val="0054305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DAD396D9F1B4B27B8064CFEFAD469961">
    <w:name w:val="2DAD396D9F1B4B27B8064CFEFAD469961"/>
    <w:rsid w:val="0054305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DEBC0ED1B1F4A1CAC3DA0D6F9213B591">
    <w:name w:val="0DEBC0ED1B1F4A1CAC3DA0D6F9213B591"/>
    <w:rsid w:val="0054305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C5DD39B8ED640E391B35F8452DBA0D11">
    <w:name w:val="EC5DD39B8ED640E391B35F8452DBA0D11"/>
    <w:rsid w:val="0054305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D1DCB7ABD7743AAB1791779B2BE36D41">
    <w:name w:val="DD1DCB7ABD7743AAB1791779B2BE36D41"/>
    <w:rsid w:val="0054305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35E2854F7A34192AD65614E375CE56F6">
    <w:name w:val="B35E2854F7A34192AD65614E375CE56F6"/>
    <w:rsid w:val="0054305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64DFC8F351443EE9B5F1ABA31B5DE5D1">
    <w:name w:val="864DFC8F351443EE9B5F1ABA31B5DE5D1"/>
    <w:rsid w:val="0054305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FADB2606746403291004D2621503BB81">
    <w:name w:val="2FADB2606746403291004D2621503BB81"/>
    <w:rsid w:val="0054305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E42D163E24A248F7D9DD3381C2B591">
    <w:name w:val="094E42D163E24A248F7D9DD3381C2B591"/>
    <w:rsid w:val="0054305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EC1478C27CA4A1BA7130CD817EE75641">
    <w:name w:val="BEC1478C27CA4A1BA7130CD817EE75641"/>
    <w:rsid w:val="0054305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78C18D14E1D4ED68179C8A427D1DDD41">
    <w:name w:val="C78C18D14E1D4ED68179C8A427D1DDD41"/>
    <w:rsid w:val="0054305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413B9E3BED4DD48309F7FF1C8EF3571">
    <w:name w:val="CC413B9E3BED4DD48309F7FF1C8EF3571"/>
    <w:rsid w:val="0054305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695F64BCA654AC29C495C5E7356EBB91">
    <w:name w:val="4695F64BCA654AC29C495C5E7356EBB91"/>
    <w:rsid w:val="0054305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53D96A2B7774731869875DDF12E31821">
    <w:name w:val="353D96A2B7774731869875DDF12E31821"/>
    <w:rsid w:val="0054305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0FBD38849AF42E18F07FADBA0D14B281">
    <w:name w:val="E0FBD38849AF42E18F07FADBA0D14B281"/>
    <w:rsid w:val="0054305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DEFC89269C543AFB2E3B956C093A7001">
    <w:name w:val="0DEFC89269C543AFB2E3B956C093A7001"/>
    <w:rsid w:val="0054305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FF44578B7264497A271A5F68587029F1">
    <w:name w:val="DFF44578B7264497A271A5F68587029F1"/>
    <w:rsid w:val="0054305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2296301DB1749DFA3261B3C68A32F2C1">
    <w:name w:val="32296301DB1749DFA3261B3C68A32F2C1"/>
    <w:rsid w:val="0054305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BAB0A79EA2C4DF6AC3C6C9BE3E844361">
    <w:name w:val="4BAB0A79EA2C4DF6AC3C6C9BE3E844361"/>
    <w:rsid w:val="0054305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A026C6F32604FA480C82C30D10535781">
    <w:name w:val="1A026C6F32604FA480C82C30D10535781"/>
    <w:rsid w:val="0054305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470D52ED24548CE92E6CB18E1412F471">
    <w:name w:val="C470D52ED24548CE92E6CB18E1412F471"/>
    <w:rsid w:val="0054305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9136365A565456FA27EC4ADFB9EFC561">
    <w:name w:val="C9136365A565456FA27EC4ADFB9EFC561"/>
    <w:rsid w:val="0054305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B96C528F530454DAF88758EE23E81CD1">
    <w:name w:val="DB96C528F530454DAF88758EE23E81CD1"/>
    <w:rsid w:val="0054305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9651B492A864DBCA21C041B333B36F61">
    <w:name w:val="99651B492A864DBCA21C041B333B36F61"/>
    <w:rsid w:val="0054305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5B4D8B061264440A39C31DE28EC95FD1">
    <w:name w:val="A5B4D8B061264440A39C31DE28EC95FD1"/>
    <w:rsid w:val="0054305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EF9F0AB698640C1A898D939EA2E4FD31">
    <w:name w:val="1EF9F0AB698640C1A898D939EA2E4FD31"/>
    <w:rsid w:val="0054305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E2E00C3C2314C90A20612D605CC910B6">
    <w:name w:val="0E2E00C3C2314C90A20612D605CC910B6"/>
    <w:rsid w:val="0054305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48F6C98D82F4664B1C9ACB122CC8FEF1">
    <w:name w:val="B48F6C98D82F4664B1C9ACB122CC8FEF1"/>
    <w:rsid w:val="0054305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08B6AC299724DCD815B872833B49C7F1">
    <w:name w:val="E08B6AC299724DCD815B872833B49C7F1"/>
    <w:rsid w:val="0054305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2BFC19F63724D619716054EC84E19B71">
    <w:name w:val="B2BFC19F63724D619716054EC84E19B71"/>
    <w:rsid w:val="0054305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D07412C3EE34CF79ADE37E8221375261">
    <w:name w:val="4D07412C3EE34CF79ADE37E8221375261"/>
    <w:rsid w:val="0054305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450DEE5ED1C4F41B911623064D7E6041">
    <w:name w:val="8450DEE5ED1C4F41B911623064D7E6041"/>
    <w:rsid w:val="0054305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19F40EF2E544305B561320B727C96D71">
    <w:name w:val="F19F40EF2E544305B561320B727C96D71"/>
    <w:rsid w:val="0054305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A3A892805FF453BB9D7BFA839E4721E1">
    <w:name w:val="2A3A892805FF453BB9D7BFA839E4721E1"/>
    <w:rsid w:val="0054305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C0153F6E63649CE981B534372F985AA1">
    <w:name w:val="6C0153F6E63649CE981B534372F985AA1"/>
    <w:rsid w:val="0054305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573F9A59F9E4214BB10309402EC3BBD1">
    <w:name w:val="1573F9A59F9E4214BB10309402EC3BBD1"/>
    <w:rsid w:val="0054305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CA9AABA454A4ED7824142DAC4BC8D201">
    <w:name w:val="ACA9AABA454A4ED7824142DAC4BC8D201"/>
    <w:rsid w:val="0054305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70DFB329B164EBA81454A3E58C57CD51">
    <w:name w:val="B70DFB329B164EBA81454A3E58C57CD51"/>
    <w:rsid w:val="0054305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E448CE22D764948B4AF64C210EC06571">
    <w:name w:val="6E448CE22D764948B4AF64C210EC06571"/>
    <w:rsid w:val="0054305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3B4C38728D3421A8912051C7260F4181">
    <w:name w:val="63B4C38728D3421A8912051C7260F4181"/>
    <w:rsid w:val="0054305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FC60A6F5AC046C889A942A171E674451">
    <w:name w:val="DFC60A6F5AC046C889A942A171E674451"/>
    <w:rsid w:val="0054305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0A0A7F8838041CF9A3BF0D7ACC1C6F11">
    <w:name w:val="80A0A7F8838041CF9A3BF0D7ACC1C6F11"/>
    <w:rsid w:val="0054305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A3B602B29AA4C93AC28388C2470FB981">
    <w:name w:val="FA3B602B29AA4C93AC28388C2470FB981"/>
    <w:rsid w:val="0054305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48D406726F54B93B6DA2A0B7A1A48861">
    <w:name w:val="448D406726F54B93B6DA2A0B7A1A48861"/>
    <w:rsid w:val="0054305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879301628E142519C4E9D00ACA29F621">
    <w:name w:val="D879301628E142519C4E9D00ACA29F621"/>
    <w:rsid w:val="0054305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63F6D818B3D434C9A4B1493413542381">
    <w:name w:val="F63F6D818B3D434C9A4B1493413542381"/>
    <w:rsid w:val="0054305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4C58854B6C140DF8F74ED6C06678B311">
    <w:name w:val="24C58854B6C140DF8F74ED6C06678B311"/>
    <w:rsid w:val="0054305B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5C469A91BE4FDA93E4C33A1A4D46B91">
    <w:name w:val="CC5C469A91BE4FDA93E4C33A1A4D46B91"/>
    <w:rsid w:val="00C97CB0"/>
    <w:pPr>
      <w:spacing w:after="500" w:line="240" w:lineRule="auto"/>
    </w:pPr>
    <w:rPr>
      <w:rFonts w:asciiTheme="majorHAnsi" w:eastAsiaTheme="majorEastAsia" w:hAnsiTheme="majorHAnsi" w:cstheme="majorBidi"/>
      <w:caps/>
      <w:color w:val="595959" w:themeColor="text1" w:themeTint="A6"/>
      <w:kern w:val="0"/>
      <w:lang w:eastAsia="ja-JP"/>
      <w14:ligatures w14:val="none"/>
    </w:rPr>
  </w:style>
  <w:style w:type="paragraph" w:customStyle="1" w:styleId="20DC29F907454F5BA9B21C9F92580A031">
    <w:name w:val="20DC29F907454F5BA9B21C9F92580A031"/>
    <w:rsid w:val="00C97CB0"/>
    <w:pPr>
      <w:keepNext/>
      <w:keepLines/>
      <w:spacing w:after="8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  <w:lang w:eastAsia="ja-JP"/>
      <w14:ligatures w14:val="none"/>
    </w:rPr>
  </w:style>
  <w:style w:type="paragraph" w:customStyle="1" w:styleId="0940BF554E984E11BDFFE6653DEB15DE34">
    <w:name w:val="0940BF554E984E11BDFFE6653DEB15DE34"/>
    <w:rsid w:val="00C97CB0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32B3DA0B619541D59AB6012798BD98451">
    <w:name w:val="32B3DA0B619541D59AB6012798BD98451"/>
    <w:rsid w:val="00C97CB0"/>
    <w:pPr>
      <w:keepNext/>
      <w:keepLines/>
      <w:spacing w:after="8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  <w:lang w:eastAsia="ja-JP"/>
      <w14:ligatures w14:val="none"/>
    </w:rPr>
  </w:style>
  <w:style w:type="paragraph" w:customStyle="1" w:styleId="F52A0FD86C8145FBA8F7E3607A91651E1">
    <w:name w:val="F52A0FD86C8145FBA8F7E3607A91651E1"/>
    <w:rsid w:val="00C97CB0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7B6AA243EF0648C1B4E704400FB56DA71">
    <w:name w:val="7B6AA243EF0648C1B4E704400FB56DA71"/>
    <w:rsid w:val="00C97CB0"/>
    <w:pPr>
      <w:keepNext/>
      <w:keepLines/>
      <w:spacing w:after="8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  <w:lang w:eastAsia="ja-JP"/>
      <w14:ligatures w14:val="none"/>
    </w:rPr>
  </w:style>
  <w:style w:type="paragraph" w:customStyle="1" w:styleId="1E5D2AE184414A7280B82879E8C2175E1">
    <w:name w:val="1E5D2AE184414A7280B82879E8C2175E1"/>
    <w:rsid w:val="00C97CB0"/>
    <w:pPr>
      <w:spacing w:after="80" w:line="240" w:lineRule="auto"/>
      <w:contextualSpacing/>
    </w:pPr>
    <w:rPr>
      <w:rFonts w:eastAsiaTheme="minorHAnsi"/>
      <w:color w:val="000000" w:themeColor="text1"/>
      <w:kern w:val="28"/>
      <w:sz w:val="32"/>
      <w:lang w:eastAsia="ja-JP"/>
      <w14:ligatures w14:val="none"/>
    </w:rPr>
  </w:style>
  <w:style w:type="paragraph" w:customStyle="1" w:styleId="193DAB10B01848AEA9D3CBD67A7EB51F1">
    <w:name w:val="193DAB10B01848AEA9D3CBD67A7EB51F1"/>
    <w:rsid w:val="00C97CB0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:lang w:eastAsia="ja-JP"/>
      <w14:ligatures w14:val="none"/>
    </w:rPr>
  </w:style>
  <w:style w:type="paragraph" w:customStyle="1" w:styleId="9BCF070F2D4D43548D1B380BD8BF62D71">
    <w:name w:val="9BCF070F2D4D43548D1B380BD8BF62D71"/>
    <w:rsid w:val="00C97CB0"/>
    <w:pPr>
      <w:spacing w:after="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37FB854EEA74CF089E423BD6BC737963">
    <w:name w:val="A37FB854EEA74CF089E423BD6BC737963"/>
    <w:rsid w:val="00C97CB0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:lang w:eastAsia="ja-JP"/>
      <w14:ligatures w14:val="none"/>
    </w:rPr>
  </w:style>
  <w:style w:type="paragraph" w:customStyle="1" w:styleId="CB94762BD36644239D5624E75B63CDDC2">
    <w:name w:val="CB94762BD36644239D5624E75B63CDDC2"/>
    <w:rsid w:val="00C97CB0"/>
    <w:pPr>
      <w:spacing w:after="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8987CC6814241F491EC1286B94F36891">
    <w:name w:val="E8987CC6814241F491EC1286B94F36891"/>
    <w:rsid w:val="00C97CB0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:lang w:eastAsia="ja-JP"/>
      <w14:ligatures w14:val="none"/>
    </w:rPr>
  </w:style>
  <w:style w:type="paragraph" w:customStyle="1" w:styleId="F7563C42688D45938EEA0402066E73F32">
    <w:name w:val="F7563C42688D45938EEA0402066E73F32"/>
    <w:rsid w:val="00C97CB0"/>
    <w:pPr>
      <w:spacing w:after="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9A004FDF67F403E937C4C6C0F361E0C1">
    <w:name w:val="29A004FDF67F403E937C4C6C0F361E0C1"/>
    <w:rsid w:val="00C97CB0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:lang w:eastAsia="ja-JP"/>
      <w14:ligatures w14:val="none"/>
    </w:rPr>
  </w:style>
  <w:style w:type="paragraph" w:customStyle="1" w:styleId="98786874201F43CAA8A663A16FD92A142">
    <w:name w:val="98786874201F43CAA8A663A16FD92A142"/>
    <w:rsid w:val="00C97CB0"/>
    <w:pPr>
      <w:spacing w:after="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75764CA077F48149062AADD3771901A1">
    <w:name w:val="C75764CA077F48149062AADD3771901A1"/>
    <w:rsid w:val="00C97CB0"/>
    <w:pPr>
      <w:spacing w:after="0" w:line="240" w:lineRule="auto"/>
      <w:jc w:val="right"/>
    </w:pPr>
    <w:rPr>
      <w:rFonts w:eastAsiaTheme="minorHAnsi"/>
      <w:caps/>
      <w:color w:val="595959" w:themeColor="text1" w:themeTint="A6"/>
      <w:kern w:val="0"/>
      <w:lang w:eastAsia="ja-JP"/>
      <w14:ligatures w14:val="none"/>
    </w:rPr>
  </w:style>
  <w:style w:type="paragraph" w:customStyle="1" w:styleId="E4448587A38146B9AFB762D74AC9CAAE2">
    <w:name w:val="E4448587A38146B9AFB762D74AC9CAAE2"/>
    <w:rsid w:val="00C97CB0"/>
    <w:pPr>
      <w:spacing w:after="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C3337775B0547E3A81D0A29C3CC135F7">
    <w:name w:val="0C3337775B0547E3A81D0A29C3CC135F7"/>
    <w:rsid w:val="00C97C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C5BE9C615474C6581DE19C57BFEA0F72">
    <w:name w:val="DC5BE9C615474C6581DE19C57BFEA0F72"/>
    <w:rsid w:val="00C97C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DF9CB63A53C4C7C9A4AAB21B6FC4E172">
    <w:name w:val="CDF9CB63A53C4C7C9A4AAB21B6FC4E172"/>
    <w:rsid w:val="00C97C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D396564CE974456AC1C7E43353E1A152">
    <w:name w:val="FD396564CE974456AC1C7E43353E1A152"/>
    <w:rsid w:val="00C97C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3F7EBEF504E404D86F1682FB2AE8C9F2">
    <w:name w:val="B3F7EBEF504E404D86F1682FB2AE8C9F2"/>
    <w:rsid w:val="00C97C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183CCA0748441988CC331EAEF8AB3B62">
    <w:name w:val="3183CCA0748441988CC331EAEF8AB3B62"/>
    <w:rsid w:val="00C97C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DCC8146D840433AAF4320E61AFF25552">
    <w:name w:val="EDCC8146D840433AAF4320E61AFF25552"/>
    <w:rsid w:val="00C97C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C1E4F41E04B45E88FDB45E06C237D602">
    <w:name w:val="7C1E4F41E04B45E88FDB45E06C237D602"/>
    <w:rsid w:val="00C97C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1618BC5300A4D9E93D94A73E6BD968A2">
    <w:name w:val="91618BC5300A4D9E93D94A73E6BD968A2"/>
    <w:rsid w:val="00C97C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A5B37894B1C4C01B896F7D6EECB1A272">
    <w:name w:val="DA5B37894B1C4C01B896F7D6EECB1A272"/>
    <w:rsid w:val="00C97C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026DA6BDF0F4DF9A65E57DEAD8B93762">
    <w:name w:val="F026DA6BDF0F4DF9A65E57DEAD8B93762"/>
    <w:rsid w:val="00C97C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A9B0CAE79A84DF5B8AC35CD23A4710E2">
    <w:name w:val="BA9B0CAE79A84DF5B8AC35CD23A4710E2"/>
    <w:rsid w:val="00C97C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B6010AFBA1F4DB19B5C4E197AB914F42">
    <w:name w:val="DB6010AFBA1F4DB19B5C4E197AB914F42"/>
    <w:rsid w:val="00C97C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1C33FF615984701B84C054745DFA9522">
    <w:name w:val="F1C33FF615984701B84C054745DFA9522"/>
    <w:rsid w:val="00C97C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19A7371F52E4004BB8CF70D670A57792">
    <w:name w:val="E19A7371F52E4004BB8CF70D670A57792"/>
    <w:rsid w:val="00C97C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F53A0C52EF9477BB159020C21489B7F2">
    <w:name w:val="AF53A0C52EF9477BB159020C21489B7F2"/>
    <w:rsid w:val="00C97C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F54EF58483D43FEAEA3996D9D0DFBBC2">
    <w:name w:val="BF54EF58483D43FEAEA3996D9D0DFBBC2"/>
    <w:rsid w:val="00C97C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00C09B52231464E9A5E2EF69DDA7DCB2">
    <w:name w:val="100C09B52231464E9A5E2EF69DDA7DCB2"/>
    <w:rsid w:val="00C97C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919BF66EFFE4C13B13CF1455B22BADA2">
    <w:name w:val="6919BF66EFFE4C13B13CF1455B22BADA2"/>
    <w:rsid w:val="00C97C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E9BC3F2D1ED4E958AE65E4E0DBD366C2">
    <w:name w:val="FE9BC3F2D1ED4E958AE65E4E0DBD366C2"/>
    <w:rsid w:val="00C97C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71DA3DDB70544CCB7AE89EB5D878ED82">
    <w:name w:val="771DA3DDB70544CCB7AE89EB5D878ED82"/>
    <w:rsid w:val="00C97C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846BE881AEA4BBB988C0CF18B9349C87">
    <w:name w:val="8846BE881AEA4BBB988C0CF18B9349C87"/>
    <w:rsid w:val="00C97C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A00CB0CC08A4CE1988C98F8DFC6CF212">
    <w:name w:val="BA00CB0CC08A4CE1988C98F8DFC6CF212"/>
    <w:rsid w:val="00C97C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0F196A7733547F99360E7A7B6A593B62">
    <w:name w:val="90F196A7733547F99360E7A7B6A593B62"/>
    <w:rsid w:val="00C97C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C2E6D2180064FEC86DA106BFB5F66972">
    <w:name w:val="9C2E6D2180064FEC86DA106BFB5F66972"/>
    <w:rsid w:val="00C97C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FD331754BF44D7692853DB34065CDF82">
    <w:name w:val="CFD331754BF44D7692853DB34065CDF82"/>
    <w:rsid w:val="00C97C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D5524676FB0423FAA305E87266A076F2">
    <w:name w:val="2D5524676FB0423FAA305E87266A076F2"/>
    <w:rsid w:val="00C97C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1CF1F8E38364291A962C8A15F74E57A2">
    <w:name w:val="81CF1F8E38364291A962C8A15F74E57A2"/>
    <w:rsid w:val="00C97C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27B6E5E912B4AD8A2C08CB7114210DD2">
    <w:name w:val="D27B6E5E912B4AD8A2C08CB7114210DD2"/>
    <w:rsid w:val="00C97C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309D35C87F143358419E422359278A82">
    <w:name w:val="3309D35C87F143358419E422359278A82"/>
    <w:rsid w:val="00C97C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ED5A3357F1342FC9997713C0A690E3B2">
    <w:name w:val="DED5A3357F1342FC9997713C0A690E3B2"/>
    <w:rsid w:val="00C97C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3C3FC3F457A412AB10089A0EFAB408E2">
    <w:name w:val="E3C3FC3F457A412AB10089A0EFAB408E2"/>
    <w:rsid w:val="00C97C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56CB2D2903424C2EA47DB4C9C6EE6C732">
    <w:name w:val="56CB2D2903424C2EA47DB4C9C6EE6C732"/>
    <w:rsid w:val="00C97C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B9EC52C050F4EEB922A8C782E4A2FD82">
    <w:name w:val="7B9EC52C050F4EEB922A8C782E4A2FD82"/>
    <w:rsid w:val="00C97C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230C975A0724E66A7AE7B842F048FC12">
    <w:name w:val="3230C975A0724E66A7AE7B842F048FC12"/>
    <w:rsid w:val="00C97C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7524B5D423946A6B3CB2086714B23222">
    <w:name w:val="77524B5D423946A6B3CB2086714B23222"/>
    <w:rsid w:val="00C97C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9A250543F3B40FCA796471A09EE88E12">
    <w:name w:val="A9A250543F3B40FCA796471A09EE88E12"/>
    <w:rsid w:val="00C97C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2976D2425514056A0437B042ACC314A2">
    <w:name w:val="B2976D2425514056A0437B042ACC314A2"/>
    <w:rsid w:val="00C97C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9100BD291694E078F58373E5072E0762">
    <w:name w:val="A9100BD291694E078F58373E5072E0762"/>
    <w:rsid w:val="00C97C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140D60315E044BFB2241F9E1FA77ED72">
    <w:name w:val="A140D60315E044BFB2241F9E1FA77ED72"/>
    <w:rsid w:val="00C97C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E2AD57F4E4D481DB786F748EC9669A02">
    <w:name w:val="1E2AD57F4E4D481DB786F748EC9669A02"/>
    <w:rsid w:val="00C97C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024613C0808462D9B9489C0D052E5612">
    <w:name w:val="D024613C0808462D9B9489C0D052E5612"/>
    <w:rsid w:val="00C97C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AE65DF97CE6458BAF160254186C2DD67">
    <w:name w:val="DAE65DF97CE6458BAF160254186C2DD67"/>
    <w:rsid w:val="00C97C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875C251623540C3AB4ED2BE7E08D5C52">
    <w:name w:val="C875C251623540C3AB4ED2BE7E08D5C52"/>
    <w:rsid w:val="00C97C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3DCB93F1E6242ADB5A004BE76837B532">
    <w:name w:val="A3DCB93F1E6242ADB5A004BE76837B532"/>
    <w:rsid w:val="00C97C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17A787F72C340EDAB931D3C021E4EB22">
    <w:name w:val="F17A787F72C340EDAB931D3C021E4EB22"/>
    <w:rsid w:val="00C97C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71F008831AE4175ABE7FCEEEAD965452">
    <w:name w:val="D71F008831AE4175ABE7FCEEEAD965452"/>
    <w:rsid w:val="00C97C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2C97EE951EF443D84ACB8022009EC622">
    <w:name w:val="E2C97EE951EF443D84ACB8022009EC622"/>
    <w:rsid w:val="00C97C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2FB2F43A1284729A41E20E5E9AE66672">
    <w:name w:val="B2FB2F43A1284729A41E20E5E9AE66672"/>
    <w:rsid w:val="00C97C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E460591902B4ACEB0A69C069329E0882">
    <w:name w:val="AE460591902B4ACEB0A69C069329E0882"/>
    <w:rsid w:val="00C97C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95D7A8A888E4CCD9D4AAE4D251414D22">
    <w:name w:val="695D7A8A888E4CCD9D4AAE4D251414D22"/>
    <w:rsid w:val="00C97C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4E55F65EFCC456E9D66B934E114C5E12">
    <w:name w:val="44E55F65EFCC456E9D66B934E114C5E12"/>
    <w:rsid w:val="00C97C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AA4695F64304DB7B86446BBAA52127E2">
    <w:name w:val="2AA4695F64304DB7B86446BBAA52127E2"/>
    <w:rsid w:val="00C97C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D02EACBBF0B45F987ABB8BD92E0888E2">
    <w:name w:val="7D02EACBBF0B45F987ABB8BD92E0888E2"/>
    <w:rsid w:val="00C97C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FD7B8997A9B46939F718DA6472C33A22">
    <w:name w:val="DFD7B8997A9B46939F718DA6472C33A22"/>
    <w:rsid w:val="00C97C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1E7DCE55DE64D969CD13D6BB8F4FEB12">
    <w:name w:val="91E7DCE55DE64D969CD13D6BB8F4FEB12"/>
    <w:rsid w:val="00C97C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1941A3A86E6458D9A8DB36CB57E8C6C2">
    <w:name w:val="21941A3A86E6458D9A8DB36CB57E8C6C2"/>
    <w:rsid w:val="00C97C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FE5974B82534FB4A3F3F9E87970B8CD2">
    <w:name w:val="0FE5974B82534FB4A3F3F9E87970B8CD2"/>
    <w:rsid w:val="00C97C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ECE90FACD1C4687B081F50779862B972">
    <w:name w:val="2ECE90FACD1C4687B081F50779862B972"/>
    <w:rsid w:val="00C97C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651C4BF7EEC48838C2C69460C54B4D92">
    <w:name w:val="4651C4BF7EEC48838C2C69460C54B4D92"/>
    <w:rsid w:val="00C97C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C13A0FAA73041DFBBB21F923DB20FFF2">
    <w:name w:val="6C13A0FAA73041DFBBB21F923DB20FFF2"/>
    <w:rsid w:val="00C97C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DC1C022F6045B788DB548A9A6D384B2">
    <w:name w:val="09DC1C022F6045B788DB548A9A6D384B2"/>
    <w:rsid w:val="00C97C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9A23A17E137477DA55D85612FE25CA12">
    <w:name w:val="19A23A17E137477DA55D85612FE25CA12"/>
    <w:rsid w:val="00C97C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1640860BD342EF9F89E583473642467">
    <w:name w:val="CC1640860BD342EF9F89E583473642467"/>
    <w:rsid w:val="00C97C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5053076C59B40558295A615E248CB332">
    <w:name w:val="15053076C59B40558295A615E248CB332"/>
    <w:rsid w:val="00C97C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4750686F7244451A6AED2561914A9B92">
    <w:name w:val="04750686F7244451A6AED2561914A9B92"/>
    <w:rsid w:val="00C97C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A36DEE561B44AADAD9914DEF6E1000B2">
    <w:name w:val="FA36DEE561B44AADAD9914DEF6E1000B2"/>
    <w:rsid w:val="00C97C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7D8D40F1DF184266BE034E4659B89F4C2">
    <w:name w:val="7D8D40F1DF184266BE034E4659B89F4C2"/>
    <w:rsid w:val="00C97C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25A67E3E2E644109D4A82A6B13100DD2">
    <w:name w:val="F25A67E3E2E644109D4A82A6B13100DD2"/>
    <w:rsid w:val="00C97C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42CCBA1A66D45D1891E0395B919E69A2">
    <w:name w:val="242CCBA1A66D45D1891E0395B919E69A2"/>
    <w:rsid w:val="00C97C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DE8CCB8D35F46AA8DDBE92FE89AE3942">
    <w:name w:val="4DE8CCB8D35F46AA8DDBE92FE89AE3942"/>
    <w:rsid w:val="00C97C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209E804078E413298E73BD821000D792">
    <w:name w:val="C209E804078E413298E73BD821000D792"/>
    <w:rsid w:val="00C97C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6C680AC67604BCA9A1915CA8E6C05352">
    <w:name w:val="F6C680AC67604BCA9A1915CA8E6C05352"/>
    <w:rsid w:val="00C97C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368C7431625459CA6E00553F6C9F3952">
    <w:name w:val="9368C7431625459CA6E00553F6C9F3952"/>
    <w:rsid w:val="00C97C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62A383A702F417AA9E23C73EA377BFB2">
    <w:name w:val="362A383A702F417AA9E23C73EA377BFB2"/>
    <w:rsid w:val="00C97C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88533BBA87743998CA975F905876AFE2">
    <w:name w:val="B88533BBA87743998CA975F905876AFE2"/>
    <w:rsid w:val="00C97C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BB239FF841D4371943C0003763622502">
    <w:name w:val="8BB239FF841D4371943C0003763622502"/>
    <w:rsid w:val="00C97C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8E5009B4F2E459DA85F1C23364701A22">
    <w:name w:val="38E5009B4F2E459DA85F1C23364701A22"/>
    <w:rsid w:val="00C97C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3B813CFA9C14865BBE54E48C2FA87682">
    <w:name w:val="13B813CFA9C14865BBE54E48C2FA87682"/>
    <w:rsid w:val="00C97C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0E7E0BB07454E35A33F9A8547486B642">
    <w:name w:val="60E7E0BB07454E35A33F9A8547486B642"/>
    <w:rsid w:val="00C97C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DAD396D9F1B4B27B8064CFEFAD469962">
    <w:name w:val="2DAD396D9F1B4B27B8064CFEFAD469962"/>
    <w:rsid w:val="00C97C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DEBC0ED1B1F4A1CAC3DA0D6F9213B592">
    <w:name w:val="0DEBC0ED1B1F4A1CAC3DA0D6F9213B592"/>
    <w:rsid w:val="00C97C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C5DD39B8ED640E391B35F8452DBA0D12">
    <w:name w:val="EC5DD39B8ED640E391B35F8452DBA0D12"/>
    <w:rsid w:val="00C97C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D1DCB7ABD7743AAB1791779B2BE36D42">
    <w:name w:val="DD1DCB7ABD7743AAB1791779B2BE36D42"/>
    <w:rsid w:val="00C97C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35E2854F7A34192AD65614E375CE56F7">
    <w:name w:val="B35E2854F7A34192AD65614E375CE56F7"/>
    <w:rsid w:val="00C97C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64DFC8F351443EE9B5F1ABA31B5DE5D2">
    <w:name w:val="864DFC8F351443EE9B5F1ABA31B5DE5D2"/>
    <w:rsid w:val="00C97C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FADB2606746403291004D2621503BB82">
    <w:name w:val="2FADB2606746403291004D2621503BB82"/>
    <w:rsid w:val="00C97C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94E42D163E24A248F7D9DD3381C2B592">
    <w:name w:val="094E42D163E24A248F7D9DD3381C2B592"/>
    <w:rsid w:val="00C97C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EC1478C27CA4A1BA7130CD817EE75642">
    <w:name w:val="BEC1478C27CA4A1BA7130CD817EE75642"/>
    <w:rsid w:val="00C97C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78C18D14E1D4ED68179C8A427D1DDD42">
    <w:name w:val="C78C18D14E1D4ED68179C8A427D1DDD42"/>
    <w:rsid w:val="00C97C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C413B9E3BED4DD48309F7FF1C8EF3572">
    <w:name w:val="CC413B9E3BED4DD48309F7FF1C8EF3572"/>
    <w:rsid w:val="00C97C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695F64BCA654AC29C495C5E7356EBB92">
    <w:name w:val="4695F64BCA654AC29C495C5E7356EBB92"/>
    <w:rsid w:val="00C97C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53D96A2B7774731869875DDF12E31822">
    <w:name w:val="353D96A2B7774731869875DDF12E31822"/>
    <w:rsid w:val="00C97C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0FBD38849AF42E18F07FADBA0D14B282">
    <w:name w:val="E0FBD38849AF42E18F07FADBA0D14B282"/>
    <w:rsid w:val="00C97C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DEFC89269C543AFB2E3B956C093A7002">
    <w:name w:val="0DEFC89269C543AFB2E3B956C093A7002"/>
    <w:rsid w:val="00C97C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FF44578B7264497A271A5F68587029F2">
    <w:name w:val="DFF44578B7264497A271A5F68587029F2"/>
    <w:rsid w:val="00C97C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32296301DB1749DFA3261B3C68A32F2C2">
    <w:name w:val="32296301DB1749DFA3261B3C68A32F2C2"/>
    <w:rsid w:val="00C97C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BAB0A79EA2C4DF6AC3C6C9BE3E844362">
    <w:name w:val="4BAB0A79EA2C4DF6AC3C6C9BE3E844362"/>
    <w:rsid w:val="00C97C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A026C6F32604FA480C82C30D10535782">
    <w:name w:val="1A026C6F32604FA480C82C30D10535782"/>
    <w:rsid w:val="00C97C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470D52ED24548CE92E6CB18E1412F472">
    <w:name w:val="C470D52ED24548CE92E6CB18E1412F472"/>
    <w:rsid w:val="00C97C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C9136365A565456FA27EC4ADFB9EFC562">
    <w:name w:val="C9136365A565456FA27EC4ADFB9EFC562"/>
    <w:rsid w:val="00C97C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B96C528F530454DAF88758EE23E81CD2">
    <w:name w:val="DB96C528F530454DAF88758EE23E81CD2"/>
    <w:rsid w:val="00C97C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99651B492A864DBCA21C041B333B36F62">
    <w:name w:val="99651B492A864DBCA21C041B333B36F62"/>
    <w:rsid w:val="00C97C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5B4D8B061264440A39C31DE28EC95FD2">
    <w:name w:val="A5B4D8B061264440A39C31DE28EC95FD2"/>
    <w:rsid w:val="00C97C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EF9F0AB698640C1A898D939EA2E4FD32">
    <w:name w:val="1EF9F0AB698640C1A898D939EA2E4FD32"/>
    <w:rsid w:val="00C97C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0E2E00C3C2314C90A20612D605CC910B7">
    <w:name w:val="0E2E00C3C2314C90A20612D605CC910B7"/>
    <w:rsid w:val="00C97C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48F6C98D82F4664B1C9ACB122CC8FEF2">
    <w:name w:val="B48F6C98D82F4664B1C9ACB122CC8FEF2"/>
    <w:rsid w:val="00C97C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E08B6AC299724DCD815B872833B49C7F2">
    <w:name w:val="E08B6AC299724DCD815B872833B49C7F2"/>
    <w:rsid w:val="00C97C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2BFC19F63724D619716054EC84E19B72">
    <w:name w:val="B2BFC19F63724D619716054EC84E19B72"/>
    <w:rsid w:val="00C97C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D07412C3EE34CF79ADE37E8221375262">
    <w:name w:val="4D07412C3EE34CF79ADE37E8221375262"/>
    <w:rsid w:val="00C97C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450DEE5ED1C4F41B911623064D7E6042">
    <w:name w:val="8450DEE5ED1C4F41B911623064D7E6042"/>
    <w:rsid w:val="00C97C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19F40EF2E544305B561320B727C96D72">
    <w:name w:val="F19F40EF2E544305B561320B727C96D72"/>
    <w:rsid w:val="00C97C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A3A892805FF453BB9D7BFA839E4721E2">
    <w:name w:val="2A3A892805FF453BB9D7BFA839E4721E2"/>
    <w:rsid w:val="00C97C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C0153F6E63649CE981B534372F985AA2">
    <w:name w:val="6C0153F6E63649CE981B534372F985AA2"/>
    <w:rsid w:val="00C97C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1573F9A59F9E4214BB10309402EC3BBD2">
    <w:name w:val="1573F9A59F9E4214BB10309402EC3BBD2"/>
    <w:rsid w:val="00C97C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ACA9AABA454A4ED7824142DAC4BC8D202">
    <w:name w:val="ACA9AABA454A4ED7824142DAC4BC8D202"/>
    <w:rsid w:val="00C97C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B70DFB329B164EBA81454A3E58C57CD52">
    <w:name w:val="B70DFB329B164EBA81454A3E58C57CD52"/>
    <w:rsid w:val="00C97C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E448CE22D764948B4AF64C210EC06572">
    <w:name w:val="6E448CE22D764948B4AF64C210EC06572"/>
    <w:rsid w:val="00C97C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63B4C38728D3421A8912051C7260F4182">
    <w:name w:val="63B4C38728D3421A8912051C7260F4182"/>
    <w:rsid w:val="00C97C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FC60A6F5AC046C889A942A171E674452">
    <w:name w:val="DFC60A6F5AC046C889A942A171E674452"/>
    <w:rsid w:val="00C97C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80A0A7F8838041CF9A3BF0D7ACC1C6F12">
    <w:name w:val="80A0A7F8838041CF9A3BF0D7ACC1C6F12"/>
    <w:rsid w:val="00C97C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A3B602B29AA4C93AC28388C2470FB982">
    <w:name w:val="FA3B602B29AA4C93AC28388C2470FB982"/>
    <w:rsid w:val="00C97C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448D406726F54B93B6DA2A0B7A1A48862">
    <w:name w:val="448D406726F54B93B6DA2A0B7A1A48862"/>
    <w:rsid w:val="00C97C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D879301628E142519C4E9D00ACA29F622">
    <w:name w:val="D879301628E142519C4E9D00ACA29F622"/>
    <w:rsid w:val="00C97C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F63F6D818B3D434C9A4B1493413542382">
    <w:name w:val="F63F6D818B3D434C9A4B1493413542382"/>
    <w:rsid w:val="00C97C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  <w:style w:type="paragraph" w:customStyle="1" w:styleId="24C58854B6C140DF8F74ED6C06678B312">
    <w:name w:val="24C58854B6C140DF8F74ED6C06678B312"/>
    <w:rsid w:val="00C97CB0"/>
    <w:pPr>
      <w:spacing w:before="40" w:after="40" w:line="240" w:lineRule="auto"/>
    </w:pPr>
    <w:rPr>
      <w:rFonts w:eastAsiaTheme="minorHAnsi"/>
      <w:color w:val="595959" w:themeColor="text1" w:themeTint="A6"/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6D936-BDE4-4FFE-98F4-0DCB78658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2B6C52-254F-471E-95F8-19C60D68BF21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8E0F72C2-CC74-447E-AEC6-605AAEBE8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144578-F0A3-4914-BB8E-A591ED2CA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Office_12844039_TF02919302</Template>
  <TotalTime>410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Microsoft</cp:lastModifiedBy>
  <cp:revision>2</cp:revision>
  <dcterms:created xsi:type="dcterms:W3CDTF">2012-06-07T20:05:00Z</dcterms:created>
  <dcterms:modified xsi:type="dcterms:W3CDTF">2017-05-05T16:25:00Z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