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86" w:rsidRDefault="002823C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293370</wp:posOffset>
            </wp:positionV>
            <wp:extent cx="2520950" cy="43910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439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331470</wp:posOffset>
                </wp:positionV>
                <wp:extent cx="1781175" cy="4124325"/>
                <wp:effectExtent l="0" t="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E86" w:rsidRDefault="00810E86">
                            <w:pPr>
                              <w:rPr>
                                <w:rFonts w:ascii="Verdana" w:hAnsi="Verdana"/>
                                <w:color w:val="00E000"/>
                                <w:sz w:val="40"/>
                                <w:szCs w:val="40"/>
                              </w:rPr>
                            </w:pPr>
                          </w:p>
                          <w:p w:rsidR="00810E86" w:rsidRPr="00EE5E19" w:rsidRDefault="00810E86">
                            <w:pPr>
                              <w:rPr>
                                <w:rFonts w:ascii="Verdana" w:hAnsi="Verdana"/>
                                <w:color w:val="00E000"/>
                                <w:sz w:val="32"/>
                                <w:szCs w:val="32"/>
                              </w:rPr>
                            </w:pPr>
                            <w:r w:rsidRPr="00EE5E19">
                              <w:rPr>
                                <w:rFonts w:ascii="Verdana" w:hAnsi="Verdana"/>
                                <w:color w:val="00E000"/>
                                <w:sz w:val="32"/>
                                <w:szCs w:val="32"/>
                              </w:rPr>
                              <w:t>Data Back-up</w:t>
                            </w:r>
                          </w:p>
                          <w:p w:rsidR="00810E86" w:rsidRDefault="00810E86"/>
                          <w:p w:rsidR="00810E86" w:rsidRDefault="00810E86">
                            <w:pPr>
                              <w:jc w:val="center"/>
                              <w:rPr>
                                <w:rFonts w:ascii="Verdana" w:hAnsi="Verdana"/>
                                <w:color w:val="CC99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CC99FF"/>
                              </w:rPr>
                              <w:t>Files from July 2001:</w:t>
                            </w:r>
                          </w:p>
                          <w:p w:rsidR="00810E86" w:rsidRDefault="00810E86">
                            <w:pPr>
                              <w:jc w:val="center"/>
                              <w:rPr>
                                <w:rFonts w:ascii="Verdana" w:hAnsi="Verdana"/>
                                <w:color w:val="CC99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CC99FF"/>
                              </w:rPr>
                              <w:t>Visual Basic project for file automation</w:t>
                            </w:r>
                          </w:p>
                          <w:p w:rsidR="00810E86" w:rsidRDefault="00810E86">
                            <w:pPr>
                              <w:jc w:val="center"/>
                              <w:rPr>
                                <w:rFonts w:ascii="Verdana" w:hAnsi="Verdana"/>
                                <w:color w:val="CC99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25pt;margin-top:26.1pt;width:140.25pt;height:3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4jggIAABE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" stroked="f">
                <v:textbox>
                  <w:txbxContent>
                    <w:p w:rsidR="00810E86" w:rsidRDefault="00810E86">
                      <w:pPr>
                        <w:rPr>
                          <w:rFonts w:ascii="Verdana" w:hAnsi="Verdana"/>
                          <w:color w:val="00E000"/>
                          <w:sz w:val="40"/>
                          <w:szCs w:val="40"/>
                        </w:rPr>
                      </w:pPr>
                    </w:p>
                    <w:p w:rsidR="00810E86" w:rsidRPr="00EE5E19" w:rsidRDefault="00810E86">
                      <w:pPr>
                        <w:rPr>
                          <w:rFonts w:ascii="Verdana" w:hAnsi="Verdana"/>
                          <w:color w:val="00E000"/>
                          <w:sz w:val="32"/>
                          <w:szCs w:val="32"/>
                        </w:rPr>
                      </w:pPr>
                      <w:r w:rsidRPr="00EE5E19">
                        <w:rPr>
                          <w:rFonts w:ascii="Verdana" w:hAnsi="Verdana"/>
                          <w:color w:val="00E000"/>
                          <w:sz w:val="32"/>
                          <w:szCs w:val="32"/>
                        </w:rPr>
                        <w:t>Data Back-up</w:t>
                      </w:r>
                    </w:p>
                    <w:p w:rsidR="00810E86" w:rsidRDefault="00810E86"/>
                    <w:p w:rsidR="00810E86" w:rsidRDefault="00810E86">
                      <w:pPr>
                        <w:jc w:val="center"/>
                        <w:rPr>
                          <w:rFonts w:ascii="Verdana" w:hAnsi="Verdana"/>
                          <w:color w:val="CC99FF"/>
                        </w:rPr>
                      </w:pPr>
                      <w:r>
                        <w:rPr>
                          <w:rFonts w:ascii="Verdana" w:hAnsi="Verdana"/>
                          <w:color w:val="CC99FF"/>
                        </w:rPr>
                        <w:t>Files from July 2001:</w:t>
                      </w:r>
                    </w:p>
                    <w:p w:rsidR="00810E86" w:rsidRDefault="00810E86">
                      <w:pPr>
                        <w:jc w:val="center"/>
                        <w:rPr>
                          <w:rFonts w:ascii="Verdana" w:hAnsi="Verdana"/>
                          <w:color w:val="CC99FF"/>
                        </w:rPr>
                      </w:pPr>
                      <w:r>
                        <w:rPr>
                          <w:rFonts w:ascii="Verdana" w:hAnsi="Verdana"/>
                          <w:color w:val="CC99FF"/>
                        </w:rPr>
                        <w:t>Visual Basic project for file automation</w:t>
                      </w:r>
                    </w:p>
                    <w:p w:rsidR="00810E86" w:rsidRDefault="00810E86">
                      <w:pPr>
                        <w:jc w:val="center"/>
                        <w:rPr>
                          <w:rFonts w:ascii="Verdana" w:hAnsi="Verdana"/>
                          <w:color w:val="CC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297180</wp:posOffset>
                </wp:positionV>
                <wp:extent cx="4391025" cy="4381500"/>
                <wp:effectExtent l="0" t="0" r="0" b="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5.5pt;margin-top:23.4pt;width:345.75pt;height:3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5162550</wp:posOffset>
                </wp:positionV>
                <wp:extent cx="2400300" cy="3952875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E86" w:rsidRDefault="00810E86">
                            <w:pPr>
                              <w:jc w:val="center"/>
                              <w:rPr>
                                <w:rFonts w:ascii="Verdana" w:hAnsi="Verdana"/>
                                <w:color w:val="00E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E000"/>
                                <w:sz w:val="40"/>
                                <w:szCs w:val="40"/>
                              </w:rPr>
                              <w:t>Data Back-up</w:t>
                            </w:r>
                          </w:p>
                          <w:p w:rsidR="00810E86" w:rsidRDefault="00810E86">
                            <w:pPr>
                              <w:jc w:val="center"/>
                            </w:pPr>
                          </w:p>
                          <w:p w:rsidR="00810E86" w:rsidRDefault="00810E86">
                            <w:pPr>
                              <w:jc w:val="center"/>
                              <w:rPr>
                                <w:rFonts w:ascii="Verdana" w:hAnsi="Verdana"/>
                                <w:color w:val="CC99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CC99FF"/>
                              </w:rPr>
                              <w:t>Files from July 2001:</w:t>
                            </w:r>
                          </w:p>
                          <w:p w:rsidR="00810E86" w:rsidRDefault="00810E86">
                            <w:pPr>
                              <w:jc w:val="center"/>
                              <w:rPr>
                                <w:rFonts w:ascii="Verdana" w:hAnsi="Verdana"/>
                                <w:color w:val="CC99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CC99FF"/>
                              </w:rPr>
                              <w:t>Visual Basic project for file automation</w:t>
                            </w:r>
                          </w:p>
                          <w:p w:rsidR="00810E86" w:rsidRDefault="00810E86"/>
                          <w:p w:rsidR="00810E86" w:rsidRDefault="00810E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9.25pt;margin-top:406.5pt;width:189pt;height:3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LchgIAABg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" stroked="f">
                <v:textbox>
                  <w:txbxContent>
                    <w:p w:rsidR="00810E86" w:rsidRDefault="00810E86">
                      <w:pPr>
                        <w:jc w:val="center"/>
                        <w:rPr>
                          <w:rFonts w:ascii="Verdana" w:hAnsi="Verdana"/>
                          <w:color w:val="00E00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00E000"/>
                          <w:sz w:val="40"/>
                          <w:szCs w:val="40"/>
                        </w:rPr>
                        <w:t>Data Back-up</w:t>
                      </w:r>
                    </w:p>
                    <w:p w:rsidR="00810E86" w:rsidRDefault="00810E86">
                      <w:pPr>
                        <w:jc w:val="center"/>
                      </w:pPr>
                    </w:p>
                    <w:p w:rsidR="00810E86" w:rsidRDefault="00810E86">
                      <w:pPr>
                        <w:jc w:val="center"/>
                        <w:rPr>
                          <w:rFonts w:ascii="Verdana" w:hAnsi="Verdana"/>
                          <w:color w:val="CC99FF"/>
                        </w:rPr>
                      </w:pPr>
                      <w:r>
                        <w:rPr>
                          <w:rFonts w:ascii="Verdana" w:hAnsi="Verdana"/>
                          <w:color w:val="CC99FF"/>
                        </w:rPr>
                        <w:t>Files from July 2001:</w:t>
                      </w:r>
                    </w:p>
                    <w:p w:rsidR="00810E86" w:rsidRDefault="00810E86">
                      <w:pPr>
                        <w:jc w:val="center"/>
                        <w:rPr>
                          <w:rFonts w:ascii="Verdana" w:hAnsi="Verdana"/>
                          <w:color w:val="CC99FF"/>
                        </w:rPr>
                      </w:pPr>
                      <w:r>
                        <w:rPr>
                          <w:rFonts w:ascii="Verdana" w:hAnsi="Verdana"/>
                          <w:color w:val="CC99FF"/>
                        </w:rPr>
                        <w:t>Visual Basic project for file automation</w:t>
                      </w:r>
                    </w:p>
                    <w:p w:rsidR="00810E86" w:rsidRDefault="00810E86"/>
                    <w:p w:rsidR="00810E86" w:rsidRDefault="00810E8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5107305</wp:posOffset>
            </wp:positionV>
            <wp:extent cx="2438400" cy="42291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22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5116830</wp:posOffset>
                </wp:positionV>
                <wp:extent cx="4886325" cy="4229100"/>
                <wp:effectExtent l="0" t="0" r="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7.75pt;margin-top:402.9pt;width:384.75pt;height:3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C7IAIAAD4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 w="9525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86" w:rsidRDefault="00810E86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Data Back-up: File automation (July 2001)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12.65pt;margin-top:402.55pt;width:21.6pt;height:33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" fillcolor="#0c6" strokecolor="#c9f">
                <v:textbox style="layout-flow:vertical;mso-layout-flow-alt:bottom-to-top" inset="0,0,0,0">
                  <w:txbxContent>
                    <w:p w:rsidR="00810E86" w:rsidRDefault="00810E86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Data Back-up: File automation (July 2001)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86" w:rsidRDefault="00810E86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Data Back-up: File automation (July 2001)</w:t>
                            </w:r>
                          </w:p>
                          <w:p w:rsidR="00810E86" w:rsidRDefault="00810E8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5.35pt;margin-top:402.55pt;width:21.6pt;height:33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" fillcolor="#c9f" strokecolor="#0c6">
                <v:textbox style="layout-flow:vertical;mso-layout-flow-alt:bottom-to-top" inset="0,0,0,0">
                  <w:txbxContent>
                    <w:p w:rsidR="00810E86" w:rsidRDefault="00810E86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Data Back-up: File automation (July 2001)</w:t>
                      </w:r>
                    </w:p>
                    <w:p w:rsidR="00810E86" w:rsidRDefault="00810E8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3429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E86" w:rsidRDefault="00810E86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30.65pt;margin-top:216.2pt;width:68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" filled="f" stroked="f">
                <v:textbox>
                  <w:txbxContent>
                    <w:p w:rsidR="00810E86" w:rsidRDefault="00810E86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6517640</wp:posOffset>
                </wp:positionV>
                <wp:extent cx="868680" cy="8458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E86" w:rsidRDefault="00810E86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Back and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66.65pt;margin-top:513.2pt;width:68.4pt;height:6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" filled="f" stroked="f">
                <v:textbox>
                  <w:txbxContent>
                    <w:p w:rsidR="00810E86" w:rsidRDefault="00810E86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Back and sides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E86" w:rsidRDefault="00810E86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93.05pt;margin-top:-35.8pt;width:4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JrtQ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" filled="f" stroked="f">
                <v:textbox>
                  <w:txbxContent>
                    <w:p w:rsidR="00810E86" w:rsidRDefault="00810E86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0E86">
      <w:pgSz w:w="12240" w:h="15840" w:code="1"/>
      <w:pgMar w:top="360" w:right="360" w:bottom="30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C5"/>
    <w:rsid w:val="002823C5"/>
    <w:rsid w:val="00810E86"/>
    <w:rsid w:val="00B16CE4"/>
    <w:rsid w:val="00E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,#603,#3a001d,#4c0026,#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96"/>
    </w:rPr>
  </w:style>
  <w:style w:type="paragraph" w:styleId="BodyText2">
    <w:name w:val="Body Text 2"/>
    <w:basedOn w:val="Normal"/>
    <w:pPr>
      <w:jc w:val="center"/>
    </w:pPr>
    <w:rPr>
      <w:i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96"/>
    </w:rPr>
  </w:style>
  <w:style w:type="paragraph" w:styleId="BodyText2">
    <w:name w:val="Body Text 2"/>
    <w:basedOn w:val="Normal"/>
    <w:pPr>
      <w:jc w:val="center"/>
    </w:pPr>
    <w:rPr>
      <w:i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60401dd-760e-448c-b001-b4002b6d12d2" xsi:nil="true"/>
    <AssetExpire xmlns="360401dd-760e-448c-b001-b4002b6d12d2">2035-01-01T08:00:00+00:00</AssetExpire>
    <CampaignTagsTaxHTField0 xmlns="360401dd-760e-448c-b001-b4002b6d12d2">
      <Terms xmlns="http://schemas.microsoft.com/office/infopath/2007/PartnerControls"/>
    </CampaignTagsTaxHTField0>
    <IntlLangReviewDate xmlns="360401dd-760e-448c-b001-b4002b6d12d2" xsi:nil="true"/>
    <TPFriendlyName xmlns="360401dd-760e-448c-b001-b4002b6d12d2" xsi:nil="true"/>
    <IntlLangReview xmlns="360401dd-760e-448c-b001-b4002b6d12d2">false</IntlLangReview>
    <LocLastLocAttemptVersionLookup xmlns="360401dd-760e-448c-b001-b4002b6d12d2">822389</LocLastLocAttemptVersionLookup>
    <PolicheckWords xmlns="360401dd-760e-448c-b001-b4002b6d12d2" xsi:nil="true"/>
    <SubmitterId xmlns="360401dd-760e-448c-b001-b4002b6d12d2" xsi:nil="true"/>
    <AcquiredFrom xmlns="360401dd-760e-448c-b001-b4002b6d12d2">Internal MS</AcquiredFrom>
    <EditorialStatus xmlns="360401dd-760e-448c-b001-b4002b6d12d2" xsi:nil="true"/>
    <Markets xmlns="360401dd-760e-448c-b001-b4002b6d12d2"/>
    <OriginAsset xmlns="360401dd-760e-448c-b001-b4002b6d12d2" xsi:nil="true"/>
    <AssetStart xmlns="360401dd-760e-448c-b001-b4002b6d12d2">2012-01-31T18:17:00+00:00</AssetStart>
    <FriendlyTitle xmlns="360401dd-760e-448c-b001-b4002b6d12d2" xsi:nil="true"/>
    <MarketSpecific xmlns="360401dd-760e-448c-b001-b4002b6d12d2">false</MarketSpecific>
    <TPNamespace xmlns="360401dd-760e-448c-b001-b4002b6d12d2" xsi:nil="true"/>
    <PublishStatusLookup xmlns="360401dd-760e-448c-b001-b4002b6d12d2">
      <Value>219524</Value>
      <Value>219525</Value>
    </PublishStatusLookup>
    <APAuthor xmlns="360401dd-760e-448c-b001-b4002b6d12d2">
      <UserInfo>
        <DisplayName>REDMOND\v-miyaki</DisplayName>
        <AccountId>1928</AccountId>
        <AccountType/>
      </UserInfo>
    </APAuthor>
    <TPCommandLine xmlns="360401dd-760e-448c-b001-b4002b6d12d2" xsi:nil="true"/>
    <IntlLangReviewer xmlns="360401dd-760e-448c-b001-b4002b6d12d2" xsi:nil="true"/>
    <OpenTemplate xmlns="360401dd-760e-448c-b001-b4002b6d12d2">true</OpenTemplate>
    <CSXSubmissionDate xmlns="360401dd-760e-448c-b001-b4002b6d12d2" xsi:nil="true"/>
    <TaxCatchAll xmlns="360401dd-760e-448c-b001-b4002b6d12d2"/>
    <Manager xmlns="360401dd-760e-448c-b001-b4002b6d12d2" xsi:nil="true"/>
    <NumericId xmlns="360401dd-760e-448c-b001-b4002b6d12d2" xsi:nil="true"/>
    <ParentAssetId xmlns="360401dd-760e-448c-b001-b4002b6d12d2" xsi:nil="true"/>
    <OriginalSourceMarket xmlns="360401dd-760e-448c-b001-b4002b6d12d2">english</OriginalSourceMarket>
    <ApprovalStatus xmlns="360401dd-760e-448c-b001-b4002b6d12d2">InProgress</ApprovalStatus>
    <TPComponent xmlns="360401dd-760e-448c-b001-b4002b6d12d2" xsi:nil="true"/>
    <EditorialTags xmlns="360401dd-760e-448c-b001-b4002b6d12d2" xsi:nil="true"/>
    <TPExecutable xmlns="360401dd-760e-448c-b001-b4002b6d12d2" xsi:nil="true"/>
    <TPLaunchHelpLink xmlns="360401dd-760e-448c-b001-b4002b6d12d2" xsi:nil="true"/>
    <LocComments xmlns="360401dd-760e-448c-b001-b4002b6d12d2" xsi:nil="true"/>
    <LocRecommendedHandoff xmlns="360401dd-760e-448c-b001-b4002b6d12d2" xsi:nil="true"/>
    <SourceTitle xmlns="360401dd-760e-448c-b001-b4002b6d12d2">Data back-up CD case inserts</SourceTitle>
    <CSXUpdate xmlns="360401dd-760e-448c-b001-b4002b6d12d2">false</CSXUpdate>
    <IntlLocPriority xmlns="360401dd-760e-448c-b001-b4002b6d12d2" xsi:nil="true"/>
    <UAProjectedTotalWords xmlns="360401dd-760e-448c-b001-b4002b6d12d2" xsi:nil="true"/>
    <AssetType xmlns="360401dd-760e-448c-b001-b4002b6d12d2">TP</AssetType>
    <MachineTranslated xmlns="360401dd-760e-448c-b001-b4002b6d12d2">false</MachineTranslated>
    <OutputCachingOn xmlns="360401dd-760e-448c-b001-b4002b6d12d2">false</OutputCachingOn>
    <TemplateStatus xmlns="360401dd-760e-448c-b001-b4002b6d12d2">Complete</TemplateStatus>
    <IsSearchable xmlns="360401dd-760e-448c-b001-b4002b6d12d2">true</IsSearchable>
    <ContentItem xmlns="360401dd-760e-448c-b001-b4002b6d12d2" xsi:nil="true"/>
    <HandoffToMSDN xmlns="360401dd-760e-448c-b001-b4002b6d12d2" xsi:nil="true"/>
    <ShowIn xmlns="360401dd-760e-448c-b001-b4002b6d12d2">Show everywhere</ShowIn>
    <ThumbnailAssetId xmlns="360401dd-760e-448c-b001-b4002b6d12d2" xsi:nil="true"/>
    <UALocComments xmlns="360401dd-760e-448c-b001-b4002b6d12d2">2007 Template UpLeveling Do Not HandOff</UALocComments>
    <UALocRecommendation xmlns="360401dd-760e-448c-b001-b4002b6d12d2">Localize</UALocRecommendation>
    <LastModifiedDateTime xmlns="360401dd-760e-448c-b001-b4002b6d12d2" xsi:nil="true"/>
    <LegacyData xmlns="360401dd-760e-448c-b001-b4002b6d12d2" xsi:nil="true"/>
    <LocManualTestRequired xmlns="360401dd-760e-448c-b001-b4002b6d12d2">false</LocManualTestRequired>
    <ClipArtFilename xmlns="360401dd-760e-448c-b001-b4002b6d12d2" xsi:nil="true"/>
    <TPApplication xmlns="360401dd-760e-448c-b001-b4002b6d12d2" xsi:nil="true"/>
    <CSXHash xmlns="360401dd-760e-448c-b001-b4002b6d12d2" xsi:nil="true"/>
    <DirectSourceMarket xmlns="360401dd-760e-448c-b001-b4002b6d12d2">english</DirectSourceMarket>
    <PrimaryImageGen xmlns="360401dd-760e-448c-b001-b4002b6d12d2">true</PrimaryImageGen>
    <PlannedPubDate xmlns="360401dd-760e-448c-b001-b4002b6d12d2" xsi:nil="true"/>
    <CSXSubmissionMarket xmlns="360401dd-760e-448c-b001-b4002b6d12d2" xsi:nil="true"/>
    <Downloads xmlns="360401dd-760e-448c-b001-b4002b6d12d2">0</Downloads>
    <ArtSampleDocs xmlns="360401dd-760e-448c-b001-b4002b6d12d2" xsi:nil="true"/>
    <TrustLevel xmlns="360401dd-760e-448c-b001-b4002b6d12d2">1 Microsoft Managed Content</TrustLevel>
    <BlockPublish xmlns="360401dd-760e-448c-b001-b4002b6d12d2">false</BlockPublish>
    <TPLaunchHelpLinkType xmlns="360401dd-760e-448c-b001-b4002b6d12d2">Template</TPLaunchHelpLinkType>
    <LocalizationTagsTaxHTField0 xmlns="360401dd-760e-448c-b001-b4002b6d12d2">
      <Terms xmlns="http://schemas.microsoft.com/office/infopath/2007/PartnerControls"/>
    </LocalizationTagsTaxHTField0>
    <BusinessGroup xmlns="360401dd-760e-448c-b001-b4002b6d12d2" xsi:nil="true"/>
    <Providers xmlns="360401dd-760e-448c-b001-b4002b6d12d2" xsi:nil="true"/>
    <TemplateTemplateType xmlns="360401dd-760e-448c-b001-b4002b6d12d2">Word 2007 Default</TemplateTemplateType>
    <TimesCloned xmlns="360401dd-760e-448c-b001-b4002b6d12d2" xsi:nil="true"/>
    <TPAppVersion xmlns="360401dd-760e-448c-b001-b4002b6d12d2" xsi:nil="true"/>
    <VoteCount xmlns="360401dd-760e-448c-b001-b4002b6d12d2" xsi:nil="true"/>
    <FeatureTagsTaxHTField0 xmlns="360401dd-760e-448c-b001-b4002b6d12d2">
      <Terms xmlns="http://schemas.microsoft.com/office/infopath/2007/PartnerControls"/>
    </FeatureTagsTaxHTField0>
    <Provider xmlns="360401dd-760e-448c-b001-b4002b6d12d2" xsi:nil="true"/>
    <UACurrentWords xmlns="360401dd-760e-448c-b001-b4002b6d12d2" xsi:nil="true"/>
    <AssetId xmlns="360401dd-760e-448c-b001-b4002b6d12d2">TP102822443</AssetId>
    <TPClientViewer xmlns="360401dd-760e-448c-b001-b4002b6d12d2" xsi:nil="true"/>
    <DSATActionTaken xmlns="360401dd-760e-448c-b001-b4002b6d12d2" xsi:nil="true"/>
    <APEditor xmlns="360401dd-760e-448c-b001-b4002b6d12d2">
      <UserInfo>
        <DisplayName/>
        <AccountId xsi:nil="true"/>
        <AccountType/>
      </UserInfo>
    </APEditor>
    <TPInstallLocation xmlns="360401dd-760e-448c-b001-b4002b6d12d2" xsi:nil="true"/>
    <OOCacheId xmlns="360401dd-760e-448c-b001-b4002b6d12d2" xsi:nil="true"/>
    <IsDeleted xmlns="360401dd-760e-448c-b001-b4002b6d12d2">false</IsDeleted>
    <PublishTargets xmlns="360401dd-760e-448c-b001-b4002b6d12d2">OfficeOnline,OfficeOnlineVNext</PublishTargets>
    <ApprovalLog xmlns="360401dd-760e-448c-b001-b4002b6d12d2" xsi:nil="true"/>
    <BugNumber xmlns="360401dd-760e-448c-b001-b4002b6d12d2" xsi:nil="true"/>
    <CrawlForDependencies xmlns="360401dd-760e-448c-b001-b4002b6d12d2">false</CrawlForDependencies>
    <InternalTagsTaxHTField0 xmlns="360401dd-760e-448c-b001-b4002b6d12d2">
      <Terms xmlns="http://schemas.microsoft.com/office/infopath/2007/PartnerControls"/>
    </InternalTagsTaxHTField0>
    <LastHandOff xmlns="360401dd-760e-448c-b001-b4002b6d12d2" xsi:nil="true"/>
    <Milestone xmlns="360401dd-760e-448c-b001-b4002b6d12d2" xsi:nil="true"/>
    <OriginalRelease xmlns="360401dd-760e-448c-b001-b4002b6d12d2">14</OriginalRelease>
    <RecommendationsModifier xmlns="360401dd-760e-448c-b001-b4002b6d12d2" xsi:nil="true"/>
    <ScenarioTagsTaxHTField0 xmlns="360401dd-760e-448c-b001-b4002b6d12d2">
      <Terms xmlns="http://schemas.microsoft.com/office/infopath/2007/PartnerControls"/>
    </ScenarioTagsTaxHTField0>
    <UANotes xmlns="360401dd-760e-448c-b001-b4002b6d12d2" xsi:nil="true"/>
    <LocMarketGroupTiers2 xmlns="360401dd-760e-448c-b001-b4002b6d12d2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A0ABA8E-01BC-4E3E-8EFE-B5E195C89FC3}"/>
</file>

<file path=customXml/itemProps2.xml><?xml version="1.0" encoding="utf-8"?>
<ds:datastoreItem xmlns:ds="http://schemas.openxmlformats.org/officeDocument/2006/customXml" ds:itemID="{EC419FD2-6415-4B90-9483-09D73E61D1ED}"/>
</file>

<file path=customXml/itemProps3.xml><?xml version="1.0" encoding="utf-8"?>
<ds:datastoreItem xmlns:ds="http://schemas.openxmlformats.org/officeDocument/2006/customXml" ds:itemID="{ABA774D0-97F9-4617-9332-042404BF8DF6}"/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back-up CD case inserts</dc:title>
  <dc:creator>Chaim</dc:creator>
  <cp:lastModifiedBy>Chaim</cp:lastModifiedBy>
  <cp:revision>1</cp:revision>
  <cp:lastPrinted>2001-05-16T01:02:00Z</cp:lastPrinted>
  <dcterms:created xsi:type="dcterms:W3CDTF">2011-12-30T01:33:00Z</dcterms:created>
  <dcterms:modified xsi:type="dcterms:W3CDTF">2011-12-30T01:33:00Z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TC010130021033</vt:lpwstr>
  </property>
  <property fmtid="{D5CDD505-2E9C-101B-9397-08002B2CF9AE}" pid="3" name="ContentTypeId">
    <vt:lpwstr>0x01010098F566CBBF44DA4180A6A1C2AF3AC0E104001C4FC99F8281AF45831A18891735BEB6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5450900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