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 w:rsidRPr="000E2FF8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0E2FF8" w:rsidRDefault="006223F8" w:rsidP="00D54B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801114" w:rsidRPr="000E2FF8" w:rsidRDefault="00801114" w:rsidP="00C109B0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rFonts w:ascii="Tahoma" w:hAnsi="Tahoma" w:cs="Tahoma"/>
                            <w:sz w:val="48"/>
                            <w:szCs w:val="48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มกราคม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0E2FF8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D5628D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A2695A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A2695A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A2695A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A2695A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A2695A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A2695A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0E2FF8" w:rsidTr="00801114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</w:tr>
                        <w:tr w:rsidR="00801114" w:rsidRPr="000E2FF8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</w:tr>
                        <w:tr w:rsidR="00801114" w:rsidRPr="000E2FF8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</w:tr>
                        <w:tr w:rsidR="00801114" w:rsidRPr="000E2FF8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010F35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</w:tr>
                        <w:tr w:rsidR="00801114" w:rsidRPr="000E2FF8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0E2FF8" w:rsidRDefault="00801114" w:rsidP="00175437">
                              <w:pPr>
                                <w:pStyle w:val="Dates"/>
                                <w:rPr>
                                  <w:rFonts w:ascii="Tahoma" w:hAnsi="Tahoma"/>
                                </w:rPr>
                              </w:pPr>
                              <w:r w:rsidRPr="000E2FF8"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801114" w:rsidRPr="000E2FF8" w:rsidRDefault="00801114" w:rsidP="00A2695A">
                        <w:pPr>
                          <w:pStyle w:val="Dates"/>
                          <w:rPr>
                            <w:rFonts w:ascii="Tahoma" w:hAnsi="Tahoma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0E2FF8" w:rsidRDefault="006223F8" w:rsidP="00D54B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กุมภาพันธ์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</w:tr>
                        <w:tr w:rsidR="00801114" w:rsidRPr="00E269C5" w:rsidTr="00801114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 w:rsidRPr="000E2FF8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0E2FF8" w:rsidRDefault="006223F8" w:rsidP="00D54B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มีนาคม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</w:tr>
                        <w:tr w:rsidR="00801114" w:rsidRPr="00F44F33" w:rsidTr="0080111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0E2FF8" w:rsidRDefault="006223F8" w:rsidP="00D54B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เมษายน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 w:rsidTr="00801114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</w:tr>
                        <w:tr w:rsidR="00801114" w:rsidRPr="00E269C5" w:rsidTr="00801114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 w:rsidRPr="000E2FF8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พฤษภาคม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 w:rsidTr="00801114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</w:tr>
                        <w:tr w:rsidR="00801114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</w:tr>
                        <w:tr w:rsidR="00801114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มิถุนายน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</w:tr>
                        <w:tr w:rsidR="00801114" w:rsidRPr="00E269C5" w:rsidTr="00801114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 w:rsidRPr="000E2FF8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กรกฎาคม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 w:rsidTr="00801114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</w:tr>
                        <w:tr w:rsidR="00801114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สิงหาคม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 w:rsidTr="00801114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</w:tr>
                        <w:tr w:rsidR="00801114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</w:tr>
                        <w:tr w:rsidR="00801114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801114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 w:rsidRPr="000E2FF8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 w:rsidTr="00801114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</w:tr>
                        <w:tr w:rsidR="00801114" w:rsidRPr="00F44F33" w:rsidTr="00801114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กันยายน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801114" w:rsidRPr="00801114" w:rsidRDefault="00801114" w:rsidP="00A2695A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ตุลาคม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 w:rsidTr="00801114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</w:tr>
                        <w:tr w:rsidR="00801114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A2695A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 w:rsidRPr="000E2FF8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801114" w:rsidRPr="00801114" w:rsidRDefault="00801114" w:rsidP="00C109B0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พฤศจิกายน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</w:tr>
                        <w:tr w:rsidR="00801114" w:rsidRPr="00F44F33" w:rsidTr="0080111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Pr="000E2FF8" w:rsidRDefault="006223F8" w:rsidP="00D54BB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801114" w:rsidRPr="000E2FF8" w:rsidRDefault="00801114" w:rsidP="000E2FF8">
                        <w:pPr>
                          <w:pStyle w:val="Year"/>
                          <w:rPr>
                            <w:rFonts w:ascii="Tahoma" w:hAnsi="Tahoma"/>
                          </w:rPr>
                        </w:pPr>
                        <w:r w:rsidRPr="000E2FF8">
                          <w:rPr>
                            <w:rFonts w:ascii="Tahoma" w:hAnsi="Tahoma"/>
                          </w:rPr>
                          <w:t>2553</w:t>
                        </w:r>
                      </w:p>
                      <w:p w:rsidR="00801114" w:rsidRPr="000E2FF8" w:rsidRDefault="00801114" w:rsidP="000E2FF8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801114" w:rsidRPr="00801114" w:rsidRDefault="00801114" w:rsidP="00C109B0">
                        <w:pPr>
                          <w:pStyle w:val="Heading1"/>
                          <w:rPr>
                            <w:sz w:val="52"/>
                            <w:szCs w:val="52"/>
                          </w:rPr>
                        </w:pPr>
                        <w:r w:rsidRPr="00801114"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  <w:t>ธันวาคม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801114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พฤ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ส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801114" w:rsidRPr="001A0732" w:rsidRDefault="00801114" w:rsidP="00801114">
                              <w:pPr>
                                <w:pStyle w:val="Day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r w:rsidRPr="001A0732">
                                <w:rPr>
                                  <w:rFonts w:ascii="Tahoma" w:hAnsi="Tahoma"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อา</w:t>
                              </w:r>
                            </w:p>
                          </w:tc>
                        </w:tr>
                        <w:tr w:rsidR="00801114" w:rsidRPr="00BF43FD" w:rsidTr="00801114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</w:tr>
                        <w:tr w:rsidR="00801114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</w:tr>
                        <w:tr w:rsidR="00801114" w:rsidRPr="00F44F33" w:rsidTr="00801114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801114" w:rsidRPr="00BF43FD" w:rsidRDefault="00801114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801114" w:rsidRPr="00BF43FD" w:rsidRDefault="00801114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0E2FF8" w:rsidRDefault="004E231F">
      <w:pPr>
        <w:rPr>
          <w:rFonts w:ascii="Tahoma" w:hAnsi="Tahoma" w:cs="Tahoma"/>
          <w:vanish/>
        </w:rPr>
      </w:pPr>
    </w:p>
    <w:sectPr w:rsidR="004E231F" w:rsidRPr="000E2FF8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isplayBackgroundShape/>
  <w:proofState w:spelling="clean"/>
  <w:stylePaneFormatFilter w:val="3F01"/>
  <w:defaultTabStop w:val="720"/>
  <w:noPunctuationKerning/>
  <w:characterSpacingControl w:val="doNotCompress"/>
  <w:savePreviewPicture/>
  <w:compat>
    <w:applyBreakingRules/>
    <w:useFELayout/>
  </w:compat>
  <w:rsids>
    <w:rsidRoot w:val="00010F35"/>
    <w:rsid w:val="00010F35"/>
    <w:rsid w:val="000854AC"/>
    <w:rsid w:val="000A27A5"/>
    <w:rsid w:val="000B5012"/>
    <w:rsid w:val="000E2FF8"/>
    <w:rsid w:val="000E6763"/>
    <w:rsid w:val="00175437"/>
    <w:rsid w:val="001A0732"/>
    <w:rsid w:val="001F3110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072F"/>
    <w:rsid w:val="003D1FB6"/>
    <w:rsid w:val="00413BCE"/>
    <w:rsid w:val="004223EC"/>
    <w:rsid w:val="0048797C"/>
    <w:rsid w:val="004C4B6D"/>
    <w:rsid w:val="004E231F"/>
    <w:rsid w:val="004F407A"/>
    <w:rsid w:val="005038F5"/>
    <w:rsid w:val="00616AF6"/>
    <w:rsid w:val="006223F8"/>
    <w:rsid w:val="00672866"/>
    <w:rsid w:val="00683F40"/>
    <w:rsid w:val="00684C1D"/>
    <w:rsid w:val="006D0AD1"/>
    <w:rsid w:val="00801114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16944"/>
    <w:rsid w:val="00A2695A"/>
    <w:rsid w:val="00A47219"/>
    <w:rsid w:val="00B46F4C"/>
    <w:rsid w:val="00BA2F2F"/>
    <w:rsid w:val="00BE33AC"/>
    <w:rsid w:val="00BF2954"/>
    <w:rsid w:val="00BF43FD"/>
    <w:rsid w:val="00C109B0"/>
    <w:rsid w:val="00C54C69"/>
    <w:rsid w:val="00D26B67"/>
    <w:rsid w:val="00D54BB3"/>
    <w:rsid w:val="00D5628D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0164e30-f6e2-4fcb-a5e1-373c3bc191c6" xsi:nil="true"/>
    <TPAppVersion xmlns="c0164e30-f6e2-4fcb-a5e1-373c3bc191c6" xsi:nil="true"/>
    <VoteCount xmlns="c0164e30-f6e2-4fcb-a5e1-373c3bc191c6" xsi:nil="true"/>
    <IsSearchable xmlns="c0164e30-f6e2-4fcb-a5e1-373c3bc191c6">false</IsSearchable>
    <CSXSubmissionMarket xmlns="c0164e30-f6e2-4fcb-a5e1-373c3bc191c6" xsi:nil="true"/>
    <PublishTargets xmlns="c0164e30-f6e2-4fcb-a5e1-373c3bc191c6">OfficeOnline</PublishTargets>
    <ArtSampleDocs xmlns="c0164e30-f6e2-4fcb-a5e1-373c3bc191c6" xsi:nil="true"/>
    <TrustLevel xmlns="c0164e30-f6e2-4fcb-a5e1-373c3bc191c6">1 Microsoft Managed Content</TrustLevel>
    <UACurrentWords xmlns="c0164e30-f6e2-4fcb-a5e1-373c3bc191c6">0</UACurrentWords>
    <AssetExpire xmlns="c0164e30-f6e2-4fcb-a5e1-373c3bc191c6">2100-01-01T00:00:00+00:00</AssetExpire>
    <TPClientViewer xmlns="c0164e30-f6e2-4fcb-a5e1-373c3bc191c6" xsi:nil="true"/>
    <DirectSourceMarket xmlns="c0164e30-f6e2-4fcb-a5e1-373c3bc191c6">english</DirectSourceMarket>
    <APEditor xmlns="c0164e30-f6e2-4fcb-a5e1-373c3bc191c6">
      <UserInfo>
        <DisplayName/>
        <AccountId>82</AccountId>
        <AccountType/>
      </UserInfo>
    </APEditor>
    <APAuthor xmlns="c0164e30-f6e2-4fcb-a5e1-373c3bc191c6">
      <UserInfo>
        <DisplayName/>
        <AccountId>141</AccountId>
        <AccountType/>
      </UserInfo>
    </APAuthor>
    <ClipArtFilename xmlns="c0164e30-f6e2-4fcb-a5e1-373c3bc191c6" xsi:nil="true"/>
    <ApprovalStatus xmlns="c0164e30-f6e2-4fcb-a5e1-373c3bc191c6">InProgress</ApprovalStatus>
    <AssetStart xmlns="c0164e30-f6e2-4fcb-a5e1-373c3bc191c6">2010-06-03T19:49:13+00:00</AssetStart>
    <TPComponent xmlns="c0164e30-f6e2-4fcb-a5e1-373c3bc191c6" xsi:nil="true"/>
    <LastHandOff xmlns="c0164e30-f6e2-4fcb-a5e1-373c3bc191c6" xsi:nil="true"/>
    <LegacyData xmlns="c0164e30-f6e2-4fcb-a5e1-373c3bc191c6">ListingID:;Manager:;BuildStatus:Publish Pending;MockupPath:</LegacyData>
    <Milestone xmlns="c0164e30-f6e2-4fcb-a5e1-373c3bc191c6" xsi:nil="true"/>
    <BusinessGroup xmlns="c0164e30-f6e2-4fcb-a5e1-373c3bc191c6" xsi:nil="true"/>
    <SourceTitle xmlns="c0164e30-f6e2-4fcb-a5e1-373c3bc191c6">2010 calendar with blue border (3-pp, Mon-Sun)</SourceTitle>
    <Downloads xmlns="c0164e30-f6e2-4fcb-a5e1-373c3bc191c6">0</Downloads>
    <HandoffToMSDN xmlns="c0164e30-f6e2-4fcb-a5e1-373c3bc191c6" xsi:nil="true"/>
    <CSXHash xmlns="c0164e30-f6e2-4fcb-a5e1-373c3bc191c6" xsi:nil="true"/>
    <PrimaryImageGen xmlns="c0164e30-f6e2-4fcb-a5e1-373c3bc191c6">true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ParentAssetId xmlns="c0164e30-f6e2-4fcb-a5e1-373c3bc191c6" xsi:nil="true"/>
    <APDescription xmlns="c0164e30-f6e2-4fcb-a5e1-373c3bc191c6" xsi:nil="true"/>
    <OpenTemplate xmlns="c0164e30-f6e2-4fcb-a5e1-373c3bc191c6">false</OpenTemplate>
    <TPLaunchHelpLinkType xmlns="c0164e30-f6e2-4fcb-a5e1-373c3bc191c6">Template</TPLaunchHelpLinkType>
    <Providers xmlns="c0164e30-f6e2-4fcb-a5e1-373c3bc191c6" xsi:nil="true"/>
    <PublishStatusLookup xmlns="c0164e30-f6e2-4fcb-a5e1-373c3bc191c6">
      <Value>179621</Value>
      <Value>237725</Value>
    </PublishStatusLookup>
    <TimesCloned xmlns="c0164e30-f6e2-4fcb-a5e1-373c3bc191c6" xsi:nil="true"/>
    <AcquiredFrom xmlns="c0164e30-f6e2-4fcb-a5e1-373c3bc191c6" xsi:nil="true"/>
    <ContentItem xmlns="c0164e30-f6e2-4fcb-a5e1-373c3bc191c6" xsi:nil="true"/>
    <IsDeleted xmlns="c0164e30-f6e2-4fcb-a5e1-373c3bc191c6">false</IsDeleted>
    <EditorialStatus xmlns="c0164e30-f6e2-4fcb-a5e1-373c3bc191c6">Complete</EditorialStatus>
    <OriginAsset xmlns="c0164e30-f6e2-4fcb-a5e1-373c3bc191c6" xsi:nil="true"/>
    <ShowIn xmlns="c0164e30-f6e2-4fcb-a5e1-373c3bc191c6" xsi:nil="true"/>
    <UALocRecommendation xmlns="c0164e30-f6e2-4fcb-a5e1-373c3bc191c6">Localize</UALocRecommendation>
    <AssetType xmlns="c0164e30-f6e2-4fcb-a5e1-373c3bc191c6">TP</AssetType>
    <IntlLangReviewDate xmlns="c0164e30-f6e2-4fcb-a5e1-373c3bc191c6" xsi:nil="true"/>
    <TPInstallLocation xmlns="c0164e30-f6e2-4fcb-a5e1-373c3bc191c6" xsi:nil="true"/>
    <PlannedPubDate xmlns="c0164e30-f6e2-4fcb-a5e1-373c3bc191c6" xsi:nil="true"/>
    <PolicheckWords xmlns="c0164e30-f6e2-4fcb-a5e1-373c3bc191c6" xsi:nil="true"/>
    <SubmitterId xmlns="c0164e30-f6e2-4fcb-a5e1-373c3bc191c6" xsi:nil="true"/>
    <Provider xmlns="c0164e30-f6e2-4fcb-a5e1-373c3bc191c6">EY006220130</Provider>
    <CSXSubmissionDate xmlns="c0164e30-f6e2-4fcb-a5e1-373c3bc191c6" xsi:nil="true"/>
    <ApprovalLog xmlns="c0164e30-f6e2-4fcb-a5e1-373c3bc191c6" xsi:nil="true"/>
    <BugNumber xmlns="c0164e30-f6e2-4fcb-a5e1-373c3bc191c6" xsi:nil="true"/>
    <TPExecutable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PNamespace xmlns="c0164e30-f6e2-4fcb-a5e1-373c3bc191c6" xsi:nil="true"/>
    <TemplateTemplateType xmlns="c0164e30-f6e2-4fcb-a5e1-373c3bc191c6">Word Document Template</TemplateTemplateType>
    <UANotes xmlns="c0164e30-f6e2-4fcb-a5e1-373c3bc191c6" xsi:nil="true"/>
    <ThumbnailAssetId xmlns="c0164e30-f6e2-4fcb-a5e1-373c3bc191c6" xsi:nil="true"/>
    <UALocComments xmlns="c0164e30-f6e2-4fcb-a5e1-373c3bc191c6" xsi:nil="true"/>
    <TPApplication xmlns="c0164e30-f6e2-4fcb-a5e1-373c3bc191c6" xsi:nil="true"/>
    <DSATActionTaken xmlns="c0164e30-f6e2-4fcb-a5e1-373c3bc191c6" xsi:nil="true"/>
    <Manager xmlns="c0164e30-f6e2-4fcb-a5e1-373c3bc191c6" xsi:nil="true"/>
    <TemplateStatus xmlns="c0164e30-f6e2-4fcb-a5e1-373c3bc191c6">Complete</TemplateStatus>
    <IntlLangReviewer xmlns="c0164e30-f6e2-4fcb-a5e1-373c3bc191c6" xsi:nil="true"/>
    <IntlLocPriority xmlns="c0164e30-f6e2-4fcb-a5e1-373c3bc191c6" xsi:nil="true"/>
    <UAProjectedTotalWords xmlns="c0164e30-f6e2-4fcb-a5e1-373c3bc191c6" xsi:nil="true"/>
    <CrawlForDependencies xmlns="c0164e30-f6e2-4fcb-a5e1-373c3bc191c6">false</CrawlForDependencies>
    <EditorialTags xmlns="c0164e30-f6e2-4fcb-a5e1-373c3bc191c6" xsi:nil="true"/>
    <TPLaunchHelpLink xmlns="c0164e30-f6e2-4fcb-a5e1-373c3bc191c6" xsi:nil="true"/>
    <Markets xmlns="c0164e30-f6e2-4fcb-a5e1-373c3bc191c6"/>
    <OriginalSourceMarket xmlns="c0164e30-f6e2-4fcb-a5e1-373c3bc191c6">english</OriginalSourceMarket>
    <AssetId xmlns="c0164e30-f6e2-4fcb-a5e1-373c3bc191c6">TP010364905</AssetId>
    <TPFriendlyName xmlns="c0164e30-f6e2-4fcb-a5e1-373c3bc191c6" xsi:nil="true"/>
    <NumericId xmlns="c0164e30-f6e2-4fcb-a5e1-373c3bc191c6">-1</NumericId>
    <OOCacheId xmlns="c0164e30-f6e2-4fcb-a5e1-373c3bc191c6" xsi:nil="true"/>
    <TPCommandLine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24074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3DB95DCE-5304-432F-92A2-159F400F8338}"/>
</file>

<file path=customXml/itemProps2.xml><?xml version="1.0" encoding="utf-8"?>
<ds:datastoreItem xmlns:ds="http://schemas.openxmlformats.org/officeDocument/2006/customXml" ds:itemID="{DF977FC6-430C-440F-9843-DAE84D3C83E9}"/>
</file>

<file path=customXml/itemProps3.xml><?xml version="1.0" encoding="utf-8"?>
<ds:datastoreItem xmlns:ds="http://schemas.openxmlformats.org/officeDocument/2006/customXml" ds:itemID="{B84C418D-7E59-45B8-9443-89F2352FFF40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17</TotalTime>
  <Pages>3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Nuii</cp:lastModifiedBy>
  <cp:revision>6</cp:revision>
  <cp:lastPrinted>2005-04-29T00:07:00Z</cp:lastPrinted>
  <dcterms:created xsi:type="dcterms:W3CDTF">2009-04-03T00:39:00Z</dcterms:created>
  <dcterms:modified xsi:type="dcterms:W3CDTF">2009-08-25T03:46:00Z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TC101945261033</vt:lpwstr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Applications">
    <vt:lpwstr>67;#Template 2007;#83;#Microsoft Office Word 2007;#436;#Microsoft Word 2010</vt:lpwstr>
  </property>
</Properties>
</file>