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基本简历的布局表格"/>
      </w:tblPr>
      <w:tblGrid>
        <w:gridCol w:w="2011"/>
        <w:gridCol w:w="7375"/>
      </w:tblGrid>
      <w:tr w:rsidR="00A163CE" w:rsidRPr="00753B1B">
        <w:tc>
          <w:tcPr>
            <w:tcW w:w="2074" w:type="dxa"/>
          </w:tcPr>
          <w:p w:rsidR="00A163CE" w:rsidRPr="00753B1B" w:rsidRDefault="00A163CE">
            <w:pPr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</w:tc>
        <w:tc>
          <w:tcPr>
            <w:tcW w:w="7646" w:type="dxa"/>
            <w:tcMar>
              <w:bottom w:w="576" w:type="dxa"/>
            </w:tcMar>
          </w:tcPr>
          <w:p w:rsidR="00A163CE" w:rsidRPr="00753B1B" w:rsidRDefault="00990A39">
            <w:pPr>
              <w:pStyle w:val="a6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你的姓名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6A44B4" w:rsidRPr="00753B1B">
                  <w:rPr>
                    <w:rFonts w:ascii="微软雅黑" w:eastAsia="微软雅黑" w:hAnsi="微软雅黑"/>
                    <w:lang w:val="zh-CN" w:bidi="zh-CN"/>
                  </w:rPr>
                  <w:t>你的姓名</w:t>
                </w:r>
              </w:sdtContent>
            </w:sdt>
          </w:p>
          <w:p w:rsidR="00A163CE" w:rsidRPr="00753B1B" w:rsidRDefault="00990A39">
            <w:pPr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街道地址"/>
                <w:tag w:val="街道地址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A44B4" w:rsidRPr="00753B1B">
                  <w:rPr>
                    <w:rFonts w:ascii="微软雅黑" w:eastAsia="微软雅黑" w:hAnsi="微软雅黑"/>
                    <w:lang w:val="zh-CN" w:bidi="zh-CN"/>
                  </w:rPr>
                  <w:t>州/省/自治区、城市，街道地址  邮政编码</w:t>
                </w:r>
              </w:sdtContent>
            </w:sdt>
            <w:r w:rsidR="006A44B4" w:rsidRPr="00753B1B">
              <w:rPr>
                <w:rStyle w:val="a7"/>
                <w:rFonts w:ascii="微软雅黑" w:eastAsia="微软雅黑" w:hAnsi="微软雅黑"/>
                <w:lang w:val="zh-CN" w:bidi="zh-CN"/>
              </w:rPr>
              <w:t xml:space="preserve">  |  </w:t>
            </w:r>
            <w:sdt>
              <w:sdtPr>
                <w:rPr>
                  <w:rFonts w:ascii="微软雅黑" w:eastAsia="微软雅黑" w:hAnsi="微软雅黑"/>
                </w:rPr>
                <w:alias w:val="电子邮件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A44B4" w:rsidRPr="00753B1B">
                  <w:rPr>
                    <w:rFonts w:ascii="微软雅黑" w:eastAsia="微软雅黑" w:hAnsi="微软雅黑"/>
                    <w:lang w:val="zh-CN" w:bidi="zh-CN"/>
                  </w:rPr>
                  <w:t>电子邮件</w:t>
                </w:r>
              </w:sdtContent>
            </w:sdt>
            <w:r w:rsidR="006A44B4" w:rsidRPr="00753B1B">
              <w:rPr>
                <w:rStyle w:val="a7"/>
                <w:rFonts w:ascii="微软雅黑" w:eastAsia="微软雅黑" w:hAnsi="微软雅黑"/>
                <w:lang w:val="zh-CN" w:bidi="zh-CN"/>
              </w:rPr>
              <w:t xml:space="preserve">  |  </w:t>
            </w:r>
            <w:sdt>
              <w:sdtPr>
                <w:rPr>
                  <w:rFonts w:ascii="微软雅黑" w:eastAsia="微软雅黑" w:hAnsi="微软雅黑"/>
                </w:rPr>
                <w:alias w:val="电话"/>
                <w:tag w:val="电话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A44B4" w:rsidRPr="00753B1B">
                  <w:rPr>
                    <w:rFonts w:ascii="微软雅黑" w:eastAsia="微软雅黑" w:hAnsi="微软雅黑"/>
                    <w:lang w:val="zh-CN" w:bidi="zh-CN"/>
                  </w:rPr>
                  <w:t>电话</w:t>
                </w:r>
              </w:sdtContent>
            </w:sdt>
          </w:p>
        </w:tc>
      </w:tr>
      <w:tr w:rsidR="00A163CE" w:rsidRPr="00753B1B">
        <w:tc>
          <w:tcPr>
            <w:tcW w:w="2074" w:type="dxa"/>
          </w:tcPr>
          <w:p w:rsidR="00A163CE" w:rsidRPr="00753B1B" w:rsidRDefault="006A44B4">
            <w:pPr>
              <w:pStyle w:val="1"/>
              <w:outlineLvl w:val="0"/>
              <w:rPr>
                <w:rFonts w:ascii="微软雅黑" w:eastAsia="微软雅黑" w:hAnsi="微软雅黑"/>
              </w:rPr>
            </w:pPr>
            <w:r w:rsidRPr="00753B1B">
              <w:rPr>
                <w:rFonts w:ascii="微软雅黑" w:eastAsia="微软雅黑" w:hAnsi="微软雅黑"/>
                <w:lang w:val="zh-CN" w:bidi="zh-CN"/>
              </w:rPr>
              <w:t>求职意向</w:t>
            </w:r>
          </w:p>
        </w:tc>
        <w:tc>
          <w:tcPr>
            <w:tcW w:w="7646" w:type="dxa"/>
          </w:tcPr>
          <w:sdt>
            <w:sdtPr>
              <w:rPr>
                <w:rFonts w:ascii="微软雅黑" w:eastAsia="微软雅黑" w:hAnsi="微软雅黑"/>
              </w:r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A163CE" w:rsidRPr="00753B1B" w:rsidRDefault="006A44B4">
                <w:pPr>
                  <w:spacing w:after="180"/>
                  <w:rPr>
                    <w:rFonts w:ascii="微软雅黑" w:eastAsia="微软雅黑" w:hAnsi="微软雅黑"/>
                  </w:rPr>
                </w:pPr>
                <w:r w:rsidRPr="00753B1B">
                  <w:rPr>
                    <w:rFonts w:ascii="微软雅黑" w:eastAsia="微软雅黑" w:hAnsi="微软雅黑"/>
                    <w:lang w:val="zh-CN" w:bidi="zh-CN"/>
                  </w:rPr>
                  <w:t>要立即开始，只需点击任何占位符文本（例如此文本）并开始键入以将其替换为自己的文本即可。</w:t>
                </w:r>
              </w:p>
            </w:sdtContent>
          </w:sdt>
        </w:tc>
      </w:tr>
      <w:tr w:rsidR="00A163CE" w:rsidRPr="00753B1B">
        <w:tc>
          <w:tcPr>
            <w:tcW w:w="2074" w:type="dxa"/>
          </w:tcPr>
          <w:p w:rsidR="00A163CE" w:rsidRPr="00753B1B" w:rsidRDefault="006A44B4">
            <w:pPr>
              <w:pStyle w:val="1"/>
              <w:outlineLvl w:val="0"/>
              <w:rPr>
                <w:rFonts w:ascii="微软雅黑" w:eastAsia="微软雅黑" w:hAnsi="微软雅黑"/>
              </w:rPr>
            </w:pPr>
            <w:r w:rsidRPr="00753B1B">
              <w:rPr>
                <w:rFonts w:ascii="微软雅黑" w:eastAsia="微软雅黑" w:hAnsi="微软雅黑"/>
                <w:lang w:val="zh-CN" w:bidi="zh-CN"/>
              </w:rPr>
              <w:t>技能</w:t>
            </w:r>
          </w:p>
        </w:tc>
        <w:tc>
          <w:tcPr>
            <w:tcW w:w="7646" w:type="dxa"/>
          </w:tcPr>
          <w:sdt>
            <w:sdtPr>
              <w:rPr>
                <w:rFonts w:ascii="微软雅黑" w:eastAsia="微软雅黑" w:hAnsi="微软雅黑"/>
              </w:r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A163CE" w:rsidRPr="00753B1B" w:rsidRDefault="006A44B4">
                <w:pPr>
                  <w:spacing w:after="180"/>
                  <w:rPr>
                    <w:rFonts w:ascii="微软雅黑" w:eastAsia="微软雅黑" w:hAnsi="微软雅黑"/>
                  </w:rPr>
                </w:pPr>
                <w:r w:rsidRPr="00753B1B">
                  <w:rPr>
                    <w:rFonts w:ascii="微软雅黑" w:eastAsia="微软雅黑" w:hAnsi="微软雅黑"/>
                    <w:lang w:val="zh-CN" w:bidi="zh-CN"/>
                  </w:rPr>
                  <w:t>想要从文件中插入图片，或者添加形状、文本框或表格？ 没问题！ 在功能区的“插入”选项卡上，点击所需选项即可。</w:t>
                </w:r>
              </w:p>
            </w:sdtContent>
          </w:sdt>
        </w:tc>
      </w:tr>
      <w:tr w:rsidR="00A163CE" w:rsidRPr="00753B1B">
        <w:tc>
          <w:tcPr>
            <w:tcW w:w="2074" w:type="dxa"/>
          </w:tcPr>
          <w:p w:rsidR="00A163CE" w:rsidRPr="00753B1B" w:rsidRDefault="006A44B4">
            <w:pPr>
              <w:pStyle w:val="1"/>
              <w:outlineLvl w:val="0"/>
              <w:rPr>
                <w:rFonts w:ascii="微软雅黑" w:eastAsia="微软雅黑" w:hAnsi="微软雅黑"/>
              </w:rPr>
            </w:pPr>
            <w:r w:rsidRPr="00753B1B">
              <w:rPr>
                <w:rFonts w:ascii="微软雅黑" w:eastAsia="微软雅黑" w:hAnsi="微软雅黑"/>
                <w:lang w:val="zh-CN" w:bidi="zh-CN"/>
              </w:rPr>
              <w:t>经验</w:t>
            </w:r>
          </w:p>
        </w:tc>
        <w:tc>
          <w:tcPr>
            <w:tcW w:w="7646" w:type="dxa"/>
          </w:tcPr>
          <w:sdt>
            <w:sdtPr>
              <w:rPr>
                <w:rFonts w:ascii="微软雅黑" w:eastAsia="微软雅黑" w:hAnsi="微软雅黑"/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rFonts w:ascii="微软雅黑" w:eastAsia="微软雅黑" w:hAnsi="微软雅黑"/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A163CE" w:rsidRPr="00753B1B" w:rsidRDefault="00990A39">
                    <w:pPr>
                      <w:pStyle w:val="2"/>
                      <w:outlineLvl w:val="1"/>
                      <w:rPr>
                        <w:rFonts w:ascii="微软雅黑" w:eastAsia="微软雅黑" w:hAnsi="微软雅黑"/>
                      </w:rPr>
                    </w:pPr>
                    <w:sdt>
                      <w:sdtPr>
                        <w:rPr>
                          <w:rStyle w:val="a5"/>
                          <w:rFonts w:ascii="微软雅黑" w:eastAsia="微软雅黑" w:hAnsi="微软雅黑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6A44B4" w:rsidRPr="00753B1B">
                          <w:rPr>
                            <w:rStyle w:val="a5"/>
                            <w:rFonts w:ascii="微软雅黑" w:eastAsia="微软雅黑" w:hAnsi="微软雅黑"/>
                            <w:lang w:val="zh-CN" w:bidi="zh-CN"/>
                          </w:rPr>
                          <w:t>职务</w:t>
                        </w:r>
                      </w:sdtContent>
                    </w:sdt>
                    <w:r w:rsidR="006A44B4" w:rsidRPr="00753B1B">
                      <w:rPr>
                        <w:rFonts w:ascii="微软雅黑" w:eastAsia="微软雅黑" w:hAnsi="微软雅黑"/>
                        <w:lang w:val="zh-CN" w:bidi="zh-CN"/>
                      </w:rPr>
                      <w:t xml:space="preserve"> </w:t>
                    </w:r>
                    <w:sdt>
                      <w:sdtPr>
                        <w:rPr>
                          <w:rFonts w:ascii="微软雅黑" w:eastAsia="微软雅黑" w:hAnsi="微软雅黑"/>
                        </w:r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A44B4" w:rsidRPr="00753B1B"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公司名称</w:t>
                        </w:r>
                      </w:sdtContent>
                    </w:sdt>
                  </w:p>
                  <w:sdt>
                    <w:sdtPr>
                      <w:rPr>
                        <w:rFonts w:ascii="微软雅黑" w:eastAsia="微软雅黑" w:hAnsi="微软雅黑"/>
                      </w:r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A163CE" w:rsidRPr="00753B1B" w:rsidRDefault="006A44B4">
                        <w:pPr>
                          <w:pStyle w:val="3"/>
                          <w:outlineLvl w:val="2"/>
                          <w:rPr>
                            <w:rFonts w:ascii="微软雅黑" w:eastAsia="微软雅黑" w:hAnsi="微软雅黑"/>
                          </w:rPr>
                        </w:pPr>
                        <w:r w:rsidRPr="00753B1B"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开始日期 - 结束日期</w:t>
                        </w:r>
                      </w:p>
                    </w:sdtContent>
                  </w:sdt>
                  <w:sdt>
                    <w:sdtPr>
                      <w:rPr>
                        <w:rFonts w:ascii="微软雅黑" w:eastAsia="微软雅黑" w:hAnsi="微软雅黑"/>
                      </w:r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163CE" w:rsidRPr="00753B1B" w:rsidRDefault="006A44B4">
                        <w:pPr>
                          <w:spacing w:after="180"/>
                          <w:rPr>
                            <w:rFonts w:ascii="微软雅黑" w:eastAsia="微软雅黑" w:hAnsi="微软雅黑"/>
                          </w:rPr>
                        </w:pPr>
                        <w:r w:rsidRPr="00753B1B"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在此位置添加你的关键职责和最主要成就的简短摘要。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微软雅黑" w:eastAsia="微软雅黑" w:hAnsi="微软雅黑"/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A163CE" w:rsidRPr="00753B1B" w:rsidRDefault="00990A39">
                    <w:pPr>
                      <w:pStyle w:val="2"/>
                      <w:outlineLvl w:val="1"/>
                      <w:rPr>
                        <w:rFonts w:ascii="微软雅黑" w:eastAsia="微软雅黑" w:hAnsi="微软雅黑"/>
                      </w:rPr>
                    </w:pPr>
                    <w:sdt>
                      <w:sdtPr>
                        <w:rPr>
                          <w:rStyle w:val="a5"/>
                          <w:rFonts w:ascii="微软雅黑" w:eastAsia="微软雅黑" w:hAnsi="微软雅黑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9E4ACB" w:rsidRPr="00753B1B">
                          <w:rPr>
                            <w:rStyle w:val="a5"/>
                            <w:rFonts w:ascii="微软雅黑" w:eastAsia="微软雅黑" w:hAnsi="微软雅黑"/>
                            <w:lang w:val="zh-CN" w:bidi="zh-CN"/>
                          </w:rPr>
                          <w:t>职务</w:t>
                        </w:r>
                      </w:sdtContent>
                    </w:sdt>
                    <w:r w:rsidR="006A44B4" w:rsidRPr="00753B1B">
                      <w:rPr>
                        <w:rFonts w:ascii="微软雅黑" w:eastAsia="微软雅黑" w:hAnsi="微软雅黑"/>
                        <w:lang w:val="zh-CN" w:bidi="zh-CN"/>
                      </w:rPr>
                      <w:t xml:space="preserve"> </w:t>
                    </w:r>
                    <w:sdt>
                      <w:sdtPr>
                        <w:rPr>
                          <w:rFonts w:ascii="微软雅黑" w:eastAsia="微软雅黑" w:hAnsi="微软雅黑"/>
                        </w:r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9E4ACB" w:rsidRPr="00753B1B"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公司名称</w:t>
                        </w:r>
                      </w:sdtContent>
                    </w:sdt>
                  </w:p>
                  <w:sdt>
                    <w:sdtPr>
                      <w:rPr>
                        <w:rFonts w:ascii="微软雅黑" w:eastAsia="微软雅黑" w:hAnsi="微软雅黑"/>
                      </w:r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A163CE" w:rsidRPr="00753B1B" w:rsidRDefault="009E4ACB">
                        <w:pPr>
                          <w:pStyle w:val="3"/>
                          <w:outlineLvl w:val="2"/>
                          <w:rPr>
                            <w:rFonts w:ascii="微软雅黑" w:eastAsia="微软雅黑" w:hAnsi="微软雅黑"/>
                          </w:rPr>
                        </w:pPr>
                        <w:r w:rsidRPr="00753B1B"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开始日期 - 结束日期</w:t>
                        </w:r>
                      </w:p>
                    </w:sdtContent>
                  </w:sdt>
                  <w:sdt>
                    <w:sdtPr>
                      <w:rPr>
                        <w:rFonts w:ascii="微软雅黑" w:eastAsia="微软雅黑" w:hAnsi="微软雅黑"/>
                      </w:r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163CE" w:rsidRPr="00753B1B" w:rsidRDefault="009E4ACB">
                        <w:pPr>
                          <w:spacing w:after="180"/>
                          <w:rPr>
                            <w:rFonts w:ascii="微软雅黑" w:eastAsia="微软雅黑" w:hAnsi="微软雅黑"/>
                          </w:rPr>
                        </w:pPr>
                        <w:r w:rsidRPr="00753B1B"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在此位置添加你的关键职责和最主要成就的简短摘要。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163CE" w:rsidRPr="00753B1B">
        <w:tc>
          <w:tcPr>
            <w:tcW w:w="2074" w:type="dxa"/>
          </w:tcPr>
          <w:p w:rsidR="00A163CE" w:rsidRPr="00753B1B" w:rsidRDefault="006A44B4">
            <w:pPr>
              <w:pStyle w:val="1"/>
              <w:outlineLvl w:val="0"/>
              <w:rPr>
                <w:rFonts w:ascii="微软雅黑" w:eastAsia="微软雅黑" w:hAnsi="微软雅黑"/>
              </w:rPr>
            </w:pPr>
            <w:r w:rsidRPr="00753B1B">
              <w:rPr>
                <w:rFonts w:ascii="微软雅黑" w:eastAsia="微软雅黑" w:hAnsi="微软雅黑"/>
                <w:lang w:val="zh-CN" w:bidi="zh-CN"/>
              </w:rPr>
              <w:t>教育</w:t>
            </w:r>
          </w:p>
        </w:tc>
        <w:tc>
          <w:tcPr>
            <w:tcW w:w="7646" w:type="dxa"/>
          </w:tcPr>
          <w:sdt>
            <w:sdtPr>
              <w:rPr>
                <w:rFonts w:ascii="微软雅黑" w:eastAsia="微软雅黑" w:hAnsi="微软雅黑"/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rFonts w:ascii="微软雅黑" w:eastAsia="微软雅黑" w:hAnsi="微软雅黑"/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A163CE" w:rsidRPr="00753B1B" w:rsidRDefault="00990A39">
                    <w:pPr>
                      <w:pStyle w:val="2"/>
                      <w:outlineLvl w:val="1"/>
                      <w:rPr>
                        <w:rFonts w:ascii="微软雅黑" w:eastAsia="微软雅黑" w:hAnsi="微软雅黑"/>
                      </w:rPr>
                    </w:pPr>
                    <w:sdt>
                      <w:sdtPr>
                        <w:rPr>
                          <w:rStyle w:val="a5"/>
                          <w:rFonts w:ascii="微软雅黑" w:eastAsia="微软雅黑" w:hAnsi="微软雅黑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6A44B4" w:rsidRPr="00753B1B">
                          <w:rPr>
                            <w:rStyle w:val="a5"/>
                            <w:rFonts w:ascii="微软雅黑" w:eastAsia="微软雅黑" w:hAnsi="微软雅黑"/>
                            <w:lang w:val="zh-CN" w:bidi="zh-CN"/>
                          </w:rPr>
                          <w:t>学校名称</w:t>
                        </w:r>
                      </w:sdtContent>
                    </w:sdt>
                    <w:r w:rsidR="006A44B4" w:rsidRPr="00753B1B">
                      <w:rPr>
                        <w:rFonts w:ascii="微软雅黑" w:eastAsia="微软雅黑" w:hAnsi="微软雅黑"/>
                        <w:lang w:val="zh-CN" w:bidi="zh-CN"/>
                      </w:rPr>
                      <w:t>，</w:t>
                    </w:r>
                    <w:sdt>
                      <w:sdtPr>
                        <w:rPr>
                          <w:rFonts w:ascii="微软雅黑" w:eastAsia="微软雅黑" w:hAnsi="微软雅黑"/>
                        </w:r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A44B4" w:rsidRPr="00753B1B"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地点</w:t>
                        </w:r>
                      </w:sdtContent>
                    </w:sdt>
                  </w:p>
                  <w:p w:rsidR="00A163CE" w:rsidRPr="00753B1B" w:rsidRDefault="00990A39">
                    <w:pPr>
                      <w:pStyle w:val="3"/>
                      <w:outlineLvl w:val="2"/>
                      <w:rPr>
                        <w:rFonts w:ascii="微软雅黑" w:eastAsia="微软雅黑" w:hAnsi="微软雅黑"/>
                      </w:rPr>
                    </w:pPr>
                    <w:sdt>
                      <w:sdtPr>
                        <w:rPr>
                          <w:rFonts w:ascii="微软雅黑" w:eastAsia="微软雅黑" w:hAnsi="微软雅黑"/>
                        </w:r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A44B4" w:rsidRPr="00753B1B"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学位</w:t>
                        </w:r>
                      </w:sdtContent>
                    </w:sdt>
                  </w:p>
                  <w:sdt>
                    <w:sdtPr>
                      <w:rPr>
                        <w:rFonts w:ascii="微软雅黑" w:eastAsia="微软雅黑" w:hAnsi="微软雅黑"/>
                      </w:r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163CE" w:rsidRPr="00753B1B" w:rsidRDefault="006A44B4">
                        <w:pPr>
                          <w:spacing w:after="180"/>
                          <w:rPr>
                            <w:rFonts w:ascii="微软雅黑" w:eastAsia="微软雅黑" w:hAnsi="微软雅黑"/>
                          </w:rPr>
                        </w:pPr>
                        <w:r w:rsidRPr="00753B1B"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你可能希望在这里包括你的 GPA 以及相关课程、奖励和荣誉的简短摘要。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163CE" w:rsidRPr="00753B1B">
        <w:tc>
          <w:tcPr>
            <w:tcW w:w="2074" w:type="dxa"/>
          </w:tcPr>
          <w:p w:rsidR="00A163CE" w:rsidRPr="00753B1B" w:rsidRDefault="006A44B4">
            <w:pPr>
              <w:pStyle w:val="1"/>
              <w:outlineLvl w:val="0"/>
              <w:rPr>
                <w:rFonts w:ascii="微软雅黑" w:eastAsia="微软雅黑" w:hAnsi="微软雅黑"/>
              </w:rPr>
            </w:pPr>
            <w:r w:rsidRPr="00753B1B">
              <w:rPr>
                <w:rFonts w:ascii="微软雅黑" w:eastAsia="微软雅黑" w:hAnsi="微软雅黑"/>
                <w:lang w:val="zh-CN" w:bidi="zh-CN"/>
              </w:rPr>
              <w:t>沟通能力</w:t>
            </w:r>
          </w:p>
        </w:tc>
        <w:sdt>
          <w:sdtPr>
            <w:rPr>
              <w:rFonts w:ascii="微软雅黑" w:eastAsia="微软雅黑" w:hAnsi="微软雅黑"/>
            </w:r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A163CE" w:rsidRPr="00753B1B" w:rsidRDefault="006A44B4">
                <w:pPr>
                  <w:spacing w:after="180"/>
                  <w:rPr>
                    <w:rFonts w:ascii="微软雅黑" w:eastAsia="微软雅黑" w:hAnsi="微软雅黑"/>
                  </w:rPr>
                </w:pPr>
                <w:r w:rsidRPr="00753B1B">
                  <w:rPr>
                    <w:rFonts w:ascii="微软雅黑" w:eastAsia="微软雅黑" w:hAnsi="微软雅黑"/>
                    <w:lang w:val="zh-CN" w:bidi="zh-CN"/>
                  </w:rPr>
                  <w:t>你曾经主持了一场大型演出并饱受赞扬。不要不好意思！ 你可以在此位置展示你如何与他人进行协作。</w:t>
                </w:r>
              </w:p>
            </w:tc>
          </w:sdtContent>
        </w:sdt>
      </w:tr>
      <w:tr w:rsidR="00A163CE" w:rsidRPr="00753B1B">
        <w:tc>
          <w:tcPr>
            <w:tcW w:w="2074" w:type="dxa"/>
          </w:tcPr>
          <w:p w:rsidR="00A163CE" w:rsidRPr="00753B1B" w:rsidRDefault="006A44B4">
            <w:pPr>
              <w:pStyle w:val="1"/>
              <w:outlineLvl w:val="0"/>
              <w:rPr>
                <w:rFonts w:ascii="微软雅黑" w:eastAsia="微软雅黑" w:hAnsi="微软雅黑"/>
              </w:rPr>
            </w:pPr>
            <w:r w:rsidRPr="00753B1B">
              <w:rPr>
                <w:rFonts w:ascii="微软雅黑" w:eastAsia="微软雅黑" w:hAnsi="微软雅黑"/>
                <w:lang w:val="zh-CN" w:bidi="zh-CN"/>
              </w:rPr>
              <w:t>领导能力</w:t>
            </w:r>
          </w:p>
        </w:tc>
        <w:sdt>
          <w:sdtPr>
            <w:rPr>
              <w:rFonts w:ascii="微软雅黑" w:eastAsia="微软雅黑" w:hAnsi="微软雅黑"/>
            </w:r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A163CE" w:rsidRPr="00753B1B" w:rsidRDefault="006A44B4">
                <w:pPr>
                  <w:spacing w:after="180"/>
                  <w:rPr>
                    <w:rFonts w:ascii="微软雅黑" w:eastAsia="微软雅黑" w:hAnsi="微软雅黑"/>
                  </w:rPr>
                </w:pPr>
                <w:r w:rsidRPr="00753B1B">
                  <w:rPr>
                    <w:rFonts w:ascii="微软雅黑" w:eastAsia="微软雅黑" w:hAnsi="微软雅黑"/>
                    <w:lang w:val="zh-CN" w:bidi="zh-CN"/>
                  </w:rPr>
                  <w:t>你是兄弟会主席、居民董事会领导或者喜爱的慈善团体的团队主管吗？ 你是天生的领导者 - 实话实说！</w:t>
                </w:r>
              </w:p>
            </w:tc>
          </w:sdtContent>
        </w:sdt>
      </w:tr>
      <w:tr w:rsidR="00A163CE" w:rsidRPr="00753B1B">
        <w:tc>
          <w:tcPr>
            <w:tcW w:w="2074" w:type="dxa"/>
          </w:tcPr>
          <w:p w:rsidR="00A163CE" w:rsidRPr="00753B1B" w:rsidRDefault="006A44B4">
            <w:pPr>
              <w:pStyle w:val="1"/>
              <w:outlineLvl w:val="0"/>
              <w:rPr>
                <w:rFonts w:ascii="微软雅黑" w:eastAsia="微软雅黑" w:hAnsi="微软雅黑"/>
              </w:rPr>
            </w:pPr>
            <w:r w:rsidRPr="00753B1B">
              <w:rPr>
                <w:rFonts w:ascii="微软雅黑" w:eastAsia="微软雅黑" w:hAnsi="微软雅黑"/>
                <w:lang w:val="zh-CN" w:bidi="zh-CN"/>
              </w:rPr>
              <w:lastRenderedPageBreak/>
              <w:t>推荐人</w:t>
            </w:r>
          </w:p>
        </w:tc>
        <w:tc>
          <w:tcPr>
            <w:tcW w:w="7646" w:type="dxa"/>
          </w:tcPr>
          <w:sdt>
            <w:sdtPr>
              <w:rPr>
                <w:rFonts w:ascii="微软雅黑" w:eastAsia="微软雅黑" w:hAnsi="微软雅黑"/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rFonts w:ascii="微软雅黑" w:eastAsia="微软雅黑" w:hAnsi="微软雅黑"/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A163CE" w:rsidRPr="00753B1B" w:rsidRDefault="00990A39">
                    <w:pPr>
                      <w:pStyle w:val="2"/>
                      <w:outlineLvl w:val="1"/>
                      <w:rPr>
                        <w:rFonts w:ascii="微软雅黑" w:eastAsia="微软雅黑" w:hAnsi="微软雅黑"/>
                      </w:rPr>
                    </w:pPr>
                    <w:sdt>
                      <w:sdtPr>
                        <w:rPr>
                          <w:rStyle w:val="a5"/>
                          <w:rFonts w:ascii="微软雅黑" w:eastAsia="微软雅黑" w:hAnsi="微软雅黑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6A44B4" w:rsidRPr="00753B1B">
                          <w:rPr>
                            <w:rStyle w:val="a5"/>
                            <w:rFonts w:ascii="微软雅黑" w:eastAsia="微软雅黑" w:hAnsi="微软雅黑"/>
                            <w:lang w:val="zh-CN" w:bidi="zh-CN"/>
                          </w:rPr>
                          <w:t>推荐人姓名</w:t>
                        </w:r>
                      </w:sdtContent>
                    </w:sdt>
                    <w:r w:rsidR="006A44B4" w:rsidRPr="00753B1B">
                      <w:rPr>
                        <w:rFonts w:ascii="微软雅黑" w:eastAsia="微软雅黑" w:hAnsi="微软雅黑"/>
                        <w:lang w:val="zh-CN" w:bidi="zh-CN"/>
                      </w:rPr>
                      <w:t>，</w:t>
                    </w:r>
                    <w:sdt>
                      <w:sdtPr>
                        <w:rPr>
                          <w:rFonts w:ascii="微软雅黑" w:eastAsia="微软雅黑" w:hAnsi="微软雅黑"/>
                        </w:r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6A44B4" w:rsidRPr="00753B1B"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职务</w:t>
                        </w:r>
                        <w:r w:rsidR="006A44B4" w:rsidRPr="00753B1B">
                          <w:rPr>
                            <w:rFonts w:ascii="MS Gothic" w:eastAsia="MS Gothic" w:hAnsi="MS Gothic" w:cs="MS Gothic" w:hint="eastAsia"/>
                            <w:lang w:val="zh-CN" w:bidi="zh-CN"/>
                          </w:rPr>
                          <w:t>​​</w:t>
                        </w:r>
                      </w:sdtContent>
                    </w:sdt>
                  </w:p>
                  <w:sdt>
                    <w:sdtPr>
                      <w:rPr>
                        <w:rFonts w:ascii="微软雅黑" w:eastAsia="微软雅黑" w:hAnsi="微软雅黑"/>
                      </w:r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A163CE" w:rsidRPr="00753B1B" w:rsidRDefault="006A44B4">
                        <w:pPr>
                          <w:pStyle w:val="3"/>
                          <w:outlineLvl w:val="2"/>
                          <w:rPr>
                            <w:rFonts w:ascii="微软雅黑" w:eastAsia="微软雅黑" w:hAnsi="微软雅黑"/>
                          </w:rPr>
                        </w:pPr>
                        <w:r w:rsidRPr="00753B1B"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公司</w:t>
                        </w:r>
                      </w:p>
                    </w:sdtContent>
                  </w:sdt>
                  <w:sdt>
                    <w:sdtPr>
                      <w:rPr>
                        <w:rFonts w:ascii="微软雅黑" w:eastAsia="微软雅黑" w:hAnsi="微软雅黑"/>
                      </w:r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163CE" w:rsidRPr="00753B1B" w:rsidRDefault="00990A39">
                        <w:pPr>
                          <w:spacing w:after="180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/>
                            <w:lang w:val="zh-CN" w:bidi="zh-CN"/>
                          </w:rPr>
                          <w:t>联系信息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A163CE" w:rsidRPr="00753B1B" w:rsidRDefault="00A163CE">
      <w:pPr>
        <w:rPr>
          <w:rFonts w:ascii="微软雅黑" w:eastAsia="微软雅黑" w:hAnsi="微软雅黑"/>
        </w:rPr>
      </w:pPr>
    </w:p>
    <w:sectPr w:rsidR="00A163CE" w:rsidRPr="00753B1B" w:rsidSect="00753B1B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B4" w:rsidRDefault="006A44B4">
      <w:pPr>
        <w:spacing w:after="0" w:line="240" w:lineRule="auto"/>
      </w:pPr>
      <w:r>
        <w:separator/>
      </w:r>
    </w:p>
  </w:endnote>
  <w:endnote w:type="continuationSeparator" w:id="0">
    <w:p w:rsidR="006A44B4" w:rsidRDefault="006A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3CE" w:rsidRDefault="006A44B4">
    <w:pPr>
      <w:pStyle w:val="aa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</w:instrText>
    </w:r>
    <w:r>
      <w:rPr>
        <w:lang w:val="zh-CN" w:bidi="zh-CN"/>
      </w:rPr>
      <w:fldChar w:fldCharType="separate"/>
    </w:r>
    <w:r w:rsidR="009E4ACB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B4" w:rsidRDefault="006A44B4">
      <w:pPr>
        <w:spacing w:after="0" w:line="240" w:lineRule="auto"/>
      </w:pPr>
      <w:r>
        <w:separator/>
      </w:r>
    </w:p>
  </w:footnote>
  <w:footnote w:type="continuationSeparator" w:id="0">
    <w:p w:rsidR="006A44B4" w:rsidRDefault="006A4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CE"/>
    <w:rsid w:val="006A44B4"/>
    <w:rsid w:val="00753B1B"/>
    <w:rsid w:val="00990A39"/>
    <w:rsid w:val="009E4ACB"/>
    <w:rsid w:val="00A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4">
    <w:name w:val="heading 4"/>
    <w:basedOn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b/>
      <w:bCs/>
      <w:caps/>
      <w:kern w:val="20"/>
    </w:rPr>
  </w:style>
  <w:style w:type="character" w:customStyle="1" w:styleId="20">
    <w:name w:val="标题 2 字符"/>
    <w:basedOn w:val="a0"/>
    <w:link w:val="2"/>
    <w:uiPriority w:val="9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table" w:styleId="a4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5"/>
    <w:qFormat/>
    <w:rPr>
      <w:b/>
      <w:bCs/>
    </w:rPr>
  </w:style>
  <w:style w:type="character" w:customStyle="1" w:styleId="30">
    <w:name w:val="标题 3 字符"/>
    <w:basedOn w:val="a0"/>
    <w:link w:val="3"/>
    <w:uiPriority w:val="9"/>
    <w:rPr>
      <w:caps/>
      <w:color w:val="7F7F7F" w:themeColor="text1" w:themeTint="80"/>
      <w:szCs w:val="17"/>
    </w:rPr>
  </w:style>
  <w:style w:type="paragraph" w:customStyle="1" w:styleId="a6">
    <w:name w:val="姓名"/>
    <w:basedOn w:val="a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a7">
    <w:name w:val="Emphasis"/>
    <w:basedOn w:val="a0"/>
    <w:uiPriority w:val="4"/>
    <w:unhideWhenUsed/>
    <w:qFormat/>
    <w:rPr>
      <w:b/>
      <w:iCs w:val="0"/>
      <w:color w:val="0D0D0D" w:themeColor="text1" w:themeTint="F2"/>
    </w:rPr>
  </w:style>
  <w:style w:type="paragraph" w:styleId="a8">
    <w:name w:val="header"/>
    <w:basedOn w:val="a"/>
    <w:link w:val="a9"/>
    <w:uiPriority w:val="99"/>
    <w:unhideWhenUsed/>
    <w:qFormat/>
    <w:pPr>
      <w:spacing w:after="0" w:line="240" w:lineRule="auto"/>
    </w:pPr>
  </w:style>
  <w:style w:type="character" w:customStyle="1" w:styleId="a9">
    <w:name w:val="页眉 字符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ab">
    <w:name w:val="页脚 字符"/>
    <w:basedOn w:val="a0"/>
    <w:link w:val="aa"/>
    <w:uiPriority w:val="99"/>
    <w:rPr>
      <w:b/>
      <w:bCs/>
      <w:caps/>
      <w:sz w:val="16"/>
      <w:szCs w:val="16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50">
    <w:name w:val="标题 5 字符"/>
    <w:basedOn w:val="a0"/>
    <w:link w:val="5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">
    <w:name w:val="Intense Emphasis"/>
    <w:basedOn w:val="a0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e">
    <w:name w:val="明显引用 字符"/>
    <w:basedOn w:val="a0"/>
    <w:link w:val="ad"/>
    <w:uiPriority w:val="30"/>
    <w:semiHidden/>
    <w:rPr>
      <w:i/>
      <w:iCs/>
    </w:rPr>
  </w:style>
  <w:style w:type="character" w:styleId="af">
    <w:name w:val="Intense Reference"/>
    <w:basedOn w:val="a0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5B19BD" w:rsidRDefault="005B19BD" w:rsidP="005B19BD">
          <w:pPr>
            <w:pStyle w:val="420501044D434326B22CF6C8B70149871"/>
          </w:pPr>
          <w:r w:rsidRPr="00753B1B">
            <w:rPr>
              <w:rFonts w:ascii="微软雅黑" w:eastAsia="微软雅黑" w:hAnsi="微软雅黑"/>
              <w:lang w:val="zh-CN" w:bidi="zh-CN"/>
            </w:rPr>
            <w:t>你的姓名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5B19BD" w:rsidRDefault="005B19BD" w:rsidP="005B19BD">
          <w:pPr>
            <w:pStyle w:val="C0343E0BD231438C8344D6A00F8522081"/>
          </w:pPr>
          <w:r w:rsidRPr="00753B1B">
            <w:rPr>
              <w:rFonts w:ascii="微软雅黑" w:eastAsia="微软雅黑" w:hAnsi="微软雅黑"/>
              <w:lang w:val="zh-CN" w:bidi="zh-CN"/>
            </w:rPr>
            <w:t>州/省/自治区、城市，街道地址  邮政编码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5B19BD" w:rsidRDefault="005B19BD" w:rsidP="005B19BD">
          <w:pPr>
            <w:pStyle w:val="DED4569C8AAD4A0A8F32F027B73949CC1"/>
          </w:pPr>
          <w:r w:rsidRPr="00753B1B">
            <w:rPr>
              <w:rFonts w:ascii="微软雅黑" w:eastAsia="微软雅黑" w:hAnsi="微软雅黑"/>
              <w:lang w:val="zh-CN" w:bidi="zh-CN"/>
            </w:rPr>
            <w:t>电子邮件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5B19BD" w:rsidRDefault="005B19BD" w:rsidP="005B19BD">
          <w:pPr>
            <w:pStyle w:val="5A7BCE84E7184902AF9819C5C7AC3EE41"/>
          </w:pPr>
          <w:r w:rsidRPr="00753B1B">
            <w:rPr>
              <w:rFonts w:ascii="微软雅黑" w:eastAsia="微软雅黑" w:hAnsi="微软雅黑"/>
              <w:lang w:val="zh-CN" w:bidi="zh-CN"/>
            </w:rPr>
            <w:t>电话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5B19BD" w:rsidRDefault="005B19BD" w:rsidP="005B19BD">
          <w:pPr>
            <w:pStyle w:val="B3A8DEAD635848D194886536DD96FE4F1"/>
          </w:pPr>
          <w:r w:rsidRPr="00753B1B">
            <w:rPr>
              <w:rFonts w:ascii="微软雅黑" w:eastAsia="微软雅黑" w:hAnsi="微软雅黑"/>
              <w:lang w:val="zh-CN" w:bidi="zh-CN"/>
            </w:rPr>
            <w:t>要立即开始，只需点击任何占位符文本（例如此文本）并开始键入以将其替换为自己的文本即可。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5B19BD" w:rsidRDefault="005B19BD" w:rsidP="005B19BD">
          <w:pPr>
            <w:pStyle w:val="23497F0F55B44958927582CF99C766511"/>
          </w:pPr>
          <w:r w:rsidRPr="00753B1B">
            <w:rPr>
              <w:rFonts w:ascii="微软雅黑" w:eastAsia="微软雅黑" w:hAnsi="微软雅黑"/>
              <w:lang w:val="zh-CN" w:bidi="zh-CN"/>
            </w:rPr>
            <w:t>想要从文件中插入图片，或者添加形状、文本框或表格？ 没问题！ 在功能区的“插入”选项卡上，点击所需选项即可。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5B19BD" w:rsidRDefault="001612CD">
          <w:pPr>
            <w:pStyle w:val="2C2B54249C17436590E1A76827CA50B9"/>
          </w:pPr>
          <w:r>
            <w:rPr>
              <w:rStyle w:val="a3"/>
              <w:lang w:val="zh-CN" w:eastAsia="zh-CN" w:bidi="zh-CN"/>
            </w:rPr>
            <w:t>输入你想要重复的任何内容，包括其他内容控件。还可以在表格行周围插入此控件，以便重复表格中的部分。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5B19BD" w:rsidRDefault="005B19BD" w:rsidP="005B19BD">
          <w:pPr>
            <w:pStyle w:val="E96C9C8DD7044F23A74A42D1783F98D76"/>
          </w:pPr>
          <w:r w:rsidRPr="00753B1B">
            <w:rPr>
              <w:rStyle w:val="a4"/>
              <w:rFonts w:ascii="微软雅黑" w:eastAsia="微软雅黑" w:hAnsi="微软雅黑"/>
              <w:lang w:val="zh-CN" w:bidi="zh-CN"/>
            </w:rPr>
            <w:t>职务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5B19BD" w:rsidRDefault="005B19BD" w:rsidP="005B19BD">
          <w:pPr>
            <w:pStyle w:val="5DE755DDC4DB428AB232A6C9D10AC0321"/>
          </w:pPr>
          <w:r w:rsidRPr="00753B1B">
            <w:rPr>
              <w:rFonts w:ascii="微软雅黑" w:eastAsia="微软雅黑" w:hAnsi="微软雅黑"/>
              <w:lang w:val="zh-CN" w:bidi="zh-CN"/>
            </w:rPr>
            <w:t>公司名称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5B19BD" w:rsidRDefault="005B19BD" w:rsidP="005B19BD">
          <w:pPr>
            <w:pStyle w:val="A4E1ADA7B46742C69DFBA532F0784EA71"/>
          </w:pPr>
          <w:r w:rsidRPr="00753B1B">
            <w:rPr>
              <w:rFonts w:ascii="微软雅黑" w:eastAsia="微软雅黑" w:hAnsi="微软雅黑"/>
              <w:lang w:val="zh-CN" w:bidi="zh-CN"/>
            </w:rPr>
            <w:t>开始日期 - 结束日期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5B19BD" w:rsidRDefault="005B19BD" w:rsidP="005B19BD">
          <w:pPr>
            <w:pStyle w:val="DA5860E0727D4602959A7D3B91B015671"/>
          </w:pPr>
          <w:r w:rsidRPr="00753B1B">
            <w:rPr>
              <w:rFonts w:ascii="微软雅黑" w:eastAsia="微软雅黑" w:hAnsi="微软雅黑"/>
              <w:lang w:val="zh-CN" w:bidi="zh-CN"/>
            </w:rPr>
            <w:t>在此位置添加你的关键职责和最主要成就的简短摘要。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5B19BD" w:rsidRDefault="001612CD">
          <w:pPr>
            <w:pStyle w:val="B382C854F63C4754B9F5B8E423B85A90"/>
          </w:pPr>
          <w:r>
            <w:rPr>
              <w:rStyle w:val="a3"/>
              <w:lang w:val="zh-CN" w:eastAsia="zh-CN" w:bidi="zh-CN"/>
            </w:rPr>
            <w:t>输入你想要重复的任何内容，包括其他内容控件。还可以在表格行周围插入此控件，以便重复表格中的部分。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5B19BD" w:rsidRDefault="005B19BD" w:rsidP="005B19BD">
          <w:pPr>
            <w:pStyle w:val="D2D1AA993D514D3CA0BE814E6362A4026"/>
          </w:pPr>
          <w:r w:rsidRPr="00753B1B">
            <w:rPr>
              <w:rStyle w:val="a4"/>
              <w:rFonts w:ascii="微软雅黑" w:eastAsia="微软雅黑" w:hAnsi="微软雅黑"/>
              <w:lang w:val="zh-CN" w:bidi="zh-CN"/>
            </w:rPr>
            <w:t>学校名称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5B19BD" w:rsidRDefault="005B19BD" w:rsidP="005B19BD">
          <w:pPr>
            <w:pStyle w:val="0FAEF023141B43A9B7ECC1A90FD948EB1"/>
          </w:pPr>
          <w:r w:rsidRPr="00753B1B">
            <w:rPr>
              <w:rFonts w:ascii="微软雅黑" w:eastAsia="微软雅黑" w:hAnsi="微软雅黑"/>
              <w:lang w:val="zh-CN" w:bidi="zh-CN"/>
            </w:rPr>
            <w:t>地点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5B19BD" w:rsidRDefault="005B19BD" w:rsidP="005B19BD">
          <w:pPr>
            <w:pStyle w:val="4FB3C3E8C2D14E4D91F99CD8E9FCC0B01"/>
          </w:pPr>
          <w:r w:rsidRPr="00753B1B">
            <w:rPr>
              <w:rFonts w:ascii="微软雅黑" w:eastAsia="微软雅黑" w:hAnsi="微软雅黑"/>
              <w:lang w:val="zh-CN" w:bidi="zh-CN"/>
            </w:rPr>
            <w:t>学位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5B19BD" w:rsidRDefault="005B19BD" w:rsidP="005B19BD">
          <w:pPr>
            <w:pStyle w:val="81555DD1C72C4BB7863AC2C1BD91A5AB1"/>
          </w:pPr>
          <w:r w:rsidRPr="00753B1B">
            <w:rPr>
              <w:rFonts w:ascii="微软雅黑" w:eastAsia="微软雅黑" w:hAnsi="微软雅黑"/>
              <w:lang w:val="zh-CN" w:bidi="zh-CN"/>
            </w:rPr>
            <w:t>你可能希望在这里包括你的 GPA 以及相关课程、奖励和荣誉的简短摘要。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5B19BD" w:rsidRDefault="005B19BD" w:rsidP="005B19BD">
          <w:pPr>
            <w:pStyle w:val="570239E139B44349AE89AF430F3866141"/>
          </w:pPr>
          <w:r w:rsidRPr="00753B1B">
            <w:rPr>
              <w:rFonts w:ascii="微软雅黑" w:eastAsia="微软雅黑" w:hAnsi="微软雅黑"/>
              <w:lang w:val="zh-CN" w:bidi="zh-CN"/>
            </w:rPr>
            <w:t>你曾经主持了一场大型演出并饱受赞扬。不要不好意思！ 你可以在此位置展示你如何与他人进行协作。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5B19BD" w:rsidRDefault="005B19BD" w:rsidP="005B19BD">
          <w:pPr>
            <w:pStyle w:val="9D467FC0E7D34D3EBB557BA1C9031FDD1"/>
          </w:pPr>
          <w:r w:rsidRPr="00753B1B">
            <w:rPr>
              <w:rFonts w:ascii="微软雅黑" w:eastAsia="微软雅黑" w:hAnsi="微软雅黑"/>
              <w:lang w:val="zh-CN" w:bidi="zh-CN"/>
            </w:rPr>
            <w:t>你是兄弟会主席、居民董事会领导或者喜爱的慈善团体的团队主管吗？ 你是天生的领导者 - 实话实说！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5B19BD" w:rsidRDefault="001612CD">
          <w:pPr>
            <w:pStyle w:val="B2D4770A94BA497F9064BB5F34A3EAB6"/>
          </w:pPr>
          <w:r>
            <w:rPr>
              <w:rStyle w:val="a3"/>
              <w:lang w:val="zh-CN" w:eastAsia="zh-CN" w:bidi="zh-CN"/>
            </w:rPr>
            <w:t>输入你想要重复的任何内容，包括其他内容控件。还可以在表格行周围插入此控件，以便重复表格中的部分。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5B19BD" w:rsidRDefault="005B19BD" w:rsidP="005B19BD">
          <w:pPr>
            <w:pStyle w:val="3452537F27CD4FC59943F30AAF5626135"/>
          </w:pPr>
          <w:r w:rsidRPr="00753B1B">
            <w:rPr>
              <w:rStyle w:val="a4"/>
              <w:rFonts w:ascii="微软雅黑" w:eastAsia="微软雅黑" w:hAnsi="微软雅黑"/>
              <w:lang w:val="zh-CN" w:bidi="zh-CN"/>
            </w:rPr>
            <w:t>推荐人姓名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5B19BD" w:rsidRDefault="005B19BD" w:rsidP="005B19BD">
          <w:pPr>
            <w:pStyle w:val="69B349455C8A4C57BCC025CC605967B21"/>
          </w:pPr>
          <w:r w:rsidRPr="00753B1B">
            <w:rPr>
              <w:rFonts w:ascii="微软雅黑" w:eastAsia="微软雅黑" w:hAnsi="微软雅黑"/>
              <w:lang w:val="zh-CN" w:bidi="zh-CN"/>
            </w:rPr>
            <w:t>职务</w:t>
          </w:r>
          <w:r w:rsidRPr="00753B1B">
            <w:rPr>
              <w:rFonts w:ascii="MS Gothic" w:eastAsia="MS Gothic" w:hAnsi="MS Gothic" w:cs="MS Gothic" w:hint="eastAsia"/>
              <w:lang w:val="zh-CN" w:bidi="zh-CN"/>
            </w:rPr>
            <w:t>​​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5B19BD" w:rsidRDefault="005B19BD" w:rsidP="005B19BD">
          <w:pPr>
            <w:pStyle w:val="5C53CCA9CA994B0BA4A0D8A321507DA31"/>
          </w:pPr>
          <w:r w:rsidRPr="00753B1B">
            <w:rPr>
              <w:rFonts w:ascii="微软雅黑" w:eastAsia="微软雅黑" w:hAnsi="微软雅黑"/>
              <w:lang w:val="zh-CN" w:bidi="zh-CN"/>
            </w:rPr>
            <w:t>公司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5B19BD" w:rsidRDefault="005B19BD" w:rsidP="005B19BD">
          <w:pPr>
            <w:pStyle w:val="AAFC8F8803FA4A69838145EC1CF6646F1"/>
          </w:pPr>
          <w:r w:rsidRPr="00753B1B">
            <w:rPr>
              <w:rFonts w:ascii="微软雅黑" w:eastAsia="微软雅黑" w:hAnsi="微软雅黑"/>
              <w:lang w:val="zh-CN" w:bidi="zh-CN"/>
            </w:rPr>
            <w:t>联系人信息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BD"/>
    <w:rsid w:val="001612CD"/>
    <w:rsid w:val="005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a3">
    <w:name w:val="Placeholder Text"/>
    <w:basedOn w:val="a0"/>
    <w:uiPriority w:val="99"/>
    <w:semiHidden/>
    <w:rsid w:val="005B19BD"/>
    <w:rPr>
      <w:color w:val="808080"/>
    </w:rPr>
  </w:style>
  <w:style w:type="character" w:styleId="a4">
    <w:name w:val="Strong"/>
    <w:basedOn w:val="a0"/>
    <w:uiPriority w:val="5"/>
    <w:qFormat/>
    <w:rsid w:val="005B19BD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5B19BD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1">
    <w:name w:val="C0343E0BD231438C8344D6A00F8522081"/>
    <w:rsid w:val="005B19B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1">
    <w:name w:val="DED4569C8AAD4A0A8F32F027B73949CC1"/>
    <w:rsid w:val="005B19B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1">
    <w:name w:val="5A7BCE84E7184902AF9819C5C7AC3EE41"/>
    <w:rsid w:val="005B19B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1">
    <w:name w:val="B3A8DEAD635848D194886536DD96FE4F1"/>
    <w:rsid w:val="005B19B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1">
    <w:name w:val="23497F0F55B44958927582CF99C766511"/>
    <w:rsid w:val="005B19B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6">
    <w:name w:val="E96C9C8DD7044F23A74A42D1783F98D76"/>
    <w:rsid w:val="005B19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1">
    <w:name w:val="5DE755DDC4DB428AB232A6C9D10AC0321"/>
    <w:rsid w:val="005B19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1">
    <w:name w:val="A4E1ADA7B46742C69DFBA532F0784EA71"/>
    <w:rsid w:val="005B19BD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1">
    <w:name w:val="DA5860E0727D4602959A7D3B91B015671"/>
    <w:rsid w:val="005B19B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6">
    <w:name w:val="D2D1AA993D514D3CA0BE814E6362A4026"/>
    <w:rsid w:val="005B19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1">
    <w:name w:val="0FAEF023141B43A9B7ECC1A90FD948EB1"/>
    <w:rsid w:val="005B19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1">
    <w:name w:val="4FB3C3E8C2D14E4D91F99CD8E9FCC0B01"/>
    <w:rsid w:val="005B19BD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1">
    <w:name w:val="81555DD1C72C4BB7863AC2C1BD91A5AB1"/>
    <w:rsid w:val="005B19B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1">
    <w:name w:val="570239E139B44349AE89AF430F3866141"/>
    <w:rsid w:val="005B19B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1">
    <w:name w:val="9D467FC0E7D34D3EBB557BA1C9031FDD1"/>
    <w:rsid w:val="005B19B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5">
    <w:name w:val="3452537F27CD4FC59943F30AAF5626135"/>
    <w:rsid w:val="005B19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1">
    <w:name w:val="69B349455C8A4C57BCC025CC605967B21"/>
    <w:rsid w:val="005B19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1">
    <w:name w:val="5C53CCA9CA994B0BA4A0D8A321507DA31"/>
    <w:rsid w:val="005B19BD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1">
    <w:name w:val="AAFC8F8803FA4A69838145EC1CF6646F1"/>
    <w:rsid w:val="005B19BD"/>
    <w:pPr>
      <w:spacing w:after="180" w:line="252" w:lineRule="auto"/>
    </w:pPr>
    <w:rPr>
      <w:color w:val="262626" w:themeColor="text1" w:themeTint="D9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Office_9412185_TF03456621</Template>
  <TotalTime>103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2015-06-16T19:03:00Z</dcterms:created>
  <dcterms:modified xsi:type="dcterms:W3CDTF">2017-10-13T13:12:00Z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