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3E" w:rsidRDefault="00101B55">
      <w:pPr>
        <w:pStyle w:val="a5"/>
      </w:pPr>
      <w:sdt>
        <w:sdtPr>
          <w:alias w:val="Введіть підзаголовок:"/>
          <w:tag w:val="Введіть підзаголовок:"/>
          <w:id w:val="531926830"/>
          <w:placeholder>
            <w:docPart w:val="E95695A2C6B949DD9315297FF05D2568"/>
          </w:placeholder>
          <w:temporary/>
          <w:showingPlcHdr/>
          <w15:appearance w15:val="hidden"/>
        </w:sdtPr>
        <w:sdtEndPr/>
        <w:sdtContent>
          <w:bookmarkStart w:id="0" w:name="_GoBack"/>
          <w:r w:rsidR="00933D2C">
            <w:rPr>
              <w:lang w:bidi="uk-UA"/>
            </w:rPr>
            <w:t>Підзаголовок</w:t>
          </w:r>
          <w:bookmarkEnd w:id="0"/>
        </w:sdtContent>
      </w:sdt>
    </w:p>
    <w:sdt>
      <w:sdtPr>
        <w:alias w:val="Введіть заголовок:"/>
        <w:tag w:val="Введіть заголовок:"/>
        <w:id w:val="833881155"/>
        <w:placeholder>
          <w:docPart w:val="8F63941EEBBE4DC5A5BC43B3A3CF2F2B"/>
        </w:placeholder>
        <w:temporary/>
        <w:showingPlcHdr/>
        <w15:appearance w15:val="hidden"/>
      </w:sdtPr>
      <w:sdtEndPr/>
      <w:sdtContent>
        <w:p w:rsidR="0072623E" w:rsidRDefault="00933D2C">
          <w:pPr>
            <w:pStyle w:val="a7"/>
          </w:pPr>
          <w:r>
            <w:rPr>
              <w:lang w:bidi="uk-UA"/>
            </w:rPr>
            <w:t>Заголовок</w:t>
          </w:r>
        </w:p>
      </w:sdtContent>
    </w:sdt>
    <w:sdt>
      <w:sdtPr>
        <w:alias w:val="Ваше ім’я:"/>
        <w:tag w:val="Ваше ім’я:"/>
        <w:id w:val="2027980189"/>
        <w:placeholder>
          <w:docPart w:val="88D035246BDE4B4CBD9D62C5533FA3C5"/>
        </w:placeholder>
        <w:temporary/>
        <w:showingPlcHdr/>
        <w15:appearance w15:val="hidden"/>
      </w:sdtPr>
      <w:sdtEndPr/>
      <w:sdtContent>
        <w:p w:rsidR="0062034F" w:rsidRDefault="0062034F">
          <w:pPr>
            <w:pStyle w:val="ae"/>
          </w:pPr>
          <w:r>
            <w:rPr>
              <w:lang w:bidi="uk-UA"/>
            </w:rPr>
            <w:t>Ваше ім’я</w:t>
          </w:r>
        </w:p>
      </w:sdtContent>
    </w:sdt>
    <w:p w:rsidR="0072623E" w:rsidRDefault="00933D2C">
      <w:r>
        <w:rPr>
          <w:noProof/>
          <w:lang w:eastAsia="uk-UA"/>
        </w:rPr>
        <w:drawing>
          <wp:inline distT="0" distB="0" distL="0" distR="0">
            <wp:extent cx="5486400" cy="3657600"/>
            <wp:effectExtent l="0" t="0" r="0" b="0"/>
            <wp:docPr id="2" name="Зображення 2" descr="Видра, яка пливе на спин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0_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23E" w:rsidRDefault="00101B55">
      <w:pPr>
        <w:pStyle w:val="1"/>
      </w:pPr>
      <w:sdt>
        <w:sdtPr>
          <w:alias w:val="Введіть заголовок 1:"/>
          <w:tag w:val="Введіть заголовок 1:"/>
          <w:id w:val="451596494"/>
          <w:placeholder>
            <w:docPart w:val="CFDC358E4B8548448570A069FA9667C5"/>
          </w:placeholder>
          <w:temporary/>
          <w:showingPlcHdr/>
          <w15:appearance w15:val="hidden"/>
        </w:sdtPr>
        <w:sdtEndPr/>
        <w:sdtContent>
          <w:r w:rsidR="00933D2C">
            <w:rPr>
              <w:noProof/>
              <w:lang w:bidi="uk-UA"/>
            </w:rPr>
            <w:t>Заголовок 1</w:t>
          </w:r>
        </w:sdtContent>
      </w:sdt>
    </w:p>
    <w:sdt>
      <w:sdtPr>
        <w:alias w:val="Введіть основний текст:"/>
        <w:tag w:val="Введіть основний текст:"/>
        <w:id w:val="-731776231"/>
        <w:placeholder>
          <w:docPart w:val="F04FA405E62B46CB86F9678F7131A768"/>
        </w:placeholder>
        <w:temporary/>
        <w:showingPlcHdr/>
        <w15:appearance w15:val="hidden"/>
      </w:sdtPr>
      <w:sdtEndPr/>
      <w:sdtContent>
        <w:p w:rsidR="0072623E" w:rsidRDefault="00933D2C">
          <w:r>
            <w:rPr>
              <w:lang w:bidi="uk-UA"/>
            </w:rPr>
            <w:t>Щоб почати роботу над документом просто зараз, торкніться тексту будь-якого покажчика місця заповнення (наприклад, цього) і почніть вводити.</w:t>
          </w:r>
        </w:p>
      </w:sdtContent>
    </w:sdt>
    <w:sdt>
      <w:sdtPr>
        <w:alias w:val="Введіть текст як маркірований список:"/>
        <w:tag w:val="Введіть текст як маркірований список:"/>
        <w:id w:val="1253233553"/>
        <w:placeholder>
          <w:docPart w:val="5DBF8E944A5D4941A51FAD3552F873DC"/>
        </w:placeholder>
        <w:temporary/>
        <w:showingPlcHdr/>
        <w15:appearance w15:val="hidden"/>
      </w:sdtPr>
      <w:sdtEndPr/>
      <w:sdtContent>
        <w:p w:rsidR="0072623E" w:rsidRDefault="00933D2C">
          <w:pPr>
            <w:pStyle w:val="a"/>
          </w:pPr>
          <w:r>
            <w:rPr>
              <w:lang w:bidi="uk-UA"/>
            </w:rPr>
            <w:t>Переглядайте й редагуйте цей документ у програмі Word на комп’ютері, планшеті або телефоні.</w:t>
          </w:r>
        </w:p>
        <w:p w:rsidR="0072623E" w:rsidRDefault="00933D2C">
          <w:pPr>
            <w:pStyle w:val="a"/>
          </w:pPr>
          <w:r>
            <w:rPr>
              <w:lang w:bidi="uk-UA"/>
            </w:rPr>
            <w:lastRenderedPageBreak/>
            <w:t>Ви можете відредагувати текст, легко вставити вміст (наприклад, зображення, фігури й таблиці) і швидко зберегти документ у хмарі з програми Word на пристрої з Windows, Mac OS, Android або iOS.</w:t>
          </w:r>
        </w:p>
      </w:sdtContent>
    </w:sdt>
    <w:sdt>
      <w:sdtPr>
        <w:alias w:val="Введіть заголовок 2:"/>
        <w:tag w:val="Введіть заголовок 2:"/>
        <w:id w:val="-1341614420"/>
        <w:placeholder>
          <w:docPart w:val="C2598EC722E241F7A3AE805B38D18EAC"/>
        </w:placeholder>
        <w:temporary/>
        <w:showingPlcHdr/>
        <w15:appearance w15:val="hidden"/>
      </w:sdtPr>
      <w:sdtEndPr/>
      <w:sdtContent>
        <w:p w:rsidR="0072623E" w:rsidRDefault="00933D2C">
          <w:pPr>
            <w:pStyle w:val="2"/>
          </w:pPr>
          <w:r>
            <w:rPr>
              <w:lang w:bidi="uk-UA"/>
            </w:rPr>
            <w:t>Заголовок 2</w:t>
          </w:r>
        </w:p>
      </w:sdtContent>
    </w:sdt>
    <w:sdt>
      <w:sdtPr>
        <w:alias w:val="Введіть основний текст:"/>
        <w:tag w:val="Введіть основний текст:"/>
        <w:id w:val="-1605723219"/>
        <w:placeholder>
          <w:docPart w:val="8A7280DBEBC74FBF8988CBFEE3D72361"/>
        </w:placeholder>
        <w:temporary/>
        <w:showingPlcHdr/>
        <w15:appearance w15:val="hidden"/>
      </w:sdtPr>
      <w:sdtEndPr/>
      <w:sdtContent>
        <w:p w:rsidR="0072623E" w:rsidRDefault="00953025">
          <w:r>
            <w:rPr>
              <w:lang w:bidi="uk-UA"/>
            </w:rPr>
            <w:t>На вкладці "Вставлення" містяться й інші прості у використанні інструменти, наприклад додавання гіперпосилання та вставлення примітки.</w:t>
          </w:r>
        </w:p>
      </w:sdtContent>
    </w:sdt>
    <w:sdt>
      <w:sdtPr>
        <w:alias w:val="Введіть цитату:"/>
        <w:tag w:val="Введіть цитату:"/>
        <w:id w:val="-1534882458"/>
        <w:placeholder>
          <w:docPart w:val="87FDAEE66D67448B9128779B23E415DF"/>
        </w:placeholder>
        <w:temporary/>
        <w:showingPlcHdr/>
        <w15:appearance w15:val="hidden"/>
      </w:sdtPr>
      <w:sdtEndPr/>
      <w:sdtContent>
        <w:p w:rsidR="0072623E" w:rsidRDefault="00933D2C">
          <w:pPr>
            <w:pStyle w:val="ab"/>
          </w:pPr>
          <w:r>
            <w:rPr>
              <w:lang w:bidi="uk-UA"/>
            </w:rPr>
            <w:t>"Цитата"</w:t>
          </w:r>
        </w:p>
      </w:sdtContent>
    </w:sdt>
    <w:sdt>
      <w:sdtPr>
        <w:alias w:val="Введіть основний текст:"/>
        <w:tag w:val="Введіть основний текст:"/>
        <w:id w:val="-287817642"/>
        <w:placeholder>
          <w:docPart w:val="4645186941524A739ED638E8F444F854"/>
        </w:placeholder>
        <w:temporary/>
        <w:showingPlcHdr/>
        <w15:appearance w15:val="hidden"/>
      </w:sdtPr>
      <w:sdtEndPr/>
      <w:sdtContent>
        <w:p w:rsidR="0072623E" w:rsidRDefault="00933D2C">
          <w:r>
            <w:rPr>
              <w:lang w:bidi="uk-UA"/>
            </w:rPr>
            <w:t>Щоб миттєво застосувати будь-яке форматування тексту, яке ви бачите на цій сторінці, на вкладці "Основне" стрічки скористайтеся колекцією "Стилі".</w:t>
          </w:r>
        </w:p>
      </w:sdtContent>
    </w:sdt>
    <w:tbl>
      <w:tblPr>
        <w:tblStyle w:val="afa"/>
        <w:tblW w:w="5000" w:type="pct"/>
        <w:tblLook w:val="04A0" w:firstRow="1" w:lastRow="0" w:firstColumn="1" w:lastColumn="0" w:noHBand="0" w:noVBand="1"/>
        <w:tblDescription w:val="Таблиця вмісту"/>
      </w:tblPr>
      <w:tblGrid>
        <w:gridCol w:w="3187"/>
        <w:gridCol w:w="3187"/>
        <w:gridCol w:w="3188"/>
      </w:tblGrid>
      <w:tr w:rsidR="0072623E" w:rsidTr="00726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</w:tcPr>
          <w:p w:rsidR="0072623E" w:rsidRDefault="0072623E"/>
        </w:tc>
        <w:sdt>
          <w:sdtPr>
            <w:alias w:val="Введіть заголовок стовпця:"/>
            <w:tag w:val="Введіть заголовок стовпця:"/>
            <w:id w:val="-1622375482"/>
            <w:placeholder>
              <w:docPart w:val="11F8C07988864C428205E75E770012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7" w:type="dxa"/>
              </w:tcPr>
              <w:p w:rsidR="0072623E" w:rsidRDefault="00933D2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Заголовок стовпця</w:t>
                </w:r>
              </w:p>
            </w:tc>
          </w:sdtContent>
        </w:sdt>
        <w:sdt>
          <w:sdtPr>
            <w:alias w:val="Введіть заголовок стовпця:"/>
            <w:tag w:val="Введіть заголовок стовпця:"/>
            <w:id w:val="-1698220457"/>
            <w:placeholder>
              <w:docPart w:val="A2B5ADFC32444D98B8E7A03664F66E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8" w:type="dxa"/>
              </w:tcPr>
              <w:p w:rsidR="0072623E" w:rsidRDefault="00933D2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Заголовок стовпця</w:t>
                </w:r>
              </w:p>
            </w:tc>
          </w:sdtContent>
        </w:sdt>
      </w:tr>
      <w:tr w:rsidR="0072623E" w:rsidTr="0072623E">
        <w:sdt>
          <w:sdtPr>
            <w:alias w:val="Введіть заголовок рядка:"/>
            <w:tag w:val="Введіть заголовок рядка:"/>
            <w:id w:val="-426806486"/>
            <w:placeholder>
              <w:docPart w:val="4904F4096B69461AA14A619368EFF9D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87" w:type="dxa"/>
              </w:tcPr>
              <w:p w:rsidR="0072623E" w:rsidRDefault="00933D2C">
                <w:r>
                  <w:rPr>
                    <w:lang w:bidi="uk-UA"/>
                  </w:rPr>
                  <w:t>Заголовок рядка</w:t>
                </w:r>
              </w:p>
            </w:tc>
          </w:sdtContent>
        </w:sdt>
        <w:sdt>
          <w:sdtPr>
            <w:alias w:val="Введіть вміст таблиці:"/>
            <w:tag w:val="Введіть вміст таблиці:"/>
            <w:id w:val="-91939099"/>
            <w:placeholder>
              <w:docPart w:val="9C92695E47964D01A91B30AC4158FF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7" w:type="dxa"/>
              </w:tcPr>
              <w:p w:rsidR="0072623E" w:rsidRDefault="00933D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Текст</w:t>
                </w:r>
              </w:p>
            </w:tc>
          </w:sdtContent>
        </w:sdt>
        <w:sdt>
          <w:sdtPr>
            <w:alias w:val="Введіть вміст таблиці:"/>
            <w:tag w:val="Введіть вміст таблиці:"/>
            <w:id w:val="1315679772"/>
            <w:placeholder>
              <w:docPart w:val="B8CF21438D38444DA7F95DDC000033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8" w:type="dxa"/>
              </w:tcPr>
              <w:p w:rsidR="0072623E" w:rsidRDefault="00933D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123,45</w:t>
                </w:r>
              </w:p>
            </w:tc>
          </w:sdtContent>
        </w:sdt>
      </w:tr>
      <w:tr w:rsidR="0072623E" w:rsidTr="0072623E">
        <w:sdt>
          <w:sdtPr>
            <w:alias w:val="Введіть заголовок рядка:"/>
            <w:tag w:val="Введіть заголовок рядка:"/>
            <w:id w:val="1675531066"/>
            <w:placeholder>
              <w:docPart w:val="EEF24DBBD9CB4F0EA3BA51CEDEE101B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87" w:type="dxa"/>
              </w:tcPr>
              <w:p w:rsidR="0072623E" w:rsidRDefault="00933D2C">
                <w:r>
                  <w:rPr>
                    <w:lang w:bidi="uk-UA"/>
                  </w:rPr>
                  <w:t>Заголовок рядка</w:t>
                </w:r>
              </w:p>
            </w:tc>
          </w:sdtContent>
        </w:sdt>
        <w:sdt>
          <w:sdtPr>
            <w:alias w:val="Введіть вміст таблиці:"/>
            <w:tag w:val="Введіть вміст таблиці:"/>
            <w:id w:val="-1841530532"/>
            <w:placeholder>
              <w:docPart w:val="E77444C94C3044458F352BE24A31A9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7" w:type="dxa"/>
              </w:tcPr>
              <w:p w:rsidR="0072623E" w:rsidRDefault="00933D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Текст</w:t>
                </w:r>
              </w:p>
            </w:tc>
          </w:sdtContent>
        </w:sdt>
        <w:sdt>
          <w:sdtPr>
            <w:alias w:val="Введіть вміст таблиці:"/>
            <w:tag w:val="Введіть вміст таблиці:"/>
            <w:id w:val="-800923244"/>
            <w:placeholder>
              <w:docPart w:val="83A973118E974B0484D2A3FC905A52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8" w:type="dxa"/>
              </w:tcPr>
              <w:p w:rsidR="0072623E" w:rsidRDefault="00933D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123,45</w:t>
                </w:r>
              </w:p>
            </w:tc>
          </w:sdtContent>
        </w:sdt>
      </w:tr>
    </w:tbl>
    <w:p w:rsidR="0072623E" w:rsidRDefault="0072623E"/>
    <w:sectPr w:rsidR="0072623E">
      <w:footerReference w:type="default" r:id="rId8"/>
      <w:pgSz w:w="12240" w:h="15840"/>
      <w:pgMar w:top="1267" w:right="1339" w:bottom="1339" w:left="133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986" w:rsidRDefault="00883986">
      <w:pPr>
        <w:spacing w:after="0" w:line="240" w:lineRule="auto"/>
      </w:pPr>
      <w:r>
        <w:separator/>
      </w:r>
    </w:p>
    <w:p w:rsidR="00883986" w:rsidRDefault="00883986"/>
    <w:p w:rsidR="00883986" w:rsidRDefault="00883986"/>
  </w:endnote>
  <w:endnote w:type="continuationSeparator" w:id="0">
    <w:p w:rsidR="00883986" w:rsidRDefault="00883986">
      <w:pPr>
        <w:spacing w:after="0" w:line="240" w:lineRule="auto"/>
      </w:pPr>
      <w:r>
        <w:continuationSeparator/>
      </w:r>
    </w:p>
    <w:p w:rsidR="00883986" w:rsidRDefault="00883986"/>
    <w:p w:rsidR="00883986" w:rsidRDefault="008839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635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23E" w:rsidRDefault="00933D2C">
        <w:pPr>
          <w:pStyle w:val="af7"/>
        </w:pPr>
        <w:r>
          <w:rPr>
            <w:lang w:bidi="uk-UA"/>
          </w:rPr>
          <w:fldChar w:fldCharType="begin"/>
        </w:r>
        <w:r>
          <w:rPr>
            <w:lang w:bidi="uk-UA"/>
          </w:rPr>
          <w:instrText xml:space="preserve"> PAGE   \* MERGEFORMAT </w:instrText>
        </w:r>
        <w:r>
          <w:rPr>
            <w:lang w:bidi="uk-UA"/>
          </w:rPr>
          <w:fldChar w:fldCharType="separate"/>
        </w:r>
        <w:r w:rsidR="00101B55">
          <w:rPr>
            <w:noProof/>
            <w:lang w:bidi="uk-UA"/>
          </w:rPr>
          <w:t>2</w:t>
        </w:r>
        <w:r>
          <w:rPr>
            <w:noProof/>
            <w:lang w:bidi="uk-U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986" w:rsidRDefault="00883986">
      <w:pPr>
        <w:spacing w:after="0" w:line="240" w:lineRule="auto"/>
      </w:pPr>
      <w:r>
        <w:separator/>
      </w:r>
    </w:p>
    <w:p w:rsidR="00883986" w:rsidRDefault="00883986"/>
    <w:p w:rsidR="00883986" w:rsidRDefault="00883986"/>
  </w:footnote>
  <w:footnote w:type="continuationSeparator" w:id="0">
    <w:p w:rsidR="00883986" w:rsidRDefault="00883986">
      <w:pPr>
        <w:spacing w:after="0" w:line="240" w:lineRule="auto"/>
      </w:pPr>
      <w:r>
        <w:continuationSeparator/>
      </w:r>
    </w:p>
    <w:p w:rsidR="00883986" w:rsidRDefault="00883986"/>
    <w:p w:rsidR="00883986" w:rsidRDefault="008839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8263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4480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5E4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50E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1016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FAE0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7E6E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C4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C23A1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D142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57834"/>
    <w:multiLevelType w:val="hybridMultilevel"/>
    <w:tmpl w:val="64709B02"/>
    <w:lvl w:ilvl="0" w:tplc="D0CE1B3C">
      <w:start w:val="1"/>
      <w:numFmt w:val="bullet"/>
      <w:lvlText w:val=""/>
      <w:lvlJc w:val="left"/>
      <w:pPr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82C9A"/>
    <w:multiLevelType w:val="hybridMultilevel"/>
    <w:tmpl w:val="63F07864"/>
    <w:lvl w:ilvl="0" w:tplc="A552E8B8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C0320"/>
    <w:multiLevelType w:val="hybridMultilevel"/>
    <w:tmpl w:val="DC3C7298"/>
    <w:lvl w:ilvl="0" w:tplc="B92C4AE4">
      <w:start w:val="1"/>
      <w:numFmt w:val="bullet"/>
      <w:lvlText w:val=""/>
      <w:lvlJc w:val="left"/>
      <w:pPr>
        <w:ind w:left="662" w:hanging="172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83510"/>
    <w:multiLevelType w:val="hybridMultilevel"/>
    <w:tmpl w:val="BE6E19F6"/>
    <w:lvl w:ilvl="0" w:tplc="A50A105A">
      <w:start w:val="1"/>
      <w:numFmt w:val="bullet"/>
      <w:pStyle w:val="a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26C1F"/>
    <w:multiLevelType w:val="hybridMultilevel"/>
    <w:tmpl w:val="49ACD974"/>
    <w:lvl w:ilvl="0" w:tplc="2A7A1916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01CF9"/>
    <w:multiLevelType w:val="hybridMultilevel"/>
    <w:tmpl w:val="2F4A75D8"/>
    <w:lvl w:ilvl="0" w:tplc="62A25D7A">
      <w:start w:val="1"/>
      <w:numFmt w:val="decimal"/>
      <w:pStyle w:val="a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2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af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3E"/>
    <w:rsid w:val="000F2B25"/>
    <w:rsid w:val="000F6525"/>
    <w:rsid w:val="00101B55"/>
    <w:rsid w:val="00140F55"/>
    <w:rsid w:val="00260CE3"/>
    <w:rsid w:val="00306B29"/>
    <w:rsid w:val="00415547"/>
    <w:rsid w:val="00442C7B"/>
    <w:rsid w:val="004920F2"/>
    <w:rsid w:val="005D1F20"/>
    <w:rsid w:val="0062034F"/>
    <w:rsid w:val="006438AC"/>
    <w:rsid w:val="0072623E"/>
    <w:rsid w:val="0074173C"/>
    <w:rsid w:val="007B7085"/>
    <w:rsid w:val="00846E07"/>
    <w:rsid w:val="00866F48"/>
    <w:rsid w:val="00883986"/>
    <w:rsid w:val="00933D2C"/>
    <w:rsid w:val="00953025"/>
    <w:rsid w:val="00A12B75"/>
    <w:rsid w:val="00A171EA"/>
    <w:rsid w:val="00A61D3A"/>
    <w:rsid w:val="00A82115"/>
    <w:rsid w:val="00AE6C71"/>
    <w:rsid w:val="00AF6189"/>
    <w:rsid w:val="00C6302C"/>
    <w:rsid w:val="00C81D7E"/>
    <w:rsid w:val="00CB6AF7"/>
    <w:rsid w:val="00CC198A"/>
    <w:rsid w:val="00D53626"/>
    <w:rsid w:val="00D83A01"/>
    <w:rsid w:val="00DC5FE1"/>
    <w:rsid w:val="00DE7DDF"/>
    <w:rsid w:val="00E76FC0"/>
    <w:rsid w:val="00E8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FAB2A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uk-UA" w:eastAsia="ja-JP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62034F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400" w:line="240" w:lineRule="auto"/>
      <w:contextualSpacing/>
      <w:outlineLvl w:val="0"/>
    </w:pPr>
    <w:rPr>
      <w:rFonts w:asciiTheme="majorHAnsi" w:eastAsiaTheme="majorEastAsia" w:hAnsiTheme="majorHAnsi" w:cstheme="majorBidi"/>
      <w:sz w:val="4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0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40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40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ubtitle"/>
    <w:basedOn w:val="a1"/>
    <w:link w:val="a6"/>
    <w:uiPriority w:val="1"/>
    <w:qFormat/>
    <w:pPr>
      <w:numPr>
        <w:ilvl w:val="1"/>
      </w:numPr>
      <w:spacing w:after="300" w:line="240" w:lineRule="auto"/>
      <w:contextualSpacing/>
    </w:pPr>
    <w:rPr>
      <w:rFonts w:eastAsiaTheme="minorEastAsia"/>
      <w:sz w:val="32"/>
    </w:rPr>
  </w:style>
  <w:style w:type="character" w:customStyle="1" w:styleId="a6">
    <w:name w:val="Підзаголовок Знак"/>
    <w:basedOn w:val="a2"/>
    <w:link w:val="a5"/>
    <w:uiPriority w:val="1"/>
    <w:rsid w:val="00A171EA"/>
    <w:rPr>
      <w:rFonts w:eastAsiaTheme="minorEastAsia"/>
      <w:sz w:val="32"/>
    </w:rPr>
  </w:style>
  <w:style w:type="paragraph" w:styleId="a7">
    <w:name w:val="Title"/>
    <w:basedOn w:val="a1"/>
    <w:link w:val="a8"/>
    <w:uiPriority w:val="2"/>
    <w:qFormat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8">
    <w:name w:val="Назва Знак"/>
    <w:basedOn w:val="a2"/>
    <w:link w:val="a7"/>
    <w:uiPriority w:val="2"/>
    <w:rsid w:val="00A171EA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sz w:val="42"/>
      <w:szCs w:val="32"/>
    </w:rPr>
  </w:style>
  <w:style w:type="paragraph" w:styleId="a0">
    <w:name w:val="List Number"/>
    <w:basedOn w:val="a1"/>
    <w:uiPriority w:val="13"/>
    <w:qFormat/>
    <w:pPr>
      <w:numPr>
        <w:numId w:val="16"/>
      </w:numPr>
    </w:pPr>
  </w:style>
  <w:style w:type="paragraph" w:styleId="a9">
    <w:name w:val="Intense Quote"/>
    <w:basedOn w:val="a1"/>
    <w:next w:val="a1"/>
    <w:link w:val="aa"/>
    <w:uiPriority w:val="30"/>
    <w:semiHidden/>
    <w:unhideWhenUsed/>
    <w:qFormat/>
    <w:pPr>
      <w:spacing w:before="240"/>
      <w:ind w:left="490" w:right="490"/>
      <w:contextualSpacing/>
    </w:pPr>
    <w:rPr>
      <w:i/>
      <w:iCs/>
      <w:sz w:val="30"/>
    </w:rPr>
  </w:style>
  <w:style w:type="paragraph" w:styleId="ab">
    <w:name w:val="Quote"/>
    <w:basedOn w:val="a1"/>
    <w:next w:val="a1"/>
    <w:link w:val="ac"/>
    <w:uiPriority w:val="29"/>
    <w:qFormat/>
    <w:pPr>
      <w:spacing w:before="240"/>
      <w:ind w:left="490" w:right="490"/>
    </w:pPr>
    <w:rPr>
      <w:i/>
      <w:iCs/>
      <w:color w:val="404040" w:themeColor="text1" w:themeTint="BF"/>
    </w:rPr>
  </w:style>
  <w:style w:type="character" w:customStyle="1" w:styleId="ac">
    <w:name w:val="Цитата Знак"/>
    <w:basedOn w:val="a2"/>
    <w:link w:val="ab"/>
    <w:uiPriority w:val="29"/>
    <w:rPr>
      <w:i/>
      <w:iCs/>
      <w:color w:val="404040" w:themeColor="text1" w:themeTint="BF"/>
    </w:rPr>
  </w:style>
  <w:style w:type="paragraph" w:styleId="a">
    <w:name w:val="List Bullet"/>
    <w:basedOn w:val="a1"/>
    <w:uiPriority w:val="12"/>
    <w:qFormat/>
    <w:pPr>
      <w:numPr>
        <w:numId w:val="15"/>
      </w:numPr>
    </w:pPr>
  </w:style>
  <w:style w:type="table" w:styleId="ad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Автор"/>
    <w:basedOn w:val="a1"/>
    <w:uiPriority w:val="3"/>
    <w:qFormat/>
    <w:pPr>
      <w:pBdr>
        <w:bottom w:val="single" w:sz="8" w:space="17" w:color="000000" w:themeColor="text1"/>
      </w:pBdr>
      <w:spacing w:after="640" w:line="240" w:lineRule="auto"/>
      <w:contextualSpacing/>
    </w:p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af">
    <w:name w:val="Subtle Emphasis"/>
    <w:basedOn w:val="a2"/>
    <w:uiPriority w:val="19"/>
    <w:semiHidden/>
    <w:unhideWhenUsed/>
    <w:qFormat/>
    <w:rPr>
      <w:i/>
      <w:iCs/>
      <w:color w:val="000000" w:themeColor="text1"/>
    </w:rPr>
  </w:style>
  <w:style w:type="character" w:styleId="af0">
    <w:name w:val="Emphasis"/>
    <w:basedOn w:val="a2"/>
    <w:uiPriority w:val="20"/>
    <w:semiHidden/>
    <w:unhideWhenUsed/>
    <w:qFormat/>
    <w:rPr>
      <w:b/>
      <w:i/>
      <w:iCs/>
    </w:rPr>
  </w:style>
  <w:style w:type="character" w:styleId="af1">
    <w:name w:val="Intense Emphasis"/>
    <w:basedOn w:val="a2"/>
    <w:uiPriority w:val="21"/>
    <w:semiHidden/>
    <w:unhideWhenUsed/>
    <w:qFormat/>
    <w:rPr>
      <w:b/>
      <w:iCs/>
      <w:caps/>
      <w:smallCaps w:val="0"/>
      <w:color w:val="000000" w:themeColor="text1"/>
    </w:rPr>
  </w:style>
  <w:style w:type="character" w:styleId="af2">
    <w:name w:val="Subtle Reference"/>
    <w:basedOn w:val="a2"/>
    <w:uiPriority w:val="31"/>
    <w:semiHidden/>
    <w:unhideWhenUsed/>
    <w:qFormat/>
    <w:rPr>
      <w:caps/>
      <w:smallCaps w:val="0"/>
      <w:color w:val="000000" w:themeColor="text1"/>
    </w:rPr>
  </w:style>
  <w:style w:type="character" w:styleId="af3">
    <w:name w:val="Intense Reference"/>
    <w:basedOn w:val="a2"/>
    <w:uiPriority w:val="32"/>
    <w:semiHidden/>
    <w:unhideWhenUsed/>
    <w:qFormat/>
    <w:rPr>
      <w:b/>
      <w:bCs/>
      <w:i/>
      <w:caps/>
      <w:smallCaps w:val="0"/>
      <w:color w:val="000000" w:themeColor="text1"/>
      <w:spacing w:val="0"/>
    </w:rPr>
  </w:style>
  <w:style w:type="character" w:styleId="af4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af5">
    <w:name w:val="caption"/>
    <w:basedOn w:val="a1"/>
    <w:next w:val="a1"/>
    <w:uiPriority w:val="35"/>
    <w:semiHidden/>
    <w:unhideWhenUsed/>
    <w:qFormat/>
    <w:rsid w:val="00DC5FE1"/>
    <w:pPr>
      <w:spacing w:after="200" w:line="240" w:lineRule="auto"/>
    </w:pPr>
    <w:rPr>
      <w:i/>
      <w:iCs/>
      <w:sz w:val="22"/>
      <w:szCs w:val="18"/>
    </w:rPr>
  </w:style>
  <w:style w:type="character" w:styleId="af6">
    <w:name w:val="Placeholder Text"/>
    <w:basedOn w:val="a2"/>
    <w:uiPriority w:val="99"/>
    <w:semiHidden/>
    <w:rsid w:val="00415547"/>
    <w:rPr>
      <w:color w:val="000000" w:themeColor="text1"/>
    </w:rPr>
  </w:style>
  <w:style w:type="paragraph" w:styleId="af7">
    <w:name w:val="footer"/>
    <w:basedOn w:val="a1"/>
    <w:link w:val="af8"/>
    <w:uiPriority w:val="99"/>
    <w:unhideWhenUsed/>
    <w:qFormat/>
    <w:pPr>
      <w:spacing w:after="0" w:line="240" w:lineRule="auto"/>
    </w:pPr>
  </w:style>
  <w:style w:type="character" w:customStyle="1" w:styleId="af8">
    <w:name w:val="Нижній колонтитул Знак"/>
    <w:basedOn w:val="a2"/>
    <w:link w:val="af7"/>
    <w:uiPriority w:val="99"/>
  </w:style>
  <w:style w:type="paragraph" w:styleId="af9">
    <w:name w:val="TOC Heading"/>
    <w:basedOn w:val="1"/>
    <w:next w:val="a1"/>
    <w:uiPriority w:val="39"/>
    <w:semiHidden/>
    <w:unhideWhenUsed/>
    <w:qFormat/>
    <w:pPr>
      <w:outlineLvl w:val="9"/>
    </w:pPr>
  </w:style>
  <w:style w:type="table" w:customStyle="1" w:styleId="afa">
    <w:name w:val="Таблиця звіту"/>
    <w:basedOn w:val="a3"/>
    <w:uiPriority w:val="99"/>
    <w:rsid w:val="00953025"/>
    <w:pPr>
      <w:spacing w:after="0" w:line="240" w:lineRule="auto"/>
      <w:ind w:left="374"/>
    </w:pPr>
    <w:tblPr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aa">
    <w:name w:val="Насичена цитата Знак"/>
    <w:basedOn w:val="a2"/>
    <w:link w:val="a9"/>
    <w:uiPriority w:val="30"/>
    <w:semiHidden/>
    <w:rPr>
      <w:i/>
      <w:iCs/>
      <w:sz w:val="30"/>
    </w:rPr>
  </w:style>
  <w:style w:type="character" w:customStyle="1" w:styleId="20">
    <w:name w:val="Заголовок 2 Знак"/>
    <w:basedOn w:val="a2"/>
    <w:link w:val="2"/>
    <w:uiPriority w:val="9"/>
    <w:rPr>
      <w:rFonts w:asciiTheme="majorHAnsi" w:eastAsiaTheme="majorEastAsia" w:hAnsiTheme="majorHAnsi" w:cstheme="majorBidi"/>
      <w:sz w:val="36"/>
      <w:szCs w:val="26"/>
    </w:rPr>
  </w:style>
  <w:style w:type="paragraph" w:styleId="afb">
    <w:name w:val="header"/>
    <w:basedOn w:val="a1"/>
    <w:link w:val="afc"/>
    <w:uiPriority w:val="99"/>
    <w:qFormat/>
    <w:pPr>
      <w:spacing w:after="0" w:line="240" w:lineRule="auto"/>
    </w:pPr>
  </w:style>
  <w:style w:type="character" w:customStyle="1" w:styleId="30">
    <w:name w:val="Заголовок 3 Знак"/>
    <w:basedOn w:val="a2"/>
    <w:link w:val="3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afc">
    <w:name w:val="Верхній колонтитул Знак"/>
    <w:basedOn w:val="a2"/>
    <w:link w:val="afb"/>
    <w:uiPriority w:val="99"/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i/>
      <w:iCs/>
      <w:sz w:val="30"/>
    </w:rPr>
  </w:style>
  <w:style w:type="paragraph" w:styleId="afd">
    <w:name w:val="Balloon Text"/>
    <w:basedOn w:val="a1"/>
    <w:link w:val="afe"/>
    <w:uiPriority w:val="99"/>
    <w:semiHidden/>
    <w:unhideWhenUsed/>
    <w:rsid w:val="00DC5FE1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e">
    <w:name w:val="Текст у виносці Знак"/>
    <w:basedOn w:val="a2"/>
    <w:link w:val="afd"/>
    <w:uiPriority w:val="99"/>
    <w:semiHidden/>
    <w:rsid w:val="00DC5FE1"/>
    <w:rPr>
      <w:rFonts w:ascii="Segoe UI" w:hAnsi="Segoe UI" w:cs="Segoe UI"/>
      <w:sz w:val="22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DC5FE1"/>
    <w:pPr>
      <w:spacing w:after="120"/>
    </w:pPr>
    <w:rPr>
      <w:sz w:val="22"/>
      <w:szCs w:val="16"/>
    </w:rPr>
  </w:style>
  <w:style w:type="character" w:customStyle="1" w:styleId="32">
    <w:name w:val="Основний текст 3 Знак"/>
    <w:basedOn w:val="a2"/>
    <w:link w:val="31"/>
    <w:uiPriority w:val="99"/>
    <w:semiHidden/>
    <w:rsid w:val="00DC5FE1"/>
    <w:rPr>
      <w:sz w:val="22"/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DC5FE1"/>
    <w:pPr>
      <w:spacing w:after="120"/>
      <w:ind w:left="360"/>
    </w:pPr>
    <w:rPr>
      <w:sz w:val="22"/>
      <w:szCs w:val="16"/>
    </w:rPr>
  </w:style>
  <w:style w:type="character" w:customStyle="1" w:styleId="34">
    <w:name w:val="Основний текст з відступом 3 Знак"/>
    <w:basedOn w:val="a2"/>
    <w:link w:val="33"/>
    <w:uiPriority w:val="99"/>
    <w:semiHidden/>
    <w:rsid w:val="00DC5FE1"/>
    <w:rPr>
      <w:sz w:val="22"/>
      <w:szCs w:val="16"/>
    </w:rPr>
  </w:style>
  <w:style w:type="character" w:styleId="aff">
    <w:name w:val="annotation reference"/>
    <w:basedOn w:val="a2"/>
    <w:uiPriority w:val="99"/>
    <w:semiHidden/>
    <w:unhideWhenUsed/>
    <w:rsid w:val="00DC5FE1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DC5FE1"/>
    <w:pPr>
      <w:spacing w:line="240" w:lineRule="auto"/>
    </w:pPr>
    <w:rPr>
      <w:sz w:val="22"/>
      <w:szCs w:val="20"/>
    </w:rPr>
  </w:style>
  <w:style w:type="character" w:customStyle="1" w:styleId="aff1">
    <w:name w:val="Текст примітки Знак"/>
    <w:basedOn w:val="a2"/>
    <w:link w:val="aff0"/>
    <w:uiPriority w:val="99"/>
    <w:semiHidden/>
    <w:rsid w:val="00DC5FE1"/>
    <w:rPr>
      <w:sz w:val="22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DC5FE1"/>
    <w:rPr>
      <w:b/>
      <w:bCs/>
    </w:rPr>
  </w:style>
  <w:style w:type="character" w:customStyle="1" w:styleId="aff3">
    <w:name w:val="Тема примітки Знак"/>
    <w:basedOn w:val="aff1"/>
    <w:link w:val="aff2"/>
    <w:uiPriority w:val="99"/>
    <w:semiHidden/>
    <w:rsid w:val="00DC5FE1"/>
    <w:rPr>
      <w:b/>
      <w:bCs/>
      <w:sz w:val="22"/>
      <w:szCs w:val="20"/>
    </w:rPr>
  </w:style>
  <w:style w:type="paragraph" w:styleId="aff4">
    <w:name w:val="endnote text"/>
    <w:basedOn w:val="a1"/>
    <w:link w:val="aff5"/>
    <w:uiPriority w:val="99"/>
    <w:semiHidden/>
    <w:unhideWhenUsed/>
    <w:rsid w:val="00DC5FE1"/>
    <w:pPr>
      <w:spacing w:after="0" w:line="240" w:lineRule="auto"/>
    </w:pPr>
    <w:rPr>
      <w:sz w:val="22"/>
      <w:szCs w:val="20"/>
    </w:rPr>
  </w:style>
  <w:style w:type="character" w:customStyle="1" w:styleId="aff5">
    <w:name w:val="Текст кінцевої виноски Знак"/>
    <w:basedOn w:val="a2"/>
    <w:link w:val="aff4"/>
    <w:uiPriority w:val="99"/>
    <w:semiHidden/>
    <w:rsid w:val="00DC5FE1"/>
    <w:rPr>
      <w:sz w:val="22"/>
      <w:szCs w:val="20"/>
    </w:rPr>
  </w:style>
  <w:style w:type="paragraph" w:styleId="21">
    <w:name w:val="envelope return"/>
    <w:basedOn w:val="a1"/>
    <w:uiPriority w:val="99"/>
    <w:semiHidden/>
    <w:unhideWhenUsed/>
    <w:rsid w:val="00DC5FE1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f6">
    <w:name w:val="footnote text"/>
    <w:basedOn w:val="a1"/>
    <w:link w:val="aff7"/>
    <w:uiPriority w:val="99"/>
    <w:semiHidden/>
    <w:unhideWhenUsed/>
    <w:rsid w:val="00DC5FE1"/>
    <w:pPr>
      <w:spacing w:after="0" w:line="240" w:lineRule="auto"/>
    </w:pPr>
    <w:rPr>
      <w:sz w:val="22"/>
      <w:szCs w:val="20"/>
    </w:rPr>
  </w:style>
  <w:style w:type="character" w:customStyle="1" w:styleId="aff7">
    <w:name w:val="Текст виноски Знак"/>
    <w:basedOn w:val="a2"/>
    <w:link w:val="aff6"/>
    <w:uiPriority w:val="99"/>
    <w:semiHidden/>
    <w:rsid w:val="00DC5FE1"/>
    <w:rPr>
      <w:sz w:val="22"/>
      <w:szCs w:val="20"/>
    </w:rPr>
  </w:style>
  <w:style w:type="character" w:styleId="aff8">
    <w:name w:val="Hyperlink"/>
    <w:basedOn w:val="a2"/>
    <w:uiPriority w:val="99"/>
    <w:semiHidden/>
    <w:unhideWhenUsed/>
    <w:rsid w:val="00415547"/>
    <w:rPr>
      <w:color w:val="53777A" w:themeColor="accent1"/>
      <w:u w:val="single"/>
    </w:rPr>
  </w:style>
  <w:style w:type="paragraph" w:styleId="aff9">
    <w:name w:val="macro"/>
    <w:link w:val="affa"/>
    <w:uiPriority w:val="99"/>
    <w:semiHidden/>
    <w:unhideWhenUsed/>
    <w:rsid w:val="004155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a">
    <w:name w:val="Текст макросу Знак"/>
    <w:basedOn w:val="a2"/>
    <w:link w:val="aff9"/>
    <w:uiPriority w:val="99"/>
    <w:semiHidden/>
    <w:rsid w:val="00415547"/>
    <w:rPr>
      <w:rFonts w:ascii="Consolas" w:hAnsi="Consola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5695A2C6B949DD9315297FF05D2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A93C0-D2B6-4241-8304-0C39D7ACDFF4}"/>
      </w:docPartPr>
      <w:docPartBody>
        <w:p w:rsidR="005C38AD" w:rsidRDefault="002B5AC2" w:rsidP="002B5AC2">
          <w:pPr>
            <w:pStyle w:val="E95695A2C6B949DD9315297FF05D25681"/>
          </w:pPr>
          <w:r>
            <w:rPr>
              <w:lang w:bidi="uk-UA"/>
            </w:rPr>
            <w:t>Підзаголовок</w:t>
          </w:r>
        </w:p>
      </w:docPartBody>
    </w:docPart>
    <w:docPart>
      <w:docPartPr>
        <w:name w:val="8F63941EEBBE4DC5A5BC43B3A3CF2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E2BB6-78E2-44B2-9707-785DD11A1221}"/>
      </w:docPartPr>
      <w:docPartBody>
        <w:p w:rsidR="005C38AD" w:rsidRDefault="002B5AC2" w:rsidP="002B5AC2">
          <w:pPr>
            <w:pStyle w:val="8F63941EEBBE4DC5A5BC43B3A3CF2F2B1"/>
          </w:pPr>
          <w:r>
            <w:rPr>
              <w:lang w:bidi="uk-UA"/>
            </w:rPr>
            <w:t>Заголовок</w:t>
          </w:r>
        </w:p>
      </w:docPartBody>
    </w:docPart>
    <w:docPart>
      <w:docPartPr>
        <w:name w:val="CFDC358E4B8548448570A069FA966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1DE3E-C799-431A-AB36-BFB9BF4E615B}"/>
      </w:docPartPr>
      <w:docPartBody>
        <w:p w:rsidR="005C38AD" w:rsidRDefault="002B5AC2" w:rsidP="002B5AC2">
          <w:pPr>
            <w:pStyle w:val="CFDC358E4B8548448570A069FA9667C516"/>
          </w:pPr>
          <w:r>
            <w:rPr>
              <w:noProof/>
              <w:lang w:bidi="uk-UA"/>
            </w:rPr>
            <w:t>Заголовок 1</w:t>
          </w:r>
        </w:p>
      </w:docPartBody>
    </w:docPart>
    <w:docPart>
      <w:docPartPr>
        <w:name w:val="F04FA405E62B46CB86F9678F7131A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7582-4E96-4649-AE3A-9A1F7DD4E67D}"/>
      </w:docPartPr>
      <w:docPartBody>
        <w:p w:rsidR="005C38AD" w:rsidRDefault="002B5AC2" w:rsidP="002B5AC2">
          <w:pPr>
            <w:pStyle w:val="F04FA405E62B46CB86F9678F7131A7681"/>
          </w:pPr>
          <w:r>
            <w:rPr>
              <w:lang w:bidi="uk-UA"/>
            </w:rPr>
            <w:t>Щоб почати роботу над документом просто зараз, торкніться тексту будь-якого покажчика місця заповнення (наприклад, цього) і почніть вводити.</w:t>
          </w:r>
        </w:p>
      </w:docPartBody>
    </w:docPart>
    <w:docPart>
      <w:docPartPr>
        <w:name w:val="5DBF8E944A5D4941A51FAD3552F87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70E7D-C174-46EC-B636-3E6E8B0C8269}"/>
      </w:docPartPr>
      <w:docPartBody>
        <w:p w:rsidR="002B5AC2" w:rsidRDefault="002B5AC2">
          <w:pPr>
            <w:pStyle w:val="a"/>
          </w:pPr>
          <w:r>
            <w:rPr>
              <w:lang w:bidi="uk-UA"/>
            </w:rPr>
            <w:t>Переглядайте й редагуйте цей документ у програмі Word на комп’ютері, планшеті або телефоні.</w:t>
          </w:r>
        </w:p>
        <w:p w:rsidR="005C38AD" w:rsidRDefault="002B5AC2" w:rsidP="002B5AC2">
          <w:pPr>
            <w:pStyle w:val="5DBF8E944A5D4941A51FAD3552F873DC2"/>
          </w:pPr>
          <w:r>
            <w:rPr>
              <w:lang w:bidi="uk-UA"/>
            </w:rPr>
            <w:t>Ви можете відредагувати текст, легко вставити вміст (наприклад, зображення, фігури й таблиці) і швидко зберегти документ у хмарі з програми Word на пристрої з Windows, Mac OS, Android або iOS.</w:t>
          </w:r>
        </w:p>
      </w:docPartBody>
    </w:docPart>
    <w:docPart>
      <w:docPartPr>
        <w:name w:val="C2598EC722E241F7A3AE805B38D18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6CB55-ABEB-4DDE-A10C-9A44B82004BE}"/>
      </w:docPartPr>
      <w:docPartBody>
        <w:p w:rsidR="005C38AD" w:rsidRDefault="002B5AC2" w:rsidP="002B5AC2">
          <w:pPr>
            <w:pStyle w:val="C2598EC722E241F7A3AE805B38D18EAC1"/>
          </w:pPr>
          <w:r>
            <w:rPr>
              <w:lang w:bidi="uk-UA"/>
            </w:rPr>
            <w:t>Заголовок 2</w:t>
          </w:r>
        </w:p>
      </w:docPartBody>
    </w:docPart>
    <w:docPart>
      <w:docPartPr>
        <w:name w:val="8A7280DBEBC74FBF8988CBFEE3D72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41E50-BFE9-49D7-97D6-EAB97B427521}"/>
      </w:docPartPr>
      <w:docPartBody>
        <w:p w:rsidR="005C38AD" w:rsidRDefault="002B5AC2" w:rsidP="002B5AC2">
          <w:pPr>
            <w:pStyle w:val="8A7280DBEBC74FBF8988CBFEE3D723611"/>
          </w:pPr>
          <w:r>
            <w:rPr>
              <w:lang w:bidi="uk-UA"/>
            </w:rPr>
            <w:t>На вкладці "Вставлення" містяться й інші прості у використанні інструменти, наприклад додавання гіперпосилання та вставлення примітки.</w:t>
          </w:r>
        </w:p>
      </w:docPartBody>
    </w:docPart>
    <w:docPart>
      <w:docPartPr>
        <w:name w:val="87FDAEE66D67448B9128779B23E41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2A891-453D-4FC5-8786-D013E0A58E37}"/>
      </w:docPartPr>
      <w:docPartBody>
        <w:p w:rsidR="005C38AD" w:rsidRDefault="002B5AC2" w:rsidP="002B5AC2">
          <w:pPr>
            <w:pStyle w:val="87FDAEE66D67448B9128779B23E415DF1"/>
          </w:pPr>
          <w:r>
            <w:rPr>
              <w:lang w:bidi="uk-UA"/>
            </w:rPr>
            <w:t>"Цитата"</w:t>
          </w:r>
        </w:p>
      </w:docPartBody>
    </w:docPart>
    <w:docPart>
      <w:docPartPr>
        <w:name w:val="4645186941524A739ED638E8F444F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5AFA9-0E8E-49EE-9351-1B75904B31D6}"/>
      </w:docPartPr>
      <w:docPartBody>
        <w:p w:rsidR="005C38AD" w:rsidRDefault="002B5AC2" w:rsidP="002B5AC2">
          <w:pPr>
            <w:pStyle w:val="4645186941524A739ED638E8F444F8541"/>
          </w:pPr>
          <w:r>
            <w:rPr>
              <w:lang w:bidi="uk-UA"/>
            </w:rPr>
            <w:t>Щоб миттєво застосувати будь-яке форматування тексту, яке ви бачите на цій сторінці, на вкладці "Основне" стрічки скористайтеся колекцією "Стилі".</w:t>
          </w:r>
        </w:p>
      </w:docPartBody>
    </w:docPart>
    <w:docPart>
      <w:docPartPr>
        <w:name w:val="11F8C07988864C428205E75E77001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E7290-3BFF-4242-9939-FE46AF56E4DB}"/>
      </w:docPartPr>
      <w:docPartBody>
        <w:p w:rsidR="005C38AD" w:rsidRDefault="002B5AC2" w:rsidP="002B5AC2">
          <w:pPr>
            <w:pStyle w:val="11F8C07988864C428205E75E770012B516"/>
          </w:pPr>
          <w:r>
            <w:rPr>
              <w:lang w:bidi="uk-UA"/>
            </w:rPr>
            <w:t>Заголовок стовпця</w:t>
          </w:r>
        </w:p>
      </w:docPartBody>
    </w:docPart>
    <w:docPart>
      <w:docPartPr>
        <w:name w:val="A2B5ADFC32444D98B8E7A03664F6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B06EE-8868-4F9B-A477-30C6D13497C4}"/>
      </w:docPartPr>
      <w:docPartBody>
        <w:p w:rsidR="005C38AD" w:rsidRDefault="002B5AC2" w:rsidP="002B5AC2">
          <w:pPr>
            <w:pStyle w:val="A2B5ADFC32444D98B8E7A03664F66E2C16"/>
          </w:pPr>
          <w:r>
            <w:rPr>
              <w:lang w:bidi="uk-UA"/>
            </w:rPr>
            <w:t>Заголовок стовпця</w:t>
          </w:r>
        </w:p>
      </w:docPartBody>
    </w:docPart>
    <w:docPart>
      <w:docPartPr>
        <w:name w:val="4904F4096B69461AA14A619368EFF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2BB9A-8B09-4DC3-99D3-F1ED3D8C2CF7}"/>
      </w:docPartPr>
      <w:docPartBody>
        <w:p w:rsidR="005C38AD" w:rsidRDefault="002B5AC2" w:rsidP="002B5AC2">
          <w:pPr>
            <w:pStyle w:val="4904F4096B69461AA14A619368EFF9D616"/>
          </w:pPr>
          <w:r>
            <w:rPr>
              <w:lang w:bidi="uk-UA"/>
            </w:rPr>
            <w:t>Заголовок рядка</w:t>
          </w:r>
        </w:p>
      </w:docPartBody>
    </w:docPart>
    <w:docPart>
      <w:docPartPr>
        <w:name w:val="9C92695E47964D01A91B30AC4158F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627EC-17C8-4B54-90DE-6665DCDA1D12}"/>
      </w:docPartPr>
      <w:docPartBody>
        <w:p w:rsidR="005C38AD" w:rsidRDefault="002B5AC2" w:rsidP="002B5AC2">
          <w:pPr>
            <w:pStyle w:val="9C92695E47964D01A91B30AC4158FF331"/>
          </w:pPr>
          <w:r>
            <w:rPr>
              <w:lang w:bidi="uk-UA"/>
            </w:rPr>
            <w:t>Текст</w:t>
          </w:r>
        </w:p>
      </w:docPartBody>
    </w:docPart>
    <w:docPart>
      <w:docPartPr>
        <w:name w:val="B8CF21438D38444DA7F95DDC00003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7940A-1DCA-40F5-A0F9-CE3959501290}"/>
      </w:docPartPr>
      <w:docPartBody>
        <w:p w:rsidR="005C38AD" w:rsidRDefault="002B5AC2" w:rsidP="002B5AC2">
          <w:pPr>
            <w:pStyle w:val="B8CF21438D38444DA7F95DDC000033131"/>
          </w:pPr>
          <w:r>
            <w:rPr>
              <w:lang w:bidi="uk-UA"/>
            </w:rPr>
            <w:t>123,45</w:t>
          </w:r>
        </w:p>
      </w:docPartBody>
    </w:docPart>
    <w:docPart>
      <w:docPartPr>
        <w:name w:val="EEF24DBBD9CB4F0EA3BA51CEDEE10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A9D85-A021-4725-9E45-1BFB1D754873}"/>
      </w:docPartPr>
      <w:docPartBody>
        <w:p w:rsidR="005C38AD" w:rsidRDefault="002B5AC2" w:rsidP="002B5AC2">
          <w:pPr>
            <w:pStyle w:val="EEF24DBBD9CB4F0EA3BA51CEDEE101BE16"/>
          </w:pPr>
          <w:r>
            <w:rPr>
              <w:lang w:bidi="uk-UA"/>
            </w:rPr>
            <w:t>Заголовок рядка</w:t>
          </w:r>
        </w:p>
      </w:docPartBody>
    </w:docPart>
    <w:docPart>
      <w:docPartPr>
        <w:name w:val="E77444C94C3044458F352BE24A31A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4EEA-E300-4D99-A99A-A7C853498232}"/>
      </w:docPartPr>
      <w:docPartBody>
        <w:p w:rsidR="005C38AD" w:rsidRDefault="002B5AC2" w:rsidP="002B5AC2">
          <w:pPr>
            <w:pStyle w:val="E77444C94C3044458F352BE24A31A9831"/>
          </w:pPr>
          <w:r>
            <w:rPr>
              <w:lang w:bidi="uk-UA"/>
            </w:rPr>
            <w:t>Текст</w:t>
          </w:r>
        </w:p>
      </w:docPartBody>
    </w:docPart>
    <w:docPart>
      <w:docPartPr>
        <w:name w:val="83A973118E974B0484D2A3FC905A5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1125C-99C7-4914-8DE7-E479384B4991}"/>
      </w:docPartPr>
      <w:docPartBody>
        <w:p w:rsidR="005C38AD" w:rsidRDefault="002B5AC2" w:rsidP="002B5AC2">
          <w:pPr>
            <w:pStyle w:val="83A973118E974B0484D2A3FC905A52241"/>
          </w:pPr>
          <w:r>
            <w:rPr>
              <w:lang w:bidi="uk-UA"/>
            </w:rPr>
            <w:t>123,45</w:t>
          </w:r>
        </w:p>
      </w:docPartBody>
    </w:docPart>
    <w:docPart>
      <w:docPartPr>
        <w:name w:val="88D035246BDE4B4CBD9D62C5533FA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FC8DB-A406-4199-AD6F-776560B4DF63}"/>
      </w:docPartPr>
      <w:docPartBody>
        <w:p w:rsidR="002B5AC2" w:rsidRDefault="002B5AC2" w:rsidP="002B5AC2">
          <w:pPr>
            <w:pStyle w:val="88D035246BDE4B4CBD9D62C5533FA3C5"/>
          </w:pPr>
          <w:r>
            <w:rPr>
              <w:lang w:bidi="uk-UA"/>
            </w:rPr>
            <w:t>Ваше ім’я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82C9A"/>
    <w:multiLevelType w:val="hybridMultilevel"/>
    <w:tmpl w:val="63F07864"/>
    <w:lvl w:ilvl="0" w:tplc="A552E8B8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83510"/>
    <w:multiLevelType w:val="hybridMultilevel"/>
    <w:tmpl w:val="BE6E19F6"/>
    <w:lvl w:ilvl="0" w:tplc="A50A105A">
      <w:start w:val="1"/>
      <w:numFmt w:val="bullet"/>
      <w:pStyle w:val="a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905BB"/>
    <w:multiLevelType w:val="multilevel"/>
    <w:tmpl w:val="E8222286"/>
    <w:lvl w:ilvl="0">
      <w:start w:val="1"/>
      <w:numFmt w:val="decimal"/>
      <w:pStyle w:val="5DBF8E944A5D4941A51FAD3552F873D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AD"/>
    <w:rsid w:val="00071C4C"/>
    <w:rsid w:val="000B46A6"/>
    <w:rsid w:val="000D3957"/>
    <w:rsid w:val="0011458D"/>
    <w:rsid w:val="00251CBE"/>
    <w:rsid w:val="002B5AC2"/>
    <w:rsid w:val="00392CF9"/>
    <w:rsid w:val="00417911"/>
    <w:rsid w:val="005C38AD"/>
    <w:rsid w:val="0067086F"/>
    <w:rsid w:val="00701BF0"/>
    <w:rsid w:val="00815D20"/>
    <w:rsid w:val="00825529"/>
    <w:rsid w:val="00852E53"/>
    <w:rsid w:val="00A573C7"/>
    <w:rsid w:val="00AA2332"/>
    <w:rsid w:val="00B4391B"/>
    <w:rsid w:val="00B922AF"/>
    <w:rsid w:val="00D67D80"/>
    <w:rsid w:val="00E83FB9"/>
    <w:rsid w:val="00ED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95695A2C6B949DD9315297FF05D2568">
    <w:name w:val="E95695A2C6B949DD9315297FF05D2568"/>
  </w:style>
  <w:style w:type="paragraph" w:customStyle="1" w:styleId="8F63941EEBBE4DC5A5BC43B3A3CF2F2B">
    <w:name w:val="8F63941EEBBE4DC5A5BC43B3A3CF2F2B"/>
  </w:style>
  <w:style w:type="paragraph" w:customStyle="1" w:styleId="3384ED94DECA4DAAB9C12D5FDD0E2BE5">
    <w:name w:val="3384ED94DECA4DAAB9C12D5FDD0E2BE5"/>
  </w:style>
  <w:style w:type="paragraph" w:customStyle="1" w:styleId="CFDC358E4B8548448570A069FA9667C5">
    <w:name w:val="CFDC358E4B8548448570A069FA9667C5"/>
  </w:style>
  <w:style w:type="paragraph" w:customStyle="1" w:styleId="F04FA405E62B46CB86F9678F7131A768">
    <w:name w:val="F04FA405E62B46CB86F9678F7131A768"/>
  </w:style>
  <w:style w:type="paragraph" w:styleId="a">
    <w:name w:val="List Bullet"/>
    <w:basedOn w:val="a0"/>
    <w:uiPriority w:val="12"/>
    <w:qFormat/>
    <w:rsid w:val="002B5AC2"/>
    <w:pPr>
      <w:numPr>
        <w:numId w:val="1"/>
      </w:num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5DBF8E944A5D4941A51FAD3552F873DC">
    <w:name w:val="5DBF8E944A5D4941A51FAD3552F873DC"/>
  </w:style>
  <w:style w:type="paragraph" w:customStyle="1" w:styleId="C2598EC722E241F7A3AE805B38D18EAC">
    <w:name w:val="C2598EC722E241F7A3AE805B38D18EAC"/>
  </w:style>
  <w:style w:type="paragraph" w:customStyle="1" w:styleId="8A7280DBEBC74FBF8988CBFEE3D72361">
    <w:name w:val="8A7280DBEBC74FBF8988CBFEE3D72361"/>
  </w:style>
  <w:style w:type="paragraph" w:customStyle="1" w:styleId="87FDAEE66D67448B9128779B23E415DF">
    <w:name w:val="87FDAEE66D67448B9128779B23E415DF"/>
  </w:style>
  <w:style w:type="paragraph" w:customStyle="1" w:styleId="4645186941524A739ED638E8F444F854">
    <w:name w:val="4645186941524A739ED638E8F444F854"/>
  </w:style>
  <w:style w:type="paragraph" w:customStyle="1" w:styleId="11F8C07988864C428205E75E770012B5">
    <w:name w:val="11F8C07988864C428205E75E770012B5"/>
  </w:style>
  <w:style w:type="paragraph" w:customStyle="1" w:styleId="A2B5ADFC32444D98B8E7A03664F66E2C">
    <w:name w:val="A2B5ADFC32444D98B8E7A03664F66E2C"/>
  </w:style>
  <w:style w:type="paragraph" w:customStyle="1" w:styleId="4904F4096B69461AA14A619368EFF9D6">
    <w:name w:val="4904F4096B69461AA14A619368EFF9D6"/>
  </w:style>
  <w:style w:type="paragraph" w:customStyle="1" w:styleId="9C92695E47964D01A91B30AC4158FF33">
    <w:name w:val="9C92695E47964D01A91B30AC4158FF33"/>
  </w:style>
  <w:style w:type="paragraph" w:customStyle="1" w:styleId="B8CF21438D38444DA7F95DDC00003313">
    <w:name w:val="B8CF21438D38444DA7F95DDC00003313"/>
  </w:style>
  <w:style w:type="paragraph" w:customStyle="1" w:styleId="EEF24DBBD9CB4F0EA3BA51CEDEE101BE">
    <w:name w:val="EEF24DBBD9CB4F0EA3BA51CEDEE101BE"/>
  </w:style>
  <w:style w:type="paragraph" w:customStyle="1" w:styleId="E77444C94C3044458F352BE24A31A983">
    <w:name w:val="E77444C94C3044458F352BE24A31A983"/>
  </w:style>
  <w:style w:type="paragraph" w:customStyle="1" w:styleId="83A973118E974B0484D2A3FC905A5224">
    <w:name w:val="83A973118E974B0484D2A3FC905A5224"/>
  </w:style>
  <w:style w:type="character" w:styleId="a4">
    <w:name w:val="Placeholder Text"/>
    <w:basedOn w:val="a1"/>
    <w:uiPriority w:val="99"/>
    <w:semiHidden/>
    <w:rsid w:val="002B5AC2"/>
    <w:rPr>
      <w:color w:val="000000" w:themeColor="text1"/>
    </w:rPr>
  </w:style>
  <w:style w:type="paragraph" w:customStyle="1" w:styleId="3384ED94DECA4DAAB9C12D5FDD0E2BE51">
    <w:name w:val="3384ED94DECA4DAAB9C12D5FDD0E2BE51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">
    <w:name w:val="CFDC358E4B8548448570A069FA9667C51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styleId="a5">
    <w:name w:val="Intense Quote"/>
    <w:basedOn w:val="a0"/>
    <w:next w:val="a0"/>
    <w:link w:val="a6"/>
    <w:uiPriority w:val="30"/>
    <w:unhideWhenUsed/>
    <w:qFormat/>
    <w:pPr>
      <w:spacing w:before="240" w:after="240" w:line="312" w:lineRule="auto"/>
      <w:ind w:left="490" w:right="490"/>
      <w:contextualSpacing/>
    </w:pPr>
    <w:rPr>
      <w:rFonts w:eastAsiaTheme="minorHAnsi"/>
      <w:i/>
      <w:iCs/>
      <w:color w:val="000000" w:themeColor="text1"/>
      <w:sz w:val="30"/>
      <w:szCs w:val="24"/>
      <w:lang w:eastAsia="ja-JP"/>
    </w:rPr>
  </w:style>
  <w:style w:type="character" w:customStyle="1" w:styleId="a6">
    <w:name w:val="Насичена цитата Знак"/>
    <w:basedOn w:val="a1"/>
    <w:link w:val="a5"/>
    <w:uiPriority w:val="30"/>
    <w:rPr>
      <w:rFonts w:eastAsiaTheme="minorHAnsi"/>
      <w:i/>
      <w:iCs/>
      <w:color w:val="000000" w:themeColor="text1"/>
      <w:sz w:val="30"/>
      <w:szCs w:val="24"/>
      <w:lang w:eastAsia="ja-JP"/>
    </w:rPr>
  </w:style>
  <w:style w:type="paragraph" w:customStyle="1" w:styleId="5DBF8E944A5D4941A51FAD3552F873DC1">
    <w:name w:val="5DBF8E944A5D4941A51FAD3552F873DC1"/>
    <w:pPr>
      <w:numPr>
        <w:numId w:val="2"/>
      </w:numPr>
      <w:tabs>
        <w:tab w:val="num" w:pos="749"/>
      </w:tabs>
      <w:spacing w:after="240" w:line="312" w:lineRule="auto"/>
      <w:ind w:left="749" w:hanging="259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11F8C07988864C428205E75E770012B51">
    <w:name w:val="11F8C07988864C428205E75E770012B51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">
    <w:name w:val="A2B5ADFC32444D98B8E7A03664F66E2C1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">
    <w:name w:val="4904F4096B69461AA14A619368EFF9D61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">
    <w:name w:val="EEF24DBBD9CB4F0EA3BA51CEDEE101BE1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2">
    <w:name w:val="3384ED94DECA4DAAB9C12D5FDD0E2BE52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2">
    <w:name w:val="CFDC358E4B8548448570A069FA9667C52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2">
    <w:name w:val="11F8C07988864C428205E75E770012B5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2">
    <w:name w:val="A2B5ADFC32444D98B8E7A03664F66E2C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2">
    <w:name w:val="4904F4096B69461AA14A619368EFF9D6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2">
    <w:name w:val="EEF24DBBD9CB4F0EA3BA51CEDEE101BE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3">
    <w:name w:val="3384ED94DECA4DAAB9C12D5FDD0E2BE53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3">
    <w:name w:val="CFDC358E4B8548448570A069FA9667C53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3">
    <w:name w:val="11F8C07988864C428205E75E770012B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3">
    <w:name w:val="A2B5ADFC32444D98B8E7A03664F66E2C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3">
    <w:name w:val="4904F4096B69461AA14A619368EFF9D6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3">
    <w:name w:val="EEF24DBBD9CB4F0EA3BA51CEDEE101BE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4">
    <w:name w:val="3384ED94DECA4DAAB9C12D5FDD0E2BE54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4">
    <w:name w:val="CFDC358E4B8548448570A069FA9667C54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4">
    <w:name w:val="11F8C07988864C428205E75E770012B54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4">
    <w:name w:val="A2B5ADFC32444D98B8E7A03664F66E2C4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4">
    <w:name w:val="4904F4096B69461AA14A619368EFF9D64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4">
    <w:name w:val="EEF24DBBD9CB4F0EA3BA51CEDEE101BE4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5">
    <w:name w:val="3384ED94DECA4DAAB9C12D5FDD0E2BE55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5">
    <w:name w:val="CFDC358E4B8548448570A069FA9667C55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5">
    <w:name w:val="11F8C07988864C428205E75E770012B55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5">
    <w:name w:val="A2B5ADFC32444D98B8E7A03664F66E2C5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5">
    <w:name w:val="4904F4096B69461AA14A619368EFF9D65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5">
    <w:name w:val="EEF24DBBD9CB4F0EA3BA51CEDEE101BE5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6">
    <w:name w:val="3384ED94DECA4DAAB9C12D5FDD0E2BE56"/>
    <w:rsid w:val="00852E53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6">
    <w:name w:val="CFDC358E4B8548448570A069FA9667C56"/>
    <w:rsid w:val="00852E53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6">
    <w:name w:val="11F8C07988864C428205E75E770012B56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6">
    <w:name w:val="A2B5ADFC32444D98B8E7A03664F66E2C6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6">
    <w:name w:val="4904F4096B69461AA14A619368EFF9D66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6">
    <w:name w:val="EEF24DBBD9CB4F0EA3BA51CEDEE101BE6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7">
    <w:name w:val="3384ED94DECA4DAAB9C12D5FDD0E2BE57"/>
    <w:rsid w:val="00852E53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7">
    <w:name w:val="CFDC358E4B8548448570A069FA9667C57"/>
    <w:rsid w:val="00852E53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7">
    <w:name w:val="11F8C07988864C428205E75E770012B57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7">
    <w:name w:val="A2B5ADFC32444D98B8E7A03664F66E2C7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7">
    <w:name w:val="4904F4096B69461AA14A619368EFF9D67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7">
    <w:name w:val="EEF24DBBD9CB4F0EA3BA51CEDEE101BE7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8">
    <w:name w:val="CFDC358E4B8548448570A069FA9667C58"/>
    <w:rsid w:val="00071C4C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8">
    <w:name w:val="11F8C07988864C428205E75E770012B58"/>
    <w:rsid w:val="00071C4C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8">
    <w:name w:val="A2B5ADFC32444D98B8E7A03664F66E2C8"/>
    <w:rsid w:val="00071C4C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8">
    <w:name w:val="4904F4096B69461AA14A619368EFF9D68"/>
    <w:rsid w:val="00071C4C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8">
    <w:name w:val="EEF24DBBD9CB4F0EA3BA51CEDEE101BE8"/>
    <w:rsid w:val="00071C4C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9">
    <w:name w:val="CFDC358E4B8548448570A069FA9667C59"/>
    <w:rsid w:val="00392CF9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9">
    <w:name w:val="11F8C07988864C428205E75E770012B59"/>
    <w:rsid w:val="00392CF9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9">
    <w:name w:val="A2B5ADFC32444D98B8E7A03664F66E2C9"/>
    <w:rsid w:val="00392CF9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9">
    <w:name w:val="4904F4096B69461AA14A619368EFF9D69"/>
    <w:rsid w:val="00392CF9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9">
    <w:name w:val="EEF24DBBD9CB4F0EA3BA51CEDEE101BE9"/>
    <w:rsid w:val="00392CF9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749D7CF3990E4EABB84059F09CD6ADBB">
    <w:name w:val="749D7CF3990E4EABB84059F09CD6ADBB"/>
    <w:rsid w:val="00701BF0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0">
    <w:name w:val="CFDC358E4B8548448570A069FA9667C510"/>
    <w:rsid w:val="00701BF0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0">
    <w:name w:val="11F8C07988864C428205E75E770012B510"/>
    <w:rsid w:val="00701BF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0">
    <w:name w:val="A2B5ADFC32444D98B8E7A03664F66E2C10"/>
    <w:rsid w:val="00701BF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0">
    <w:name w:val="4904F4096B69461AA14A619368EFF9D610"/>
    <w:rsid w:val="00701BF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0">
    <w:name w:val="EEF24DBBD9CB4F0EA3BA51CEDEE101BE10"/>
    <w:rsid w:val="00701BF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1">
    <w:name w:val="CFDC358E4B8548448570A069FA9667C511"/>
    <w:rsid w:val="00AA2332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1">
    <w:name w:val="11F8C07988864C428205E75E770012B511"/>
    <w:rsid w:val="00AA233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1">
    <w:name w:val="A2B5ADFC32444D98B8E7A03664F66E2C11"/>
    <w:rsid w:val="00AA233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1">
    <w:name w:val="4904F4096B69461AA14A619368EFF9D611"/>
    <w:rsid w:val="00AA233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1">
    <w:name w:val="EEF24DBBD9CB4F0EA3BA51CEDEE101BE11"/>
    <w:rsid w:val="00AA233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2">
    <w:name w:val="CFDC358E4B8548448570A069FA9667C512"/>
    <w:rsid w:val="00D67D80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2">
    <w:name w:val="11F8C07988864C428205E75E770012B512"/>
    <w:rsid w:val="00D67D8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2">
    <w:name w:val="A2B5ADFC32444D98B8E7A03664F66E2C12"/>
    <w:rsid w:val="00D67D8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2">
    <w:name w:val="4904F4096B69461AA14A619368EFF9D612"/>
    <w:rsid w:val="00D67D8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2">
    <w:name w:val="EEF24DBBD9CB4F0EA3BA51CEDEE101BE12"/>
    <w:rsid w:val="00D67D8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9627C7C0896C4CEDA71BC8149EFA800D">
    <w:name w:val="9627C7C0896C4CEDA71BC8149EFA800D"/>
    <w:rsid w:val="00B922AF"/>
    <w:pPr>
      <w:numPr>
        <w:ilvl w:val="1"/>
      </w:numPr>
      <w:spacing w:after="300" w:line="240" w:lineRule="auto"/>
      <w:contextualSpacing/>
    </w:pPr>
    <w:rPr>
      <w:color w:val="000000" w:themeColor="text1"/>
      <w:sz w:val="32"/>
      <w:szCs w:val="24"/>
      <w:lang w:eastAsia="ja-JP"/>
    </w:rPr>
  </w:style>
  <w:style w:type="paragraph" w:customStyle="1" w:styleId="CFDC358E4B8548448570A069FA9667C513">
    <w:name w:val="CFDC358E4B8548448570A069FA9667C513"/>
    <w:rsid w:val="00B922AF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3">
    <w:name w:val="11F8C07988864C428205E75E770012B513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3">
    <w:name w:val="A2B5ADFC32444D98B8E7A03664F66E2C13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3">
    <w:name w:val="4904F4096B69461AA14A619368EFF9D613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3">
    <w:name w:val="EEF24DBBD9CB4F0EA3BA51CEDEE101BE13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FF09481218F042E491A3E2FC22065C41">
    <w:name w:val="FF09481218F042E491A3E2FC22065C41"/>
    <w:rsid w:val="00B922AF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4">
    <w:name w:val="CFDC358E4B8548448570A069FA9667C514"/>
    <w:rsid w:val="00B922AF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4">
    <w:name w:val="11F8C07988864C428205E75E770012B514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4">
    <w:name w:val="A2B5ADFC32444D98B8E7A03664F66E2C14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4">
    <w:name w:val="4904F4096B69461AA14A619368EFF9D614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4">
    <w:name w:val="EEF24DBBD9CB4F0EA3BA51CEDEE101BE14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5">
    <w:name w:val="CFDC358E4B8548448570A069FA9667C515"/>
    <w:rsid w:val="00B922AF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5">
    <w:name w:val="11F8C07988864C428205E75E770012B515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5">
    <w:name w:val="A2B5ADFC32444D98B8E7A03664F66E2C15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5">
    <w:name w:val="4904F4096B69461AA14A619368EFF9D615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5">
    <w:name w:val="EEF24DBBD9CB4F0EA3BA51CEDEE101BE15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95695A2C6B949DD9315297FF05D25681">
    <w:name w:val="E95695A2C6B949DD9315297FF05D25681"/>
    <w:rsid w:val="002B5AC2"/>
    <w:pPr>
      <w:numPr>
        <w:ilvl w:val="1"/>
      </w:numPr>
      <w:spacing w:after="300" w:line="240" w:lineRule="auto"/>
      <w:contextualSpacing/>
    </w:pPr>
    <w:rPr>
      <w:color w:val="000000" w:themeColor="text1"/>
      <w:sz w:val="32"/>
      <w:szCs w:val="24"/>
      <w:lang w:eastAsia="ja-JP"/>
    </w:rPr>
  </w:style>
  <w:style w:type="paragraph" w:customStyle="1" w:styleId="8F63941EEBBE4DC5A5BC43B3A3CF2F2B1">
    <w:name w:val="8F63941EEBBE4DC5A5BC43B3A3CF2F2B1"/>
    <w:rsid w:val="002B5AC2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56"/>
      <w:szCs w:val="56"/>
      <w:lang w:eastAsia="ja-JP"/>
    </w:rPr>
  </w:style>
  <w:style w:type="paragraph" w:customStyle="1" w:styleId="88D035246BDE4B4CBD9D62C5533FA3C5">
    <w:name w:val="88D035246BDE4B4CBD9D62C5533FA3C5"/>
    <w:rsid w:val="002B5AC2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6">
    <w:name w:val="CFDC358E4B8548448570A069FA9667C516"/>
    <w:rsid w:val="002B5AC2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F04FA405E62B46CB86F9678F7131A7681">
    <w:name w:val="F04FA405E62B46CB86F9678F7131A7681"/>
    <w:rsid w:val="002B5AC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5DBF8E944A5D4941A51FAD3552F873DC2">
    <w:name w:val="5DBF8E944A5D4941A51FAD3552F873DC2"/>
    <w:rsid w:val="002B5AC2"/>
    <w:pPr>
      <w:numPr>
        <w:numId w:val="15"/>
      </w:numPr>
      <w:tabs>
        <w:tab w:val="clear" w:pos="360"/>
        <w:tab w:val="num" w:pos="749"/>
      </w:tabs>
      <w:spacing w:after="240" w:line="312" w:lineRule="auto"/>
      <w:ind w:left="749" w:hanging="259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2598EC722E241F7A3AE805B38D18EAC1">
    <w:name w:val="C2598EC722E241F7A3AE805B38D18EAC1"/>
    <w:rsid w:val="002B5AC2"/>
    <w:pPr>
      <w:keepNext/>
      <w:keepLines/>
      <w:spacing w:before="400" w:after="240" w:line="240" w:lineRule="auto"/>
      <w:outlineLvl w:val="1"/>
    </w:pPr>
    <w:rPr>
      <w:rFonts w:asciiTheme="majorHAnsi" w:eastAsiaTheme="majorEastAsia" w:hAnsiTheme="majorHAnsi" w:cstheme="majorBidi"/>
      <w:color w:val="000000" w:themeColor="text1"/>
      <w:sz w:val="36"/>
      <w:szCs w:val="26"/>
      <w:lang w:eastAsia="ja-JP"/>
    </w:rPr>
  </w:style>
  <w:style w:type="paragraph" w:customStyle="1" w:styleId="8A7280DBEBC74FBF8988CBFEE3D723611">
    <w:name w:val="8A7280DBEBC74FBF8988CBFEE3D723611"/>
    <w:rsid w:val="002B5AC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87FDAEE66D67448B9128779B23E415DF1">
    <w:name w:val="87FDAEE66D67448B9128779B23E415DF1"/>
    <w:rsid w:val="002B5AC2"/>
    <w:pPr>
      <w:spacing w:before="240" w:after="240" w:line="312" w:lineRule="auto"/>
      <w:ind w:left="490" w:right="490"/>
    </w:pPr>
    <w:rPr>
      <w:rFonts w:eastAsiaTheme="minorHAnsi"/>
      <w:i/>
      <w:iCs/>
      <w:color w:val="404040" w:themeColor="text1" w:themeTint="BF"/>
      <w:sz w:val="24"/>
      <w:szCs w:val="24"/>
      <w:lang w:eastAsia="ja-JP"/>
    </w:rPr>
  </w:style>
  <w:style w:type="paragraph" w:customStyle="1" w:styleId="4645186941524A739ED638E8F444F8541">
    <w:name w:val="4645186941524A739ED638E8F444F8541"/>
    <w:rsid w:val="002B5AC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11F8C07988864C428205E75E770012B516">
    <w:name w:val="11F8C07988864C428205E75E770012B516"/>
    <w:rsid w:val="002B5AC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6">
    <w:name w:val="A2B5ADFC32444D98B8E7A03664F66E2C16"/>
    <w:rsid w:val="002B5AC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6">
    <w:name w:val="4904F4096B69461AA14A619368EFF9D616"/>
    <w:rsid w:val="002B5AC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9C92695E47964D01A91B30AC4158FF331">
    <w:name w:val="9C92695E47964D01A91B30AC4158FF331"/>
    <w:rsid w:val="002B5AC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B8CF21438D38444DA7F95DDC000033131">
    <w:name w:val="B8CF21438D38444DA7F95DDC000033131"/>
    <w:rsid w:val="002B5AC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6">
    <w:name w:val="EEF24DBBD9CB4F0EA3BA51CEDEE101BE16"/>
    <w:rsid w:val="002B5AC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77444C94C3044458F352BE24A31A9831">
    <w:name w:val="E77444C94C3044458F352BE24A31A9831"/>
    <w:rsid w:val="002B5AC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83A973118E974B0484D2A3FC905A52241">
    <w:name w:val="83A973118E974B0484D2A3FC905A52241"/>
    <w:rsid w:val="002B5AC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467678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Office_9528194_TF16392886</Template>
  <TotalTime>69</TotalTime>
  <Pages>2</Pages>
  <Words>580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2016-07-20T05:51:00Z</dcterms:created>
  <dcterms:modified xsi:type="dcterms:W3CDTF">2017-01-25T17:16:00Z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TF10002040</vt:lpwstr>
  </property>
</Properties>
</file>