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หลัก"/>
      </w:tblPr>
      <w:tblGrid>
        <w:gridCol w:w="6009"/>
        <w:gridCol w:w="4313"/>
      </w:tblGrid>
      <w:tr w:rsidR="004A7542" w:rsidRPr="00AB716C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ตารางเค้าโครงด้านซ้าย"/>
            </w:tblPr>
            <w:tblGrid>
              <w:gridCol w:w="5994"/>
            </w:tblGrid>
            <w:tr w:rsidR="004A7542" w:rsidRPr="00AB716C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AB716C" w:rsidRDefault="00EF4D5B" w:rsidP="00346ED4">
                  <w:pPr>
                    <w:pStyle w:val="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ทักษะ:"/>
                      <w:tag w:val="ทักษะ: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ทักษะ</w:t>
                      </w:r>
                    </w:sdtContent>
                  </w:sdt>
                </w:p>
                <w:sdt>
                  <w:sdtPr>
                    <w:rPr>
                      <w:rFonts w:ascii="Leelawadee" w:hAnsi="Leelawadee"/>
                    </w:rPr>
                    <w:alias w:val="ใส่ทักษะ:"/>
                    <w:tag w:val="ใส่ทักษะ: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bookmarkStart w:id="0" w:name="_GoBack" w:displacedByCustomXml="prev"/>
                    <w:p w:rsidR="004A7542" w:rsidRPr="00AB716C" w:rsidRDefault="004A7542" w:rsidP="00346ED4">
                      <w:pPr>
                        <w:pStyle w:val="2"/>
                        <w:rPr>
                          <w:rFonts w:ascii="Leelawadee" w:hAnsi="Leelawadee"/>
                          <w:bCs w:val="0"/>
                          <w:cs/>
                          <w:lang w:bidi="th-TH"/>
                        </w:rPr>
                      </w:pPr>
                      <w:r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อธิบายสิ่งที่คุณเชี่ยวชาญ อะไรทำให้คุณแตกต่าง ใช้ภาษาของคุณเอง ไม่ใช่ภาษาเฉพาะ</w:t>
                      </w:r>
                    </w:p>
                    <w:bookmarkEnd w:id="0" w:displacedByCustomXml="next"/>
                  </w:sdtContent>
                </w:sdt>
              </w:tc>
            </w:tr>
            <w:tr w:rsidR="004A7542" w:rsidRPr="00AB716C" w:rsidTr="007C7B3D">
              <w:trPr>
                <w:trHeight w:val="952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B716C" w:rsidRDefault="00EF4D5B" w:rsidP="00346ED4">
                  <w:pPr>
                    <w:pStyle w:val="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ประสบการณ์:"/>
                      <w:tag w:val="ประสบการณ์: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ประสบการณ์</w:t>
                      </w:r>
                    </w:sdtContent>
                  </w:sdt>
                </w:p>
                <w:p w:rsidR="004A7542" w:rsidRPr="00AB716C" w:rsidRDefault="00EF4D5B" w:rsidP="00346ED4">
                  <w:pPr>
                    <w:pStyle w:val="2"/>
                    <w:rPr>
                      <w:rFonts w:ascii="Leelawadee" w:hAnsi="Leelawadee"/>
                      <w:bCs w:val="0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ตำแหน่งงาน 1:"/>
                      <w:tag w:val="ใส่ตำแหน่งงาน 1: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ตำแหน่งงาน</w:t>
                      </w:r>
                    </w:sdtContent>
                  </w:sdt>
                  <w:r w:rsidR="004A7542" w:rsidRPr="00AB716C">
                    <w:rPr>
                      <w:rFonts w:ascii="Leelawadee" w:hAnsi="Leelawadee"/>
                      <w:cs/>
                      <w:lang w:bidi="th-TH"/>
                    </w:rPr>
                    <w:t xml:space="preserve"> | </w:t>
                  </w:r>
                  <w:sdt>
                    <w:sdtPr>
                      <w:rPr>
                        <w:rFonts w:ascii="Leelawadee" w:hAnsi="Leelawadee"/>
                      </w:rPr>
                      <w:alias w:val="ใส่บริษัท 1:"/>
                      <w:tag w:val="ใส่บริษัท 1: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บริษัท</w:t>
                      </w:r>
                    </w:sdtContent>
                  </w:sdt>
                  <w:r w:rsidR="004A7542" w:rsidRPr="00AB716C">
                    <w:rPr>
                      <w:rFonts w:ascii="Leelawadee" w:hAnsi="Leelawadee"/>
                      <w:cs/>
                      <w:lang w:bidi="th-TH"/>
                    </w:rPr>
                    <w:t xml:space="preserve"> | </w:t>
                  </w:r>
                  <w:sdt>
                    <w:sdtPr>
                      <w:rPr>
                        <w:rFonts w:ascii="Leelawadee" w:hAnsi="Leelawadee"/>
                      </w:rPr>
                      <w:alias w:val="ใส่วันที่ตั้งแต่สำหรับการจ้างงาน 1:"/>
                      <w:tag w:val="ใส่วันที่ตั้งแต่สำหรับการจ้างงาน 1: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ตั้งแต่วันที่</w:t>
                      </w:r>
                    </w:sdtContent>
                  </w:sdt>
                  <w:r w:rsidR="004A7542" w:rsidRPr="00AB716C">
                    <w:rPr>
                      <w:rFonts w:ascii="Leelawadee" w:hAnsi="Leelawadee"/>
                      <w:cs/>
                      <w:lang w:bidi="th-TH"/>
                    </w:rPr>
                    <w:t xml:space="preserve"> – </w:t>
                  </w:r>
                  <w:sdt>
                    <w:sdtPr>
                      <w:rPr>
                        <w:rFonts w:ascii="Leelawadee" w:hAnsi="Leelawadee"/>
                      </w:rPr>
                      <w:alias w:val="ใส่วันที่ถึงสำหรับการจ้างงาน 1:"/>
                      <w:tag w:val="ใส่วันที่ถึงสำหรับการจ้างงาน 1:"/>
                      <w:id w:val="-1556002318"/>
                      <w:placeholder>
                        <w:docPart w:val="CBCBC6624EDD41349BA3DF15278386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ถึง</w:t>
                      </w:r>
                    </w:sdtContent>
                  </w:sdt>
                </w:p>
                <w:sdt>
                  <w:sdtPr>
                    <w:rPr>
                      <w:rFonts w:ascii="Leelawadee" w:hAnsi="Leelawadee"/>
                    </w:rPr>
                    <w:alias w:val="ใส่ความรับผิดชอบและผลงาน 1:"/>
                    <w:tag w:val="ใส่ความรับผิดชอบและผลงาน 1: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B716C" w:rsidRDefault="004A7542" w:rsidP="00346ED4">
                      <w:pPr>
                        <w:rPr>
                          <w:rFonts w:ascii="Leelawadee" w:hAnsi="Leelawadee"/>
                          <w:cs/>
                          <w:lang w:bidi="th-TH"/>
                        </w:rPr>
                      </w:pPr>
                      <w:r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สรุปความรับผิดชอบ ความเป็นผู้นำ และผลงานที่โดดเด่นที่สุดของคุณ อย่าใส่ทุกอย่าง ให้ใส่เฉพาะประเด็นสำคัญและข้อมูลที่แสดงถึงผลลัพธ์ที่คุณทำ</w:t>
                      </w:r>
                    </w:p>
                  </w:sdtContent>
                </w:sdt>
                <w:p w:rsidR="004A7542" w:rsidRPr="00AB716C" w:rsidRDefault="00EF4D5B" w:rsidP="00346ED4">
                  <w:pPr>
                    <w:pStyle w:val="2"/>
                    <w:rPr>
                      <w:rFonts w:ascii="Leelawadee" w:hAnsi="Leelawadee"/>
                      <w:bCs w:val="0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ตำแหน่งงาน 2:"/>
                      <w:tag w:val="ใส่ตำแหน่งงาน 2: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ตำแหน่งงาน</w:t>
                      </w:r>
                    </w:sdtContent>
                  </w:sdt>
                  <w:r w:rsidR="004A7542" w:rsidRPr="00AB716C">
                    <w:rPr>
                      <w:rFonts w:ascii="Leelawadee" w:hAnsi="Leelawadee"/>
                      <w:cs/>
                      <w:lang w:bidi="th-TH"/>
                    </w:rPr>
                    <w:t xml:space="preserve"> | </w:t>
                  </w:r>
                  <w:sdt>
                    <w:sdtPr>
                      <w:rPr>
                        <w:rFonts w:ascii="Leelawadee" w:hAnsi="Leelawadee"/>
                      </w:rPr>
                      <w:alias w:val="ใส่บริษัท 2:"/>
                      <w:tag w:val="ใส่บริษัท 2: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บริษัท</w:t>
                      </w:r>
                    </w:sdtContent>
                  </w:sdt>
                  <w:r w:rsidR="004A7542" w:rsidRPr="00AB716C">
                    <w:rPr>
                      <w:rFonts w:ascii="Leelawadee" w:hAnsi="Leelawadee"/>
                      <w:cs/>
                      <w:lang w:bidi="th-TH"/>
                    </w:rPr>
                    <w:t xml:space="preserve"> | </w:t>
                  </w:r>
                  <w:sdt>
                    <w:sdtPr>
                      <w:rPr>
                        <w:rFonts w:ascii="Leelawadee" w:hAnsi="Leelawadee"/>
                      </w:rPr>
                      <w:alias w:val="ใส่วันที่ตั้งแต่สำหรับการจ้างงาน 2:"/>
                      <w:tag w:val="ใส่วันที่ตั้งแต่สำหรับการจ้างงาน 2: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ตั้งแต่วันที่</w:t>
                      </w:r>
                    </w:sdtContent>
                  </w:sdt>
                  <w:r w:rsidR="004A7542" w:rsidRPr="00AB716C">
                    <w:rPr>
                      <w:rFonts w:ascii="Leelawadee" w:hAnsi="Leelawadee"/>
                      <w:cs/>
                      <w:lang w:bidi="th-TH"/>
                    </w:rPr>
                    <w:t xml:space="preserve"> – </w:t>
                  </w:r>
                  <w:sdt>
                    <w:sdtPr>
                      <w:rPr>
                        <w:rFonts w:ascii="Leelawadee" w:hAnsi="Leelawadee"/>
                      </w:rPr>
                      <w:alias w:val="ใส่วันที่ถึงสำหรับการจ้างงาน 2:"/>
                      <w:tag w:val="ใส่วันที่ถึงสำหรับการจ้างงาน 2:"/>
                      <w:id w:val="-506289195"/>
                      <w:placeholder>
                        <w:docPart w:val="EC41D4B215FB487FA1465EA9D035BB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ถึง</w:t>
                      </w:r>
                    </w:sdtContent>
                  </w:sdt>
                </w:p>
                <w:sdt>
                  <w:sdtPr>
                    <w:rPr>
                      <w:rFonts w:ascii="Leelawadee" w:hAnsi="Leelawadee"/>
                    </w:rPr>
                    <w:alias w:val="ใส่ความรับผิดชอบและผลงาน 2:"/>
                    <w:tag w:val="ใส่ความรับผิดชอบและผลงาน 2: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B716C" w:rsidRDefault="004A7542" w:rsidP="00346ED4">
                      <w:pPr>
                        <w:rPr>
                          <w:rFonts w:ascii="Leelawadee" w:hAnsi="Leelawadee"/>
                          <w:cs/>
                          <w:lang w:bidi="th-TH"/>
                        </w:rPr>
                      </w:pPr>
                      <w:r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คิดถึงขนาดของทีมที่คุณนำ จำนวนของโครงการที่คุณทำ หรือจำนวนบทความที่คุณเขียน</w:t>
                      </w:r>
                    </w:p>
                  </w:sdtContent>
                </w:sdt>
                <w:p w:rsidR="004A7542" w:rsidRPr="00AB716C" w:rsidRDefault="00EF4D5B" w:rsidP="00346ED4">
                  <w:pPr>
                    <w:pStyle w:val="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การศึกษา:"/>
                      <w:tag w:val="การศึกษา: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การศึกษา</w:t>
                      </w:r>
                    </w:sdtContent>
                  </w:sdt>
                </w:p>
                <w:p w:rsidR="004A7542" w:rsidRPr="00AB716C" w:rsidRDefault="00EF4D5B" w:rsidP="00346ED4">
                  <w:pPr>
                    <w:pStyle w:val="2"/>
                    <w:rPr>
                      <w:rFonts w:ascii="Leelawadee" w:hAnsi="Leelawadee"/>
                      <w:bCs w:val="0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ระดับการศึกษา:"/>
                      <w:tag w:val="ใส่ระดับการศึกษา: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ระดับ</w:t>
                      </w:r>
                    </w:sdtContent>
                  </w:sdt>
                  <w:r w:rsidR="004A7542" w:rsidRPr="00AB716C">
                    <w:rPr>
                      <w:rFonts w:ascii="Leelawadee" w:hAnsi="Leelawadee"/>
                      <w:cs/>
                      <w:lang w:bidi="th-TH"/>
                    </w:rPr>
                    <w:t xml:space="preserve"> | </w:t>
                  </w:r>
                  <w:sdt>
                    <w:sdtPr>
                      <w:rPr>
                        <w:rFonts w:ascii="Leelawadee" w:hAnsi="Leelawadee"/>
                      </w:rPr>
                      <w:alias w:val="ใส่วันที่ที่ได้รับ:"/>
                      <w:tag w:val="ใส่วันที่ที่ได้รับ: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วันที่ได้รับ</w:t>
                      </w:r>
                    </w:sdtContent>
                  </w:sdt>
                  <w:r w:rsidR="004A7542" w:rsidRPr="00AB716C">
                    <w:rPr>
                      <w:rFonts w:ascii="Leelawadee" w:hAnsi="Leelawadee"/>
                      <w:cs/>
                      <w:lang w:bidi="th-TH"/>
                    </w:rPr>
                    <w:t xml:space="preserve"> | </w:t>
                  </w:r>
                  <w:sdt>
                    <w:sdtPr>
                      <w:rPr>
                        <w:rFonts w:ascii="Leelawadee" w:hAnsi="Leelawadee"/>
                      </w:rPr>
                      <w:alias w:val="ใส่โรงเรียน:"/>
                      <w:tag w:val="ใส่โรงเรียน: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โรงเรียน</w:t>
                      </w:r>
                    </w:sdtContent>
                  </w:sdt>
                </w:p>
                <w:p w:rsidR="004A7542" w:rsidRPr="00AB716C" w:rsidRDefault="00EF4D5B" w:rsidP="00346ED4">
                  <w:pPr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รายละเอียดการศึกษา:"/>
                      <w:tag w:val="ใส่รายละเอียดการศึกษา: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คุณอาจต้องการใส่ GPA และข้อมูลสรุปสั้นๆ เกี่ยวกับการฝึกงาน รางวัลที่ได้รับ และเกียรติประวัติต่างๆ</w:t>
                      </w:r>
                    </w:sdtContent>
                  </w:sdt>
                </w:p>
                <w:p w:rsidR="004A7542" w:rsidRPr="00AB716C" w:rsidRDefault="00EF4D5B" w:rsidP="00346ED4">
                  <w:pPr>
                    <w:pStyle w:val="2"/>
                    <w:rPr>
                      <w:rFonts w:ascii="Leelawadee" w:hAnsi="Leelawadee"/>
                      <w:bCs w:val="0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ระดับการศึกษา:"/>
                      <w:tag w:val="ใส่ระดับการศึกษา: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ระดับ</w:t>
                      </w:r>
                    </w:sdtContent>
                  </w:sdt>
                  <w:r w:rsidR="004A7542" w:rsidRPr="00AB716C">
                    <w:rPr>
                      <w:rFonts w:ascii="Leelawadee" w:hAnsi="Leelawadee"/>
                      <w:cs/>
                      <w:lang w:bidi="th-TH"/>
                    </w:rPr>
                    <w:t xml:space="preserve"> | </w:t>
                  </w:r>
                  <w:sdt>
                    <w:sdtPr>
                      <w:rPr>
                        <w:rFonts w:ascii="Leelawadee" w:hAnsi="Leelawadee"/>
                      </w:rPr>
                      <w:alias w:val="ใส่วันที่ที่ได้รับ:"/>
                      <w:tag w:val="ใส่วันที่ที่ได้รับ: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วันที่ได้รับ</w:t>
                      </w:r>
                    </w:sdtContent>
                  </w:sdt>
                  <w:r w:rsidR="004A7542" w:rsidRPr="00AB716C">
                    <w:rPr>
                      <w:rFonts w:ascii="Leelawadee" w:hAnsi="Leelawadee"/>
                      <w:cs/>
                      <w:lang w:bidi="th-TH"/>
                    </w:rPr>
                    <w:t xml:space="preserve"> | </w:t>
                  </w:r>
                  <w:sdt>
                    <w:sdtPr>
                      <w:rPr>
                        <w:rFonts w:ascii="Leelawadee" w:hAnsi="Leelawadee"/>
                      </w:rPr>
                      <w:alias w:val="ใส่โรงเรียน:"/>
                      <w:tag w:val="ใส่โรงเรียน: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โรงเรียน</w:t>
                      </w:r>
                    </w:sdtContent>
                  </w:sdt>
                </w:p>
                <w:p w:rsidR="004A7542" w:rsidRPr="00AB716C" w:rsidRDefault="00EF4D5B" w:rsidP="00346ED4">
                  <w:pPr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รายละเอียดการศึกษา:"/>
                      <w:tag w:val="รายละเอียดการศึกษา: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บนแท็บ หน้าแรก ใน Ribbon ให้ดู สไตล์ เพื่อนำการจัดรูปแบบที่คุณต้องการไปใช้ได้ ด้วยการเพียงคลิกครั้งเดียว</w:t>
                      </w:r>
                    </w:sdtContent>
                  </w:sdt>
                </w:p>
              </w:tc>
            </w:tr>
          </w:tbl>
          <w:p w:rsidR="004A7542" w:rsidRPr="00AB716C" w:rsidRDefault="004A7542" w:rsidP="00346ED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ตารางเค้าโครงด้านขวา"/>
            </w:tblPr>
            <w:tblGrid>
              <w:gridCol w:w="4274"/>
            </w:tblGrid>
            <w:tr w:rsidR="004A7542" w:rsidRPr="00AB716C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B716C" w:rsidRDefault="00EF4D5B" w:rsidP="00346ED4">
                  <w:pPr>
                    <w:pStyle w:val="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วัตถุประสงค์"/>
                      <w:tag w:val="วัตถุประสงค์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จุดประสงค์</w:t>
                      </w:r>
                    </w:sdtContent>
                  </w:sdt>
                </w:p>
                <w:sdt>
                  <w:sdtPr>
                    <w:rPr>
                      <w:rFonts w:ascii="Leelawadee" w:hAnsi="Leelawadee"/>
                    </w:rPr>
                    <w:alias w:val="ใส่วัตถุประสงค์:"/>
                    <w:tag w:val="ใส่วัตถุประสงค์: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Pr="00AB716C" w:rsidRDefault="004A7542" w:rsidP="00346ED4">
                      <w:pPr>
                        <w:pStyle w:val="2"/>
                        <w:rPr>
                          <w:rFonts w:ascii="Leelawadee" w:hAnsi="Leelawadee"/>
                          <w:bCs w:val="0"/>
                          <w:cs/>
                          <w:lang w:bidi="th-TH"/>
                        </w:rPr>
                      </w:pPr>
                      <w:r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เมื่อต้องการเริ่มต้นใช้งาน ให้คลิกตัวแทนข้อความ แล้วเริ่มพิมพ์ กระชับใจความสำคัญ หนึ่งหรือสองประโยค</w:t>
                      </w:r>
                    </w:p>
                    <w:p w:rsidR="00E10171" w:rsidRPr="00AB716C" w:rsidRDefault="00E10171" w:rsidP="00FE5E5B">
                      <w:pPr>
                        <w:pStyle w:val="2"/>
                        <w:rPr>
                          <w:rFonts w:ascii="Leelawadee" w:hAnsi="Leelawadee"/>
                          <w:bCs w:val="0"/>
                          <w:cs/>
                          <w:lang w:bidi="th-TH"/>
                        </w:rPr>
                      </w:pPr>
                      <w:r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ดับเบิลคลิก “ชื่อของคุณ” ในหัวกระดาษเพื่อเพิ่มชื่อของคุณ</w:t>
                      </w:r>
                    </w:p>
                  </w:sdtContent>
                </w:sdt>
              </w:tc>
            </w:tr>
            <w:tr w:rsidR="004A7542" w:rsidRPr="00AB716C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ตารางเค้าโครงที่ติดต่อ"/>
                  </w:tblPr>
                  <w:tblGrid>
                    <w:gridCol w:w="1777"/>
                    <w:gridCol w:w="1777"/>
                  </w:tblGrid>
                  <w:tr w:rsidR="004A7542" w:rsidRPr="00AB716C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B716C" w:rsidRDefault="004A7542" w:rsidP="00346ED4">
                        <w:pPr>
                          <w:pStyle w:val="a8"/>
                          <w:rPr>
                            <w:rFonts w:ascii="Leelawadee" w:hAnsi="Leelawadee"/>
                            <w:cs/>
                            <w:lang w:bidi="th-TH"/>
                          </w:rPr>
                        </w:pPr>
                        <w:r w:rsidRPr="00AB716C">
                          <w:rPr>
                            <w:rFonts w:ascii="Leelawadee" w:hAnsi="Leelawadee"/>
                            <w:noProof/>
                            <w:lang w:val="en-US" w:bidi="th-TH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กลุ่ม 322" title="ไอคอนอีเมล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วงรี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รูปแบบอิสระ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A70B883" id="กลุ่ม 322" o:spid="_x0000_s1026" alt="ชื่อเรื่อง: ไอคอนอีเมล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PH0o6zcMAACPNwAADgAAAAAAAAAAAAAAAAAuAgAAZHJz&#10;L2Uyb0RvYy54bWxQSwECLQAUAAYACAAAACEAaEcb0NgAAAADAQAADwAAAAAAAAAAAAAAAACRDgAA&#10;ZHJzL2Rvd25yZXYueG1sUEsFBgAAAAAEAAQA8wAAAJYPAAAAAA==&#10;">
                                  <v:oval id="วงรี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รูปแบบอิสระ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B716C" w:rsidRDefault="004A7542" w:rsidP="00346ED4">
                        <w:pPr>
                          <w:pStyle w:val="a8"/>
                          <w:rPr>
                            <w:rFonts w:ascii="Leelawadee" w:hAnsi="Leelawadee"/>
                            <w:cs/>
                            <w:lang w:bidi="th-TH"/>
                          </w:rPr>
                        </w:pPr>
                        <w:r w:rsidRPr="00AB716C">
                          <w:rPr>
                            <w:rFonts w:ascii="Leelawadee" w:hAnsi="Leelawadee"/>
                            <w:noProof/>
                            <w:lang w:val="en-US" w:bidi="th-TH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กลุ่ม 303" title="ไอคอนโทรศัพท์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วงรี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รูปแบบอิสระ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22793DD" id="กลุ่ม 303" o:spid="_x0000_s1026" alt="ชื่อเรื่อง: ไอคอนโทรศัพท์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SKBNox0dAAAipAAADgAAAAAAAAAAAAAAAAAuAgAAZHJzL2Uyb0Rv&#10;Yy54bWxQSwECLQAUAAYACAAAACEAaEcb0NgAAAADAQAADwAAAAAAAAAAAAAAAAB3HwAAZHJzL2Rv&#10;d25yZXYueG1sUEsFBgAAAAAEAAQA8wAAAHwgAAAAAA==&#10;">
                                  <v:oval id="วงรี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รูปแบบอิสระ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B716C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B716C" w:rsidRDefault="00EF4D5B" w:rsidP="00346ED4">
                        <w:pPr>
                          <w:rPr>
                            <w:rFonts w:ascii="Leelawadee" w:hAnsi="Leelawadee"/>
                            <w:cs/>
                            <w:lang w:bidi="th-TH"/>
                          </w:rPr>
                        </w:pPr>
                        <w:sdt>
                          <w:sdtPr>
                            <w:rPr>
                              <w:rFonts w:ascii="Leelawadee" w:hAnsi="Leelawadee"/>
                            </w:rPr>
                            <w:alias w:val="ใส่อีเมล:"/>
                            <w:tag w:val="ใส่อีเมล: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B716C">
                              <w:rPr>
                                <w:rFonts w:ascii="Leelawadee" w:hAnsi="Leelawadee"/>
                                <w:cs/>
                                <w:lang w:bidi="th-TH"/>
                              </w:rPr>
                              <w:t>อีเมล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B716C" w:rsidRDefault="00EF4D5B" w:rsidP="00346ED4">
                        <w:pPr>
                          <w:rPr>
                            <w:rFonts w:ascii="Leelawadee" w:hAnsi="Leelawadee"/>
                            <w:cs/>
                            <w:lang w:bidi="th-TH"/>
                          </w:rPr>
                        </w:pPr>
                        <w:sdt>
                          <w:sdtPr>
                            <w:rPr>
                              <w:rFonts w:ascii="Leelawadee" w:hAnsi="Leelawadee"/>
                            </w:rPr>
                            <w:alias w:val="ใส่หมายเลขโทรศัพท์:"/>
                            <w:tag w:val="ใส่หมายเลขโทรศัพท์: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B716C">
                              <w:rPr>
                                <w:rFonts w:ascii="Leelawadee" w:hAnsi="Leelawadee"/>
                                <w:cs/>
                                <w:lang w:bidi="th-TH"/>
                              </w:rPr>
                              <w:t>โทรศัพท์</w:t>
                            </w:r>
                          </w:sdtContent>
                        </w:sdt>
                      </w:p>
                    </w:tc>
                  </w:tr>
                  <w:tr w:rsidR="004A7542" w:rsidRPr="00AB716C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B716C" w:rsidRDefault="004A7542" w:rsidP="00346ED4">
                        <w:pPr>
                          <w:pStyle w:val="a8"/>
                          <w:rPr>
                            <w:rFonts w:ascii="Leelawadee" w:hAnsi="Leelawadee"/>
                            <w:cs/>
                            <w:lang w:bidi="th-TH"/>
                          </w:rPr>
                        </w:pPr>
                        <w:r w:rsidRPr="00AB716C">
                          <w:rPr>
                            <w:rFonts w:ascii="Leelawadee" w:hAnsi="Leelawadee"/>
                            <w:noProof/>
                            <w:lang w:val="en-US" w:bidi="th-TH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กลุ่ม 321" title="ไอคอน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วงรี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รูปแบบอิสระ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CA1BA94" id="กลุ่ม 321" o:spid="_x0000_s1026" alt="ชื่อเรื่อง: ไอคอน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NPy+XDoEAAAqlEAAA4AAAAAAAAAAAAAAAAALgIA&#10;AGRycy9lMm9Eb2MueG1sUEsBAi0AFAAGAAgAAAAhAGhHG9DYAAAAAwEAAA8AAAAAAAAAAAAAAAAA&#10;QhMAAGRycy9kb3ducmV2LnhtbFBLBQYAAAAABAAEAPMAAABHFAAAAAA=&#10;">
                                  <v:oval id="วงรี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รูปแบบอิสระ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B716C" w:rsidRDefault="004A7542" w:rsidP="00346ED4">
                        <w:pPr>
                          <w:pStyle w:val="a8"/>
                          <w:rPr>
                            <w:rFonts w:ascii="Leelawadee" w:hAnsi="Leelawadee"/>
                            <w:cs/>
                            <w:lang w:bidi="th-TH"/>
                          </w:rPr>
                        </w:pPr>
                        <w:r w:rsidRPr="00AB716C">
                          <w:rPr>
                            <w:rFonts w:ascii="Leelawadee" w:hAnsi="Leelawadee"/>
                            <w:noProof/>
                            <w:lang w:val="en-US" w:bidi="th-TH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กลุ่ม 4" title="ไอคอน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รูปแบบอิสระ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รูปแบบอิสระ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FBB7DA6" id="กลุ่ม 4" o:spid="_x0000_s1026" alt="ชื่อเรื่อง: ไอคอน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DC0QG+ISAAAcZQAADgAAAAAAAAAAAAAAAAAuAgAAZHJzL2Uy&#10;b0RvYy54bWxQSwECLQAUAAYACAAAACEAaEcb0NgAAAADAQAADwAAAAAAAAAAAAAAAAA8FQAAZHJz&#10;L2Rvd25yZXYueG1sUEsFBgAAAAAEAAQA8wAAAEEWAAAAAA==&#10;">
                                  <o:lock v:ext="edit" aspectratio="t"/>
                                  <v:shape id="รูปแบบอิสระ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รูปแบบอิสระ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B716C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B716C" w:rsidRDefault="00EF4D5B" w:rsidP="00346ED4">
                        <w:pPr>
                          <w:rPr>
                            <w:rFonts w:ascii="Leelawadee" w:hAnsi="Leelawadee"/>
                            <w:cs/>
                            <w:lang w:bidi="th-TH"/>
                          </w:rPr>
                        </w:pPr>
                        <w:sdt>
                          <w:sdtPr>
                            <w:rPr>
                              <w:rFonts w:ascii="Leelawadee" w:hAnsi="Leelawadee"/>
                            </w:rPr>
                            <w:alias w:val="ใส่ URL ของ LinkedIn:"/>
                            <w:tag w:val="ใส่ URL ของ LinkedIn:"/>
                            <w:id w:val="-1457020033"/>
                            <w:placeholder>
                              <w:docPart w:val="4CBB61225CAC48E5A950A3E0C207EBA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B716C">
                              <w:rPr>
                                <w:rFonts w:ascii="Leelawadee" w:hAnsi="Leelawadee"/>
                                <w:cs/>
                                <w:lang w:bidi="th-TH"/>
                              </w:rPr>
                              <w:t>URL ของ LinkedIn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ascii="Leelawadee" w:hAnsi="Leelawadee"/>
                        </w:rPr>
                        <w:alias w:val="ใส่ชื่อเรียกใน Twitter:"/>
                        <w:tag w:val="ใส่ชื่อเรียกใน Twitter: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AB716C" w:rsidRDefault="004A7542" w:rsidP="00346ED4">
                            <w:pPr>
                              <w:rPr>
                                <w:rFonts w:ascii="Leelawadee" w:hAnsi="Leelawadee"/>
                                <w:cs/>
                                <w:lang w:bidi="th-TH"/>
                              </w:rPr>
                            </w:pPr>
                            <w:r w:rsidRPr="00AB716C">
                              <w:rPr>
                                <w:rFonts w:ascii="Leelawadee" w:hAnsi="Leelawadee"/>
                                <w:cs/>
                                <w:lang w:bidi="th-TH"/>
                              </w:rPr>
                              <w:t>ชื่อเรียกใน Twitter</w:t>
                            </w:r>
                          </w:p>
                        </w:tc>
                      </w:sdtContent>
                    </w:sdt>
                  </w:tr>
                </w:tbl>
                <w:p w:rsidR="004A7542" w:rsidRPr="00AB716C" w:rsidRDefault="00EF4D5B" w:rsidP="00346ED4">
                  <w:pPr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ลิงก์ไปยังคุณสมบัติออนไลน์อื่น:"/>
                      <w:tag w:val="ลิงก์ไปยังคุณสมบัติออนไลน์อื่น: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ลิงก์ไปยังคุณสมบัติออนไลน์อื่น: แฟ้มผลงาน/เว็บไซต์/บล็อก</w:t>
                      </w:r>
                    </w:sdtContent>
                  </w:sdt>
                </w:p>
              </w:tc>
            </w:tr>
            <w:tr w:rsidR="004A7542" w:rsidRPr="00AB716C" w:rsidTr="007C7B3D">
              <w:trPr>
                <w:trHeight w:val="418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B716C" w:rsidRDefault="00EF4D5B" w:rsidP="004A7542">
                  <w:pPr>
                    <w:pStyle w:val="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ประสบการณ์อาสาสมัครหรือความเป็นผู้นำ:"/>
                      <w:tag w:val="ประสบการณ์อาสาสมัครหรือความเป็นผู้นำ: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ประสบการณ์อาสาสมัครหรือความเป็นผู้นำ</w:t>
                      </w:r>
                    </w:sdtContent>
                  </w:sdt>
                </w:p>
                <w:sdt>
                  <w:sdtPr>
                    <w:rPr>
                      <w:rFonts w:ascii="Leelawadee" w:hAnsi="Leelawadee"/>
                    </w:rPr>
                    <w:alias w:val="ใส่ประสบการณ์อาสาสมัครหรือความเป็นผู้นำ:"/>
                    <w:tag w:val="ใส่ประสบการณ์อาสาสมัครหรือความเป็นผู้นำ: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B716C" w:rsidRDefault="004A7542" w:rsidP="00346ED4">
                      <w:pPr>
                        <w:pStyle w:val="2"/>
                        <w:rPr>
                          <w:rFonts w:ascii="Leelawadee" w:hAnsi="Leelawadee"/>
                          <w:bCs w:val="0"/>
                          <w:cs/>
                          <w:lang w:bidi="th-TH"/>
                        </w:rPr>
                      </w:pPr>
                      <w:r w:rsidRPr="00AB716C">
                        <w:rPr>
                          <w:rFonts w:ascii="Leelawadee" w:hAnsi="Leelawadee"/>
                          <w:cs/>
                          <w:lang w:bidi="th-TH"/>
                        </w:rPr>
                        <w:t>คุณเคยจัดการทีมให้ชมรมของคุณ เป็นผู้นำโครงการการกุศล หรือตรวจทานหนังสือพิมพ์โรงเรียนของคุณหรือไม่ ลงมือและอธิบายประสบการณ์ที่แสดงของทักษะความเป็นผู้นำของคุณ</w:t>
                      </w:r>
                    </w:p>
                  </w:sdtContent>
                </w:sdt>
              </w:tc>
            </w:tr>
          </w:tbl>
          <w:p w:rsidR="004A7542" w:rsidRPr="00AB716C" w:rsidRDefault="004A7542" w:rsidP="00346ED4">
            <w:pPr>
              <w:rPr>
                <w:rFonts w:ascii="Leelawadee" w:hAnsi="Leelawadee"/>
                <w:cs/>
                <w:lang w:bidi="th-TH"/>
              </w:rPr>
            </w:pPr>
          </w:p>
        </w:tc>
      </w:tr>
    </w:tbl>
    <w:p w:rsidR="00EC26A6" w:rsidRPr="00AB716C" w:rsidRDefault="00EC26A6" w:rsidP="00EC26A6">
      <w:pPr>
        <w:pStyle w:val="a7"/>
        <w:rPr>
          <w:rFonts w:ascii="Leelawadee" w:hAnsi="Leelawadee"/>
          <w:cs/>
          <w:lang w:bidi="th-TH"/>
        </w:rPr>
      </w:pPr>
    </w:p>
    <w:sectPr w:rsidR="00EC26A6" w:rsidRPr="00AB716C" w:rsidSect="00AB716C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BB" w:rsidRDefault="007F4CBB" w:rsidP="004A7542">
      <w:pPr>
        <w:spacing w:after="0" w:line="240" w:lineRule="auto"/>
        <w:rPr>
          <w:rFonts w:cs="Century Gothic"/>
          <w:cs/>
          <w:lang w:bidi="th-TH"/>
        </w:rPr>
      </w:pPr>
      <w:r>
        <w:separator/>
      </w:r>
    </w:p>
  </w:endnote>
  <w:endnote w:type="continuationSeparator" w:id="0">
    <w:p w:rsidR="007F4CBB" w:rsidRDefault="007F4CBB" w:rsidP="004A7542">
      <w:pPr>
        <w:spacing w:after="0" w:line="240" w:lineRule="auto"/>
        <w:rPr>
          <w:rFonts w:cs="Century Gothic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a5"/>
          <w:rPr>
            <w:rFonts w:cs="Century Gothic"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Century Gothic"/>
            <w:cs/>
            <w:lang w:bidi="th-TH"/>
          </w:rP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rPr>
            <w:rFonts w:cs="Century Gothic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AB716C" w:rsidRPr="00AB716C">
          <w:rPr>
            <w:rFonts w:cs="Century Gothic"/>
            <w:noProof/>
            <w:cs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BB" w:rsidRDefault="007F4CBB" w:rsidP="004A7542">
      <w:pPr>
        <w:spacing w:after="0" w:line="240" w:lineRule="auto"/>
        <w:rPr>
          <w:rFonts w:cs="Century Gothic"/>
          <w:cs/>
          <w:lang w:bidi="th-TH"/>
        </w:rPr>
      </w:pPr>
      <w:r>
        <w:separator/>
      </w:r>
    </w:p>
  </w:footnote>
  <w:footnote w:type="continuationSeparator" w:id="0">
    <w:p w:rsidR="007F4CBB" w:rsidRDefault="007F4CBB" w:rsidP="004A7542">
      <w:pPr>
        <w:spacing w:after="0" w:line="240" w:lineRule="auto"/>
        <w:rPr>
          <w:rFonts w:cs="Century Gothic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ใส่ชื่อของคุณ:"/>
      <w:tag w:val="ใส่ชื่อของคุณ:"/>
      <w:id w:val="1764105439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6F77C5">
        <w:pPr>
          <w:pStyle w:val="a3"/>
          <w:rPr>
            <w:rFonts w:cs="Century Gothic"/>
            <w:cs/>
            <w:lang w:bidi="th-TH"/>
          </w:rPr>
        </w:pPr>
        <w:r w:rsidRPr="00AB716C">
          <w:rPr>
            <w:rFonts w:ascii="Leelawadee" w:hAnsi="Leelawadee"/>
            <w:cs/>
            <w:lang w:bidi="th-TH"/>
          </w:rPr>
          <w:t>ชื่อของคุณ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2"/>
    <w:rsid w:val="001C292B"/>
    <w:rsid w:val="001C3D3B"/>
    <w:rsid w:val="002876BB"/>
    <w:rsid w:val="00293B83"/>
    <w:rsid w:val="002D075C"/>
    <w:rsid w:val="00454034"/>
    <w:rsid w:val="004A7542"/>
    <w:rsid w:val="006A3CE7"/>
    <w:rsid w:val="006F77C5"/>
    <w:rsid w:val="007A3C34"/>
    <w:rsid w:val="007C7B3D"/>
    <w:rsid w:val="007F4CBB"/>
    <w:rsid w:val="00857F01"/>
    <w:rsid w:val="00AB716C"/>
    <w:rsid w:val="00B77C4A"/>
    <w:rsid w:val="00B90950"/>
    <w:rsid w:val="00BE5F21"/>
    <w:rsid w:val="00E10171"/>
    <w:rsid w:val="00EC26A6"/>
    <w:rsid w:val="00EC7733"/>
    <w:rsid w:val="00ED1C71"/>
    <w:rsid w:val="00EF4D5B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th-TH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6C"/>
    <w:rPr>
      <w:rFonts w:cs="Leelawadee"/>
    </w:rPr>
  </w:style>
  <w:style w:type="paragraph" w:styleId="1">
    <w:name w:val="heading 1"/>
    <w:basedOn w:val="a"/>
    <w:next w:val="a"/>
    <w:link w:val="10"/>
    <w:uiPriority w:val="9"/>
    <w:unhideWhenUsed/>
    <w:qFormat/>
    <w:rsid w:val="001C3D3B"/>
    <w:pPr>
      <w:keepNext/>
      <w:keepLines/>
      <w:spacing w:before="360" w:after="240"/>
      <w:contextualSpacing/>
      <w:outlineLvl w:val="0"/>
    </w:pPr>
    <w:rPr>
      <w:rFonts w:asciiTheme="majorHAnsi" w:eastAsiaTheme="majorEastAsia" w:hAnsiTheme="majorHAnsi"/>
      <w:bCs/>
      <w:caps/>
      <w:spacing w:val="5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D5B"/>
    <w:pPr>
      <w:keepNext/>
      <w:keepLines/>
      <w:spacing w:before="360"/>
      <w:outlineLvl w:val="1"/>
    </w:pPr>
    <w:rPr>
      <w:rFonts w:asciiTheme="majorHAnsi" w:eastAsiaTheme="majorEastAsia" w:hAnsiTheme="majorHAns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B3D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806000" w:themeColor="accent4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7C7B3D"/>
    <w:rPr>
      <w:rFonts w:asciiTheme="majorHAnsi" w:eastAsiaTheme="majorEastAsia" w:hAnsiTheme="majorHAnsi" w:cs="Leelawadee"/>
      <w:color w:val="806000" w:themeColor="accent4" w:themeShade="80"/>
    </w:rPr>
  </w:style>
  <w:style w:type="character" w:customStyle="1" w:styleId="10">
    <w:name w:val="หัวเรื่อง 1 อักขระ"/>
    <w:basedOn w:val="a0"/>
    <w:link w:val="1"/>
    <w:uiPriority w:val="9"/>
    <w:rsid w:val="001C3D3B"/>
    <w:rPr>
      <w:rFonts w:asciiTheme="majorHAnsi" w:eastAsiaTheme="majorEastAsia" w:hAnsiTheme="majorHAnsi" w:cs="Leelawadee"/>
      <w:bCs/>
      <w:caps/>
      <w:spacing w:val="50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EF4D5B"/>
    <w:rPr>
      <w:rFonts w:asciiTheme="majorHAnsi" w:eastAsiaTheme="majorEastAsia" w:hAnsiTheme="majorHAnsi" w:cs="Leelawadee"/>
      <w:b/>
      <w:bCs/>
    </w:rPr>
  </w:style>
  <w:style w:type="paragraph" w:styleId="a3">
    <w:name w:val="header"/>
    <w:basedOn w:val="a"/>
    <w:link w:val="a4"/>
    <w:uiPriority w:val="99"/>
    <w:unhideWhenUsed/>
    <w:rsid w:val="007C7B3D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  <w:szCs w:val="46"/>
    </w:rPr>
  </w:style>
  <w:style w:type="character" w:customStyle="1" w:styleId="a4">
    <w:name w:val="หัวกระดาษ อักขระ"/>
    <w:basedOn w:val="a0"/>
    <w:link w:val="a3"/>
    <w:uiPriority w:val="99"/>
    <w:rsid w:val="007C7B3D"/>
    <w:rPr>
      <w:rFonts w:cs="Leelawadee"/>
      <w:caps/>
      <w:color w:val="404040" w:themeColor="text1" w:themeTint="BF"/>
      <w:spacing w:val="80"/>
      <w:sz w:val="46"/>
      <w:szCs w:val="46"/>
    </w:rPr>
  </w:style>
  <w:style w:type="paragraph" w:styleId="a5">
    <w:name w:val="footer"/>
    <w:basedOn w:val="a"/>
    <w:link w:val="a6"/>
    <w:uiPriority w:val="99"/>
    <w:unhideWhenUsed/>
    <w:rsid w:val="007C7B3D"/>
    <w:pPr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C7B3D"/>
    <w:rPr>
      <w:rFonts w:cs="Leelawadee"/>
    </w:rPr>
  </w:style>
  <w:style w:type="paragraph" w:styleId="a7">
    <w:name w:val="No Spacing"/>
    <w:uiPriority w:val="11"/>
    <w:qFormat/>
    <w:rsid w:val="00AB716C"/>
    <w:pPr>
      <w:spacing w:after="0" w:line="240" w:lineRule="auto"/>
    </w:pPr>
    <w:rPr>
      <w:rFonts w:cs="Leelawadee"/>
    </w:rPr>
  </w:style>
  <w:style w:type="paragraph" w:customStyle="1" w:styleId="a8">
    <w:name w:val="กราฟิก"/>
    <w:basedOn w:val="a"/>
    <w:next w:val="a"/>
    <w:link w:val="a9"/>
    <w:uiPriority w:val="10"/>
    <w:qFormat/>
    <w:rsid w:val="004A7542"/>
  </w:style>
  <w:style w:type="character" w:customStyle="1" w:styleId="a9">
    <w:name w:val="อักขระกราฟิก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semiHidden/>
    <w:rsid w:val="002D075C"/>
    <w:rPr>
      <w:i/>
      <w:iCs/>
      <w:color w:val="806000" w:themeColor="accent4" w:themeShade="80"/>
    </w:rPr>
  </w:style>
  <w:style w:type="character" w:styleId="ae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f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2D075C"/>
    <w:rPr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2D075C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2D075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75C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2D075C"/>
    <w:rPr>
      <w:b/>
      <w:bCs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8">
    <w:name w:val="ผังเอกสาร อักขระ"/>
    <w:basedOn w:val="a0"/>
    <w:link w:val="af7"/>
    <w:uiPriority w:val="99"/>
    <w:semiHidden/>
    <w:rsid w:val="002D075C"/>
    <w:rPr>
      <w:rFonts w:ascii="Segoe UI" w:hAnsi="Segoe UI" w:cs="Segoe UI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a">
    <w:name w:val="ข้อความอ้างอิงท้ายเรื่อง อักขระ"/>
    <w:basedOn w:val="a0"/>
    <w:link w:val="af9"/>
    <w:uiPriority w:val="99"/>
    <w:semiHidden/>
    <w:rsid w:val="002D075C"/>
    <w:rPr>
      <w:szCs w:val="20"/>
    </w:rPr>
  </w:style>
  <w:style w:type="paragraph" w:styleId="afb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d">
    <w:name w:val="ข้อความเชิงอรรถ อักขระ"/>
    <w:basedOn w:val="a0"/>
    <w:link w:val="afc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e">
    <w:name w:val="macro"/>
    <w:link w:val="aff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">
    <w:name w:val="ข้อความแมโคร อักขระ"/>
    <w:basedOn w:val="a0"/>
    <w:link w:val="afe"/>
    <w:uiPriority w:val="99"/>
    <w:semiHidden/>
    <w:rsid w:val="002D075C"/>
    <w:rPr>
      <w:rFonts w:ascii="Consolas" w:hAnsi="Consolas"/>
      <w:szCs w:val="20"/>
    </w:rPr>
  </w:style>
  <w:style w:type="paragraph" w:styleId="aff0">
    <w:name w:val="Plain Text"/>
    <w:basedOn w:val="a"/>
    <w:link w:val="aff1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f1">
    <w:name w:val="ข้อความธรรมดา อักขระ"/>
    <w:basedOn w:val="a0"/>
    <w:link w:val="aff0"/>
    <w:uiPriority w:val="99"/>
    <w:semiHidden/>
    <w:rsid w:val="002D075C"/>
    <w:rPr>
      <w:rFonts w:ascii="Consolas" w:hAnsi="Consolas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2">
    <w:name w:val="caption"/>
    <w:basedOn w:val="a"/>
    <w:next w:val="a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aff3">
    <w:name w:val="TOC Heading"/>
    <w:basedOn w:val="1"/>
    <w:next w:val="a"/>
    <w:uiPriority w:val="39"/>
    <w:semiHidden/>
    <w:unhideWhenUsed/>
    <w:qFormat/>
    <w:rsid w:val="00B90950"/>
    <w:pPr>
      <w:outlineLvl w:val="9"/>
    </w:pPr>
  </w:style>
  <w:style w:type="paragraph" w:styleId="aff4">
    <w:name w:val="Message Header"/>
    <w:basedOn w:val="a"/>
    <w:link w:val="aff5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aff5">
    <w:name w:val="ส่วนหัวข้อความ อักขระ"/>
    <w:basedOn w:val="a0"/>
    <w:link w:val="aff4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97682B" w:rsidP="0097682B">
          <w:pPr>
            <w:pStyle w:val="1945E4D9DD3B4C3CBA69BC4C070032E2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szCs w:val="28"/>
              <w:cs/>
              <w:lang w:bidi="th-TH"/>
            </w:rPr>
            <w:t>ทักษะ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97682B" w:rsidP="0097682B">
          <w:pPr>
            <w:pStyle w:val="D4A69D810975478D9D3380F063407E25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อธิบายสิ่งที่คุณเชี่ยวชาญ อะไรทำให้คุณแตกต่าง ใช้ภาษาของคุณเอง ไม่ใช่ภาษาเฉพาะ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97682B" w:rsidP="0097682B">
          <w:pPr>
            <w:pStyle w:val="AB568E75046F409D8B731E6EA0CC8F16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szCs w:val="28"/>
              <w:cs/>
              <w:lang w:bidi="th-TH"/>
            </w:rPr>
            <w:t>ประสบการณ์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97682B" w:rsidP="0097682B">
          <w:pPr>
            <w:pStyle w:val="B1CC44E53C094945B22EDD10EFD06D2D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ตำแหน่งงาน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97682B" w:rsidP="0097682B">
          <w:pPr>
            <w:pStyle w:val="58188D4B62E74AA69221FF0690A6D0E3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บริษัท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97682B" w:rsidP="0097682B">
          <w:pPr>
            <w:pStyle w:val="8D71A0DBE4544370A7A690B5C1E1C283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ตั้งแต่วันที่</w:t>
          </w:r>
        </w:p>
      </w:docPartBody>
    </w:docPart>
    <w:docPart>
      <w:docPartPr>
        <w:name w:val="CBCBC6624EDD41349BA3DF152783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74AE-7F23-458C-97D3-4097985C51C0}"/>
      </w:docPartPr>
      <w:docPartBody>
        <w:p w:rsidR="00340C97" w:rsidRDefault="0097682B" w:rsidP="0097682B">
          <w:pPr>
            <w:pStyle w:val="CBCBC6624EDD41349BA3DF15278386E2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ถึง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97682B" w:rsidP="0097682B">
          <w:pPr>
            <w:pStyle w:val="E0A1FE990840401D94487BE2BF1718F5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cs/>
              <w:lang w:bidi="th-TH"/>
            </w:rPr>
            <w:t>สรุปความรับผิดชอบ ความเป็นผู้นำ และผลงานที่โดดเด่นที่สุดของคุณ อย่าใส่ทุกอย่าง ให้ใส่เฉพาะประเด็นสำคัญและข้อมูลที่แสดงถึงผลลัพธ์ที่คุณทำ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97682B" w:rsidP="0097682B">
          <w:pPr>
            <w:pStyle w:val="30D377BD4605412DA232266A6C44B178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ตำแหน่งงาน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97682B" w:rsidP="0097682B">
          <w:pPr>
            <w:pStyle w:val="A3D8DAA478CF4904A1D23601FF1438AA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บริษัท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97682B" w:rsidP="0097682B">
          <w:pPr>
            <w:pStyle w:val="B33D529409784E8EA0E68D040D5D29C2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ตั้งแต่วันที่</w:t>
          </w:r>
        </w:p>
      </w:docPartBody>
    </w:docPart>
    <w:docPart>
      <w:docPartPr>
        <w:name w:val="EC41D4B215FB487FA1465EA9D035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D4B0-7727-400F-A0FC-2C96DE4BE326}"/>
      </w:docPartPr>
      <w:docPartBody>
        <w:p w:rsidR="00340C97" w:rsidRDefault="0097682B" w:rsidP="0097682B">
          <w:pPr>
            <w:pStyle w:val="EC41D4B215FB487FA1465EA9D035BBB7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ถึง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97682B" w:rsidP="0097682B">
          <w:pPr>
            <w:pStyle w:val="DF284298E0334217BA6EFB95DDCA45D8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cs/>
              <w:lang w:bidi="th-TH"/>
            </w:rPr>
            <w:t>คิดถึงขนาดของทีมที่คุณนำ จำนวนของโครงการที่คุณทำ หรือจำนวนบทความที่คุณเขียน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97682B" w:rsidP="0097682B">
          <w:pPr>
            <w:pStyle w:val="E3463F3AF65948C4ACC061AD7A41B870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szCs w:val="28"/>
              <w:cs/>
              <w:lang w:bidi="th-TH"/>
            </w:rPr>
            <w:t>การศึกษา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97682B" w:rsidP="0097682B">
          <w:pPr>
            <w:pStyle w:val="F4B9664F0B644F3692450C34829C6208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ระดับ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97682B" w:rsidP="0097682B">
          <w:pPr>
            <w:pStyle w:val="5888A93D68864904B7D63B99D87015E1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วันที่ได้รับ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97682B" w:rsidP="0097682B">
          <w:pPr>
            <w:pStyle w:val="52CCB09839CD463D9BCBD9AA547C1DF2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โรงเรียน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97682B" w:rsidP="0097682B">
          <w:pPr>
            <w:pStyle w:val="1CDBBE8107A3425D9DB81CB6A0606B6B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cs/>
              <w:lang w:bidi="th-TH"/>
            </w:rPr>
            <w:t>คุณอาจต้องการใส่ GPA และข้อมูลสรุปสั้นๆ เกี่ยวกับการฝึกงาน รางวัลที่ได้รับ และเกียรติประวัติต่างๆ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97682B" w:rsidP="0097682B">
          <w:pPr>
            <w:pStyle w:val="F86B74FE23334A7BAC32147385962104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ระดับ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97682B" w:rsidP="0097682B">
          <w:pPr>
            <w:pStyle w:val="8FBAC59A461D4158953714352A5DCC87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วันที่ได้รับ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97682B" w:rsidP="0097682B">
          <w:pPr>
            <w:pStyle w:val="92EDE12002E147859EF72C88D6F498BB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โรงเรียน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97682B" w:rsidP="0097682B">
          <w:pPr>
            <w:pStyle w:val="D3709251208040E8A96DC57E2878F620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cs/>
              <w:lang w:bidi="th-TH"/>
            </w:rPr>
            <w:t>บนแท็บ หน้าแรก ใน Ribbon ให้ดู สไตล์ เพื่อนำการจัดรูปแบบที่คุณต้องการไปใช้ได้ ด้วยการเพียงคลิกครั้งเดียว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97682B" w:rsidP="0097682B">
          <w:pPr>
            <w:pStyle w:val="B34C7431B0D0418A947B0B82A7B7955C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szCs w:val="28"/>
              <w:cs/>
              <w:lang w:bidi="th-TH"/>
            </w:rPr>
            <w:t>จุดประสงค์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97682B" w:rsidRPr="00AB716C" w:rsidRDefault="0097682B" w:rsidP="00346ED4">
          <w:pPr>
            <w:pStyle w:val="2"/>
            <w:rPr>
              <w:rFonts w:ascii="Leelawadee" w:hAnsi="Leelawadee" w:cs="Leelawadee"/>
              <w:bCs/>
              <w:szCs w:val="22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เมื่อต้องการเริ่มต้นใช้งาน ให้คลิกตัวแทนข้อความ แล้วเริ่มพิมพ์ กระชับใจความสำคัญ หนึ่งหรือสองประโยค</w:t>
          </w:r>
        </w:p>
        <w:p w:rsidR="00340C97" w:rsidRDefault="0097682B" w:rsidP="0097682B">
          <w:pPr>
            <w:pStyle w:val="B87C7D62943D4B718819D4A120E7803E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ดับเบิลคลิก “ชื่อของคุณ” ในหัวกระดาษเพื่อเพิ่มชื่อของคุณ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97682B" w:rsidP="0097682B">
          <w:pPr>
            <w:pStyle w:val="D0A869BE858A4468BFA78A357D272E2C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97682B" w:rsidP="0097682B">
          <w:pPr>
            <w:pStyle w:val="5FDE69DDD86F44E9A2C52CFFA95412F0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4CBB61225CAC48E5A950A3E0C20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4E1-BAB0-4192-AA6E-A2D6913DB100}"/>
      </w:docPartPr>
      <w:docPartBody>
        <w:p w:rsidR="00340C97" w:rsidRDefault="0097682B" w:rsidP="0097682B">
          <w:pPr>
            <w:pStyle w:val="4CBB61225CAC48E5A950A3E0C207EBAD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cs/>
              <w:lang w:bidi="th-TH"/>
            </w:rPr>
            <w:t>URL ของ LinkedIn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97682B" w:rsidP="0097682B">
          <w:pPr>
            <w:pStyle w:val="3610DFB1C5BE4F8EA91CDE1EBD98620D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cs/>
              <w:lang w:bidi="th-TH"/>
            </w:rPr>
            <w:t>ชื่อเรียกใน Twitter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97682B" w:rsidP="0097682B">
          <w:pPr>
            <w:pStyle w:val="F943A65A8DF047E793C67FBA13FC5992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cs/>
              <w:lang w:bidi="th-TH"/>
            </w:rPr>
            <w:t>ลิงก์ไปยังคุณสมบัติออนไลน์อื่น: แฟ้มผลงาน/เว็บไซต์/บล็อก</w:t>
          </w:r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97682B" w:rsidP="0097682B">
          <w:pPr>
            <w:pStyle w:val="2DA59284B9C048CD911D4AA0DCD23E58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szCs w:val="28"/>
              <w:cs/>
              <w:lang w:bidi="th-TH"/>
            </w:rPr>
            <w:t>ประสบการณ์อาสาสมัครหรือความเป็นผู้นำ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97682B" w:rsidP="0097682B">
          <w:pPr>
            <w:pStyle w:val="4CF46273DD6041708812FBB296677A721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bCs/>
              <w:szCs w:val="22"/>
              <w:cs/>
              <w:lang w:bidi="th-TH"/>
            </w:rPr>
            <w:t>คุณเคยจัดการทีมให้ชมรมของคุณ เป็นผู้นำโครงการการกุศล หรือตรวจทานหนังสือพิมพ์โรงเรียนของคุณหรือไม่ ลงมือและอธิบายประสบการณ์ที่แสดงของทักษะความเป็นผู้นำของคุณ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97682B" w:rsidP="0097682B">
          <w:pPr>
            <w:pStyle w:val="4E062AC4A10D4C5A94C6C09DD74737A4"/>
            <w:rPr>
              <w:rFonts w:cs="Calibri"/>
              <w:cs/>
              <w:lang w:bidi="th-TH"/>
            </w:rPr>
          </w:pPr>
          <w:r w:rsidRPr="00AB716C">
            <w:rPr>
              <w:rFonts w:ascii="Leelawadee" w:hAnsi="Leelawadee" w:cs="Leelawadee"/>
              <w:szCs w:val="46"/>
              <w:cs/>
              <w:lang w:bidi="th-TH"/>
            </w:rPr>
            <w:t>ชื่อของคุณ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4"/>
    <w:rsid w:val="000518C1"/>
    <w:rsid w:val="00157B29"/>
    <w:rsid w:val="00340C97"/>
    <w:rsid w:val="00350C54"/>
    <w:rsid w:val="005101C5"/>
    <w:rsid w:val="0075473D"/>
    <w:rsid w:val="0097682B"/>
    <w:rsid w:val="009B4086"/>
    <w:rsid w:val="00B40506"/>
    <w:rsid w:val="00CF590D"/>
    <w:rsid w:val="00F26C3F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a3">
    <w:name w:val="Placeholder Text"/>
    <w:basedOn w:val="a0"/>
    <w:uiPriority w:val="99"/>
    <w:semiHidden/>
    <w:rsid w:val="0097682B"/>
    <w:rPr>
      <w:color w:val="808080"/>
    </w:rPr>
  </w:style>
  <w:style w:type="character" w:customStyle="1" w:styleId="20">
    <w:name w:val="หัวเรื่อง 2 อักขระ"/>
    <w:basedOn w:val="a0"/>
    <w:link w:val="2"/>
    <w:uiPriority w:val="9"/>
    <w:rsid w:val="0097682B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97682B"/>
    <w:pPr>
      <w:spacing w:after="0" w:line="240" w:lineRule="auto"/>
      <w:jc w:val="center"/>
    </w:pPr>
    <w:rPr>
      <w:rFonts w:eastAsiaTheme="minorHAnsi"/>
      <w:color w:val="44546A" w:themeColor="text2"/>
      <w:szCs w:val="20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97682B"/>
    <w:rPr>
      <w:rFonts w:eastAsiaTheme="minorHAnsi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97682B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97682B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1">
    <w:name w:val="CBCBC6624EDD41349BA3DF15278386E2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97682B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1">
    <w:name w:val="30D377BD4605412DA232266A6C44B178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1">
    <w:name w:val="EC41D4B215FB487FA1465EA9D035BBB7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97682B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1">
    <w:name w:val="E3463F3AF65948C4ACC061AD7A41B8701"/>
    <w:rsid w:val="0097682B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97682B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1">
    <w:name w:val="F86B74FE23334A7BAC32147385962104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97682B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1">
    <w:name w:val="B34C7431B0D0418A947B0B82A7B7955C1"/>
    <w:rsid w:val="0097682B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97682B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1">
    <w:name w:val="5FDE69DDD86F44E9A2C52CFFA95412F01"/>
    <w:rsid w:val="0097682B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1">
    <w:name w:val="4CBB61225CAC48E5A950A3E0C207EBAD1"/>
    <w:rsid w:val="0097682B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1">
    <w:name w:val="3610DFB1C5BE4F8EA91CDE1EBD98620D1"/>
    <w:rsid w:val="0097682B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1">
    <w:name w:val="F943A65A8DF047E793C67FBA13FC59921"/>
    <w:rsid w:val="0097682B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1">
    <w:name w:val="2DA59284B9C048CD911D4AA0DCD23E581"/>
    <w:rsid w:val="0097682B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97682B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97682B"/>
    <w:pPr>
      <w:pBdr>
        <w:top w:val="single" w:sz="12" w:space="27" w:color="5B9BD5" w:themeColor="accent1"/>
        <w:left w:val="single" w:sz="12" w:space="4" w:color="5B9BD5" w:themeColor="accent1"/>
        <w:bottom w:val="single" w:sz="12" w:space="27" w:color="5B9BD5" w:themeColor="accent1"/>
        <w:right w:val="single" w:sz="12" w:space="4" w:color="5B9BD5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Office_15426834_TF16392720</Template>
  <TotalTime>38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2017-01-14T05:48:00Z</dcterms:created>
  <dcterms:modified xsi:type="dcterms:W3CDTF">2017-08-24T12:15:00Z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