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Макет квитка з 10 квитками на сторінці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/>
          <w:bookmarkEnd w:id="0"/>
          <w:p w14:paraId="5C25DB5B" w14:textId="77777777" w:rsidR="002E7999" w:rsidRDefault="004A7453" w:rsidP="000C1852">
            <w:pPr>
              <w:pStyle w:val="a9"/>
            </w:pPr>
            <w:sdt>
              <w:sdtPr>
                <w:alias w:val="Введіть підзаголовок:"/>
                <w:tag w:val="Введіть підзаголовок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4A7453" w:rsidP="00A73CE2">
            <w:pPr>
              <w:pStyle w:val="23"/>
            </w:pPr>
            <w:sdt>
              <w:sdtPr>
                <w:alias w:val="Введіть підзаголовок:"/>
                <w:tag w:val="Введіть підзаголовок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4A7453" w:rsidP="00A73CE2">
            <w:pPr>
              <w:pStyle w:val="a9"/>
            </w:pPr>
            <w:sdt>
              <w:sdtPr>
                <w:alias w:val="Введіть підзаголовок:"/>
                <w:tag w:val="Введіть підзаголовок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4A7453" w:rsidP="00A73CE2">
            <w:pPr>
              <w:pStyle w:val="23"/>
            </w:pPr>
            <w:sdt>
              <w:sdtPr>
                <w:alias w:val="Введіть підзаголовок:"/>
                <w:tag w:val="Введіть підзаголовок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4A7453" w:rsidP="00A73CE2">
            <w:pPr>
              <w:pStyle w:val="a9"/>
            </w:pPr>
            <w:sdt>
              <w:sdtPr>
                <w:alias w:val="Введіть підзаголовок:"/>
                <w:tag w:val="Введіть підзаголовок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4A7453" w:rsidP="00A73CE2">
            <w:pPr>
              <w:pStyle w:val="23"/>
            </w:pPr>
            <w:sdt>
              <w:sdtPr>
                <w:alias w:val="Введіть підзаголовок:"/>
                <w:tag w:val="Введіть підзаголовок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Посада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4A7453" w:rsidP="00A73CE2">
            <w:pPr>
              <w:pStyle w:val="a9"/>
            </w:pPr>
            <w:sdt>
              <w:sdtPr>
                <w:alias w:val="Введіть підзаголовок:"/>
                <w:tag w:val="Введіть підзаголовок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4A7453" w:rsidP="00A73CE2">
            <w:pPr>
              <w:pStyle w:val="23"/>
            </w:pPr>
            <w:sdt>
              <w:sdtPr>
                <w:alias w:val="Введіть підзаголовок:"/>
                <w:tag w:val="Введіть підзаголовок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4A7453" w:rsidP="00A73CE2">
            <w:pPr>
              <w:pStyle w:val="a9"/>
            </w:pPr>
            <w:sdt>
              <w:sdtPr>
                <w:alias w:val="Введіть підзаголовок:"/>
                <w:tag w:val="Введіть підзаголовок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4A7453" w:rsidP="00A73CE2">
            <w:pPr>
              <w:pStyle w:val="23"/>
            </w:pPr>
            <w:sdt>
              <w:sdtPr>
                <w:alias w:val="Введіть підзаголовок:"/>
                <w:tag w:val="Введіть підзаголовок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uk-UA"/>
                  </w:rPr>
                  <w:t>Введіть назву події</w:t>
                </w:r>
              </w:sdtContent>
            </w:sdt>
          </w:p>
          <w:sdt>
            <w:sdtPr>
              <w:alias w:val="Введіть заголовок:"/>
              <w:tag w:val="Введіть заголовок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a7"/>
                </w:pPr>
                <w:r>
                  <w:rPr>
                    <w:lang w:bidi="uk-UA"/>
                  </w:rPr>
                  <w:t>Квиток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1B45" w14:textId="77777777" w:rsidR="004A7453" w:rsidRDefault="004A7453">
      <w:r>
        <w:separator/>
      </w:r>
    </w:p>
  </w:endnote>
  <w:endnote w:type="continuationSeparator" w:id="0">
    <w:p w14:paraId="79E9DEA8" w14:textId="77777777" w:rsidR="004A7453" w:rsidRDefault="004A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1DDF" w14:textId="77777777" w:rsidR="004A7453" w:rsidRDefault="004A7453">
      <w:r>
        <w:separator/>
      </w:r>
    </w:p>
  </w:footnote>
  <w:footnote w:type="continuationSeparator" w:id="0">
    <w:p w14:paraId="5E503862" w14:textId="77777777" w:rsidR="004A7453" w:rsidRDefault="004A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ab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Група 1" descr="Квитки, що відображаються за текстом, а також лінії їх розріз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Група 34" descr="Фонове зображення квитка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Полілінія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ілінія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ілінія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ілінія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ілінія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Група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Зображення 19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Зображення 20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Зображення 21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Зображення 22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Зображення 23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Група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Зображення 14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Зображення 15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Зображення 16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Зображення 17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Зображення 18" descr="Фонове зображення квит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Група 36" descr="Лінії розрізу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Група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Пряма сполучна лінія 24" descr="Лінії розрізу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 сполучна лінія 25" descr="Лінії розрізу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 сполучна лінія 26" descr="Лінії розрізу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Група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Пряма сполучна лінія 28" descr="Лінії розрізу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 сполучна лінія 29" descr="Лінії розрізу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 сполучна лінія 30" descr="Лінії розрізу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 сполучна лінія 31" descr="Лінії розрізу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 сполучна лінія 32" descr="Лінії розрізу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 сполучна лінія 33" descr="Лінії розрізу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91B08" id="Група 1" o:spid="_x0000_s1026" alt="Квитки, що відображаються за текстом, а також лінії їх розрізу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">
              <v:group id="Група 34" o:spid="_x0000_s1027" alt="Фонове зображення квитка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Полілінія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Полілінія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Група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Зображення 19" o:spid="_x0000_s1039" type="#_x0000_t75" alt="Фонове зображення квитка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Фонове зображення квитка"/>
                  </v:shape>
                  <v:shape id="Зображення 20" o:spid="_x0000_s1040" type="#_x0000_t75" alt="Фонове зображення квитка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Фонове зображення квитка"/>
                  </v:shape>
                  <v:shape id="Зображення 21" o:spid="_x0000_s1041" type="#_x0000_t75" alt="Фонове зображення квитка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Фонове зображення квитка"/>
                  </v:shape>
                  <v:shape id="Зображення 22" o:spid="_x0000_s1042" type="#_x0000_t75" alt="Фонове зображення квитка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Фонове зображення квитка"/>
                  </v:shape>
                  <v:shape id="Зображення 23" o:spid="_x0000_s1043" type="#_x0000_t75" alt="Фонове зображення квитка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Фонове зображення квитка"/>
                  </v:shape>
                </v:group>
                <v:group id="Група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Зображення 14" o:spid="_x0000_s1045" type="#_x0000_t75" alt="Фонове зображення квитка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Фонове зображення квитка"/>
                  </v:shape>
                  <v:shape id="Зображення 15" o:spid="_x0000_s1046" type="#_x0000_t75" alt="Фонове зображення квитка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Фонове зображення квитка"/>
                  </v:shape>
                  <v:shape id="Зображення 16" o:spid="_x0000_s1047" type="#_x0000_t75" alt="Фонове зображення квитка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Фонове зображення квитка"/>
                  </v:shape>
                  <v:shape id="Зображення 17" o:spid="_x0000_s1048" type="#_x0000_t75" alt="Фонове зображення квитка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Фонове зображення квитка"/>
                  </v:shape>
                  <v:shape id="Зображення 18" o:spid="_x0000_s1049" type="#_x0000_t75" alt="Фонове зображення квитка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Фонове зображення квитка"/>
                  </v:shape>
                </v:group>
              </v:group>
              <v:group id="Група 36" o:spid="_x0000_s1050" alt="Лінії розрізу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Група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Пряма сполучна лінія 24" o:spid="_x0000_s1052" alt="Лінії розрізу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 25" o:spid="_x0000_s1053" alt="Лінії розрізу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 26" o:spid="_x0000_s1054" alt="Лінії розрізу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Група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Пряма сполучна лінія 28" o:spid="_x0000_s1056" alt="Лінії розрізу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Пряма сполучна лінія 29" o:spid="_x0000_s1057" alt="Лінії розрізу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 30" o:spid="_x0000_s1058" alt="Лінії розрізу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Пряма сполучна лінія 31" o:spid="_x0000_s1059" alt="Лінії розрізу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Пряма сполучна лінія 32" o:spid="_x0000_s1060" alt="Лінії розрізу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Пряма сполучна лінія 33" o:spid="_x0000_s1061" alt="Лінії розрізу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7702E"/>
    <w:rsid w:val="001B665B"/>
    <w:rsid w:val="002B5628"/>
    <w:rsid w:val="002E12F9"/>
    <w:rsid w:val="002E7999"/>
    <w:rsid w:val="00340254"/>
    <w:rsid w:val="003E42F1"/>
    <w:rsid w:val="004354CB"/>
    <w:rsid w:val="004A7453"/>
    <w:rsid w:val="004C394E"/>
    <w:rsid w:val="005214C2"/>
    <w:rsid w:val="005C4190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C22E0E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a8">
    <w:name w:val="Назва Знак"/>
    <w:basedOn w:val="a2"/>
    <w:link w:val="a7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a9">
    <w:name w:val="Subtitle"/>
    <w:basedOn w:val="a1"/>
    <w:link w:val="aa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aa">
    <w:name w:val="Підзаголовок Знак"/>
    <w:basedOn w:val="a2"/>
    <w:link w:val="a9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customStyle="1" w:styleId="11">
    <w:name w:val="Сітка таблиці (світла)1"/>
    <w:basedOn w:val="a3"/>
    <w:uiPriority w:val="40"/>
    <w:tblPr>
      <w:tblCellMar>
        <w:left w:w="0" w:type="dxa"/>
        <w:right w:w="0" w:type="dxa"/>
      </w:tblCellMar>
    </w:tbl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</w:pPr>
  </w:style>
  <w:style w:type="character" w:customStyle="1" w:styleId="ac">
    <w:name w:val="Верхній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tabs>
        <w:tab w:val="center" w:pos="4680"/>
        <w:tab w:val="right" w:pos="9360"/>
      </w:tabs>
    </w:pPr>
  </w:style>
  <w:style w:type="character" w:customStyle="1" w:styleId="ae">
    <w:name w:val="Нижній колонтитул Знак"/>
    <w:basedOn w:val="a2"/>
    <w:link w:val="ad"/>
    <w:uiPriority w:val="99"/>
  </w:style>
  <w:style w:type="paragraph" w:customStyle="1" w:styleId="23">
    <w:name w:val="Підзаголовок 2"/>
    <w:basedOn w:val="a1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af">
    <w:name w:val="Balloon Text"/>
    <w:basedOn w:val="a1"/>
    <w:link w:val="af0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FB3FF1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FB3FF1"/>
  </w:style>
  <w:style w:type="paragraph" w:styleId="af2">
    <w:name w:val="Block Text"/>
    <w:basedOn w:val="a1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af3">
    <w:name w:val="Body Text"/>
    <w:basedOn w:val="a1"/>
    <w:link w:val="af4"/>
    <w:uiPriority w:val="99"/>
    <w:semiHidden/>
    <w:unhideWhenUsed/>
    <w:rsid w:val="00FB3FF1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FB3FF1"/>
  </w:style>
  <w:style w:type="paragraph" w:styleId="24">
    <w:name w:val="Body Text 2"/>
    <w:basedOn w:val="a1"/>
    <w:link w:val="25"/>
    <w:uiPriority w:val="99"/>
    <w:semiHidden/>
    <w:unhideWhenUsed/>
    <w:rsid w:val="00FB3FF1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FB3FF1"/>
  </w:style>
  <w:style w:type="paragraph" w:styleId="33">
    <w:name w:val="Body Text 3"/>
    <w:basedOn w:val="a1"/>
    <w:link w:val="34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FB3FF1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FB3FF1"/>
    <w:pPr>
      <w:spacing w:after="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FB3FF1"/>
  </w:style>
  <w:style w:type="paragraph" w:styleId="af7">
    <w:name w:val="Body Text Indent"/>
    <w:basedOn w:val="a1"/>
    <w:link w:val="af8"/>
    <w:uiPriority w:val="99"/>
    <w:semiHidden/>
    <w:unhideWhenUsed/>
    <w:rsid w:val="00FB3FF1"/>
    <w:pPr>
      <w:spacing w:after="120"/>
      <w:ind w:left="283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FB3FF1"/>
  </w:style>
  <w:style w:type="paragraph" w:styleId="26">
    <w:name w:val="Body Text First Indent 2"/>
    <w:basedOn w:val="af7"/>
    <w:link w:val="27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7">
    <w:name w:val="Червоний рядок 2 Знак"/>
    <w:basedOn w:val="af8"/>
    <w:link w:val="26"/>
    <w:uiPriority w:val="99"/>
    <w:semiHidden/>
    <w:rsid w:val="00FB3FF1"/>
  </w:style>
  <w:style w:type="paragraph" w:styleId="28">
    <w:name w:val="Body Text Indent 2"/>
    <w:basedOn w:val="a1"/>
    <w:link w:val="29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FB3FF1"/>
  </w:style>
  <w:style w:type="paragraph" w:styleId="35">
    <w:name w:val="Body Text Indent 3"/>
    <w:basedOn w:val="a1"/>
    <w:link w:val="36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FB3FF1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FB3FF1"/>
    <w:pPr>
      <w:ind w:left="4252"/>
    </w:pPr>
  </w:style>
  <w:style w:type="character" w:customStyle="1" w:styleId="afc">
    <w:name w:val="Прощання Знак"/>
    <w:basedOn w:val="a2"/>
    <w:link w:val="afb"/>
    <w:uiPriority w:val="99"/>
    <w:semiHidden/>
    <w:rsid w:val="00FB3FF1"/>
  </w:style>
  <w:style w:type="table" w:styleId="afd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FB3FF1"/>
    <w:rPr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FB3FF1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B3FF1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FB3FF1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FB3FF1"/>
  </w:style>
  <w:style w:type="character" w:customStyle="1" w:styleId="aff7">
    <w:name w:val="Дата Знак"/>
    <w:basedOn w:val="a2"/>
    <w:link w:val="aff6"/>
    <w:uiPriority w:val="99"/>
    <w:semiHidden/>
    <w:rsid w:val="00FB3FF1"/>
  </w:style>
  <w:style w:type="paragraph" w:styleId="aff8">
    <w:name w:val="Document Map"/>
    <w:basedOn w:val="a1"/>
    <w:link w:val="aff9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FB3FF1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FB3FF1"/>
  </w:style>
  <w:style w:type="character" w:customStyle="1" w:styleId="affb">
    <w:name w:val="Електронний підпис Знак"/>
    <w:basedOn w:val="a2"/>
    <w:link w:val="affa"/>
    <w:uiPriority w:val="99"/>
    <w:semiHidden/>
    <w:rsid w:val="00FB3FF1"/>
  </w:style>
  <w:style w:type="character" w:styleId="affc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FB3FF1"/>
    <w:rPr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FB3FF1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e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FB3FF1"/>
    <w:rPr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FB3FF1"/>
    <w:rPr>
      <w:szCs w:val="20"/>
    </w:rPr>
  </w:style>
  <w:style w:type="table" w:customStyle="1" w:styleId="-11">
    <w:name w:val="Таблиця-сітка 1 (світла)1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3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3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3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3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3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3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3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221">
    <w:name w:val="Таблиця-сітка 2 – акцент 21"/>
    <w:basedOn w:val="a3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231">
    <w:name w:val="Таблиця-сітка 2 – акцент 31"/>
    <w:basedOn w:val="a3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241">
    <w:name w:val="Таблиця-сітка 2 – акцент 41"/>
    <w:basedOn w:val="a3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251">
    <w:name w:val="Таблиця-сітка 2 – акцент 51"/>
    <w:basedOn w:val="a3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261">
    <w:name w:val="Таблиця-сітка 2 – акцент 61"/>
    <w:basedOn w:val="a3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31">
    <w:name w:val="Таблиця-сітка 31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3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-321">
    <w:name w:val="Таблиця-сітка 3 – акцент 21"/>
    <w:basedOn w:val="a3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-331">
    <w:name w:val="Таблиця-сітка 3 – акцент 31"/>
    <w:basedOn w:val="a3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-341">
    <w:name w:val="Таблиця-сітка 3 – акцент 41"/>
    <w:basedOn w:val="a3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-351">
    <w:name w:val="Таблиця-сітка 3 – акцент 51"/>
    <w:basedOn w:val="a3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-361">
    <w:name w:val="Таблиця-сітка 3 – акцент 61"/>
    <w:basedOn w:val="a3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customStyle="1" w:styleId="-41">
    <w:name w:val="Таблиця-сітка 41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421">
    <w:name w:val="Таблиця-сітка 4 – акцент 21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431">
    <w:name w:val="Таблиця-сітка 4 – акцент 31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441">
    <w:name w:val="Таблиця-сітка 4 – акцент 41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451">
    <w:name w:val="Таблиця-сітка 4 – акцент 51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461">
    <w:name w:val="Таблиця-сітка 4 – акцент 61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51">
    <w:name w:val="Таблиця-сітка 5 (темна)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customStyle="1" w:styleId="-521">
    <w:name w:val="Таблиця-сітка 5 (темна) – акцент 2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customStyle="1" w:styleId="-531">
    <w:name w:val="Таблиця-сітка 5 (темна) – акцент 3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customStyle="1" w:styleId="-541">
    <w:name w:val="Таблиця-сітка 5 (темна) – акцент 4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customStyle="1" w:styleId="-551">
    <w:name w:val="Таблиця-сітка 5 (темна) – акцент 5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customStyle="1" w:styleId="-561">
    <w:name w:val="Таблиця-сітка 5 (темна) – акцент 6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customStyle="1" w:styleId="-61">
    <w:name w:val="Таблиця-сітка 6 (кольорова)1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621">
    <w:name w:val="Таблиця-сітка 6 (кольорова) – акцент 21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631">
    <w:name w:val="Таблиця-сітка 6 (кольорова) – акцент 31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641">
    <w:name w:val="Таблиця-сітка 6 (кольорова) – акцент 41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651">
    <w:name w:val="Таблиця-сітка 6 (кольорова) – акцент 51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661">
    <w:name w:val="Таблиця-сітка 6 (кольорова) – акцент 61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71">
    <w:name w:val="Таблиця-сітка 7 (кольорова)1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16">
    <w:name w:val="Гештег1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1"/>
    <w:uiPriority w:val="99"/>
    <w:semiHidden/>
    <w:unhideWhenUsed/>
    <w:rsid w:val="00FB3FF1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FB3FF1"/>
    <w:rPr>
      <w:i/>
      <w:iCs/>
    </w:rPr>
  </w:style>
  <w:style w:type="character" w:styleId="HTML2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3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FB3FF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afff5">
    <w:name w:val="Hyperlink"/>
    <w:basedOn w:val="a2"/>
    <w:uiPriority w:val="99"/>
    <w:semiHidden/>
    <w:unhideWhenUsed/>
    <w:rsid w:val="00FB3FF1"/>
    <w:rPr>
      <w:color w:val="98C5CB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f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FB3FF1"/>
    <w:rPr>
      <w:i/>
      <w:iCs/>
      <w:color w:val="563C56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2f0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2f2">
    <w:name w:val="Light Shading Accent 2"/>
    <w:basedOn w:val="a3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FB3FF1"/>
  </w:style>
  <w:style w:type="paragraph" w:styleId="affff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f3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f4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customStyle="1" w:styleId="-110">
    <w:name w:val="Таблиця-список 1 (світлий)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1210">
    <w:name w:val="Таблиця-список 1 (світлий) – акцент 2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1310">
    <w:name w:val="Таблиця-список 1 (світлий) – акцент 3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1410">
    <w:name w:val="Таблиця-список 1 (світлий) – акцент 4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1510">
    <w:name w:val="Таблиця-список 1 (світлий) – акцент 5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1610">
    <w:name w:val="Таблиця-список 1 (світлий) – акцент 6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210">
    <w:name w:val="Таблиця-список 21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3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2210">
    <w:name w:val="Таблиця-список 2 – акцент 21"/>
    <w:basedOn w:val="a3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2310">
    <w:name w:val="Таблиця-список 2 – акцент 31"/>
    <w:basedOn w:val="a3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2410">
    <w:name w:val="Таблиця-список 2 – акцент 41"/>
    <w:basedOn w:val="a3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2510">
    <w:name w:val="Таблиця-список 2 – акцент 51"/>
    <w:basedOn w:val="a3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2610">
    <w:name w:val="Таблиця-список 2 – акцент 61"/>
    <w:basedOn w:val="a3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310">
    <w:name w:val="Таблиця-список 31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3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3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3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3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3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3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customStyle="1" w:styleId="-410">
    <w:name w:val="Таблиця-список 41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4210">
    <w:name w:val="Таблиця-список 4 – акцент 21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4310">
    <w:name w:val="Таблиця-список 4 – акцент 31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4410">
    <w:name w:val="Таблиця-список 4 – акцент 41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4510">
    <w:name w:val="Таблиця-список 4 – акцент 51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4610">
    <w:name w:val="Таблиця-список 4 – акцент 61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510">
    <w:name w:val="Таблиця-список 5 (темний)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-6210">
    <w:name w:val="Таблиця-список 6 (кольоровий) – акцент 21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-6310">
    <w:name w:val="Таблиця-список 6 (кольоровий) – акцент 31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-6410">
    <w:name w:val="Таблиця-список 6 (кольоровий) – акцент 41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-6510">
    <w:name w:val="Таблиця-список 6 (кольоровий) – акцент 51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-6610">
    <w:name w:val="Таблиця-список 6 (кольоровий) – акцент 61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-710">
    <w:name w:val="Таблиця-список 7 (кольоровий)1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FB3FF1"/>
    <w:rPr>
      <w:rFonts w:ascii="Consolas" w:hAnsi="Consolas"/>
      <w:szCs w:val="20"/>
    </w:rPr>
  </w:style>
  <w:style w:type="table" w:styleId="1b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c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Згадати1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FB3FF1"/>
  </w:style>
  <w:style w:type="paragraph" w:styleId="affff7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FB3FF1"/>
  </w:style>
  <w:style w:type="character" w:customStyle="1" w:styleId="affffa">
    <w:name w:val="Заголовок нотатки Знак"/>
    <w:basedOn w:val="a2"/>
    <w:link w:val="affff9"/>
    <w:uiPriority w:val="99"/>
    <w:semiHidden/>
    <w:rsid w:val="00FB3FF1"/>
  </w:style>
  <w:style w:type="character" w:styleId="affffb">
    <w:name w:val="page number"/>
    <w:basedOn w:val="a2"/>
    <w:uiPriority w:val="99"/>
    <w:semiHidden/>
    <w:unhideWhenUsed/>
    <w:rsid w:val="00FB3FF1"/>
  </w:style>
  <w:style w:type="table" w:customStyle="1" w:styleId="113">
    <w:name w:val="Звичайна таблиця 1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FB3FF1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FB3FF1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FB3FF1"/>
  </w:style>
  <w:style w:type="character" w:customStyle="1" w:styleId="afffff1">
    <w:name w:val="Привітання Знак"/>
    <w:basedOn w:val="a2"/>
    <w:link w:val="afffff0"/>
    <w:uiPriority w:val="99"/>
    <w:semiHidden/>
    <w:rsid w:val="00FB3FF1"/>
  </w:style>
  <w:style w:type="paragraph" w:styleId="afffff2">
    <w:name w:val="Signature"/>
    <w:basedOn w:val="a1"/>
    <w:link w:val="afffff3"/>
    <w:uiPriority w:val="99"/>
    <w:semiHidden/>
    <w:unhideWhenUsed/>
    <w:rsid w:val="00FB3FF1"/>
    <w:pPr>
      <w:ind w:left="4252"/>
    </w:pPr>
  </w:style>
  <w:style w:type="character" w:customStyle="1" w:styleId="afffff3">
    <w:name w:val="Підпис Знак"/>
    <w:basedOn w:val="a2"/>
    <w:link w:val="afffff2"/>
    <w:uiPriority w:val="99"/>
    <w:semiHidden/>
    <w:rsid w:val="00FB3FF1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FB3FF1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FB3FF1"/>
  </w:style>
  <w:style w:type="table" w:styleId="afffffb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customStyle="1" w:styleId="1f8">
    <w:name w:val="Незакрита згадка1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7E371A" w:rsidP="007C3A09">
          <w:pPr>
            <w:pStyle w:val="2A3BF72D32104EACACD172BB3E7C744B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7E371A" w:rsidP="007C3A09">
          <w:pPr>
            <w:pStyle w:val="7A5603DFD8304A118DE5FB4012BBDE6A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7E371A" w:rsidP="007C3A09">
          <w:pPr>
            <w:pStyle w:val="ABDDAAF535884B6EA6E2C72921F8EBB5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7E371A" w:rsidP="007C3A09">
          <w:pPr>
            <w:pStyle w:val="4BE9BB04A2164B7D9B6E12073D8E6782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7E371A" w:rsidP="007C3A09">
          <w:pPr>
            <w:pStyle w:val="108F62C3F1CB435A9C3CDE7DE09D15C7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7E371A" w:rsidP="007C3A09">
          <w:pPr>
            <w:pStyle w:val="A06D5662B4CB4C858F6539C3804DF639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7E371A" w:rsidP="007C3A09">
          <w:pPr>
            <w:pStyle w:val="C87EC95A85B146F7B08AA28D9E28086B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7E371A" w:rsidP="007C3A09">
          <w:pPr>
            <w:pStyle w:val="361A9AF06AB240E1899B9D18DCEF3976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7E371A" w:rsidP="007C3A09">
          <w:pPr>
            <w:pStyle w:val="8F120D0701D94C22BA03DC1AACF78A4A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7E371A" w:rsidP="007C3A09">
          <w:pPr>
            <w:pStyle w:val="DFF8251ACE084D56AFFDD3BB4CC41CE3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7E371A" w:rsidP="007C3A09">
          <w:pPr>
            <w:pStyle w:val="6A8C74D82587486FA3EA53935BC766EC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7E371A" w:rsidP="007C3A09">
          <w:pPr>
            <w:pStyle w:val="D57449FCB89F42ECAE182626FF960858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7E371A" w:rsidP="007C3A09">
          <w:pPr>
            <w:pStyle w:val="30D8F9A7F36B4FF0B9119F21FBF43247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7E371A" w:rsidP="007C3A09">
          <w:pPr>
            <w:pStyle w:val="31ED52937C37441889BCC7A7570E419A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7E371A" w:rsidP="007C3A09">
          <w:pPr>
            <w:pStyle w:val="02973A880C604598A7FDCFD434ECCDCF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7E371A" w:rsidP="007C3A09">
          <w:pPr>
            <w:pStyle w:val="C4A684ADD1E54018A0D19241E7A684AE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7E371A" w:rsidP="007C3A09">
          <w:pPr>
            <w:pStyle w:val="E6F820E1A1FC479DB89FAA9432DE5863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7E371A" w:rsidP="007C3A09">
          <w:pPr>
            <w:pStyle w:val="0B7D4BF7CFCF49C2A1250B6EB11EFEEF"/>
          </w:pPr>
          <w:r>
            <w:rPr>
              <w:lang w:val="uk-UA" w:bidi="uk-UA"/>
            </w:rPr>
            <w:t>Квиток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7E371A" w:rsidP="007C3A09">
          <w:pPr>
            <w:pStyle w:val="B5987C4C78294971A1262655B64229F2"/>
          </w:pPr>
          <w:r>
            <w:rPr>
              <w:lang w:val="uk-UA" w:bidi="uk-UA"/>
            </w:rPr>
            <w:t>Введіть назву події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7E371A" w:rsidP="007C3A09">
          <w:pPr>
            <w:pStyle w:val="BE4850D22DD440C2B2A9D6CB70440888"/>
          </w:pPr>
          <w:r>
            <w:rPr>
              <w:lang w:val="uk-UA" w:bidi="uk-UA"/>
            </w:rPr>
            <w:t>Квиток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0F2583"/>
    <w:rsid w:val="0018099E"/>
    <w:rsid w:val="001910C0"/>
    <w:rsid w:val="006D1237"/>
    <w:rsid w:val="007C3A09"/>
    <w:rsid w:val="007E371A"/>
    <w:rsid w:val="00840115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371A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Office_25701126_TF03703996</Template>
  <TotalTime>0</TotalTime>
  <Pages>1</Pages>
  <Words>201</Words>
  <Characters>115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2018-10-27T07:51:00Z</dcterms:created>
  <dcterms:modified xsi:type="dcterms:W3CDTF">2018-10-30T00:41:00Z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