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va stranca ima meni spolja (prednja i zadnja strana). Druga stranica ima meni unutra"/>
      </w:tblPr>
      <w:tblGrid>
        <w:gridCol w:w="5472"/>
        <w:gridCol w:w="5472"/>
      </w:tblGrid>
      <w:tr w:rsidR="00686057" w:rsidTr="00B53258">
        <w:trPr>
          <w:trHeight w:hRule="exact" w:val="11304"/>
          <w:jc w:val="center"/>
        </w:trPr>
        <w:tc>
          <w:tcPr>
            <w:tcW w:w="5472" w:type="dxa"/>
            <w:tcMar>
              <w:right w:w="648" w:type="dxa"/>
            </w:tcMar>
          </w:tcPr>
          <w:p w:rsidR="00686057" w:rsidRDefault="00C02908">
            <w:pPr>
              <w:pStyle w:val="Heading1"/>
            </w:pPr>
            <w:sdt>
              <w:sdtPr>
                <w:alias w:val="Pića:"/>
                <w:tag w:val="Pića:"/>
                <w:id w:val="-890802638"/>
                <w:placeholder>
                  <w:docPart w:val="6E7949B4EFAB49B49B9176F7781197F5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9230D">
                  <w:rPr>
                    <w:lang w:bidi="sr-latn-rs" w:val="sr-latn-rs"/>
                  </w:rPr>
                  <w:t xml:space="preserve">Pića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Unesite tip pića 1:"/>
                <w:tag w:val="Unesite tip pića 1:"/>
                <w:id w:val="2087654472"/>
                <w:placeholder>
                  <w:docPart w:val="525E9A9FE8D046DABB75D68F304A1C3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486747">
                  <w:rPr>
                    <w:lang w:bidi="sr-latn-rs" w:val="sr-latn-rs"/>
                  </w:rPr>
                  <w:t xml:space="preserve">Tip pića 1</w:t>
                </w:r>
              </w:sdtContent>
            </w:sdt>
            <w:r w:rsidR="00686057" w:rsidRPr="009C3E8F">
              <w:rPr>
                <w:rStyle w:val="IntenseEmphasis"/>
                <w:lang w:bidi="sr-latn-rs" w:val="sr-latn-rs"/>
              </w:rPr>
              <w:t xml:space="preserve"> / </w:t>
            </w:r>
            <w:sdt>
              <w:sdtPr>
                <w:rPr>
                  <w:rStyle w:val="IntenseEmphasis"/>
                </w:rPr>
                <w:alias w:val="Unesite cenu tipa pića 1:"/>
                <w:tag w:val="Unesite cenu tipa pića 1:"/>
                <w:id w:val="-1201315602"/>
                <w:placeholder>
                  <w:docPart w:val="CD6E5418FF0A497191435506FA7B300D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sr-latn-rs" w:val="sr-latn-rs"/>
                  </w:rPr>
                  <w:t xml:space="preserve">00 USD</w:t>
                </w:r>
              </w:sdtContent>
            </w:sdt>
          </w:p>
          <w:sdt>
            <w:sdtPr>
              <w:alias w:val="Unesite opis tipa pića 1:"/>
              <w:tag w:val="Unesite opis tipa pića 1:"/>
              <w:id w:val="-209033466"/>
              <w:placeholder>
                <w:docPart w:val="8C296E2088114799B150346D30ECCE72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686057" w:rsidRDefault="000E67BE">
                <w:pPr>
                  <w:pStyle w:val="MenuDetail"/>
                </w:pPr>
                <w:r w:rsidRPr="00B45342">
                  <w:rPr>
                    <w:lang w:bidi="sr-latn-rs" w:val="sr-latn-rs"/>
                  </w:rPr>
                  <w:t xml:space="preserve">Da biste odmah započeli rad, treba samo da izaberete bilo koji tekst čuvara mesta (kao što je ovaj) i da počnete da kucate kako biste ga zamenili sopstvenim tekstom.</w:t>
                </w:r>
              </w:p>
            </w:sdtContent>
          </w:sdt>
          <w:p w:rsidR="00686057" w:rsidRDefault="00C02908">
            <w:pPr>
              <w:pStyle w:val="MenuItem"/>
            </w:pPr>
            <w:sdt>
              <w:sdtPr>
                <w:alias w:val="Unesite tip pića 2:"/>
                <w:tag w:val="Unesite tip pića 2:"/>
                <w:id w:val="1747378310"/>
                <w:placeholder>
                  <w:docPart w:val="961E9488A1D340D5895B778D7F4BF856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486747">
                  <w:rPr>
                    <w:lang w:bidi="sr-latn-rs" w:val="sr-latn-rs"/>
                  </w:rPr>
                  <w:t xml:space="preserve">Tip pića 2</w:t>
                </w:r>
              </w:sdtContent>
            </w:sdt>
            <w:r w:rsidR="00686057" w:rsidRPr="009C3E8F">
              <w:rPr>
                <w:rStyle w:val="IntenseEmphasis"/>
                <w:lang w:bidi="sr-latn-rs" w:val="sr-latn-rs"/>
              </w:rPr>
              <w:t xml:space="preserve"> / </w:t>
            </w:r>
            <w:sdt>
              <w:sdtPr>
                <w:rPr>
                  <w:rStyle w:val="IntenseEmphasis"/>
                </w:rPr>
                <w:alias w:val="Unesite cenu tipa pića 2:"/>
                <w:tag w:val="Unesite cenu tipa pića 2:"/>
                <w:id w:val="-1265299478"/>
                <w:placeholder>
                  <w:docPart w:val="81F9845211A74357AE29771D130ED064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sr-latn-rs" w:val="sr-latn-rs"/>
                  </w:rPr>
                  <w:t xml:space="preserve">00 USD</w:t>
                </w:r>
              </w:sdtContent>
            </w:sdt>
          </w:p>
          <w:sdt>
            <w:sdtPr>
              <w:alias w:val="Unesite opis tipa pića 2:"/>
              <w:tag w:val="Unesite opis tipa pića 2:"/>
              <w:id w:val="1184785152"/>
              <w:placeholder>
                <w:docPart w:val="82976AEC85284E93B72FE6061AB1993B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686057" w:rsidRDefault="00686057">
                <w:pPr>
                  <w:pStyle w:val="MenuDetail"/>
                </w:pPr>
                <w:r>
                  <w:rPr>
                    <w:lang w:bidi="sr-latn-rs" w:val="sr-latn-rs"/>
                  </w:rPr>
                  <w:t xml:space="preserve">Opis pića</w:t>
                </w:r>
              </w:p>
            </w:sdtContent>
          </w:sdt>
          <w:p w:rsidR="00686057" w:rsidRDefault="00C02908">
            <w:pPr>
              <w:pStyle w:val="Heading2"/>
            </w:pPr>
            <w:sdt>
              <w:sdtPr>
                <w:alias w:val="Naručivanje:"/>
                <w:tag w:val="Naručivanje:"/>
                <w:id w:val="319626792"/>
                <w:placeholder>
                  <w:docPart w:val="B3C8578272C24432950D1CEAE3CA1D74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4A7E71">
                  <w:rPr>
                    <w:lang w:bidi="sr-latn-rs" w:val="sr-latn-rs"/>
                  </w:rPr>
                  <w:t xml:space="preserve">Naručivanje</w:t>
                </w:r>
              </w:sdtContent>
            </w:sdt>
          </w:p>
          <w:p w:rsidR="00686057" w:rsidRDefault="00C02908" w:rsidP="000E67BE">
            <w:sdt>
              <w:sdtPr>
                <w:alias w:val="Za rezervacije ili naručivanje brze hrane pozovite:"/>
                <w:tag w:val="Za rezervacije ili naručivanje brze hrane pozovite:"/>
                <w:id w:val="1284149251"/>
                <w:placeholder>
                  <w:docPart w:val="87B9B7AADB794023A93FAB82B3460279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E67BE">
                  <w:rPr>
                    <w:lang w:bidi="sr-latn-rs" w:val="sr-latn-rs"/>
                  </w:rPr>
                  <w:t xml:space="preserve">Za rezervacije ili naručivanje brze hrane pozovite</w:t>
                </w:r>
              </w:sdtContent>
            </w:sdt>
            <w:r w:rsidR="000E67BE">
              <w:rPr>
                <w:lang w:bidi="sr-latn-rs" w:val="sr-latn-rs"/>
              </w:rPr>
              <w:t xml:space="preserve"> </w:t>
            </w:r>
            <w:sdt>
              <w:sdtPr>
                <w:alias w:val="Unesite telefon:"/>
                <w:tag w:val="Unesite telefon:"/>
                <w:id w:val="-1287662750"/>
                <w:placeholder>
                  <w:docPart w:val="FB705891E2C54DFCB931FA4C8A925A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xmlns:w15="http://schemas.microsoft.com/office/word/2012/wordml" w15:val="hidden"/>
                <w:text w:multiLine="1"/>
              </w:sdtPr>
              <w:sdtEndPr/>
              <w:sdtContent>
                <w:r w:rsidR="00686057">
                  <w:rPr>
                    <w:lang w:bidi="sr-latn-rs" w:val="sr-latn-rs"/>
                  </w:rPr>
                  <w:t xml:space="preserve">Telefon</w:t>
                </w:r>
              </w:sdtContent>
            </w:sdt>
            <w:r w:rsidR="000E67BE">
              <w:rPr>
                <w:lang w:bidi="sr-latn-rs" w:val="sr-latn-rs"/>
              </w:rPr>
              <w:br/>
            </w:r>
            <w:r w:rsidR="000E67BE">
              <w:rPr>
                <w:lang w:bidi="sr-latn-rs" w:val="sr-latn-rs"/>
              </w:rPr>
              <w:t xml:space="preserve"/>
            </w:r>
            <w:sdt>
              <w:sdtPr>
                <w:alias w:val="Možete i da poručite na mreži na našem veb-sajtu na:"/>
                <w:tag w:val="Možete i da poručite na mreži na našem veb-sajtu na:"/>
                <w:id w:val="-1712104973"/>
                <w:placeholder>
                  <w:docPart w:val="1189D56661444A2C93722245FD984C00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E67BE">
                  <w:rPr>
                    <w:lang w:bidi="sr-latn-rs" w:val="sr-latn-rs"/>
                  </w:rPr>
                  <w:t xml:space="preserve">ili poručite na mreži na našem veb-sajtu na</w:t>
                </w:r>
              </w:sdtContent>
            </w:sdt>
            <w:r w:rsidR="000E67BE">
              <w:rPr>
                <w:lang w:bidi="sr-latn-rs" w:val="sr-latn-rs"/>
              </w:rPr>
              <w:br/>
            </w:r>
            <w:r w:rsidR="000E67BE">
              <w:rPr>
                <w:lang w:bidi="sr-latn-rs" w:val="sr-latn-rs"/>
              </w:rPr>
              <w:t xml:space="preserve"/>
            </w:r>
            <w:sdt>
              <w:sdtPr>
                <w:rPr>
                  <w:rStyle w:val="IntenseEmphasis"/>
                </w:rPr>
                <w:alias w:val="Unesite veb-sajt:"/>
                <w:tag w:val="Unesite veb-sajt:"/>
                <w:id w:val="-1736395600"/>
                <w:placeholder>
                  <w:docPart w:val="4D4FB5152BA745CDA7F430683F39E7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xmlns:w15="http://schemas.microsoft.com/office/word/2012/wordml" w15:val="hidden"/>
                <w:text w:multiLine="1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0E67BE" w:rsidRPr="009C3E8F">
                  <w:rPr>
                    <w:rStyle w:val="IntenseEmphasis"/>
                    <w:lang w:bidi="sr-latn-rs" w:val="sr-latn-rs"/>
                  </w:rPr>
                  <w:t xml:space="preserve">Veb-sajt</w:t>
                </w:r>
              </w:sdtContent>
            </w:sdt>
          </w:p>
        </w:tc>
        <w:tc>
          <w:tcPr>
            <w:tcW w:w="5472" w:type="dxa"/>
            <w:tcMar>
              <w:left w:w="648" w:type="dxa"/>
            </w:tcMar>
          </w:tcPr>
          <w:p w:rsidR="00686057" w:rsidRDefault="00C02908">
            <w:pPr>
              <w:pStyle w:val="Title"/>
            </w:pPr>
            <w:sdt>
              <w:sdtPr>
                <w:alias w:val="Ovde unesite naslov:"/>
                <w:tag w:val="Ovde unesite naslov:"/>
                <w:id w:val="-2118667875"/>
                <w:placeholder>
                  <w:docPart w:val="6D7F7B01166A4C0C94240C1611D84608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686057">
                  <w:rPr>
                    <w:lang w:bidi="sr-latn-rs" w:val="sr-latn-rs"/>
                  </w:rPr>
                  <w:t xml:space="preserve">Ime restorana</w:t>
                </w:r>
              </w:sdtContent>
            </w:sdt>
          </w:p>
          <w:p w:rsidR="00686057" w:rsidRDefault="00C02908" w:rsidP="000E67BE">
            <w:pPr>
              <w:pStyle w:val="Subtitle"/>
            </w:pPr>
            <w:sdt>
              <w:sdtPr>
                <w:alias w:val="Meni za brzu hranu:"/>
                <w:tag w:val="Meni za brzu hranu:"/>
                <w:id w:val="-1171951699"/>
                <w:placeholder>
                  <w:docPart w:val="EA4DBCBE5EBC4F0DABF0F4F9ABAA4EF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E67BE">
                  <w:rPr>
                    <w:lang w:bidi="sr-latn-rs" w:val="sr-latn-rs"/>
                  </w:rPr>
                  <w:t xml:space="preserve">Meni za brzu hranu</w:t>
                </w:r>
              </w:sdtContent>
            </w:sdt>
          </w:p>
        </w:tc>
      </w:tr>
      <w:tr w:rsidR="00686057" w:rsidTr="00B53258">
        <w:trPr>
          <w:trHeight w:hRule="exact" w:val="2520"/>
          <w:jc w:val="center"/>
        </w:trPr>
        <w:tc>
          <w:tcPr>
            <w:tcW w:w="5472" w:type="dxa"/>
            <w:tcMar>
              <w:right w:w="648" w:type="dxa"/>
            </w:tcMar>
            <w:vAlign w:val="bottom"/>
          </w:tcPr>
          <w:p w:rsidR="00D35D95" w:rsidRDefault="00C02908" w:rsidP="00D35D95">
            <w:pPr>
              <w:pStyle w:val="Heading4"/>
            </w:pPr>
            <w:sdt>
              <w:sdtPr>
                <w:alias w:val="Otvoreno svakog dana:"/>
                <w:tag w:val="Otvoreno svakog dana:"/>
                <w:id w:val="1998766434"/>
                <w:placeholder>
                  <w:docPart w:val="476389E2D2B746ADBED00CCC2BA18BE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D35D95">
                  <w:rPr>
                    <w:lang w:bidi="sr-latn-rs" w:val="sr-latn-rs"/>
                  </w:rPr>
                  <w:t xml:space="preserve">Otvoreno svakog dana</w:t>
                </w:r>
              </w:sdtContent>
            </w:sdt>
          </w:p>
          <w:p w:rsidR="00D35D95" w:rsidRDefault="00C02908" w:rsidP="00D35D95">
            <w:pPr>
              <w:pStyle w:val="ContactInfo"/>
            </w:pPr>
            <w:sdt>
              <w:sdtPr>
                <w:alias w:val="Unesite radno vreme:"/>
                <w:tag w:val="Unesite radno vreme:"/>
                <w:id w:val="-2144640895"/>
                <w:placeholder>
                  <w:docPart w:val="8F9A22B104CE4F068BEFAED2E49FC3AD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D35D95">
                  <w:rPr>
                    <w:lang w:bidi="sr-latn-rs" w:val="sr-latn-rs"/>
                  </w:rPr>
                  <w:t xml:space="preserve">Radno vreme</w:t>
                </w:r>
              </w:sdtContent>
            </w:sdt>
          </w:p>
          <w:p w:rsidR="00D35D95" w:rsidRDefault="00C02908" w:rsidP="00D35D95">
            <w:pPr>
              <w:pStyle w:val="Heading4"/>
            </w:pPr>
            <w:sdt>
              <w:sdtPr>
                <w:alias w:val="Snižene cene:"/>
                <w:tag w:val="Snižene cene:"/>
                <w:id w:val="568933199"/>
                <w:placeholder>
                  <w:docPart w:val="216A5E0E2DE94AD5B83C30F57A33CD98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D35D95">
                  <w:rPr>
                    <w:lang w:bidi="sr-latn-rs" w:val="sr-latn-rs"/>
                  </w:rPr>
                  <w:t xml:space="preserve">Snižene cene</w:t>
                </w:r>
              </w:sdtContent>
            </w:sdt>
          </w:p>
          <w:p w:rsidR="00686057" w:rsidRDefault="00C02908" w:rsidP="00D35D95">
            <w:pPr>
              <w:pStyle w:val="ContactInfo"/>
            </w:pPr>
            <w:sdt>
              <w:sdtPr>
                <w:alias w:val="Unesite vreme za snižene cene:"/>
                <w:tag w:val="Unesite vreme za snižene cene:"/>
                <w:id w:val="-1921400766"/>
                <w:placeholder>
                  <w:docPart w:val="8F9A22B104CE4F068BEFAED2E49FC3AD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D35D95">
                  <w:rPr>
                    <w:lang w:bidi="sr-latn-rs" w:val="sr-latn-rs"/>
                  </w:rPr>
                  <w:t xml:space="preserve">Radno vreme</w:t>
                </w:r>
              </w:sdtContent>
            </w:sdt>
          </w:p>
        </w:tc>
        <w:tc>
          <w:tcPr>
            <w:tcW w:w="5472" w:type="dxa"/>
            <w:tcMar>
              <w:left w:w="648" w:type="dxa"/>
            </w:tcMar>
            <w:vAlign w:val="bottom"/>
          </w:tcPr>
          <w:p w:rsidR="00686057" w:rsidRDefault="00C02908" w:rsidP="009C3E8F">
            <w:pPr>
              <w:pStyle w:val="ContactInfo"/>
            </w:pPr>
            <w:sdt>
              <w:sdtPr>
                <w:alias w:val="Unesite ulicu i broj:"/>
                <w:tag w:val="Unesite ulicu i broj:"/>
                <w:id w:val="-312179001"/>
                <w:placeholder>
                  <w:docPart w:val="8392ABFD5FAB4EACA9EDC8757F92579B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686057">
                  <w:rPr>
                    <w:lang w:bidi="sr-latn-rs" w:val="sr-latn-rs"/>
                  </w:rPr>
                  <w:t xml:space="preserve">Ulica i broj</w:t>
                </w:r>
              </w:sdtContent>
            </w:sdt>
            <w:r w:rsidR="009C3E8F">
              <w:rPr>
                <w:lang w:bidi="sr-latn-rs" w:val="sr-latn-rs"/>
              </w:rPr>
              <w:br/>
            </w:r>
            <w:r w:rsidR="009C3E8F">
              <w:rPr>
                <w:lang w:bidi="sr-latn-rs" w:val="sr-latn-rs"/>
              </w:rPr>
              <w:t xml:space="preserve"/>
            </w:r>
            <w:sdt>
              <w:sdtPr>
                <w:alias w:val="Unesite grad, državu i poštanski broj:"/>
                <w:tag w:val="Unesite grad, državu i poštanski broj:"/>
                <w:id w:val="990068490"/>
                <w:placeholder>
                  <w:docPart w:val="B48C274E0C8A4839A2BDDDE5D24AC36E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E67BE">
                  <w:rPr>
                    <w:lang w:bidi="sr-latn-rs" w:val="sr-latn-rs"/>
                  </w:rPr>
                  <w:t xml:space="preserve">Grad, država, poštanski broj</w:t>
                </w:r>
              </w:sdtContent>
            </w:sdt>
            <w:r w:rsidR="009C3E8F">
              <w:rPr>
                <w:lang w:bidi="sr-latn-rs" w:val="sr-latn-rs"/>
              </w:rPr>
              <w:br/>
            </w:r>
            <w:r w:rsidR="009C3E8F">
              <w:rPr>
                <w:lang w:bidi="sr-latn-rs" w:val="sr-latn-rs"/>
              </w:rPr>
              <w:t xml:space="preserve">T. </w:t>
            </w:r>
            <w:sdt>
              <w:sdtPr>
                <w:alias w:val="Unesite telefon:"/>
                <w:tag w:val="Unesite telefon:"/>
                <w:id w:val="-2029399627"/>
                <w:placeholder>
                  <w:docPart w:val="FB936CB4D11343A48B34BABE1079D61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xmlns:w15="http://schemas.microsoft.com/office/word/2012/wordml" w15:val="hidden"/>
                <w:text w:multiLine="1"/>
              </w:sdtPr>
              <w:sdtEndPr/>
              <w:sdtContent>
                <w:r w:rsidR="00686057">
                  <w:rPr>
                    <w:lang w:bidi="sr-latn-rs" w:val="sr-latn-rs"/>
                  </w:rPr>
                  <w:t xml:space="preserve">Telefon</w:t>
                </w:r>
              </w:sdtContent>
            </w:sdt>
            <w:r w:rsidR="009C3E8F">
              <w:rPr>
                <w:lang w:bidi="sr-latn-rs" w:val="sr-latn-rs"/>
              </w:rPr>
              <w:t xml:space="preserve">  F. </w:t>
            </w:r>
            <w:sdt>
              <w:sdtPr>
                <w:alias w:val="Unesite faks:"/>
                <w:tag w:val="Unesite faks:"/>
                <w:id w:val="1377737432"/>
                <w:placeholder>
                  <w:docPart w:val="28C1F5312A574DB59F556F13ED54983B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686057">
                  <w:rPr>
                    <w:lang w:bidi="sr-latn-rs" w:val="sr-latn-rs"/>
                  </w:rPr>
                  <w:t xml:space="preserve">Faks</w:t>
                </w:r>
              </w:sdtContent>
            </w:sdt>
            <w:r w:rsidR="009C3E8F">
              <w:rPr>
                <w:lang w:bidi="sr-latn-rs" w:val="sr-latn-rs"/>
              </w:rPr>
              <w:br/>
            </w:r>
            <w:r w:rsidR="009C3E8F">
              <w:rPr>
                <w:lang w:bidi="sr-latn-rs" w:val="sr-latn-rs"/>
              </w:rPr>
              <w:t xml:space="preserve"/>
            </w:r>
            <w:sdt>
              <w:sdtPr>
                <w:rPr>
                  <w:rStyle w:val="IntenseEmphasis"/>
                </w:rPr>
                <w:alias w:val="Unesite veb-sajt:"/>
                <w:tag w:val="Unesite veb-sajt:"/>
                <w:id w:val="1980098074"/>
                <w:placeholder>
                  <w:docPart w:val="915B38BAB2F947C9B90A75383EBD6E8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xmlns:w15="http://schemas.microsoft.com/office/word/2012/wordml" w15:val="hidden"/>
                <w:text w:multiLine="1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0E67BE" w:rsidRPr="009C3E8F">
                  <w:rPr>
                    <w:rStyle w:val="IntenseEmphasis"/>
                    <w:lang w:bidi="sr-latn-rs" w:val="sr-latn-rs"/>
                  </w:rPr>
                  <w:t xml:space="preserve">Veb-sajt</w:t>
                </w:r>
              </w:sdtContent>
            </w:sdt>
          </w:p>
        </w:tc>
      </w:tr>
      <w:tr w:rsidR="00686057" w:rsidTr="00B53258">
        <w:trPr>
          <w:trHeight w:hRule="exact" w:val="13824"/>
          <w:jc w:val="center"/>
        </w:trPr>
        <w:tc>
          <w:tcPr>
            <w:tcW w:w="5472" w:type="dxa"/>
            <w:tcMar>
              <w:right w:w="648" w:type="dxa"/>
            </w:tcMar>
          </w:tcPr>
          <w:p w:rsidR="00686057" w:rsidRDefault="00C02908">
            <w:pPr>
              <w:pStyle w:val="Heading1"/>
            </w:pPr>
            <w:sdt>
              <w:sdtPr>
                <w:alias w:val="Sendviči:"/>
                <w:tag w:val="Sendviči:"/>
                <w:id w:val="-1968879414"/>
                <w:placeholder>
                  <w:docPart w:val="47B226EEC769451BA778B777CD4E8FDA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350CA">
                  <w:rPr>
                    <w:lang w:bidi="sr-latn-rs" w:val="sr-latn-rs"/>
                  </w:rPr>
                  <w:t xml:space="preserve">Sendviči</w:t>
                </w:r>
              </w:sdtContent>
            </w:sdt>
          </w:p>
          <w:sdt>
            <w:sdtPr>
              <w:alias w:val="Unesite opis sendviča:"/>
              <w:tag w:val="Unesite opis sendviča:"/>
              <w:id w:val="-205486270"/>
              <w:placeholder>
                <w:docPart w:val="0F0D47839ACD4D01AFCCA39B9C37CAD5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686057" w:rsidRDefault="00686057">
                <w:pPr>
                  <w:pStyle w:val="Heading3"/>
                </w:pPr>
                <w:r>
                  <w:rPr>
                    <w:lang w:bidi="sr-latn-rs" w:val="sr-latn-rs"/>
                  </w:rPr>
                  <w:t xml:space="preserve">Recite ljudima šta ide uz taj neverovatni sendvič, ili šta god da kuvate danas, ovde</w:t>
                </w:r>
              </w:p>
            </w:sdtContent>
          </w:sdt>
          <w:p w:rsidR="00686057" w:rsidRDefault="00C02908">
            <w:pPr>
              <w:pStyle w:val="MenuItem"/>
            </w:pPr>
            <w:sdt>
              <w:sdtPr>
                <w:alias w:val="Unesite tip sendviča 1:"/>
                <w:tag w:val="Unesite tip sendviča 1:"/>
                <w:id w:val="-406541072"/>
                <w:placeholder>
                  <w:docPart w:val="637A337F672743F1B0F799FBCB0820CE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sr-latn-rs" w:val="sr-latn-rs"/>
                  </w:rPr>
                  <w:t xml:space="preserve">Tip sendviča 1</w:t>
                </w:r>
              </w:sdtContent>
            </w:sdt>
            <w:r w:rsidR="00686057" w:rsidRPr="009C3E8F">
              <w:rPr>
                <w:rStyle w:val="IntenseEmphasis"/>
                <w:lang w:bidi="sr-latn-rs" w:val="sr-latn-rs"/>
              </w:rPr>
              <w:t xml:space="preserve"> / </w:t>
            </w:r>
            <w:sdt>
              <w:sdtPr>
                <w:rPr>
                  <w:rStyle w:val="IntenseEmphasis"/>
                </w:rPr>
                <w:alias w:val="Unesite cenu tipa sendviča 1:"/>
                <w:tag w:val="Unesite cenu tipa sendviča 1:"/>
                <w:id w:val="652031889"/>
                <w:placeholder>
                  <w:docPart w:val="5A5E24465E5B4A4A9DBAF9BA1607FFA7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sr-latn-rs" w:val="sr-latn-rs"/>
                  </w:rPr>
                  <w:t xml:space="preserve">00 USD</w:t>
                </w:r>
              </w:sdtContent>
            </w:sdt>
          </w:p>
          <w:sdt>
            <w:sdtPr>
              <w:alias w:val="Unesite opis tipa sendviča 1:"/>
              <w:tag w:val="Unesite opis tipa sendviča 1:"/>
              <w:id w:val="-1680034381"/>
              <w:placeholder>
                <w:docPart w:val="498D3C8432AC4A8B83101CBA6A6A639F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686057" w:rsidRDefault="00686057">
                <w:pPr>
                  <w:pStyle w:val="MenuDetail"/>
                </w:pPr>
                <w:r>
                  <w:rPr>
                    <w:lang w:bidi="sr-latn-rs" w:val="sr-latn-rs"/>
                  </w:rPr>
                  <w:t xml:space="preserve">Ovaj meni možete lako da odštampate na dve stranice kako biste mu dali profesionalni izgled. Samo izaberite karticu „Datoteka“, a zatim stavku „Štampanje“. Ispod opcije koja vraća podrazumevane vrednosti na stavku „Odštampaj jednostrano“ izaberite postavku dvostranog štampanja. Postavke štampača mogu da se razlikuju.</w:t>
                </w:r>
              </w:p>
            </w:sdtContent>
          </w:sdt>
          <w:p w:rsidR="00686057" w:rsidRDefault="00C02908">
            <w:pPr>
              <w:pStyle w:val="MenuItem"/>
            </w:pPr>
            <w:sdt>
              <w:sdtPr>
                <w:alias w:val="Unesite tip sendviča 2:"/>
                <w:tag w:val="Unesite tip sendviča 2:"/>
                <w:id w:val="-449701720"/>
                <w:placeholder>
                  <w:docPart w:val="83F60303519B49EC8A74EFB2D58DF2DF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sr-latn-rs" w:val="sr-latn-rs"/>
                  </w:rPr>
                  <w:t xml:space="preserve">Tip sendviča 2</w:t>
                </w:r>
              </w:sdtContent>
            </w:sdt>
            <w:r w:rsidR="00686057" w:rsidRPr="009C3E8F">
              <w:rPr>
                <w:rStyle w:val="IntenseEmphasis"/>
                <w:lang w:bidi="sr-latn-rs" w:val="sr-latn-rs"/>
              </w:rPr>
              <w:t xml:space="preserve"> / </w:t>
            </w:r>
            <w:sdt>
              <w:sdtPr>
                <w:rPr>
                  <w:rStyle w:val="IntenseEmphasis"/>
                </w:rPr>
                <w:alias w:val="Unesite cenu tipa sendviča 2:"/>
                <w:tag w:val="Unesite cenu tipa sendviča 2:"/>
                <w:id w:val="1922528786"/>
                <w:placeholder>
                  <w:docPart w:val="D36DFA04906F47AB80C1EB7D22F3C2A3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sr-latn-rs" w:val="sr-latn-rs"/>
                  </w:rPr>
                  <w:t xml:space="preserve">00 USD</w:t>
                </w:r>
              </w:sdtContent>
            </w:sdt>
          </w:p>
          <w:sdt>
            <w:sdtPr>
              <w:alias w:val="Unesite opis tipa sendviča 2:"/>
              <w:tag w:val="Unesite opis tipa sendviča 2:"/>
              <w:id w:val="607550743"/>
              <w:placeholder>
                <w:docPart w:val="5E54CA3B86E04D49AC2BC3C6C87A2710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686057" w:rsidRDefault="00686057">
                <w:pPr>
                  <w:pStyle w:val="MenuDetail"/>
                </w:pPr>
                <w:r>
                  <w:rPr>
                    <w:lang w:bidi="sr-latn-rs" w:val="sr-latn-rs"/>
                  </w:rPr>
                  <w:t xml:space="preserve">Opis sendviča</w:t>
                </w:r>
              </w:p>
            </w:sdtContent>
          </w:sdt>
          <w:p w:rsidR="00686057" w:rsidRDefault="00C02908">
            <w:pPr>
              <w:pStyle w:val="Heading2"/>
            </w:pPr>
            <w:sdt>
              <w:sdtPr>
                <w:alias w:val="Desert:"/>
                <w:tag w:val="Desert:"/>
                <w:id w:val="-1578440671"/>
                <w:placeholder>
                  <w:docPart w:val="28431CE451594A8EB805360E35ADFC88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AF1DB9">
                  <w:rPr>
                    <w:lang w:bidi="sr-latn-rs" w:val="sr-latn-rs"/>
                  </w:rPr>
                  <w:t xml:space="preserve">Desert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Unesite tip deserta 1:"/>
                <w:tag w:val="Unesite tip deserta 1:"/>
                <w:id w:val="1931385195"/>
                <w:placeholder>
                  <w:docPart w:val="7D839160BAEA44A3B8A83824D1411140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sr-latn-rs" w:val="sr-latn-rs"/>
                  </w:rPr>
                  <w:t xml:space="preserve">Tip deserta 1</w:t>
                </w:r>
              </w:sdtContent>
            </w:sdt>
            <w:r w:rsidR="00686057" w:rsidRPr="009C3E8F">
              <w:rPr>
                <w:rStyle w:val="IntenseEmphasis"/>
                <w:lang w:bidi="sr-latn-rs" w:val="sr-latn-rs"/>
              </w:rPr>
              <w:t xml:space="preserve"> / </w:t>
            </w:r>
            <w:sdt>
              <w:sdtPr>
                <w:rPr>
                  <w:rStyle w:val="IntenseEmphasis"/>
                </w:rPr>
                <w:alias w:val="Unesite cenu tipa deserta 1:"/>
                <w:tag w:val="Unesite cenu tipa deserta 1:"/>
                <w:id w:val="1675762680"/>
                <w:placeholder>
                  <w:docPart w:val="CB8B6F8C98BA4362A975D50874B84BC4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sr-latn-rs" w:val="sr-latn-rs"/>
                  </w:rPr>
                  <w:t xml:space="preserve">00 USD</w:t>
                </w:r>
              </w:sdtContent>
            </w:sdt>
          </w:p>
          <w:sdt>
            <w:sdtPr>
              <w:alias w:val="Unesite opis tipa deserta 1:"/>
              <w:tag w:val="Unesite opis tipa deserta 1:"/>
              <w:id w:val="623052917"/>
              <w:placeholder>
                <w:docPart w:val="3480F3B17583446DB69389E524A16C2F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686057" w:rsidRDefault="00686057">
                <w:pPr>
                  <w:pStyle w:val="MenuDetail"/>
                </w:pPr>
                <w:r>
                  <w:rPr>
                    <w:lang w:bidi="sr-latn-rs" w:val="sr-latn-rs"/>
                  </w:rPr>
                  <w:t xml:space="preserve">Opis deserta</w:t>
                </w:r>
              </w:p>
            </w:sdtContent>
          </w:sdt>
          <w:p w:rsidR="00686057" w:rsidRDefault="00C02908">
            <w:pPr>
              <w:pStyle w:val="MenuItem"/>
            </w:pPr>
            <w:sdt>
              <w:sdtPr>
                <w:alias w:val="Unesite tip deserta 2:"/>
                <w:tag w:val="Unesite tip deserta 2:"/>
                <w:id w:val="-1790584879"/>
                <w:placeholder>
                  <w:docPart w:val="A270B1C4C69C4FF9BE96327B89240472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sr-latn-rs" w:val="sr-latn-rs"/>
                  </w:rPr>
                  <w:t xml:space="preserve">Tip deserta 2</w:t>
                </w:r>
              </w:sdtContent>
            </w:sdt>
            <w:r w:rsidR="00686057" w:rsidRPr="009C3E8F">
              <w:rPr>
                <w:rStyle w:val="IntenseEmphasis"/>
                <w:lang w:bidi="sr-latn-rs" w:val="sr-latn-rs"/>
              </w:rPr>
              <w:t xml:space="preserve"> / </w:t>
            </w:r>
            <w:sdt>
              <w:sdtPr>
                <w:rPr>
                  <w:rStyle w:val="IntenseEmphasis"/>
                </w:rPr>
                <w:alias w:val="Unesite cenu tipa deserta 2:"/>
                <w:tag w:val="Unesite cenu tipa deserta 2:"/>
                <w:id w:val="805511770"/>
                <w:placeholder>
                  <w:docPart w:val="2F86F065D9C44A069A10308AA7EABA62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sr-latn-rs" w:val="sr-latn-rs"/>
                  </w:rPr>
                  <w:t xml:space="preserve">00 USD</w:t>
                </w:r>
              </w:sdtContent>
            </w:sdt>
          </w:p>
          <w:sdt>
            <w:sdtPr>
              <w:alias w:val="Unesite opis tipa deserta 2:"/>
              <w:tag w:val="Unesite opis tipa deserta 2:"/>
              <w:id w:val="1413822238"/>
              <w:placeholder>
                <w:docPart w:val="3480F3B17583446DB69389E524A16C2F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686057" w:rsidRDefault="00D35D95" w:rsidP="00AF1DB9">
                <w:pPr>
                  <w:pStyle w:val="MenuDetail"/>
                </w:pPr>
                <w:r>
                  <w:rPr>
                    <w:lang w:bidi="sr-latn-rs" w:val="sr-latn-rs"/>
                  </w:rPr>
                  <w:t xml:space="preserve">Opis deserta</w:t>
                </w:r>
              </w:p>
            </w:sdtContent>
          </w:sdt>
        </w:tc>
        <w:tc>
          <w:tcPr>
            <w:tcW w:w="5472" w:type="dxa"/>
            <w:tcMar>
              <w:left w:w="648" w:type="dxa"/>
            </w:tcMar>
          </w:tcPr>
          <w:p w:rsidR="00686057" w:rsidRDefault="00C02908">
            <w:pPr>
              <w:pStyle w:val="Heading1"/>
            </w:pPr>
            <w:sdt>
              <w:sdtPr>
                <w:alias w:val="Supe:"/>
                <w:tag w:val="Supe:"/>
                <w:id w:val="-1123921331"/>
                <w:placeholder>
                  <w:docPart w:val="E1898FDF07ED4E8C8D5DC8BAEE83A858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350CA">
                  <w:rPr>
                    <w:lang w:bidi="sr-latn-rs" w:val="sr-latn-rs"/>
                  </w:rPr>
                  <w:t xml:space="preserve">Supe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Unesite tip supe 1:"/>
                <w:tag w:val="Unesite tip supe 1:"/>
                <w:id w:val="-589851359"/>
                <w:placeholder>
                  <w:docPart w:val="024F0ED0EB4945F99D9AC7BB345819CF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sr-latn-rs" w:val="sr-latn-rs"/>
                  </w:rPr>
                  <w:t xml:space="preserve">Tip supe 1</w:t>
                </w:r>
              </w:sdtContent>
            </w:sdt>
            <w:r w:rsidR="00686057" w:rsidRPr="009C3E8F">
              <w:rPr>
                <w:rStyle w:val="IntenseEmphasis"/>
                <w:lang w:bidi="sr-latn-rs" w:val="sr-latn-rs"/>
              </w:rPr>
              <w:t xml:space="preserve"> / </w:t>
            </w:r>
            <w:sdt>
              <w:sdtPr>
                <w:rPr>
                  <w:rStyle w:val="IntenseEmphasis"/>
                </w:rPr>
                <w:alias w:val="Unesite cenu tipa supe 1:"/>
                <w:tag w:val="Unesite cenu tipa supe 1:"/>
                <w:id w:val="-1343857753"/>
                <w:placeholder>
                  <w:docPart w:val="8D00C15F96AB4069B7908821FF226121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sr-latn-rs" w:val="sr-latn-rs"/>
                  </w:rPr>
                  <w:t xml:space="preserve">00 USD</w:t>
                </w:r>
              </w:sdtContent>
            </w:sdt>
          </w:p>
          <w:p w:rsidR="00686057" w:rsidRDefault="00C02908">
            <w:pPr>
              <w:pStyle w:val="MenuDetail"/>
            </w:pPr>
            <w:sdt>
              <w:sdtPr>
                <w:alias w:val="Unesite opis tipa supe 1:"/>
                <w:tag w:val="Unesite opis tipa supe 1:"/>
                <w:id w:val="2116635006"/>
                <w:placeholder>
                  <w:docPart w:val="B111D712FB254205A4C2E320294ABC83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sr-latn-rs" w:val="sr-latn-rs"/>
                  </w:rPr>
                  <w:t xml:space="preserve">Opis supe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Unesite tip supe 2:"/>
                <w:tag w:val="Unesite tip supe 2:"/>
                <w:id w:val="-986621103"/>
                <w:placeholder>
                  <w:docPart w:val="54CA31D55D774D0FAA273DA3BE8ABEF1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sr-latn-rs" w:val="sr-latn-rs"/>
                  </w:rPr>
                  <w:t xml:space="preserve">Tip supe 2</w:t>
                </w:r>
              </w:sdtContent>
            </w:sdt>
            <w:r w:rsidR="00686057" w:rsidRPr="009C3E8F">
              <w:rPr>
                <w:rStyle w:val="IntenseEmphasis"/>
                <w:lang w:bidi="sr-latn-rs" w:val="sr-latn-rs"/>
              </w:rPr>
              <w:t xml:space="preserve"> / </w:t>
            </w:r>
            <w:sdt>
              <w:sdtPr>
                <w:rPr>
                  <w:rStyle w:val="IntenseEmphasis"/>
                </w:rPr>
                <w:alias w:val="Unesite cenu tipa supe 2:"/>
                <w:tag w:val="Unesite cenu tipa supe 2:"/>
                <w:id w:val="384461100"/>
                <w:placeholder>
                  <w:docPart w:val="0249AB6FDEAE4BB3B79D2309E995B1D8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sr-latn-rs" w:val="sr-latn-rs"/>
                  </w:rPr>
                  <w:t xml:space="preserve">00 USD</w:t>
                </w:r>
              </w:sdtContent>
            </w:sdt>
          </w:p>
          <w:p w:rsidR="00686057" w:rsidRDefault="00C02908">
            <w:pPr>
              <w:pStyle w:val="MenuDetail"/>
            </w:pPr>
            <w:sdt>
              <w:sdtPr>
                <w:alias w:val="Unesite opis tipa supe 2:"/>
                <w:tag w:val="Unesite opis tipa supe 2:"/>
                <w:id w:val="1997061033"/>
                <w:placeholder>
                  <w:docPart w:val="80592FB755474BAEB12A02D1F1862ED8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sr-latn-rs" w:val="sr-latn-rs"/>
                  </w:rPr>
                  <w:t xml:space="preserve">Opis supe</w:t>
                </w:r>
              </w:sdtContent>
            </w:sdt>
          </w:p>
          <w:p w:rsidR="00686057" w:rsidRDefault="00C02908">
            <w:pPr>
              <w:pStyle w:val="Heading2"/>
            </w:pPr>
            <w:sdt>
              <w:sdtPr>
                <w:alias w:val="Prilozi:"/>
                <w:tag w:val="Prilozi:"/>
                <w:id w:val="-83233348"/>
                <w:placeholder>
                  <w:docPart w:val="7A6F30CEC3DA4447A27EED7FEE170C9A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350CA">
                  <w:rPr>
                    <w:lang w:bidi="sr-latn-rs" w:val="sr-latn-rs"/>
                  </w:rPr>
                  <w:t xml:space="preserve">Prilozi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Unesite tip priloga 1:"/>
                <w:tag w:val="Unesite tip priloga 1:"/>
                <w:id w:val="1648014485"/>
                <w:placeholder>
                  <w:docPart w:val="3D4A59E796A84FB58AA202FD713786FC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sr-latn-rs" w:val="sr-latn-rs"/>
                  </w:rPr>
                  <w:t xml:space="preserve">Tip priloga 1</w:t>
                </w:r>
              </w:sdtContent>
            </w:sdt>
            <w:r w:rsidR="00686057" w:rsidRPr="009C3E8F">
              <w:rPr>
                <w:rStyle w:val="IntenseEmphasis"/>
                <w:lang w:bidi="sr-latn-rs" w:val="sr-latn-rs"/>
              </w:rPr>
              <w:t xml:space="preserve"> / </w:t>
            </w:r>
            <w:sdt>
              <w:sdtPr>
                <w:rPr>
                  <w:rStyle w:val="IntenseEmphasis"/>
                </w:rPr>
                <w:alias w:val="Unesite cenu tipa priloga 1:"/>
                <w:tag w:val="Unesite cenu tipa priloga 1:"/>
                <w:id w:val="-1220661842"/>
                <w:placeholder>
                  <w:docPart w:val="C89C60910B344784939CB5006109A321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sr-latn-rs" w:val="sr-latn-rs"/>
                  </w:rPr>
                  <w:t xml:space="preserve">00 USD</w:t>
                </w:r>
              </w:sdtContent>
            </w:sdt>
          </w:p>
          <w:p w:rsidR="00686057" w:rsidRDefault="00C02908">
            <w:pPr>
              <w:pStyle w:val="MenuDetail"/>
            </w:pPr>
            <w:sdt>
              <w:sdtPr>
                <w:alias w:val="Unesite opis tipa priloga 1:"/>
                <w:tag w:val="Unesite opis tipa priloga 1:"/>
                <w:id w:val="1878583213"/>
                <w:placeholder>
                  <w:docPart w:val="870D6A0D4ADA45B6A1DD27C7B78F3A8C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669">
                  <w:rPr>
                    <w:lang w:bidi="sr-latn-rs" w:val="sr-latn-rs"/>
                  </w:rPr>
                  <w:t xml:space="preserve">Opis</w:t>
                </w:r>
                <w:r w:rsidR="001534E1">
                  <w:rPr>
                    <w:lang w:bidi="sr-latn-rs" w:val="sr-latn-rs"/>
                  </w:rPr>
                  <w:t xml:space="preserve"> priloga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Unesite tip priloga 2:"/>
                <w:tag w:val="Unesite tip priloga 2:"/>
                <w:id w:val="1703049346"/>
                <w:placeholder>
                  <w:docPart w:val="8E96F00390DC40CA9B0E4317AFD133E3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sr-latn-rs" w:val="sr-latn-rs"/>
                  </w:rPr>
                  <w:t xml:space="preserve">Tip priloga 2</w:t>
                </w:r>
              </w:sdtContent>
            </w:sdt>
            <w:r w:rsidR="00686057" w:rsidRPr="009C3E8F">
              <w:rPr>
                <w:rStyle w:val="IntenseEmphasis"/>
                <w:lang w:bidi="sr-latn-rs" w:val="sr-latn-rs"/>
              </w:rPr>
              <w:t xml:space="preserve"> / </w:t>
            </w:r>
            <w:sdt>
              <w:sdtPr>
                <w:rPr>
                  <w:rStyle w:val="IntenseEmphasis"/>
                </w:rPr>
                <w:alias w:val="Unesite cenu tipa priloga 2:"/>
                <w:tag w:val="Unesite cenu tipa priloga 2:"/>
                <w:id w:val="284706391"/>
                <w:placeholder>
                  <w:docPart w:val="F3CBEA9F47D04762987E631DD6EBCBAD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sr-latn-rs" w:val="sr-latn-rs"/>
                  </w:rPr>
                  <w:t xml:space="preserve">00 USD</w:t>
                </w:r>
              </w:sdtContent>
            </w:sdt>
          </w:p>
          <w:p w:rsidR="00686057" w:rsidRDefault="00C02908">
            <w:pPr>
              <w:pStyle w:val="MenuDetail"/>
            </w:pPr>
            <w:sdt>
              <w:sdtPr>
                <w:alias w:val="Unesite opis tipa priloga 2:"/>
                <w:tag w:val="Unesite opis tipa priloga 2:"/>
                <w:id w:val="-1752493437"/>
                <w:placeholder>
                  <w:docPart w:val="DE23044863C74212BD6D99C5536DD077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669">
                  <w:rPr>
                    <w:lang w:bidi="sr-latn-rs" w:val="sr-latn-rs"/>
                  </w:rPr>
                  <w:t xml:space="preserve">Opis</w:t>
                </w:r>
                <w:r w:rsidR="001534E1">
                  <w:rPr>
                    <w:lang w:bidi="sr-latn-rs" w:val="sr-latn-rs"/>
                  </w:rPr>
                  <w:t xml:space="preserve"> priloga</w:t>
                </w:r>
              </w:sdtContent>
            </w:sdt>
          </w:p>
          <w:p w:rsidR="00686057" w:rsidRDefault="00C02908">
            <w:pPr>
              <w:pStyle w:val="Heading2"/>
            </w:pPr>
            <w:sdt>
              <w:sdtPr>
                <w:alias w:val="Glavna jela:"/>
                <w:tag w:val="Glavna jela:"/>
                <w:id w:val="-927732092"/>
                <w:placeholder>
                  <w:docPart w:val="1679EF8661EB49B0AF495A057E05E559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AF1DB9">
                  <w:rPr>
                    <w:lang w:bidi="sr-latn-rs" w:val="sr-latn-rs"/>
                  </w:rPr>
                  <w:t xml:space="preserve">Glavna jela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Unesite tip glavnog jela 1:"/>
                <w:tag w:val="Unesite tip glavnog jela 1:"/>
                <w:id w:val="785236777"/>
                <w:placeholder>
                  <w:docPart w:val="74BFD309418D40DF9423A04EB3DC8560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sr-latn-rs" w:val="sr-latn-rs"/>
                  </w:rPr>
                  <w:t xml:space="preserve">Tip glavnog jela 1</w:t>
                </w:r>
              </w:sdtContent>
            </w:sdt>
            <w:r w:rsidR="00686057" w:rsidRPr="009C3E8F">
              <w:rPr>
                <w:rStyle w:val="IntenseEmphasis"/>
                <w:lang w:bidi="sr-latn-rs" w:val="sr-latn-rs"/>
              </w:rPr>
              <w:t xml:space="preserve"> / </w:t>
            </w:r>
            <w:sdt>
              <w:sdtPr>
                <w:rPr>
                  <w:rStyle w:val="IntenseEmphasis"/>
                </w:rPr>
                <w:alias w:val="Unesite cenu tipa glavnog jela 1:"/>
                <w:tag w:val="Unesite cenu tipa glavnog jela 1:"/>
                <w:id w:val="-641496704"/>
                <w:placeholder>
                  <w:docPart w:val="848FA659D9D242858EC54E1A243C4DAE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sr-latn-rs" w:val="sr-latn-rs"/>
                  </w:rPr>
                  <w:t xml:space="preserve">00 USD</w:t>
                </w:r>
              </w:sdtContent>
            </w:sdt>
          </w:p>
          <w:p w:rsidR="00686057" w:rsidRDefault="00C02908">
            <w:pPr>
              <w:pStyle w:val="MenuDetail"/>
            </w:pPr>
            <w:sdt>
              <w:sdtPr>
                <w:alias w:val="Unesite opis tipa glavnog jela 1:"/>
                <w:tag w:val="Unesite opis tipa glavnog jela 1:"/>
                <w:id w:val="19216373"/>
                <w:placeholder>
                  <w:docPart w:val="1314708A88984C16A59923AFF702F33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669">
                  <w:rPr>
                    <w:lang w:bidi="sr-latn-rs" w:val="sr-latn-rs"/>
                  </w:rPr>
                  <w:t xml:space="preserve">Opis</w:t>
                </w:r>
                <w:r w:rsidR="001534E1">
                  <w:rPr>
                    <w:lang w:bidi="sr-latn-rs" w:val="sr-latn-rs"/>
                  </w:rPr>
                  <w:t xml:space="preserve"> glavnog jela</w:t>
                </w:r>
              </w:sdtContent>
            </w:sdt>
          </w:p>
          <w:p w:rsidR="00686057" w:rsidRDefault="00C02908">
            <w:pPr>
              <w:pStyle w:val="MenuItem"/>
            </w:pPr>
            <w:sdt>
              <w:sdtPr>
                <w:alias w:val="Unesite tip glavnog jela 2:"/>
                <w:tag w:val="Unesite tip glavnog jela 2:"/>
                <w:id w:val="-724826832"/>
                <w:placeholder>
                  <w:docPart w:val="DCA1EF64B27844F8B590708E78A60BA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4E1">
                  <w:rPr>
                    <w:lang w:bidi="sr-latn-rs" w:val="sr-latn-rs"/>
                  </w:rPr>
                  <w:t xml:space="preserve">Tip glavnog jela 2</w:t>
                </w:r>
              </w:sdtContent>
            </w:sdt>
            <w:r w:rsidR="00686057" w:rsidRPr="009C3E8F">
              <w:rPr>
                <w:rStyle w:val="IntenseEmphasis"/>
                <w:lang w:bidi="sr-latn-rs" w:val="sr-latn-rs"/>
              </w:rPr>
              <w:t xml:space="preserve"> / </w:t>
            </w:r>
            <w:sdt>
              <w:sdtPr>
                <w:rPr>
                  <w:rStyle w:val="IntenseEmphasis"/>
                </w:rPr>
                <w:alias w:val="Unesite cenu tipa glavnog jela 2:"/>
                <w:tag w:val="Unesite cenu tipa glavnog jela 2:"/>
                <w:id w:val="-1819028041"/>
                <w:placeholder>
                  <w:docPart w:val="FF1872AE9DAC4F48B85A524A5F9D2337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  <w:lang w:bidi="sr-latn-rs" w:val="sr-latn-rs"/>
                  </w:rPr>
                  <w:t xml:space="preserve">00 USD</w:t>
                </w:r>
              </w:sdtContent>
            </w:sdt>
          </w:p>
          <w:p w:rsidR="00686057" w:rsidRDefault="00C02908" w:rsidP="00AF1DB9">
            <w:pPr>
              <w:pStyle w:val="MenuDetail"/>
            </w:pPr>
            <w:sdt>
              <w:sdtPr>
                <w:alias w:val="Unesite opis tipa glavnog jela 2:"/>
                <w:tag w:val="Unesite opis tipa glavnog jela 2:"/>
                <w:id w:val="397790195"/>
                <w:placeholder>
                  <w:docPart w:val="A6DB1F23E4614FBB833B9168BDCDC1D4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53669">
                  <w:rPr>
                    <w:lang w:bidi="sr-latn-rs" w:val="sr-latn-rs"/>
                  </w:rPr>
                  <w:t xml:space="preserve">Opis</w:t>
                </w:r>
                <w:r w:rsidR="001534E1">
                  <w:rPr>
                    <w:lang w:bidi="sr-latn-rs" w:val="sr-latn-rs"/>
                  </w:rPr>
                  <w:t xml:space="preserve"> glavnog jela</w:t>
                </w:r>
              </w:sdtContent>
            </w:sdt>
          </w:p>
        </w:tc>
      </w:tr>
    </w:tbl>
    <w:p xmlns:w="http://schemas.openxmlformats.org/wordprocessingml/2006/main" w:rsidR="00D22474" w:rsidRDefault="00D22474" w:rsidP="00E64150">
      <w:pPr>
        <w:pStyle w:val="NoSpacing"/>
      </w:pPr>
    </w:p>
    <w:sectPr xmlns:w="http://schemas.openxmlformats.org/wordprocessingml/2006/main" w:rsidR="00D22474">
      <w:pgSz w:w="12240" w:h="15840"/>
      <w:pgMar w:top="1296" w:right="648" w:bottom="432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08" w:rsidRDefault="00C02908">
      <w:pPr>
        <w:spacing w:after="0" w:line="240" w:lineRule="auto"/>
      </w:pPr>
      <w:r>
        <w:separator/>
      </w:r>
    </w:p>
  </w:endnote>
  <w:endnote w:type="continuationSeparator" w:id="0">
    <w:p w:rsidR="00C02908" w:rsidRDefault="00C0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08" w:rsidRDefault="00C02908">
      <w:pPr>
        <w:spacing w:after="0" w:line="240" w:lineRule="auto"/>
      </w:pPr>
      <w:r>
        <w:separator/>
      </w:r>
    </w:p>
  </w:footnote>
  <w:footnote w:type="continuationSeparator" w:id="0">
    <w:p w:rsidR="00C02908" w:rsidRDefault="00C02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DAF4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1EF9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EAA5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68FA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A6C7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D698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EA84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0AE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C9C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0C28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74"/>
    <w:rsid w:val="00011EDD"/>
    <w:rsid w:val="00062DA4"/>
    <w:rsid w:val="00064267"/>
    <w:rsid w:val="0009230D"/>
    <w:rsid w:val="000E67BE"/>
    <w:rsid w:val="00113D8C"/>
    <w:rsid w:val="001350CA"/>
    <w:rsid w:val="001534E1"/>
    <w:rsid w:val="00153669"/>
    <w:rsid w:val="001A4A19"/>
    <w:rsid w:val="002046CA"/>
    <w:rsid w:val="00271AEC"/>
    <w:rsid w:val="002B6F0F"/>
    <w:rsid w:val="00395C46"/>
    <w:rsid w:val="003A5688"/>
    <w:rsid w:val="003B7142"/>
    <w:rsid w:val="003E5C7A"/>
    <w:rsid w:val="00423B51"/>
    <w:rsid w:val="00436255"/>
    <w:rsid w:val="00486747"/>
    <w:rsid w:val="004A7E71"/>
    <w:rsid w:val="004B26F4"/>
    <w:rsid w:val="004E1141"/>
    <w:rsid w:val="004F63C4"/>
    <w:rsid w:val="005457C5"/>
    <w:rsid w:val="0056755A"/>
    <w:rsid w:val="005D42AD"/>
    <w:rsid w:val="006677A8"/>
    <w:rsid w:val="00667EF5"/>
    <w:rsid w:val="00686057"/>
    <w:rsid w:val="006D3879"/>
    <w:rsid w:val="00744919"/>
    <w:rsid w:val="007B09E3"/>
    <w:rsid w:val="007B4047"/>
    <w:rsid w:val="007E4AA9"/>
    <w:rsid w:val="007F2AB8"/>
    <w:rsid w:val="00816581"/>
    <w:rsid w:val="0086122D"/>
    <w:rsid w:val="008F5B7E"/>
    <w:rsid w:val="00933481"/>
    <w:rsid w:val="00943EDC"/>
    <w:rsid w:val="00986695"/>
    <w:rsid w:val="009C3E8F"/>
    <w:rsid w:val="009D3F2B"/>
    <w:rsid w:val="009F22CB"/>
    <w:rsid w:val="00A61CF8"/>
    <w:rsid w:val="00A83363"/>
    <w:rsid w:val="00AF1DB9"/>
    <w:rsid w:val="00B53258"/>
    <w:rsid w:val="00C02908"/>
    <w:rsid w:val="00C92C7E"/>
    <w:rsid w:val="00D22474"/>
    <w:rsid w:val="00D35D95"/>
    <w:rsid w:val="00DF075E"/>
    <w:rsid w:val="00DF7F0E"/>
    <w:rsid w:val="00E64150"/>
    <w:rsid w:val="00F6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726658" w:themeColor="text2" w:themeTint="BF"/>
        <w:sz w:val="22"/>
        <w:szCs w:val="22"/>
        <w:lang w:val="sr-latn-rs" w:eastAsia="ja-JP" w:bidi="ar-SA"/>
      </w:rPr>
    </w:rPrDefault>
    <w:pPrDefault>
      <w:pPr>
        <w:spacing w:after="18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150"/>
  </w:style>
  <w:style w:type="paragraph" w:styleId="Heading1">
    <w:name w:val="heading 1"/>
    <w:basedOn w:val="Normal"/>
    <w:link w:val="Heading1Char"/>
    <w:uiPriority w:val="9"/>
    <w:qFormat/>
    <w:rsid w:val="0098669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styleId="Heading2">
    <w:name w:val="heading 2"/>
    <w:basedOn w:val="Normal"/>
    <w:link w:val="Heading2Char"/>
    <w:uiPriority w:val="9"/>
    <w:unhideWhenUsed/>
    <w:qFormat/>
    <w:rsid w:val="00933481"/>
    <w:pPr>
      <w:spacing w:before="680" w:after="240" w:line="240" w:lineRule="auto"/>
      <w:contextualSpacing/>
      <w:outlineLvl w:val="1"/>
    </w:pPr>
    <w:rPr>
      <w:rFonts w:asciiTheme="majorHAnsi" w:hAnsiTheme="majorHAnsi"/>
      <w:color w:val="505929" w:themeColor="accent1" w:themeShade="80"/>
      <w:sz w:val="66"/>
    </w:rPr>
  </w:style>
  <w:style w:type="paragraph" w:styleId="Heading3">
    <w:name w:val="heading 3"/>
    <w:basedOn w:val="Normal"/>
    <w:link w:val="Heading3Char"/>
    <w:uiPriority w:val="9"/>
    <w:unhideWhenUsed/>
    <w:qFormat/>
    <w:rsid w:val="00667EF5"/>
    <w:pPr>
      <w:keepNext/>
      <w:keepLines/>
      <w:spacing w:after="280" w:line="360" w:lineRule="auto"/>
      <w:contextualSpacing/>
      <w:outlineLvl w:val="2"/>
    </w:pPr>
    <w:rPr>
      <w:color w:val="505929" w:themeColor="accent1" w:themeShade="80"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D35D95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6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92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6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4F582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D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D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D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4"/>
    <w:qFormat/>
    <w:rsid w:val="005D42AD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98"/>
      <w:szCs w:val="98"/>
    </w:rPr>
  </w:style>
  <w:style w:type="character" w:customStyle="1" w:styleId="TitleChar">
    <w:name w:val="Znak naslova"/>
    <w:basedOn w:val="DefaultParagraphFont"/>
    <w:link w:val="Title"/>
    <w:uiPriority w:val="14"/>
    <w:rsid w:val="005D42AD"/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98"/>
      <w:szCs w:val="98"/>
    </w:rPr>
  </w:style>
  <w:style w:type="paragraph" w:styleId="Subtitle">
    <w:name w:val="Subtitle"/>
    <w:basedOn w:val="Normal"/>
    <w:link w:val="SubtitleChar"/>
    <w:uiPriority w:val="15"/>
    <w:qFormat/>
    <w:rsid w:val="005D42AD"/>
    <w:pPr>
      <w:numPr>
        <w:ilvl w:val="1"/>
      </w:numPr>
      <w:spacing w:before="360" w:after="0"/>
      <w:contextualSpacing/>
    </w:pPr>
    <w:rPr>
      <w:spacing w:val="15"/>
      <w:sz w:val="42"/>
      <w:szCs w:val="42"/>
    </w:rPr>
  </w:style>
  <w:style w:type="character" w:customStyle="1" w:styleId="SubtitleChar">
    <w:name w:val="Znak podnaslova"/>
    <w:basedOn w:val="DefaultParagraphFont"/>
    <w:link w:val="Subtitle"/>
    <w:uiPriority w:val="15"/>
    <w:rsid w:val="005D42AD"/>
    <w:rPr>
      <w:spacing w:val="15"/>
      <w:sz w:val="42"/>
      <w:szCs w:val="4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Kontakt informacije"/>
    <w:basedOn w:val="Normal"/>
    <w:uiPriority w:val="16"/>
    <w:qFormat/>
    <w:rsid w:val="00D35D95"/>
    <w:pPr>
      <w:spacing w:after="0" w:line="312" w:lineRule="auto"/>
    </w:pPr>
    <w:rPr>
      <w:rFonts w:asciiTheme="majorHAnsi" w:eastAsiaTheme="majorEastAsia" w:hAnsiTheme="majorHAnsi" w:cstheme="majorBidi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3A5688"/>
    <w:rPr>
      <w:color w:val="595959" w:themeColor="text1" w:themeTint="A6"/>
    </w:rPr>
  </w:style>
  <w:style w:type="character" w:customStyle="1" w:styleId="Heading1Char">
    <w:name w:val="Znak naslova 1"/>
    <w:basedOn w:val="DefaultParagraphFont"/>
    <w:link w:val="Heading1"/>
    <w:uiPriority w:val="9"/>
    <w:rsid w:val="00986695"/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customStyle="1" w:styleId="MenuItem">
    <w:name w:val="Stavka menija"/>
    <w:basedOn w:val="Normal"/>
    <w:next w:val="MenuDetail"/>
    <w:uiPriority w:val="10"/>
    <w:qFormat/>
    <w:rsid w:val="00D35D95"/>
    <w:pPr>
      <w:spacing w:after="60" w:line="240" w:lineRule="auto"/>
    </w:pPr>
    <w:rPr>
      <w:rFonts w:asciiTheme="majorHAnsi" w:eastAsiaTheme="majorEastAsia" w:hAnsiTheme="majorHAnsi" w:cstheme="majorBidi"/>
      <w:sz w:val="28"/>
      <w:szCs w:val="26"/>
    </w:rPr>
  </w:style>
  <w:style w:type="paragraph" w:customStyle="1" w:styleId="MenuDetail">
    <w:name w:val="Detalj menija"/>
    <w:basedOn w:val="Normal"/>
    <w:uiPriority w:val="12"/>
    <w:qFormat/>
    <w:rsid w:val="004E1141"/>
    <w:pPr>
      <w:spacing w:after="420"/>
      <w:contextualSpacing/>
    </w:pPr>
    <w:rPr>
      <w:i/>
      <w:iCs/>
    </w:rPr>
  </w:style>
  <w:style w:type="character" w:customStyle="1" w:styleId="Heading2Char">
    <w:name w:val="Znak naslova 2"/>
    <w:basedOn w:val="DefaultParagraphFont"/>
    <w:link w:val="Heading2"/>
    <w:uiPriority w:val="9"/>
    <w:rsid w:val="00933481"/>
    <w:rPr>
      <w:rFonts w:asciiTheme="majorHAnsi" w:hAnsiTheme="majorHAnsi"/>
      <w:color w:val="505929" w:themeColor="accent1" w:themeShade="80"/>
      <w:sz w:val="66"/>
    </w:rPr>
  </w:style>
  <w:style w:type="character" w:customStyle="1" w:styleId="Heading4Char">
    <w:name w:val="Znak naslova 4"/>
    <w:basedOn w:val="DefaultParagraphFont"/>
    <w:link w:val="Heading4"/>
    <w:uiPriority w:val="9"/>
    <w:rsid w:val="00D35D9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Znak naslova 3"/>
    <w:basedOn w:val="DefaultParagraphFont"/>
    <w:link w:val="Heading3"/>
    <w:uiPriority w:val="9"/>
    <w:rsid w:val="00667EF5"/>
    <w:rPr>
      <w:color w:val="505929" w:themeColor="accent1" w:themeShade="8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Znak teksta u balončiću"/>
    <w:basedOn w:val="DefaultParagraphFont"/>
    <w:link w:val="BalloonText"/>
    <w:uiPriority w:val="99"/>
    <w:semiHidden/>
    <w:rsid w:val="00113D8C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13D8C"/>
  </w:style>
  <w:style w:type="paragraph" w:styleId="BlockText">
    <w:name w:val="Block Text"/>
    <w:basedOn w:val="Normal"/>
    <w:uiPriority w:val="99"/>
    <w:semiHidden/>
    <w:unhideWhenUsed/>
    <w:rsid w:val="003A5688"/>
    <w:pPr>
      <w:pBdr>
        <w:top w:val="single" w:sz="2" w:space="10" w:color="505929" w:themeColor="accent1" w:themeShade="80"/>
        <w:left w:val="single" w:sz="2" w:space="10" w:color="505929" w:themeColor="accent1" w:themeShade="80"/>
        <w:bottom w:val="single" w:sz="2" w:space="10" w:color="505929" w:themeColor="accent1" w:themeShade="80"/>
        <w:right w:val="single" w:sz="2" w:space="10" w:color="505929" w:themeColor="accent1" w:themeShade="80"/>
      </w:pBdr>
      <w:ind w:left="1152" w:right="1152"/>
    </w:pPr>
    <w:rPr>
      <w:i/>
      <w:iCs/>
      <w:color w:val="50592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13D8C"/>
    <w:pPr>
      <w:spacing w:after="120"/>
    </w:pPr>
  </w:style>
  <w:style w:type="character" w:customStyle="1" w:styleId="BodyTextChar">
    <w:name w:val="Znak teksta u telu"/>
    <w:basedOn w:val="DefaultParagraphFont"/>
    <w:link w:val="BodyText"/>
    <w:uiPriority w:val="99"/>
    <w:semiHidden/>
    <w:rsid w:val="00113D8C"/>
  </w:style>
  <w:style w:type="paragraph" w:styleId="BodyText2">
    <w:name w:val="Body Text 2"/>
    <w:basedOn w:val="Normal"/>
    <w:link w:val="BodyText2Char"/>
    <w:uiPriority w:val="99"/>
    <w:semiHidden/>
    <w:unhideWhenUsed/>
    <w:rsid w:val="00113D8C"/>
    <w:pPr>
      <w:spacing w:after="120" w:line="480" w:lineRule="auto"/>
    </w:pPr>
  </w:style>
  <w:style w:type="character" w:customStyle="1" w:styleId="BodyText2Char">
    <w:name w:val="Znak teksta u telu 2"/>
    <w:basedOn w:val="DefaultParagraphFont"/>
    <w:link w:val="BodyText2"/>
    <w:uiPriority w:val="99"/>
    <w:semiHidden/>
    <w:rsid w:val="00113D8C"/>
  </w:style>
  <w:style w:type="paragraph" w:styleId="BodyText3">
    <w:name w:val="Body Text 3"/>
    <w:basedOn w:val="Normal"/>
    <w:link w:val="BodyText3Char"/>
    <w:uiPriority w:val="99"/>
    <w:semiHidden/>
    <w:unhideWhenUsed/>
    <w:rsid w:val="00113D8C"/>
    <w:pPr>
      <w:spacing w:after="120"/>
    </w:pPr>
    <w:rPr>
      <w:szCs w:val="16"/>
    </w:rPr>
  </w:style>
  <w:style w:type="character" w:customStyle="1" w:styleId="BodyText3Char">
    <w:name w:val="Znak teksta u telu 3"/>
    <w:basedOn w:val="DefaultParagraphFont"/>
    <w:link w:val="BodyText3"/>
    <w:uiPriority w:val="99"/>
    <w:semiHidden/>
    <w:rsid w:val="00113D8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13D8C"/>
    <w:pPr>
      <w:spacing w:after="180"/>
      <w:ind w:firstLine="360"/>
    </w:pPr>
  </w:style>
  <w:style w:type="character" w:customStyle="1" w:styleId="BodyTextFirstIndentChar">
    <w:name w:val="Znak teksta prvog uvlačenja u telu"/>
    <w:basedOn w:val="BodyTextChar"/>
    <w:link w:val="BodyTextFirstIndent"/>
    <w:uiPriority w:val="99"/>
    <w:semiHidden/>
    <w:rsid w:val="00113D8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3D8C"/>
    <w:pPr>
      <w:spacing w:after="120"/>
      <w:ind w:left="360"/>
    </w:pPr>
  </w:style>
  <w:style w:type="character" w:customStyle="1" w:styleId="BodyTextIndentChar">
    <w:name w:val="Znak teksta uvlačenja u telu"/>
    <w:basedOn w:val="DefaultParagraphFont"/>
    <w:link w:val="BodyTextIndent"/>
    <w:uiPriority w:val="99"/>
    <w:semiHidden/>
    <w:rsid w:val="00113D8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13D8C"/>
    <w:pPr>
      <w:spacing w:after="180"/>
      <w:ind w:firstLine="360"/>
    </w:pPr>
  </w:style>
  <w:style w:type="character" w:customStyle="1" w:styleId="BodyTextFirstIndent2Char">
    <w:name w:val="Znak teksta prvog uvlačenja u telu 2"/>
    <w:basedOn w:val="BodyTextIndentChar"/>
    <w:link w:val="BodyTextFirstIndent2"/>
    <w:uiPriority w:val="99"/>
    <w:semiHidden/>
    <w:rsid w:val="00113D8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13D8C"/>
    <w:pPr>
      <w:spacing w:after="120" w:line="480" w:lineRule="auto"/>
      <w:ind w:left="360"/>
    </w:pPr>
  </w:style>
  <w:style w:type="character" w:customStyle="1" w:styleId="BodyTextIndent2Char">
    <w:name w:val="Znak teksta uvlačenja u telu 2"/>
    <w:basedOn w:val="DefaultParagraphFont"/>
    <w:link w:val="BodyTextIndent2"/>
    <w:uiPriority w:val="99"/>
    <w:semiHidden/>
    <w:rsid w:val="00113D8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3D8C"/>
    <w:pPr>
      <w:spacing w:after="120"/>
      <w:ind w:left="360"/>
    </w:pPr>
    <w:rPr>
      <w:szCs w:val="16"/>
    </w:rPr>
  </w:style>
  <w:style w:type="character" w:customStyle="1" w:styleId="BodyTextIndent3Char">
    <w:name w:val="Znak teksta uvlačenja u telu 3"/>
    <w:basedOn w:val="DefaultParagraphFont"/>
    <w:link w:val="BodyTextIndent3"/>
    <w:uiPriority w:val="99"/>
    <w:semiHidden/>
    <w:rsid w:val="00113D8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A568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3D8C"/>
    <w:pPr>
      <w:spacing w:after="200" w:line="240" w:lineRule="auto"/>
    </w:pPr>
    <w:rPr>
      <w:i/>
      <w:iCs/>
      <w:color w:val="39332C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</w:rPr>
      <w:tblPr/>
      <w:tcPr>
        <w:shd w:val="clear" w:color="auto" w:fill="D8DFB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F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</w:rPr>
      <w:tblPr/>
      <w:tcPr>
        <w:shd w:val="clear" w:color="auto" w:fill="EBBCA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CA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</w:rPr>
      <w:tblPr/>
      <w:tcPr>
        <w:shd w:val="clear" w:color="auto" w:fill="EAE0A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0A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</w:rPr>
      <w:tblPr/>
      <w:tcPr>
        <w:shd w:val="clear" w:color="auto" w:fill="C2D9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9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</w:rPr>
      <w:tblPr/>
      <w:tcPr>
        <w:shd w:val="clear" w:color="auto" w:fill="ECCCA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C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</w:rPr>
      <w:tblPr/>
      <w:tcPr>
        <w:shd w:val="clear" w:color="auto" w:fill="D1AD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AD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8282" w:themeFill="accent4" w:themeFillShade="CC"/>
      </w:tcPr>
    </w:tblStylePr>
    <w:tblStylePr w:type="lastRow">
      <w:rPr>
        <w:b/>
        <w:bCs/>
        <w:color w:val="5282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5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8F2A" w:themeFill="accent3" w:themeFillShade="CC"/>
      </w:tcPr>
    </w:tblStylePr>
    <w:tblStylePr w:type="lastRow">
      <w:rPr>
        <w:b/>
        <w:bCs/>
        <w:color w:val="A58F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734" w:themeFill="accent6" w:themeFillShade="CC"/>
      </w:tcPr>
    </w:tblStylePr>
    <w:tblStylePr w:type="lastRow">
      <w:rPr>
        <w:b/>
        <w:bCs/>
        <w:color w:val="60373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B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6724" w:themeFill="accent5" w:themeFillShade="CC"/>
      </w:tcPr>
    </w:tblStylePr>
    <w:tblStylePr w:type="lastRow">
      <w:rPr>
        <w:b/>
        <w:bCs/>
        <w:color w:val="A3672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A3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A31" w:themeColor="accent1" w:themeShade="99"/>
          <w:insideV w:val="nil"/>
        </w:tcBorders>
        <w:shd w:val="clear" w:color="auto" w:fill="606A3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A31" w:themeFill="accent1" w:themeFillShade="99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CFD7A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F38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F3817" w:themeColor="accent2" w:themeShade="99"/>
          <w:insideV w:val="nil"/>
        </w:tcBorders>
        <w:shd w:val="clear" w:color="auto" w:fill="6F38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3817" w:themeFill="accent2" w:themeFillShade="99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6AC8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A1A1" w:themeColor="accent4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B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B20" w:themeColor="accent3" w:themeShade="99"/>
          <w:insideV w:val="nil"/>
        </w:tcBorders>
        <w:shd w:val="clear" w:color="auto" w:fill="7C6B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B20" w:themeFill="accent3" w:themeFillShade="99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238" w:themeColor="accent3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1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161" w:themeColor="accent4" w:themeShade="99"/>
          <w:insideV w:val="nil"/>
        </w:tcBorders>
        <w:shd w:val="clear" w:color="auto" w:fill="3D61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161" w:themeFill="accent4" w:themeFillShade="99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B4D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4642" w:themeColor="accent6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D1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D1B" w:themeColor="accent5" w:themeShade="99"/>
          <w:insideV w:val="nil"/>
        </w:tcBorders>
        <w:shd w:val="clear" w:color="auto" w:fill="7A4D1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D1B" w:themeFill="accent5" w:themeFillShade="99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7C09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822D" w:themeColor="accent5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9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927" w:themeColor="accent6" w:themeShade="99"/>
          <w:insideV w:val="nil"/>
        </w:tcBorders>
        <w:shd w:val="clear" w:color="auto" w:fill="4829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927" w:themeFill="accent6" w:themeFillShade="99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C69A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13D8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D8C"/>
    <w:pPr>
      <w:spacing w:line="240" w:lineRule="auto"/>
    </w:pPr>
    <w:rPr>
      <w:szCs w:val="20"/>
    </w:rPr>
  </w:style>
  <w:style w:type="character" w:customStyle="1" w:styleId="CommentTextChar">
    <w:name w:val="Znak teksta komentara"/>
    <w:basedOn w:val="DefaultParagraphFont"/>
    <w:link w:val="CommentText"/>
    <w:uiPriority w:val="99"/>
    <w:semiHidden/>
    <w:rsid w:val="00113D8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D8C"/>
    <w:rPr>
      <w:b/>
      <w:bCs/>
    </w:rPr>
  </w:style>
  <w:style w:type="character" w:customStyle="1" w:styleId="CommentSubjectChar">
    <w:name w:val="Znak teme komentara"/>
    <w:basedOn w:val="CommentTextChar"/>
    <w:link w:val="CommentSubject"/>
    <w:uiPriority w:val="99"/>
    <w:semiHidden/>
    <w:rsid w:val="00113D8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582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43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2E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B46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9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6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7A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0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1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3D8C"/>
  </w:style>
  <w:style w:type="character" w:customStyle="1" w:styleId="DateChar">
    <w:name w:val="Znak datuma"/>
    <w:basedOn w:val="DefaultParagraphFont"/>
    <w:link w:val="Date"/>
    <w:uiPriority w:val="99"/>
    <w:semiHidden/>
    <w:rsid w:val="00113D8C"/>
  </w:style>
  <w:style w:type="paragraph" w:styleId="DocumentMap">
    <w:name w:val="Document Map"/>
    <w:basedOn w:val="Normal"/>
    <w:link w:val="DocumentMapChar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Znak mape dokumenta"/>
    <w:basedOn w:val="DefaultParagraphFont"/>
    <w:link w:val="DocumentMap"/>
    <w:uiPriority w:val="99"/>
    <w:semiHidden/>
    <w:rsid w:val="00113D8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13D8C"/>
    <w:pPr>
      <w:spacing w:after="0" w:line="240" w:lineRule="auto"/>
    </w:pPr>
  </w:style>
  <w:style w:type="character" w:customStyle="1" w:styleId="E-mailSignatureChar">
    <w:name w:val="Znak potpisa e-pošte"/>
    <w:basedOn w:val="DefaultParagraphFont"/>
    <w:link w:val="E-mailSignature"/>
    <w:uiPriority w:val="99"/>
    <w:semiHidden/>
    <w:rsid w:val="00113D8C"/>
  </w:style>
  <w:style w:type="character" w:styleId="Emphasis">
    <w:name w:val="Emphasis"/>
    <w:basedOn w:val="DefaultParagraphFont"/>
    <w:uiPriority w:val="20"/>
    <w:semiHidden/>
    <w:unhideWhenUsed/>
    <w:qFormat/>
    <w:rsid w:val="00113D8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13D8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EndnoteTextChar">
    <w:name w:val="Znak teksta u endnoti"/>
    <w:basedOn w:val="DefaultParagraphFont"/>
    <w:link w:val="EndnoteText"/>
    <w:uiPriority w:val="99"/>
    <w:semiHidden/>
    <w:rsid w:val="00113D8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13D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3D8C"/>
    <w:rPr>
      <w:color w:val="79464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64267"/>
    <w:pPr>
      <w:spacing w:after="0" w:line="240" w:lineRule="auto"/>
    </w:pPr>
  </w:style>
  <w:style w:type="character" w:customStyle="1" w:styleId="FooterChar">
    <w:name w:val="Znak podnožja"/>
    <w:basedOn w:val="DefaultParagraphFont"/>
    <w:link w:val="Footer"/>
    <w:uiPriority w:val="99"/>
    <w:rsid w:val="00064267"/>
  </w:style>
  <w:style w:type="character" w:styleId="FootnoteReference">
    <w:name w:val="footnote reference"/>
    <w:basedOn w:val="DefaultParagraphFont"/>
    <w:uiPriority w:val="99"/>
    <w:semiHidden/>
    <w:unhideWhenUsed/>
    <w:rsid w:val="00113D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FootnoteTextChar">
    <w:name w:val="Znak teksta u fusnoti"/>
    <w:basedOn w:val="DefaultParagraphFont"/>
    <w:link w:val="FootnoteText"/>
    <w:uiPriority w:val="99"/>
    <w:semiHidden/>
    <w:rsid w:val="00113D8C"/>
    <w:rPr>
      <w:szCs w:val="20"/>
    </w:rPr>
  </w:style>
  <w:style w:type="table" w:styleId="GridTable1Light">
    <w:name w:val="Grid Table 1 Light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8DFBA" w:themeColor="accent1" w:themeTint="66"/>
        <w:left w:val="single" w:sz="4" w:space="0" w:color="D8DFBA" w:themeColor="accent1" w:themeTint="66"/>
        <w:bottom w:val="single" w:sz="4" w:space="0" w:color="D8DFBA" w:themeColor="accent1" w:themeTint="66"/>
        <w:right w:val="single" w:sz="4" w:space="0" w:color="D8DFBA" w:themeColor="accent1" w:themeTint="66"/>
        <w:insideH w:val="single" w:sz="4" w:space="0" w:color="D8DFBA" w:themeColor="accent1" w:themeTint="66"/>
        <w:insideV w:val="single" w:sz="4" w:space="0" w:color="D8DF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BBCA0" w:themeColor="accent2" w:themeTint="66"/>
        <w:left w:val="single" w:sz="4" w:space="0" w:color="EBBCA0" w:themeColor="accent2" w:themeTint="66"/>
        <w:bottom w:val="single" w:sz="4" w:space="0" w:color="EBBCA0" w:themeColor="accent2" w:themeTint="66"/>
        <w:right w:val="single" w:sz="4" w:space="0" w:color="EBBCA0" w:themeColor="accent2" w:themeTint="66"/>
        <w:insideH w:val="single" w:sz="4" w:space="0" w:color="EBBCA0" w:themeColor="accent2" w:themeTint="66"/>
        <w:insideV w:val="single" w:sz="4" w:space="0" w:color="EBBC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AE0AF" w:themeColor="accent3" w:themeTint="66"/>
        <w:left w:val="single" w:sz="4" w:space="0" w:color="EAE0AF" w:themeColor="accent3" w:themeTint="66"/>
        <w:bottom w:val="single" w:sz="4" w:space="0" w:color="EAE0AF" w:themeColor="accent3" w:themeTint="66"/>
        <w:right w:val="single" w:sz="4" w:space="0" w:color="EAE0AF" w:themeColor="accent3" w:themeTint="66"/>
        <w:insideH w:val="single" w:sz="4" w:space="0" w:color="EAE0AF" w:themeColor="accent3" w:themeTint="66"/>
        <w:insideV w:val="single" w:sz="4" w:space="0" w:color="EAE0A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2D9D9" w:themeColor="accent4" w:themeTint="66"/>
        <w:left w:val="single" w:sz="4" w:space="0" w:color="C2D9D9" w:themeColor="accent4" w:themeTint="66"/>
        <w:bottom w:val="single" w:sz="4" w:space="0" w:color="C2D9D9" w:themeColor="accent4" w:themeTint="66"/>
        <w:right w:val="single" w:sz="4" w:space="0" w:color="C2D9D9" w:themeColor="accent4" w:themeTint="66"/>
        <w:insideH w:val="single" w:sz="4" w:space="0" w:color="C2D9D9" w:themeColor="accent4" w:themeTint="66"/>
        <w:insideV w:val="single" w:sz="4" w:space="0" w:color="C2D9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CCCA9" w:themeColor="accent5" w:themeTint="66"/>
        <w:left w:val="single" w:sz="4" w:space="0" w:color="ECCCA9" w:themeColor="accent5" w:themeTint="66"/>
        <w:bottom w:val="single" w:sz="4" w:space="0" w:color="ECCCA9" w:themeColor="accent5" w:themeTint="66"/>
        <w:right w:val="single" w:sz="4" w:space="0" w:color="ECCCA9" w:themeColor="accent5" w:themeTint="66"/>
        <w:insideH w:val="single" w:sz="4" w:space="0" w:color="ECCCA9" w:themeColor="accent5" w:themeTint="66"/>
        <w:insideV w:val="single" w:sz="4" w:space="0" w:color="ECCC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1ADAB" w:themeColor="accent6" w:themeTint="66"/>
        <w:left w:val="single" w:sz="4" w:space="0" w:color="D1ADAB" w:themeColor="accent6" w:themeTint="66"/>
        <w:bottom w:val="single" w:sz="4" w:space="0" w:color="D1ADAB" w:themeColor="accent6" w:themeTint="66"/>
        <w:right w:val="single" w:sz="4" w:space="0" w:color="D1ADAB" w:themeColor="accent6" w:themeTint="66"/>
        <w:insideH w:val="single" w:sz="4" w:space="0" w:color="D1ADAB" w:themeColor="accent6" w:themeTint="66"/>
        <w:insideV w:val="single" w:sz="4" w:space="0" w:color="D1AD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C6CF97" w:themeColor="accent1" w:themeTint="99"/>
        <w:bottom w:val="single" w:sz="2" w:space="0" w:color="C6CF97" w:themeColor="accent1" w:themeTint="99"/>
        <w:insideH w:val="single" w:sz="2" w:space="0" w:color="C6CF97" w:themeColor="accent1" w:themeTint="99"/>
        <w:insideV w:val="single" w:sz="2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CF9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19B71" w:themeColor="accent2" w:themeTint="99"/>
        <w:bottom w:val="single" w:sz="2" w:space="0" w:color="E19B71" w:themeColor="accent2" w:themeTint="99"/>
        <w:insideH w:val="single" w:sz="2" w:space="0" w:color="E19B71" w:themeColor="accent2" w:themeTint="99"/>
        <w:insideV w:val="single" w:sz="2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9B7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0D087" w:themeColor="accent3" w:themeTint="99"/>
        <w:bottom w:val="single" w:sz="2" w:space="0" w:color="E0D087" w:themeColor="accent3" w:themeTint="99"/>
        <w:insideH w:val="single" w:sz="2" w:space="0" w:color="E0D087" w:themeColor="accent3" w:themeTint="99"/>
        <w:insideV w:val="single" w:sz="2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D08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A4C6C6" w:themeColor="accent4" w:themeTint="99"/>
        <w:bottom w:val="single" w:sz="2" w:space="0" w:color="A4C6C6" w:themeColor="accent4" w:themeTint="99"/>
        <w:insideH w:val="single" w:sz="2" w:space="0" w:color="A4C6C6" w:themeColor="accent4" w:themeTint="99"/>
        <w:insideV w:val="single" w:sz="2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6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3B37F" w:themeColor="accent5" w:themeTint="99"/>
        <w:bottom w:val="single" w:sz="2" w:space="0" w:color="E3B37F" w:themeColor="accent5" w:themeTint="99"/>
        <w:insideH w:val="single" w:sz="2" w:space="0" w:color="E3B37F" w:themeColor="accent5" w:themeTint="99"/>
        <w:insideV w:val="single" w:sz="2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3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BA8581" w:themeColor="accent6" w:themeTint="99"/>
        <w:bottom w:val="single" w:sz="2" w:space="0" w:color="BA8581" w:themeColor="accent6" w:themeTint="99"/>
        <w:insideH w:val="single" w:sz="2" w:space="0" w:color="BA8581" w:themeColor="accent6" w:themeTint="99"/>
        <w:insideV w:val="single" w:sz="2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858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GridTable3">
    <w:name w:val="Grid Table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D8DFB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BBCA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AE0A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C2D9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CCCA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D1ADA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4267"/>
    <w:pPr>
      <w:spacing w:after="0" w:line="240" w:lineRule="auto"/>
    </w:pPr>
  </w:style>
  <w:style w:type="character" w:customStyle="1" w:styleId="HeaderChar">
    <w:name w:val="Znak zaglavlja"/>
    <w:basedOn w:val="DefaultParagraphFont"/>
    <w:link w:val="Header"/>
    <w:uiPriority w:val="99"/>
    <w:rsid w:val="00064267"/>
  </w:style>
  <w:style w:type="character" w:customStyle="1" w:styleId="Heading5Char">
    <w:name w:val="Znak naslova 5"/>
    <w:basedOn w:val="DefaultParagraphFont"/>
    <w:link w:val="Heading5"/>
    <w:uiPriority w:val="9"/>
    <w:semiHidden/>
    <w:rsid w:val="003A5688"/>
    <w:rPr>
      <w:rFonts w:asciiTheme="majorHAnsi" w:eastAsiaTheme="majorEastAsia" w:hAnsiTheme="majorHAnsi" w:cstheme="majorBidi"/>
      <w:color w:val="505929" w:themeColor="accent1" w:themeShade="80"/>
    </w:rPr>
  </w:style>
  <w:style w:type="character" w:customStyle="1" w:styleId="Heading6Char">
    <w:name w:val="Znak naslova 6"/>
    <w:basedOn w:val="DefaultParagraphFont"/>
    <w:link w:val="Heading6"/>
    <w:uiPriority w:val="9"/>
    <w:semiHidden/>
    <w:rsid w:val="003A5688"/>
    <w:rPr>
      <w:rFonts w:asciiTheme="majorHAnsi" w:eastAsiaTheme="majorEastAsia" w:hAnsiTheme="majorHAnsi" w:cstheme="majorBidi"/>
      <w:b/>
      <w:color w:val="4F5828" w:themeColor="accent1" w:themeShade="7F"/>
    </w:rPr>
  </w:style>
  <w:style w:type="character" w:customStyle="1" w:styleId="Heading7Char">
    <w:name w:val="Znak naslova 7"/>
    <w:basedOn w:val="DefaultParagraphFont"/>
    <w:link w:val="Heading7"/>
    <w:uiPriority w:val="9"/>
    <w:semiHidden/>
    <w:rsid w:val="00113D8C"/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character" w:customStyle="1" w:styleId="Heading8Char">
    <w:name w:val="Znak naslova 8"/>
    <w:basedOn w:val="DefaultParagraphFont"/>
    <w:link w:val="Heading8"/>
    <w:uiPriority w:val="9"/>
    <w:semiHidden/>
    <w:rsid w:val="00113D8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Znak naslova 9"/>
    <w:basedOn w:val="DefaultParagraphFont"/>
    <w:link w:val="Heading9"/>
    <w:uiPriority w:val="9"/>
    <w:semiHidden/>
    <w:rsid w:val="00113D8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13D8C"/>
  </w:style>
  <w:style w:type="paragraph" w:styleId="HTMLAddress">
    <w:name w:val="HTML Address"/>
    <w:basedOn w:val="Normal"/>
    <w:link w:val="HTMLAddressChar"/>
    <w:uiPriority w:val="99"/>
    <w:semiHidden/>
    <w:unhideWhenUsed/>
    <w:rsid w:val="00113D8C"/>
    <w:pPr>
      <w:spacing w:after="0" w:line="240" w:lineRule="auto"/>
    </w:pPr>
    <w:rPr>
      <w:i/>
      <w:iCs/>
    </w:rPr>
  </w:style>
  <w:style w:type="character" w:customStyle="1" w:styleId="HTMLAddressChar">
    <w:name w:val="Znak HTML adrese"/>
    <w:basedOn w:val="DefaultParagraphFont"/>
    <w:link w:val="HTMLAddress"/>
    <w:uiPriority w:val="99"/>
    <w:semiHidden/>
    <w:rsid w:val="00113D8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13D8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13D8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13D8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Unapred oblikovani znak HTML adrese"/>
    <w:basedOn w:val="DefaultParagraphFont"/>
    <w:link w:val="HTMLPreformatted"/>
    <w:uiPriority w:val="99"/>
    <w:semiHidden/>
    <w:rsid w:val="00113D8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13D8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13D8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13D8C"/>
    <w:rPr>
      <w:color w:val="69A1A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13D8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11"/>
    <w:qFormat/>
    <w:rsid w:val="009C3E8F"/>
    <w:rPr>
      <w:b w:val="0"/>
      <w:i w:val="0"/>
      <w:iCs/>
      <w:color w:val="8B461D" w:themeColor="accen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A5688"/>
    <w:pPr>
      <w:pBdr>
        <w:top w:val="single" w:sz="4" w:space="10" w:color="505929" w:themeColor="accent1" w:themeShade="80"/>
        <w:bottom w:val="single" w:sz="4" w:space="10" w:color="505929" w:themeColor="accent1" w:themeShade="80"/>
      </w:pBdr>
      <w:spacing w:before="360" w:after="360"/>
      <w:jc w:val="center"/>
    </w:pPr>
    <w:rPr>
      <w:i/>
      <w:iCs/>
      <w:color w:val="505929" w:themeColor="accent1" w:themeShade="80"/>
    </w:rPr>
  </w:style>
  <w:style w:type="character" w:customStyle="1" w:styleId="IntenseQuoteChar">
    <w:name w:val="Znak podebljanih citata"/>
    <w:basedOn w:val="DefaultParagraphFont"/>
    <w:link w:val="IntenseQuote"/>
    <w:uiPriority w:val="30"/>
    <w:semiHidden/>
    <w:rsid w:val="003A5688"/>
    <w:rPr>
      <w:i/>
      <w:iCs/>
      <w:color w:val="50592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A5688"/>
    <w:rPr>
      <w:b/>
      <w:bCs/>
      <w:caps w:val="0"/>
      <w:smallCaps/>
      <w:color w:val="50592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1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  <w:shd w:val="clear" w:color="auto" w:fill="E7EBD4" w:themeFill="accent1" w:themeFillTint="3F"/>
      </w:tcPr>
    </w:tblStylePr>
    <w:tblStylePr w:type="band2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1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  <w:shd w:val="clear" w:color="auto" w:fill="F2D5C4" w:themeFill="accent2" w:themeFillTint="3F"/>
      </w:tcPr>
    </w:tblStylePr>
    <w:tblStylePr w:type="band2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1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  <w:shd w:val="clear" w:color="auto" w:fill="F2EBCD" w:themeFill="accent3" w:themeFillTint="3F"/>
      </w:tcPr>
    </w:tblStylePr>
    <w:tblStylePr w:type="band2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1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  <w:shd w:val="clear" w:color="auto" w:fill="D9E7E7" w:themeFill="accent4" w:themeFillTint="3F"/>
      </w:tcPr>
    </w:tblStylePr>
    <w:tblStylePr w:type="band2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1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  <w:shd w:val="clear" w:color="auto" w:fill="F3E0CA" w:themeFill="accent5" w:themeFillTint="3F"/>
      </w:tcPr>
    </w:tblStylePr>
    <w:tblStylePr w:type="band2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1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  <w:shd w:val="clear" w:color="auto" w:fill="E2CCCB" w:themeFill="accent6" w:themeFillTint="3F"/>
      </w:tcPr>
    </w:tblStylePr>
    <w:tblStylePr w:type="band2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13D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13D8C"/>
  </w:style>
  <w:style w:type="paragraph" w:styleId="List">
    <w:name w:val="List"/>
    <w:basedOn w:val="Normal"/>
    <w:uiPriority w:val="99"/>
    <w:semiHidden/>
    <w:unhideWhenUsed/>
    <w:rsid w:val="00113D8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13D8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13D8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13D8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13D8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13D8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13D8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13D8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13D8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13D8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13D8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13D8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13D8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13D8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13D8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13D8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13D8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13D8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13D8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13D8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13D8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2">
    <w:name w:val="List Table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bottom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bottom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bottom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bottom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bottom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bottom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3">
    <w:name w:val="List Table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0B053" w:themeColor="accent1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053" w:themeColor="accent1"/>
          <w:right w:val="single" w:sz="4" w:space="0" w:color="A0B053" w:themeColor="accent1"/>
        </w:tcBorders>
      </w:tcPr>
    </w:tblStylePr>
    <w:tblStylePr w:type="band1Horz">
      <w:tblPr/>
      <w:tcPr>
        <w:tcBorders>
          <w:top w:val="single" w:sz="4" w:space="0" w:color="A0B053" w:themeColor="accent1"/>
          <w:bottom w:val="single" w:sz="4" w:space="0" w:color="A0B05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053" w:themeColor="accent1"/>
          <w:left w:val="nil"/>
        </w:tcBorders>
      </w:tcPr>
    </w:tblStylePr>
    <w:tblStylePr w:type="swCell">
      <w:tblPr/>
      <w:tcPr>
        <w:tcBorders>
          <w:top w:val="double" w:sz="4" w:space="0" w:color="A0B05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5E27" w:themeColor="accent2"/>
          <w:right w:val="single" w:sz="4" w:space="0" w:color="BA5E27" w:themeColor="accent2"/>
        </w:tcBorders>
      </w:tcPr>
    </w:tblStylePr>
    <w:tblStylePr w:type="band1Horz">
      <w:tblPr/>
      <w:tcPr>
        <w:tcBorders>
          <w:top w:val="single" w:sz="4" w:space="0" w:color="BA5E27" w:themeColor="accent2"/>
          <w:bottom w:val="single" w:sz="4" w:space="0" w:color="BA5E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5E27" w:themeColor="accent2"/>
          <w:left w:val="nil"/>
        </w:tcBorders>
      </w:tcPr>
    </w:tblStylePr>
    <w:tblStylePr w:type="swCell">
      <w:tblPr/>
      <w:tcPr>
        <w:tcBorders>
          <w:top w:val="double" w:sz="4" w:space="0" w:color="BA5E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CB238" w:themeColor="accent3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238" w:themeColor="accent3"/>
          <w:right w:val="single" w:sz="4" w:space="0" w:color="CCB238" w:themeColor="accent3"/>
        </w:tcBorders>
      </w:tcPr>
    </w:tblStylePr>
    <w:tblStylePr w:type="band1Horz">
      <w:tblPr/>
      <w:tcPr>
        <w:tcBorders>
          <w:top w:val="single" w:sz="4" w:space="0" w:color="CCB238" w:themeColor="accent3"/>
          <w:bottom w:val="single" w:sz="4" w:space="0" w:color="CCB23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238" w:themeColor="accent3"/>
          <w:left w:val="nil"/>
        </w:tcBorders>
      </w:tcPr>
    </w:tblStylePr>
    <w:tblStylePr w:type="swCell">
      <w:tblPr/>
      <w:tcPr>
        <w:tcBorders>
          <w:top w:val="double" w:sz="4" w:space="0" w:color="CCB23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9A1A1" w:themeColor="accent4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A1A1" w:themeColor="accent4"/>
          <w:right w:val="single" w:sz="4" w:space="0" w:color="69A1A1" w:themeColor="accent4"/>
        </w:tcBorders>
      </w:tcPr>
    </w:tblStylePr>
    <w:tblStylePr w:type="band1Horz">
      <w:tblPr/>
      <w:tcPr>
        <w:tcBorders>
          <w:top w:val="single" w:sz="4" w:space="0" w:color="69A1A1" w:themeColor="accent4"/>
          <w:bottom w:val="single" w:sz="4" w:space="0" w:color="69A1A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A1A1" w:themeColor="accent4"/>
          <w:left w:val="nil"/>
        </w:tcBorders>
      </w:tcPr>
    </w:tblStylePr>
    <w:tblStylePr w:type="swCell">
      <w:tblPr/>
      <w:tcPr>
        <w:tcBorders>
          <w:top w:val="double" w:sz="4" w:space="0" w:color="69A1A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D822D" w:themeColor="accent5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822D" w:themeColor="accent5"/>
          <w:right w:val="single" w:sz="4" w:space="0" w:color="CD822D" w:themeColor="accent5"/>
        </w:tcBorders>
      </w:tcPr>
    </w:tblStylePr>
    <w:tblStylePr w:type="band1Horz">
      <w:tblPr/>
      <w:tcPr>
        <w:tcBorders>
          <w:top w:val="single" w:sz="4" w:space="0" w:color="CD822D" w:themeColor="accent5"/>
          <w:bottom w:val="single" w:sz="4" w:space="0" w:color="CD822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822D" w:themeColor="accent5"/>
          <w:left w:val="nil"/>
        </w:tcBorders>
      </w:tcPr>
    </w:tblStylePr>
    <w:tblStylePr w:type="swCell">
      <w:tblPr/>
      <w:tcPr>
        <w:tcBorders>
          <w:top w:val="double" w:sz="4" w:space="0" w:color="CD822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94642" w:themeColor="accent6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42" w:themeColor="accent6"/>
          <w:right w:val="single" w:sz="4" w:space="0" w:color="794642" w:themeColor="accent6"/>
        </w:tcBorders>
      </w:tcPr>
    </w:tblStylePr>
    <w:tblStylePr w:type="band1Horz">
      <w:tblPr/>
      <w:tcPr>
        <w:tcBorders>
          <w:top w:val="single" w:sz="4" w:space="0" w:color="794642" w:themeColor="accent6"/>
          <w:bottom w:val="single" w:sz="4" w:space="0" w:color="7946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42" w:themeColor="accent6"/>
          <w:left w:val="nil"/>
        </w:tcBorders>
      </w:tcPr>
    </w:tblStylePr>
    <w:tblStylePr w:type="swCell">
      <w:tblPr/>
      <w:tcPr>
        <w:tcBorders>
          <w:top w:val="double" w:sz="4" w:space="0" w:color="7946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053" w:themeColor="accent1"/>
        <w:left w:val="single" w:sz="24" w:space="0" w:color="A0B053" w:themeColor="accent1"/>
        <w:bottom w:val="single" w:sz="24" w:space="0" w:color="A0B053" w:themeColor="accent1"/>
        <w:right w:val="single" w:sz="24" w:space="0" w:color="A0B053" w:themeColor="accent1"/>
      </w:tblBorders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5E27" w:themeColor="accent2"/>
        <w:left w:val="single" w:sz="24" w:space="0" w:color="BA5E27" w:themeColor="accent2"/>
        <w:bottom w:val="single" w:sz="24" w:space="0" w:color="BA5E27" w:themeColor="accent2"/>
        <w:right w:val="single" w:sz="24" w:space="0" w:color="BA5E27" w:themeColor="accent2"/>
      </w:tblBorders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238" w:themeColor="accent3"/>
        <w:left w:val="single" w:sz="24" w:space="0" w:color="CCB238" w:themeColor="accent3"/>
        <w:bottom w:val="single" w:sz="24" w:space="0" w:color="CCB238" w:themeColor="accent3"/>
        <w:right w:val="single" w:sz="24" w:space="0" w:color="CCB238" w:themeColor="accent3"/>
      </w:tblBorders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A1A1" w:themeColor="accent4"/>
        <w:left w:val="single" w:sz="24" w:space="0" w:color="69A1A1" w:themeColor="accent4"/>
        <w:bottom w:val="single" w:sz="24" w:space="0" w:color="69A1A1" w:themeColor="accent4"/>
        <w:right w:val="single" w:sz="24" w:space="0" w:color="69A1A1" w:themeColor="accent4"/>
      </w:tblBorders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822D" w:themeColor="accent5"/>
        <w:left w:val="single" w:sz="24" w:space="0" w:color="CD822D" w:themeColor="accent5"/>
        <w:bottom w:val="single" w:sz="24" w:space="0" w:color="CD822D" w:themeColor="accent5"/>
        <w:right w:val="single" w:sz="24" w:space="0" w:color="CD822D" w:themeColor="accent5"/>
      </w:tblBorders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42" w:themeColor="accent6"/>
        <w:left w:val="single" w:sz="24" w:space="0" w:color="794642" w:themeColor="accent6"/>
        <w:bottom w:val="single" w:sz="24" w:space="0" w:color="794642" w:themeColor="accent6"/>
        <w:right w:val="single" w:sz="24" w:space="0" w:color="794642" w:themeColor="accent6"/>
      </w:tblBorders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A0B053" w:themeColor="accent1"/>
        <w:bottom w:val="single" w:sz="4" w:space="0" w:color="A0B05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0B05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BA5E27" w:themeColor="accent2"/>
        <w:bottom w:val="single" w:sz="4" w:space="0" w:color="BA5E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A5E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CCB238" w:themeColor="accent3"/>
        <w:bottom w:val="single" w:sz="4" w:space="0" w:color="CCB23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CB23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69A1A1" w:themeColor="accent4"/>
        <w:bottom w:val="single" w:sz="4" w:space="0" w:color="69A1A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A1A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CD822D" w:themeColor="accent5"/>
        <w:bottom w:val="single" w:sz="4" w:space="0" w:color="CD822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822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794642" w:themeColor="accent6"/>
        <w:bottom w:val="single" w:sz="4" w:space="0" w:color="7946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05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05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05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05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5E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5E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5E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5E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23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23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23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23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A1A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A1A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A1A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A1A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822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822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822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822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13D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Znak teksta makroa"/>
    <w:basedOn w:val="DefaultParagraphFont"/>
    <w:link w:val="MacroText"/>
    <w:uiPriority w:val="99"/>
    <w:semiHidden/>
    <w:rsid w:val="00113D8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  <w:insideV w:val="single" w:sz="8" w:space="0" w:color="B7C37D" w:themeColor="accent1" w:themeTint="BF"/>
      </w:tblBorders>
    </w:tblPr>
    <w:tcPr>
      <w:shd w:val="clear" w:color="auto" w:fill="E7EB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37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  <w:insideV w:val="single" w:sz="8" w:space="0" w:color="DA824E" w:themeColor="accent2" w:themeTint="BF"/>
      </w:tblBorders>
    </w:tblPr>
    <w:tcPr>
      <w:shd w:val="clear" w:color="auto" w:fill="F2D5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824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  <w:insideV w:val="single" w:sz="8" w:space="0" w:color="D8C569" w:themeColor="accent3" w:themeTint="BF"/>
      </w:tblBorders>
    </w:tblPr>
    <w:tcPr>
      <w:shd w:val="clear" w:color="auto" w:fill="F2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C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  <w:insideV w:val="single" w:sz="8" w:space="0" w:color="8EB8B8" w:themeColor="accent4" w:themeTint="BF"/>
      </w:tblBorders>
    </w:tblPr>
    <w:tcPr>
      <w:shd w:val="clear" w:color="auto" w:fill="D9E7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8B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  <w:insideV w:val="single" w:sz="8" w:space="0" w:color="DCA15F" w:themeColor="accent5" w:themeTint="BF"/>
      </w:tblBorders>
    </w:tblPr>
    <w:tcPr>
      <w:shd w:val="clear" w:color="auto" w:fill="F3E0C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15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  <w:insideV w:val="single" w:sz="8" w:space="0" w:color="A96762" w:themeColor="accent6" w:themeTint="BF"/>
      </w:tblBorders>
    </w:tblPr>
    <w:tcPr>
      <w:shd w:val="clear" w:color="auto" w:fill="E2CC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676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cPr>
      <w:shd w:val="clear" w:color="auto" w:fill="E7EBD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DC" w:themeFill="accent1" w:themeFillTint="33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tcBorders>
          <w:insideH w:val="single" w:sz="6" w:space="0" w:color="A0B053" w:themeColor="accent1"/>
          <w:insideV w:val="single" w:sz="6" w:space="0" w:color="A0B053" w:themeColor="accent1"/>
        </w:tcBorders>
        <w:shd w:val="clear" w:color="auto" w:fill="CFD7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cPr>
      <w:shd w:val="clear" w:color="auto" w:fill="F2D5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CF" w:themeFill="accent2" w:themeFillTint="33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tcBorders>
          <w:insideH w:val="single" w:sz="6" w:space="0" w:color="BA5E27" w:themeColor="accent2"/>
          <w:insideV w:val="single" w:sz="6" w:space="0" w:color="BA5E27" w:themeColor="accent2"/>
        </w:tcBorders>
        <w:shd w:val="clear" w:color="auto" w:fill="E6AC8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cPr>
      <w:shd w:val="clear" w:color="auto" w:fill="F2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FD7" w:themeFill="accent3" w:themeFillTint="33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tcBorders>
          <w:insideH w:val="single" w:sz="6" w:space="0" w:color="CCB238" w:themeColor="accent3"/>
          <w:insideV w:val="single" w:sz="6" w:space="0" w:color="CCB238" w:themeColor="accent3"/>
        </w:tcBorders>
        <w:shd w:val="clear" w:color="auto" w:fill="E5D8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cPr>
      <w:shd w:val="clear" w:color="auto" w:fill="D9E7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CEC" w:themeFill="accent4" w:themeFillTint="33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tcBorders>
          <w:insideH w:val="single" w:sz="6" w:space="0" w:color="69A1A1" w:themeColor="accent4"/>
          <w:insideV w:val="single" w:sz="6" w:space="0" w:color="69A1A1" w:themeColor="accent4"/>
        </w:tcBorders>
        <w:shd w:val="clear" w:color="auto" w:fill="B4D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cPr>
      <w:shd w:val="clear" w:color="auto" w:fill="F3E0C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5D4" w:themeFill="accent5" w:themeFillTint="33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tcBorders>
          <w:insideH w:val="single" w:sz="6" w:space="0" w:color="CD822D" w:themeColor="accent5"/>
          <w:insideV w:val="single" w:sz="6" w:space="0" w:color="CD822D" w:themeColor="accent5"/>
        </w:tcBorders>
        <w:shd w:val="clear" w:color="auto" w:fill="E7C09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cPr>
      <w:shd w:val="clear" w:color="auto" w:fill="E2CC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6D5" w:themeFill="accent6" w:themeFillTint="33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tcBorders>
          <w:insideH w:val="single" w:sz="6" w:space="0" w:color="794642" w:themeColor="accent6"/>
          <w:insideV w:val="single" w:sz="6" w:space="0" w:color="794642" w:themeColor="accent6"/>
        </w:tcBorders>
        <w:shd w:val="clear" w:color="auto" w:fill="C69A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B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7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7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AC8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AC8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D8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D89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7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0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09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09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9A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9A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053" w:themeColor="accen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shd w:val="clear" w:color="auto" w:fill="E7EB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5E27" w:themeColor="accent2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shd w:val="clear" w:color="auto" w:fill="F2D5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238" w:themeColor="accent3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shd w:val="clear" w:color="auto" w:fill="F2EBC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A1A1" w:themeColor="accent4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shd w:val="clear" w:color="auto" w:fill="D9E7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822D" w:themeColor="accent5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shd w:val="clear" w:color="auto" w:fill="F3E0C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42" w:themeColor="accent6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shd w:val="clear" w:color="auto" w:fill="E2CC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05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05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05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B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5E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5E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23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23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A1A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A1A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7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822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822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B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7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13D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Znak zaglavlja poruke"/>
    <w:basedOn w:val="DefaultParagraphFont"/>
    <w:link w:val="MessageHeader"/>
    <w:uiPriority w:val="99"/>
    <w:semiHidden/>
    <w:rsid w:val="00113D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13D8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13D8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13D8C"/>
    <w:pPr>
      <w:spacing w:after="0" w:line="240" w:lineRule="auto"/>
    </w:pPr>
  </w:style>
  <w:style w:type="character" w:customStyle="1" w:styleId="NoteHeadingChar">
    <w:name w:val="Znak naslova beleške"/>
    <w:basedOn w:val="DefaultParagraphFont"/>
    <w:link w:val="NoteHeading"/>
    <w:uiPriority w:val="99"/>
    <w:semiHidden/>
    <w:rsid w:val="00113D8C"/>
  </w:style>
  <w:style w:type="character" w:styleId="PageNumber">
    <w:name w:val="page number"/>
    <w:basedOn w:val="DefaultParagraphFont"/>
    <w:uiPriority w:val="99"/>
    <w:semiHidden/>
    <w:unhideWhenUsed/>
    <w:rsid w:val="00113D8C"/>
  </w:style>
  <w:style w:type="table" w:styleId="PlainTable1">
    <w:name w:val="Plain Table 1"/>
    <w:basedOn w:val="TableNormal"/>
    <w:uiPriority w:val="41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Znak čistog teksta"/>
    <w:basedOn w:val="DefaultParagraphFont"/>
    <w:link w:val="PlainText"/>
    <w:uiPriority w:val="99"/>
    <w:semiHidden/>
    <w:rsid w:val="00113D8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A568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Znak citata"/>
    <w:basedOn w:val="DefaultParagraphFont"/>
    <w:link w:val="Quote"/>
    <w:uiPriority w:val="29"/>
    <w:semiHidden/>
    <w:rsid w:val="003A568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13D8C"/>
  </w:style>
  <w:style w:type="character" w:customStyle="1" w:styleId="SalutationChar">
    <w:name w:val="Znak oslovljavanja"/>
    <w:basedOn w:val="DefaultParagraphFont"/>
    <w:link w:val="Salutation"/>
    <w:uiPriority w:val="99"/>
    <w:semiHidden/>
    <w:rsid w:val="00113D8C"/>
  </w:style>
  <w:style w:type="paragraph" w:styleId="Signature">
    <w:name w:val="Signature"/>
    <w:basedOn w:val="Normal"/>
    <w:link w:val="SignatureChar"/>
    <w:uiPriority w:val="99"/>
    <w:semiHidden/>
    <w:unhideWhenUsed/>
    <w:rsid w:val="00113D8C"/>
    <w:pPr>
      <w:spacing w:after="0" w:line="240" w:lineRule="auto"/>
      <w:ind w:left="4320"/>
    </w:pPr>
  </w:style>
  <w:style w:type="character" w:customStyle="1" w:styleId="SignatureChar">
    <w:name w:val="Znak potpisa"/>
    <w:basedOn w:val="DefaultParagraphFont"/>
    <w:link w:val="Signature"/>
    <w:uiPriority w:val="99"/>
    <w:semiHidden/>
    <w:rsid w:val="00113D8C"/>
  </w:style>
  <w:style w:type="character" w:styleId="SubtleEmphasis">
    <w:name w:val="Subtle Emphasis"/>
    <w:basedOn w:val="DefaultParagraphFont"/>
    <w:uiPriority w:val="19"/>
    <w:semiHidden/>
    <w:unhideWhenUsed/>
    <w:qFormat/>
    <w:rsid w:val="00113D8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13D8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13D8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13D8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13D8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13D8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13D8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13D8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13D8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13D8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13D8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13D8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13D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13D8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13D8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13D8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13D8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13D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13D8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13D8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13D8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13D8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13D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13D8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13D8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13D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13D8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13D8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1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13D8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13D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13D8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13D8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13D8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13D8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13D8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13D8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13D8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13D8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13D8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F0E"/>
    <w:pPr>
      <w:spacing w:before="240" w:after="0" w:line="259" w:lineRule="auto"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glossaryDocument" Target="glossary/document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296E2088114799B150346D30EC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1EB7-01F2-44DA-9CC4-22BB64BEAB7D}"/>
      </w:docPartPr>
      <w:docPartBody>
        <w:p xmlns:w="http://schemas.openxmlformats.org/wordprocessingml/2006/main" w:rsidR="00887E96" w:rsidRDefault="009B6029" w:rsidP="001116C3">
          <w:pPr>
            <w:pStyle w:val="8C296E2088114799B150346D30ECCE72"/>
          </w:pPr>
          <w:r w:rsidRPr="00B45342">
            <w:rPr>
              <w:lang w:bidi="sr-latn-rs" w:val="sr-latn-rs"/>
            </w:rPr>
            <w:t xml:space="preserve">Da biste odmah započeli rad, treba samo da izaberete bilo koji tekst čuvara mesta (kao što je ovaj) i da počnete da kucate kako biste ga zamenili sopstvenim tekstom.</w:t>
          </w:r>
        </w:p>
      </w:docPartBody>
    </w:docPart>
    <w:docPart>
      <w:docPartPr>
        <w:name w:val="82976AEC85284E93B72FE6061AB1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4D97-BF93-4526-8C70-EC5B48194431}"/>
      </w:docPartPr>
      <w:docPartBody>
        <w:p xmlns:w="http://schemas.openxmlformats.org/wordprocessingml/2006/main" w:rsidR="00887E96" w:rsidRDefault="009B6029" w:rsidP="001116C3">
          <w:pPr>
            <w:pStyle w:val="82976AEC85284E93B72FE6061AB1993B"/>
          </w:pPr>
          <w:r>
            <w:rPr>
              <w:lang w:bidi="sr-latn-rs" w:val="sr-latn-rs"/>
            </w:rPr>
            <w:t xml:space="preserve">Opis pića</w:t>
          </w:r>
        </w:p>
      </w:docPartBody>
    </w:docPart>
    <w:docPart>
      <w:docPartPr>
        <w:name w:val="FB705891E2C54DFCB931FA4C8A925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BEC4-E1CA-4D9B-8710-5077A49654C9}"/>
      </w:docPartPr>
      <w:docPartBody>
        <w:p xmlns:w="http://schemas.openxmlformats.org/wordprocessingml/2006/main" w:rsidR="00887E96" w:rsidRDefault="009B6029" w:rsidP="001116C3">
          <w:pPr>
            <w:pStyle w:val="FB705891E2C54DFCB931FA4C8A925A26"/>
          </w:pPr>
          <w:r>
            <w:rPr>
              <w:lang w:bidi="sr-latn-rs" w:val="sr-latn-rs"/>
            </w:rPr>
            <w:t xml:space="preserve">Telefon</w:t>
          </w:r>
        </w:p>
      </w:docPartBody>
    </w:docPart>
    <w:docPart>
      <w:docPartPr>
        <w:name w:val="4D4FB5152BA745CDA7F430683F39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4D3F-6DEC-4BB7-87B4-E9140D90750C}"/>
      </w:docPartPr>
      <w:docPartBody>
        <w:p xmlns:w="http://schemas.openxmlformats.org/wordprocessingml/2006/main" w:rsidR="00887E96" w:rsidRDefault="009B6029" w:rsidP="009B6029">
          <w:pPr>
            <w:pStyle w:val="4D4FB5152BA745CDA7F430683F39E7C535"/>
          </w:pPr>
          <w:r w:rsidRPr="009C3E8F">
            <w:rPr>
              <w:rStyle w:val="IntenseEmphasis"/>
              <w:lang w:bidi="sr-latn-rs" w:val="sr-latn-rs"/>
            </w:rPr>
            <w:t xml:space="preserve">Veb-sajt</w:t>
          </w:r>
        </w:p>
      </w:docPartBody>
    </w:docPart>
    <w:docPart>
      <w:docPartPr>
        <w:name w:val="6D7F7B01166A4C0C94240C1611D8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ECBB-625F-48DB-99BD-83409B8163E3}"/>
      </w:docPartPr>
      <w:docPartBody>
        <w:p xmlns:w="http://schemas.openxmlformats.org/wordprocessingml/2006/main" w:rsidR="00887E96" w:rsidRDefault="009B6029" w:rsidP="001116C3">
          <w:pPr>
            <w:pStyle w:val="6D7F7B01166A4C0C94240C1611D84608"/>
          </w:pPr>
          <w:r>
            <w:rPr>
              <w:lang w:bidi="sr-latn-rs" w:val="sr-latn-rs"/>
            </w:rPr>
            <w:t xml:space="preserve">Ime restorana</w:t>
          </w:r>
        </w:p>
      </w:docPartBody>
    </w:docPart>
    <w:docPart>
      <w:docPartPr>
        <w:name w:val="8392ABFD5FAB4EACA9EDC8757F925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109D4-F570-4A3A-BF84-5D1DCE82544D}"/>
      </w:docPartPr>
      <w:docPartBody>
        <w:p xmlns:w="http://schemas.openxmlformats.org/wordprocessingml/2006/main" w:rsidR="00887E96" w:rsidRDefault="009B6029" w:rsidP="001116C3">
          <w:pPr>
            <w:pStyle w:val="8392ABFD5FAB4EACA9EDC8757F92579B"/>
          </w:pPr>
          <w:r>
            <w:rPr>
              <w:lang w:bidi="sr-latn-rs" w:val="sr-latn-rs"/>
            </w:rPr>
            <w:t xml:space="preserve">Ulica i broj</w:t>
          </w:r>
        </w:p>
      </w:docPartBody>
    </w:docPart>
    <w:docPart>
      <w:docPartPr>
        <w:name w:val="FB936CB4D11343A48B34BABE1079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64A5-0200-48D6-AFE3-5AF989751062}"/>
      </w:docPartPr>
      <w:docPartBody>
        <w:p xmlns:w="http://schemas.openxmlformats.org/wordprocessingml/2006/main" w:rsidR="00887E96" w:rsidRDefault="009B6029" w:rsidP="001116C3">
          <w:pPr>
            <w:pStyle w:val="FB936CB4D11343A48B34BABE1079D61D"/>
          </w:pPr>
          <w:r>
            <w:rPr>
              <w:lang w:bidi="sr-latn-rs" w:val="sr-latn-rs"/>
            </w:rPr>
            <w:t xml:space="preserve">Telefon</w:t>
          </w:r>
        </w:p>
      </w:docPartBody>
    </w:docPart>
    <w:docPart>
      <w:docPartPr>
        <w:name w:val="28C1F5312A574DB59F556F13ED54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5B78-B497-4EA8-AE4B-25CF24FAA172}"/>
      </w:docPartPr>
      <w:docPartBody>
        <w:p xmlns:w="http://schemas.openxmlformats.org/wordprocessingml/2006/main" w:rsidR="00887E96" w:rsidRDefault="009B6029" w:rsidP="001116C3">
          <w:pPr>
            <w:pStyle w:val="28C1F5312A574DB59F556F13ED54983B"/>
          </w:pPr>
          <w:r>
            <w:rPr>
              <w:lang w:bidi="sr-latn-rs" w:val="sr-latn-rs"/>
            </w:rPr>
            <w:t xml:space="preserve">Faks</w:t>
          </w:r>
        </w:p>
      </w:docPartBody>
    </w:docPart>
    <w:docPart>
      <w:docPartPr>
        <w:name w:val="915B38BAB2F947C9B90A75383EBD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BB90D-7315-45CD-8DE4-D45943D88E96}"/>
      </w:docPartPr>
      <w:docPartBody>
        <w:p xmlns:w="http://schemas.openxmlformats.org/wordprocessingml/2006/main" w:rsidR="00887E96" w:rsidRDefault="009B6029" w:rsidP="009B6029">
          <w:pPr>
            <w:pStyle w:val="915B38BAB2F947C9B90A75383EBD6E8F35"/>
          </w:pPr>
          <w:r w:rsidRPr="009C3E8F">
            <w:rPr>
              <w:rStyle w:val="IntenseEmphasis"/>
              <w:lang w:bidi="sr-latn-rs" w:val="sr-latn-rs"/>
            </w:rPr>
            <w:t xml:space="preserve">Veb-sajt</w:t>
          </w:r>
        </w:p>
      </w:docPartBody>
    </w:docPart>
    <w:docPart>
      <w:docPartPr>
        <w:name w:val="0F0D47839ACD4D01AFCCA39B9C37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A41F5-3D30-48FC-9059-57B5C9C23C27}"/>
      </w:docPartPr>
      <w:docPartBody>
        <w:p xmlns:w="http://schemas.openxmlformats.org/wordprocessingml/2006/main" w:rsidR="00887E96" w:rsidRDefault="009B6029" w:rsidP="001116C3">
          <w:pPr>
            <w:pStyle w:val="0F0D47839ACD4D01AFCCA39B9C37CAD5"/>
          </w:pPr>
          <w:r>
            <w:rPr>
              <w:lang w:bidi="sr-latn-rs" w:val="sr-latn-rs"/>
            </w:rPr>
            <w:t xml:space="preserve">Recite ljudima šta ide uz taj neverovatni sendvič, ili šta god da kuvate danas, ovde</w:t>
          </w:r>
        </w:p>
      </w:docPartBody>
    </w:docPart>
    <w:docPart>
      <w:docPartPr>
        <w:name w:val="498D3C8432AC4A8B83101CBA6A6A6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AFDA-D49B-49E4-95EC-41262091E631}"/>
      </w:docPartPr>
      <w:docPartBody>
        <w:p xmlns:w="http://schemas.openxmlformats.org/wordprocessingml/2006/main" w:rsidR="00887E96" w:rsidRDefault="009B6029" w:rsidP="001116C3">
          <w:pPr>
            <w:pStyle w:val="498D3C8432AC4A8B83101CBA6A6A639F"/>
          </w:pPr>
          <w:r>
            <w:rPr>
              <w:lang w:bidi="sr-latn-rs" w:val="sr-latn-rs"/>
            </w:rPr>
            <w:t xml:space="preserve">Ovaj meni možete lako da odštampate na dve stranice kako biste mu dali profesionalni izgled. Samo izaberite karticu „Datoteka“, a zatim stavku „Štampanje“. Ispod opcije koja vraća podrazumevane vrednosti na stavku „Odštampaj jednostrano“ izaberite postavku dvostranog štampanja. Postavke štampača mogu da se razlikuju.</w:t>
          </w:r>
        </w:p>
      </w:docPartBody>
    </w:docPart>
    <w:docPart>
      <w:docPartPr>
        <w:name w:val="5E54CA3B86E04D49AC2BC3C6C87A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99335-AF03-4022-BBD6-B2FCFE0EEBD8}"/>
      </w:docPartPr>
      <w:docPartBody>
        <w:p xmlns:w="http://schemas.openxmlformats.org/wordprocessingml/2006/main" w:rsidR="00887E96" w:rsidRDefault="009B6029" w:rsidP="001116C3">
          <w:pPr>
            <w:pStyle w:val="5E54CA3B86E04D49AC2BC3C6C87A2710"/>
          </w:pPr>
          <w:r>
            <w:rPr>
              <w:lang w:bidi="sr-latn-rs" w:val="sr-latn-rs"/>
            </w:rPr>
            <w:t xml:space="preserve">Opis sendviča</w:t>
          </w:r>
        </w:p>
      </w:docPartBody>
    </w:docPart>
    <w:docPart>
      <w:docPartPr>
        <w:name w:val="3480F3B17583446DB69389E524A16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C231-9423-4FFC-B6B9-110F80F93D40}"/>
      </w:docPartPr>
      <w:docPartBody>
        <w:p xmlns:w="http://schemas.openxmlformats.org/wordprocessingml/2006/main" w:rsidR="00887E96" w:rsidRDefault="009B6029" w:rsidP="001116C3">
          <w:pPr>
            <w:pStyle w:val="3480F3B17583446DB69389E524A16C2F"/>
          </w:pPr>
          <w:r>
            <w:rPr>
              <w:lang w:bidi="sr-latn-rs" w:val="sr-latn-rs"/>
            </w:rPr>
            <w:t xml:space="preserve">Opis deserta</w:t>
          </w:r>
        </w:p>
      </w:docPartBody>
    </w:docPart>
    <w:docPart>
      <w:docPartPr>
        <w:name w:val="87B9B7AADB794023A93FAB82B3460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096D-E5D2-4D89-A1D7-A7CFD6B90E98}"/>
      </w:docPartPr>
      <w:docPartBody>
        <w:p xmlns:w="http://schemas.openxmlformats.org/wordprocessingml/2006/main" w:rsidR="00887E96" w:rsidRDefault="009B6029">
          <w:r>
            <w:rPr>
              <w:lang w:bidi="sr-latn-rs" w:val="sr-latn-rs"/>
            </w:rPr>
            <w:t xml:space="preserve">Za rezervacije ili naručivanje brze hrane pozovite:</w:t>
          </w:r>
        </w:p>
      </w:docPartBody>
    </w:docPart>
    <w:docPart>
      <w:docPartPr>
        <w:name w:val="1189D56661444A2C93722245FD98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F17E-B558-4A23-B138-FF7A543E9D89}"/>
      </w:docPartPr>
      <w:docPartBody>
        <w:p xmlns:w="http://schemas.openxmlformats.org/wordprocessingml/2006/main" w:rsidR="00887E96" w:rsidRDefault="009B6029">
          <w:r>
            <w:rPr>
              <w:lang w:bidi="sr-latn-rs" w:val="sr-latn-rs"/>
            </w:rPr>
            <w:t xml:space="preserve">ili poručite na mreži na našem veb-sajtu na</w:t>
          </w:r>
        </w:p>
      </w:docPartBody>
    </w:docPart>
    <w:docPart>
      <w:docPartPr>
        <w:name w:val="EA4DBCBE5EBC4F0DABF0F4F9ABAA4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F8A9-2803-4A79-812E-87F06BE51D1A}"/>
      </w:docPartPr>
      <w:docPartBody>
        <w:p xmlns:w="http://schemas.openxmlformats.org/wordprocessingml/2006/main" w:rsidR="00887E96" w:rsidRDefault="009B6029">
          <w:r>
            <w:rPr>
              <w:lang w:bidi="sr-latn-rs" w:val="sr-latn-rs"/>
            </w:rPr>
            <w:t xml:space="preserve">Meni za brzu hranu</w:t>
          </w:r>
        </w:p>
      </w:docPartBody>
    </w:docPart>
    <w:docPart>
      <w:docPartPr>
        <w:name w:val="B48C274E0C8A4839A2BDDDE5D24AC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ED2C-09E9-489C-8C58-80D25EAF4FE4}"/>
      </w:docPartPr>
      <w:docPartBody>
        <w:p xmlns:w="http://schemas.openxmlformats.org/wordprocessingml/2006/main" w:rsidR="00887E96" w:rsidRDefault="009B6029">
          <w:r>
            <w:rPr>
              <w:lang w:bidi="sr-latn-rs" w:val="sr-latn-rs"/>
            </w:rPr>
            <w:t xml:space="preserve">Grad, država, poštanski broj</w:t>
          </w:r>
        </w:p>
      </w:docPartBody>
    </w:docPart>
    <w:docPart>
      <w:docPartPr>
        <w:name w:val="7A6F30CEC3DA4447A27EED7FEE17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6721-7A65-4E25-BC3D-E401F4E393F8}"/>
      </w:docPartPr>
      <w:docPartBody>
        <w:p xmlns:w="http://schemas.openxmlformats.org/wordprocessingml/2006/main" w:rsidR="00887E96" w:rsidRDefault="009B6029" w:rsidP="001116C3">
          <w:pPr>
            <w:pStyle w:val="7A6F30CEC3DA4447A27EED7FEE170C9A"/>
          </w:pPr>
          <w:r>
            <w:rPr>
              <w:lang w:bidi="sr-latn-rs" w:val="sr-latn-rs"/>
            </w:rPr>
            <w:t xml:space="preserve">Prilozi</w:t>
          </w:r>
        </w:p>
      </w:docPartBody>
    </w:docPart>
    <w:docPart>
      <w:docPartPr>
        <w:name w:val="47B226EEC769451BA778B777CD4E8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DBE6-AE8C-4497-A3B4-539049853804}"/>
      </w:docPartPr>
      <w:docPartBody>
        <w:p xmlns:w="http://schemas.openxmlformats.org/wordprocessingml/2006/main" w:rsidR="00887E96" w:rsidRDefault="009B6029">
          <w:r>
            <w:rPr>
              <w:lang w:bidi="sr-latn-rs" w:val="sr-latn-rs"/>
            </w:rPr>
            <w:t xml:space="preserve">Sendviči</w:t>
          </w:r>
        </w:p>
      </w:docPartBody>
    </w:docPart>
    <w:docPart>
      <w:docPartPr>
        <w:name w:val="28431CE451594A8EB805360E35AD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DF5B-31B3-47F1-853D-5D2D327EA200}"/>
      </w:docPartPr>
      <w:docPartBody>
        <w:p xmlns:w="http://schemas.openxmlformats.org/wordprocessingml/2006/main" w:rsidR="00887E96" w:rsidRDefault="009B6029">
          <w:r>
            <w:rPr>
              <w:lang w:bidi="sr-latn-rs" w:val="sr-latn-rs"/>
            </w:rPr>
            <w:t xml:space="preserve">Desert</w:t>
          </w:r>
        </w:p>
      </w:docPartBody>
    </w:docPart>
    <w:docPart>
      <w:docPartPr>
        <w:name w:val="E1898FDF07ED4E8C8D5DC8BAEE83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DD7A-5AA3-4F06-84C9-B5DD34CCFB5C}"/>
      </w:docPartPr>
      <w:docPartBody>
        <w:p xmlns:w="http://schemas.openxmlformats.org/wordprocessingml/2006/main" w:rsidR="00887E96" w:rsidRDefault="009B6029">
          <w:r>
            <w:rPr>
              <w:lang w:bidi="sr-latn-rs" w:val="sr-latn-rs"/>
            </w:rPr>
            <w:t xml:space="preserve">Supe</w:t>
          </w:r>
        </w:p>
      </w:docPartBody>
    </w:docPart>
    <w:docPart>
      <w:docPartPr>
        <w:name w:val="1679EF8661EB49B0AF495A057E05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80EE7-6EA3-41F1-82D2-27033F58F454}"/>
      </w:docPartPr>
      <w:docPartBody>
        <w:p xmlns:w="http://schemas.openxmlformats.org/wordprocessingml/2006/main" w:rsidR="00887E96" w:rsidRDefault="009B6029">
          <w:r>
            <w:rPr>
              <w:lang w:bidi="sr-latn-rs" w:val="sr-latn-rs"/>
            </w:rPr>
            <w:t xml:space="preserve">Glavna jela</w:t>
          </w:r>
        </w:p>
      </w:docPartBody>
    </w:docPart>
    <w:docPart>
      <w:docPartPr>
        <w:name w:val="A270B1C4C69C4FF9BE96327B89240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E305-7DD7-4025-A2F0-0C666EC982FF}"/>
      </w:docPartPr>
      <w:docPartBody>
        <w:p xmlns:w="http://schemas.openxmlformats.org/wordprocessingml/2006/main" w:rsidR="00887E96" w:rsidRDefault="009B6029" w:rsidP="001116C3">
          <w:pPr>
            <w:pStyle w:val="A270B1C4C69C4FF9BE96327B89240472"/>
          </w:pPr>
          <w:r>
            <w:rPr>
              <w:lang w:bidi="sr-latn-rs" w:val="sr-latn-rs"/>
            </w:rPr>
            <w:t xml:space="preserve">Tip deserta 2</w:t>
          </w:r>
        </w:p>
      </w:docPartBody>
    </w:docPart>
    <w:docPart>
      <w:docPartPr>
        <w:name w:val="637A337F672743F1B0F799FBCB08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0A5F-0295-48E5-ABBA-E5CBC4844215}"/>
      </w:docPartPr>
      <w:docPartBody>
        <w:p xmlns:w="http://schemas.openxmlformats.org/wordprocessingml/2006/main" w:rsidR="00887E96" w:rsidRDefault="009B6029" w:rsidP="001116C3">
          <w:pPr>
            <w:pStyle w:val="637A337F672743F1B0F799FBCB0820CE"/>
          </w:pPr>
          <w:r>
            <w:rPr>
              <w:lang w:bidi="sr-latn-rs" w:val="sr-latn-rs"/>
            </w:rPr>
            <w:t xml:space="preserve">Tip sendviča 1</w:t>
          </w:r>
        </w:p>
      </w:docPartBody>
    </w:docPart>
    <w:docPart>
      <w:docPartPr>
        <w:name w:val="83F60303519B49EC8A74EFB2D58D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A04E-DA4C-4E6F-A162-FB84EBDBD52B}"/>
      </w:docPartPr>
      <w:docPartBody>
        <w:p xmlns:w="http://schemas.openxmlformats.org/wordprocessingml/2006/main" w:rsidR="00887E96" w:rsidRDefault="009B6029" w:rsidP="001116C3">
          <w:pPr>
            <w:pStyle w:val="83F60303519B49EC8A74EFB2D58DF2DF"/>
          </w:pPr>
          <w:r>
            <w:rPr>
              <w:lang w:bidi="sr-latn-rs" w:val="sr-latn-rs"/>
            </w:rPr>
            <w:t xml:space="preserve">Tip sendviča 2</w:t>
          </w:r>
        </w:p>
      </w:docPartBody>
    </w:docPart>
    <w:docPart>
      <w:docPartPr>
        <w:name w:val="7D839160BAEA44A3B8A83824D141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95AC-612D-42C0-B8B9-DCCADEBC22B2}"/>
      </w:docPartPr>
      <w:docPartBody>
        <w:p xmlns:w="http://schemas.openxmlformats.org/wordprocessingml/2006/main" w:rsidR="00887E96" w:rsidRDefault="009B6029">
          <w:r>
            <w:rPr>
              <w:lang w:bidi="sr-latn-rs" w:val="sr-latn-rs"/>
            </w:rPr>
            <w:t xml:space="preserve">Tip deserta 1</w:t>
          </w:r>
        </w:p>
      </w:docPartBody>
    </w:docPart>
    <w:docPart>
      <w:docPartPr>
        <w:name w:val="024F0ED0EB4945F99D9AC7BB34581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EAD8-0882-44CF-8B4A-3F41A55526FA}"/>
      </w:docPartPr>
      <w:docPartBody>
        <w:p xmlns:w="http://schemas.openxmlformats.org/wordprocessingml/2006/main" w:rsidR="00887E96" w:rsidRDefault="009B6029" w:rsidP="001116C3">
          <w:pPr>
            <w:pStyle w:val="024F0ED0EB4945F99D9AC7BB345819CF"/>
          </w:pPr>
          <w:r>
            <w:rPr>
              <w:lang w:bidi="sr-latn-rs" w:val="sr-latn-rs"/>
            </w:rPr>
            <w:t xml:space="preserve">Tip supe 1</w:t>
          </w:r>
        </w:p>
      </w:docPartBody>
    </w:docPart>
    <w:docPart>
      <w:docPartPr>
        <w:name w:val="54CA31D55D774D0FAA273DA3BE8A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EBAE-92A4-4726-A76E-69C163455262}"/>
      </w:docPartPr>
      <w:docPartBody>
        <w:p xmlns:w="http://schemas.openxmlformats.org/wordprocessingml/2006/main" w:rsidR="00887E96" w:rsidRDefault="009B6029" w:rsidP="001116C3">
          <w:pPr>
            <w:pStyle w:val="54CA31D55D774D0FAA273DA3BE8ABEF1"/>
          </w:pPr>
          <w:r>
            <w:rPr>
              <w:lang w:bidi="sr-latn-rs" w:val="sr-latn-rs"/>
            </w:rPr>
            <w:t xml:space="preserve">Tip super 2</w:t>
          </w:r>
        </w:p>
      </w:docPartBody>
    </w:docPart>
    <w:docPart>
      <w:docPartPr>
        <w:name w:val="3D4A59E796A84FB58AA202FD7137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649A-EBE5-4B49-B400-AAE67E968329}"/>
      </w:docPartPr>
      <w:docPartBody>
        <w:p xmlns:w="http://schemas.openxmlformats.org/wordprocessingml/2006/main" w:rsidR="00887E96" w:rsidRDefault="009B6029" w:rsidP="001116C3">
          <w:pPr>
            <w:pStyle w:val="3D4A59E796A84FB58AA202FD713786FC"/>
          </w:pPr>
          <w:r>
            <w:rPr>
              <w:lang w:bidi="sr-latn-rs" w:val="sr-latn-rs"/>
            </w:rPr>
            <w:t xml:space="preserve">Tip priloga 1</w:t>
          </w:r>
        </w:p>
      </w:docPartBody>
    </w:docPart>
    <w:docPart>
      <w:docPartPr>
        <w:name w:val="8E96F00390DC40CA9B0E4317AFD13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7237E-8BD1-44D3-903C-FC41AF548330}"/>
      </w:docPartPr>
      <w:docPartBody>
        <w:p xmlns:w="http://schemas.openxmlformats.org/wordprocessingml/2006/main" w:rsidR="00887E96" w:rsidRDefault="009B6029" w:rsidP="001116C3">
          <w:pPr>
            <w:pStyle w:val="8E96F00390DC40CA9B0E4317AFD133E3"/>
          </w:pPr>
          <w:r>
            <w:rPr>
              <w:lang w:bidi="sr-latn-rs" w:val="sr-latn-rs"/>
            </w:rPr>
            <w:t xml:space="preserve">Tip priloga 2</w:t>
          </w:r>
        </w:p>
      </w:docPartBody>
    </w:docPart>
    <w:docPart>
      <w:docPartPr>
        <w:name w:val="74BFD309418D40DF9423A04EB3DC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9077-3799-47BC-B52D-B323384A8A3C}"/>
      </w:docPartPr>
      <w:docPartBody>
        <w:p xmlns:w="http://schemas.openxmlformats.org/wordprocessingml/2006/main" w:rsidR="00887E96" w:rsidRDefault="009B6029" w:rsidP="001116C3">
          <w:pPr>
            <w:pStyle w:val="74BFD309418D40DF9423A04EB3DC8560"/>
          </w:pPr>
          <w:r>
            <w:rPr>
              <w:lang w:bidi="sr-latn-rs" w:val="sr-latn-rs"/>
            </w:rPr>
            <w:t xml:space="preserve">Tip glavnog jela 1</w:t>
          </w:r>
        </w:p>
      </w:docPartBody>
    </w:docPart>
    <w:docPart>
      <w:docPartPr>
        <w:name w:val="DCA1EF64B27844F8B590708E78A60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569C1-FF8A-4D21-A5E1-5F3D40E0B298}"/>
      </w:docPartPr>
      <w:docPartBody>
        <w:p xmlns:w="http://schemas.openxmlformats.org/wordprocessingml/2006/main" w:rsidR="00887E96" w:rsidRDefault="009B6029" w:rsidP="001116C3">
          <w:pPr>
            <w:pStyle w:val="DCA1EF64B27844F8B590708E78A60BAD"/>
          </w:pPr>
          <w:r>
            <w:rPr>
              <w:lang w:bidi="sr-latn-rs" w:val="sr-latn-rs"/>
            </w:rPr>
            <w:t xml:space="preserve">Tip glavnog jela 2</w:t>
          </w:r>
        </w:p>
      </w:docPartBody>
    </w:docPart>
    <w:docPart>
      <w:docPartPr>
        <w:name w:val="D36DFA04906F47AB80C1EB7D22F3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D77F9-8826-4C91-B774-32C85AA511FF}"/>
      </w:docPartPr>
      <w:docPartBody>
        <w:p xmlns:w="http://schemas.openxmlformats.org/wordprocessingml/2006/main" w:rsidR="00887E96" w:rsidRDefault="009B6029" w:rsidP="009B6029">
          <w:pPr>
            <w:pStyle w:val="D36DFA04906F47AB80C1EB7D22F3C2A325"/>
          </w:pPr>
          <w:r w:rsidRPr="009C3E8F">
            <w:rPr>
              <w:rStyle w:val="IntenseEmphasis"/>
              <w:lang w:bidi="sr-latn-rs" w:val="sr-latn-rs"/>
            </w:rPr>
            <w:t xml:space="preserve">00 USD</w:t>
          </w:r>
        </w:p>
      </w:docPartBody>
    </w:docPart>
    <w:docPart>
      <w:docPartPr>
        <w:name w:val="CB8B6F8C98BA4362A975D50874B84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488B1-B8DE-4FA4-A721-8C400CCAD20A}"/>
      </w:docPartPr>
      <w:docPartBody>
        <w:p xmlns:w="http://schemas.openxmlformats.org/wordprocessingml/2006/main" w:rsidR="00887E96" w:rsidRDefault="009B6029" w:rsidP="009B6029">
          <w:pPr>
            <w:pStyle w:val="CB8B6F8C98BA4362A975D50874B84BC425"/>
          </w:pPr>
          <w:r w:rsidRPr="009C3E8F">
            <w:rPr>
              <w:rStyle w:val="IntenseEmphasis"/>
              <w:lang w:bidi="sr-latn-rs" w:val="sr-latn-rs"/>
            </w:rPr>
            <w:t xml:space="preserve">00 USD</w:t>
          </w:r>
        </w:p>
      </w:docPartBody>
    </w:docPart>
    <w:docPart>
      <w:docPartPr>
        <w:name w:val="2F86F065D9C44A069A10308AA7EA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D1B6-A1C9-4AA6-8A4F-FDAACDC329D1}"/>
      </w:docPartPr>
      <w:docPartBody>
        <w:p xmlns:w="http://schemas.openxmlformats.org/wordprocessingml/2006/main" w:rsidR="00887E96" w:rsidRDefault="009B6029" w:rsidP="009B6029">
          <w:pPr>
            <w:pStyle w:val="2F86F065D9C44A069A10308AA7EABA6225"/>
          </w:pPr>
          <w:r w:rsidRPr="009C3E8F">
            <w:rPr>
              <w:rStyle w:val="IntenseEmphasis"/>
              <w:lang w:bidi="sr-latn-rs" w:val="sr-latn-rs"/>
            </w:rPr>
            <w:t xml:space="preserve">00 USD</w:t>
          </w:r>
        </w:p>
      </w:docPartBody>
    </w:docPart>
    <w:docPart>
      <w:docPartPr>
        <w:name w:val="FF1872AE9DAC4F48B85A524A5F9D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27A8-BD25-418E-8FF7-39217339CE31}"/>
      </w:docPartPr>
      <w:docPartBody>
        <w:p xmlns:w="http://schemas.openxmlformats.org/wordprocessingml/2006/main" w:rsidR="00887E96" w:rsidRDefault="009B6029" w:rsidP="009B6029">
          <w:pPr>
            <w:pStyle w:val="FF1872AE9DAC4F48B85A524A5F9D233725"/>
          </w:pPr>
          <w:r w:rsidRPr="009C3E8F">
            <w:rPr>
              <w:rStyle w:val="IntenseEmphasis"/>
              <w:lang w:bidi="sr-latn-rs" w:val="sr-latn-rs"/>
            </w:rPr>
            <w:t xml:space="preserve">00 USD</w:t>
          </w:r>
        </w:p>
      </w:docPartBody>
    </w:docPart>
    <w:docPart>
      <w:docPartPr>
        <w:name w:val="848FA659D9D242858EC54E1A243C4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D5E7-EF7C-44B0-B6D8-20F22BF3DFFC}"/>
      </w:docPartPr>
      <w:docPartBody>
        <w:p xmlns:w="http://schemas.openxmlformats.org/wordprocessingml/2006/main" w:rsidR="00887E96" w:rsidRDefault="009B6029" w:rsidP="009B6029">
          <w:pPr>
            <w:pStyle w:val="848FA659D9D242858EC54E1A243C4DAE25"/>
          </w:pPr>
          <w:r w:rsidRPr="009C3E8F">
            <w:rPr>
              <w:rStyle w:val="IntenseEmphasis"/>
              <w:lang w:bidi="sr-latn-rs" w:val="sr-latn-rs"/>
            </w:rPr>
            <w:t xml:space="preserve">00 USD</w:t>
          </w:r>
        </w:p>
      </w:docPartBody>
    </w:docPart>
    <w:docPart>
      <w:docPartPr>
        <w:name w:val="F3CBEA9F47D04762987E631DD6EB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788DF-378D-4045-83CC-0FFE0ECA2781}"/>
      </w:docPartPr>
      <w:docPartBody>
        <w:p xmlns:w="http://schemas.openxmlformats.org/wordprocessingml/2006/main" w:rsidR="00887E96" w:rsidRDefault="009B6029" w:rsidP="009B6029">
          <w:pPr>
            <w:pStyle w:val="F3CBEA9F47D04762987E631DD6EBCBAD25"/>
          </w:pPr>
          <w:r w:rsidRPr="009C3E8F">
            <w:rPr>
              <w:rStyle w:val="IntenseEmphasis"/>
              <w:lang w:bidi="sr-latn-rs" w:val="sr-latn-rs"/>
            </w:rPr>
            <w:t xml:space="preserve">00 USD</w:t>
          </w:r>
        </w:p>
      </w:docPartBody>
    </w:docPart>
    <w:docPart>
      <w:docPartPr>
        <w:name w:val="C89C60910B344784939CB5006109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2987-CB3A-43A5-A185-98A9153D4A09}"/>
      </w:docPartPr>
      <w:docPartBody>
        <w:p xmlns:w="http://schemas.openxmlformats.org/wordprocessingml/2006/main" w:rsidR="00887E96" w:rsidRDefault="009B6029" w:rsidP="009B6029">
          <w:pPr>
            <w:pStyle w:val="C89C60910B344784939CB5006109A32125"/>
          </w:pPr>
          <w:r w:rsidRPr="009C3E8F">
            <w:rPr>
              <w:rStyle w:val="IntenseEmphasis"/>
              <w:lang w:bidi="sr-latn-rs" w:val="sr-latn-rs"/>
            </w:rPr>
            <w:t xml:space="preserve">00 USD</w:t>
          </w:r>
        </w:p>
      </w:docPartBody>
    </w:docPart>
    <w:docPart>
      <w:docPartPr>
        <w:name w:val="0249AB6FDEAE4BB3B79D2309E995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0CB5-37BC-4F02-BE61-5982CE052CEE}"/>
      </w:docPartPr>
      <w:docPartBody>
        <w:p xmlns:w="http://schemas.openxmlformats.org/wordprocessingml/2006/main" w:rsidR="00887E96" w:rsidRDefault="009B6029" w:rsidP="009B6029">
          <w:pPr>
            <w:pStyle w:val="0249AB6FDEAE4BB3B79D2309E995B1D825"/>
          </w:pPr>
          <w:r w:rsidRPr="009C3E8F">
            <w:rPr>
              <w:rStyle w:val="IntenseEmphasis"/>
              <w:lang w:bidi="sr-latn-rs" w:val="sr-latn-rs"/>
            </w:rPr>
            <w:t xml:space="preserve">00 USD</w:t>
          </w:r>
        </w:p>
      </w:docPartBody>
    </w:docPart>
    <w:docPart>
      <w:docPartPr>
        <w:name w:val="8D00C15F96AB4069B7908821FF226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FA11D-B165-4460-A115-B8CC6DC0C584}"/>
      </w:docPartPr>
      <w:docPartBody>
        <w:p xmlns:w="http://schemas.openxmlformats.org/wordprocessingml/2006/main" w:rsidR="00887E96" w:rsidRDefault="009B6029" w:rsidP="009B6029">
          <w:pPr>
            <w:pStyle w:val="8D00C15F96AB4069B7908821FF22612125"/>
          </w:pPr>
          <w:r w:rsidRPr="009C3E8F">
            <w:rPr>
              <w:rStyle w:val="IntenseEmphasis"/>
              <w:lang w:bidi="sr-latn-rs" w:val="sr-latn-rs"/>
            </w:rPr>
            <w:t xml:space="preserve">00 USD</w:t>
          </w:r>
        </w:p>
      </w:docPartBody>
    </w:docPart>
    <w:docPart>
      <w:docPartPr>
        <w:name w:val="80592FB755474BAEB12A02D1F186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0E816-9ED5-4B08-8B5F-706E7C16F2D4}"/>
      </w:docPartPr>
      <w:docPartBody>
        <w:p xmlns:w="http://schemas.openxmlformats.org/wordprocessingml/2006/main" w:rsidR="00887E96" w:rsidRDefault="009B6029" w:rsidP="001116C3">
          <w:pPr>
            <w:pStyle w:val="80592FB755474BAEB12A02D1F1862ED8"/>
          </w:pPr>
          <w:r>
            <w:rPr>
              <w:lang w:bidi="sr-latn-rs" w:val="sr-latn-rs"/>
            </w:rPr>
            <w:t xml:space="preserve">Opis supe</w:t>
          </w:r>
        </w:p>
      </w:docPartBody>
    </w:docPart>
    <w:docPart>
      <w:docPartPr>
        <w:name w:val="870D6A0D4ADA45B6A1DD27C7B78F3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82BBC-86C8-4700-9844-35034E7AB663}"/>
      </w:docPartPr>
      <w:docPartBody>
        <w:p xmlns:w="http://schemas.openxmlformats.org/wordprocessingml/2006/main" w:rsidR="00887E96" w:rsidRDefault="009B6029" w:rsidP="001116C3">
          <w:pPr>
            <w:pStyle w:val="870D6A0D4ADA45B6A1DD27C7B78F3A8C"/>
          </w:pPr>
          <w:r>
            <w:rPr>
              <w:lang w:bidi="sr-latn-rs" w:val="sr-latn-rs"/>
            </w:rPr>
            <w:t xml:space="preserve">Opis priloga</w:t>
          </w:r>
        </w:p>
      </w:docPartBody>
    </w:docPart>
    <w:docPart>
      <w:docPartPr>
        <w:name w:val="DE23044863C74212BD6D99C5536D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F2BB-9F72-4DF0-8DB6-62A7E186E6E3}"/>
      </w:docPartPr>
      <w:docPartBody>
        <w:p xmlns:w="http://schemas.openxmlformats.org/wordprocessingml/2006/main" w:rsidR="00887E96" w:rsidRDefault="009B6029" w:rsidP="001116C3">
          <w:pPr>
            <w:pStyle w:val="DE23044863C74212BD6D99C5536DD077"/>
          </w:pPr>
          <w:r>
            <w:rPr>
              <w:lang w:bidi="sr-latn-rs" w:val="sr-latn-rs"/>
            </w:rPr>
            <w:t xml:space="preserve">Opis priloga</w:t>
          </w:r>
        </w:p>
      </w:docPartBody>
    </w:docPart>
    <w:docPart>
      <w:docPartPr>
        <w:name w:val="1314708A88984C16A59923AFF702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AC40-42DA-4420-9371-BBE54F88E65C}"/>
      </w:docPartPr>
      <w:docPartBody>
        <w:p xmlns:w="http://schemas.openxmlformats.org/wordprocessingml/2006/main" w:rsidR="00887E96" w:rsidRDefault="009B6029" w:rsidP="001116C3">
          <w:pPr>
            <w:pStyle w:val="1314708A88984C16A59923AFF702F33D"/>
          </w:pPr>
          <w:r>
            <w:rPr>
              <w:lang w:bidi="sr-latn-rs" w:val="sr-latn-rs"/>
            </w:rPr>
            <w:t xml:space="preserve">Opis glavnog jela</w:t>
          </w:r>
        </w:p>
      </w:docPartBody>
    </w:docPart>
    <w:docPart>
      <w:docPartPr>
        <w:name w:val="A6DB1F23E4614FBB833B9168BDCDC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9CC7-EDBC-4A78-924F-5CDCDDFB7A9E}"/>
      </w:docPartPr>
      <w:docPartBody>
        <w:p xmlns:w="http://schemas.openxmlformats.org/wordprocessingml/2006/main" w:rsidR="00887E96" w:rsidRDefault="009B6029" w:rsidP="001116C3">
          <w:pPr>
            <w:pStyle w:val="A6DB1F23E4614FBB833B9168BDCDC1D4"/>
          </w:pPr>
          <w:r>
            <w:rPr>
              <w:lang w:bidi="sr-latn-rs" w:val="sr-latn-rs"/>
            </w:rPr>
            <w:t xml:space="preserve">Opis glavnog jela</w:t>
          </w:r>
        </w:p>
      </w:docPartBody>
    </w:docPart>
    <w:docPart>
      <w:docPartPr>
        <w:name w:val="5A5E24465E5B4A4A9DBAF9BA1607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5A73D-773C-47DD-A6E9-B7A0B13C43D3}"/>
      </w:docPartPr>
      <w:docPartBody>
        <w:p xmlns:w="http://schemas.openxmlformats.org/wordprocessingml/2006/main" w:rsidR="00887E96" w:rsidRDefault="009B6029" w:rsidP="009B6029">
          <w:pPr>
            <w:pStyle w:val="5A5E24465E5B4A4A9DBAF9BA1607FFA724"/>
          </w:pPr>
          <w:r w:rsidRPr="009C3E8F">
            <w:rPr>
              <w:rStyle w:val="IntenseEmphasis"/>
              <w:lang w:bidi="sr-latn-rs" w:val="sr-latn-rs"/>
            </w:rPr>
            <w:t xml:space="preserve">00 USD</w:t>
          </w:r>
        </w:p>
      </w:docPartBody>
    </w:docPart>
    <w:docPart>
      <w:docPartPr>
        <w:name w:val="B111D712FB254205A4C2E320294A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C9BA3-BCA3-4D45-B492-77C19EB5BAE8}"/>
      </w:docPartPr>
      <w:docPartBody>
        <w:p xmlns:w="http://schemas.openxmlformats.org/wordprocessingml/2006/main" w:rsidR="00887E96" w:rsidRDefault="009B6029">
          <w:r>
            <w:rPr>
              <w:lang w:bidi="sr-latn-rs" w:val="sr-latn-rs"/>
            </w:rPr>
            <w:t xml:space="preserve">Opis supe</w:t>
          </w:r>
        </w:p>
      </w:docPartBody>
    </w:docPart>
    <w:docPart>
      <w:docPartPr>
        <w:name w:val="CD6E5418FF0A497191435506FA7B3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0EC4-F59F-438A-BE4E-0DDDB109450C}"/>
      </w:docPartPr>
      <w:docPartBody>
        <w:p xmlns:w="http://schemas.openxmlformats.org/wordprocessingml/2006/main" w:rsidR="00887E96" w:rsidRDefault="009B6029" w:rsidP="009B6029">
          <w:pPr>
            <w:pStyle w:val="CD6E5418FF0A497191435506FA7B300D23"/>
          </w:pPr>
          <w:r w:rsidRPr="009C3E8F">
            <w:rPr>
              <w:rStyle w:val="IntenseEmphasis"/>
              <w:lang w:bidi="sr-latn-rs" w:val="sr-latn-rs"/>
            </w:rPr>
            <w:t xml:space="preserve">00 USD</w:t>
          </w:r>
        </w:p>
      </w:docPartBody>
    </w:docPart>
    <w:docPart>
      <w:docPartPr>
        <w:name w:val="81F9845211A74357AE29771D130ED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7D9D3-BFB8-4094-B084-622D289858F8}"/>
      </w:docPartPr>
      <w:docPartBody>
        <w:p xmlns:w="http://schemas.openxmlformats.org/wordprocessingml/2006/main" w:rsidR="00887E96" w:rsidRDefault="009B6029" w:rsidP="009B6029">
          <w:pPr>
            <w:pStyle w:val="81F9845211A74357AE29771D130ED06423"/>
          </w:pPr>
          <w:r w:rsidRPr="009C3E8F">
            <w:rPr>
              <w:rStyle w:val="IntenseEmphasis"/>
              <w:lang w:bidi="sr-latn-rs" w:val="sr-latn-rs"/>
            </w:rPr>
            <w:t xml:space="preserve">00 USD</w:t>
          </w:r>
        </w:p>
      </w:docPartBody>
    </w:docPart>
    <w:docPart>
      <w:docPartPr>
        <w:name w:val="6E7949B4EFAB49B49B9176F77811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BDBDD-F7DC-40A5-96C0-7C42F399DADC}"/>
      </w:docPartPr>
      <w:docPartBody>
        <w:p xmlns:w="http://schemas.openxmlformats.org/wordprocessingml/2006/main" w:rsidR="00887E96" w:rsidRDefault="009B6029">
          <w:r>
            <w:rPr>
              <w:lang w:bidi="sr-latn-rs" w:val="sr-latn-rs"/>
            </w:rPr>
            <w:t xml:space="preserve">Pića</w:t>
          </w:r>
        </w:p>
      </w:docPartBody>
    </w:docPart>
    <w:docPart>
      <w:docPartPr>
        <w:name w:val="525E9A9FE8D046DABB75D68F304A1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2E64-1B26-4118-AE84-0A0ED9A5BF30}"/>
      </w:docPartPr>
      <w:docPartBody>
        <w:p xmlns:w="http://schemas.openxmlformats.org/wordprocessingml/2006/main" w:rsidR="00577CF2" w:rsidRDefault="009B6029" w:rsidP="00887E96">
          <w:pPr>
            <w:pStyle w:val="525E9A9FE8D046DABB75D68F304A1C3D"/>
          </w:pPr>
          <w:r>
            <w:rPr>
              <w:lang w:bidi="sr-latn-rs" w:val="sr-latn-rs"/>
            </w:rPr>
            <w:t xml:space="preserve">Tip pića 1</w:t>
          </w:r>
        </w:p>
      </w:docPartBody>
    </w:docPart>
    <w:docPart>
      <w:docPartPr>
        <w:name w:val="961E9488A1D340D5895B778D7F4B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318C-01B2-4307-879E-9E33C21EB326}"/>
      </w:docPartPr>
      <w:docPartBody>
        <w:p xmlns:w="http://schemas.openxmlformats.org/wordprocessingml/2006/main" w:rsidR="00577CF2" w:rsidRDefault="009B6029" w:rsidP="00887E96">
          <w:pPr>
            <w:pStyle w:val="961E9488A1D340D5895B778D7F4BF856"/>
          </w:pPr>
          <w:r>
            <w:rPr>
              <w:lang w:bidi="sr-latn-rs" w:val="sr-latn-rs"/>
            </w:rPr>
            <w:t xml:space="preserve">Tip pića 2</w:t>
          </w:r>
        </w:p>
      </w:docPartBody>
    </w:docPart>
    <w:docPart>
      <w:docPartPr>
        <w:name w:val="B3C8578272C24432950D1CEAE3CA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78D1-5C28-498B-BF04-AC10A88F3A6F}"/>
      </w:docPartPr>
      <w:docPartBody>
        <w:p xmlns:w="http://schemas.openxmlformats.org/wordprocessingml/2006/main" w:rsidR="007A3189" w:rsidRDefault="009B6029">
          <w:r>
            <w:rPr>
              <w:lang w:bidi="sr-latn-rs" w:val="sr-latn-rs"/>
            </w:rPr>
            <w:t xml:space="preserve">Naručivanje</w:t>
          </w:r>
        </w:p>
      </w:docPartBody>
    </w:docPart>
    <w:docPart>
      <w:docPartPr>
        <w:name w:val="476389E2D2B746ADBED00CCC2BA1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676A9-AD2A-41A9-ABD7-62C083D1D6B3}"/>
      </w:docPartPr>
      <w:docPartBody>
        <w:p xmlns:w="http://schemas.openxmlformats.org/wordprocessingml/2006/main" w:rsidR="005B3F8B" w:rsidRDefault="009B6029" w:rsidP="009B6029">
          <w:pPr>
            <w:pStyle w:val="476389E2D2B746ADBED00CCC2BA18BED"/>
          </w:pPr>
          <w:r>
            <w:rPr>
              <w:lang w:bidi="sr-latn-rs" w:val="sr-latn-rs"/>
            </w:rPr>
            <w:t xml:space="preserve">Otvoreno svakog dana</w:t>
          </w:r>
        </w:p>
      </w:docPartBody>
    </w:docPart>
    <w:docPart>
      <w:docPartPr>
        <w:name w:val="8F9A22B104CE4F068BEFAED2E49FC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21A64-B9D6-42D8-8369-81705E144029}"/>
      </w:docPartPr>
      <w:docPartBody>
        <w:p xmlns:w="http://schemas.openxmlformats.org/wordprocessingml/2006/main" w:rsidR="005B3F8B" w:rsidRDefault="009B6029" w:rsidP="009B6029">
          <w:pPr>
            <w:pStyle w:val="8F9A22B104CE4F068BEFAED2E49FC3AD"/>
          </w:pPr>
          <w:r>
            <w:rPr>
              <w:lang w:bidi="sr-latn-rs" w:val="sr-latn-rs"/>
            </w:rPr>
            <w:t xml:space="preserve">Radno vreme</w:t>
          </w:r>
        </w:p>
      </w:docPartBody>
    </w:docPart>
    <w:docPart>
      <w:docPartPr>
        <w:name w:val="216A5E0E2DE94AD5B83C30F57A33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DD49-4159-420D-9378-41DEB87500F6}"/>
      </w:docPartPr>
      <w:docPartBody>
        <w:p xmlns:w="http://schemas.openxmlformats.org/wordprocessingml/2006/main" w:rsidR="005B3F8B" w:rsidRDefault="009B6029" w:rsidP="009B6029">
          <w:pPr>
            <w:pStyle w:val="216A5E0E2DE94AD5B83C30F57A33CD98"/>
          </w:pPr>
          <w:r>
            <w:rPr>
              <w:lang w:bidi="sr-latn-rs" w:val="sr-latn-rs"/>
            </w:rPr>
            <w:t xml:space="preserve">Snižene cene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C3"/>
    <w:rsid w:val="00030DC8"/>
    <w:rsid w:val="001116C3"/>
    <w:rsid w:val="00354460"/>
    <w:rsid w:val="00577CF2"/>
    <w:rsid w:val="005B3F8B"/>
    <w:rsid w:val="00630423"/>
    <w:rsid w:val="00716D8C"/>
    <w:rsid w:val="007A3189"/>
    <w:rsid w:val="00887E96"/>
    <w:rsid w:val="009B6029"/>
    <w:rsid w:val="009F66CB"/>
    <w:rsid w:val="00E52063"/>
    <w:rsid w:val="00E914FF"/>
    <w:rsid w:val="00F8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029"/>
    <w:rPr>
      <w:color w:val="595959" w:themeColor="text1" w:themeTint="A6"/>
    </w:rPr>
  </w:style>
  <w:style w:type="character" w:styleId="Strong">
    <w:name w:val="Strong"/>
    <w:basedOn w:val="DefaultParagraphFont"/>
    <w:uiPriority w:val="13"/>
    <w:unhideWhenUsed/>
    <w:qFormat/>
    <w:rsid w:val="007A3189"/>
    <w:rPr>
      <w:b w:val="0"/>
      <w:bCs w:val="0"/>
      <w:color w:val="1F4E79" w:themeColor="accent1" w:themeShade="80"/>
    </w:rPr>
  </w:style>
  <w:style w:type="character" w:customStyle="1" w:styleId="MenuPrice">
    <w:name w:val="Menu Price"/>
    <w:basedOn w:val="DefaultParagraphFont"/>
    <w:uiPriority w:val="12"/>
    <w:qFormat/>
    <w:rsid w:val="007A3189"/>
    <w:rPr>
      <w:color w:val="1F4E79" w:themeColor="accent1" w:themeShade="80"/>
    </w:rPr>
  </w:style>
  <w:style w:type="paragraph" w:customStyle="1" w:styleId="77909530C5084B2AAC11CCC9618E77241">
    <w:name w:val="77909530C5084B2AAC11CCC9618E77241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</w:rPr>
  </w:style>
  <w:style w:type="paragraph" w:customStyle="1" w:styleId="73928B7F16A64F39A9E16F33401338E81">
    <w:name w:val="73928B7F16A64F39A9E16F33401338E81"/>
    <w:pPr>
      <w:spacing w:after="0" w:line="360" w:lineRule="auto"/>
    </w:pPr>
    <w:rPr>
      <w:color w:val="657C9C" w:themeColor="text2" w:themeTint="BF"/>
      <w:sz w:val="18"/>
      <w:szCs w:val="18"/>
    </w:rPr>
  </w:style>
  <w:style w:type="paragraph" w:customStyle="1" w:styleId="77909530C5084B2AAC11CCC9618E7724">
    <w:name w:val="77909530C5084B2AAC11CCC9618E772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73928B7F16A64F39A9E16F33401338E8">
    <w:name w:val="73928B7F16A64F39A9E16F33401338E8"/>
    <w:rsid w:val="001116C3"/>
    <w:pPr>
      <w:spacing w:after="0" w:line="360" w:lineRule="auto"/>
    </w:pPr>
    <w:rPr>
      <w:color w:val="657C9C" w:themeColor="text2" w:themeTint="BF"/>
      <w:sz w:val="18"/>
      <w:szCs w:val="18"/>
      <w:lang w:eastAsia="ja-JP"/>
    </w:rPr>
  </w:style>
  <w:style w:type="paragraph" w:customStyle="1" w:styleId="255E3A5CC7324D3C91DBB62BA9E5053B">
    <w:name w:val="255E3A5CC7324D3C91DBB62BA9E5053B"/>
    <w:rsid w:val="001116C3"/>
  </w:style>
  <w:style w:type="paragraph" w:customStyle="1" w:styleId="C8A3D5C80A854781915F45C0750A9C9C">
    <w:name w:val="C8A3D5C80A854781915F45C0750A9C9C"/>
    <w:rsid w:val="001116C3"/>
  </w:style>
  <w:style w:type="paragraph" w:customStyle="1" w:styleId="7E636A33C46A4FC180D01BF0709647E4">
    <w:name w:val="7E636A33C46A4FC180D01BF0709647E4"/>
    <w:rsid w:val="001116C3"/>
  </w:style>
  <w:style w:type="paragraph" w:customStyle="1" w:styleId="1C77CD8B17074A7E9906254B39DDE718">
    <w:name w:val="1C77CD8B17074A7E9906254B39DDE718"/>
    <w:rsid w:val="001116C3"/>
  </w:style>
  <w:style w:type="paragraph" w:customStyle="1" w:styleId="28AAB690BCBC4F8F8649ABA954720491">
    <w:name w:val="28AAB690BCBC4F8F8649ABA954720491"/>
    <w:rsid w:val="001116C3"/>
  </w:style>
  <w:style w:type="paragraph" w:customStyle="1" w:styleId="BCB9611005BE4477985A9E6F8ADD9FE8">
    <w:name w:val="BCB9611005BE4477985A9E6F8ADD9FE8"/>
    <w:rsid w:val="001116C3"/>
  </w:style>
  <w:style w:type="paragraph" w:customStyle="1" w:styleId="8E9A938CCDFD4522B34C9BC2D41A98DD">
    <w:name w:val="8E9A938CCDFD4522B34C9BC2D41A98DD"/>
    <w:rsid w:val="001116C3"/>
  </w:style>
  <w:style w:type="paragraph" w:customStyle="1" w:styleId="96B2736B957C4BE4B2C82BF81935EDE7">
    <w:name w:val="96B2736B957C4BE4B2C82BF81935EDE7"/>
    <w:rsid w:val="001116C3"/>
  </w:style>
  <w:style w:type="paragraph" w:customStyle="1" w:styleId="150F866508294031AAD58DCBAD206889">
    <w:name w:val="150F866508294031AAD58DCBAD206889"/>
    <w:rsid w:val="001116C3"/>
  </w:style>
  <w:style w:type="paragraph" w:customStyle="1" w:styleId="30429F1449DD4A9CAFD8397EEAFF6FF4">
    <w:name w:val="30429F1449DD4A9CAFD8397EEAFF6FF4"/>
    <w:rsid w:val="001116C3"/>
  </w:style>
  <w:style w:type="paragraph" w:customStyle="1" w:styleId="CFFE4C6FF3314569B2DCB05D7CC0030A">
    <w:name w:val="CFFE4C6FF3314569B2DCB05D7CC0030A"/>
    <w:rsid w:val="001116C3"/>
  </w:style>
  <w:style w:type="paragraph" w:customStyle="1" w:styleId="A5738E4DDADD4814B2BCA28B25F2E1F8">
    <w:name w:val="A5738E4DDADD4814B2BCA28B25F2E1F8"/>
    <w:rsid w:val="001116C3"/>
  </w:style>
  <w:style w:type="paragraph" w:customStyle="1" w:styleId="35423CEB41A54751A6078297E87202D9">
    <w:name w:val="35423CEB41A54751A6078297E87202D9"/>
    <w:rsid w:val="001116C3"/>
  </w:style>
  <w:style w:type="paragraph" w:customStyle="1" w:styleId="D2593784655941C69EF2C1EE5747610A">
    <w:name w:val="D2593784655941C69EF2C1EE5747610A"/>
    <w:rsid w:val="001116C3"/>
  </w:style>
  <w:style w:type="paragraph" w:customStyle="1" w:styleId="AE55A17117F64FD9AA98681DB872BCDA">
    <w:name w:val="AE55A17117F64FD9AA98681DB872BCDA"/>
    <w:rsid w:val="001116C3"/>
  </w:style>
  <w:style w:type="paragraph" w:customStyle="1" w:styleId="D391C6CAC8EC4655A43B53BA3051798E">
    <w:name w:val="D391C6CAC8EC4655A43B53BA3051798E"/>
    <w:rsid w:val="001116C3"/>
  </w:style>
  <w:style w:type="paragraph" w:customStyle="1" w:styleId="473D7FC4405042128713046BBA18DD6E">
    <w:name w:val="473D7FC4405042128713046BBA18DD6E"/>
    <w:rsid w:val="001116C3"/>
  </w:style>
  <w:style w:type="paragraph" w:customStyle="1" w:styleId="E4A050423D784451BCB0C2D9F27334B6">
    <w:name w:val="E4A050423D784451BCB0C2D9F27334B6"/>
    <w:rsid w:val="001116C3"/>
  </w:style>
  <w:style w:type="paragraph" w:customStyle="1" w:styleId="8A383E599E7242549444142A82102C31">
    <w:name w:val="8A383E599E7242549444142A82102C31"/>
    <w:rsid w:val="001116C3"/>
  </w:style>
  <w:style w:type="paragraph" w:customStyle="1" w:styleId="5B125B89562A4BF09714A94C9A6C5814">
    <w:name w:val="5B125B89562A4BF09714A94C9A6C5814"/>
    <w:rsid w:val="001116C3"/>
  </w:style>
  <w:style w:type="paragraph" w:customStyle="1" w:styleId="29557C8638FE4260BE8AAE4226565B2F">
    <w:name w:val="29557C8638FE4260BE8AAE4226565B2F"/>
    <w:rsid w:val="001116C3"/>
  </w:style>
  <w:style w:type="paragraph" w:customStyle="1" w:styleId="7EBAF613BFF64C31A2A66C8C7707E3B5">
    <w:name w:val="7EBAF613BFF64C31A2A66C8C7707E3B5"/>
    <w:rsid w:val="001116C3"/>
  </w:style>
  <w:style w:type="paragraph" w:customStyle="1" w:styleId="6564A6DCBECB4E58BD32738041032452">
    <w:name w:val="6564A6DCBECB4E58BD32738041032452"/>
    <w:rsid w:val="001116C3"/>
  </w:style>
  <w:style w:type="paragraph" w:customStyle="1" w:styleId="2D425CE5628A498AA3B02B9EC046DC90">
    <w:name w:val="2D425CE5628A498AA3B02B9EC046DC90"/>
    <w:rsid w:val="001116C3"/>
  </w:style>
  <w:style w:type="paragraph" w:customStyle="1" w:styleId="720C80A2F8A14172828DE16077AFCA27">
    <w:name w:val="720C80A2F8A14172828DE16077AFCA27"/>
    <w:rsid w:val="001116C3"/>
  </w:style>
  <w:style w:type="paragraph" w:customStyle="1" w:styleId="1C71ECB22FEE4C2B9E20A65B355195A2">
    <w:name w:val="1C71ECB22FEE4C2B9E20A65B355195A2"/>
    <w:rsid w:val="001116C3"/>
  </w:style>
  <w:style w:type="paragraph" w:customStyle="1" w:styleId="DA8B8CEB92254B81B8510A7485AE88F5">
    <w:name w:val="DA8B8CEB92254B81B8510A7485AE88F5"/>
    <w:rsid w:val="001116C3"/>
  </w:style>
  <w:style w:type="paragraph" w:customStyle="1" w:styleId="8C296E2088114799B150346D30ECCE72">
    <w:name w:val="8C296E2088114799B150346D30ECCE72"/>
    <w:rsid w:val="001116C3"/>
  </w:style>
  <w:style w:type="paragraph" w:customStyle="1" w:styleId="82976AEC85284E93B72FE6061AB1993B">
    <w:name w:val="82976AEC85284E93B72FE6061AB1993B"/>
    <w:rsid w:val="001116C3"/>
  </w:style>
  <w:style w:type="paragraph" w:customStyle="1" w:styleId="FB705891E2C54DFCB931FA4C8A925A26">
    <w:name w:val="FB705891E2C54DFCB931FA4C8A925A26"/>
    <w:rsid w:val="001116C3"/>
  </w:style>
  <w:style w:type="paragraph" w:customStyle="1" w:styleId="4D4FB5152BA745CDA7F430683F39E7C5">
    <w:name w:val="4D4FB5152BA745CDA7F430683F39E7C5"/>
    <w:rsid w:val="001116C3"/>
  </w:style>
  <w:style w:type="paragraph" w:customStyle="1" w:styleId="6D7F7B01166A4C0C94240C1611D84608">
    <w:name w:val="6D7F7B01166A4C0C94240C1611D84608"/>
    <w:rsid w:val="001116C3"/>
  </w:style>
  <w:style w:type="paragraph" w:customStyle="1" w:styleId="F415131833CB496DAA1C34B2C7A6B5FA">
    <w:name w:val="F415131833CB496DAA1C34B2C7A6B5FA"/>
    <w:rsid w:val="001116C3"/>
  </w:style>
  <w:style w:type="paragraph" w:customStyle="1" w:styleId="8392ABFD5FAB4EACA9EDC8757F92579B">
    <w:name w:val="8392ABFD5FAB4EACA9EDC8757F92579B"/>
    <w:rsid w:val="001116C3"/>
  </w:style>
  <w:style w:type="paragraph" w:customStyle="1" w:styleId="FB936CB4D11343A48B34BABE1079D61D">
    <w:name w:val="FB936CB4D11343A48B34BABE1079D61D"/>
    <w:rsid w:val="001116C3"/>
  </w:style>
  <w:style w:type="paragraph" w:customStyle="1" w:styleId="28C1F5312A574DB59F556F13ED54983B">
    <w:name w:val="28C1F5312A574DB59F556F13ED54983B"/>
    <w:rsid w:val="001116C3"/>
  </w:style>
  <w:style w:type="paragraph" w:customStyle="1" w:styleId="915B38BAB2F947C9B90A75383EBD6E8F">
    <w:name w:val="915B38BAB2F947C9B90A75383EBD6E8F"/>
    <w:rsid w:val="001116C3"/>
  </w:style>
  <w:style w:type="paragraph" w:customStyle="1" w:styleId="0F0D47839ACD4D01AFCCA39B9C37CAD5">
    <w:name w:val="0F0D47839ACD4D01AFCCA39B9C37CAD5"/>
    <w:rsid w:val="001116C3"/>
  </w:style>
  <w:style w:type="paragraph" w:customStyle="1" w:styleId="0280F660FF694A278274C099983CA3D6">
    <w:name w:val="0280F660FF694A278274C099983CA3D6"/>
    <w:rsid w:val="001116C3"/>
  </w:style>
  <w:style w:type="paragraph" w:customStyle="1" w:styleId="E8539406FF87435C871982A5A62AB2ED">
    <w:name w:val="E8539406FF87435C871982A5A62AB2ED"/>
    <w:rsid w:val="001116C3"/>
  </w:style>
  <w:style w:type="paragraph" w:customStyle="1" w:styleId="498D3C8432AC4A8B83101CBA6A6A639F">
    <w:name w:val="498D3C8432AC4A8B83101CBA6A6A639F"/>
    <w:rsid w:val="001116C3"/>
  </w:style>
  <w:style w:type="paragraph" w:customStyle="1" w:styleId="5E54CA3B86E04D49AC2BC3C6C87A2710">
    <w:name w:val="5E54CA3B86E04D49AC2BC3C6C87A2710"/>
    <w:rsid w:val="001116C3"/>
  </w:style>
  <w:style w:type="paragraph" w:customStyle="1" w:styleId="04C965E3C6734F04B6704F00E37BD99A">
    <w:name w:val="04C965E3C6734F04B6704F00E37BD99A"/>
    <w:rsid w:val="001116C3"/>
  </w:style>
  <w:style w:type="paragraph" w:customStyle="1" w:styleId="3480F3B17583446DB69389E524A16C2F">
    <w:name w:val="3480F3B17583446DB69389E524A16C2F"/>
    <w:rsid w:val="001116C3"/>
  </w:style>
  <w:style w:type="paragraph" w:customStyle="1" w:styleId="F2DBF40B7ABB48928AD059EA5EA839E4">
    <w:name w:val="F2DBF40B7ABB48928AD059EA5EA839E4"/>
    <w:rsid w:val="001116C3"/>
  </w:style>
  <w:style w:type="paragraph" w:customStyle="1" w:styleId="7911E0E2285B4017BC95C73C837A0B70">
    <w:name w:val="7911E0E2285B4017BC95C73C837A0B70"/>
    <w:rsid w:val="001116C3"/>
  </w:style>
  <w:style w:type="paragraph" w:customStyle="1" w:styleId="46668756BBE549498023300C9395F2FD">
    <w:name w:val="46668756BBE549498023300C9395F2FD"/>
    <w:rsid w:val="001116C3"/>
  </w:style>
  <w:style w:type="paragraph" w:customStyle="1" w:styleId="6F38374431004F46BC366F903532F1D3">
    <w:name w:val="6F38374431004F46BC366F903532F1D3"/>
    <w:rsid w:val="001116C3"/>
  </w:style>
  <w:style w:type="paragraph" w:customStyle="1" w:styleId="9DD3E67FD4F247A48F65EFC411A80A68">
    <w:name w:val="9DD3E67FD4F247A48F65EFC411A80A68"/>
    <w:rsid w:val="001116C3"/>
  </w:style>
  <w:style w:type="paragraph" w:customStyle="1" w:styleId="44806FA03AE84BE6BB9691700B6E8BEF">
    <w:name w:val="44806FA03AE84BE6BB9691700B6E8BEF"/>
    <w:rsid w:val="001116C3"/>
  </w:style>
  <w:style w:type="paragraph" w:customStyle="1" w:styleId="DA8B8CEB92254B81B8510A7485AE88F51">
    <w:name w:val="DA8B8CEB92254B81B8510A7485AE88F5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">
    <w:name w:val="4D4FB5152BA745CDA7F430683F39E7C51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">
    <w:name w:val="915B38BAB2F947C9B90A75383EBD6E8F1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1">
    <w:name w:val="E8539406FF87435C871982A5A62AB2E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7A6F30CEC3DA4447A27EED7FEE170C9A">
    <w:name w:val="7A6F30CEC3DA4447A27EED7FEE170C9A"/>
    <w:rsid w:val="001116C3"/>
  </w:style>
  <w:style w:type="paragraph" w:customStyle="1" w:styleId="DA8B8CEB92254B81B8510A7485AE88F52">
    <w:name w:val="DA8B8CEB92254B81B8510A7485AE88F5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">
    <w:name w:val="4D4FB5152BA745CDA7F430683F39E7C52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">
    <w:name w:val="915B38BAB2F947C9B90A75383EBD6E8F2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2">
    <w:name w:val="E8539406FF87435C871982A5A62AB2E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3">
    <w:name w:val="DA8B8CEB92254B81B8510A7485AE88F5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">
    <w:name w:val="4D4FB5152BA745CDA7F430683F39E7C53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">
    <w:name w:val="915B38BAB2F947C9B90A75383EBD6E8F3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3">
    <w:name w:val="E8539406FF87435C871982A5A62AB2E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A270B1C4C69C4FF9BE96327B89240472">
    <w:name w:val="A270B1C4C69C4FF9BE96327B89240472"/>
    <w:rsid w:val="001116C3"/>
  </w:style>
  <w:style w:type="paragraph" w:customStyle="1" w:styleId="637A337F672743F1B0F799FBCB0820CE">
    <w:name w:val="637A337F672743F1B0F799FBCB0820CE"/>
    <w:rsid w:val="001116C3"/>
  </w:style>
  <w:style w:type="paragraph" w:customStyle="1" w:styleId="83F60303519B49EC8A74EFB2D58DF2DF">
    <w:name w:val="83F60303519B49EC8A74EFB2D58DF2DF"/>
    <w:rsid w:val="001116C3"/>
  </w:style>
  <w:style w:type="paragraph" w:customStyle="1" w:styleId="DA8B8CEB92254B81B8510A7485AE88F54">
    <w:name w:val="DA8B8CEB92254B81B8510A7485AE88F5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4">
    <w:name w:val="4D4FB5152BA745CDA7F430683F39E7C54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4">
    <w:name w:val="915B38BAB2F947C9B90A75383EBD6E8F4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4">
    <w:name w:val="E8539406FF87435C871982A5A62AB2E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5">
    <w:name w:val="DA8B8CEB92254B81B8510A7485AE88F5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5">
    <w:name w:val="4D4FB5152BA745CDA7F430683F39E7C55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5">
    <w:name w:val="915B38BAB2F947C9B90A75383EBD6E8F5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5">
    <w:name w:val="E8539406FF87435C871982A5A62AB2E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6">
    <w:name w:val="DA8B8CEB92254B81B8510A7485AE88F5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6">
    <w:name w:val="4D4FB5152BA745CDA7F430683F39E7C56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6">
    <w:name w:val="915B38BAB2F947C9B90A75383EBD6E8F6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6">
    <w:name w:val="E8539406FF87435C871982A5A62AB2ED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7">
    <w:name w:val="DA8B8CEB92254B81B8510A7485AE88F5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7">
    <w:name w:val="4D4FB5152BA745CDA7F430683F39E7C57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7">
    <w:name w:val="915B38BAB2F947C9B90A75383EBD6E8F7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7">
    <w:name w:val="E8539406FF87435C871982A5A62AB2ED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8">
    <w:name w:val="DA8B8CEB92254B81B8510A7485AE88F58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8">
    <w:name w:val="4D4FB5152BA745CDA7F430683F39E7C58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8">
    <w:name w:val="915B38BAB2F947C9B90A75383EBD6E8F8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8">
    <w:name w:val="E8539406FF87435C871982A5A62AB2ED8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9">
    <w:name w:val="DA8B8CEB92254B81B8510A7485AE88F59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9">
    <w:name w:val="4D4FB5152BA745CDA7F430683F39E7C59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9">
    <w:name w:val="915B38BAB2F947C9B90A75383EBD6E8F9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9">
    <w:name w:val="E8539406FF87435C871982A5A62AB2ED9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EAA5436926544FB8F21D3784EF78ABF">
    <w:name w:val="8EAA5436926544FB8F21D3784EF78ABF"/>
    <w:rsid w:val="001116C3"/>
  </w:style>
  <w:style w:type="paragraph" w:customStyle="1" w:styleId="024F0ED0EB4945F99D9AC7BB345819CF">
    <w:name w:val="024F0ED0EB4945F99D9AC7BB345819CF"/>
    <w:rsid w:val="001116C3"/>
  </w:style>
  <w:style w:type="paragraph" w:customStyle="1" w:styleId="54CA31D55D774D0FAA273DA3BE8ABEF1">
    <w:name w:val="54CA31D55D774D0FAA273DA3BE8ABEF1"/>
    <w:rsid w:val="001116C3"/>
  </w:style>
  <w:style w:type="paragraph" w:customStyle="1" w:styleId="3D4A59E796A84FB58AA202FD713786FC">
    <w:name w:val="3D4A59E796A84FB58AA202FD713786FC"/>
    <w:rsid w:val="001116C3"/>
  </w:style>
  <w:style w:type="paragraph" w:customStyle="1" w:styleId="8E96F00390DC40CA9B0E4317AFD133E3">
    <w:name w:val="8E96F00390DC40CA9B0E4317AFD133E3"/>
    <w:rsid w:val="001116C3"/>
  </w:style>
  <w:style w:type="paragraph" w:customStyle="1" w:styleId="74BFD309418D40DF9423A04EB3DC8560">
    <w:name w:val="74BFD309418D40DF9423A04EB3DC8560"/>
    <w:rsid w:val="001116C3"/>
  </w:style>
  <w:style w:type="paragraph" w:customStyle="1" w:styleId="DCA1EF64B27844F8B590708E78A60BAD">
    <w:name w:val="DCA1EF64B27844F8B590708E78A60BAD"/>
    <w:rsid w:val="001116C3"/>
  </w:style>
  <w:style w:type="paragraph" w:customStyle="1" w:styleId="DA8B8CEB92254B81B8510A7485AE88F510">
    <w:name w:val="DA8B8CEB92254B81B8510A7485AE88F510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0">
    <w:name w:val="4D4FB5152BA745CDA7F430683F39E7C510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0">
    <w:name w:val="915B38BAB2F947C9B90A75383EBD6E8F10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10">
    <w:name w:val="E8539406FF87435C871982A5A62AB2ED10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">
    <w:name w:val="D36DFA04906F47AB80C1EB7D22F3C2A3"/>
    <w:rsid w:val="001116C3"/>
  </w:style>
  <w:style w:type="paragraph" w:customStyle="1" w:styleId="CB8B6F8C98BA4362A975D50874B84BC4">
    <w:name w:val="CB8B6F8C98BA4362A975D50874B84BC4"/>
    <w:rsid w:val="001116C3"/>
  </w:style>
  <w:style w:type="paragraph" w:customStyle="1" w:styleId="2F86F065D9C44A069A10308AA7EABA62">
    <w:name w:val="2F86F065D9C44A069A10308AA7EABA62"/>
    <w:rsid w:val="001116C3"/>
  </w:style>
  <w:style w:type="paragraph" w:customStyle="1" w:styleId="FF1872AE9DAC4F48B85A524A5F9D2337">
    <w:name w:val="FF1872AE9DAC4F48B85A524A5F9D2337"/>
    <w:rsid w:val="001116C3"/>
  </w:style>
  <w:style w:type="paragraph" w:customStyle="1" w:styleId="848FA659D9D242858EC54E1A243C4DAE">
    <w:name w:val="848FA659D9D242858EC54E1A243C4DAE"/>
    <w:rsid w:val="001116C3"/>
  </w:style>
  <w:style w:type="paragraph" w:customStyle="1" w:styleId="F3CBEA9F47D04762987E631DD6EBCBAD">
    <w:name w:val="F3CBEA9F47D04762987E631DD6EBCBAD"/>
    <w:rsid w:val="001116C3"/>
  </w:style>
  <w:style w:type="paragraph" w:customStyle="1" w:styleId="C89C60910B344784939CB5006109A321">
    <w:name w:val="C89C60910B344784939CB5006109A321"/>
    <w:rsid w:val="001116C3"/>
  </w:style>
  <w:style w:type="paragraph" w:customStyle="1" w:styleId="0249AB6FDEAE4BB3B79D2309E995B1D8">
    <w:name w:val="0249AB6FDEAE4BB3B79D2309E995B1D8"/>
    <w:rsid w:val="001116C3"/>
  </w:style>
  <w:style w:type="paragraph" w:customStyle="1" w:styleId="8D00C15F96AB4069B7908821FF226121">
    <w:name w:val="8D00C15F96AB4069B7908821FF226121"/>
    <w:rsid w:val="001116C3"/>
  </w:style>
  <w:style w:type="paragraph" w:customStyle="1" w:styleId="80592FB755474BAEB12A02D1F1862ED8">
    <w:name w:val="80592FB755474BAEB12A02D1F1862ED8"/>
    <w:rsid w:val="001116C3"/>
  </w:style>
  <w:style w:type="paragraph" w:customStyle="1" w:styleId="870D6A0D4ADA45B6A1DD27C7B78F3A8C">
    <w:name w:val="870D6A0D4ADA45B6A1DD27C7B78F3A8C"/>
    <w:rsid w:val="001116C3"/>
  </w:style>
  <w:style w:type="paragraph" w:customStyle="1" w:styleId="DE23044863C74212BD6D99C5536DD077">
    <w:name w:val="DE23044863C74212BD6D99C5536DD077"/>
    <w:rsid w:val="001116C3"/>
  </w:style>
  <w:style w:type="paragraph" w:customStyle="1" w:styleId="1314708A88984C16A59923AFF702F33D">
    <w:name w:val="1314708A88984C16A59923AFF702F33D"/>
    <w:rsid w:val="001116C3"/>
  </w:style>
  <w:style w:type="paragraph" w:customStyle="1" w:styleId="A6DB1F23E4614FBB833B9168BDCDC1D4">
    <w:name w:val="A6DB1F23E4614FBB833B9168BDCDC1D4"/>
    <w:rsid w:val="001116C3"/>
  </w:style>
  <w:style w:type="paragraph" w:customStyle="1" w:styleId="DA8B8CEB92254B81B8510A7485AE88F511">
    <w:name w:val="DA8B8CEB92254B81B8510A7485AE88F5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1">
    <w:name w:val="4D4FB5152BA745CDA7F430683F39E7C511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1">
    <w:name w:val="915B38BAB2F947C9B90A75383EBD6E8F11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">
    <w:name w:val="5A5E24465E5B4A4A9DBAF9BA1607FFA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">
    <w:name w:val="D36DFA04906F47AB80C1EB7D22F3C2A3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">
    <w:name w:val="CB8B6F8C98BA4362A975D50874B84BC4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">
    <w:name w:val="2F86F065D9C44A069A10308AA7EABA62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">
    <w:name w:val="8D00C15F96AB4069B7908821FF22612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">
    <w:name w:val="0249AB6FDEAE4BB3B79D2309E995B1D8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">
    <w:name w:val="C89C60910B344784939CB5006109A32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">
    <w:name w:val="F3CBEA9F47D04762987E631DD6EBCBA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">
    <w:name w:val="848FA659D9D242858EC54E1A243C4DAE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">
    <w:name w:val="FF1872AE9DAC4F48B85A524A5F9D2337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12">
    <w:name w:val="DA8B8CEB92254B81B8510A7485AE88F5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2">
    <w:name w:val="4D4FB5152BA745CDA7F430683F39E7C512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2">
    <w:name w:val="915B38BAB2F947C9B90A75383EBD6E8F12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1">
    <w:name w:val="5A5E24465E5B4A4A9DBAF9BA1607FFA7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">
    <w:name w:val="D36DFA04906F47AB80C1EB7D22F3C2A3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">
    <w:name w:val="CB8B6F8C98BA4362A975D50874B84BC4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">
    <w:name w:val="2F86F065D9C44A069A10308AA7EABA62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">
    <w:name w:val="8D00C15F96AB4069B7908821FF22612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">
    <w:name w:val="0249AB6FDEAE4BB3B79D2309E995B1D8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">
    <w:name w:val="C89C60910B344784939CB5006109A32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">
    <w:name w:val="F3CBEA9F47D04762987E631DD6EBCBA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">
    <w:name w:val="848FA659D9D242858EC54E1A243C4DAE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">
    <w:name w:val="FF1872AE9DAC4F48B85A524A5F9D2337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">
    <w:name w:val="CD6E5418FF0A497191435506FA7B300D"/>
    <w:rsid w:val="001116C3"/>
  </w:style>
  <w:style w:type="paragraph" w:customStyle="1" w:styleId="81F9845211A74357AE29771D130ED064">
    <w:name w:val="81F9845211A74357AE29771D130ED064"/>
    <w:rsid w:val="001116C3"/>
  </w:style>
  <w:style w:type="paragraph" w:customStyle="1" w:styleId="CD6E5418FF0A497191435506FA7B300D1">
    <w:name w:val="CD6E5418FF0A497191435506FA7B300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">
    <w:name w:val="81F9845211A74357AE29771D130ED064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3">
    <w:name w:val="4D4FB5152BA745CDA7F430683F39E7C513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3">
    <w:name w:val="915B38BAB2F947C9B90A75383EBD6E8F13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2">
    <w:name w:val="5A5E24465E5B4A4A9DBAF9BA1607FFA7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3">
    <w:name w:val="D36DFA04906F47AB80C1EB7D22F3C2A3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3">
    <w:name w:val="CB8B6F8C98BA4362A975D50874B84BC4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3">
    <w:name w:val="2F86F065D9C44A069A10308AA7EABA62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3">
    <w:name w:val="8D00C15F96AB4069B7908821FF226121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3">
    <w:name w:val="0249AB6FDEAE4BB3B79D2309E995B1D8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3">
    <w:name w:val="C89C60910B344784939CB5006109A321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3">
    <w:name w:val="F3CBEA9F47D04762987E631DD6EBCBA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3">
    <w:name w:val="848FA659D9D242858EC54E1A243C4DAE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3">
    <w:name w:val="FF1872AE9DAC4F48B85A524A5F9D2337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">
    <w:name w:val="CD6E5418FF0A497191435506FA7B300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">
    <w:name w:val="81F9845211A74357AE29771D130ED064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4">
    <w:name w:val="4D4FB5152BA745CDA7F430683F39E7C514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4">
    <w:name w:val="915B38BAB2F947C9B90A75383EBD6E8F14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3">
    <w:name w:val="5A5E24465E5B4A4A9DBAF9BA1607FFA7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4">
    <w:name w:val="D36DFA04906F47AB80C1EB7D22F3C2A3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4">
    <w:name w:val="CB8B6F8C98BA4362A975D50874B84BC4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4">
    <w:name w:val="2F86F065D9C44A069A10308AA7EABA62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4">
    <w:name w:val="8D00C15F96AB4069B7908821FF226121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4">
    <w:name w:val="0249AB6FDEAE4BB3B79D2309E995B1D8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4">
    <w:name w:val="C89C60910B344784939CB5006109A321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4">
    <w:name w:val="F3CBEA9F47D04762987E631DD6EBCBA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4">
    <w:name w:val="848FA659D9D242858EC54E1A243C4DAE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4">
    <w:name w:val="FF1872AE9DAC4F48B85A524A5F9D2337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3">
    <w:name w:val="CD6E5418FF0A497191435506FA7B300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3">
    <w:name w:val="81F9845211A74357AE29771D130ED064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5">
    <w:name w:val="4D4FB5152BA745CDA7F430683F39E7C515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5">
    <w:name w:val="915B38BAB2F947C9B90A75383EBD6E8F15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4">
    <w:name w:val="5A5E24465E5B4A4A9DBAF9BA1607FFA7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5">
    <w:name w:val="D36DFA04906F47AB80C1EB7D22F3C2A3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5">
    <w:name w:val="CB8B6F8C98BA4362A975D50874B84BC4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5">
    <w:name w:val="2F86F065D9C44A069A10308AA7EABA62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5">
    <w:name w:val="8D00C15F96AB4069B7908821FF226121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5">
    <w:name w:val="0249AB6FDEAE4BB3B79D2309E995B1D8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5">
    <w:name w:val="C89C60910B344784939CB5006109A321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5">
    <w:name w:val="F3CBEA9F47D04762987E631DD6EBCBA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5">
    <w:name w:val="848FA659D9D242858EC54E1A243C4DAE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5">
    <w:name w:val="FF1872AE9DAC4F48B85A524A5F9D2337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4">
    <w:name w:val="CD6E5418FF0A497191435506FA7B300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4">
    <w:name w:val="81F9845211A74357AE29771D130ED064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6">
    <w:name w:val="4D4FB5152BA745CDA7F430683F39E7C516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6">
    <w:name w:val="915B38BAB2F947C9B90A75383EBD6E8F16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5">
    <w:name w:val="5A5E24465E5B4A4A9DBAF9BA1607FFA7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6">
    <w:name w:val="D36DFA04906F47AB80C1EB7D22F3C2A3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6">
    <w:name w:val="CB8B6F8C98BA4362A975D50874B84BC4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6">
    <w:name w:val="2F86F065D9C44A069A10308AA7EABA62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6">
    <w:name w:val="8D00C15F96AB4069B7908821FF226121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6">
    <w:name w:val="0249AB6FDEAE4BB3B79D2309E995B1D8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6">
    <w:name w:val="C89C60910B344784939CB5006109A321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6">
    <w:name w:val="F3CBEA9F47D04762987E631DD6EBCBAD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6">
    <w:name w:val="848FA659D9D242858EC54E1A243C4DAE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6">
    <w:name w:val="FF1872AE9DAC4F48B85A524A5F9D2337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5">
    <w:name w:val="CD6E5418FF0A497191435506FA7B300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5">
    <w:name w:val="81F9845211A74357AE29771D130ED064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7">
    <w:name w:val="4D4FB5152BA745CDA7F430683F39E7C517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7">
    <w:name w:val="915B38BAB2F947C9B90A75383EBD6E8F17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6">
    <w:name w:val="5A5E24465E5B4A4A9DBAF9BA1607FFA7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7">
    <w:name w:val="D36DFA04906F47AB80C1EB7D22F3C2A3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7">
    <w:name w:val="CB8B6F8C98BA4362A975D50874B84BC4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7">
    <w:name w:val="2F86F065D9C44A069A10308AA7EABA62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7">
    <w:name w:val="8D00C15F96AB4069B7908821FF226121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7">
    <w:name w:val="0249AB6FDEAE4BB3B79D2309E995B1D8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7">
    <w:name w:val="C89C60910B344784939CB5006109A321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7">
    <w:name w:val="F3CBEA9F47D04762987E631DD6EBCBAD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7">
    <w:name w:val="848FA659D9D242858EC54E1A243C4DAE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7">
    <w:name w:val="FF1872AE9DAC4F48B85A524A5F9D2337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6">
    <w:name w:val="CD6E5418FF0A497191435506FA7B300D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6">
    <w:name w:val="81F9845211A74357AE29771D130ED064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8">
    <w:name w:val="4D4FB5152BA745CDA7F430683F39E7C518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8">
    <w:name w:val="915B38BAB2F947C9B90A75383EBD6E8F18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7">
    <w:name w:val="5A5E24465E5B4A4A9DBAF9BA1607FFA7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8">
    <w:name w:val="D36DFA04906F47AB80C1EB7D22F3C2A3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8">
    <w:name w:val="CB8B6F8C98BA4362A975D50874B84BC4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8">
    <w:name w:val="2F86F065D9C44A069A10308AA7EABA62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8">
    <w:name w:val="8D00C15F96AB4069B7908821FF226121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8">
    <w:name w:val="0249AB6FDEAE4BB3B79D2309E995B1D8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8">
    <w:name w:val="C89C60910B344784939CB5006109A321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8">
    <w:name w:val="F3CBEA9F47D04762987E631DD6EBCBAD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8">
    <w:name w:val="848FA659D9D242858EC54E1A243C4DAE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8">
    <w:name w:val="FF1872AE9DAC4F48B85A524A5F9D2337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7">
    <w:name w:val="CD6E5418FF0A497191435506FA7B300D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7">
    <w:name w:val="81F9845211A74357AE29771D130ED064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9">
    <w:name w:val="4D4FB5152BA745CDA7F430683F39E7C519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9">
    <w:name w:val="915B38BAB2F947C9B90A75383EBD6E8F19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8">
    <w:name w:val="5A5E24465E5B4A4A9DBAF9BA1607FFA7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9">
    <w:name w:val="D36DFA04906F47AB80C1EB7D22F3C2A3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9">
    <w:name w:val="CB8B6F8C98BA4362A975D50874B84BC4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9">
    <w:name w:val="2F86F065D9C44A069A10308AA7EABA62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9">
    <w:name w:val="8D00C15F96AB4069B7908821FF226121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9">
    <w:name w:val="0249AB6FDEAE4BB3B79D2309E995B1D8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9">
    <w:name w:val="C89C60910B344784939CB5006109A321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9">
    <w:name w:val="F3CBEA9F47D04762987E631DD6EBCBAD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9">
    <w:name w:val="848FA659D9D242858EC54E1A243C4DAE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9">
    <w:name w:val="FF1872AE9DAC4F48B85A524A5F9D2337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8">
    <w:name w:val="CD6E5418FF0A497191435506FA7B300D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8">
    <w:name w:val="81F9845211A74357AE29771D130ED064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0">
    <w:name w:val="4D4FB5152BA745CDA7F430683F39E7C520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0">
    <w:name w:val="915B38BAB2F947C9B90A75383EBD6E8F20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9">
    <w:name w:val="5A5E24465E5B4A4A9DBAF9BA1607FFA7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0">
    <w:name w:val="D36DFA04906F47AB80C1EB7D22F3C2A3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0">
    <w:name w:val="CB8B6F8C98BA4362A975D50874B84BC4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0">
    <w:name w:val="2F86F065D9C44A069A10308AA7EABA62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0">
    <w:name w:val="8D00C15F96AB4069B7908821FF226121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0">
    <w:name w:val="0249AB6FDEAE4BB3B79D2309E995B1D8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0">
    <w:name w:val="C89C60910B344784939CB5006109A321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0">
    <w:name w:val="F3CBEA9F47D04762987E631DD6EBCBAD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0">
    <w:name w:val="848FA659D9D242858EC54E1A243C4DAE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0">
    <w:name w:val="FF1872AE9DAC4F48B85A524A5F9D2337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9">
    <w:name w:val="CD6E5418FF0A497191435506FA7B300D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9">
    <w:name w:val="81F9845211A74357AE29771D130ED064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1">
    <w:name w:val="4D4FB5152BA745CDA7F430683F39E7C521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1">
    <w:name w:val="915B38BAB2F947C9B90A75383EBD6E8F21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0">
    <w:name w:val="5A5E24465E5B4A4A9DBAF9BA1607FFA7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1">
    <w:name w:val="D36DFA04906F47AB80C1EB7D22F3C2A3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1">
    <w:name w:val="CB8B6F8C98BA4362A975D50874B84BC4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1">
    <w:name w:val="2F86F065D9C44A069A10308AA7EABA62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1">
    <w:name w:val="8D00C15F96AB4069B7908821FF226121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1">
    <w:name w:val="0249AB6FDEAE4BB3B79D2309E995B1D8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1">
    <w:name w:val="C89C60910B344784939CB5006109A321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1">
    <w:name w:val="F3CBEA9F47D04762987E631DD6EBCBAD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1">
    <w:name w:val="848FA659D9D242858EC54E1A243C4DAE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1">
    <w:name w:val="FF1872AE9DAC4F48B85A524A5F9D2337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25E9A9FE8D046DABB75D68F304A1C3D">
    <w:name w:val="525E9A9FE8D046DABB75D68F304A1C3D"/>
    <w:rsid w:val="00887E96"/>
  </w:style>
  <w:style w:type="paragraph" w:customStyle="1" w:styleId="961E9488A1D340D5895B778D7F4BF856">
    <w:name w:val="961E9488A1D340D5895B778D7F4BF856"/>
    <w:rsid w:val="00887E96"/>
  </w:style>
  <w:style w:type="paragraph" w:customStyle="1" w:styleId="CD6E5418FF0A497191435506FA7B300D10">
    <w:name w:val="CD6E5418FF0A497191435506FA7B300D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0">
    <w:name w:val="81F9845211A74357AE29771D130ED064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2">
    <w:name w:val="4D4FB5152BA745CDA7F430683F39E7C522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2">
    <w:name w:val="915B38BAB2F947C9B90A75383EBD6E8F22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1">
    <w:name w:val="5A5E24465E5B4A4A9DBAF9BA1607FFA7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2">
    <w:name w:val="D36DFA04906F47AB80C1EB7D22F3C2A3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2">
    <w:name w:val="CB8B6F8C98BA4362A975D50874B84BC4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2">
    <w:name w:val="2F86F065D9C44A069A10308AA7EABA62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2">
    <w:name w:val="8D00C15F96AB4069B7908821FF226121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2">
    <w:name w:val="0249AB6FDEAE4BB3B79D2309E995B1D8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2">
    <w:name w:val="C89C60910B344784939CB5006109A321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2">
    <w:name w:val="F3CBEA9F47D04762987E631DD6EBCBAD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2">
    <w:name w:val="848FA659D9D242858EC54E1A243C4DAE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2">
    <w:name w:val="FF1872AE9DAC4F48B85A524A5F9D2337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1">
    <w:name w:val="CD6E5418FF0A497191435506FA7B300D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1">
    <w:name w:val="81F9845211A74357AE29771D130ED064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3">
    <w:name w:val="4D4FB5152BA745CDA7F430683F39E7C523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3">
    <w:name w:val="915B38BAB2F947C9B90A75383EBD6E8F23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2">
    <w:name w:val="5A5E24465E5B4A4A9DBAF9BA1607FFA7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3">
    <w:name w:val="D36DFA04906F47AB80C1EB7D22F3C2A3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3">
    <w:name w:val="CB8B6F8C98BA4362A975D50874B84BC4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3">
    <w:name w:val="2F86F065D9C44A069A10308AA7EABA62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3">
    <w:name w:val="8D00C15F96AB4069B7908821FF226121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3">
    <w:name w:val="0249AB6FDEAE4BB3B79D2309E995B1D8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3">
    <w:name w:val="C89C60910B344784939CB5006109A321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3">
    <w:name w:val="F3CBEA9F47D04762987E631DD6EBCBAD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3">
    <w:name w:val="848FA659D9D242858EC54E1A243C4DAE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3">
    <w:name w:val="FF1872AE9DAC4F48B85A524A5F9D2337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2">
    <w:name w:val="CD6E5418FF0A497191435506FA7B300D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2">
    <w:name w:val="81F9845211A74357AE29771D130ED064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4">
    <w:name w:val="4D4FB5152BA745CDA7F430683F39E7C524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4">
    <w:name w:val="915B38BAB2F947C9B90A75383EBD6E8F24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3">
    <w:name w:val="5A5E24465E5B4A4A9DBAF9BA1607FFA7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4">
    <w:name w:val="D36DFA04906F47AB80C1EB7D22F3C2A3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4">
    <w:name w:val="CB8B6F8C98BA4362A975D50874B84BC4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4">
    <w:name w:val="2F86F065D9C44A069A10308AA7EABA62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4">
    <w:name w:val="8D00C15F96AB4069B7908821FF226121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4">
    <w:name w:val="0249AB6FDEAE4BB3B79D2309E995B1D8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4">
    <w:name w:val="C89C60910B344784939CB5006109A321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4">
    <w:name w:val="F3CBEA9F47D04762987E631DD6EBCBAD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4">
    <w:name w:val="848FA659D9D242858EC54E1A243C4DAE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4">
    <w:name w:val="FF1872AE9DAC4F48B85A524A5F9D2337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3">
    <w:name w:val="CD6E5418FF0A497191435506FA7B300D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3">
    <w:name w:val="81F9845211A74357AE29771D130ED064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5">
    <w:name w:val="4D4FB5152BA745CDA7F430683F39E7C525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5">
    <w:name w:val="915B38BAB2F947C9B90A75383EBD6E8F25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4">
    <w:name w:val="5A5E24465E5B4A4A9DBAF9BA1607FFA7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5">
    <w:name w:val="D36DFA04906F47AB80C1EB7D22F3C2A3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5">
    <w:name w:val="CB8B6F8C98BA4362A975D50874B84BC4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5">
    <w:name w:val="2F86F065D9C44A069A10308AA7EABA62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5">
    <w:name w:val="8D00C15F96AB4069B7908821FF226121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5">
    <w:name w:val="0249AB6FDEAE4BB3B79D2309E995B1D8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5">
    <w:name w:val="C89C60910B344784939CB5006109A321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5">
    <w:name w:val="F3CBEA9F47D04762987E631DD6EBCBAD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5">
    <w:name w:val="848FA659D9D242858EC54E1A243C4DAE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5">
    <w:name w:val="FF1872AE9DAC4F48B85A524A5F9D2337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4">
    <w:name w:val="CD6E5418FF0A497191435506FA7B300D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4">
    <w:name w:val="81F9845211A74357AE29771D130ED064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6">
    <w:name w:val="4D4FB5152BA745CDA7F430683F39E7C526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6">
    <w:name w:val="915B38BAB2F947C9B90A75383EBD6E8F26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5">
    <w:name w:val="5A5E24465E5B4A4A9DBAF9BA1607FFA7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6">
    <w:name w:val="D36DFA04906F47AB80C1EB7D22F3C2A3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6">
    <w:name w:val="CB8B6F8C98BA4362A975D50874B84BC4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6">
    <w:name w:val="2F86F065D9C44A069A10308AA7EABA62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6">
    <w:name w:val="8D00C15F96AB4069B7908821FF226121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6">
    <w:name w:val="0249AB6FDEAE4BB3B79D2309E995B1D8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6">
    <w:name w:val="C89C60910B344784939CB5006109A321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6">
    <w:name w:val="F3CBEA9F47D04762987E631DD6EBCBAD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6">
    <w:name w:val="848FA659D9D242858EC54E1A243C4DAE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6">
    <w:name w:val="FF1872AE9DAC4F48B85A524A5F9D2337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5">
    <w:name w:val="CD6E5418FF0A497191435506FA7B300D15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5">
    <w:name w:val="81F9845211A74357AE29771D130ED06415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7">
    <w:name w:val="4D4FB5152BA745CDA7F430683F39E7C527"/>
    <w:rsid w:val="00577CF2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7">
    <w:name w:val="915B38BAB2F947C9B90A75383EBD6E8F27"/>
    <w:rsid w:val="00577CF2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6">
    <w:name w:val="5A5E24465E5B4A4A9DBAF9BA1607FFA716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7">
    <w:name w:val="D36DFA04906F47AB80C1EB7D22F3C2A3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7">
    <w:name w:val="CB8B6F8C98BA4362A975D50874B84BC4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7">
    <w:name w:val="2F86F065D9C44A069A10308AA7EABA62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7">
    <w:name w:val="8D00C15F96AB4069B7908821FF226121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7">
    <w:name w:val="0249AB6FDEAE4BB3B79D2309E995B1D8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7">
    <w:name w:val="C89C60910B344784939CB5006109A321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7">
    <w:name w:val="F3CBEA9F47D04762987E631DD6EBCBAD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7">
    <w:name w:val="848FA659D9D242858EC54E1A243C4DAE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7">
    <w:name w:val="FF1872AE9DAC4F48B85A524A5F9D2337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6">
    <w:name w:val="CD6E5418FF0A497191435506FA7B300D16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6">
    <w:name w:val="81F9845211A74357AE29771D130ED06416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8">
    <w:name w:val="4D4FB5152BA745CDA7F430683F39E7C528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8">
    <w:name w:val="915B38BAB2F947C9B90A75383EBD6E8F28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7">
    <w:name w:val="5A5E24465E5B4A4A9DBAF9BA1607FFA7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8">
    <w:name w:val="D36DFA04906F47AB80C1EB7D22F3C2A3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8">
    <w:name w:val="CB8B6F8C98BA4362A975D50874B84BC4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8">
    <w:name w:val="2F86F065D9C44A069A10308AA7EABA62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8">
    <w:name w:val="8D00C15F96AB4069B7908821FF226121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8">
    <w:name w:val="0249AB6FDEAE4BB3B79D2309E995B1D8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8">
    <w:name w:val="C89C60910B344784939CB5006109A321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8">
    <w:name w:val="F3CBEA9F47D04762987E631DD6EBCBAD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8">
    <w:name w:val="848FA659D9D242858EC54E1A243C4DAE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8">
    <w:name w:val="FF1872AE9DAC4F48B85A524A5F9D2337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7">
    <w:name w:val="CD6E5418FF0A497191435506FA7B300D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7">
    <w:name w:val="81F9845211A74357AE29771D130ED064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9">
    <w:name w:val="4D4FB5152BA745CDA7F430683F39E7C529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9">
    <w:name w:val="915B38BAB2F947C9B90A75383EBD6E8F29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8">
    <w:name w:val="5A5E24465E5B4A4A9DBAF9BA1607FFA7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9">
    <w:name w:val="D36DFA04906F47AB80C1EB7D22F3C2A3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9">
    <w:name w:val="CB8B6F8C98BA4362A975D50874B84BC4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9">
    <w:name w:val="2F86F065D9C44A069A10308AA7EABA62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9">
    <w:name w:val="8D00C15F96AB4069B7908821FF226121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9">
    <w:name w:val="0249AB6FDEAE4BB3B79D2309E995B1D8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9">
    <w:name w:val="C89C60910B344784939CB5006109A321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9">
    <w:name w:val="F3CBEA9F47D04762987E631DD6EBCBAD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9">
    <w:name w:val="848FA659D9D242858EC54E1A243C4DAE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9">
    <w:name w:val="FF1872AE9DAC4F48B85A524A5F9D2337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8">
    <w:name w:val="CD6E5418FF0A497191435506FA7B300D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8">
    <w:name w:val="81F9845211A74357AE29771D130ED064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0">
    <w:name w:val="4D4FB5152BA745CDA7F430683F39E7C530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0">
    <w:name w:val="915B38BAB2F947C9B90A75383EBD6E8F30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9">
    <w:name w:val="5A5E24465E5B4A4A9DBAF9BA1607FFA7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0">
    <w:name w:val="D36DFA04906F47AB80C1EB7D22F3C2A3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0">
    <w:name w:val="CB8B6F8C98BA4362A975D50874B84BC4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0">
    <w:name w:val="2F86F065D9C44A069A10308AA7EABA62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0">
    <w:name w:val="8D00C15F96AB4069B7908821FF226121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0">
    <w:name w:val="0249AB6FDEAE4BB3B79D2309E995B1D8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0">
    <w:name w:val="C89C60910B344784939CB5006109A321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0">
    <w:name w:val="F3CBEA9F47D04762987E631DD6EBCBAD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0">
    <w:name w:val="848FA659D9D242858EC54E1A243C4DAE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0">
    <w:name w:val="FF1872AE9DAC4F48B85A524A5F9D2337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9">
    <w:name w:val="CD6E5418FF0A497191435506FA7B300D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9">
    <w:name w:val="81F9845211A74357AE29771D130ED064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1">
    <w:name w:val="4D4FB5152BA745CDA7F430683F39E7C531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1">
    <w:name w:val="915B38BAB2F947C9B90A75383EBD6E8F31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0">
    <w:name w:val="5A5E24465E5B4A4A9DBAF9BA1607FFA7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1">
    <w:name w:val="D36DFA04906F47AB80C1EB7D22F3C2A3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1">
    <w:name w:val="CB8B6F8C98BA4362A975D50874B84BC4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1">
    <w:name w:val="2F86F065D9C44A069A10308AA7EABA62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1">
    <w:name w:val="8D00C15F96AB4069B7908821FF226121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1">
    <w:name w:val="0249AB6FDEAE4BB3B79D2309E995B1D8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1">
    <w:name w:val="C89C60910B344784939CB5006109A321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1">
    <w:name w:val="F3CBEA9F47D04762987E631DD6EBCBAD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1">
    <w:name w:val="848FA659D9D242858EC54E1A243C4DAE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1">
    <w:name w:val="FF1872AE9DAC4F48B85A524A5F9D2337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0">
    <w:name w:val="CD6E5418FF0A497191435506FA7B300D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0">
    <w:name w:val="81F9845211A74357AE29771D130ED064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2">
    <w:name w:val="4D4FB5152BA745CDA7F430683F39E7C532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2">
    <w:name w:val="915B38BAB2F947C9B90A75383EBD6E8F32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1">
    <w:name w:val="5A5E24465E5B4A4A9DBAF9BA1607FFA7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2">
    <w:name w:val="D36DFA04906F47AB80C1EB7D22F3C2A3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2">
    <w:name w:val="CB8B6F8C98BA4362A975D50874B84BC4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2">
    <w:name w:val="2F86F065D9C44A069A10308AA7EABA62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2">
    <w:name w:val="8D00C15F96AB4069B7908821FF226121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2">
    <w:name w:val="0249AB6FDEAE4BB3B79D2309E995B1D8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2">
    <w:name w:val="C89C60910B344784939CB5006109A321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2">
    <w:name w:val="F3CBEA9F47D04762987E631DD6EBCBAD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2">
    <w:name w:val="848FA659D9D242858EC54E1A243C4DAE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2">
    <w:name w:val="FF1872AE9DAC4F48B85A524A5F9D2337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1">
    <w:name w:val="CD6E5418FF0A497191435506FA7B300D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1">
    <w:name w:val="81F9845211A74357AE29771D130ED064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3">
    <w:name w:val="4D4FB5152BA745CDA7F430683F39E7C533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3">
    <w:name w:val="915B38BAB2F947C9B90A75383EBD6E8F33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2">
    <w:name w:val="5A5E24465E5B4A4A9DBAF9BA1607FFA7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3">
    <w:name w:val="D36DFA04906F47AB80C1EB7D22F3C2A3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3">
    <w:name w:val="CB8B6F8C98BA4362A975D50874B84BC4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3">
    <w:name w:val="2F86F065D9C44A069A10308AA7EABA62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3">
    <w:name w:val="8D00C15F96AB4069B7908821FF226121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3">
    <w:name w:val="0249AB6FDEAE4BB3B79D2309E995B1D8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3">
    <w:name w:val="C89C60910B344784939CB5006109A321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3">
    <w:name w:val="F3CBEA9F47D04762987E631DD6EBCBAD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3">
    <w:name w:val="848FA659D9D242858EC54E1A243C4DAE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3">
    <w:name w:val="FF1872AE9DAC4F48B85A524A5F9D2337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2">
    <w:name w:val="CD6E5418FF0A497191435506FA7B300D22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2">
    <w:name w:val="81F9845211A74357AE29771D130ED06422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4">
    <w:name w:val="4D4FB5152BA745CDA7F430683F39E7C534"/>
    <w:rsid w:val="007A3189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4">
    <w:name w:val="915B38BAB2F947C9B90A75383EBD6E8F34"/>
    <w:rsid w:val="007A3189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3">
    <w:name w:val="5A5E24465E5B4A4A9DBAF9BA1607FFA723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4">
    <w:name w:val="D36DFA04906F47AB80C1EB7D22F3C2A3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4">
    <w:name w:val="CB8B6F8C98BA4362A975D50874B84BC4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4">
    <w:name w:val="2F86F065D9C44A069A10308AA7EABA62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4">
    <w:name w:val="8D00C15F96AB4069B7908821FF226121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4">
    <w:name w:val="0249AB6FDEAE4BB3B79D2309E995B1D8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4">
    <w:name w:val="C89C60910B344784939CB5006109A321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4">
    <w:name w:val="F3CBEA9F47D04762987E631DD6EBCBAD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4">
    <w:name w:val="848FA659D9D242858EC54E1A243C4DAE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4">
    <w:name w:val="FF1872AE9DAC4F48B85A524A5F9D2337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76389E2D2B746ADBED00CCC2BA18BED">
    <w:name w:val="476389E2D2B746ADBED00CCC2BA18BED"/>
    <w:rsid w:val="009B6029"/>
  </w:style>
  <w:style w:type="paragraph" w:customStyle="1" w:styleId="8F9A22B104CE4F068BEFAED2E49FC3AD">
    <w:name w:val="8F9A22B104CE4F068BEFAED2E49FC3AD"/>
    <w:rsid w:val="009B6029"/>
  </w:style>
  <w:style w:type="paragraph" w:customStyle="1" w:styleId="216A5E0E2DE94AD5B83C30F57A33CD98">
    <w:name w:val="216A5E0E2DE94AD5B83C30F57A33CD98"/>
    <w:rsid w:val="009B6029"/>
  </w:style>
  <w:style w:type="character" w:styleId="IntenseEmphasis">
    <w:name w:val="Intense Emphasis"/>
    <w:basedOn w:val="DefaultParagraphFont"/>
    <w:uiPriority w:val="21"/>
    <w:qFormat/>
    <w:rsid w:val="009B6029"/>
    <w:rPr>
      <w:b w:val="0"/>
      <w:i w:val="0"/>
      <w:iCs/>
      <w:color w:val="C45911" w:themeColor="accent2" w:themeShade="BF"/>
    </w:rPr>
  </w:style>
  <w:style w:type="paragraph" w:customStyle="1" w:styleId="CD6E5418FF0A497191435506FA7B300D23">
    <w:name w:val="CD6E5418FF0A497191435506FA7B300D23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3">
    <w:name w:val="81F9845211A74357AE29771D130ED06423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D4FB5152BA745CDA7F430683F39E7C535">
    <w:name w:val="4D4FB5152BA745CDA7F430683F39E7C535"/>
    <w:rsid w:val="009B6029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5">
    <w:name w:val="915B38BAB2F947C9B90A75383EBD6E8F35"/>
    <w:rsid w:val="009B6029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4">
    <w:name w:val="5A5E24465E5B4A4A9DBAF9BA1607FFA724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5">
    <w:name w:val="D36DFA04906F47AB80C1EB7D22F3C2A3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5">
    <w:name w:val="CB8B6F8C98BA4362A975D50874B84BC4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5">
    <w:name w:val="2F86F065D9C44A069A10308AA7EABA62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5">
    <w:name w:val="8D00C15F96AB4069B7908821FF226121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5">
    <w:name w:val="0249AB6FDEAE4BB3B79D2309E995B1D8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5">
    <w:name w:val="C89C60910B344784939CB5006109A321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5">
    <w:name w:val="F3CBEA9F47D04762987E631DD6EBCBAD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5">
    <w:name w:val="848FA659D9D242858EC54E1A243C4DAE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5">
    <w:name w:val="FF1872AE9DAC4F48B85A524A5F9D2337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keout Menu">
      <a:dk1>
        <a:sysClr val="windowText" lastClr="000000"/>
      </a:dk1>
      <a:lt1>
        <a:sysClr val="window" lastClr="FFFFFF"/>
      </a:lt1>
      <a:dk2>
        <a:srgbClr val="39332C"/>
      </a:dk2>
      <a:lt2>
        <a:srgbClr val="F7EED0"/>
      </a:lt2>
      <a:accent1>
        <a:srgbClr val="A0B053"/>
      </a:accent1>
      <a:accent2>
        <a:srgbClr val="BA5E27"/>
      </a:accent2>
      <a:accent3>
        <a:srgbClr val="CCB238"/>
      </a:accent3>
      <a:accent4>
        <a:srgbClr val="69A1A1"/>
      </a:accent4>
      <a:accent5>
        <a:srgbClr val="CD822D"/>
      </a:accent5>
      <a:accent6>
        <a:srgbClr val="794642"/>
      </a:accent6>
      <a:hlink>
        <a:srgbClr val="69A1A1"/>
      </a:hlink>
      <a:folHlink>
        <a:srgbClr val="794642"/>
      </a:folHlink>
    </a:clrScheme>
    <a:fontScheme name="Takeout Menu">
      <a:majorFont>
        <a:latin typeface="Tahom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Takeout menu.dotx</Template>
  <TotalTime>12</TotalTime>
  <Pages>2</Pages>
  <Words>185</Words>
  <Characters>1059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2017-08-12T05:19:00Z</dcterms:created>
  <dcterms:modified xsi:type="dcterms:W3CDTF">2017-08-17T04:56:00Z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