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7560"/>
        <w:gridCol w:w="7560"/>
      </w:tblGrid>
      <w:tr w:rsidR="004E231F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E231F" w:rsidRDefault="00EB6D49" w:rsidP="00D54BB3">
            <w:r w:rsidRPr="00EB6D4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4.75pt;margin-top:228pt;width:54pt;height:49.7pt;z-index:251640832" fillcolor="#b8cce4 [1300]" stroked="f">
                  <v:textbox style="mso-next-textbox:#_x0000_s1029">
                    <w:txbxContent>
                      <w:p w:rsidR="006B606B" w:rsidRPr="00C109B0" w:rsidRDefault="006B606B" w:rsidP="00C109B0">
                        <w:pPr>
                          <w:pStyle w:val="Gads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EB6D49">
              <w:rPr>
                <w:noProof/>
              </w:rPr>
              <w:pict>
                <v:rect id="_x0000_s1028" style="position:absolute;margin-left:-4.75pt;margin-top:4pt;width:54pt;height:230.25pt;z-index:251648000;mso-position-horizontal-relative:margin;mso-position-vertical-relative:margin" fillcolor="#b8cce4 [1300]" stroked="f">
                  <v:textbox style="layout-flow:vertical;mso-layout-flow-alt:bottom-to-top;mso-next-textbox:#_x0000_s1028" inset="0,0,0,0">
                    <w:txbxContent>
                      <w:p w:rsidR="006B606B" w:rsidRPr="006B606B" w:rsidRDefault="006B606B" w:rsidP="00A2695A">
                        <w:pPr>
                          <w:pStyle w:val="Virsraksts1"/>
                          <w:rPr>
                            <w:lang w:val="lv-LV"/>
                          </w:rPr>
                        </w:pPr>
                        <w:r w:rsidRPr="006B606B">
                          <w:rPr>
                            <w:lang w:val="lv-LV"/>
                          </w:rPr>
                          <w:t>Janvāris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EB6D49">
              <w:rPr>
                <w:noProof/>
              </w:rPr>
              <w:pict>
                <v:rect id="_x0000_s1026" style="position:absolute;margin-left:49.75pt;margin-top:4pt;width:321.75pt;height:277.7pt;z-index:251639808;mso-position-horizontal-relative:margin;mso-position-vertical-relative:margin" filled="f" stroked="f"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6B606B" w:rsidRPr="006B606B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D5628D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Pirmd.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A2695A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Otrd.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A2695A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Trešd.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A2695A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Cet.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A2695A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Piekt.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A2695A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Sestd.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A2695A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Svētd.</w:t>
                              </w:r>
                            </w:p>
                          </w:tc>
                        </w:tr>
                        <w:tr w:rsidR="006B606B" w:rsidRPr="006B606B" w:rsidTr="006B606B">
                          <w:trPr>
                            <w:trHeight w:hRule="exact" w:val="1008"/>
                          </w:trPr>
                          <w:tc>
                            <w:tcPr>
                              <w:tcW w:w="3592" w:type="dxa"/>
                              <w:gridSpan w:val="4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3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10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17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010F35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24</w:t>
                              </w:r>
                            </w:p>
                          </w:tc>
                        </w:tr>
                        <w:tr w:rsidR="006B606B" w:rsidRPr="006B606B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 w:rsidR="006B606B" w:rsidRPr="006B606B" w:rsidRDefault="006B606B" w:rsidP="00A2695A">
                        <w:pPr>
                          <w:pStyle w:val="Datumi"/>
                          <w:rPr>
                            <w:lang w:val="lv-LV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E231F" w:rsidRDefault="00EB6D49" w:rsidP="00D54BB3">
            <w:r w:rsidRPr="00EB6D49">
              <w:rPr>
                <w:noProof/>
              </w:rPr>
              <w:pict>
                <v:rect id="_x0000_s1033" style="position:absolute;margin-left:8.75pt;margin-top:3.15pt;width:54pt;height:230.25pt;z-index:251642880;mso-position-horizontal-relative:margin;mso-position-vertical-relative:margin" fillcolor="#b8cce4 [1300]" stroked="f">
                  <v:textbox style="layout-flow:vertical;mso-layout-flow-alt:bottom-to-top;mso-next-textbox:#_x0000_s1033" inset="0,0,0,0">
                    <w:txbxContent>
                      <w:p w:rsidR="006B606B" w:rsidRPr="006B606B" w:rsidRDefault="006B606B" w:rsidP="00A2695A">
                        <w:pPr>
                          <w:pStyle w:val="Virsraksts1"/>
                          <w:rPr>
                            <w:lang w:val="lv-LV"/>
                          </w:rPr>
                        </w:pPr>
                        <w:r w:rsidRPr="006B606B">
                          <w:rPr>
                            <w:lang w:val="lv-LV"/>
                          </w:rPr>
                          <w:t>Februāris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EB6D49">
              <w:rPr>
                <w:noProof/>
              </w:rPr>
              <w:pict>
                <v:shape id="_x0000_s1034" type="#_x0000_t202" style="position:absolute;margin-left:9.25pt;margin-top:226.6pt;width:54pt;height:49.7pt;z-index:251643904;mso-position-horizontal-relative:text;mso-position-vertical-relative:text" fillcolor="#b8cce4 [1300]" stroked="f">
                  <v:textbox style="mso-next-textbox:#_x0000_s1034">
                    <w:txbxContent>
                      <w:p w:rsidR="006B606B" w:rsidRPr="00C109B0" w:rsidRDefault="006B606B" w:rsidP="00C109B0">
                        <w:pPr>
                          <w:pStyle w:val="Gads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EB6D49">
              <w:rPr>
                <w:noProof/>
              </w:rPr>
              <w:pict>
                <v:rect id="_x0000_s1032" style="position:absolute;margin-left:63.25pt;margin-top:3pt;width:321.75pt;height:277.7pt;z-index:251641856;mso-position-horizontal-relative:margin;mso-position-vertical-relative:margin" filled="f" stroked="f">
                  <v:textbox style="mso-next-textbox:#_x0000_s1032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6B606B" w:rsidRPr="006B606B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Pirmd.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Otrd.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Trešd.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Cet.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Piekt.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Sestd.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Svētd.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7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14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21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28</w:t>
                              </w:r>
                            </w:p>
                          </w:tc>
                        </w:tr>
                        <w:tr w:rsidR="006B606B" w:rsidRPr="006B606B" w:rsidTr="006B606B">
                          <w:trPr>
                            <w:trHeight w:hRule="exact" w:val="1008"/>
                          </w:trPr>
                          <w:tc>
                            <w:tcPr>
                              <w:tcW w:w="6286" w:type="dxa"/>
                              <w:gridSpan w:val="7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</w:p>
                          </w:tc>
                        </w:tr>
                      </w:tbl>
                      <w:p w:rsidR="006B606B" w:rsidRPr="006B606B" w:rsidRDefault="006B606B" w:rsidP="00A2695A">
                        <w:pPr>
                          <w:pStyle w:val="Datumi"/>
                          <w:rPr>
                            <w:lang w:val="lv-LV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4E231F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E231F" w:rsidRDefault="00EB6D49" w:rsidP="00D54BB3">
            <w:r w:rsidRPr="00EB6D49">
              <w:rPr>
                <w:noProof/>
              </w:rPr>
              <w:pict>
                <v:rect id="_x0000_s1037" style="position:absolute;margin-left:-3.75pt;margin-top:13.9pt;width:54pt;height:230.25pt;z-index:251645952;mso-position-horizontal-relative:margin;mso-position-vertical-relative:margin" fillcolor="#b8cce4 [1300]" stroked="f">
                  <v:textbox style="layout-flow:vertical;mso-layout-flow-alt:bottom-to-top;mso-next-textbox:#_x0000_s1037" inset="0,0,0,0">
                    <w:txbxContent>
                      <w:p w:rsidR="006B606B" w:rsidRPr="006B606B" w:rsidRDefault="006B606B" w:rsidP="00A2695A">
                        <w:pPr>
                          <w:pStyle w:val="Virsraksts1"/>
                          <w:rPr>
                            <w:lang w:val="lv-LV"/>
                          </w:rPr>
                        </w:pPr>
                        <w:r w:rsidRPr="006B606B">
                          <w:rPr>
                            <w:lang w:val="lv-LV"/>
                          </w:rPr>
                          <w:t>Marts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EB6D49">
              <w:rPr>
                <w:noProof/>
              </w:rPr>
              <w:pict>
                <v:shape id="_x0000_s1038" type="#_x0000_t202" style="position:absolute;margin-left:-3.5pt;margin-top:237.45pt;width:54pt;height:49.7pt;z-index:251646976;mso-position-horizontal-relative:text;mso-position-vertical-relative:text" fillcolor="#b8cce4 [1300]" stroked="f">
                  <v:textbox style="mso-next-textbox:#_x0000_s1038">
                    <w:txbxContent>
                      <w:p w:rsidR="006B606B" w:rsidRPr="008E7B17" w:rsidRDefault="006B606B" w:rsidP="00A2695A">
                        <w:pPr>
                          <w:pStyle w:val="Gads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EB6D49">
              <w:rPr>
                <w:noProof/>
              </w:rPr>
              <w:pict>
                <v:rect id="_x0000_s1036" style="position:absolute;margin-left:50.5pt;margin-top:14.5pt;width:321.75pt;height:277.7pt;z-index:251644928;mso-position-horizontal-relative:margin;mso-position-vertical-relative:margin" filled="f" stroked="f">
                  <v:textbox style="mso-next-textbox:#_x0000_s103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6B606B" w:rsidRPr="006B606B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Pirmd.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Otrd.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Trešd.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Cet.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Piekt.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Sestd.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Svētd.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7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14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21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28</w:t>
                              </w:r>
                            </w:p>
                          </w:tc>
                        </w:tr>
                        <w:tr w:rsidR="006B606B" w:rsidRPr="006B606B" w:rsidTr="006B606B">
                          <w:trPr>
                            <w:trHeight w:val="985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92" w:type="dxa"/>
                              <w:gridSpan w:val="4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</w:p>
                          </w:tc>
                        </w:tr>
                      </w:tbl>
                      <w:p w:rsidR="006B606B" w:rsidRPr="006B606B" w:rsidRDefault="006B606B" w:rsidP="00A2695A">
                        <w:pPr>
                          <w:pStyle w:val="Datumi"/>
                          <w:rPr>
                            <w:lang w:val="lv-LV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E231F" w:rsidRDefault="00EB6D49" w:rsidP="00D54BB3">
            <w:r w:rsidRPr="00EB6D49">
              <w:rPr>
                <w:noProof/>
              </w:rPr>
              <w:pict>
                <v:shape id="_x0000_s1041" type="#_x0000_t202" style="position:absolute;margin-left:10pt;margin-top:238.55pt;width:54pt;height:49.7pt;z-index:251651072;mso-position-horizontal-relative:text;mso-position-vertical-relative:text" fillcolor="#b8cce4 [1300]" stroked="f">
                  <v:textbox style="mso-next-textbox:#_x0000_s1041">
                    <w:txbxContent>
                      <w:p w:rsidR="006B606B" w:rsidRPr="008E7B17" w:rsidRDefault="006B606B" w:rsidP="00A2695A">
                        <w:pPr>
                          <w:pStyle w:val="Gads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EB6D49">
              <w:rPr>
                <w:noProof/>
              </w:rPr>
              <w:pict>
                <v:rect id="_x0000_s1040" style="position:absolute;margin-left:10pt;margin-top:15.25pt;width:54pt;height:230.25pt;z-index:251650048;mso-position-horizontal-relative:margin;mso-position-vertical-relative:margin" fillcolor="#b8cce4 [1300]" stroked="f">
                  <v:textbox style="layout-flow:vertical;mso-layout-flow-alt:bottom-to-top;mso-next-textbox:#_x0000_s1040" inset="0,0,0,0">
                    <w:txbxContent>
                      <w:p w:rsidR="006B606B" w:rsidRPr="006B606B" w:rsidRDefault="006B606B" w:rsidP="00A2695A">
                        <w:pPr>
                          <w:pStyle w:val="Virsraksts1"/>
                          <w:rPr>
                            <w:lang w:val="lv-LV"/>
                          </w:rPr>
                        </w:pPr>
                        <w:r w:rsidRPr="006B606B">
                          <w:rPr>
                            <w:lang w:val="lv-LV"/>
                          </w:rPr>
                          <w:t>Aprīlis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EB6D49">
              <w:rPr>
                <w:noProof/>
              </w:rPr>
              <w:pict>
                <v:rect id="_x0000_s1039" style="position:absolute;margin-left:63.5pt;margin-top:15.25pt;width:321.75pt;height:277.7pt;z-index:251649024;mso-position-horizontal-relative:margin;mso-position-vertical-relative:margin" filled="f" stroked="f">
                  <v:textbox style="mso-next-textbox:#_x0000_s1039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6B606B" w:rsidRPr="006B606B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Pirmd.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Otrd.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Trešd.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Cet.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Piekt.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Sestd.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Svētd.</w:t>
                              </w:r>
                            </w:p>
                          </w:tc>
                        </w:tr>
                        <w:tr w:rsidR="006B606B" w:rsidRPr="006B606B" w:rsidTr="006B606B">
                          <w:trPr>
                            <w:trHeight w:hRule="exact" w:val="1008"/>
                          </w:trPr>
                          <w:tc>
                            <w:tcPr>
                              <w:tcW w:w="2694" w:type="dxa"/>
                              <w:gridSpan w:val="3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4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11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18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25</w:t>
                              </w:r>
                            </w:p>
                          </w:tc>
                        </w:tr>
                        <w:tr w:rsidR="006B606B" w:rsidRPr="006B606B" w:rsidT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796" w:type="dxa"/>
                              <w:gridSpan w:val="2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</w:p>
                          </w:tc>
                        </w:tr>
                      </w:tbl>
                      <w:p w:rsidR="006B606B" w:rsidRPr="006B606B" w:rsidRDefault="006B606B" w:rsidP="00A2695A">
                        <w:pPr>
                          <w:pStyle w:val="Datumi"/>
                          <w:rPr>
                            <w:lang w:val="lv-LV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4C4B6D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C4B6D" w:rsidRDefault="00EB6D49" w:rsidP="00D54BB3">
            <w:pPr>
              <w:rPr>
                <w:noProof/>
              </w:rPr>
            </w:pPr>
            <w:r w:rsidRPr="00EB6D49">
              <w:rPr>
                <w:noProof/>
              </w:rPr>
              <w:lastRenderedPageBreak/>
              <w:pict>
                <v:shape id="_x0000_s1058" type="#_x0000_t202" style="position:absolute;margin-left:-3.25pt;margin-top:226.65pt;width:54pt;height:49.7pt;z-index:251654144;mso-position-horizontal-relative:text;mso-position-vertical-relative:text" fillcolor="#b8cce4 [1300]" stroked="f">
                  <v:textbox style="mso-next-textbox:#_x0000_s1058">
                    <w:txbxContent>
                      <w:p w:rsidR="006B606B" w:rsidRPr="008E7B17" w:rsidRDefault="006B606B" w:rsidP="00A2695A">
                        <w:pPr>
                          <w:pStyle w:val="Gads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EB6D49">
              <w:rPr>
                <w:noProof/>
              </w:rPr>
              <w:pict>
                <v:rect id="_x0000_s1057" style="position:absolute;margin-left:-3pt;margin-top:3.15pt;width:54pt;height:230.25pt;z-index:251653120;mso-position-horizontal-relative:margin;mso-position-vertical-relative:margin" fillcolor="#b8cce4 [1300]" stroked="f">
                  <v:textbox style="layout-flow:vertical;mso-layout-flow-alt:bottom-to-top;mso-next-textbox:#_x0000_s1057" inset="0,0,0,0">
                    <w:txbxContent>
                      <w:p w:rsidR="006B606B" w:rsidRPr="006B606B" w:rsidRDefault="006B606B" w:rsidP="00A2695A">
                        <w:pPr>
                          <w:pStyle w:val="Virsraksts1"/>
                          <w:rPr>
                            <w:lang w:val="lv-LV"/>
                          </w:rPr>
                        </w:pPr>
                        <w:r w:rsidRPr="006B606B">
                          <w:rPr>
                            <w:lang w:val="lv-LV"/>
                          </w:rPr>
                          <w:t>Maijs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EB6D49">
              <w:rPr>
                <w:noProof/>
              </w:rPr>
              <w:pict>
                <v:rect id="_x0000_s1056" style="position:absolute;margin-left:51.25pt;margin-top:3pt;width:321.75pt;height:277.7pt;z-index:251652096;mso-position-horizontal-relative:margin;mso-position-vertical-relative:margin" filled="f" stroked="f">
                  <v:textbox style="mso-next-textbox:#_x0000_s105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6B606B" w:rsidRPr="006B606B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Pirmd.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Otrd.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Trešd.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Cet.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Piekt.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Sestd.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Svētd.</w:t>
                              </w:r>
                            </w:p>
                          </w:tc>
                        </w:tr>
                        <w:tr w:rsidR="006B606B" w:rsidRPr="006B606B" w:rsidTr="006B606B">
                          <w:trPr>
                            <w:trHeight w:hRule="exact" w:val="1008"/>
                          </w:trPr>
                          <w:tc>
                            <w:tcPr>
                              <w:tcW w:w="4490" w:type="dxa"/>
                              <w:gridSpan w:val="5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9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16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23</w:t>
                              </w:r>
                            </w:p>
                          </w:tc>
                        </w:tr>
                        <w:tr w:rsidR="006B606B" w:rsidRPr="006B606B" w:rsidTr="00010F35">
                          <w:trPr>
                            <w:trHeight w:val="495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30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495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</w:p>
                          </w:tc>
                        </w:tr>
                      </w:tbl>
                      <w:p w:rsidR="006B606B" w:rsidRPr="006B606B" w:rsidRDefault="006B606B" w:rsidP="00A2695A">
                        <w:pPr>
                          <w:pStyle w:val="Datumi"/>
                          <w:rPr>
                            <w:lang w:val="lv-LV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C4B6D" w:rsidRDefault="00EB6D49" w:rsidP="00D54BB3">
            <w:pPr>
              <w:rPr>
                <w:noProof/>
              </w:rPr>
            </w:pPr>
            <w:r w:rsidRPr="00EB6D49">
              <w:rPr>
                <w:noProof/>
              </w:rPr>
              <w:pict>
                <v:shape id="_x0000_s1064" type="#_x0000_t202" style="position:absolute;margin-left:7pt;margin-top:226.45pt;width:54pt;height:49.7pt;z-index:251657216;mso-position-horizontal-relative:text;mso-position-vertical-relative:text" fillcolor="#b8cce4 [1300]" stroked="f">
                  <v:textbox style="mso-next-textbox:#_x0000_s1064">
                    <w:txbxContent>
                      <w:p w:rsidR="006B606B" w:rsidRPr="008E7B17" w:rsidRDefault="006B606B" w:rsidP="00A2695A">
                        <w:pPr>
                          <w:pStyle w:val="Gads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EB6D49">
              <w:rPr>
                <w:noProof/>
              </w:rPr>
              <w:pict>
                <v:rect id="_x0000_s1063" style="position:absolute;margin-left:6.5pt;margin-top:3.1pt;width:54pt;height:230.25pt;z-index:251656192;mso-position-horizontal-relative:margin;mso-position-vertical-relative:margin" fillcolor="#b8cce4 [1300]" stroked="f">
                  <v:textbox style="layout-flow:vertical;mso-layout-flow-alt:bottom-to-top;mso-next-textbox:#_x0000_s1063" inset="0,0,0,0">
                    <w:txbxContent>
                      <w:p w:rsidR="006B606B" w:rsidRPr="006B606B" w:rsidRDefault="006B606B" w:rsidP="00A2695A">
                        <w:pPr>
                          <w:pStyle w:val="Virsraksts1"/>
                          <w:rPr>
                            <w:lang w:val="lv-LV"/>
                          </w:rPr>
                        </w:pPr>
                        <w:r w:rsidRPr="006B606B">
                          <w:rPr>
                            <w:lang w:val="lv-LV"/>
                          </w:rPr>
                          <w:t>Jūnijs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EB6D49">
              <w:rPr>
                <w:noProof/>
              </w:rPr>
              <w:pict>
                <v:rect id="_x0000_s1062" style="position:absolute;margin-left:60.75pt;margin-top:3pt;width:321.75pt;height:277.7pt;z-index:251655168;mso-position-horizontal-relative:margin;mso-position-vertical-relative:margin" filled="f" stroked="f">
                  <v:textbox style="mso-next-textbox:#_x0000_s1062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6B606B" w:rsidRPr="006B606B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Pirmd.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Otrd.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Trešd.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Cet.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Piekt.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Sestd.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Svētd.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6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13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20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27</w:t>
                              </w:r>
                            </w:p>
                          </w:tc>
                        </w:tr>
                        <w:tr w:rsidR="006B606B" w:rsidRPr="006B606B" w:rsidT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92" w:type="dxa"/>
                              <w:gridSpan w:val="4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</w:p>
                          </w:tc>
                        </w:tr>
                      </w:tbl>
                      <w:p w:rsidR="006B606B" w:rsidRPr="006B606B" w:rsidRDefault="006B606B" w:rsidP="00A2695A">
                        <w:pPr>
                          <w:pStyle w:val="Datumi"/>
                          <w:rPr>
                            <w:lang w:val="lv-LV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2F130F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2F130F" w:rsidRDefault="00EB6D49" w:rsidP="00D54BB3">
            <w:pPr>
              <w:rPr>
                <w:noProof/>
              </w:rPr>
            </w:pPr>
            <w:r w:rsidRPr="00EB6D49">
              <w:rPr>
                <w:noProof/>
              </w:rPr>
              <w:pict>
                <v:shape id="_x0000_s1070" type="#_x0000_t202" style="position:absolute;margin-left:-3pt;margin-top:238.2pt;width:54pt;height:49.7pt;z-index:251660288;mso-position-horizontal-relative:text;mso-position-vertical-relative:text" fillcolor="#b8cce4 [1300]" stroked="f">
                  <v:textbox style="mso-next-textbox:#_x0000_s1070">
                    <w:txbxContent>
                      <w:p w:rsidR="006B606B" w:rsidRPr="008E7B17" w:rsidRDefault="006B606B" w:rsidP="00A2695A">
                        <w:pPr>
                          <w:pStyle w:val="Gads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EB6D49">
              <w:rPr>
                <w:noProof/>
              </w:rPr>
              <w:pict>
                <v:rect id="_x0000_s1069" style="position:absolute;margin-left:-3pt;margin-top:14.7pt;width:54pt;height:230.25pt;z-index:251659264;mso-position-horizontal-relative:margin;mso-position-vertical-relative:margin" fillcolor="#b8cce4 [1300]" stroked="f">
                  <v:textbox style="layout-flow:vertical;mso-layout-flow-alt:bottom-to-top;mso-next-textbox:#_x0000_s1069" inset="0,0,0,0">
                    <w:txbxContent>
                      <w:p w:rsidR="006B606B" w:rsidRPr="006B606B" w:rsidRDefault="006B606B" w:rsidP="00A2695A">
                        <w:pPr>
                          <w:pStyle w:val="Virsraksts1"/>
                          <w:rPr>
                            <w:lang w:val="lv-LV"/>
                          </w:rPr>
                        </w:pPr>
                        <w:r w:rsidRPr="006B606B">
                          <w:rPr>
                            <w:lang w:val="lv-LV"/>
                          </w:rPr>
                          <w:t>Jūlijs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EB6D49">
              <w:rPr>
                <w:noProof/>
              </w:rPr>
              <w:pict>
                <v:rect id="_x0000_s1068" style="position:absolute;margin-left:50.75pt;margin-top:14.65pt;width:321.75pt;height:277.7pt;z-index:251658240;mso-position-horizontal-relative:margin;mso-position-vertical-relative:margin" filled="f" stroked="f">
                  <v:textbox style="mso-next-textbox:#_x0000_s1068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6B606B" w:rsidRPr="006B606B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Pirmd.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Otrd.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Trešd.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Cet.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Piekt.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Sestd.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Svētd.</w:t>
                              </w:r>
                            </w:p>
                          </w:tc>
                        </w:tr>
                        <w:tr w:rsidR="006B606B" w:rsidRPr="006B606B" w:rsidTr="006B606B">
                          <w:trPr>
                            <w:trHeight w:hRule="exact" w:val="1008"/>
                          </w:trPr>
                          <w:tc>
                            <w:tcPr>
                              <w:tcW w:w="2694" w:type="dxa"/>
                              <w:gridSpan w:val="3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4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11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18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25</w:t>
                              </w:r>
                            </w:p>
                          </w:tc>
                        </w:tr>
                        <w:tr w:rsidR="006B606B" w:rsidRPr="006B606B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</w:p>
                          </w:tc>
                        </w:tr>
                      </w:tbl>
                      <w:p w:rsidR="006B606B" w:rsidRPr="006B606B" w:rsidRDefault="006B606B" w:rsidP="00A2695A">
                        <w:pPr>
                          <w:pStyle w:val="Datumi"/>
                          <w:rPr>
                            <w:lang w:val="lv-LV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2F130F" w:rsidRDefault="00EB6D49" w:rsidP="00D54BB3">
            <w:pPr>
              <w:rPr>
                <w:noProof/>
              </w:rPr>
            </w:pPr>
            <w:r w:rsidRPr="00EB6D49">
              <w:rPr>
                <w:noProof/>
              </w:rPr>
              <w:pict>
                <v:shape id="_x0000_s1072" type="#_x0000_t202" style="position:absolute;margin-left:6.25pt;margin-top:238.6pt;width:54pt;height:49.7pt;z-index:251662336;mso-position-horizontal-relative:text;mso-position-vertical-relative:text" fillcolor="#b8cce4 [1300]" stroked="f">
                  <v:textbox style="mso-next-textbox:#_x0000_s1072">
                    <w:txbxContent>
                      <w:p w:rsidR="006B606B" w:rsidRPr="008E7B17" w:rsidRDefault="006B606B" w:rsidP="00A2695A">
                        <w:pPr>
                          <w:pStyle w:val="Gads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EB6D49">
              <w:rPr>
                <w:noProof/>
              </w:rPr>
              <w:pict>
                <v:rect id="_x0000_s1073" style="position:absolute;margin-left:6pt;margin-top:13.8pt;width:54pt;height:230.25pt;z-index:251663360;mso-position-horizontal-relative:margin;mso-position-vertical-relative:margin" fillcolor="#b8cce4 [1300]" stroked="f">
                  <v:textbox style="layout-flow:vertical;mso-layout-flow-alt:bottom-to-top;mso-next-textbox:#_x0000_s1073" inset="0,0,0,0">
                    <w:txbxContent>
                      <w:p w:rsidR="006B606B" w:rsidRPr="008E7B17" w:rsidRDefault="006B606B" w:rsidP="00A2695A">
                        <w:pPr>
                          <w:pStyle w:val="Virsraksts1"/>
                        </w:pPr>
                        <w:r>
                          <w:t>Augusts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EB6D49">
              <w:rPr>
                <w:noProof/>
              </w:rPr>
              <w:pict>
                <v:rect id="_x0000_s1071" style="position:absolute;margin-left:60.25pt;margin-top:13.5pt;width:321.75pt;height:277.7pt;z-index:251661312;mso-position-horizontal-relative:margin;mso-position-vertical-relative:margin" filled="f" stroked="f">
                  <v:textbox style="mso-next-textbox:#_x0000_s1071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6B606B" w:rsidRPr="006B606B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Pirmd.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Otrd.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Trešd.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Cet.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Piekt.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Sestd.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Svētd.</w:t>
                              </w:r>
                            </w:p>
                          </w:tc>
                        </w:tr>
                        <w:tr w:rsidR="006B606B" w:rsidRPr="006B606B" w:rsidTr="006B606B">
                          <w:trPr>
                            <w:trHeight w:hRule="exact" w:val="1008"/>
                          </w:trPr>
                          <w:tc>
                            <w:tcPr>
                              <w:tcW w:w="5388" w:type="dxa"/>
                              <w:gridSpan w:val="6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8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15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22</w:t>
                              </w:r>
                            </w:p>
                          </w:tc>
                        </w:tr>
                        <w:tr w:rsidR="006B606B" w:rsidRPr="006B606B" w:rsidTr="00175437">
                          <w:trPr>
                            <w:trHeight w:val="503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29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val="502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</w:p>
                          </w:tc>
                        </w:tr>
                      </w:tbl>
                      <w:p w:rsidR="006B606B" w:rsidRPr="006B606B" w:rsidRDefault="006B606B" w:rsidP="00A2695A">
                        <w:pPr>
                          <w:pStyle w:val="Datumi"/>
                          <w:rPr>
                            <w:lang w:val="lv-LV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684C1D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684C1D" w:rsidRDefault="00EB6D49" w:rsidP="00D54BB3">
            <w:pPr>
              <w:rPr>
                <w:noProof/>
              </w:rPr>
            </w:pPr>
            <w:r w:rsidRPr="00EB6D49">
              <w:rPr>
                <w:noProof/>
              </w:rPr>
              <w:lastRenderedPageBreak/>
              <w:pict>
                <v:shape id="_x0000_s1075" type="#_x0000_t202" style="position:absolute;margin-left:-2.25pt;margin-top:229.65pt;width:54pt;height:49.7pt;z-index:251665408;mso-position-horizontal-relative:text;mso-position-vertical-relative:text" fillcolor="#b8cce4 [1300]" stroked="f">
                  <v:textbox style="mso-next-textbox:#_x0000_s1075">
                    <w:txbxContent>
                      <w:p w:rsidR="006B606B" w:rsidRPr="008E7B17" w:rsidRDefault="006B606B" w:rsidP="00A2695A">
                        <w:pPr>
                          <w:pStyle w:val="Gads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EB6D49">
              <w:rPr>
                <w:noProof/>
              </w:rPr>
              <w:pict>
                <v:rect id="_x0000_s1074" style="position:absolute;margin-left:51.5pt;margin-top:4.75pt;width:321.75pt;height:277.7pt;z-index:251664384;mso-position-horizontal-relative:margin;mso-position-vertical-relative:margin" filled="f" stroked="f">
                  <v:textbox style="mso-next-textbox:#_x0000_s1074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6B606B" w:rsidRPr="006B606B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Pirmd.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Otrd.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Trešd.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Cet.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Piekt.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Sestd.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Svētd.</w:t>
                              </w:r>
                            </w:p>
                          </w:tc>
                        </w:tr>
                        <w:tr w:rsidR="006B606B" w:rsidRPr="006B606B" w:rsidTr="006B606B">
                          <w:trPr>
                            <w:trHeight w:hRule="exact" w:val="1008"/>
                          </w:trPr>
                          <w:tc>
                            <w:tcPr>
                              <w:tcW w:w="1796" w:type="dxa"/>
                              <w:gridSpan w:val="2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5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12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19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26</w:t>
                              </w:r>
                            </w:p>
                          </w:tc>
                        </w:tr>
                        <w:tr w:rsidR="006B606B" w:rsidRPr="006B606B" w:rsidTr="006B606B">
                          <w:trPr>
                            <w:trHeight w:val="1020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694" w:type="dxa"/>
                              <w:gridSpan w:val="3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</w:p>
                          </w:tc>
                        </w:tr>
                      </w:tbl>
                      <w:p w:rsidR="006B606B" w:rsidRPr="006B606B" w:rsidRDefault="006B606B" w:rsidP="00A2695A">
                        <w:pPr>
                          <w:pStyle w:val="Datumi"/>
                          <w:rPr>
                            <w:lang w:val="lv-LV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  <w:r w:rsidRPr="00EB6D49">
              <w:rPr>
                <w:noProof/>
              </w:rPr>
              <w:pict>
                <v:rect id="_x0000_s1076" style="position:absolute;margin-left:-2pt;margin-top:4.9pt;width:54pt;height:230.25pt;z-index:251666432;mso-position-horizontal-relative:margin;mso-position-vertical-relative:margin" fillcolor="#b8cce4 [1300]" stroked="f">
                  <v:textbox style="layout-flow:vertical;mso-layout-flow-alt:bottom-to-top;mso-next-textbox:#_x0000_s1076" inset="0,0,0,0">
                    <w:txbxContent>
                      <w:p w:rsidR="006B606B" w:rsidRPr="006B606B" w:rsidRDefault="006B606B" w:rsidP="00A2695A">
                        <w:pPr>
                          <w:pStyle w:val="Virsraksts1"/>
                          <w:rPr>
                            <w:lang w:val="lv-LV"/>
                          </w:rPr>
                        </w:pPr>
                        <w:r w:rsidRPr="006B606B">
                          <w:rPr>
                            <w:lang w:val="lv-LV"/>
                          </w:rPr>
                          <w:t>Septembris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684C1D" w:rsidRDefault="00EB6D49" w:rsidP="00D54BB3">
            <w:pPr>
              <w:rPr>
                <w:noProof/>
              </w:rPr>
            </w:pPr>
            <w:r w:rsidRPr="00EB6D49">
              <w:rPr>
                <w:noProof/>
              </w:rPr>
              <w:pict>
                <v:shape id="_x0000_s1078" type="#_x0000_t202" style="position:absolute;margin-left:7.75pt;margin-top:227.9pt;width:54pt;height:49.7pt;z-index:251667456;mso-position-horizontal-relative:text;mso-position-vertical-relative:text" fillcolor="#b8cce4 [1300]" stroked="f">
                  <v:textbox style="mso-next-textbox:#_x0000_s1078">
                    <w:txbxContent>
                      <w:p w:rsidR="006B606B" w:rsidRPr="008E7B17" w:rsidRDefault="006B606B" w:rsidP="00A2695A">
                        <w:pPr>
                          <w:pStyle w:val="Gads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EB6D49">
              <w:rPr>
                <w:noProof/>
              </w:rPr>
              <w:pict>
                <v:rect id="_x0000_s1079" style="position:absolute;margin-left:7.25pt;margin-top:4.05pt;width:54pt;height:230.25pt;z-index:251668480;mso-position-horizontal-relative:margin;mso-position-vertical-relative:margin" fillcolor="#b8cce4 [1300]" stroked="f">
                  <v:textbox style="layout-flow:vertical;mso-layout-flow-alt:bottom-to-top;mso-next-textbox:#_x0000_s1079" inset="0,0,0,0">
                    <w:txbxContent>
                      <w:p w:rsidR="006B606B" w:rsidRPr="006B606B" w:rsidRDefault="006B606B" w:rsidP="00A2695A">
                        <w:pPr>
                          <w:pStyle w:val="Virsraksts1"/>
                          <w:rPr>
                            <w:lang w:val="lv-LV"/>
                          </w:rPr>
                        </w:pPr>
                        <w:r w:rsidRPr="006B606B">
                          <w:rPr>
                            <w:lang w:val="lv-LV"/>
                          </w:rPr>
                          <w:t>Oktobris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EB6D49">
              <w:rPr>
                <w:noProof/>
              </w:rPr>
              <w:pict>
                <v:rect id="_x0000_s1086" style="position:absolute;margin-left:60pt;margin-top:4.05pt;width:321.75pt;height:277.7pt;z-index:251674624;mso-position-horizontal-relative:margin;mso-position-vertical-relative:margin" filled="f" stroked="f">
                  <v:textbox style="mso-next-textbox:#_x0000_s108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6B606B" w:rsidRPr="006B606B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Pirmd.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Otrd.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Trešd.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Cet.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Piekt.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Sestd.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Svētd.</w:t>
                              </w:r>
                            </w:p>
                          </w:tc>
                        </w:tr>
                        <w:tr w:rsidR="006B606B" w:rsidRPr="006B606B" w:rsidTr="006B606B">
                          <w:trPr>
                            <w:trHeight w:hRule="exact" w:val="1008"/>
                          </w:trPr>
                          <w:tc>
                            <w:tcPr>
                              <w:tcW w:w="3592" w:type="dxa"/>
                              <w:gridSpan w:val="4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3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10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17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24</w:t>
                              </w:r>
                            </w:p>
                          </w:tc>
                        </w:tr>
                        <w:tr w:rsidR="006B606B" w:rsidRPr="006B606B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A2695A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 w:rsidR="006B606B" w:rsidRPr="006B606B" w:rsidRDefault="006B606B" w:rsidP="00A2695A">
                        <w:pPr>
                          <w:pStyle w:val="Datumi"/>
                          <w:rPr>
                            <w:lang w:val="lv-LV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ED33AE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ED33AE" w:rsidRDefault="00EB6D49" w:rsidP="00D54BB3">
            <w:pPr>
              <w:rPr>
                <w:noProof/>
              </w:rPr>
            </w:pPr>
            <w:r w:rsidRPr="00EB6D49">
              <w:rPr>
                <w:noProof/>
              </w:rPr>
              <w:pict>
                <v:rect id="_x0000_s1085" style="position:absolute;margin-left:-3.25pt;margin-top:14.3pt;width:54pt;height:230.25pt;z-index:251673600;mso-position-horizontal-relative:margin;mso-position-vertical-relative:margin" fillcolor="#b8cce4 [1300]" stroked="f">
                  <v:textbox style="layout-flow:vertical;mso-layout-flow-alt:bottom-to-top;mso-next-textbox:#_x0000_s1085" inset="0,0,0,0">
                    <w:txbxContent>
                      <w:p w:rsidR="006B606B" w:rsidRPr="006B606B" w:rsidRDefault="006B606B" w:rsidP="00C109B0">
                        <w:pPr>
                          <w:pStyle w:val="Virsraksts1"/>
                          <w:rPr>
                            <w:lang w:val="lv-LV"/>
                          </w:rPr>
                        </w:pPr>
                        <w:r w:rsidRPr="006B606B">
                          <w:rPr>
                            <w:lang w:val="lv-LV"/>
                          </w:rPr>
                          <w:t>Novembris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EB6D49">
              <w:rPr>
                <w:noProof/>
              </w:rPr>
              <w:pict>
                <v:shape id="_x0000_s1084" type="#_x0000_t202" style="position:absolute;margin-left:-3.15pt;margin-top:237.2pt;width:54pt;height:49.7pt;z-index:251672576;mso-position-horizontal-relative:text;mso-position-vertical-relative:text" fillcolor="#b8cce4 [1300]" stroked="f">
                  <v:textbox style="mso-next-textbox:#_x0000_s1084">
                    <w:txbxContent>
                      <w:p w:rsidR="006B606B" w:rsidRPr="00C109B0" w:rsidRDefault="006B606B" w:rsidP="00C109B0">
                        <w:pPr>
                          <w:pStyle w:val="Gads"/>
                        </w:pPr>
                        <w:r>
                          <w:t>2010</w:t>
                        </w:r>
                      </w:p>
                      <w:p w:rsidR="006B606B" w:rsidRDefault="006B606B" w:rsidP="00A2695A">
                        <w:pPr>
                          <w:shd w:val="clear" w:color="auto" w:fill="B5CBDE"/>
                        </w:pPr>
                      </w:p>
                      <w:p w:rsidR="006B606B" w:rsidRPr="008E7B17" w:rsidRDefault="006B606B" w:rsidP="00A2695A">
                        <w:pPr>
                          <w:shd w:val="clear" w:color="auto" w:fill="B5CBDE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EB6D49">
              <w:rPr>
                <w:noProof/>
              </w:rPr>
              <w:pict>
                <v:rect id="_x0000_s1087" style="position:absolute;margin-left:50pt;margin-top:14.6pt;width:321.75pt;height:277.7pt;z-index:251675648;mso-position-horizontal-relative:margin;mso-position-vertical-relative:margin" filled="f" stroked="f">
                  <v:textbox style="mso-next-textbox:#_x0000_s1087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6B606B" w:rsidRPr="006B606B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Pirmd.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Otrd.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Trešd.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Cet.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Piekt.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Sestd.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Svētd.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7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14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21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28</w:t>
                              </w:r>
                            </w:p>
                          </w:tc>
                        </w:tr>
                        <w:tr w:rsidR="006B606B" w:rsidRPr="006B606B" w:rsidTr="006B606B">
                          <w:trPr>
                            <w:trHeight w:val="985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5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</w:p>
                          </w:tc>
                        </w:tr>
                      </w:tbl>
                      <w:p w:rsidR="006B606B" w:rsidRPr="006B606B" w:rsidRDefault="006B606B" w:rsidP="00A2695A">
                        <w:pPr>
                          <w:pStyle w:val="Datumi"/>
                          <w:rPr>
                            <w:lang w:val="lv-LV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ED33AE" w:rsidRDefault="00EB6D49" w:rsidP="00D54BB3">
            <w:pPr>
              <w:rPr>
                <w:noProof/>
              </w:rPr>
            </w:pPr>
            <w:r w:rsidRPr="00EB6D49">
              <w:rPr>
                <w:noProof/>
              </w:rPr>
              <w:pict>
                <v:shape id="_x0000_s1081" type="#_x0000_t202" style="position:absolute;margin-left:10.05pt;margin-top:239.75pt;width:54pt;height:49.7pt;z-index:251670528;mso-position-horizontal-relative:text;mso-position-vertical-relative:text" fillcolor="#b8cce4 [1300]" stroked="f">
                  <v:textbox style="mso-next-textbox:#_x0000_s1081">
                    <w:txbxContent>
                      <w:p w:rsidR="006B606B" w:rsidRPr="008E7B17" w:rsidRDefault="006B606B" w:rsidP="00A2695A">
                        <w:pPr>
                          <w:pStyle w:val="Gads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EB6D49">
              <w:rPr>
                <w:noProof/>
              </w:rPr>
              <w:pict>
                <v:rect id="_x0000_s1082" style="position:absolute;margin-left:10pt;margin-top:15.8pt;width:54pt;height:230.25pt;z-index:251671552;mso-position-horizontal-relative:margin;mso-position-vertical-relative:margin" fillcolor="#b8cce4 [1300]" stroked="f">
                  <v:textbox style="layout-flow:vertical;mso-layout-flow-alt:bottom-to-top;mso-next-textbox:#_x0000_s1082" inset="0,0,0,0">
                    <w:txbxContent>
                      <w:p w:rsidR="006B606B" w:rsidRPr="006B606B" w:rsidRDefault="006B606B" w:rsidP="00C109B0">
                        <w:pPr>
                          <w:pStyle w:val="Virsraksts1"/>
                          <w:rPr>
                            <w:lang w:val="lv-LV"/>
                          </w:rPr>
                        </w:pPr>
                        <w:r w:rsidRPr="006B606B">
                          <w:rPr>
                            <w:lang w:val="lv-LV"/>
                          </w:rPr>
                          <w:t>Decembris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EB6D49">
              <w:rPr>
                <w:noProof/>
              </w:rPr>
              <w:pict>
                <v:rect id="_x0000_s1080" style="position:absolute;margin-left:63.6pt;margin-top:15.4pt;width:321.75pt;height:277.7pt;z-index:251669504;mso-position-horizontal-relative:margin;mso-position-vertical-relative:margin" filled="f" stroked="f">
                  <v:textbox style="mso-next-textbox:#_x0000_s1080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6B606B" w:rsidRPr="006B606B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Pirmd.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Otrd.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Trešd.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Cet.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Piekt.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Sestd.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B606B" w:rsidRPr="006B606B" w:rsidRDefault="006B606B" w:rsidP="006B606B">
                              <w:pPr>
                                <w:pStyle w:val="Diena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Svētd.</w:t>
                              </w:r>
                            </w:p>
                          </w:tc>
                        </w:tr>
                        <w:tr w:rsidR="006B606B" w:rsidRPr="006B606B" w:rsidTr="006B606B">
                          <w:trPr>
                            <w:trHeight w:hRule="exact" w:val="1008"/>
                          </w:trPr>
                          <w:tc>
                            <w:tcPr>
                              <w:tcW w:w="1796" w:type="dxa"/>
                              <w:gridSpan w:val="2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5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12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19</w:t>
                              </w:r>
                            </w:p>
                          </w:tc>
                        </w:tr>
                        <w:tr w:rsidR="006B606B" w:rsidRPr="006B606B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26</w:t>
                              </w:r>
                            </w:p>
                          </w:tc>
                        </w:tr>
                        <w:tr w:rsidR="006B606B" w:rsidRPr="006B606B" w:rsidTr="006B606B">
                          <w:trPr>
                            <w:trHeight w:val="1020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  <w:r w:rsidRPr="006B606B">
                                <w:rPr>
                                  <w:lang w:val="lv-LV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796" w:type="dxa"/>
                              <w:gridSpan w:val="2"/>
                            </w:tcPr>
                            <w:p w:rsidR="006B606B" w:rsidRPr="006B606B" w:rsidRDefault="006B606B" w:rsidP="00175437">
                              <w:pPr>
                                <w:pStyle w:val="Datumi"/>
                                <w:rPr>
                                  <w:lang w:val="lv-LV"/>
                                </w:rPr>
                              </w:pPr>
                            </w:p>
                          </w:tc>
                        </w:tr>
                      </w:tbl>
                      <w:p w:rsidR="006B606B" w:rsidRPr="006B606B" w:rsidRDefault="006B606B" w:rsidP="00A2695A">
                        <w:pPr>
                          <w:pStyle w:val="Datumi"/>
                          <w:rPr>
                            <w:lang w:val="lv-LV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</w:tbl>
    <w:p w:rsidR="004E231F" w:rsidRPr="004E231F" w:rsidRDefault="004E231F">
      <w:pPr>
        <w:rPr>
          <w:vanish/>
        </w:rPr>
      </w:pPr>
    </w:p>
    <w:sectPr w:rsidR="004E231F" w:rsidRPr="004E231F" w:rsidSect="006B606B">
      <w:type w:val="continuous"/>
      <w:pgSz w:w="15840" w:h="12240" w:orient="landscape" w:code="1"/>
      <w:pgMar w:top="360" w:right="360" w:bottom="0" w:left="36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D71527"/>
    <w:rsid w:val="00010F35"/>
    <w:rsid w:val="000854AC"/>
    <w:rsid w:val="000A27A5"/>
    <w:rsid w:val="000B5012"/>
    <w:rsid w:val="000E6763"/>
    <w:rsid w:val="00175437"/>
    <w:rsid w:val="001F3110"/>
    <w:rsid w:val="00266615"/>
    <w:rsid w:val="00274CEB"/>
    <w:rsid w:val="002816BA"/>
    <w:rsid w:val="002B53CC"/>
    <w:rsid w:val="002B71E6"/>
    <w:rsid w:val="002F130F"/>
    <w:rsid w:val="002F4391"/>
    <w:rsid w:val="00352D77"/>
    <w:rsid w:val="00381EFC"/>
    <w:rsid w:val="003A579A"/>
    <w:rsid w:val="003B1361"/>
    <w:rsid w:val="003D1FB6"/>
    <w:rsid w:val="00404ED3"/>
    <w:rsid w:val="00413BCE"/>
    <w:rsid w:val="004223EC"/>
    <w:rsid w:val="004C4B6D"/>
    <w:rsid w:val="004E231F"/>
    <w:rsid w:val="004F407A"/>
    <w:rsid w:val="005038F5"/>
    <w:rsid w:val="00616AF6"/>
    <w:rsid w:val="00631716"/>
    <w:rsid w:val="00672866"/>
    <w:rsid w:val="00683F40"/>
    <w:rsid w:val="00684C1D"/>
    <w:rsid w:val="006B606B"/>
    <w:rsid w:val="006D0AD1"/>
    <w:rsid w:val="008335EB"/>
    <w:rsid w:val="00866C40"/>
    <w:rsid w:val="008B26FC"/>
    <w:rsid w:val="008C2203"/>
    <w:rsid w:val="008D5490"/>
    <w:rsid w:val="008E7B17"/>
    <w:rsid w:val="009314AB"/>
    <w:rsid w:val="0094542F"/>
    <w:rsid w:val="00982258"/>
    <w:rsid w:val="00A16944"/>
    <w:rsid w:val="00A20EDD"/>
    <w:rsid w:val="00A2695A"/>
    <w:rsid w:val="00A47219"/>
    <w:rsid w:val="00B46F4C"/>
    <w:rsid w:val="00BE33AC"/>
    <w:rsid w:val="00BF2954"/>
    <w:rsid w:val="00BF43FD"/>
    <w:rsid w:val="00BF6F9D"/>
    <w:rsid w:val="00C109B0"/>
    <w:rsid w:val="00C12395"/>
    <w:rsid w:val="00C54C69"/>
    <w:rsid w:val="00D26B67"/>
    <w:rsid w:val="00D54BB3"/>
    <w:rsid w:val="00D5628D"/>
    <w:rsid w:val="00D71527"/>
    <w:rsid w:val="00DA6242"/>
    <w:rsid w:val="00E269C5"/>
    <w:rsid w:val="00E43606"/>
    <w:rsid w:val="00EA7FF5"/>
    <w:rsid w:val="00EB6D49"/>
    <w:rsid w:val="00ED33AE"/>
    <w:rsid w:val="00EE50D7"/>
    <w:rsid w:val="00F10175"/>
    <w:rsid w:val="00F27F94"/>
    <w:rsid w:val="00F44F33"/>
    <w:rsid w:val="00FA73C0"/>
    <w:rsid w:val="00FB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f3c" stroke="f">
      <v:fill color="#f3c"/>
      <v:stroke on="f"/>
      <o:colormru v:ext="edit" colors="#f3c,fuchsia,#b5cbd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autoRedefine/>
    <w:qFormat/>
    <w:rsid w:val="00413BCE"/>
    <w:rPr>
      <w:rFonts w:asciiTheme="minorHAnsi" w:hAnsiTheme="minorHAnsi"/>
      <w:sz w:val="24"/>
      <w:szCs w:val="24"/>
    </w:rPr>
  </w:style>
  <w:style w:type="paragraph" w:styleId="Virsraksts1">
    <w:name w:val="heading 1"/>
    <w:basedOn w:val="Parastais"/>
    <w:next w:val="Parastais"/>
    <w:qFormat/>
    <w:rsid w:val="00413BCE"/>
    <w:pPr>
      <w:keepNext/>
      <w:shd w:val="clear" w:color="auto" w:fill="B8CCE4" w:themeFill="accent1" w:themeFillTint="66"/>
      <w:spacing w:before="240" w:after="60"/>
      <w:jc w:val="center"/>
      <w:outlineLvl w:val="0"/>
    </w:pPr>
    <w:rPr>
      <w:rFonts w:asciiTheme="majorHAnsi" w:hAnsiTheme="majorHAnsi" w:cs="Arial"/>
      <w:b/>
      <w:bCs/>
      <w:kern w:val="32"/>
      <w:sz w:val="44"/>
      <w:szCs w:val="44"/>
    </w:rPr>
  </w:style>
  <w:style w:type="paragraph" w:styleId="Virsraksts2">
    <w:name w:val="heading 2"/>
    <w:basedOn w:val="Parastais"/>
    <w:next w:val="Parastais"/>
    <w:qFormat/>
    <w:rsid w:val="00413BCE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iena">
    <w:name w:val="Diena"/>
    <w:rsid w:val="00413BCE"/>
    <w:pPr>
      <w:spacing w:before="100" w:beforeAutospacing="1" w:after="100" w:afterAutospacing="1"/>
      <w:jc w:val="center"/>
    </w:pPr>
    <w:rPr>
      <w:rFonts w:asciiTheme="minorHAnsi" w:hAnsiTheme="minorHAnsi" w:cs="Tahoma"/>
      <w:b/>
      <w:noProof/>
    </w:rPr>
  </w:style>
  <w:style w:type="paragraph" w:customStyle="1" w:styleId="Datumi">
    <w:name w:val="Datumi"/>
    <w:basedOn w:val="Parastais"/>
    <w:next w:val="Parastais"/>
    <w:rsid w:val="00413BCE"/>
    <w:pPr>
      <w:jc w:val="right"/>
    </w:pPr>
    <w:rPr>
      <w:rFonts w:cs="Tahoma"/>
      <w:b/>
      <w:noProof/>
      <w:sz w:val="20"/>
      <w:szCs w:val="20"/>
    </w:rPr>
  </w:style>
  <w:style w:type="paragraph" w:customStyle="1" w:styleId="Gads">
    <w:name w:val="Gads"/>
    <w:basedOn w:val="Parastais"/>
    <w:rsid w:val="00413BCE"/>
    <w:pPr>
      <w:shd w:val="clear" w:color="auto" w:fill="B8CCE4" w:themeFill="accent1" w:themeFillTint="66"/>
      <w:spacing w:before="240" w:line="480" w:lineRule="auto"/>
    </w:pPr>
    <w:rPr>
      <w:rFonts w:asciiTheme="majorHAnsi" w:hAnsiTheme="majorHAnsi" w:cs="Tahoma"/>
      <w:b/>
      <w:sz w:val="28"/>
      <w:szCs w:val="28"/>
    </w:rPr>
  </w:style>
  <w:style w:type="character" w:styleId="Komentraatsauce">
    <w:name w:val="annotation reference"/>
    <w:basedOn w:val="Noklusjumarindkopasfonts"/>
    <w:semiHidden/>
    <w:rsid w:val="00F44F33"/>
    <w:rPr>
      <w:sz w:val="16"/>
      <w:szCs w:val="16"/>
    </w:rPr>
  </w:style>
  <w:style w:type="paragraph" w:styleId="Komentrateksts">
    <w:name w:val="annotation text"/>
    <w:basedOn w:val="Parastais"/>
    <w:semiHidden/>
    <w:rsid w:val="00F44F33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F44F33"/>
    <w:rPr>
      <w:b/>
      <w:bCs/>
    </w:rPr>
  </w:style>
  <w:style w:type="paragraph" w:styleId="Balonteksts">
    <w:name w:val="Balloon Text"/>
    <w:basedOn w:val="Parastais"/>
    <w:semiHidden/>
    <w:rsid w:val="00F44F33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Arial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3C4CE5673F73C45AB52850A0E51E49F040019DC828CB3D3D348B9D8CA497EBC10AA" ma:contentTypeVersion="54" ma:contentTypeDescription="Create a new document." ma:contentTypeScope="" ma:versionID="9d9bf9b0329aa174a3ab8a097052d3ce">
  <xsd:schema xmlns:xsd="http://www.w3.org/2001/XMLSchema" xmlns:xs="http://www.w3.org/2001/XMLSchema" xmlns:p="http://schemas.microsoft.com/office/2006/metadata/properties" xmlns:ns2="7bfde04f-d4bc-4268-81e4-bb697037e161" targetNamespace="http://schemas.microsoft.com/office/2006/metadata/properties" ma:root="true" ma:fieldsID="f62ca86716fe040865b931bda7e20825" ns2:_="">
    <xsd:import namespace="7bfde04f-d4bc-4268-81e4-bb697037e16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e04f-d4bc-4268-81e4-bb697037e16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0433b1-bddd-4618-95a2-3d0cae6d6b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60EEFEB-DF9A-4665-A789-F4AC8F0B1A0F}" ma:internalName="CSXSubmissionMarket" ma:readOnly="false" ma:showField="MarketName" ma:web="7bfde04f-d4bc-4268-81e4-bb697037e16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cc84f6d-53a5-4deb-b3b1-0395c55c20a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69E9AE8-045C-485D-B05E-067FEBDCB9E4}" ma:internalName="InProjectListLookup" ma:readOnly="true" ma:showField="InProjectLis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43edf57-4c6c-4284-b762-885bdcffeb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69E9AE8-045C-485D-B05E-067FEBDCB9E4}" ma:internalName="LastCompleteVersionLookup" ma:readOnly="true" ma:showField="LastComplete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69E9AE8-045C-485D-B05E-067FEBDCB9E4}" ma:internalName="LastPreviewErrorLookup" ma:readOnly="true" ma:showField="LastPreview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69E9AE8-045C-485D-B05E-067FEBDCB9E4}" ma:internalName="LastPreviewResultLookup" ma:readOnly="true" ma:showField="LastPreview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69E9AE8-045C-485D-B05E-067FEBDCB9E4}" ma:internalName="LastPreviewAttemptDateLookup" ma:readOnly="true" ma:showField="LastPreview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69E9AE8-045C-485D-B05E-067FEBDCB9E4}" ma:internalName="LastPreviewedByLookup" ma:readOnly="true" ma:showField="LastPreview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69E9AE8-045C-485D-B05E-067FEBDCB9E4}" ma:internalName="LastPreviewTimeLookup" ma:readOnly="true" ma:showField="LastPreview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69E9AE8-045C-485D-B05E-067FEBDCB9E4}" ma:internalName="LastPreviewVersionLookup" ma:readOnly="true" ma:showField="LastPreview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69E9AE8-045C-485D-B05E-067FEBDCB9E4}" ma:internalName="LastPublishErrorLookup" ma:readOnly="true" ma:showField="LastPublish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69E9AE8-045C-485D-B05E-067FEBDCB9E4}" ma:internalName="LastPublishResultLookup" ma:readOnly="true" ma:showField="LastPublish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69E9AE8-045C-485D-B05E-067FEBDCB9E4}" ma:internalName="LastPublishAttemptDateLookup" ma:readOnly="true" ma:showField="LastPublish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69E9AE8-045C-485D-B05E-067FEBDCB9E4}" ma:internalName="LastPublishedByLookup" ma:readOnly="true" ma:showField="LastPublish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69E9AE8-045C-485D-B05E-067FEBDCB9E4}" ma:internalName="LastPublishTimeLookup" ma:readOnly="true" ma:showField="LastPublish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69E9AE8-045C-485D-B05E-067FEBDCB9E4}" ma:internalName="LastPublishVersionLookup" ma:readOnly="true" ma:showField="LastPublish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AD25820-5D61-4591-9713-D60A3B60F6A0}" ma:internalName="LocLastLocAttemptVersionLookup" ma:readOnly="false" ma:showField="LastLocAttemptVersion" ma:web="7bfde04f-d4bc-4268-81e4-bb697037e161">
      <xsd:simpleType>
        <xsd:restriction base="dms:Lookup"/>
      </xsd:simpleType>
    </xsd:element>
    <xsd:element name="LocLastLocAttemptVersionTypeLookup" ma:index="71" nillable="true" ma:displayName="Loc Last Loc Attempt Version Type" ma:default="" ma:list="{AAD25820-5D61-4591-9713-D60A3B60F6A0}" ma:internalName="LocLastLocAttemptVersionTypeLookup" ma:readOnly="true" ma:showField="LastLocAttemptVersionType" ma:web="7bfde04f-d4bc-4268-81e4-bb697037e16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AD25820-5D61-4591-9713-D60A3B60F6A0}" ma:internalName="LocNewPublishedVersionLookup" ma:readOnly="true" ma:showField="NewPublishedVersion" ma:web="7bfde04f-d4bc-4268-81e4-bb697037e161">
      <xsd:simpleType>
        <xsd:restriction base="dms:Lookup"/>
      </xsd:simpleType>
    </xsd:element>
    <xsd:element name="LocOverallHandbackStatusLookup" ma:index="75" nillable="true" ma:displayName="Loc Overall Handback Status" ma:default="" ma:list="{AAD25820-5D61-4591-9713-D60A3B60F6A0}" ma:internalName="LocOverallHandbackStatusLookup" ma:readOnly="true" ma:showField="OverallHandbackStatus" ma:web="7bfde04f-d4bc-4268-81e4-bb697037e161">
      <xsd:simpleType>
        <xsd:restriction base="dms:Lookup"/>
      </xsd:simpleType>
    </xsd:element>
    <xsd:element name="LocOverallLocStatusLookup" ma:index="76" nillable="true" ma:displayName="Loc Overall Localize Status" ma:default="" ma:list="{AAD25820-5D61-4591-9713-D60A3B60F6A0}" ma:internalName="LocOverallLocStatusLookup" ma:readOnly="true" ma:showField="OverallLocStatus" ma:web="7bfde04f-d4bc-4268-81e4-bb697037e161">
      <xsd:simpleType>
        <xsd:restriction base="dms:Lookup"/>
      </xsd:simpleType>
    </xsd:element>
    <xsd:element name="LocOverallPreviewStatusLookup" ma:index="77" nillable="true" ma:displayName="Loc Overall Preview Status" ma:default="" ma:list="{AAD25820-5D61-4591-9713-D60A3B60F6A0}" ma:internalName="LocOverallPreviewStatusLookup" ma:readOnly="true" ma:showField="OverallPreviewStatus" ma:web="7bfde04f-d4bc-4268-81e4-bb697037e161">
      <xsd:simpleType>
        <xsd:restriction base="dms:Lookup"/>
      </xsd:simpleType>
    </xsd:element>
    <xsd:element name="LocOverallPublishStatusLookup" ma:index="78" nillable="true" ma:displayName="Loc Overall Publish Status" ma:default="" ma:list="{AAD25820-5D61-4591-9713-D60A3B60F6A0}" ma:internalName="LocOverallPublishStatusLookup" ma:readOnly="true" ma:showField="OverallPublishStatus" ma:web="7bfde04f-d4bc-4268-81e4-bb697037e16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AD25820-5D61-4591-9713-D60A3B60F6A0}" ma:internalName="LocProcessedForHandoffsLookup" ma:readOnly="true" ma:showField="ProcessedForHandoffs" ma:web="7bfde04f-d4bc-4268-81e4-bb697037e161">
      <xsd:simpleType>
        <xsd:restriction base="dms:Lookup"/>
      </xsd:simpleType>
    </xsd:element>
    <xsd:element name="LocProcessedForMarketsLookup" ma:index="81" nillable="true" ma:displayName="Loc Processed For Markets" ma:default="" ma:list="{AAD25820-5D61-4591-9713-D60A3B60F6A0}" ma:internalName="LocProcessedForMarketsLookup" ma:readOnly="true" ma:showField="ProcessedForMarkets" ma:web="7bfde04f-d4bc-4268-81e4-bb697037e161">
      <xsd:simpleType>
        <xsd:restriction base="dms:Lookup"/>
      </xsd:simpleType>
    </xsd:element>
    <xsd:element name="LocPublishedDependentAssetsLookup" ma:index="82" nillable="true" ma:displayName="Loc Published Dependent Assets" ma:default="" ma:list="{AAD25820-5D61-4591-9713-D60A3B60F6A0}" ma:internalName="LocPublishedDependentAssetsLookup" ma:readOnly="true" ma:showField="PublishedDependentAssets" ma:web="7bfde04f-d4bc-4268-81e4-bb697037e161">
      <xsd:simpleType>
        <xsd:restriction base="dms:Lookup"/>
      </xsd:simpleType>
    </xsd:element>
    <xsd:element name="LocPublishedLinkedAssetsLookup" ma:index="83" nillable="true" ma:displayName="Loc Published Linked Assets" ma:default="" ma:list="{AAD25820-5D61-4591-9713-D60A3B60F6A0}" ma:internalName="LocPublishedLinkedAssetsLookup" ma:readOnly="true" ma:showField="PublishedLinkedAssets" ma:web="7bfde04f-d4bc-4268-81e4-bb697037e16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9f2a5dc-0320-4283-88cb-f9895f7700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60EEFEB-DF9A-4665-A789-F4AC8F0B1A0F}" ma:internalName="Markets" ma:readOnly="false" ma:showField="MarketNa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69E9AE8-045C-485D-B05E-067FEBDCB9E4}" ma:internalName="NumOfRatingsLookup" ma:readOnly="true" ma:showField="NumOfRating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69E9AE8-045C-485D-B05E-067FEBDCB9E4}" ma:internalName="PublishStatusLookup" ma:readOnly="false" ma:showField="PublishStatu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0e7122e-cd4c-4596-8cd9-6ece96493455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28303fd-6289-4d45-8503-25c5457b9861}" ma:internalName="TaxCatchAll" ma:showField="CatchAllData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28303fd-6289-4d45-8503-25c5457b9861}" ma:internalName="TaxCatchAllLabel" ma:readOnly="true" ma:showField="CatchAllDataLabel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quiredFrom xmlns="7bfde04f-d4bc-4268-81e4-bb697037e161">Community</AcquiredFrom>
    <IsSearchable xmlns="7bfde04f-d4bc-4268-81e4-bb697037e161">false</IsSearchable>
    <CSXSubmissionMarket xmlns="7bfde04f-d4bc-4268-81e4-bb697037e161" xsi:nil="true"/>
    <Downloads xmlns="7bfde04f-d4bc-4268-81e4-bb697037e161">0</Downloads>
    <ArtSampleDocs xmlns="7bfde04f-d4bc-4268-81e4-bb697037e161" xsi:nil="true"/>
    <TrustLevel xmlns="7bfde04f-d4bc-4268-81e4-bb697037e161">1 Microsoft Managed Content</TrustLevel>
    <AssetStart xmlns="7bfde04f-d4bc-4268-81e4-bb697037e161">2010-02-22T11:16:02+00:00</AssetStart>
    <CrawlForDependencies xmlns="7bfde04f-d4bc-4268-81e4-bb697037e161">false</CrawlForDependencies>
    <BusinessGroup xmlns="7bfde04f-d4bc-4268-81e4-bb697037e161" xsi:nil="true"/>
    <TPAppVersion xmlns="7bfde04f-d4bc-4268-81e4-bb697037e161">12</TPAppVersion>
    <CSXUpdate xmlns="7bfde04f-d4bc-4268-81e4-bb697037e161">false</CSXUpdate>
    <IntlLangReviewer xmlns="7bfde04f-d4bc-4268-81e4-bb697037e161" xsi:nil="true"/>
    <UACurrentWords xmlns="7bfde04f-d4bc-4268-81e4-bb697037e161">0</UACurrentWords>
    <TPApplication xmlns="7bfde04f-d4bc-4268-81e4-bb697037e161">Word</TPApplication>
    <AssetType xmlns="7bfde04f-d4bc-4268-81e4-bb697037e161">TP</AssetType>
    <TPInstallLocation xmlns="7bfde04f-d4bc-4268-81e4-bb697037e161">{My Templates}</TPInstallLocation>
    <OOCacheId xmlns="7bfde04f-d4bc-4268-81e4-bb697037e161" xsi:nil="true"/>
    <EditorialStatus xmlns="7bfde04f-d4bc-4268-81e4-bb697037e161" xsi:nil="true"/>
    <Markets xmlns="7bfde04f-d4bc-4268-81e4-bb697037e161"/>
    <PublishTargets xmlns="7bfde04f-d4bc-4268-81e4-bb697037e161">OfficeOnline</PublishTargets>
    <ShowIn xmlns="7bfde04f-d4bc-4268-81e4-bb697037e161">Show everywhere</ShowIn>
    <ThumbnailAssetId xmlns="7bfde04f-d4bc-4268-81e4-bb697037e161" xsi:nil="true"/>
    <FriendlyTitle xmlns="7bfde04f-d4bc-4268-81e4-bb697037e161" xsi:nil="true"/>
    <MarketSpecific xmlns="7bfde04f-d4bc-4268-81e4-bb697037e161">false</MarketSpecific>
    <LastHandOff xmlns="7bfde04f-d4bc-4268-81e4-bb697037e161" xsi:nil="true"/>
    <APAuthor xmlns="7bfde04f-d4bc-4268-81e4-bb697037e161">
      <UserInfo>
        <DisplayName>REDMOND\cynvey</DisplayName>
        <AccountId>204</AccountId>
        <AccountType/>
      </UserInfo>
    </APAuthor>
    <AssetExpire xmlns="7bfde04f-d4bc-4268-81e4-bb697037e161">2100-01-01T00:00:00+00:00</AssetExpire>
    <TPClientViewer xmlns="7bfde04f-d4bc-4268-81e4-bb697037e161" xsi:nil="true"/>
    <DSATActionTaken xmlns="7bfde04f-d4bc-4268-81e4-bb697037e161">Best Bets</DSATActionTaken>
    <TPFriendlyName xmlns="7bfde04f-d4bc-4268-81e4-bb697037e161">2010. gada kalendārs ar zilu apmali (3 lpp., pirmd.–svētd.)</TPFriendlyName>
    <MachineTranslated xmlns="7bfde04f-d4bc-4268-81e4-bb697037e161">false</MachineTranslated>
    <PolicheckWords xmlns="7bfde04f-d4bc-4268-81e4-bb697037e161" xsi:nil="true"/>
    <ContentItem xmlns="7bfde04f-d4bc-4268-81e4-bb697037e161" xsi:nil="true"/>
    <OriginAsset xmlns="7bfde04f-d4bc-4268-81e4-bb697037e161" xsi:nil="true"/>
    <OriginalSourceMarket xmlns="7bfde04f-d4bc-4268-81e4-bb697037e161">english</OriginalSourceMarket>
    <UALocRecommendation xmlns="7bfde04f-d4bc-4268-81e4-bb697037e161">Localize</UALocRecommendation>
    <ApprovalStatus xmlns="7bfde04f-d4bc-4268-81e4-bb697037e161">InProgress</ApprovalStatus>
    <BugNumber xmlns="7bfde04f-d4bc-4268-81e4-bb697037e161" xsi:nil="true"/>
    <TPNamespace xmlns="7bfde04f-d4bc-4268-81e4-bb697037e161" xsi:nil="true"/>
    <UANotes xmlns="7bfde04f-d4bc-4268-81e4-bb697037e161" xsi:nil="true"/>
    <VoteCount xmlns="7bfde04f-d4bc-4268-81e4-bb697037e161" xsi:nil="true"/>
    <ClipArtFilename xmlns="7bfde04f-d4bc-4268-81e4-bb697037e161" xsi:nil="true"/>
    <TPCommandLine xmlns="7bfde04f-d4bc-4268-81e4-bb697037e161">{WD} /f {FilePath}</TPCommandLine>
    <IntlLocPriority xmlns="7bfde04f-d4bc-4268-81e4-bb697037e161" xsi:nil="true"/>
    <AssetId xmlns="7bfde04f-d4bc-4268-81e4-bb697037e161">TP010364905</AssetId>
    <DirectSourceMarket xmlns="7bfde04f-d4bc-4268-81e4-bb697037e161">english</DirectSourceMarket>
    <APEditor xmlns="7bfde04f-d4bc-4268-81e4-bb697037e161">
      <UserInfo>
        <DisplayName>REDMOND\v-luannv</DisplayName>
        <AccountId>88</AccountId>
        <AccountType/>
      </UserInfo>
    </APEditor>
    <OutputCachingOn xmlns="7bfde04f-d4bc-4268-81e4-bb697037e161">false</OutputCachingOn>
    <ParentAssetId xmlns="7bfde04f-d4bc-4268-81e4-bb697037e161" xsi:nil="true"/>
    <PlannedPubDate xmlns="7bfde04f-d4bc-4268-81e4-bb697037e161">2010-04-22T10:09:00+00:00</PlannedPubDate>
    <HandoffToMSDN xmlns="7bfde04f-d4bc-4268-81e4-bb697037e161">2010-04-22T10:09:00+00:00</HandoffToMSDN>
    <ApprovalLog xmlns="7bfde04f-d4bc-4268-81e4-bb697037e161" xsi:nil="true"/>
    <EditorialTags xmlns="7bfde04f-d4bc-4268-81e4-bb697037e161" xsi:nil="true"/>
    <LastPublishResultLookup xmlns="7bfde04f-d4bc-4268-81e4-bb697037e161" xsi:nil="true"/>
    <TPLaunchHelpLinkType xmlns="7bfde04f-d4bc-4268-81e4-bb697037e161" xsi:nil="true"/>
    <TPLaunchHelpLink xmlns="7bfde04f-d4bc-4268-81e4-bb697037e161" xsi:nil="true"/>
    <PublishStatusLookup xmlns="7bfde04f-d4bc-4268-81e4-bb697037e161">
      <Value>134903</Value>
      <Value>201579</Value>
    </PublishStatusLookup>
    <SourceTitle xmlns="7bfde04f-d4bc-4268-81e4-bb697037e161">2010 calendar with blue border (3-pp, Mon-Sun)</SourceTitle>
    <TemplateTemplateType xmlns="7bfde04f-d4bc-4268-81e4-bb697037e161">Word 2007 Default</TemplateTemplateType>
    <UAProjectedTotalWords xmlns="7bfde04f-d4bc-4268-81e4-bb697037e161" xsi:nil="true"/>
    <CSXSubmissionDate xmlns="7bfde04f-d4bc-4268-81e4-bb697037e161" xsi:nil="true"/>
    <CSXHash xmlns="7bfde04f-d4bc-4268-81e4-bb697037e161" xsi:nil="true"/>
    <IntlLangReview xmlns="7bfde04f-d4bc-4268-81e4-bb697037e161" xsi:nil="true"/>
    <NumericId xmlns="7bfde04f-d4bc-4268-81e4-bb697037e161">-1</NumericId>
    <TemplateStatus xmlns="7bfde04f-d4bc-4268-81e4-bb697037e161" xsi:nil="true"/>
    <IsDeleted xmlns="7bfde04f-d4bc-4268-81e4-bb697037e161">false</IsDeleted>
    <UALocComments xmlns="7bfde04f-d4bc-4268-81e4-bb697037e161" xsi:nil="true"/>
    <TPComponent xmlns="7bfde04f-d4bc-4268-81e4-bb697037e161">WORDFiles</TPComponent>
    <TPExecutable xmlns="7bfde04f-d4bc-4268-81e4-bb697037e161" xsi:nil="true"/>
    <LastModifiedDateTime xmlns="7bfde04f-d4bc-4268-81e4-bb697037e161">2010-04-22T10:09:00+00:00</LastModifiedDateTime>
    <LegacyData xmlns="7bfde04f-d4bc-4268-81e4-bb697037e161">ListingID:;Manager:;BuildStatus:Publish Pending;MockupPath:</LegacyData>
    <Milestone xmlns="7bfde04f-d4bc-4268-81e4-bb697037e161" xsi:nil="true"/>
    <Providers xmlns="7bfde04f-d4bc-4268-81e4-bb697037e161" xsi:nil="true"/>
    <TimesCloned xmlns="7bfde04f-d4bc-4268-81e4-bb697037e161" xsi:nil="true"/>
    <APDescription xmlns="7bfde04f-d4bc-4268-81e4-bb697037e161" xsi:nil="true"/>
    <OpenTemplate xmlns="7bfde04f-d4bc-4268-81e4-bb697037e161">true</OpenTemplate>
    <Provider xmlns="7bfde04f-d4bc-4268-81e4-bb697037e161">EY006220130</Provider>
    <IntlLangReviewDate xmlns="7bfde04f-d4bc-4268-81e4-bb697037e161">2010-04-22T10:09:00+00:00</IntlLangReviewDate>
    <PrimaryImageGen xmlns="7bfde04f-d4bc-4268-81e4-bb697037e161">true</PrimaryImageGen>
    <Manager xmlns="7bfde04f-d4bc-4268-81e4-bb697037e161" xsi:nil="true"/>
    <SubmitterId xmlns="7bfde04f-d4bc-4268-81e4-bb697037e161" xsi:nil="true"/>
    <LocOverallHandbackStatusLookup xmlns="7bfde04f-d4bc-4268-81e4-bb697037e161" xsi:nil="true"/>
    <InternalTagsTaxHTField0 xmlns="7bfde04f-d4bc-4268-81e4-bb697037e161">
      <Terms xmlns="http://schemas.microsoft.com/office/infopath/2007/PartnerControls"/>
    </InternalTagsTaxHTField0>
    <LocComments xmlns="7bfde04f-d4bc-4268-81e4-bb697037e161" xsi:nil="true"/>
    <LocProcessedForMarketsLookup xmlns="7bfde04f-d4bc-4268-81e4-bb697037e161" xsi:nil="true"/>
    <LocRecommendedHandoff xmlns="7bfde04f-d4bc-4268-81e4-bb697037e161" xsi:nil="true"/>
    <LocalizationTagsTaxHTField0 xmlns="7bfde04f-d4bc-4268-81e4-bb697037e161">
      <Terms xmlns="http://schemas.microsoft.com/office/infopath/2007/PartnerControls"/>
    </LocalizationTagsTaxHTField0>
    <RecommendationsModifier xmlns="7bfde04f-d4bc-4268-81e4-bb697037e161" xsi:nil="true"/>
    <LocLastLocAttemptVersionLookup xmlns="7bfde04f-d4bc-4268-81e4-bb697037e161">29146</LocLastLocAttemptVersionLookup>
    <LocManualTestRequired xmlns="7bfde04f-d4bc-4268-81e4-bb697037e161" xsi:nil="true"/>
    <LocProcessedForHandoffsLookup xmlns="7bfde04f-d4bc-4268-81e4-bb697037e161" xsi:nil="true"/>
    <LocOverallPublishStatusLookup xmlns="7bfde04f-d4bc-4268-81e4-bb697037e161" xsi:nil="true"/>
    <LocLastLocAttemptVersionTypeLookup xmlns="7bfde04f-d4bc-4268-81e4-bb697037e161" xsi:nil="true"/>
    <ScenarioTagsTaxHTField0 xmlns="7bfde04f-d4bc-4268-81e4-bb697037e161">
      <Terms xmlns="http://schemas.microsoft.com/office/infopath/2007/PartnerControls"/>
    </ScenarioTagsTaxHTField0>
    <LocOverallLocStatusLookup xmlns="7bfde04f-d4bc-4268-81e4-bb697037e161" xsi:nil="true"/>
    <LocOverallPreviewStatusLookup xmlns="7bfde04f-d4bc-4268-81e4-bb697037e161" xsi:nil="true"/>
    <LocPublishedLinkedAssetsLookup xmlns="7bfde04f-d4bc-4268-81e4-bb697037e161" xsi:nil="true"/>
    <BlockPublish xmlns="7bfde04f-d4bc-4268-81e4-bb697037e161" xsi:nil="true"/>
    <FeatureTagsTaxHTField0 xmlns="7bfde04f-d4bc-4268-81e4-bb697037e161">
      <Terms xmlns="http://schemas.microsoft.com/office/infopath/2007/PartnerControls"/>
    </FeatureTagsTaxHTField0>
    <TaxCatchAll xmlns="7bfde04f-d4bc-4268-81e4-bb697037e161"/>
    <CampaignTagsTaxHTField0 xmlns="7bfde04f-d4bc-4268-81e4-bb697037e161">
      <Terms xmlns="http://schemas.microsoft.com/office/infopath/2007/PartnerControls"/>
    </CampaignTagsTaxHTField0>
    <LocNewPublishedVersionLookup xmlns="7bfde04f-d4bc-4268-81e4-bb697037e161" xsi:nil="true"/>
    <LocPublishedDependentAssetsLookup xmlns="7bfde04f-d4bc-4268-81e4-bb697037e161" xsi:nil="true"/>
    <OriginalRelease xmlns="7bfde04f-d4bc-4268-81e4-bb697037e161">14</OriginalRelease>
    <LocMarketGroupTiers2 xmlns="7bfde04f-d4bc-4268-81e4-bb697037e161" xsi:nil="true"/>
  </documentManagement>
</p:properties>
</file>

<file path=customXml/itemProps1.xml><?xml version="1.0" encoding="utf-8"?>
<ds:datastoreItem xmlns:ds="http://schemas.openxmlformats.org/officeDocument/2006/customXml" ds:itemID="{00AAF3B4-CA8A-4159-AD80-1AC4291D70CF}"/>
</file>

<file path=customXml/itemProps2.xml><?xml version="1.0" encoding="utf-8"?>
<ds:datastoreItem xmlns:ds="http://schemas.openxmlformats.org/officeDocument/2006/customXml" ds:itemID="{DED7608F-014C-466E-9CD0-36C2D13FC5EF}"/>
</file>

<file path=customXml/itemProps3.xml><?xml version="1.0" encoding="utf-8"?>
<ds:datastoreItem xmlns:ds="http://schemas.openxmlformats.org/officeDocument/2006/customXml" ds:itemID="{1983FC3E-A2C8-4FE1-B73D-B05835D07C25}"/>
</file>

<file path=docProps/app.xml><?xml version="1.0" encoding="utf-8"?>
<Properties xmlns="http://schemas.openxmlformats.org/officeDocument/2006/extended-properties" xmlns:vt="http://schemas.openxmlformats.org/officeDocument/2006/docPropsVTypes">
  <Template>2010Cal_BlueBorder_3pg_MonSun_TP10364905</Template>
  <TotalTime>12</TotalTime>
  <Pages>3</Pages>
  <Words>35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Corporation</dc:creator>
  <cp:lastModifiedBy> </cp:lastModifiedBy>
  <cp:revision>3</cp:revision>
  <cp:lastPrinted>2005-04-29T00:07:00Z</cp:lastPrinted>
  <dcterms:created xsi:type="dcterms:W3CDTF">2009-08-04T10:52:00Z</dcterms:created>
  <dcterms:modified xsi:type="dcterms:W3CDTF">2009-08-11T08:56:00Z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TC101945261062</vt:lpwstr>
  </property>
  <property fmtid="{D5CDD505-2E9C-101B-9397-08002B2CF9AE}" pid="3" name="ContentTypeId">
    <vt:lpwstr>0x010100D3C4CE5673F73C45AB52850A0E51E49F040019DC828CB3D3D348B9D8CA497EBC10AA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2434600</vt:r8>
  </property>
</Properties>
</file>