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struktur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bookmarkStart w:id="0" w:name="_GoBack"/>
          <w:bookmarkEnd w:id="0"/>
          <w:p w:rsidR="00FE4BDB" w:rsidRPr="00A62AD4" w:rsidRDefault="00DC7160" w:rsidP="00FE4BDB">
            <w:pPr>
              <w:pStyle w:val="Naslov"/>
              <w:spacing w:after="240"/>
            </w:pPr>
            <w:sdt>
              <w:sdtPr>
                <w:alias w:val="Unesite naslov"/>
                <w:tag w:val="Unesite naslov"/>
                <w:id w:val="1727562709"/>
                <w:placeholder>
                  <w:docPart w:val="5699639A6BFE46318A59CA9DE20A46F5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rPr>
                    <w:lang w:bidi="sr-Latn-RS"/>
                  </w:rPr>
                  <w:t>Naslov</w:t>
                </w:r>
              </w:sdtContent>
            </w:sdt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sdt>
            <w:sdtPr>
              <w:alias w:val="Unesite podnaslov 1:"/>
              <w:tag w:val="Unesite podnaslov 1:"/>
              <w:id w:val="-778649412"/>
              <w:placeholder>
                <w:docPart w:val="21E75AD5BDCD4832B9393D90E63FBF16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odnaslov"/>
                  <w:spacing w:after="240"/>
                </w:pPr>
                <w:r w:rsidRPr="00A62AD4">
                  <w:rPr>
                    <w:lang w:bidi="sr-Latn-RS"/>
                  </w:rPr>
                  <w:t>Podnaslov</w:t>
                </w:r>
              </w:p>
            </w:sdtContent>
          </w:sdt>
          <w:sdt>
            <w:sdtPr>
              <w:alias w:val="Podelite grafiku tačke:"/>
              <w:tag w:val="Podelite grafiku tačke:"/>
              <w:id w:val="-732929433"/>
              <w:placeholder>
                <w:docPart w:val="B4935D8D56264FB289CA0B1806205250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odnaslov"/>
                  <w:spacing w:after="240"/>
                </w:pPr>
                <w:r w:rsidRPr="00A62AD4">
                  <w:rPr>
                    <w:lang w:bidi="sr-Latn-RS"/>
                  </w:rPr>
                  <w:sym w:font="Symbol" w:char="F0B7"/>
                </w:r>
              </w:p>
            </w:sdtContent>
          </w:sdt>
          <w:sdt>
            <w:sdtPr>
              <w:alias w:val="Unesite podnaslov 2:"/>
              <w:tag w:val="Unesite podnaslov 2:"/>
              <w:id w:val="2090886205"/>
              <w:placeholder>
                <w:docPart w:val="E2997F56716149B1BDB8535F19F92BEF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odnaslov"/>
                  <w:spacing w:after="240"/>
                </w:pPr>
                <w:r w:rsidRPr="00A62AD4">
                  <w:rPr>
                    <w:lang w:bidi="sr-Latn-RS"/>
                  </w:rPr>
                  <w:t>Podnaslov</w:t>
                </w:r>
              </w:p>
            </w:sdtContent>
          </w:sdt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Fotografija"/>
              <w:spacing w:line="259" w:lineRule="auto"/>
            </w:pPr>
            <w:r w:rsidRPr="00A62AD4">
              <w:rPr>
                <w:noProof/>
                <w:lang w:eastAsia="sr-Latn-RS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Slika 4" descr="Sastanak u kancelar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DC7160" w:rsidP="00A62AD4">
            <w:pPr>
              <w:pStyle w:val="Naslov2"/>
              <w:outlineLvl w:val="1"/>
            </w:pPr>
            <w:sdt>
              <w:sdtPr>
                <w:alias w:val="Unesite naslov 2:"/>
                <w:tag w:val="Unesite naslov 2:"/>
                <w:id w:val="1515342604"/>
                <w:placeholder>
                  <w:docPart w:val="6CCFD984FEB94616ADB1C1D2E3060A7B"/>
                </w:placeholder>
                <w:temporary/>
                <w:showingPlcHdr/>
                <w15:appearance w15:val="hidden"/>
              </w:sdtPr>
              <w:sdtEndPr/>
              <w:sdtContent>
                <w:r w:rsidR="00A62AD4" w:rsidRPr="00A62AD4">
                  <w:rPr>
                    <w:lang w:bidi="sr-Latn-RS"/>
                  </w:rPr>
                  <w:t>Naslov 2</w:t>
                </w:r>
              </w:sdtContent>
            </w:sdt>
          </w:p>
          <w:sdt>
            <w:sdtPr>
              <w:alias w:val="Unesite naslov 3:"/>
              <w:tag w:val="Unesite naslov 3:"/>
              <w:id w:val="811369166"/>
              <w:placeholder>
                <w:docPart w:val="8C19BFB0475B4EB386E884ABACC60A8C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Naslov3"/>
                  <w:outlineLvl w:val="2"/>
                </w:pPr>
                <w:r w:rsidRPr="00A62AD4">
                  <w:rPr>
                    <w:lang w:bidi="sr-Latn-RS"/>
                  </w:rPr>
                  <w:t>Naslov 3</w:t>
                </w:r>
              </w:p>
            </w:sdtContent>
          </w:sdt>
          <w:sdt>
            <w:sdtPr>
              <w:alias w:val="Unesite telo teksta:"/>
              <w:tag w:val="Unesite telo teksta:"/>
              <w:id w:val="1095281344"/>
              <w:placeholder>
                <w:docPart w:val="E259FA3C046247E58361DFEA8900253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sr-Latn-RS"/>
                  </w:rPr>
                  <w:t>Da biste odmah započeli rad, treba samo da dodirnete bilo koji tekst čuvara mesta (kao što je ovaj) i da počnete da kucate kako biste ga zamenili svojim tekstom.</w:t>
                </w:r>
              </w:p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sr-Latn-RS"/>
                  </w:rPr>
                  <w:t>Želite da umetnete sliku iz datoteka ili da dodate oblik, okvir za tekst ili tabelu? Nema problema! Treba samo da dodirnete željenu opciju na kartici „Umetanje“ na traci.</w:t>
                </w:r>
              </w:p>
            </w:sdtContent>
          </w:sdt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Fotografija"/>
              <w:spacing w:line="259" w:lineRule="auto"/>
            </w:pPr>
            <w:r w:rsidRPr="00A62AD4">
              <w:rPr>
                <w:noProof/>
                <w:lang w:eastAsia="sr-Latn-RS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Slika 5" descr="Nasmejana žena koja drži telefon sa laptopom na st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Unesite naslov 1:"/>
              <w:tag w:val="Unesite naslov 1:"/>
              <w:id w:val="-2090454757"/>
              <w:placeholder>
                <w:docPart w:val="9B5C0E13D5A041D9A71BAD89F2B08D0E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Naslov1"/>
                  <w:outlineLvl w:val="0"/>
                </w:pPr>
                <w:r w:rsidRPr="00A62AD4">
                  <w:rPr>
                    <w:lang w:bidi="sr-Latn-RS"/>
                  </w:rPr>
                  <w:t>Naslov 1</w:t>
                </w:r>
              </w:p>
            </w:sdtContent>
          </w:sdt>
          <w:sdt>
            <w:sdtPr>
              <w:alias w:val="Unesite naslov 4:"/>
              <w:tag w:val="Unesite naslov 4:"/>
              <w:id w:val="-518388037"/>
              <w:placeholder>
                <w:docPart w:val="3800277A8FE14E249DED00319FED61DB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Naslov4"/>
                  <w:outlineLvl w:val="3"/>
                </w:pPr>
                <w:r w:rsidRPr="00A62AD4">
                  <w:rPr>
                    <w:lang w:bidi="sr-Latn-RS"/>
                  </w:rPr>
                  <w:t>Naslov 4</w:t>
                </w:r>
              </w:p>
            </w:sdtContent>
          </w:sdt>
          <w:sdt>
            <w:sdtPr>
              <w:alias w:val="Unesite kontakt informacije:"/>
              <w:tag w:val="Unesite kontakt informacije:"/>
              <w:id w:val="-1457023277"/>
              <w:placeholder>
                <w:docPart w:val="695C6EEBAE464D54A3986C41BEA65FE9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Kontaktinformacije"/>
                </w:pPr>
                <w:r w:rsidRPr="00A62AD4">
                  <w:rPr>
                    <w:lang w:bidi="sr-Latn-RS"/>
                  </w:rPr>
                  <w:t>Kontakt informacije</w:t>
                </w:r>
              </w:p>
            </w:sdtContent>
          </w:sdt>
          <w:sdt>
            <w:sdtPr>
              <w:alias w:val="Unesite telefon:"/>
              <w:tag w:val="Unos telefona:"/>
              <w:id w:val="-137731049"/>
              <w:placeholder>
                <w:docPart w:val="53176A4A0B694AA8B6AFBE1BBFD590D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Telefon"/>
                </w:pPr>
                <w:r w:rsidRPr="00A62AD4">
                  <w:rPr>
                    <w:lang w:bidi="sr-Latn-RS"/>
                  </w:rPr>
                  <w:t>Telefon</w:t>
                </w:r>
              </w:p>
            </w:sdtContent>
          </w:sdt>
        </w:tc>
      </w:tr>
    </w:tbl>
    <w:p w:rsidR="00A62AD4" w:rsidRPr="00A62AD4" w:rsidRDefault="00A62AD4" w:rsidP="00547B35">
      <w:pPr>
        <w:pStyle w:val="Bezrazmaka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2B" w:rsidRDefault="004A152B">
      <w:pPr>
        <w:spacing w:after="0" w:line="240" w:lineRule="auto"/>
      </w:pPr>
      <w:r>
        <w:separator/>
      </w:r>
    </w:p>
  </w:endnote>
  <w:endnote w:type="continuationSeparator" w:id="0">
    <w:p w:rsidR="004A152B" w:rsidRDefault="004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DC7160">
          <w:rPr>
            <w:noProof/>
            <w:lang w:bidi="sr-Latn-RS"/>
          </w:rPr>
          <w:t>0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2B" w:rsidRDefault="004A152B">
      <w:pPr>
        <w:spacing w:after="0" w:line="240" w:lineRule="auto"/>
      </w:pPr>
      <w:r>
        <w:separator/>
      </w:r>
    </w:p>
  </w:footnote>
  <w:footnote w:type="continuationSeparator" w:id="0">
    <w:p w:rsidR="004A152B" w:rsidRDefault="004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5"/>
    <w:rsid w:val="000351C0"/>
    <w:rsid w:val="001635C3"/>
    <w:rsid w:val="00212FC8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B195B"/>
    <w:rsid w:val="00DC7160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7BB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2AD4"/>
  </w:style>
  <w:style w:type="paragraph" w:styleId="Naslov1">
    <w:name w:val="heading 1"/>
    <w:basedOn w:val="Normal"/>
    <w:next w:val="Normal"/>
    <w:link w:val="Naslov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Pr>
      <w:b/>
      <w:bCs/>
      <w:i/>
      <w:iCs/>
      <w:spacing w:val="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Naslov">
    <w:name w:val="Title"/>
    <w:basedOn w:val="Normal"/>
    <w:link w:val="Naslov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PodnaslovChar">
    <w:name w:val="Podnaslov Char"/>
    <w:basedOn w:val="Podrazumevanifontpasusa"/>
    <w:link w:val="Podnaslov"/>
    <w:uiPriority w:val="2"/>
    <w:rPr>
      <w:caps/>
      <w:color w:val="365E60" w:themeColor="accent1" w:themeShade="BF"/>
      <w:sz w:val="42"/>
      <w:szCs w:val="22"/>
    </w:rPr>
  </w:style>
  <w:style w:type="character" w:customStyle="1" w:styleId="Naslov1Char">
    <w:name w:val="Naslov 1 Char"/>
    <w:basedOn w:val="Podrazumevanifontpasusa"/>
    <w:link w:val="Naslov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Tekstuvaramesta">
    <w:name w:val="Placeholder Text"/>
    <w:basedOn w:val="Podrazumevanifontpasusa"/>
    <w:uiPriority w:val="99"/>
    <w:semiHidden/>
    <w:rsid w:val="00373061"/>
    <w:rPr>
      <w:color w:val="595959" w:themeColor="text1" w:themeTint="A6"/>
    </w:rPr>
  </w:style>
  <w:style w:type="character" w:customStyle="1" w:styleId="Naslov2Char">
    <w:name w:val="Naslov 2 Char"/>
    <w:basedOn w:val="Podrazumevanifontpasusa"/>
    <w:link w:val="Naslov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/>
      <w:iCs/>
      <w:color w:val="487F81" w:themeColor="accent1"/>
    </w:rPr>
  </w:style>
  <w:style w:type="character" w:customStyle="1" w:styleId="Naslov3Char">
    <w:name w:val="Naslov 3 Char"/>
    <w:basedOn w:val="Podrazumevanifontpasusa"/>
    <w:link w:val="Naslov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Naslov4Char">
    <w:name w:val="Naslov 4 Char"/>
    <w:basedOn w:val="Podrazumevanifontpasusa"/>
    <w:link w:val="Naslov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customStyle="1" w:styleId="Kontaktinformacije">
    <w:name w:val="Kontakt informacije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Telefon">
    <w:name w:val="Telefon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B195B"/>
  </w:style>
  <w:style w:type="paragraph" w:styleId="Podebljaniteks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DB195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DB195B"/>
  </w:style>
  <w:style w:type="paragraph" w:styleId="Teloteksta2">
    <w:name w:val="Body Text 2"/>
    <w:basedOn w:val="Normal"/>
    <w:link w:val="Teloteksta2Char"/>
    <w:uiPriority w:val="99"/>
    <w:semiHidden/>
    <w:unhideWhenUsed/>
    <w:rsid w:val="00DB195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DB195B"/>
  </w:style>
  <w:style w:type="paragraph" w:styleId="Teloteksta3">
    <w:name w:val="Body Text 3"/>
    <w:basedOn w:val="Normal"/>
    <w:link w:val="Teloteksta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B195B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DB195B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DB195B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DB195B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DB195B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DB195B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DB195B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DB195B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B195B"/>
    <w:rPr>
      <w:sz w:val="22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DB195B"/>
  </w:style>
  <w:style w:type="table" w:styleId="Obojenakoordinatnamrea">
    <w:name w:val="Colorful Grid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DB195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B195B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B195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B195B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B195B"/>
  </w:style>
  <w:style w:type="character" w:customStyle="1" w:styleId="DatumChar">
    <w:name w:val="Datum Char"/>
    <w:basedOn w:val="Podrazumevanifontpasusa"/>
    <w:link w:val="Datum"/>
    <w:uiPriority w:val="99"/>
    <w:semiHidden/>
    <w:rsid w:val="00DB195B"/>
  </w:style>
  <w:style w:type="paragraph" w:styleId="Mapadokumenta">
    <w:name w:val="Document Map"/>
    <w:basedOn w:val="Normal"/>
    <w:link w:val="Mapadokumenta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DB195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DB195B"/>
  </w:style>
  <w:style w:type="character" w:styleId="Naglaavanje">
    <w:name w:val="Emphasis"/>
    <w:basedOn w:val="Podrazumevanifontpasusa"/>
    <w:uiPriority w:val="20"/>
    <w:semiHidden/>
    <w:unhideWhenUsed/>
    <w:qFormat/>
    <w:rsid w:val="00DB195B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DB195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B195B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DB195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B195B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Naslov6Char">
    <w:name w:val="Naslov 6 Char"/>
    <w:basedOn w:val="Podrazumevanifontpasusa"/>
    <w:link w:val="Naslov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DB195B"/>
  </w:style>
  <w:style w:type="paragraph" w:styleId="HTMLadresa">
    <w:name w:val="HTML Address"/>
    <w:basedOn w:val="Normal"/>
    <w:link w:val="HTMLadresa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DB195B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DB195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B195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B195B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B195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B195B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Svetlakoordinatnamrea">
    <w:name w:val="Light Grid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DB195B"/>
  </w:style>
  <w:style w:type="paragraph" w:styleId="Lista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aliste2">
    <w:name w:val="List Table 2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aliste3">
    <w:name w:val="List Table 3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B195B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DB195B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DB195B"/>
  </w:style>
  <w:style w:type="character" w:styleId="Brojstranice">
    <w:name w:val="page number"/>
    <w:basedOn w:val="Podrazumevanifontpasusa"/>
    <w:uiPriority w:val="99"/>
    <w:semiHidden/>
    <w:unhideWhenUsed/>
    <w:rsid w:val="00DB195B"/>
  </w:style>
  <w:style w:type="table" w:styleId="Obinatabela1">
    <w:name w:val="Plain Table 1"/>
    <w:basedOn w:val="Normalnatabela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B195B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DB195B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DB195B"/>
  </w:style>
  <w:style w:type="paragraph" w:styleId="Potpis">
    <w:name w:val="Signature"/>
    <w:basedOn w:val="Normal"/>
    <w:link w:val="Potpis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DB195B"/>
  </w:style>
  <w:style w:type="character" w:styleId="Naglaeno">
    <w:name w:val="Strong"/>
    <w:basedOn w:val="Podrazumevanifontpasusa"/>
    <w:uiPriority w:val="22"/>
    <w:semiHidden/>
    <w:unhideWhenUsed/>
    <w:qFormat/>
    <w:rsid w:val="00DB195B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Fotografija">
    <w:name w:val="Fotografija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9639A6BFE46318A59CA9DE20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D57A-6E23-424C-9366-030592794C08}"/>
      </w:docPartPr>
      <w:docPartBody>
        <w:p w:rsidR="004A0E0C" w:rsidRDefault="002F4B06" w:rsidP="002F4B06">
          <w:pPr>
            <w:pStyle w:val="5699639A6BFE46318A59CA9DE20A46F51"/>
          </w:pPr>
          <w:r w:rsidRPr="00A62AD4">
            <w:rPr>
              <w:lang w:bidi="sr-Latn-RS"/>
            </w:rPr>
            <w:t>Naslov</w:t>
          </w:r>
        </w:p>
      </w:docPartBody>
    </w:docPart>
    <w:docPart>
      <w:docPartPr>
        <w:name w:val="21E75AD5BDCD4832B9393D90E63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6729-4AB0-499D-AB82-E1D8B5515C2E}"/>
      </w:docPartPr>
      <w:docPartBody>
        <w:p w:rsidR="004A0E0C" w:rsidRDefault="002F4B06" w:rsidP="002F4B06">
          <w:pPr>
            <w:pStyle w:val="21E75AD5BDCD4832B9393D90E63FBF161"/>
          </w:pPr>
          <w:r w:rsidRPr="00A62AD4">
            <w:rPr>
              <w:lang w:bidi="sr-Latn-RS"/>
            </w:rPr>
            <w:t>Podnaslov</w:t>
          </w:r>
        </w:p>
      </w:docPartBody>
    </w:docPart>
    <w:docPart>
      <w:docPartPr>
        <w:name w:val="B4935D8D56264FB289CA0B18062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71F0-4CFB-4A72-93E8-FED3DD310347}"/>
      </w:docPartPr>
      <w:docPartBody>
        <w:p w:rsidR="004A0E0C" w:rsidRDefault="002F4B06" w:rsidP="002F4B06">
          <w:pPr>
            <w:pStyle w:val="B4935D8D56264FB289CA0B18062052503"/>
          </w:pPr>
          <w:r w:rsidRPr="00A62AD4">
            <w:rPr>
              <w:lang w:bidi="sr-Latn-RS"/>
            </w:rPr>
            <w:sym w:font="Symbol" w:char="F0B7"/>
          </w:r>
        </w:p>
      </w:docPartBody>
    </w:docPart>
    <w:docPart>
      <w:docPartPr>
        <w:name w:val="E2997F56716149B1BDB8535F19F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EA4-BA8F-4BC0-9028-6EC4F9D61705}"/>
      </w:docPartPr>
      <w:docPartBody>
        <w:p w:rsidR="004A0E0C" w:rsidRDefault="002F4B06" w:rsidP="002F4B06">
          <w:pPr>
            <w:pStyle w:val="E2997F56716149B1BDB8535F19F92BEF1"/>
          </w:pPr>
          <w:r w:rsidRPr="00A62AD4">
            <w:rPr>
              <w:lang w:bidi="sr-Latn-RS"/>
            </w:rPr>
            <w:t>Podnaslov</w:t>
          </w:r>
        </w:p>
      </w:docPartBody>
    </w:docPart>
    <w:docPart>
      <w:docPartPr>
        <w:name w:val="9B5C0E13D5A041D9A71BAD89F2B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E7A-7A36-472F-A785-B90B17770B99}"/>
      </w:docPartPr>
      <w:docPartBody>
        <w:p w:rsidR="002F4B06" w:rsidRDefault="002F4B06" w:rsidP="002F4B06">
          <w:pPr>
            <w:pStyle w:val="9B5C0E13D5A041D9A71BAD89F2B08D0E1"/>
          </w:pPr>
          <w:r w:rsidRPr="00A62AD4">
            <w:rPr>
              <w:lang w:bidi="sr-Latn-RS"/>
            </w:rPr>
            <w:t>Naslov 1</w:t>
          </w:r>
        </w:p>
      </w:docPartBody>
    </w:docPart>
    <w:docPart>
      <w:docPartPr>
        <w:name w:val="3800277A8FE14E249DED00319FED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5CB-63A6-44BD-8F54-218E8D16CFFC}"/>
      </w:docPartPr>
      <w:docPartBody>
        <w:p w:rsidR="002F4B06" w:rsidRDefault="002F4B06" w:rsidP="002F4B06">
          <w:pPr>
            <w:pStyle w:val="3800277A8FE14E249DED00319FED61DB1"/>
          </w:pPr>
          <w:r w:rsidRPr="00A62AD4">
            <w:rPr>
              <w:lang w:bidi="sr-Latn-RS"/>
            </w:rPr>
            <w:t>Naslov 4</w:t>
          </w:r>
        </w:p>
      </w:docPartBody>
    </w:docPart>
    <w:docPart>
      <w:docPartPr>
        <w:name w:val="695C6EEBAE464D54A3986C41BEA6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294-7470-4FD2-8CD5-4488CB898748}"/>
      </w:docPartPr>
      <w:docPartBody>
        <w:p w:rsidR="002F4B06" w:rsidRDefault="002F4B06" w:rsidP="002F4B06">
          <w:pPr>
            <w:pStyle w:val="695C6EEBAE464D54A3986C41BEA65FE91"/>
          </w:pPr>
          <w:r w:rsidRPr="00A62AD4">
            <w:rPr>
              <w:lang w:bidi="sr-Latn-RS"/>
            </w:rPr>
            <w:t>Kontakt informacije</w:t>
          </w:r>
        </w:p>
      </w:docPartBody>
    </w:docPart>
    <w:docPart>
      <w:docPartPr>
        <w:name w:val="53176A4A0B694AA8B6AFBE1BBFD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017-4D98-46BD-B7F2-E71B661599EA}"/>
      </w:docPartPr>
      <w:docPartBody>
        <w:p w:rsidR="002F4B06" w:rsidRDefault="002F4B06" w:rsidP="002F4B06">
          <w:pPr>
            <w:pStyle w:val="53176A4A0B694AA8B6AFBE1BBFD590D41"/>
          </w:pPr>
          <w:r w:rsidRPr="00A62AD4">
            <w:rPr>
              <w:lang w:bidi="sr-Latn-RS"/>
            </w:rPr>
            <w:t>Telefon</w:t>
          </w:r>
        </w:p>
      </w:docPartBody>
    </w:docPart>
    <w:docPart>
      <w:docPartPr>
        <w:name w:val="6CCFD984FEB94616ADB1C1D2E30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C79-3702-4ADD-ACBB-14AE9AA06390}"/>
      </w:docPartPr>
      <w:docPartBody>
        <w:p w:rsidR="002F4B06" w:rsidRDefault="002F4B06" w:rsidP="002F4B06">
          <w:pPr>
            <w:pStyle w:val="6CCFD984FEB94616ADB1C1D2E3060A7B1"/>
          </w:pPr>
          <w:r w:rsidRPr="00A62AD4">
            <w:rPr>
              <w:lang w:bidi="sr-Latn-RS"/>
            </w:rPr>
            <w:t>Naslov 2</w:t>
          </w:r>
        </w:p>
      </w:docPartBody>
    </w:docPart>
    <w:docPart>
      <w:docPartPr>
        <w:name w:val="8C19BFB0475B4EB386E884ABACC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B3F-0D9C-4EC0-85AB-CD81027FC00E}"/>
      </w:docPartPr>
      <w:docPartBody>
        <w:p w:rsidR="002F4B06" w:rsidRDefault="002F4B06" w:rsidP="002F4B06">
          <w:pPr>
            <w:pStyle w:val="8C19BFB0475B4EB386E884ABACC60A8C1"/>
          </w:pPr>
          <w:r w:rsidRPr="00A62AD4">
            <w:rPr>
              <w:lang w:bidi="sr-Latn-RS"/>
            </w:rPr>
            <w:t>Naslov 3</w:t>
          </w:r>
        </w:p>
      </w:docPartBody>
    </w:docPart>
    <w:docPart>
      <w:docPartPr>
        <w:name w:val="E259FA3C046247E58361DFEA890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FF5C-6FCE-4968-B580-FA4E39CB933F}"/>
      </w:docPartPr>
      <w:docPartBody>
        <w:p w:rsidR="002F4B06" w:rsidRPr="00A62AD4" w:rsidRDefault="002F4B06" w:rsidP="00A62AD4">
          <w:pPr>
            <w:spacing w:after="240"/>
          </w:pPr>
          <w:r w:rsidRPr="00A62AD4">
            <w:rPr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  <w:p w:rsidR="002F4B06" w:rsidRDefault="002F4B06" w:rsidP="002F4B06">
          <w:pPr>
            <w:pStyle w:val="E259FA3C046247E58361DFEA890025341"/>
          </w:pPr>
          <w:r w:rsidRPr="00A62AD4">
            <w:rPr>
              <w:lang w:bidi="sr-Latn-RS"/>
            </w:rPr>
            <w:t>Želite da umetnete sliku iz datoteka ili da dodate oblik, okvir za tekst ili tabelu? Nema problema! Treba samo da dodirnete željenu opciju na kartici „Umetanje“ na traci.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0"/>
    <w:rsid w:val="00166C5C"/>
    <w:rsid w:val="001B7482"/>
    <w:rsid w:val="002F4B06"/>
    <w:rsid w:val="00477ED2"/>
    <w:rsid w:val="004976B0"/>
    <w:rsid w:val="004A0E0C"/>
    <w:rsid w:val="00575BBA"/>
    <w:rsid w:val="007E2F25"/>
    <w:rsid w:val="00837047"/>
    <w:rsid w:val="008B7613"/>
    <w:rsid w:val="00A91A3D"/>
    <w:rsid w:val="00B90D0D"/>
    <w:rsid w:val="00BF4C32"/>
    <w:rsid w:val="00C90EFB"/>
    <w:rsid w:val="00E7356E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2F4B06"/>
    <w:rPr>
      <w:color w:val="595959" w:themeColor="text1" w:themeTint="A6"/>
    </w:rPr>
  </w:style>
  <w:style w:type="paragraph" w:customStyle="1" w:styleId="64BE15A2FB844EF6B00FA27BF40C13D2">
    <w:name w:val="64BE15A2FB844EF6B00FA27BF40C13D2"/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22450DC48A4543AA9FFAAAAEB704632C">
    <w:name w:val="22450DC48A4543AA9FFAAAAEB704632C"/>
  </w:style>
  <w:style w:type="paragraph" w:customStyle="1" w:styleId="576CB79C264B40E6ABC5F553BC4A9437">
    <w:name w:val="576CB79C264B40E6ABC5F553BC4A9437"/>
  </w:style>
  <w:style w:type="character" w:styleId="Izrazitonaglaavanje">
    <w:name w:val="Intense Emphasis"/>
    <w:basedOn w:val="Podrazumevanifontpasusa"/>
    <w:uiPriority w:val="21"/>
    <w:qFormat/>
    <w:rPr>
      <w:b w:val="0"/>
      <w:i w:val="0"/>
      <w:iCs/>
      <w:color w:val="4472C4" w:themeColor="accent1"/>
    </w:rPr>
  </w:style>
  <w:style w:type="paragraph" w:customStyle="1" w:styleId="59267F3E80C543479318C3787ED4622F">
    <w:name w:val="59267F3E80C543479318C3787ED4622F"/>
    <w:pPr>
      <w:spacing w:after="240"/>
    </w:pPr>
    <w:rPr>
      <w:color w:val="000000" w:themeColor="text1"/>
      <w:sz w:val="24"/>
      <w:szCs w:val="24"/>
    </w:rPr>
  </w:style>
  <w:style w:type="paragraph" w:customStyle="1" w:styleId="576CB79C264B40E6ABC5F553BC4A94371">
    <w:name w:val="576CB79C264B40E6ABC5F553BC4A94371"/>
    <w:pPr>
      <w:spacing w:after="240"/>
    </w:pPr>
    <w:rPr>
      <w:color w:val="000000" w:themeColor="text1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customStyle="1" w:styleId="7F11B8BCEAB340C4952B64C079DD6EE2">
    <w:name w:val="7F11B8BCEAB340C4952B64C079DD6EE2"/>
    <w:rPr>
      <w:lang w:eastAsia="en-US"/>
    </w:rPr>
  </w:style>
  <w:style w:type="paragraph" w:customStyle="1" w:styleId="2CA2DD45DD484802BFBA0E160DF22850">
    <w:name w:val="2CA2DD45DD484802BFBA0E160DF22850"/>
    <w:rPr>
      <w:lang w:eastAsia="en-US"/>
    </w:rPr>
  </w:style>
  <w:style w:type="paragraph" w:customStyle="1" w:styleId="8EFE671CA5124BFEBC263EF3E49B3DAA">
    <w:name w:val="8EFE671CA5124BFEBC263EF3E49B3DAA"/>
    <w:rPr>
      <w:lang w:eastAsia="en-US"/>
    </w:rPr>
  </w:style>
  <w:style w:type="paragraph" w:customStyle="1" w:styleId="A59A3A8986134A08A72BE8CAD0C32926">
    <w:name w:val="A59A3A8986134A08A72BE8CAD0C32926"/>
    <w:rPr>
      <w:lang w:eastAsia="en-US"/>
    </w:rPr>
  </w:style>
  <w:style w:type="paragraph" w:customStyle="1" w:styleId="5EE64AD4B14C4DCDB505CAACCC536D35">
    <w:name w:val="5EE64AD4B14C4DCDB505CAACCC536D35"/>
    <w:rPr>
      <w:lang w:eastAsia="en-US"/>
    </w:rPr>
  </w:style>
  <w:style w:type="paragraph" w:customStyle="1" w:styleId="F42FED9F634B49D78130139BDC57B46F">
    <w:name w:val="F42FED9F634B49D78130139BDC57B46F"/>
    <w:rPr>
      <w:lang w:eastAsia="en-US"/>
    </w:rPr>
  </w:style>
  <w:style w:type="paragraph" w:customStyle="1" w:styleId="FC17EAB57CAD4FFDB01E2FDCB57F2A10">
    <w:name w:val="FC17EAB57CAD4FFDB01E2FDCB57F2A10"/>
    <w:rPr>
      <w:lang w:eastAsia="en-US"/>
    </w:rPr>
  </w:style>
  <w:style w:type="paragraph" w:customStyle="1" w:styleId="F5B91D96B2394550B2070C91F1CB99C7">
    <w:name w:val="F5B91D96B2394550B2070C91F1CB99C7"/>
    <w:rPr>
      <w:lang w:eastAsia="en-US"/>
    </w:rPr>
  </w:style>
  <w:style w:type="paragraph" w:customStyle="1" w:styleId="F929EB55F8F64D6D804FB979689CDDCF">
    <w:name w:val="F929EB55F8F64D6D804FB979689CDDCF"/>
    <w:rPr>
      <w:lang w:eastAsia="en-US"/>
    </w:rPr>
  </w:style>
  <w:style w:type="paragraph" w:customStyle="1" w:styleId="BEB7DB9F0F0A45ADB00F3ECE262860DA">
    <w:name w:val="BEB7DB9F0F0A45ADB00F3ECE262860DA"/>
    <w:rPr>
      <w:lang w:eastAsia="en-US"/>
    </w:rPr>
  </w:style>
  <w:style w:type="paragraph" w:customStyle="1" w:styleId="E42E143FE81F49498DE2EC0226BBAB69">
    <w:name w:val="E42E143FE81F49498DE2EC0226BBAB69"/>
    <w:rPr>
      <w:lang w:eastAsia="en-US"/>
    </w:rPr>
  </w:style>
  <w:style w:type="paragraph" w:customStyle="1" w:styleId="B1C7A11FB4FA40F0AA0C96311819FFA4">
    <w:name w:val="B1C7A11FB4FA40F0AA0C96311819FFA4"/>
    <w:rPr>
      <w:lang w:eastAsia="en-US"/>
    </w:rPr>
  </w:style>
  <w:style w:type="paragraph" w:customStyle="1" w:styleId="6160393F8E8D4B5FAE31EE7917A717AA">
    <w:name w:val="6160393F8E8D4B5FAE31EE7917A717AA"/>
    <w:rPr>
      <w:lang w:eastAsia="en-US"/>
    </w:rPr>
  </w:style>
  <w:style w:type="paragraph" w:customStyle="1" w:styleId="965E35B4C0034555A7FD4425CC2AC747">
    <w:name w:val="965E35B4C0034555A7FD4425CC2AC747"/>
    <w:rPr>
      <w:lang w:eastAsia="en-US"/>
    </w:rPr>
  </w:style>
  <w:style w:type="paragraph" w:customStyle="1" w:styleId="1EAE7DD7FDA944F2B1D6332154B03841">
    <w:name w:val="1EAE7DD7FDA944F2B1D6332154B03841"/>
    <w:rPr>
      <w:lang w:eastAsia="en-US"/>
    </w:rPr>
  </w:style>
  <w:style w:type="paragraph" w:customStyle="1" w:styleId="A3FE4F471AB0454FA71D5FF54EDFF4C0">
    <w:name w:val="A3FE4F471AB0454FA71D5FF54EDFF4C0"/>
    <w:rPr>
      <w:lang w:eastAsia="en-US"/>
    </w:rPr>
  </w:style>
  <w:style w:type="paragraph" w:customStyle="1" w:styleId="C8A7C0836BCD494EAC9F3E2DA13EAC86">
    <w:name w:val="C8A7C0836BCD494EAC9F3E2DA13EAC86"/>
    <w:rPr>
      <w:lang w:eastAsia="en-US"/>
    </w:rPr>
  </w:style>
  <w:style w:type="paragraph" w:customStyle="1" w:styleId="3E9398242D2D456EADD8494016AA6F75">
    <w:name w:val="3E9398242D2D456EADD8494016AA6F75"/>
    <w:rPr>
      <w:lang w:eastAsia="en-US"/>
    </w:rPr>
  </w:style>
  <w:style w:type="paragraph" w:customStyle="1" w:styleId="350FC246C15B45628DF64197056449A2">
    <w:name w:val="350FC246C15B45628DF64197056449A2"/>
    <w:rPr>
      <w:lang w:eastAsia="en-US"/>
    </w:rPr>
  </w:style>
  <w:style w:type="paragraph" w:customStyle="1" w:styleId="58100F29B86B42CFAE7D3BDF035FF030">
    <w:name w:val="58100F29B86B42CFAE7D3BDF035FF030"/>
    <w:rPr>
      <w:lang w:eastAsia="en-US"/>
    </w:rPr>
  </w:style>
  <w:style w:type="paragraph" w:customStyle="1" w:styleId="3EB333EABBE4494A973C91A0F6D67B72">
    <w:name w:val="3EB333EABBE4494A973C91A0F6D67B72"/>
    <w:rPr>
      <w:lang w:eastAsia="en-US"/>
    </w:rPr>
  </w:style>
  <w:style w:type="paragraph" w:customStyle="1" w:styleId="43D72B97EFBF416CAA06C960C7CAD8CB">
    <w:name w:val="43D72B97EFBF416CAA06C960C7CAD8CB"/>
    <w:rPr>
      <w:lang w:eastAsia="en-US"/>
    </w:rPr>
  </w:style>
  <w:style w:type="paragraph" w:customStyle="1" w:styleId="E22180E878FA4B2D87024377853F96D3">
    <w:name w:val="E22180E878FA4B2D87024377853F96D3"/>
    <w:rPr>
      <w:lang w:eastAsia="en-US"/>
    </w:rPr>
  </w:style>
  <w:style w:type="paragraph" w:customStyle="1" w:styleId="4661390175B5454BBB956DD4E7B9BD28">
    <w:name w:val="4661390175B5454BBB956DD4E7B9BD28"/>
    <w:rPr>
      <w:lang w:eastAsia="en-US"/>
    </w:rPr>
  </w:style>
  <w:style w:type="paragraph" w:customStyle="1" w:styleId="B92D8AD352004D4AAFB7A2887F6698E6">
    <w:name w:val="B92D8AD352004D4AAFB7A2887F6698E6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0850B371AA6B4359AA20A85B27374597">
    <w:name w:val="0850B371AA6B4359AA20A85B27374597"/>
    <w:rsid w:val="00C90EFB"/>
    <w:rPr>
      <w:lang w:eastAsia="en-US"/>
    </w:rPr>
  </w:style>
  <w:style w:type="paragraph" w:customStyle="1" w:styleId="082A7F06F3CF42C789F69397B47810E5">
    <w:name w:val="082A7F06F3CF42C789F69397B47810E5"/>
    <w:rsid w:val="00C90EFB"/>
    <w:rPr>
      <w:lang w:eastAsia="en-US"/>
    </w:rPr>
  </w:style>
  <w:style w:type="paragraph" w:customStyle="1" w:styleId="448B6DA4162E44F9AB852F6093CEA7B3">
    <w:name w:val="448B6DA4162E44F9AB852F6093CEA7B3"/>
    <w:rsid w:val="00C90EFB"/>
    <w:rPr>
      <w:lang w:eastAsia="en-US"/>
    </w:rPr>
  </w:style>
  <w:style w:type="paragraph" w:customStyle="1" w:styleId="979AD95FA356478697416DFF2E7D4D24">
    <w:name w:val="979AD95FA356478697416DFF2E7D4D24"/>
    <w:rsid w:val="00C90EFB"/>
    <w:rPr>
      <w:lang w:eastAsia="en-US"/>
    </w:rPr>
  </w:style>
  <w:style w:type="paragraph" w:customStyle="1" w:styleId="D539C62A5E034EABA1C87D52AC7F05B1">
    <w:name w:val="D539C62A5E034EABA1C87D52AC7F05B1"/>
    <w:rsid w:val="00C90EFB"/>
    <w:rPr>
      <w:lang w:eastAsia="en-US"/>
    </w:rPr>
  </w:style>
  <w:style w:type="paragraph" w:customStyle="1" w:styleId="16CA0B6C870E4B1A9074C5F1A7322BCB">
    <w:name w:val="16CA0B6C870E4B1A9074C5F1A7322BCB"/>
    <w:rsid w:val="00C90EFB"/>
    <w:rPr>
      <w:lang w:eastAsia="en-US"/>
    </w:rPr>
  </w:style>
  <w:style w:type="paragraph" w:customStyle="1" w:styleId="B6B80972A0B84EBC940084DDD548A536">
    <w:name w:val="B6B80972A0B84EBC940084DDD548A536"/>
    <w:rsid w:val="00C90EFB"/>
    <w:rPr>
      <w:lang w:eastAsia="en-US"/>
    </w:rPr>
  </w:style>
  <w:style w:type="paragraph" w:customStyle="1" w:styleId="CC860F18C2D3428C8A485EE63D9D8FDC">
    <w:name w:val="CC860F18C2D3428C8A485EE63D9D8FDC"/>
    <w:rsid w:val="00C90EFB"/>
    <w:rPr>
      <w:lang w:eastAsia="en-US"/>
    </w:rPr>
  </w:style>
  <w:style w:type="paragraph" w:customStyle="1" w:styleId="8CB0F21D481549FD9B4EAD0614B63C44">
    <w:name w:val="8CB0F21D481549FD9B4EAD0614B63C44"/>
    <w:rsid w:val="00C90EFB"/>
    <w:rPr>
      <w:lang w:eastAsia="en-US"/>
    </w:rPr>
  </w:style>
  <w:style w:type="paragraph" w:customStyle="1" w:styleId="8FDD007B87D244E282B8F6128BA41570">
    <w:name w:val="8FDD007B87D244E282B8F6128BA41570"/>
    <w:rsid w:val="00C90EFB"/>
    <w:rPr>
      <w:lang w:eastAsia="en-US"/>
    </w:rPr>
  </w:style>
  <w:style w:type="paragraph" w:customStyle="1" w:styleId="D47F74946F544CA491F9DFB08C2053E6">
    <w:name w:val="D47F74946F544CA491F9DFB08C2053E6"/>
    <w:rsid w:val="00C90EFB"/>
    <w:rPr>
      <w:lang w:eastAsia="en-US"/>
    </w:rPr>
  </w:style>
  <w:style w:type="paragraph" w:customStyle="1" w:styleId="30A69F8245BA4483A1D6C83F70C0FEC4">
    <w:name w:val="30A69F8245BA4483A1D6C83F70C0FEC4"/>
    <w:rsid w:val="00C90EFB"/>
    <w:rPr>
      <w:lang w:eastAsia="en-US"/>
    </w:rPr>
  </w:style>
  <w:style w:type="paragraph" w:customStyle="1" w:styleId="BE1FFA8543A3412EA44255175E8B8CB4">
    <w:name w:val="BE1FFA8543A3412EA44255175E8B8CB4"/>
    <w:rsid w:val="00C90EFB"/>
    <w:rPr>
      <w:lang w:eastAsia="en-US"/>
    </w:rPr>
  </w:style>
  <w:style w:type="paragraph" w:customStyle="1" w:styleId="56BF2E3D37104E0E84B65DFA89667F4A">
    <w:name w:val="56BF2E3D37104E0E84B65DFA89667F4A"/>
    <w:rsid w:val="00C90EFB"/>
    <w:rPr>
      <w:lang w:eastAsia="en-US"/>
    </w:rPr>
  </w:style>
  <w:style w:type="paragraph" w:customStyle="1" w:styleId="BC7945DCBF724AC686E8BD432F259B21">
    <w:name w:val="BC7945DCBF724AC686E8BD432F259B21"/>
    <w:rsid w:val="00C90EFB"/>
    <w:rPr>
      <w:lang w:eastAsia="en-US"/>
    </w:rPr>
  </w:style>
  <w:style w:type="paragraph" w:customStyle="1" w:styleId="C42024FEBB784D6B95B79F9450C6053D">
    <w:name w:val="C42024FEBB784D6B95B79F9450C6053D"/>
    <w:rsid w:val="00C90EFB"/>
    <w:rPr>
      <w:lang w:eastAsia="en-US"/>
    </w:rPr>
  </w:style>
  <w:style w:type="paragraph" w:customStyle="1" w:styleId="19B6836BF9BE49AF8E08C3DE3B7BD832">
    <w:name w:val="19B6836BF9BE49AF8E08C3DE3B7BD832"/>
    <w:rsid w:val="00C90EFB"/>
    <w:rPr>
      <w:lang w:eastAsia="en-US"/>
    </w:rPr>
  </w:style>
  <w:style w:type="paragraph" w:customStyle="1" w:styleId="8C8056E83F21429489A8474F0E745685">
    <w:name w:val="8C8056E83F21429489A8474F0E745685"/>
    <w:rsid w:val="00C90EFB"/>
    <w:rPr>
      <w:lang w:eastAsia="en-US"/>
    </w:rPr>
  </w:style>
  <w:style w:type="paragraph" w:customStyle="1" w:styleId="CBA8FDAA9D4D409D8D065AA39213DD3D">
    <w:name w:val="CBA8FDAA9D4D409D8D065AA39213DD3D"/>
    <w:rsid w:val="00C90EFB"/>
    <w:rPr>
      <w:lang w:eastAsia="en-US"/>
    </w:rPr>
  </w:style>
  <w:style w:type="paragraph" w:customStyle="1" w:styleId="8E6A3F4F70AD4594B74C990F07D8B913">
    <w:name w:val="8E6A3F4F70AD4594B74C990F07D8B913"/>
    <w:rsid w:val="00C90EFB"/>
    <w:rPr>
      <w:lang w:eastAsia="en-US"/>
    </w:rPr>
  </w:style>
  <w:style w:type="paragraph" w:customStyle="1" w:styleId="4BF3ED22164C43EA8AFB75C8DFA53D6A">
    <w:name w:val="4BF3ED22164C43EA8AFB75C8DFA53D6A"/>
    <w:rsid w:val="00C90EFB"/>
    <w:rPr>
      <w:lang w:eastAsia="en-US"/>
    </w:rPr>
  </w:style>
  <w:style w:type="paragraph" w:customStyle="1" w:styleId="2B44CD26A5054C6DB1AE8FD9E6AB2636">
    <w:name w:val="2B44CD26A5054C6DB1AE8FD9E6AB2636"/>
    <w:rsid w:val="00C90EFB"/>
    <w:rPr>
      <w:lang w:eastAsia="en-US"/>
    </w:rPr>
  </w:style>
  <w:style w:type="paragraph" w:customStyle="1" w:styleId="6B6BAF24B08942109BA9299D91679738">
    <w:name w:val="6B6BAF24B08942109BA9299D91679738"/>
    <w:rsid w:val="00C90EFB"/>
    <w:rPr>
      <w:lang w:eastAsia="en-US"/>
    </w:rPr>
  </w:style>
  <w:style w:type="paragraph" w:customStyle="1" w:styleId="31E4C56BD8494E278399EA319116BF9B">
    <w:name w:val="31E4C56BD8494E278399EA319116BF9B"/>
    <w:rsid w:val="00C90EFB"/>
    <w:rPr>
      <w:lang w:eastAsia="en-US"/>
    </w:rPr>
  </w:style>
  <w:style w:type="paragraph" w:customStyle="1" w:styleId="80B26B910BF54C6FBDE3731081566D34">
    <w:name w:val="80B26B910BF54C6FBDE3731081566D34"/>
    <w:rsid w:val="00C90EFB"/>
    <w:rPr>
      <w:lang w:eastAsia="en-US"/>
    </w:rPr>
  </w:style>
  <w:style w:type="paragraph" w:customStyle="1" w:styleId="7E34A5CC1D164C3AB6187738322E21CD">
    <w:name w:val="7E34A5CC1D164C3AB6187738322E21CD"/>
    <w:rsid w:val="00C90EFB"/>
    <w:rPr>
      <w:lang w:eastAsia="en-US"/>
    </w:rPr>
  </w:style>
  <w:style w:type="paragraph" w:customStyle="1" w:styleId="0B291590FB2C498EA9B7BEE59D953D5E">
    <w:name w:val="0B291590FB2C498EA9B7BEE59D953D5E"/>
    <w:rsid w:val="00C90EFB"/>
    <w:rPr>
      <w:lang w:eastAsia="en-US"/>
    </w:rPr>
  </w:style>
  <w:style w:type="paragraph" w:customStyle="1" w:styleId="207F7808BFE94EC5A65BFAC953EDCE30">
    <w:name w:val="207F7808BFE94EC5A65BFAC953EDCE30"/>
    <w:rsid w:val="00C90EFB"/>
    <w:rPr>
      <w:lang w:eastAsia="en-US"/>
    </w:rPr>
  </w:style>
  <w:style w:type="paragraph" w:customStyle="1" w:styleId="420E2961BE18407E8A7025A61E510E2C">
    <w:name w:val="420E2961BE18407E8A7025A61E510E2C"/>
    <w:rsid w:val="00C90EFB"/>
    <w:rPr>
      <w:lang w:eastAsia="en-US"/>
    </w:rPr>
  </w:style>
  <w:style w:type="paragraph" w:customStyle="1" w:styleId="F62FBD425E244AAF94F3A57C0D05B093">
    <w:name w:val="F62FBD425E244AAF94F3A57C0D05B093"/>
    <w:rsid w:val="00C90EFB"/>
    <w:rPr>
      <w:lang w:eastAsia="en-US"/>
    </w:rPr>
  </w:style>
  <w:style w:type="paragraph" w:customStyle="1" w:styleId="65CB9C5D66824C74B4881888CC7B1EF5">
    <w:name w:val="65CB9C5D66824C74B4881888CC7B1EF5"/>
    <w:rsid w:val="00C90EFB"/>
    <w:rPr>
      <w:lang w:eastAsia="en-US"/>
    </w:rPr>
  </w:style>
  <w:style w:type="paragraph" w:customStyle="1" w:styleId="6E9B27A64E834A06B06737D2CA3BDDD7">
    <w:name w:val="6E9B27A64E834A06B06737D2CA3BDDD7"/>
    <w:rsid w:val="00C90EFB"/>
    <w:rPr>
      <w:lang w:eastAsia="en-US"/>
    </w:rPr>
  </w:style>
  <w:style w:type="paragraph" w:customStyle="1" w:styleId="B38C8497AEE0409380A583A771CDF116">
    <w:name w:val="B38C8497AEE0409380A583A771CDF116"/>
    <w:rsid w:val="00C90EFB"/>
    <w:rPr>
      <w:lang w:eastAsia="en-US"/>
    </w:rPr>
  </w:style>
  <w:style w:type="paragraph" w:customStyle="1" w:styleId="5FF2743B843B426F87CBC417F10C0C3D">
    <w:name w:val="5FF2743B843B426F87CBC417F10C0C3D"/>
    <w:rsid w:val="00C90EFB"/>
    <w:rPr>
      <w:lang w:eastAsia="en-US"/>
    </w:rPr>
  </w:style>
  <w:style w:type="paragraph" w:customStyle="1" w:styleId="15D0C87DBE884F2FB4D66D6556A267D4">
    <w:name w:val="15D0C87DBE884F2FB4D66D6556A267D4"/>
    <w:rsid w:val="00C90EFB"/>
    <w:rPr>
      <w:lang w:eastAsia="en-US"/>
    </w:rPr>
  </w:style>
  <w:style w:type="paragraph" w:customStyle="1" w:styleId="B0F74D8148F048E5B3972F82C8F104D6">
    <w:name w:val="B0F74D8148F048E5B3972F82C8F104D6"/>
    <w:rsid w:val="00C90EFB"/>
    <w:rPr>
      <w:lang w:eastAsia="en-US"/>
    </w:rPr>
  </w:style>
  <w:style w:type="paragraph" w:customStyle="1" w:styleId="EDAD7DE21400491DAC5BD043869B7C0B">
    <w:name w:val="EDAD7DE21400491DAC5BD043869B7C0B"/>
    <w:rsid w:val="00C90EFB"/>
    <w:rPr>
      <w:lang w:eastAsia="en-US"/>
    </w:rPr>
  </w:style>
  <w:style w:type="paragraph" w:customStyle="1" w:styleId="130B913FCC3B4770A60863C301B6F263">
    <w:name w:val="130B913FCC3B4770A60863C301B6F263"/>
    <w:rsid w:val="00C90EFB"/>
    <w:rPr>
      <w:lang w:eastAsia="en-US"/>
    </w:rPr>
  </w:style>
  <w:style w:type="paragraph" w:customStyle="1" w:styleId="BD84FB4CCCB047D3918DEB101BBD9218">
    <w:name w:val="BD84FB4CCCB047D3918DEB101BBD9218"/>
    <w:rsid w:val="00C90EFB"/>
    <w:rPr>
      <w:lang w:eastAsia="en-US"/>
    </w:rPr>
  </w:style>
  <w:style w:type="paragraph" w:customStyle="1" w:styleId="2FD37E97EDC64510918D71404C7ADECE">
    <w:name w:val="2FD37E97EDC64510918D71404C7ADECE"/>
    <w:rsid w:val="00C90EFB"/>
    <w:rPr>
      <w:lang w:eastAsia="en-US"/>
    </w:rPr>
  </w:style>
  <w:style w:type="paragraph" w:customStyle="1" w:styleId="AF6B50B97A9348B29F78F1DBBEEC282A">
    <w:name w:val="AF6B50B97A9348B29F78F1DBBEEC282A"/>
    <w:rsid w:val="00C90EFB"/>
    <w:rPr>
      <w:lang w:eastAsia="en-US"/>
    </w:rPr>
  </w:style>
  <w:style w:type="paragraph" w:customStyle="1" w:styleId="EEE829F94C2D45EABC5EFF799DF0DFC3">
    <w:name w:val="EEE829F94C2D45EABC5EFF799DF0DFC3"/>
    <w:rsid w:val="00C90EFB"/>
    <w:rPr>
      <w:lang w:eastAsia="en-US"/>
    </w:rPr>
  </w:style>
  <w:style w:type="paragraph" w:customStyle="1" w:styleId="0AD98815F78647549F1F24F291050C89">
    <w:name w:val="0AD98815F78647549F1F24F291050C89"/>
    <w:rsid w:val="00C90EFB"/>
    <w:rPr>
      <w:lang w:eastAsia="en-US"/>
    </w:rPr>
  </w:style>
  <w:style w:type="paragraph" w:customStyle="1" w:styleId="3D49E7C0536E4EEA8B0CAAC2B430D0B4">
    <w:name w:val="3D49E7C0536E4EEA8B0CAAC2B430D0B4"/>
    <w:rsid w:val="00C90EFB"/>
    <w:rPr>
      <w:lang w:eastAsia="en-US"/>
    </w:rPr>
  </w:style>
  <w:style w:type="paragraph" w:customStyle="1" w:styleId="83F167A6D1174E8A8645C9430001A9B8">
    <w:name w:val="83F167A6D1174E8A8645C9430001A9B8"/>
    <w:rsid w:val="00C90EFB"/>
    <w:rPr>
      <w:lang w:eastAsia="en-US"/>
    </w:rPr>
  </w:style>
  <w:style w:type="paragraph" w:customStyle="1" w:styleId="2169387167B0486AA92C2B5B82D51657">
    <w:name w:val="2169387167B0486AA92C2B5B82D51657"/>
    <w:rsid w:val="00C90EFB"/>
    <w:rPr>
      <w:lang w:eastAsia="en-US"/>
    </w:rPr>
  </w:style>
  <w:style w:type="paragraph" w:customStyle="1" w:styleId="95E15A5DE984448C9B340FAE8A38FE9C">
    <w:name w:val="95E15A5DE984448C9B340FAE8A38FE9C"/>
    <w:rsid w:val="00C90EFB"/>
    <w:rPr>
      <w:lang w:eastAsia="en-US"/>
    </w:rPr>
  </w:style>
  <w:style w:type="paragraph" w:customStyle="1" w:styleId="80C9F678471446BFB17F9AB0FCFBCF01">
    <w:name w:val="80C9F678471446BFB17F9AB0FCFBCF01"/>
    <w:rsid w:val="00C90EFB"/>
    <w:rPr>
      <w:lang w:eastAsia="en-US"/>
    </w:rPr>
  </w:style>
  <w:style w:type="paragraph" w:customStyle="1" w:styleId="C41AEC02001F4CAB98B87C4F578B3102">
    <w:name w:val="C41AEC02001F4CAB98B87C4F578B3102"/>
    <w:rsid w:val="00C90EFB"/>
    <w:rPr>
      <w:lang w:eastAsia="en-US"/>
    </w:rPr>
  </w:style>
  <w:style w:type="paragraph" w:customStyle="1" w:styleId="481E7787713F49E3A61132E172AA191A">
    <w:name w:val="481E7787713F49E3A61132E172AA191A"/>
    <w:rsid w:val="00C90EFB"/>
    <w:rPr>
      <w:lang w:eastAsia="en-US"/>
    </w:rPr>
  </w:style>
  <w:style w:type="paragraph" w:customStyle="1" w:styleId="312B72ED2740456F85E7CCB1129EF962">
    <w:name w:val="312B72ED2740456F85E7CCB1129EF962"/>
    <w:rsid w:val="00C90EFB"/>
    <w:rPr>
      <w:lang w:eastAsia="en-US"/>
    </w:rPr>
  </w:style>
  <w:style w:type="paragraph" w:customStyle="1" w:styleId="8960A79F8D2146D7A13BB502DC180A83">
    <w:name w:val="8960A79F8D2146D7A13BB502DC180A83"/>
    <w:rsid w:val="00C90EFB"/>
    <w:rPr>
      <w:lang w:eastAsia="en-US"/>
    </w:rPr>
  </w:style>
  <w:style w:type="paragraph" w:customStyle="1" w:styleId="2073EF29189741958772EBB257E4BDCA">
    <w:name w:val="2073EF29189741958772EBB257E4BDCA"/>
    <w:rsid w:val="00C90EFB"/>
    <w:rPr>
      <w:lang w:eastAsia="en-US"/>
    </w:rPr>
  </w:style>
  <w:style w:type="paragraph" w:customStyle="1" w:styleId="1A3B207975D44564875D3020936B1F10">
    <w:name w:val="1A3B207975D44564875D3020936B1F10"/>
    <w:rsid w:val="00C90EFB"/>
    <w:rPr>
      <w:lang w:eastAsia="en-US"/>
    </w:rPr>
  </w:style>
  <w:style w:type="paragraph" w:customStyle="1" w:styleId="D486F8927E9F422ABA9F5F59AE011678">
    <w:name w:val="D486F8927E9F422ABA9F5F59AE011678"/>
    <w:rsid w:val="00C90EFB"/>
    <w:rPr>
      <w:lang w:eastAsia="en-US"/>
    </w:rPr>
  </w:style>
  <w:style w:type="paragraph" w:customStyle="1" w:styleId="D5F23425AF1A42C1BC19B20F3AE0CE85">
    <w:name w:val="D5F23425AF1A42C1BC19B20F3AE0CE85"/>
    <w:rsid w:val="00C90EFB"/>
    <w:rPr>
      <w:lang w:eastAsia="en-US"/>
    </w:rPr>
  </w:style>
  <w:style w:type="paragraph" w:customStyle="1" w:styleId="149E42886DC7495E84704D394E07B519">
    <w:name w:val="149E42886DC7495E84704D394E07B519"/>
    <w:rsid w:val="00C90EFB"/>
    <w:rPr>
      <w:lang w:eastAsia="en-US"/>
    </w:rPr>
  </w:style>
  <w:style w:type="paragraph" w:customStyle="1" w:styleId="64D8E57CEC4C4D43B53042DB4D25E74C">
    <w:name w:val="64D8E57CEC4C4D43B53042DB4D25E74C"/>
    <w:rsid w:val="00C90EFB"/>
    <w:rPr>
      <w:lang w:eastAsia="en-US"/>
    </w:rPr>
  </w:style>
  <w:style w:type="paragraph" w:customStyle="1" w:styleId="0D67B42C118945A0A619408B9EFEDE38">
    <w:name w:val="0D67B42C118945A0A619408B9EFEDE38"/>
    <w:rsid w:val="00C90EFB"/>
    <w:rPr>
      <w:lang w:eastAsia="en-US"/>
    </w:rPr>
  </w:style>
  <w:style w:type="paragraph" w:customStyle="1" w:styleId="31D8478EBB1F4197B87485031FE05C31">
    <w:name w:val="31D8478EBB1F4197B87485031FE05C31"/>
    <w:rsid w:val="00C90EFB"/>
    <w:rPr>
      <w:lang w:eastAsia="en-US"/>
    </w:rPr>
  </w:style>
  <w:style w:type="paragraph" w:customStyle="1" w:styleId="2E1A7607FB3A4D93AED66A5FB31F60A1">
    <w:name w:val="2E1A7607FB3A4D93AED66A5FB31F60A1"/>
    <w:rsid w:val="00C90EFB"/>
    <w:rPr>
      <w:lang w:eastAsia="en-US"/>
    </w:rPr>
  </w:style>
  <w:style w:type="paragraph" w:customStyle="1" w:styleId="E6BAEB332FA840EAA065AC4FC597BFD9">
    <w:name w:val="E6BAEB332FA840EAA065AC4FC597BFD9"/>
    <w:rsid w:val="00C90EFB"/>
    <w:rPr>
      <w:lang w:eastAsia="en-US"/>
    </w:rPr>
  </w:style>
  <w:style w:type="paragraph" w:customStyle="1" w:styleId="403FB87FB85A4A38BAEDC900BFD8057F">
    <w:name w:val="403FB87FB85A4A38BAEDC900BFD8057F"/>
    <w:rsid w:val="00C90EFB"/>
    <w:rPr>
      <w:lang w:eastAsia="en-US"/>
    </w:rPr>
  </w:style>
  <w:style w:type="paragraph" w:customStyle="1" w:styleId="962F04FB82AA47A7AE284BC0FDD112CF">
    <w:name w:val="962F04FB82AA47A7AE284BC0FDD112CF"/>
    <w:rsid w:val="00C90EFB"/>
    <w:rPr>
      <w:lang w:eastAsia="en-US"/>
    </w:rPr>
  </w:style>
  <w:style w:type="paragraph" w:customStyle="1" w:styleId="10499525AB1A46988B4808AE303E75EF">
    <w:name w:val="10499525AB1A46988B4808AE303E75EF"/>
    <w:rsid w:val="00C90EFB"/>
    <w:rPr>
      <w:lang w:eastAsia="en-US"/>
    </w:rPr>
  </w:style>
  <w:style w:type="paragraph" w:customStyle="1" w:styleId="C37CA906FDEC44D4943B6C3185698E6D">
    <w:name w:val="C37CA906FDEC44D4943B6C3185698E6D"/>
    <w:rsid w:val="00C90EFB"/>
    <w:rPr>
      <w:lang w:eastAsia="en-US"/>
    </w:rPr>
  </w:style>
  <w:style w:type="paragraph" w:customStyle="1" w:styleId="96D90DF0914247BFAA358A5DD38FE5D3">
    <w:name w:val="96D90DF0914247BFAA358A5DD38FE5D3"/>
    <w:rsid w:val="00C90EFB"/>
    <w:rPr>
      <w:lang w:eastAsia="en-US"/>
    </w:rPr>
  </w:style>
  <w:style w:type="paragraph" w:customStyle="1" w:styleId="824C12A8CF4A40EDB44B94349D46930D">
    <w:name w:val="824C12A8CF4A40EDB44B94349D46930D"/>
    <w:rsid w:val="00C90EFB"/>
    <w:rPr>
      <w:lang w:eastAsia="en-US"/>
    </w:rPr>
  </w:style>
  <w:style w:type="paragraph" w:customStyle="1" w:styleId="EDAD7DE21400491DAC5BD043869B7C0B1">
    <w:name w:val="EDAD7DE21400491DAC5BD043869B7C0B1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2">
    <w:name w:val="EDAD7DE21400491DAC5BD043869B7C0B2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3">
    <w:name w:val="EDAD7DE21400491DAC5BD043869B7C0B3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E746D4A7DA34F15AFCD85DFBF1E6412">
    <w:name w:val="EE746D4A7DA34F15AFCD85DFBF1E6412"/>
    <w:rsid w:val="007E2F25"/>
    <w:rPr>
      <w:lang w:eastAsia="en-US"/>
    </w:rPr>
  </w:style>
  <w:style w:type="paragraph" w:customStyle="1" w:styleId="31D8AD6FD0B942DA8199DD668BF70B03">
    <w:name w:val="31D8AD6FD0B942DA8199DD668BF70B03"/>
    <w:rsid w:val="007E2F25"/>
    <w:rPr>
      <w:lang w:eastAsia="en-US"/>
    </w:rPr>
  </w:style>
  <w:style w:type="paragraph" w:customStyle="1" w:styleId="8BAB85F31B504380A0F0E39C7D71D80D">
    <w:name w:val="8BAB85F31B504380A0F0E39C7D71D80D"/>
    <w:rsid w:val="007E2F25"/>
    <w:rPr>
      <w:lang w:eastAsia="en-US"/>
    </w:rPr>
  </w:style>
  <w:style w:type="paragraph" w:customStyle="1" w:styleId="0F8E780A9CF84D6D881BB85BAF0FDF46">
    <w:name w:val="0F8E780A9CF84D6D881BB85BAF0FDF46"/>
    <w:rsid w:val="007E2F25"/>
    <w:rPr>
      <w:lang w:eastAsia="en-US"/>
    </w:rPr>
  </w:style>
  <w:style w:type="paragraph" w:customStyle="1" w:styleId="BA53FD310FF64FAAB6D8ADACD46C079E">
    <w:name w:val="BA53FD310FF64FAAB6D8ADACD46C079E"/>
    <w:rsid w:val="007E2F25"/>
    <w:rPr>
      <w:lang w:eastAsia="en-US"/>
    </w:rPr>
  </w:style>
  <w:style w:type="paragraph" w:customStyle="1" w:styleId="8A5D774A16DF4EE8AC0BC78517798439">
    <w:name w:val="8A5D774A16DF4EE8AC0BC78517798439"/>
    <w:rsid w:val="007E2F25"/>
    <w:rPr>
      <w:lang w:eastAsia="en-US"/>
    </w:rPr>
  </w:style>
  <w:style w:type="paragraph" w:customStyle="1" w:styleId="7A3327EEF75F4E7E9D2DB707945B36E3">
    <w:name w:val="7A3327EEF75F4E7E9D2DB707945B36E3"/>
    <w:rsid w:val="007E2F25"/>
    <w:rPr>
      <w:lang w:eastAsia="en-US"/>
    </w:rPr>
  </w:style>
  <w:style w:type="paragraph" w:customStyle="1" w:styleId="D5BA18A3F74246C5AEB5474F3017B574">
    <w:name w:val="D5BA18A3F74246C5AEB5474F3017B574"/>
    <w:rsid w:val="007E2F25"/>
    <w:rPr>
      <w:lang w:eastAsia="en-US"/>
    </w:rPr>
  </w:style>
  <w:style w:type="paragraph" w:customStyle="1" w:styleId="EDAD7DE21400491DAC5BD043869B7C0B4">
    <w:name w:val="EDAD7DE21400491DAC5BD043869B7C0B4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5">
    <w:name w:val="EDAD7DE21400491DAC5BD043869B7C0B5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5699639A6BFE46318A59CA9DE20A46F5">
    <w:name w:val="5699639A6BFE46318A59CA9DE20A46F5"/>
    <w:rsid w:val="007E2F25"/>
    <w:rPr>
      <w:lang w:eastAsia="en-US"/>
    </w:rPr>
  </w:style>
  <w:style w:type="paragraph" w:customStyle="1" w:styleId="21E75AD5BDCD4832B9393D90E63FBF16">
    <w:name w:val="21E75AD5BDCD4832B9393D90E63FBF16"/>
    <w:rsid w:val="007E2F25"/>
    <w:rPr>
      <w:lang w:eastAsia="en-US"/>
    </w:rPr>
  </w:style>
  <w:style w:type="paragraph" w:customStyle="1" w:styleId="B4935D8D56264FB289CA0B1806205250">
    <w:name w:val="B4935D8D56264FB289CA0B1806205250"/>
    <w:rsid w:val="007E2F25"/>
    <w:rPr>
      <w:lang w:eastAsia="en-US"/>
    </w:rPr>
  </w:style>
  <w:style w:type="paragraph" w:customStyle="1" w:styleId="E2997F56716149B1BDB8535F19F92BEF">
    <w:name w:val="E2997F56716149B1BDB8535F19F92BEF"/>
    <w:rsid w:val="007E2F25"/>
    <w:rPr>
      <w:lang w:eastAsia="en-US"/>
    </w:rPr>
  </w:style>
  <w:style w:type="paragraph" w:customStyle="1" w:styleId="B4935D8D56264FB289CA0B18062052501">
    <w:name w:val="B4935D8D56264FB289CA0B18062052501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9B5C0E13D5A041D9A71BAD89F2B08D0E">
    <w:name w:val="9B5C0E13D5A041D9A71BAD89F2B08D0E"/>
    <w:rsid w:val="004A0E0C"/>
    <w:rPr>
      <w:lang w:eastAsia="en-US"/>
    </w:rPr>
  </w:style>
  <w:style w:type="paragraph" w:customStyle="1" w:styleId="3800277A8FE14E249DED00319FED61DB">
    <w:name w:val="3800277A8FE14E249DED00319FED61DB"/>
    <w:rsid w:val="004A0E0C"/>
    <w:rPr>
      <w:lang w:eastAsia="en-US"/>
    </w:rPr>
  </w:style>
  <w:style w:type="paragraph" w:customStyle="1" w:styleId="695C6EEBAE464D54A3986C41BEA65FE9">
    <w:name w:val="695C6EEBAE464D54A3986C41BEA65FE9"/>
    <w:rsid w:val="004A0E0C"/>
    <w:rPr>
      <w:lang w:eastAsia="en-US"/>
    </w:rPr>
  </w:style>
  <w:style w:type="paragraph" w:customStyle="1" w:styleId="53176A4A0B694AA8B6AFBE1BBFD590D4">
    <w:name w:val="53176A4A0B694AA8B6AFBE1BBFD590D4"/>
    <w:rsid w:val="004A0E0C"/>
    <w:rPr>
      <w:lang w:eastAsia="en-US"/>
    </w:rPr>
  </w:style>
  <w:style w:type="paragraph" w:customStyle="1" w:styleId="6CCFD984FEB94616ADB1C1D2E3060A7B">
    <w:name w:val="6CCFD984FEB94616ADB1C1D2E3060A7B"/>
    <w:rsid w:val="004A0E0C"/>
    <w:rPr>
      <w:lang w:eastAsia="en-US"/>
    </w:rPr>
  </w:style>
  <w:style w:type="paragraph" w:customStyle="1" w:styleId="8C19BFB0475B4EB386E884ABACC60A8C">
    <w:name w:val="8C19BFB0475B4EB386E884ABACC60A8C"/>
    <w:rsid w:val="004A0E0C"/>
    <w:rPr>
      <w:lang w:eastAsia="en-US"/>
    </w:rPr>
  </w:style>
  <w:style w:type="paragraph" w:customStyle="1" w:styleId="E259FA3C046247E58361DFEA89002534">
    <w:name w:val="E259FA3C046247E58361DFEA89002534"/>
    <w:rsid w:val="004A0E0C"/>
    <w:rPr>
      <w:lang w:eastAsia="en-US"/>
    </w:rPr>
  </w:style>
  <w:style w:type="paragraph" w:customStyle="1" w:styleId="53565B7FB9DA462582808CE9AF5A5A41">
    <w:name w:val="53565B7FB9DA462582808CE9AF5A5A41"/>
    <w:rsid w:val="004A0E0C"/>
    <w:rPr>
      <w:lang w:eastAsia="en-US"/>
    </w:rPr>
  </w:style>
  <w:style w:type="paragraph" w:customStyle="1" w:styleId="B903A5233DB749B3BFC4ACC227E31A74">
    <w:name w:val="B903A5233DB749B3BFC4ACC227E31A74"/>
    <w:rsid w:val="004A0E0C"/>
    <w:rPr>
      <w:lang w:eastAsia="en-US"/>
    </w:rPr>
  </w:style>
  <w:style w:type="paragraph" w:customStyle="1" w:styleId="B4935D8D56264FB289CA0B18062052502">
    <w:name w:val="B4935D8D56264FB289CA0B18062052502"/>
    <w:rsid w:val="004A0E0C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table" w:styleId="Tamnatabelakoordinatnemree5akcenat2">
    <w:name w:val="Grid Table 5 Dark Accent 2"/>
    <w:basedOn w:val="Normalnatabela"/>
    <w:uiPriority w:val="50"/>
    <w:rsid w:val="002F4B0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5699639A6BFE46318A59CA9DE20A46F51">
    <w:name w:val="5699639A6BFE46318A59CA9DE20A46F51"/>
    <w:rsid w:val="002F4B06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paragraph" w:customStyle="1" w:styleId="21E75AD5BDCD4832B9393D90E63FBF161">
    <w:name w:val="21E75AD5BDCD4832B9393D90E63FBF161"/>
    <w:rsid w:val="002F4B06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B4935D8D56264FB289CA0B18062052503">
    <w:name w:val="B4935D8D56264FB289CA0B18062052503"/>
    <w:rsid w:val="002F4B06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2997F56716149B1BDB8535F19F92BEF1">
    <w:name w:val="E2997F56716149B1BDB8535F19F92BEF1"/>
    <w:rsid w:val="002F4B06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6CCFD984FEB94616ADB1C1D2E3060A7B1">
    <w:name w:val="6CCFD984FEB94616ADB1C1D2E3060A7B1"/>
    <w:rsid w:val="002F4B06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8C19BFB0475B4EB386E884ABACC60A8C1">
    <w:name w:val="8C19BFB0475B4EB386E884ABACC60A8C1"/>
    <w:rsid w:val="002F4B0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customStyle="1" w:styleId="E259FA3C046247E58361DFEA890025341">
    <w:name w:val="E259FA3C046247E58361DFEA890025341"/>
    <w:rsid w:val="002F4B06"/>
    <w:pPr>
      <w:spacing w:after="240"/>
    </w:pPr>
    <w:rPr>
      <w:sz w:val="24"/>
      <w:szCs w:val="24"/>
    </w:rPr>
  </w:style>
  <w:style w:type="paragraph" w:customStyle="1" w:styleId="9B5C0E13D5A041D9A71BAD89F2B08D0E1">
    <w:name w:val="9B5C0E13D5A041D9A71BAD89F2B08D0E1"/>
    <w:rsid w:val="002F4B0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customStyle="1" w:styleId="3800277A8FE14E249DED00319FED61DB1">
    <w:name w:val="3800277A8FE14E249DED00319FED61DB1"/>
    <w:rsid w:val="002F4B0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4"/>
    </w:rPr>
  </w:style>
  <w:style w:type="paragraph" w:customStyle="1" w:styleId="695C6EEBAE464D54A3986C41BEA65FE91">
    <w:name w:val="695C6EEBAE464D54A3986C41BEA65FE91"/>
    <w:rsid w:val="002F4B06"/>
    <w:pPr>
      <w:spacing w:before="360" w:after="0" w:line="240" w:lineRule="auto"/>
    </w:pPr>
    <w:rPr>
      <w:sz w:val="32"/>
      <w:szCs w:val="24"/>
    </w:rPr>
  </w:style>
  <w:style w:type="paragraph" w:customStyle="1" w:styleId="53176A4A0B694AA8B6AFBE1BBFD590D41">
    <w:name w:val="53176A4A0B694AA8B6AFBE1BBFD590D41"/>
    <w:rsid w:val="002F4B06"/>
    <w:pPr>
      <w:spacing w:after="0" w:line="240" w:lineRule="auto"/>
    </w:pPr>
    <w:rPr>
      <w:sz w:val="3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0262f94-9f35-4ac3-9a90-690165a166b7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Office_13182433_TF16392860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2016-11-23T20:08:00Z</dcterms:created>
  <dcterms:modified xsi:type="dcterms:W3CDTF">2017-05-11T10:14:00Z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