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pbalvojumu izkārtojuma tabula"/>
      </w:tblPr>
      <w:tblGrid>
        <w:gridCol w:w="13148"/>
      </w:tblGrid>
      <w:tr w:rsidR="007C3048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Default="005719A8">
            <w:pPr>
              <w:pStyle w:val="Summa"/>
            </w:pPr>
            <w:sdt>
              <w:sdtPr>
                <w:alias w:val="Ievadiet summu:"/>
                <w:tag w:val="Ievadiet summu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lv-LV"/>
                  </w:rPr>
                  <w:t>Summa</w:t>
                </w:r>
              </w:sdtContent>
            </w:sdt>
          </w:p>
          <w:p w14:paraId="19717285" w14:textId="77777777" w:rsidR="003D3992" w:rsidRDefault="005719A8" w:rsidP="003D3992">
            <w:pPr>
              <w:pStyle w:val="Nosaukums"/>
              <w:rPr>
                <w:rStyle w:val="NosaukumsRakstz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Sertifikāts:"/>
                <w:tag w:val="Sertifikāts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NosaukumsRakstz"/>
                </w:rPr>
              </w:sdtEndPr>
              <w:sdtContent>
                <w:r w:rsidR="00921AC0" w:rsidRPr="00921AC0">
                  <w:rPr>
                    <w:rStyle w:val="NosaukumsRakstz"/>
                    <w:lang w:bidi="lv-LV"/>
                  </w:rPr>
                  <w:t>SERTIFIKĀTS</w:t>
                </w:r>
              </w:sdtContent>
            </w:sdt>
          </w:p>
          <w:p w14:paraId="30432199" w14:textId="4EBFFF79" w:rsidR="007C3048" w:rsidRDefault="005719A8" w:rsidP="00921AC0">
            <w:pPr>
              <w:pStyle w:val="Apakvirsraksts"/>
            </w:pPr>
            <w:sdt>
              <w:sdtPr>
                <w:rPr>
                  <w:rStyle w:val="Izclums"/>
                </w:rPr>
                <w:alias w:val="Par:"/>
                <w:tag w:val="Par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Izclums"/>
                </w:rPr>
              </w:sdtEndPr>
              <w:sdtContent>
                <w:r>
                  <w:rPr>
                    <w:rStyle w:val="Izclums"/>
                    <w:lang w:bidi="lv-LV"/>
                  </w:rPr>
                  <w:t>p</w:t>
                </w:r>
                <w:bookmarkStart w:id="0" w:name="_GoBack"/>
                <w:bookmarkEnd w:id="0"/>
                <w:r w:rsidR="00921AC0" w:rsidRPr="00921AC0">
                  <w:rPr>
                    <w:rStyle w:val="Izclums"/>
                    <w:lang w:bidi="lv-LV"/>
                  </w:rPr>
                  <w:t>ar</w:t>
                </w:r>
              </w:sdtContent>
            </w:sdt>
            <w:r w:rsidR="00921AC0" w:rsidRPr="00921AC0">
              <w:rPr>
                <w:lang w:bidi="lv-LV"/>
              </w:rPr>
              <w:t xml:space="preserve"> </w:t>
            </w:r>
            <w:sdt>
              <w:sdtPr>
                <w:alias w:val="Apbalvojumu:"/>
                <w:tag w:val="Apbalvojumu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D85DDF">
                  <w:rPr>
                    <w:sz w:val="160"/>
                    <w:szCs w:val="160"/>
                    <w:lang w:bidi="lv-LV"/>
                  </w:rPr>
                  <w:t>apbalvojumu</w:t>
                </w:r>
              </w:sdtContent>
            </w:sdt>
          </w:p>
        </w:tc>
      </w:tr>
    </w:tbl>
    <w:tbl>
      <w:tblPr>
        <w:tblStyle w:val="Reatabula1gai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pbalvojumu izkārtojuma tabula"/>
      </w:tblPr>
      <w:tblGrid>
        <w:gridCol w:w="5003"/>
        <w:gridCol w:w="5004"/>
        <w:gridCol w:w="2635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14FE7" w:rsidRDefault="005719A8" w:rsidP="00514FE7">
            <w:pPr>
              <w:pStyle w:val="Virsraksts1"/>
              <w:outlineLvl w:val="0"/>
            </w:pPr>
            <w:sdt>
              <w:sdtPr>
                <w:alias w:val="Atzinība par:"/>
                <w:tag w:val="Atzinība par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lv-LV"/>
                  </w:rPr>
                  <w:t>Atzinība par</w:t>
                </w:r>
              </w:sdtContent>
            </w:sdt>
            <w:r w:rsidR="007C4118" w:rsidRPr="00514FE7">
              <w:rPr>
                <w:lang w:bidi="lv-LV"/>
              </w:rPr>
              <w:t xml:space="preserve"> | </w:t>
            </w:r>
            <w:sdt>
              <w:sdtPr>
                <w:rPr>
                  <w:rStyle w:val="Dvanasinformcija"/>
                </w:rPr>
                <w:alias w:val="Ievadiet saņēmēja vārdu:"/>
                <w:tag w:val="Ievadiet saņēmēja vārdu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oklusjumarindkopasfont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Dvanasinformcija"/>
                    <w:lang w:bidi="lv-LV"/>
                  </w:rPr>
                  <w:t>Saņēmējs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14FE7" w:rsidRDefault="005719A8" w:rsidP="00514FE7">
            <w:pPr>
              <w:pStyle w:val="Virsraksts1"/>
              <w:outlineLvl w:val="0"/>
            </w:pPr>
            <w:sdt>
              <w:sdtPr>
                <w:alias w:val="Izsniedza:"/>
                <w:tag w:val="Izsniedza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lv-LV"/>
                  </w:rPr>
                  <w:t>Izsniedza</w:t>
                </w:r>
              </w:sdtContent>
            </w:sdt>
            <w:r w:rsidR="007C4118" w:rsidRPr="00514FE7">
              <w:rPr>
                <w:lang w:bidi="lv-LV"/>
              </w:rPr>
              <w:t xml:space="preserve"> | </w:t>
            </w:r>
            <w:sdt>
              <w:sdtPr>
                <w:rPr>
                  <w:rStyle w:val="Dvanasinformcija"/>
                </w:rPr>
                <w:alias w:val="Ievadiet pasniedzēju:"/>
                <w:tag w:val="Ievadiet pasniedzēju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oklusjumarindkopasfont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Dvanasinformcija"/>
                    <w:lang w:bidi="lv-LV"/>
                  </w:rPr>
                  <w:t>Pasniedzējs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5719A8" w:rsidP="00514FE7">
            <w:pPr>
              <w:pStyle w:val="Virsraksts1"/>
              <w:outlineLvl w:val="0"/>
            </w:pPr>
            <w:sdt>
              <w:sdtPr>
                <w:alias w:val="Datums:"/>
                <w:tag w:val="Datums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lv-LV"/>
                  </w:rPr>
                  <w:t>Datums</w:t>
                </w:r>
              </w:sdtContent>
            </w:sdt>
            <w:r w:rsidR="007C4118" w:rsidRPr="00514FE7">
              <w:rPr>
                <w:lang w:bidi="lv-LV"/>
              </w:rPr>
              <w:t xml:space="preserve"> | </w:t>
            </w:r>
            <w:sdt>
              <w:sdtPr>
                <w:rPr>
                  <w:rStyle w:val="Dvanasinformcija"/>
                </w:rPr>
                <w:alias w:val="Ievadiet datumu:"/>
                <w:tag w:val="Ievadiet datumu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Noklusjumarindkopasfont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Dvanasinformcija"/>
                    <w:lang w:bidi="lv-LV"/>
                  </w:rPr>
                  <w:t>Datums</w:t>
                </w:r>
              </w:sdtContent>
            </w:sdt>
          </w:p>
        </w:tc>
      </w:tr>
    </w:tbl>
    <w:tbl>
      <w:tblPr>
        <w:tblStyle w:val="Reatabula2-izclum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pbalvojumu izkārtojuma tabula"/>
      </w:tblPr>
      <w:tblGrid>
        <w:gridCol w:w="12642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5719A8" w:rsidP="00C0415F">
            <w:pPr>
              <w:pStyle w:val="Virsraksts2"/>
              <w:outlineLvl w:val="1"/>
            </w:pPr>
            <w:sdt>
              <w:sdtPr>
                <w:alias w:val="Jūsu ziņojums:"/>
                <w:tag w:val="Jūsu ziņojums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lv-LV"/>
                  </w:rPr>
                  <w:t>Jūsu ziņojums</w:t>
                </w:r>
              </w:sdtContent>
            </w:sdt>
            <w:r w:rsidR="00EE3A31" w:rsidRPr="00514FE7">
              <w:rPr>
                <w:lang w:bidi="lv-LV"/>
              </w:rPr>
              <w:t xml:space="preserve"> | </w:t>
            </w:r>
            <w:sdt>
              <w:sdtPr>
                <w:rPr>
                  <w:rStyle w:val="Dvanasinformcija"/>
                </w:rPr>
                <w:alias w:val="Ievadiet personisku ziņojumu:"/>
                <w:tag w:val="Ievadiet personisku ziņojumu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oklusjumarindkopasfonts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Dvanasinformcija"/>
                    <w:lang w:bidi="lv-LV"/>
                  </w:rPr>
                  <w:t>Pievienot personisko ziņojumu šeit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1C010A">
      <w:headerReference w:type="default" r:id="rId11"/>
      <w:headerReference w:type="first" r:id="rId12"/>
      <w:pgSz w:w="16838" w:h="11906" w:orient="landscape" w:code="9"/>
      <w:pgMar w:top="1304" w:right="2098" w:bottom="431" w:left="209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769C" w14:textId="77777777" w:rsidR="000D663A" w:rsidRDefault="000D663A">
      <w:r>
        <w:separator/>
      </w:r>
    </w:p>
  </w:endnote>
  <w:endnote w:type="continuationSeparator" w:id="0">
    <w:p w14:paraId="5869CDFA" w14:textId="77777777" w:rsidR="000D663A" w:rsidRDefault="000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2AD5" w14:textId="77777777" w:rsidR="000D663A" w:rsidRDefault="000D663A">
      <w:r>
        <w:separator/>
      </w:r>
    </w:p>
  </w:footnote>
  <w:footnote w:type="continuationSeparator" w:id="0">
    <w:p w14:paraId="6B80F3E1" w14:textId="77777777" w:rsidR="000D663A" w:rsidRDefault="000D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4B50" w14:textId="77777777" w:rsidR="007C3048" w:rsidRDefault="001534A3"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Fona lapa 2" descr="Argyle fona raksts ar apmal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Taisnstūris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a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Brīvforma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Brīvforma 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Brīvforma 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Brīvforma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Brīvforma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Brīvforma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Taisnstūris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784F957" id="Fona lapa 2" o:spid="_x0000_s1026" alt="Argyle fona raksts ar apmali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">
              <o:lock v:ext="edit" aspectratio="t"/>
              <v:rect id="Taisnstūris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a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Brīvforma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Brīvforma 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Brīvforma 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Brīvforma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Brīvforma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Brīvforma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Taisnstūris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3D06" w14:textId="77777777" w:rsidR="00A6041F" w:rsidRDefault="00A6041F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Fona lapa 1" descr="Argyle fona raksts ar apmal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Taisnstūris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a 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Brīvforma 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rīvforma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rīvforma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rīvforma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rīvforma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Taisnstūris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9D56A61" id="Fona lapa 1" o:spid="_x0000_s1026" alt="Argyle fona raksts ar apmali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">
              <o:lock v:ext="edit" aspectratio="t"/>
              <v:rect id="Taisnstūris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a 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Brīvforma 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Brīvforma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Brīvforma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Brīvforma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Brīvforma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Brīvforma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Taisnstūris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0D663A"/>
    <w:rsid w:val="001301B0"/>
    <w:rsid w:val="001534A3"/>
    <w:rsid w:val="00157C24"/>
    <w:rsid w:val="001C010A"/>
    <w:rsid w:val="00233B4F"/>
    <w:rsid w:val="002E1B3A"/>
    <w:rsid w:val="00363581"/>
    <w:rsid w:val="003A4134"/>
    <w:rsid w:val="003B07B6"/>
    <w:rsid w:val="003D3992"/>
    <w:rsid w:val="003E27D8"/>
    <w:rsid w:val="00442A0C"/>
    <w:rsid w:val="00514FE7"/>
    <w:rsid w:val="005719A8"/>
    <w:rsid w:val="005C5B42"/>
    <w:rsid w:val="00601FE7"/>
    <w:rsid w:val="00634D3A"/>
    <w:rsid w:val="00697551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94855"/>
    <w:rsid w:val="009F5A08"/>
    <w:rsid w:val="00A6041F"/>
    <w:rsid w:val="00A73B93"/>
    <w:rsid w:val="00AD3605"/>
    <w:rsid w:val="00AD3805"/>
    <w:rsid w:val="00B430E4"/>
    <w:rsid w:val="00B51FFC"/>
    <w:rsid w:val="00B5527E"/>
    <w:rsid w:val="00B63257"/>
    <w:rsid w:val="00BE7D20"/>
    <w:rsid w:val="00C0415F"/>
    <w:rsid w:val="00CD206D"/>
    <w:rsid w:val="00CE589F"/>
    <w:rsid w:val="00D85DDF"/>
    <w:rsid w:val="00DA4574"/>
    <w:rsid w:val="00E27CA7"/>
    <w:rsid w:val="00E379CB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lv-LV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D3805"/>
    <w:rPr>
      <w:b/>
      <w:bCs/>
    </w:rPr>
  </w:style>
  <w:style w:type="paragraph" w:styleId="Virsraksts1">
    <w:name w:val="heading 1"/>
    <w:basedOn w:val="Parasts"/>
    <w:next w:val="Parasts"/>
    <w:link w:val="Virsraksts1Rakstz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umma">
    <w:name w:val="Summa"/>
    <w:basedOn w:val="Parasts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C0415F"/>
    <w:rPr>
      <w:b/>
      <w:caps/>
    </w:rPr>
  </w:style>
  <w:style w:type="paragraph" w:styleId="Apakvirsraksts">
    <w:name w:val="Subtitle"/>
    <w:basedOn w:val="Parasts"/>
    <w:next w:val="Parasts"/>
    <w:link w:val="ApakvirsrakstsRakstz"/>
    <w:uiPriority w:val="2"/>
    <w:qFormat/>
    <w:rsid w:val="00D85DDF"/>
    <w:pPr>
      <w:numPr>
        <w:ilvl w:val="1"/>
      </w:numPr>
      <w:spacing w:line="192" w:lineRule="auto"/>
      <w:jc w:val="right"/>
    </w:pPr>
    <w:rPr>
      <w:caps/>
      <w:color w:val="9AD0C1" w:themeColor="accent1"/>
      <w:sz w:val="180"/>
      <w:szCs w:val="228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D85DDF"/>
    <w:rPr>
      <w:b/>
      <w:bCs/>
      <w:caps/>
      <w:color w:val="9AD0C1" w:themeColor="accent1"/>
      <w:sz w:val="180"/>
      <w:szCs w:val="228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"/>
    <w:qFormat/>
    <w:rsid w:val="005719A8"/>
    <w:pPr>
      <w:spacing w:after="120" w:line="216" w:lineRule="auto"/>
      <w:ind w:left="-28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60"/>
      <w:szCs w:val="21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5719A8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60"/>
      <w:szCs w:val="212"/>
    </w:rPr>
  </w:style>
  <w:style w:type="character" w:customStyle="1" w:styleId="Virsraksts2Rakstz">
    <w:name w:val="Virsraksts 2 Rakstz."/>
    <w:basedOn w:val="Noklusjumarindkopasfonts"/>
    <w:link w:val="Virsraksts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Izclums">
    <w:name w:val="Emphasis"/>
    <w:basedOn w:val="Noklusjumarindkopasfonts"/>
    <w:uiPriority w:val="3"/>
    <w:unhideWhenUsed/>
    <w:qFormat/>
    <w:rsid w:val="00D85DDF"/>
    <w:rPr>
      <w:rFonts w:ascii="Monotype Corsiva" w:hAnsi="Monotype Corsiva"/>
      <w:b/>
      <w:bCs/>
      <w:i/>
      <w:iCs/>
      <w:caps/>
      <w:color w:val="404424" w:themeColor="text2"/>
      <w:position w:val="32"/>
      <w:sz w:val="140"/>
      <w:szCs w:val="188"/>
    </w:rPr>
  </w:style>
  <w:style w:type="character" w:styleId="Vietturateksts">
    <w:name w:val="Placeholder Text"/>
    <w:basedOn w:val="Noklusjumarindkopasfonts"/>
    <w:uiPriority w:val="99"/>
    <w:semiHidden/>
    <w:rsid w:val="00994855"/>
    <w:rPr>
      <w:color w:val="595959" w:themeColor="text1" w:themeTint="A6"/>
    </w:rPr>
  </w:style>
  <w:style w:type="paragraph" w:styleId="Galvene">
    <w:name w:val="header"/>
    <w:basedOn w:val="Parasts"/>
    <w:link w:val="GalveneRakstz"/>
    <w:uiPriority w:val="99"/>
    <w:unhideWhenUsed/>
    <w:rsid w:val="00AD3805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3805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AD3805"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3805"/>
    <w:rPr>
      <w:b/>
      <w:bCs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57C24"/>
  </w:style>
  <w:style w:type="paragraph" w:styleId="Tekstabloks">
    <w:name w:val="Block Text"/>
    <w:basedOn w:val="Parasts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7C2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7C24"/>
    <w:rPr>
      <w:b/>
      <w:bC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57C2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57C24"/>
    <w:rPr>
      <w:b/>
      <w:bC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57C24"/>
    <w:rPr>
      <w:b/>
      <w:bCs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57C24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57C24"/>
    <w:rPr>
      <w:b/>
      <w:bC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57C2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57C24"/>
    <w:rPr>
      <w:b/>
      <w:bC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57C24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57C24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57C24"/>
    <w:rPr>
      <w:b/>
      <w:bC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57C24"/>
    <w:rPr>
      <w:b/>
      <w:bCs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57C24"/>
    <w:rPr>
      <w:b/>
      <w:bCs/>
    </w:rPr>
  </w:style>
  <w:style w:type="table" w:styleId="Krsainsreis">
    <w:name w:val="Colorful Grid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57C2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7C24"/>
    <w:rPr>
      <w:b/>
      <w:bCs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7C24"/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7C24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qFormat/>
    <w:rsid w:val="00157C2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57C24"/>
    <w:rPr>
      <w:b/>
      <w:bCs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57C24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57C24"/>
    <w:rPr>
      <w:b/>
      <w:bCs/>
    </w:rPr>
  </w:style>
  <w:style w:type="character" w:styleId="Beiguvresatsauce">
    <w:name w:val="endnote reference"/>
    <w:basedOn w:val="Noklusjumarindkopasfonts"/>
    <w:uiPriority w:val="99"/>
    <w:semiHidden/>
    <w:unhideWhenUsed/>
    <w:rsid w:val="00157C2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57C24"/>
    <w:rPr>
      <w:b/>
      <w:bCs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57C2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7C24"/>
    <w:rPr>
      <w:b/>
      <w:bCs/>
      <w:sz w:val="22"/>
      <w:szCs w:val="20"/>
    </w:rPr>
  </w:style>
  <w:style w:type="table" w:styleId="Reatabula1gaia">
    <w:name w:val="Grid Table 1 Light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eatabula3">
    <w:name w:val="Grid Table 3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157C24"/>
  </w:style>
  <w:style w:type="paragraph" w:styleId="HTMLadrese">
    <w:name w:val="HTML Address"/>
    <w:basedOn w:val="Parasts"/>
    <w:link w:val="HTMLadreseRakstz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57C24"/>
    <w:rPr>
      <w:b/>
      <w:bCs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157C2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57C2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57C2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57C24"/>
  </w:style>
  <w:style w:type="paragraph" w:styleId="Saraksts">
    <w:name w:val="List"/>
    <w:basedOn w:val="Parasts"/>
    <w:uiPriority w:val="99"/>
    <w:semiHidden/>
    <w:unhideWhenUsed/>
    <w:rsid w:val="00157C24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157C24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157C24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157C24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157C24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57C24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57C24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57C2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arakstatabula2">
    <w:name w:val="List Table 2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arakstatabula3">
    <w:name w:val="List Table 3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157C2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57C24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57C24"/>
    <w:rPr>
      <w:b/>
      <w:bCs/>
    </w:rPr>
  </w:style>
  <w:style w:type="character" w:styleId="Lappusesnumurs">
    <w:name w:val="page number"/>
    <w:basedOn w:val="Noklusjumarindkopasfonts"/>
    <w:uiPriority w:val="99"/>
    <w:semiHidden/>
    <w:unhideWhenUsed/>
    <w:rsid w:val="00157C24"/>
  </w:style>
  <w:style w:type="table" w:styleId="Vienkratabula1">
    <w:name w:val="Plain Table 1"/>
    <w:basedOn w:val="Parastatabula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57C2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57C24"/>
    <w:rPr>
      <w:b/>
      <w:bCs/>
    </w:rPr>
  </w:style>
  <w:style w:type="paragraph" w:styleId="Paraksts">
    <w:name w:val="Signature"/>
    <w:basedOn w:val="Parasts"/>
    <w:link w:val="ParakstsRakstz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57C24"/>
    <w:rPr>
      <w:b/>
      <w:bCs/>
    </w:rPr>
  </w:style>
  <w:style w:type="character" w:styleId="Izteiksmgs">
    <w:name w:val="Strong"/>
    <w:basedOn w:val="Noklusjumarindkopasfonts"/>
    <w:uiPriority w:val="22"/>
    <w:semiHidden/>
    <w:unhideWhenUsed/>
    <w:qFormat/>
    <w:rsid w:val="00157C24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57C24"/>
    <w:pPr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57C24"/>
  </w:style>
  <w:style w:type="table" w:styleId="Profesionlatabula">
    <w:name w:val="Table Professional"/>
    <w:basedOn w:val="Parastatabula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57C2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57C24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57C24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57C24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57C24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57C24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57C24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57C24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57C24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Dvanasinformcija">
    <w:name w:val="Dāvanas informācija"/>
    <w:basedOn w:val="Noklusjumarindkopasfonts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AE48BA" w:rsidP="00AE48BA">
          <w:pPr>
            <w:pStyle w:val="112F2727E27D4D47BC207A27FAF2487C1"/>
          </w:pPr>
          <w:r>
            <w:rPr>
              <w:lang w:bidi="lv-LV"/>
            </w:rPr>
            <w:t>Summa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AE48BA" w:rsidP="00AE48BA">
          <w:pPr>
            <w:pStyle w:val="A6E9D9C1A07C432EA0D54AD71A9DCF473"/>
          </w:pPr>
          <w:r w:rsidRPr="007C4118">
            <w:rPr>
              <w:rStyle w:val="Dvanasinformcija"/>
              <w:lang w:bidi="lv-LV"/>
            </w:rPr>
            <w:t>Pievienot personisko ziņojumu šeit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AE48BA" w:rsidP="00AE48BA">
          <w:pPr>
            <w:pStyle w:val="15BBB23875094115B1773EC59D316D6119"/>
          </w:pPr>
          <w:r w:rsidRPr="00921AC0">
            <w:rPr>
              <w:rStyle w:val="Izclums"/>
              <w:lang w:bidi="lv-LV"/>
            </w:rPr>
            <w:t>Par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AE48BA" w:rsidP="00AE48BA">
          <w:pPr>
            <w:pStyle w:val="F990623589D640F086C9BDD641B4F5E11"/>
          </w:pPr>
          <w:r w:rsidRPr="00D85DDF">
            <w:rPr>
              <w:sz w:val="160"/>
              <w:szCs w:val="160"/>
              <w:lang w:bidi="lv-LV"/>
            </w:rPr>
            <w:t>apbalvojumu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AE48BA" w:rsidP="00AE48BA">
          <w:pPr>
            <w:pStyle w:val="5C2F0E38BA534A0C863BAA052A4F5C7815"/>
          </w:pPr>
          <w:r w:rsidRPr="00921AC0">
            <w:rPr>
              <w:rStyle w:val="NosaukumsRakstz"/>
              <w:lang w:bidi="lv-LV"/>
            </w:rPr>
            <w:t>SERTIFIKĀTS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AE48BA" w:rsidP="00AE48BA">
          <w:pPr>
            <w:pStyle w:val="B0707872F1DE4C90815F7C60B70713E911"/>
          </w:pPr>
          <w:r w:rsidRPr="00514FE7">
            <w:rPr>
              <w:lang w:bidi="lv-LV"/>
            </w:rPr>
            <w:t>Jūsu ziņojums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AE48BA" w:rsidP="00AE48BA">
          <w:pPr>
            <w:pStyle w:val="FE35E8C4E6584B7CAEE7C310C159DF642"/>
          </w:pPr>
          <w:r w:rsidRPr="00514FE7">
            <w:rPr>
              <w:lang w:bidi="lv-LV"/>
            </w:rPr>
            <w:t>Atzinība par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AE48BA" w:rsidP="00AE48BA">
          <w:pPr>
            <w:pStyle w:val="80B49EF460A040C497A6C6344BEC307F2"/>
          </w:pPr>
          <w:r w:rsidRPr="007C4118">
            <w:rPr>
              <w:rStyle w:val="Dvanasinformcija"/>
              <w:lang w:bidi="lv-LV"/>
            </w:rPr>
            <w:t>Saņēmējs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AE48BA" w:rsidP="00AE48BA">
          <w:pPr>
            <w:pStyle w:val="246E5976745047B7A00F4AEF2656B4442"/>
          </w:pPr>
          <w:r w:rsidRPr="00514FE7">
            <w:rPr>
              <w:lang w:bidi="lv-LV"/>
            </w:rPr>
            <w:t>Izsniedza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AE48BA" w:rsidP="00AE48BA">
          <w:pPr>
            <w:pStyle w:val="E356DF473E3E4886BAFCEC6E93941A8A2"/>
          </w:pPr>
          <w:r w:rsidRPr="00514FE7">
            <w:rPr>
              <w:rStyle w:val="Dvanasinformcija"/>
              <w:lang w:bidi="lv-LV"/>
            </w:rPr>
            <w:t>Pasniedzējs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AE48BA" w:rsidP="00AE48BA">
          <w:pPr>
            <w:pStyle w:val="595E1539E3E04BB1B1926F97FFD978572"/>
          </w:pPr>
          <w:r w:rsidRPr="00514FE7">
            <w:rPr>
              <w:lang w:bidi="lv-LV"/>
            </w:rPr>
            <w:t>Datums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AE48BA" w:rsidP="00AE48BA">
          <w:pPr>
            <w:pStyle w:val="1A320F3C599845CCB5B3D99D61F65DA92"/>
          </w:pPr>
          <w:r w:rsidRPr="00514FE7">
            <w:rPr>
              <w:rStyle w:val="Dvanasinformcija"/>
              <w:lang w:bidi="lv-LV"/>
            </w:rPr>
            <w:t>Datums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0E701E"/>
    <w:rsid w:val="00252E38"/>
    <w:rsid w:val="00291296"/>
    <w:rsid w:val="003F102B"/>
    <w:rsid w:val="00481477"/>
    <w:rsid w:val="006539DE"/>
    <w:rsid w:val="007A41F5"/>
    <w:rsid w:val="008A34A7"/>
    <w:rsid w:val="009A0F15"/>
    <w:rsid w:val="00AE48BA"/>
    <w:rsid w:val="00B4389E"/>
    <w:rsid w:val="00C31AC2"/>
    <w:rsid w:val="00C42288"/>
    <w:rsid w:val="00C516D7"/>
    <w:rsid w:val="00CF703A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E48BA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AE48B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E48BA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Izclums">
    <w:name w:val="Emphasis"/>
    <w:basedOn w:val="Noklusjumarindkopasfonts"/>
    <w:uiPriority w:val="3"/>
    <w:unhideWhenUsed/>
    <w:qFormat/>
    <w:rsid w:val="00AE48BA"/>
    <w:rPr>
      <w:rFonts w:ascii="Monotype Corsiva" w:hAnsi="Monotype Corsiva"/>
      <w:b/>
      <w:bCs/>
      <w:i/>
      <w:iCs/>
      <w:caps/>
      <w:color w:val="44546A" w:themeColor="text2"/>
      <w:position w:val="32"/>
      <w:sz w:val="140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Noklusjumarindkopasfonts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481477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481477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481477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481477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Dvanasinformcija">
    <w:name w:val="Dāvanas informācija"/>
    <w:basedOn w:val="Noklusjumarindkopasfonts"/>
    <w:uiPriority w:val="4"/>
    <w:qFormat/>
    <w:rsid w:val="00AE48BA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481477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48147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481477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AE48B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AE48B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60"/>
      <w:szCs w:val="212"/>
      <w:lang w:eastAsia="ja-JP"/>
    </w:rPr>
  </w:style>
  <w:style w:type="paragraph" w:customStyle="1" w:styleId="15BBB23875094115B1773EC59D316D6119">
    <w:name w:val="15BBB23875094115B1773EC59D316D6119"/>
    <w:rsid w:val="00AE48B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80"/>
      <w:szCs w:val="228"/>
      <w:lang w:eastAsia="ja-JP"/>
    </w:rPr>
  </w:style>
  <w:style w:type="paragraph" w:customStyle="1" w:styleId="F990623589D640F086C9BDD641B4F5E11">
    <w:name w:val="F990623589D640F086C9BDD641B4F5E11"/>
    <w:rsid w:val="00AE48B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80"/>
      <w:szCs w:val="228"/>
      <w:lang w:eastAsia="ja-JP"/>
    </w:rPr>
  </w:style>
  <w:style w:type="paragraph" w:customStyle="1" w:styleId="FE35E8C4E6584B7CAEE7C310C159DF642">
    <w:name w:val="FE35E8C4E6584B7CAEE7C310C159DF64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AE48B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AE48B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AE48B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9FC5797-D940-4BD0-978C-8E10AFA7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Office_13665721_TF04010889</Template>
  <TotalTime>70</TotalTime>
  <Pages>2</Pages>
  <Words>112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Slavik</cp:lastModifiedBy>
  <cp:revision>2</cp:revision>
  <dcterms:created xsi:type="dcterms:W3CDTF">2016-11-23T11:23:00Z</dcterms:created>
  <dcterms:modified xsi:type="dcterms:W3CDTF">2017-06-28T13:39:00Z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