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inatabela2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a tabela predstavlja raspored za prve 2 čestitke na prvoj stranici sa tekstom „Srećni praznici“ i preduzećem. Druga tabela predstavlja raspored za prvu čestitku na drugoj stranici sa mestom za vašu poruku, kao i za ime i adresu primaoca"/>
      </w:tblPr>
      <w:tblGrid>
        <w:gridCol w:w="8312"/>
      </w:tblGrid>
      <w:tr w:rsidR="00B04F07" w:rsidRPr="001A3365" w:rsidTr="002E78E1">
        <w:trPr>
          <w:trHeight w:hRule="exact" w:val="5472"/>
        </w:trPr>
        <w:tc>
          <w:tcPr>
            <w:tcW w:w="8640" w:type="dxa"/>
            <w:vAlign w:val="bottom"/>
          </w:tcPr>
          <w:bookmarkStart w:id="0" w:name="_GoBack"/>
          <w:bookmarkEnd w:id="0"/>
          <w:p w:rsidR="00B04F07" w:rsidRPr="001A3365" w:rsidRDefault="004816A8" w:rsidP="009A099D">
            <w:pPr>
              <w:pStyle w:val="Naslov1"/>
              <w:spacing w:line="276" w:lineRule="auto"/>
              <w:outlineLvl w:val="0"/>
            </w:pPr>
            <w:sdt>
              <w:sdtPr>
                <w:alias w:val="Srećni praznici:"/>
                <w:tag w:val="Srećni praznici:"/>
                <w:id w:val="-425883177"/>
                <w:placeholder>
                  <w:docPart w:val="8DAD1FAB73504D69BCCC89D98454DDA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sr-Latn-RS"/>
                  </w:rPr>
                  <w:t>Srećni praznici</w:t>
                </w:r>
              </w:sdtContent>
            </w:sdt>
          </w:p>
          <w:p w:rsidR="00B04F07" w:rsidRPr="001A3365" w:rsidRDefault="004816A8" w:rsidP="00014BA8">
            <w:pPr>
              <w:pStyle w:val="Naslov2"/>
              <w:spacing w:line="360" w:lineRule="auto"/>
              <w:ind w:left="289" w:right="289"/>
              <w:outlineLvl w:val="1"/>
            </w:pPr>
            <w:sdt>
              <w:sdtPr>
                <w:alias w:val="Od:"/>
                <w:tag w:val="Od:"/>
                <w:id w:val="-1456942586"/>
                <w:placeholder>
                  <w:docPart w:val="20D3C3ABFBBC4EF3851BEE0120EC997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sr-Latn-RS"/>
                  </w:rPr>
                  <w:t>Od</w:t>
                </w:r>
              </w:sdtContent>
            </w:sdt>
            <w:r w:rsidR="00A44AF8" w:rsidRPr="001A3365">
              <w:rPr>
                <w:lang w:bidi="sr-Latn-RS"/>
              </w:rPr>
              <w:t xml:space="preserve"> </w:t>
            </w:r>
            <w:sdt>
              <w:sdtPr>
                <w:alias w:val="Unesite ime preduzeća:"/>
                <w:tag w:val="Unesite ime preduzeća:"/>
                <w:id w:val="1568529623"/>
                <w:placeholder>
                  <w:docPart w:val="20CC504616C54AA8A8328740A99FA89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A44AF8" w:rsidRPr="001A3365">
                  <w:rPr>
                    <w:lang w:bidi="sr-Latn-RS"/>
                  </w:rPr>
                  <w:t>preduzeća</w:t>
                </w:r>
              </w:sdtContent>
            </w:sdt>
          </w:p>
        </w:tc>
      </w:tr>
      <w:tr w:rsidR="001136FB" w:rsidRPr="001A3365" w:rsidTr="003F46BC">
        <w:trPr>
          <w:trHeight w:hRule="exact" w:val="6451"/>
        </w:trPr>
        <w:tc>
          <w:tcPr>
            <w:tcW w:w="8640" w:type="dxa"/>
            <w:tcMar>
              <w:top w:w="720" w:type="dxa"/>
              <w:bottom w:w="1008" w:type="dxa"/>
            </w:tcMar>
            <w:vAlign w:val="bottom"/>
          </w:tcPr>
          <w:p w:rsidR="001136FB" w:rsidRPr="001A3365" w:rsidRDefault="004816A8" w:rsidP="001A3365">
            <w:pPr>
              <w:pStyle w:val="Naslov1"/>
              <w:spacing w:line="276" w:lineRule="auto"/>
              <w:outlineLvl w:val="0"/>
            </w:pPr>
            <w:sdt>
              <w:sdtPr>
                <w:alias w:val="Srećni praznici:"/>
                <w:tag w:val="Srećni praznici:"/>
                <w:id w:val="-1321735181"/>
                <w:placeholder>
                  <w:docPart w:val="77A8D61E05A5406DBA7858D60785DF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sr-Latn-RS"/>
                  </w:rPr>
                  <w:t>Srećni praznici</w:t>
                </w:r>
              </w:sdtContent>
            </w:sdt>
          </w:p>
          <w:p w:rsidR="001136FB" w:rsidRPr="001A3365" w:rsidRDefault="004816A8" w:rsidP="00014BA8">
            <w:pPr>
              <w:pStyle w:val="Naslov2"/>
              <w:spacing w:line="504" w:lineRule="auto"/>
              <w:ind w:left="289" w:right="289"/>
              <w:outlineLvl w:val="1"/>
            </w:pPr>
            <w:sdt>
              <w:sdtPr>
                <w:alias w:val="Od:"/>
                <w:tag w:val="Od:"/>
                <w:id w:val="-746733907"/>
                <w:placeholder>
                  <w:docPart w:val="DCD929B5B1CD44048BFF92999E1FBF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      <w15:appearance w15:val="hidden"/>
                <w:text w:multiLine="1"/>
              </w:sdtPr>
              <w:sdtEndPr/>
              <w:sdtContent>
                <w:r w:rsidR="009A099D" w:rsidRPr="001A3365">
                  <w:rPr>
                    <w:lang w:bidi="sr-Latn-RS"/>
                  </w:rPr>
                  <w:t>Od</w:t>
                </w:r>
              </w:sdtContent>
            </w:sdt>
            <w:r w:rsidR="001136FB" w:rsidRPr="001A3365">
              <w:rPr>
                <w:lang w:bidi="sr-Latn-RS"/>
              </w:rPr>
              <w:t xml:space="preserve"> </w:t>
            </w:r>
            <w:sdt>
              <w:sdtPr>
                <w:alias w:val="Unesite ime preduzeća:"/>
                <w:tag w:val="Unesite ime preduzeća:"/>
                <w:id w:val="-1522853936"/>
                <w:placeholder>
                  <w:docPart w:val="FC486C461018424C975E37A6DBDCD08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136FB" w:rsidRPr="001A3365">
                  <w:rPr>
                    <w:lang w:bidi="sr-Latn-RS"/>
                  </w:rPr>
                  <w:t>preduzeća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tabela predstavlja raspored za prve 2 čestitke na prvoj stranici sa tekstom „Srećni praznici“ i preduzećem. Druga tabela predstavlja raspored za prvu čestitku na drugoj stranici sa mestom za vašu poruku, kao i za ime i adresu primaoca"/>
      </w:tblPr>
      <w:tblGrid>
        <w:gridCol w:w="4156"/>
        <w:gridCol w:w="4156"/>
      </w:tblGrid>
      <w:tr w:rsidR="00B04F07" w:rsidRPr="001A3365" w:rsidTr="0051701A">
        <w:trPr>
          <w:trHeight w:hRule="exact" w:val="648"/>
        </w:trPr>
        <w:sdt>
          <w:sdtPr>
            <w:alias w:val="Ikone za dizajn:"/>
            <w:tag w:val="Ikone za dizajn:"/>
            <w:id w:val="1751618345"/>
            <w:placeholder>
              <w:docPart w:val="82E39137A6E94F53A9C53E1F560F32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194693" w:rsidRPr="001A3365" w:rsidRDefault="000F361A" w:rsidP="00A658C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  <w:sdt>
          <w:sdtPr>
            <w:alias w:val="Ikone za dizajn:"/>
            <w:tag w:val="Ikone za dizajn:"/>
            <w:id w:val="850152436"/>
            <w:placeholder>
              <w:docPart w:val="0DBADF4D22F1480685A62EBE101489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Ovde unesite poruku:"/>
              <w:tag w:val="Ovde unesite poruku:"/>
              <w:id w:val="1153717466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r w:rsidRPr="001A3365">
                  <w:rPr>
                    <w:lang w:bidi="sr-Latn-RS"/>
                  </w:rPr>
                  <w:t>Ovde napišite ili otkucajte poruku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Unesite ime:"/>
              <w:tag w:val="Unesite ime:"/>
              <w:id w:val="-562565527"/>
              <w:placeholder>
                <w:docPart w:val="6D9934EF2E224CF9AA0D61B086E68423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Kontaktinformacije"/>
                </w:pPr>
                <w:r w:rsidRPr="001A3365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nesite ulicu i broj:"/>
              <w:tag w:val="Unesite ulicu i broj:"/>
              <w:id w:val="-1703163705"/>
              <w:placeholder>
                <w:docPart w:val="8018B49ABE594B81BC8E90248A89255B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44AF8">
                <w:pPr>
                  <w:pStyle w:val="Kontaktinformacije"/>
                </w:pPr>
                <w:r w:rsidRPr="001A3365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-256142325"/>
              <w:placeholder>
                <w:docPart w:val="8426FC775C7347C8891C8D91B3F11851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AE04D3">
                <w:pPr>
                  <w:pStyle w:val="Kontaktinformacije"/>
                </w:pPr>
                <w:r w:rsidRPr="001A3365">
                  <w:rPr>
                    <w:lang w:bidi="sr-Latn-RS"/>
                  </w:rPr>
                  <w:t>Grad, država, poštanski broj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Ikone za dizajn:"/>
            <w:tag w:val="Ikone za dizajn:"/>
            <w:id w:val="-56939381"/>
            <w:placeholder>
              <w:docPart w:val="39F48376C23B44DFB45F0C129066ED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  <w:sdt>
          <w:sdtPr>
            <w:alias w:val="Ikone za dizajn:"/>
            <w:tag w:val="Ikone za dizajn:"/>
            <w:id w:val="-598713245"/>
            <w:placeholder>
              <w:docPart w:val="6D37DDBB568B4458A13441C311520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</w:tr>
    </w:tbl>
    <w:p w:rsidR="0081140B" w:rsidRPr="001A3365" w:rsidRDefault="0081140B" w:rsidP="00441B38">
      <w:pPr>
        <w:pStyle w:val="Prored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a raspored donje čestitke na drugoj stranici. Pozadina joj je u boji sa pahuljicama na vrhu i dnu i ima mesto za vašu poruku, kao i ime i adresu primaoca"/>
      </w:tblPr>
      <w:tblGrid>
        <w:gridCol w:w="4156"/>
        <w:gridCol w:w="4156"/>
      </w:tblGrid>
      <w:tr w:rsidR="00B04F07" w:rsidRPr="001A3365" w:rsidTr="0051701A">
        <w:trPr>
          <w:trHeight w:hRule="exact" w:val="648"/>
        </w:trPr>
        <w:sdt>
          <w:sdtPr>
            <w:alias w:val="Ikone za dizajn:"/>
            <w:tag w:val="Ikone za dizajn:"/>
            <w:id w:val="-332911898"/>
            <w:placeholder>
              <w:docPart w:val="414C48EE17D2432E986F81B18DB9C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  <w:sdt>
          <w:sdtPr>
            <w:alias w:val="Ikone za dizajn:"/>
            <w:tag w:val="Ikone za dizajn:"/>
            <w:id w:val="-406302270"/>
            <w:placeholder>
              <w:docPart w:val="102F2A13FD0741F69ED7E6EEDB69D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  <w:vAlign w:val="center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</w:tr>
      <w:tr w:rsidR="00B04F07" w:rsidRPr="001A3365" w:rsidTr="0051701A">
        <w:trPr>
          <w:trHeight w:hRule="exact" w:val="4464"/>
        </w:trPr>
        <w:tc>
          <w:tcPr>
            <w:tcW w:w="4320" w:type="dxa"/>
            <w:tcBorders>
              <w:right w:val="single" w:sz="24" w:space="0" w:color="EAF1DD" w:themeColor="accent3" w:themeTint="33"/>
            </w:tcBorders>
            <w:shd w:val="clear" w:color="auto" w:fill="C2D69B" w:themeFill="accent3" w:themeFillTint="99"/>
          </w:tcPr>
          <w:sdt>
            <w:sdtPr>
              <w:alias w:val="Ovde unesite poruku:"/>
              <w:tag w:val="Ovde unesite poruku:"/>
              <w:id w:val="-723754390"/>
              <w:placeholder>
                <w:docPart w:val="190F22F0124B4C3FA064E8ABA2B7489D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014BA8">
                <w:r w:rsidRPr="001A3365">
                  <w:rPr>
                    <w:lang w:bidi="sr-Latn-RS"/>
                  </w:rPr>
                  <w:t>Ovde napišite ili otkucajte poruku</w:t>
                </w:r>
              </w:p>
            </w:sdtContent>
          </w:sdt>
        </w:tc>
        <w:tc>
          <w:tcPr>
            <w:tcW w:w="4320" w:type="dxa"/>
            <w:tcBorders>
              <w:left w:val="single" w:sz="24" w:space="0" w:color="EAF1DD" w:themeColor="accent3" w:themeTint="33"/>
            </w:tcBorders>
            <w:shd w:val="clear" w:color="auto" w:fill="C2D69B" w:themeFill="accent3" w:themeFillTint="99"/>
            <w:vAlign w:val="center"/>
          </w:tcPr>
          <w:sdt>
            <w:sdtPr>
              <w:alias w:val="Unesite ime:"/>
              <w:tag w:val="Unesite ime:"/>
              <w:id w:val="-843697429"/>
              <w:placeholder>
                <w:docPart w:val="1352B921A51C40909BEACB187407A0B8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Kontaktinformacije"/>
                </w:pPr>
                <w:r w:rsidRPr="001A3365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nesite ulicu i broj:"/>
              <w:tag w:val="Unesite ulicu i broj:"/>
              <w:id w:val="-1184664321"/>
              <w:placeholder>
                <w:docPart w:val="B0F29096B54C4CC1B3C0EA9444EED310"/>
              </w:placeholder>
              <w:temporary/>
              <w:showingPlcHdr/>
              <w15:appearance w15:val="hidden"/>
            </w:sdtPr>
            <w:sdtEndPr/>
            <w:sdtContent>
              <w:p w:rsidR="001136FB" w:rsidRPr="001A3365" w:rsidRDefault="001136FB" w:rsidP="001136FB">
                <w:pPr>
                  <w:pStyle w:val="Kontaktinformacije"/>
                </w:pPr>
                <w:r w:rsidRPr="001A3365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grad, državu i poštanski broj:"/>
              <w:tag w:val="Unesite grad, državu i poštanski broj:"/>
              <w:id w:val="-1353106706"/>
              <w:placeholder>
                <w:docPart w:val="65736C4EA2AB4AB296A7836C278A705F"/>
              </w:placeholder>
              <w:temporary/>
              <w:showingPlcHdr/>
              <w15:appearance w15:val="hidden"/>
            </w:sdtPr>
            <w:sdtEndPr/>
            <w:sdtContent>
              <w:p w:rsidR="00B04F07" w:rsidRPr="001A3365" w:rsidRDefault="001136FB" w:rsidP="001136FB">
                <w:pPr>
                  <w:pStyle w:val="Kontaktinformacije"/>
                </w:pPr>
                <w:r w:rsidRPr="001A3365">
                  <w:rPr>
                    <w:lang w:bidi="sr-Latn-RS"/>
                  </w:rPr>
                  <w:t>Grad, država, poštanski broj</w:t>
                </w:r>
              </w:p>
            </w:sdtContent>
          </w:sdt>
        </w:tc>
      </w:tr>
      <w:tr w:rsidR="00B04F07" w:rsidRPr="001A3365" w:rsidTr="0051701A">
        <w:trPr>
          <w:trHeight w:hRule="exact" w:val="648"/>
        </w:trPr>
        <w:sdt>
          <w:sdtPr>
            <w:alias w:val="Ikone za dizajn:"/>
            <w:tag w:val="Ikone za dizajn:"/>
            <w:id w:val="1526519656"/>
            <w:placeholder>
              <w:docPart w:val="2F1B402386CA46CD8E221A22EA27C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  <w:sdt>
          <w:sdtPr>
            <w:alias w:val="Ikone za dizajn:"/>
            <w:tag w:val="Ikone za dizajn:"/>
            <w:id w:val="-1026561413"/>
            <w:placeholder>
              <w:docPart w:val="42F43F326915413FB27F6D146E930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shd w:val="clear" w:color="auto" w:fill="C2D69B" w:themeFill="accent3" w:themeFillTint="99"/>
              </w:tcPr>
              <w:p w:rsidR="00B04F07" w:rsidRPr="001A3365" w:rsidRDefault="000F361A">
                <w:pPr>
                  <w:pStyle w:val="Naslov3"/>
                </w:pP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  <w:r w:rsidRPr="001A3365">
                  <w:rPr>
                    <w:lang w:bidi="sr-Latn-RS"/>
                  </w:rPr>
                  <w:t></w:t>
                </w:r>
                <w:r w:rsidRPr="001A3365">
                  <w:rPr>
                    <w:lang w:bidi="sr-Latn-RS"/>
                  </w:rPr>
                  <w:t></w:t>
                </w:r>
              </w:p>
            </w:tc>
          </w:sdtContent>
        </w:sdt>
      </w:tr>
    </w:tbl>
    <w:p w:rsidR="00AD3BDF" w:rsidRPr="001A3365" w:rsidRDefault="00AD3BDF"/>
    <w:sectPr w:rsidR="00AD3BDF" w:rsidRPr="001A3365" w:rsidSect="00014BA8">
      <w:headerReference w:type="first" r:id="rId7"/>
      <w:pgSz w:w="11906" w:h="16838" w:code="9"/>
      <w:pgMar w:top="1797" w:right="1797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A8" w:rsidRDefault="004816A8">
      <w:r>
        <w:separator/>
      </w:r>
    </w:p>
  </w:endnote>
  <w:endnote w:type="continuationSeparator" w:id="0">
    <w:p w:rsidR="004816A8" w:rsidRDefault="004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A8" w:rsidRDefault="004816A8">
      <w:r>
        <w:separator/>
      </w:r>
    </w:p>
  </w:footnote>
  <w:footnote w:type="continuationSeparator" w:id="0">
    <w:p w:rsidR="004816A8" w:rsidRDefault="0048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B" w:rsidRDefault="001136FB">
    <w:pPr>
      <w:pStyle w:val="Zaglavljestranice"/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68C7FD2" wp14:editId="0710805F">
              <wp:simplePos x="0" y="0"/>
              <wp:positionH relativeFrom="page">
                <wp:posOffset>1019175</wp:posOffset>
              </wp:positionH>
              <wp:positionV relativeFrom="page">
                <wp:posOffset>1047750</wp:posOffset>
              </wp:positionV>
              <wp:extent cx="5545455" cy="7724775"/>
              <wp:effectExtent l="0" t="0" r="0" b="9525"/>
              <wp:wrapNone/>
              <wp:docPr id="16" name="Grupa 16" descr="Dizajn pozadine sa lišćem i bobicama božikov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5455" cy="7724775"/>
                        <a:chOff x="-19050" y="275032"/>
                        <a:chExt cx="5725033" cy="7987427"/>
                      </a:xfrm>
                    </wpg:grpSpPr>
                    <pic:pic xmlns:pic="http://schemas.openxmlformats.org/drawingml/2006/picture">
                      <pic:nvPicPr>
                        <pic:cNvPr id="6" name="Slika 6" descr="Fotografija u pozadini na kojoj su lišće i bobice božikovin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275032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Pravougaonik 8"/>
                      <wps:cNvSpPr/>
                      <wps:spPr>
                        <a:xfrm>
                          <a:off x="-19049" y="3276251"/>
                          <a:ext cx="5724144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Slika 14" descr="Fotografija u pozadini na kojoj su lišće i bobice božikovin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3"/>
                        <a:stretch/>
                      </pic:blipFill>
                      <pic:spPr bwMode="auto">
                        <a:xfrm>
                          <a:off x="0" y="4397214"/>
                          <a:ext cx="5669280" cy="386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Pravougaonik 13"/>
                      <wps:cNvSpPr/>
                      <wps:spPr>
                        <a:xfrm>
                          <a:off x="-19050" y="7397976"/>
                          <a:ext cx="5725033" cy="65039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5019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26A82" id="Grupa 16" o:spid="_x0000_s1026" alt="Dizajn pozadine sa lišćem i bobicama božikovine" style="position:absolute;margin-left:80.25pt;margin-top:82.5pt;width:436.65pt;height:608.25pt;z-index:-251657216;mso-position-horizontal-relative:page;mso-position-vertical-relative:page;mso-width-relative:margin;mso-height-relative:margin" coordorigin="-190,2750" coordsize="57250,7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alt="Fotografija u pozadini na kojoj su lišće i bobice božikovine" style="position:absolute;top:2750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">
                <v:imagedata r:id="rId2" o:title="Fotografija u pozadini na kojoj su lišće i bobice božikovine" cropright="1463f"/>
                <v:path arrowok="t"/>
              </v:shape>
              <v:rect id="Pravougaonik 8" o:spid="_x0000_s1028" style="position:absolute;left:-190;top:32762;width:57240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" fillcolor="#eeece1" stroked="f" strokeweight=".5pt">
                <v:fill opacity="32896f"/>
              </v:rect>
              <v:shape id="Slika 14" o:spid="_x0000_s1029" type="#_x0000_t75" alt="Fotografija u pozadini na kojoj su lišće i bobice božikovine" style="position:absolute;top:43972;width:56692;height:3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">
                <v:imagedata r:id="rId2" o:title="Fotografija u pozadini na kojoj su lišće i bobice božikovine" cropright="1463f"/>
                <v:path arrowok="t"/>
              </v:shape>
              <v:rect id="Pravougaonik 13" o:spid="_x0000_s1030" style="position:absolute;left:-190;top:73979;width:57249;height:6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" fillcolor="#eeece1" stroked="f" strokeweight=".5pt">
                <v:fill opacity="32896f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4DE6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C4A7E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4A36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95F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A2D96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A864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CBF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A29C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4E79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02D6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7"/>
    <w:rsid w:val="00007D5D"/>
    <w:rsid w:val="00014BA8"/>
    <w:rsid w:val="00043BAC"/>
    <w:rsid w:val="000F361A"/>
    <w:rsid w:val="001136FB"/>
    <w:rsid w:val="001576D4"/>
    <w:rsid w:val="00194693"/>
    <w:rsid w:val="001A3365"/>
    <w:rsid w:val="0024571A"/>
    <w:rsid w:val="002519D6"/>
    <w:rsid w:val="0028309A"/>
    <w:rsid w:val="002E78E1"/>
    <w:rsid w:val="003F46BC"/>
    <w:rsid w:val="0044067E"/>
    <w:rsid w:val="00441B38"/>
    <w:rsid w:val="004816A8"/>
    <w:rsid w:val="0048453F"/>
    <w:rsid w:val="0051701A"/>
    <w:rsid w:val="00523D6A"/>
    <w:rsid w:val="00572B94"/>
    <w:rsid w:val="0059372C"/>
    <w:rsid w:val="00665237"/>
    <w:rsid w:val="007548EB"/>
    <w:rsid w:val="00802BAE"/>
    <w:rsid w:val="0081140B"/>
    <w:rsid w:val="00870274"/>
    <w:rsid w:val="009A099D"/>
    <w:rsid w:val="009E0B0C"/>
    <w:rsid w:val="00A44AF8"/>
    <w:rsid w:val="00A658CA"/>
    <w:rsid w:val="00AD3BDF"/>
    <w:rsid w:val="00AE04D3"/>
    <w:rsid w:val="00B04F07"/>
    <w:rsid w:val="00B157A0"/>
    <w:rsid w:val="00CC4B64"/>
    <w:rsid w:val="00CC69AF"/>
    <w:rsid w:val="00CE7229"/>
    <w:rsid w:val="00E3572A"/>
    <w:rsid w:val="00E6645E"/>
    <w:rsid w:val="00E836BB"/>
    <w:rsid w:val="00F7110D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2"/>
        <w:szCs w:val="22"/>
        <w:lang w:val="sr-Latn-RS" w:eastAsia="ja-JP" w:bidi="ar-SA"/>
      </w:rPr>
    </w:rPrDefault>
    <w:pPrDefault>
      <w:pPr>
        <w:spacing w:after="200" w:line="276" w:lineRule="auto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37"/>
  </w:style>
  <w:style w:type="paragraph" w:styleId="Naslov1">
    <w:name w:val="heading 1"/>
    <w:basedOn w:val="Normal"/>
    <w:next w:val="Naslov2"/>
    <w:link w:val="Naslov1Char"/>
    <w:uiPriority w:val="1"/>
    <w:qFormat/>
    <w:pPr>
      <w:keepNext/>
      <w:keepLines/>
      <w:spacing w:after="0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1"/>
    <w:semiHidden/>
    <w:unhideWhenUsed/>
    <w:qFormat/>
    <w:rsid w:val="00665237"/>
    <w:pPr>
      <w:keepNext/>
      <w:keepLines/>
      <w:spacing w:after="0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1"/>
    <w:unhideWhenUsed/>
    <w:qFormat/>
    <w:pPr>
      <w:spacing w:before="240" w:after="240" w:line="240" w:lineRule="auto"/>
      <w:ind w:left="0" w:right="0"/>
      <w:jc w:val="center"/>
      <w:outlineLvl w:val="2"/>
    </w:pPr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665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245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5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5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5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57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customStyle="1" w:styleId="Naslov1Char">
    <w:name w:val="Naslov 1 Char"/>
    <w:basedOn w:val="Podrazumevanifontpasusa"/>
    <w:link w:val="Naslov1"/>
    <w:uiPriority w:val="1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1"/>
    <w:semiHidden/>
    <w:rsid w:val="00665237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1"/>
    <w:rsid w:val="00194693"/>
    <w:rPr>
      <w:rFonts w:ascii="Wingdings" w:hAnsi="Wingdings"/>
      <w:color w:val="EAF1DD" w:themeColor="accent3" w:themeTint="33"/>
      <w:spacing w:val="120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customStyle="1" w:styleId="Kontaktinformacije">
    <w:name w:val="Kontakt informacije"/>
    <w:basedOn w:val="Normal"/>
    <w:uiPriority w:val="10"/>
    <w:qFormat/>
    <w:pPr>
      <w:spacing w:after="0"/>
      <w:ind w:left="1066"/>
    </w:pPr>
  </w:style>
  <w:style w:type="paragraph" w:styleId="Zaglavljestranice">
    <w:name w:val="header"/>
    <w:basedOn w:val="Normal"/>
    <w:link w:val="ZaglavljestraniceChar"/>
    <w:uiPriority w:val="99"/>
    <w:unhideWhenUsed/>
    <w:rsid w:val="00FB2860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B2860"/>
    <w:rPr>
      <w:color w:val="1F497D" w:themeColor="text2"/>
    </w:rPr>
  </w:style>
  <w:style w:type="paragraph" w:styleId="Podnojestranice">
    <w:name w:val="footer"/>
    <w:basedOn w:val="Normal"/>
    <w:link w:val="PodnojestraniceChar"/>
    <w:uiPriority w:val="99"/>
    <w:unhideWhenUsed/>
    <w:rsid w:val="00FB2860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B2860"/>
    <w:rPr>
      <w:color w:val="1F497D" w:themeColor="text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571A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D3BDF"/>
  </w:style>
  <w:style w:type="paragraph" w:styleId="Podebljanitekst">
    <w:name w:val="Block Text"/>
    <w:basedOn w:val="Normal"/>
    <w:uiPriority w:val="99"/>
    <w:semiHidden/>
    <w:unhideWhenUsed/>
    <w:rsid w:val="0024571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D3BD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D3BDF"/>
    <w:rPr>
      <w:color w:val="1F497D" w:themeColor="text2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AD3BDF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D3BDF"/>
    <w:rPr>
      <w:color w:val="1F497D" w:themeColor="text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24571A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4571A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D3BDF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D3BDF"/>
    <w:rPr>
      <w:color w:val="1F497D" w:themeColor="text2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D3BDF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D3BDF"/>
    <w:rPr>
      <w:color w:val="1F497D" w:themeColor="text2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D3BDF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D3BDF"/>
    <w:rPr>
      <w:color w:val="1F497D" w:themeColor="text2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D3BDF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D3BDF"/>
    <w:rPr>
      <w:color w:val="1F497D" w:themeColor="text2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4571A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4571A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D3BDF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4571A"/>
    <w:pPr>
      <w:spacing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AD3BDF"/>
    <w:rPr>
      <w:color w:val="1F497D" w:themeColor="text2"/>
    </w:rPr>
  </w:style>
  <w:style w:type="table" w:styleId="Obojenakoordinatnamrea">
    <w:name w:val="Colorful Grid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24571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571A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4571A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4571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4571A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D3BDF"/>
  </w:style>
  <w:style w:type="character" w:customStyle="1" w:styleId="DatumChar">
    <w:name w:val="Datum Char"/>
    <w:basedOn w:val="Podrazumevanifontpasusa"/>
    <w:link w:val="Datum"/>
    <w:uiPriority w:val="99"/>
    <w:semiHidden/>
    <w:rsid w:val="00AD3BDF"/>
    <w:rPr>
      <w:color w:val="1F497D" w:themeColor="text2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2457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4571A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D3BDF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D3BDF"/>
    <w:rPr>
      <w:color w:val="1F497D" w:themeColor="text2"/>
    </w:rPr>
  </w:style>
  <w:style w:type="character" w:styleId="Naglaavanje">
    <w:name w:val="Emphasis"/>
    <w:basedOn w:val="Podrazumevanifontpasusa"/>
    <w:uiPriority w:val="20"/>
    <w:semiHidden/>
    <w:unhideWhenUsed/>
    <w:qFormat/>
    <w:rsid w:val="00AD3BDF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AD3BDF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4571A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AD3B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24571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AD3BDF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D3BD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4571A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4571A"/>
    <w:rPr>
      <w:szCs w:val="20"/>
    </w:rPr>
  </w:style>
  <w:style w:type="table" w:styleId="Svetlatabelakoordinatnemree1">
    <w:name w:val="Grid Table 1 Light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24571A"/>
    <w:rPr>
      <w:rFonts w:asciiTheme="majorHAnsi" w:eastAsiaTheme="majorEastAsia" w:hAnsiTheme="majorHAnsi" w:cstheme="majorBidi"/>
      <w:i/>
      <w:color w:val="365F91" w:themeColor="accent1" w:themeShade="BF"/>
      <w:sz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4571A"/>
    <w:rPr>
      <w:rFonts w:asciiTheme="majorHAnsi" w:eastAsiaTheme="majorEastAsia" w:hAnsiTheme="majorHAnsi" w:cstheme="majorBidi"/>
      <w:caps/>
      <w:color w:val="365F91" w:themeColor="accent1" w:themeShade="BF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4571A"/>
    <w:rPr>
      <w:rFonts w:asciiTheme="majorHAnsi" w:eastAsiaTheme="majorEastAsia" w:hAnsiTheme="majorHAnsi" w:cstheme="majorBidi"/>
      <w:b/>
      <w:i/>
      <w:iCs/>
      <w:color w:val="365F91" w:themeColor="accent1" w:themeShade="BF"/>
      <w:sz w:val="2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4571A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4571A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AD3BDF"/>
  </w:style>
  <w:style w:type="paragraph" w:styleId="HTMLadresa">
    <w:name w:val="HTML Address"/>
    <w:basedOn w:val="Normal"/>
    <w:link w:val="HTMLadresaChar"/>
    <w:uiPriority w:val="99"/>
    <w:semiHidden/>
    <w:unhideWhenUsed/>
    <w:rsid w:val="00AD3BDF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D3BDF"/>
    <w:rPr>
      <w:i/>
      <w:iCs/>
      <w:color w:val="1F497D" w:themeColor="text2"/>
    </w:rPr>
  </w:style>
  <w:style w:type="character" w:styleId="HTMLcitat">
    <w:name w:val="HTML Cite"/>
    <w:basedOn w:val="Podrazumevanifontpasusa"/>
    <w:uiPriority w:val="99"/>
    <w:semiHidden/>
    <w:unhideWhenUsed/>
    <w:rsid w:val="00AD3BDF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D3BDF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24571A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4571A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AD3BDF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24571A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D3BD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AD3BD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3BDF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D3BDF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4571A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45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4571A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4571A"/>
    <w:rPr>
      <w:b/>
      <w:bCs/>
      <w:caps w:val="0"/>
      <w:smallCaps/>
      <w:color w:val="365F91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D3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D3BDF"/>
  </w:style>
  <w:style w:type="paragraph" w:styleId="Lista">
    <w:name w:val="List"/>
    <w:basedOn w:val="Normal"/>
    <w:uiPriority w:val="99"/>
    <w:semiHidden/>
    <w:unhideWhenUsed/>
    <w:rsid w:val="00AD3BD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3BD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3BD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3BD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3BDF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AD3BDF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D3BDF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D3BDF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D3BDF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D3BDF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D3BDF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D3BDF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D3BDF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D3BDF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D3BDF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AD3BDF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D3BDF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D3BDF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D3BDF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D3BDF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D3BD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D3B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D3B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D3B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D3B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D3B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D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D3B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2457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4571A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D3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D3B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D3B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D3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AD3BDF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3BDF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D3BD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D3BDF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D3BDF"/>
    <w:rPr>
      <w:color w:val="1F497D" w:themeColor="text2"/>
    </w:rPr>
  </w:style>
  <w:style w:type="character" w:styleId="Brojstranice">
    <w:name w:val="page number"/>
    <w:basedOn w:val="Podrazumevanifontpasusa"/>
    <w:uiPriority w:val="99"/>
    <w:semiHidden/>
    <w:unhideWhenUsed/>
    <w:rsid w:val="00AD3BDF"/>
  </w:style>
  <w:style w:type="table" w:styleId="Obinatabela1">
    <w:name w:val="Plain Table 1"/>
    <w:basedOn w:val="Normalnatabela"/>
    <w:uiPriority w:val="41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D3B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D3B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24571A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4571A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AD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AD3BDF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AD3BDF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AD3BDF"/>
    <w:rPr>
      <w:color w:val="1F497D" w:themeColor="text2"/>
    </w:rPr>
  </w:style>
  <w:style w:type="paragraph" w:styleId="Potpis">
    <w:name w:val="Signature"/>
    <w:basedOn w:val="Normal"/>
    <w:link w:val="PotpisChar"/>
    <w:uiPriority w:val="99"/>
    <w:semiHidden/>
    <w:unhideWhenUsed/>
    <w:rsid w:val="00AD3BDF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AD3BDF"/>
    <w:rPr>
      <w:color w:val="1F497D" w:themeColor="text2"/>
    </w:rPr>
  </w:style>
  <w:style w:type="character" w:styleId="Naglaeno">
    <w:name w:val="Strong"/>
    <w:basedOn w:val="Podrazumevanifontpasusa"/>
    <w:uiPriority w:val="22"/>
    <w:semiHidden/>
    <w:unhideWhenUsed/>
    <w:qFormat/>
    <w:rsid w:val="00AD3BDF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665237"/>
    <w:pPr>
      <w:numPr>
        <w:ilvl w:val="1"/>
      </w:numPr>
      <w:spacing w:after="160"/>
      <w:ind w:left="216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65237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AD3BDF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AD3BDF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AD3B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D3B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D3B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D3B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D3B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D3B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D3B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D3B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D3B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D3B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D3B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D3B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D3B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D3B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D3B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D3B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D3B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D3B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D3B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D3B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D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D3B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D3B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D3B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D3B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D3B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D3BDF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D3BDF"/>
    <w:pPr>
      <w:spacing w:after="0"/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AD3B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D3B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D3B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D3B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D3B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AD3B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D3B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D3B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AD3B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2457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24571A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AD3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D3BDF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D3BD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D3BD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D3BD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D3BD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D3BD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D3BD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D3BD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D3BDF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4571A"/>
    <w:pPr>
      <w:outlineLvl w:val="9"/>
    </w:pPr>
    <w:rPr>
      <w:bCs w:val="0"/>
    </w:rPr>
  </w:style>
  <w:style w:type="paragraph" w:customStyle="1" w:styleId="Prored">
    <w:name w:val="Prored"/>
    <w:basedOn w:val="Normal"/>
    <w:uiPriority w:val="11"/>
    <w:qFormat/>
    <w:rsid w:val="00441B38"/>
    <w:pPr>
      <w:spacing w:before="210" w:after="210" w:line="240" w:lineRule="auto"/>
      <w:contextualSpacing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665237"/>
    <w:rPr>
      <w:rFonts w:asciiTheme="majorHAnsi" w:eastAsiaTheme="majorEastAsia" w:hAnsiTheme="majorHAnsi" w:cstheme="majorBidi"/>
      <w:b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C504616C54AA8A8328740A99F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3EB-C8E5-400A-83D6-0214F03688B0}"/>
      </w:docPartPr>
      <w:docPartBody>
        <w:p w:rsidR="00D55008" w:rsidRDefault="00501FC4" w:rsidP="00501FC4">
          <w:pPr>
            <w:pStyle w:val="20CC504616C54AA8A8328740A99FA89C9"/>
          </w:pPr>
          <w:r w:rsidRPr="001A3365">
            <w:rPr>
              <w:lang w:bidi="sr-Latn-RS"/>
            </w:rPr>
            <w:t>preduzeća</w:t>
          </w:r>
        </w:p>
      </w:docPartBody>
    </w:docPart>
    <w:docPart>
      <w:docPartPr>
        <w:name w:val="190F22F0124B4C3FA064E8ABA2B7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C822-620B-4270-9088-A4E4F3B3303E}"/>
      </w:docPartPr>
      <w:docPartBody>
        <w:p w:rsidR="00D55008" w:rsidRDefault="00501FC4" w:rsidP="00501FC4">
          <w:pPr>
            <w:pStyle w:val="190F22F0124B4C3FA064E8ABA2B7489D"/>
          </w:pPr>
          <w:r w:rsidRPr="001A3365">
            <w:rPr>
              <w:lang w:bidi="sr-Latn-RS"/>
            </w:rPr>
            <w:t>Ovde napišite ili otkucajte poruku</w:t>
          </w:r>
        </w:p>
      </w:docPartBody>
    </w:docPart>
    <w:docPart>
      <w:docPartPr>
        <w:name w:val="6D9934EF2E224CF9AA0D61B086E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A52-6EF5-4EAC-A28D-02F9441113AA}"/>
      </w:docPartPr>
      <w:docPartBody>
        <w:p w:rsidR="00D55008" w:rsidRDefault="00501FC4" w:rsidP="00501FC4">
          <w:pPr>
            <w:pStyle w:val="6D9934EF2E224CF9AA0D61B086E68423"/>
          </w:pPr>
          <w:r w:rsidRPr="001A3365">
            <w:rPr>
              <w:lang w:bidi="sr-Latn-RS"/>
            </w:rPr>
            <w:t>Ime</w:t>
          </w:r>
        </w:p>
      </w:docPartBody>
    </w:docPart>
    <w:docPart>
      <w:docPartPr>
        <w:name w:val="8018B49ABE594B81BC8E90248A89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03AF-5037-4539-B6E8-D0E57EAA96A0}"/>
      </w:docPartPr>
      <w:docPartBody>
        <w:p w:rsidR="00D55008" w:rsidRDefault="00501FC4" w:rsidP="00501FC4">
          <w:pPr>
            <w:pStyle w:val="8018B49ABE594B81BC8E90248A89255B"/>
          </w:pPr>
          <w:r w:rsidRPr="001A3365">
            <w:rPr>
              <w:lang w:bidi="sr-Latn-RS"/>
            </w:rPr>
            <w:t>Ulica i broj</w:t>
          </w:r>
        </w:p>
      </w:docPartBody>
    </w:docPart>
    <w:docPart>
      <w:docPartPr>
        <w:name w:val="8426FC775C7347C8891C8D91B3F1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9F4D-3D5B-4AA8-9DC1-56AC68046E6B}"/>
      </w:docPartPr>
      <w:docPartBody>
        <w:p w:rsidR="00D55008" w:rsidRDefault="00501FC4" w:rsidP="00501FC4">
          <w:pPr>
            <w:pStyle w:val="8426FC775C7347C8891C8D91B3F11851"/>
          </w:pPr>
          <w:r w:rsidRPr="001A3365">
            <w:rPr>
              <w:lang w:bidi="sr-Latn-RS"/>
            </w:rPr>
            <w:t>Grad, država, poštanski broj</w:t>
          </w:r>
        </w:p>
      </w:docPartBody>
    </w:docPart>
    <w:docPart>
      <w:docPartPr>
        <w:name w:val="1352B921A51C40909BEACB18740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D574-F3E2-481E-9E07-00C42DEF8F95}"/>
      </w:docPartPr>
      <w:docPartBody>
        <w:p w:rsidR="00DA40C5" w:rsidRDefault="00501FC4" w:rsidP="00501FC4">
          <w:pPr>
            <w:pStyle w:val="1352B921A51C40909BEACB187407A0B81"/>
          </w:pPr>
          <w:r w:rsidRPr="001A3365">
            <w:rPr>
              <w:lang w:bidi="sr-Latn-RS"/>
            </w:rPr>
            <w:t>Ime</w:t>
          </w:r>
        </w:p>
      </w:docPartBody>
    </w:docPart>
    <w:docPart>
      <w:docPartPr>
        <w:name w:val="B0F29096B54C4CC1B3C0EA9444E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794-43D3-483E-950F-E263933EC34E}"/>
      </w:docPartPr>
      <w:docPartBody>
        <w:p w:rsidR="00DA40C5" w:rsidRDefault="00501FC4" w:rsidP="00501FC4">
          <w:pPr>
            <w:pStyle w:val="B0F29096B54C4CC1B3C0EA9444EED3101"/>
          </w:pPr>
          <w:r w:rsidRPr="001A3365">
            <w:rPr>
              <w:lang w:bidi="sr-Latn-RS"/>
            </w:rPr>
            <w:t>Ulica i broj</w:t>
          </w:r>
        </w:p>
      </w:docPartBody>
    </w:docPart>
    <w:docPart>
      <w:docPartPr>
        <w:name w:val="65736C4EA2AB4AB296A7836C278A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87E-580D-4CFF-A53C-B4171CBEAD3A}"/>
      </w:docPartPr>
      <w:docPartBody>
        <w:p w:rsidR="00DA40C5" w:rsidRDefault="00501FC4" w:rsidP="00501FC4">
          <w:pPr>
            <w:pStyle w:val="65736C4EA2AB4AB296A7836C278A705F1"/>
          </w:pPr>
          <w:r w:rsidRPr="001A3365">
            <w:rPr>
              <w:lang w:bidi="sr-Latn-RS"/>
            </w:rPr>
            <w:t>Grad, država, poštanski broj</w:t>
          </w:r>
        </w:p>
      </w:docPartBody>
    </w:docPart>
    <w:docPart>
      <w:docPartPr>
        <w:name w:val="FC486C461018424C975E37A6DBDC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A4C-553F-4A8E-96F4-3963CDF646E1}"/>
      </w:docPartPr>
      <w:docPartBody>
        <w:p w:rsidR="00DA40C5" w:rsidRDefault="00501FC4" w:rsidP="00501FC4">
          <w:pPr>
            <w:pStyle w:val="FC486C461018424C975E37A6DBDCD08F9"/>
          </w:pPr>
          <w:r w:rsidRPr="001A3365">
            <w:rPr>
              <w:lang w:bidi="sr-Latn-RS"/>
            </w:rPr>
            <w:t>preduzeća</w:t>
          </w:r>
        </w:p>
      </w:docPartBody>
    </w:docPart>
    <w:docPart>
      <w:docPartPr>
        <w:name w:val="82E39137A6E94F53A9C53E1F560F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A4A-52F6-43BF-A1ED-E2AD0785A6C5}"/>
      </w:docPartPr>
      <w:docPartBody>
        <w:p w:rsidR="00DA40C5" w:rsidRDefault="00501FC4" w:rsidP="00501FC4">
          <w:pPr>
            <w:pStyle w:val="82E39137A6E94F53A9C53E1F560F32C8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0DBADF4D22F1480685A62EBE1014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8DED-71AE-49AB-8D8E-4E070A37BB7A}"/>
      </w:docPartPr>
      <w:docPartBody>
        <w:p w:rsidR="00DA40C5" w:rsidRDefault="00501FC4" w:rsidP="00501FC4">
          <w:pPr>
            <w:pStyle w:val="0DBADF4D22F1480685A62EBE1014893D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39F48376C23B44DFB45F0C129066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D11-7497-47FB-8214-0187AED999CD}"/>
      </w:docPartPr>
      <w:docPartBody>
        <w:p w:rsidR="00DA40C5" w:rsidRDefault="00501FC4" w:rsidP="00501FC4">
          <w:pPr>
            <w:pStyle w:val="39F48376C23B44DFB45F0C129066ED48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6D37DDBB568B4458A13441C311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ABC-B496-4C26-A1C3-7F3F415B6E58}"/>
      </w:docPartPr>
      <w:docPartBody>
        <w:p w:rsidR="00DA40C5" w:rsidRDefault="00501FC4" w:rsidP="00501FC4">
          <w:pPr>
            <w:pStyle w:val="6D37DDBB568B4458A13441C311520AF9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414C48EE17D2432E986F81B18DB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654-F90B-472D-8EA9-155B3330B1D4}"/>
      </w:docPartPr>
      <w:docPartBody>
        <w:p w:rsidR="00DA40C5" w:rsidRDefault="00501FC4" w:rsidP="00501FC4">
          <w:pPr>
            <w:pStyle w:val="414C48EE17D2432E986F81B18DB9CBF8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102F2A13FD0741F69ED7E6EEDB6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451A-9330-425F-8704-6F1005D7E27E}"/>
      </w:docPartPr>
      <w:docPartBody>
        <w:p w:rsidR="00DA40C5" w:rsidRDefault="00501FC4" w:rsidP="00501FC4">
          <w:pPr>
            <w:pStyle w:val="102F2A13FD0741F69ED7E6EEDB69DE9D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2F1B402386CA46CD8E221A22EA27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D88A-30E7-4F1C-9FEE-38F1A742229A}"/>
      </w:docPartPr>
      <w:docPartBody>
        <w:p w:rsidR="00DA40C5" w:rsidRDefault="00501FC4" w:rsidP="00501FC4">
          <w:pPr>
            <w:pStyle w:val="2F1B402386CA46CD8E221A22EA27C2D7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42F43F326915413FB27F6D146E93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15D2-E408-43C4-A78D-4359A759E191}"/>
      </w:docPartPr>
      <w:docPartBody>
        <w:p w:rsidR="00DA40C5" w:rsidRDefault="00501FC4" w:rsidP="00501FC4">
          <w:pPr>
            <w:pStyle w:val="42F43F326915413FB27F6D146E9306581"/>
          </w:pP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  <w:r w:rsidRPr="001A3365">
            <w:rPr>
              <w:lang w:bidi="sr-Latn-RS"/>
            </w:rPr>
            <w:t></w:t>
          </w:r>
          <w:r w:rsidRPr="001A3365">
            <w:rPr>
              <w:lang w:bidi="sr-Latn-RS"/>
            </w:rPr>
            <w:t></w:t>
          </w:r>
        </w:p>
      </w:docPartBody>
    </w:docPart>
    <w:docPart>
      <w:docPartPr>
        <w:name w:val="8DAD1FAB73504D69BCCC89D98454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757B-FB1B-4678-9F3D-3E3830ACDBAA}"/>
      </w:docPartPr>
      <w:docPartBody>
        <w:p w:rsidR="00795B2E" w:rsidRDefault="00501FC4" w:rsidP="00501FC4">
          <w:pPr>
            <w:pStyle w:val="8DAD1FAB73504D69BCCC89D98454DDA5"/>
          </w:pPr>
          <w:r w:rsidRPr="001A3365">
            <w:rPr>
              <w:lang w:bidi="sr-Latn-RS"/>
            </w:rPr>
            <w:t>Srećni praznici</w:t>
          </w:r>
        </w:p>
      </w:docPartBody>
    </w:docPart>
    <w:docPart>
      <w:docPartPr>
        <w:name w:val="77A8D61E05A5406DBA7858D6078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64CF-8182-4C8F-A225-1B9E68138A9C}"/>
      </w:docPartPr>
      <w:docPartBody>
        <w:p w:rsidR="00795B2E" w:rsidRDefault="00501FC4" w:rsidP="00501FC4">
          <w:pPr>
            <w:pStyle w:val="77A8D61E05A5406DBA7858D60785DFCB1"/>
          </w:pPr>
          <w:r w:rsidRPr="001A3365">
            <w:rPr>
              <w:lang w:bidi="sr-Latn-RS"/>
            </w:rPr>
            <w:t>Srećni praznici</w:t>
          </w:r>
        </w:p>
      </w:docPartBody>
    </w:docPart>
    <w:docPart>
      <w:docPartPr>
        <w:name w:val="20D3C3ABFBBC4EF3851BEE0120E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9D9-0260-4C4A-8401-E5CF386CB704}"/>
      </w:docPartPr>
      <w:docPartBody>
        <w:p w:rsidR="00795B2E" w:rsidRDefault="00501FC4" w:rsidP="00501FC4">
          <w:pPr>
            <w:pStyle w:val="20D3C3ABFBBC4EF3851BEE0120EC9977"/>
          </w:pPr>
          <w:r w:rsidRPr="001A3365">
            <w:rPr>
              <w:lang w:bidi="sr-Latn-RS"/>
            </w:rPr>
            <w:t>Od</w:t>
          </w:r>
        </w:p>
      </w:docPartBody>
    </w:docPart>
    <w:docPart>
      <w:docPartPr>
        <w:name w:val="DCD929B5B1CD44048BFF92999E1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F82-7F69-435F-AD00-2056A71E906B}"/>
      </w:docPartPr>
      <w:docPartBody>
        <w:p w:rsidR="00795B2E" w:rsidRDefault="00501FC4" w:rsidP="00501FC4">
          <w:pPr>
            <w:pStyle w:val="DCD929B5B1CD44048BFF92999E1FBF831"/>
          </w:pPr>
          <w:r w:rsidRPr="001A3365">
            <w:rPr>
              <w:lang w:bidi="sr-Latn-RS"/>
            </w:rPr>
            <w:t>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51022"/>
    <w:rsid w:val="0023570D"/>
    <w:rsid w:val="00501FC4"/>
    <w:rsid w:val="00613F74"/>
    <w:rsid w:val="00647B36"/>
    <w:rsid w:val="00795B2E"/>
    <w:rsid w:val="008F1EA3"/>
    <w:rsid w:val="00AB3BD8"/>
    <w:rsid w:val="00D55008"/>
    <w:rsid w:val="00D701C9"/>
    <w:rsid w:val="00D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1"/>
    <w:unhideWhenUsed/>
    <w:qFormat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501FC4"/>
    <w:rPr>
      <w:color w:val="808080"/>
    </w:rPr>
  </w:style>
  <w:style w:type="paragraph" w:customStyle="1" w:styleId="20CC504616C54AA8A8328740A99FA89C1">
    <w:name w:val="20CC504616C54AA8A8328740A99FA89C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43D69A2C3D2D441F8DD68B856C6A176B1">
    <w:name w:val="43D69A2C3D2D441F8DD68B856C6A176B1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14:ligatures w14:val="none"/>
    </w:rPr>
  </w:style>
  <w:style w:type="paragraph" w:customStyle="1" w:styleId="69665DFE2F4240189D3CA3D32D6AF9AD">
    <w:name w:val="69665DFE2F4240189D3CA3D32D6AF9AD"/>
    <w:rsid w:val="00D55008"/>
    <w:rPr>
      <w:kern w:val="0"/>
      <w14:ligatures w14:val="none"/>
    </w:rPr>
  </w:style>
  <w:style w:type="paragraph" w:customStyle="1" w:styleId="BCC93CDB576D4286BABD4FE536CE1BB5">
    <w:name w:val="BCC93CDB576D4286BABD4FE536CE1BB5"/>
    <w:rsid w:val="00D55008"/>
    <w:rPr>
      <w:kern w:val="0"/>
      <w14:ligatures w14:val="none"/>
    </w:rPr>
  </w:style>
  <w:style w:type="paragraph" w:customStyle="1" w:styleId="2DF87235A13F4F94960CEB66776A4582">
    <w:name w:val="2DF87235A13F4F94960CEB66776A4582"/>
    <w:rsid w:val="00D55008"/>
    <w:rPr>
      <w:kern w:val="0"/>
      <w14:ligatures w14:val="none"/>
    </w:rPr>
  </w:style>
  <w:style w:type="paragraph" w:customStyle="1" w:styleId="8DCCC7C22113484496A45790673A2334">
    <w:name w:val="8DCCC7C22113484496A45790673A2334"/>
    <w:rsid w:val="00D55008"/>
    <w:rPr>
      <w:kern w:val="0"/>
      <w14:ligatures w14:val="none"/>
    </w:rPr>
  </w:style>
  <w:style w:type="paragraph" w:customStyle="1" w:styleId="1352B921A51C40909BEACB187407A0B8">
    <w:name w:val="1352B921A51C40909BEACB187407A0B8"/>
    <w:rsid w:val="00D55008"/>
    <w:rPr>
      <w:kern w:val="0"/>
      <w14:ligatures w14:val="none"/>
    </w:rPr>
  </w:style>
  <w:style w:type="paragraph" w:customStyle="1" w:styleId="B0F29096B54C4CC1B3C0EA9444EED310">
    <w:name w:val="B0F29096B54C4CC1B3C0EA9444EED310"/>
    <w:rsid w:val="00D55008"/>
    <w:rPr>
      <w:kern w:val="0"/>
      <w14:ligatures w14:val="none"/>
    </w:rPr>
  </w:style>
  <w:style w:type="paragraph" w:customStyle="1" w:styleId="65736C4EA2AB4AB296A7836C278A705F">
    <w:name w:val="65736C4EA2AB4AB296A7836C278A705F"/>
    <w:rsid w:val="00D55008"/>
    <w:rPr>
      <w:kern w:val="0"/>
      <w14:ligatures w14:val="none"/>
    </w:rPr>
  </w:style>
  <w:style w:type="paragraph" w:customStyle="1" w:styleId="7D6C771424484D3295D43ED2C98431B0">
    <w:name w:val="7D6C771424484D3295D43ED2C98431B0"/>
    <w:rsid w:val="00D55008"/>
    <w:rPr>
      <w:kern w:val="0"/>
      <w14:ligatures w14:val="none"/>
    </w:rPr>
  </w:style>
  <w:style w:type="paragraph" w:customStyle="1" w:styleId="039EDCFF8285426085391F738EA267BF">
    <w:name w:val="039EDCFF8285426085391F738EA267BF"/>
    <w:rsid w:val="00D55008"/>
    <w:rPr>
      <w:kern w:val="0"/>
      <w14:ligatures w14:val="none"/>
    </w:rPr>
  </w:style>
  <w:style w:type="paragraph" w:customStyle="1" w:styleId="769C885696E847BAA931949158F5A14F">
    <w:name w:val="769C885696E847BAA931949158F5A14F"/>
    <w:rsid w:val="00D55008"/>
    <w:rPr>
      <w:kern w:val="0"/>
      <w14:ligatures w14:val="none"/>
    </w:rPr>
  </w:style>
  <w:style w:type="paragraph" w:customStyle="1" w:styleId="FC486C461018424C975E37A6DBDCD08F">
    <w:name w:val="FC486C461018424C975E37A6DBDCD08F"/>
    <w:rsid w:val="00D55008"/>
    <w:rPr>
      <w:kern w:val="0"/>
      <w14:ligatures w14:val="none"/>
    </w:rPr>
  </w:style>
  <w:style w:type="paragraph" w:customStyle="1" w:styleId="20CC504616C54AA8A8328740A99FA89C">
    <w:name w:val="20CC504616C54AA8A8328740A99FA89C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character" w:customStyle="1" w:styleId="Naslov2Char">
    <w:name w:val="Naslov 2 Char"/>
    <w:basedOn w:val="Podrazumevanifontpasusa"/>
    <w:link w:val="Naslov2"/>
    <w:uiPriority w:val="1"/>
    <w:rsid w:val="00647B36"/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1">
    <w:name w:val="FC486C461018424C975E37A6DBDCD08F1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2">
    <w:name w:val="20CC504616C54AA8A8328740A99FA89C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2">
    <w:name w:val="FC486C461018424C975E37A6DBDCD08F2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3">
    <w:name w:val="20CC504616C54AA8A8328740A99FA89C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3">
    <w:name w:val="FC486C461018424C975E37A6DBDCD08F3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0DBADF4D22F1480685A62EBE1014893D">
    <w:name w:val="0DBADF4D22F1480685A62EBE1014893D"/>
    <w:rsid w:val="00D55008"/>
    <w:rPr>
      <w:kern w:val="0"/>
      <w14:ligatures w14:val="none"/>
    </w:rPr>
  </w:style>
  <w:style w:type="paragraph" w:customStyle="1" w:styleId="39F48376C23B44DFB45F0C129066ED48">
    <w:name w:val="39F48376C23B44DFB45F0C129066ED48"/>
    <w:rsid w:val="00D55008"/>
    <w:rPr>
      <w:kern w:val="0"/>
      <w14:ligatures w14:val="none"/>
    </w:rPr>
  </w:style>
  <w:style w:type="paragraph" w:customStyle="1" w:styleId="6D37DDBB568B4458A13441C311520AF9">
    <w:name w:val="6D37DDBB568B4458A13441C311520AF9"/>
    <w:rsid w:val="00D55008"/>
    <w:rPr>
      <w:kern w:val="0"/>
      <w14:ligatures w14:val="none"/>
    </w:rPr>
  </w:style>
  <w:style w:type="paragraph" w:customStyle="1" w:styleId="414C48EE17D2432E986F81B18DB9CBF8">
    <w:name w:val="414C48EE17D2432E986F81B18DB9CBF8"/>
    <w:rsid w:val="00D55008"/>
    <w:rPr>
      <w:kern w:val="0"/>
      <w14:ligatures w14:val="none"/>
    </w:rPr>
  </w:style>
  <w:style w:type="paragraph" w:customStyle="1" w:styleId="102F2A13FD0741F69ED7E6EEDB69DE9D">
    <w:name w:val="102F2A13FD0741F69ED7E6EEDB69DE9D"/>
    <w:rsid w:val="00D55008"/>
    <w:rPr>
      <w:kern w:val="0"/>
      <w14:ligatures w14:val="none"/>
    </w:rPr>
  </w:style>
  <w:style w:type="paragraph" w:customStyle="1" w:styleId="2F1B402386CA46CD8E221A22EA27C2D7">
    <w:name w:val="2F1B402386CA46CD8E221A22EA27C2D7"/>
    <w:rsid w:val="00D55008"/>
    <w:rPr>
      <w:kern w:val="0"/>
      <w14:ligatures w14:val="none"/>
    </w:rPr>
  </w:style>
  <w:style w:type="paragraph" w:customStyle="1" w:styleId="42F43F326915413FB27F6D146E930658">
    <w:name w:val="42F43F326915413FB27F6D146E930658"/>
    <w:rsid w:val="00D55008"/>
    <w:rPr>
      <w:kern w:val="0"/>
      <w14:ligatures w14:val="none"/>
    </w:rPr>
  </w:style>
  <w:style w:type="paragraph" w:customStyle="1" w:styleId="20CC504616C54AA8A8328740A99FA89C4">
    <w:name w:val="20CC504616C54AA8A8328740A99FA89C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4">
    <w:name w:val="FC486C461018424C975E37A6DBDCD08F4"/>
    <w:rsid w:val="00D55008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5">
    <w:name w:val="20CC504616C54AA8A8328740A99FA89C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5">
    <w:name w:val="FC486C461018424C975E37A6DBDCD08F5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6">
    <w:name w:val="20CC504616C54AA8A8328740A99FA89C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6">
    <w:name w:val="FC486C461018424C975E37A6DBDCD08F6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">
    <w:name w:val="77A8D61E05A5406DBA7858D60785DFCB"/>
    <w:rsid w:val="00647B36"/>
    <w:rPr>
      <w:kern w:val="0"/>
      <w14:ligatures w14:val="none"/>
    </w:rPr>
  </w:style>
  <w:style w:type="paragraph" w:customStyle="1" w:styleId="20CC504616C54AA8A8328740A99FA89C7">
    <w:name w:val="20CC504616C54AA8A8328740A99FA89C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7">
    <w:name w:val="FC486C461018424C975E37A6DBDCD08F7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DCD929B5B1CD44048BFF92999E1FBF83">
    <w:name w:val="DCD929B5B1CD44048BFF92999E1FBF83"/>
    <w:rsid w:val="00647B36"/>
    <w:rPr>
      <w:kern w:val="0"/>
      <w14:ligatures w14:val="none"/>
    </w:rPr>
  </w:style>
  <w:style w:type="paragraph" w:customStyle="1" w:styleId="20CC504616C54AA8A8328740A99FA89C8">
    <w:name w:val="20CC504616C54AA8A8328740A99FA89C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8">
    <w:name w:val="FC486C461018424C975E37A6DBDCD08F8"/>
    <w:rsid w:val="00647B36"/>
    <w:pPr>
      <w:keepNext/>
      <w:keepLines/>
      <w:spacing w:after="36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DAD1FAB73504D69BCCC89D98454DDA5">
    <w:name w:val="8DAD1FAB73504D69BCCC89D98454DDA5"/>
    <w:rsid w:val="00501FC4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20D3C3ABFBBC4EF3851BEE0120EC9977">
    <w:name w:val="20D3C3ABFBBC4EF3851BEE0120EC9977"/>
    <w:rsid w:val="00501FC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20CC504616C54AA8A8328740A99FA89C9">
    <w:name w:val="20CC504616C54AA8A8328740A99FA89C9"/>
    <w:rsid w:val="00501FC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77A8D61E05A5406DBA7858D60785DFCB1">
    <w:name w:val="77A8D61E05A5406DBA7858D60785DFCB1"/>
    <w:rsid w:val="00501FC4"/>
    <w:pPr>
      <w:keepNext/>
      <w:keepLines/>
      <w:spacing w:after="0" w:line="276" w:lineRule="auto"/>
      <w:ind w:left="288" w:right="288"/>
      <w:jc w:val="right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0"/>
      <w:sz w:val="32"/>
      <w:szCs w:val="32"/>
      <w:lang w:eastAsia="ja-JP"/>
      <w14:ligatures w14:val="none"/>
    </w:rPr>
  </w:style>
  <w:style w:type="paragraph" w:customStyle="1" w:styleId="DCD929B5B1CD44048BFF92999E1FBF831">
    <w:name w:val="DCD929B5B1CD44048BFF92999E1FBF831"/>
    <w:rsid w:val="00501FC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FC486C461018424C975E37A6DBDCD08F9">
    <w:name w:val="FC486C461018424C975E37A6DBDCD08F9"/>
    <w:rsid w:val="00501FC4"/>
    <w:pPr>
      <w:keepNext/>
      <w:keepLines/>
      <w:spacing w:after="0" w:line="276" w:lineRule="auto"/>
      <w:ind w:left="288" w:right="288"/>
      <w:jc w:val="right"/>
      <w:outlineLvl w:val="1"/>
    </w:pPr>
    <w:rPr>
      <w:rFonts w:asciiTheme="majorHAnsi" w:eastAsiaTheme="majorEastAsia" w:hAnsiTheme="majorHAnsi" w:cstheme="majorBidi"/>
      <w:b/>
      <w:bCs/>
      <w:color w:val="525252" w:themeColor="accent3" w:themeShade="80"/>
      <w:kern w:val="0"/>
      <w:sz w:val="26"/>
      <w:szCs w:val="26"/>
      <w:lang w:eastAsia="ja-JP"/>
      <w14:ligatures w14:val="none"/>
    </w:rPr>
  </w:style>
  <w:style w:type="paragraph" w:customStyle="1" w:styleId="82E39137A6E94F53A9C53E1F560F32C8">
    <w:name w:val="82E39137A6E94F53A9C53E1F560F32C8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0DBADF4D22F1480685A62EBE1014893D1">
    <w:name w:val="0DBADF4D22F1480685A62EBE1014893D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90F22F0124B4C3FA064E8ABA2B7489D">
    <w:name w:val="190F22F0124B4C3FA064E8ABA2B7489D"/>
    <w:rsid w:val="00501FC4"/>
    <w:pPr>
      <w:spacing w:after="200" w:line="276" w:lineRule="auto"/>
      <w:ind w:left="21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D9934EF2E224CF9AA0D61B086E68423">
    <w:name w:val="6D9934EF2E224CF9AA0D61B086E68423"/>
    <w:rsid w:val="00501FC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018B49ABE594B81BC8E90248A89255B">
    <w:name w:val="8018B49ABE594B81BC8E90248A89255B"/>
    <w:rsid w:val="00501FC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8426FC775C7347C8891C8D91B3F11851">
    <w:name w:val="8426FC775C7347C8891C8D91B3F11851"/>
    <w:rsid w:val="00501FC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39F48376C23B44DFB45F0C129066ED481">
    <w:name w:val="39F48376C23B44DFB45F0C129066ED48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D37DDBB568B4458A13441C311520AF91">
    <w:name w:val="6D37DDBB568B4458A13441C311520AF9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14C48EE17D2432E986F81B18DB9CBF81">
    <w:name w:val="414C48EE17D2432E986F81B18DB9CBF8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02F2A13FD0741F69ED7E6EEDB69DE9D1">
    <w:name w:val="102F2A13FD0741F69ED7E6EEDB69DE9D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1352B921A51C40909BEACB187407A0B81">
    <w:name w:val="1352B921A51C40909BEACB187407A0B81"/>
    <w:rsid w:val="00501FC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B0F29096B54C4CC1B3C0EA9444EED3101">
    <w:name w:val="B0F29096B54C4CC1B3C0EA9444EED3101"/>
    <w:rsid w:val="00501FC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65736C4EA2AB4AB296A7836C278A705F1">
    <w:name w:val="65736C4EA2AB4AB296A7836C278A705F1"/>
    <w:rsid w:val="00501FC4"/>
    <w:pPr>
      <w:spacing w:after="0" w:line="276" w:lineRule="auto"/>
      <w:ind w:left="1066" w:right="216"/>
    </w:pPr>
    <w:rPr>
      <w:color w:val="44546A" w:themeColor="text2"/>
      <w:kern w:val="0"/>
      <w:lang w:eastAsia="ja-JP"/>
      <w14:ligatures w14:val="none"/>
    </w:rPr>
  </w:style>
  <w:style w:type="paragraph" w:customStyle="1" w:styleId="2F1B402386CA46CD8E221A22EA27C2D71">
    <w:name w:val="2F1B402386CA46CD8E221A22EA27C2D7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42F43F326915413FB27F6D146E9306581">
    <w:name w:val="42F43F326915413FB27F6D146E9306581"/>
    <w:rsid w:val="00501FC4"/>
    <w:pPr>
      <w:spacing w:before="240" w:after="240" w:line="240" w:lineRule="auto"/>
      <w:jc w:val="center"/>
      <w:outlineLvl w:val="2"/>
    </w:pPr>
    <w:rPr>
      <w:rFonts w:ascii="Wingdings" w:hAnsi="Wingdings"/>
      <w:color w:val="EDEDED" w:themeColor="accent3" w:themeTint="33"/>
      <w:spacing w:val="120"/>
      <w:kern w:val="0"/>
      <w:sz w:val="32"/>
      <w:szCs w:val="32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Office_15870982_TF03974035</Template>
  <TotalTime>220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2012-10-15T11:47:00Z</dcterms:created>
  <dcterms:modified xsi:type="dcterms:W3CDTF">2017-09-19T09:59:00Z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