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23" w:rsidRDefault="00410FF5">
      <w:pPr>
        <w:pStyle w:val="Naslovodseka"/>
      </w:pPr>
      <w:r>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1" name="Skupina 1" descr="Informacije o stiku"/>
                <wp:cNvGraphicFramePr/>
                <a:graphic xmlns:a="http://schemas.openxmlformats.org/drawingml/2006/main">
                  <a:graphicData uri="http://schemas.microsoft.com/office/word/2010/wordprocessingGroup">
                    <wpg:wgp>
                      <wpg:cNvGrpSpPr/>
                      <wpg:grpSpPr>
                        <!--One-->
                        <a:xfrm>
                          <a:off x="0" y="0"/>
                          <a:ext cx="1901952" cy="8686800"/>
                          <a:chOff x="0" y="0"/>
                          <a:chExt cx="1905000" cy="8677275"/>
                        </a:xfrm>
                      </wpg:grpSpPr>
                      <wps:wsp>
                        <wps:cNvPr id="11" name="Polje z besedilom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Vaše ime"/>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EC7423" w:rsidRDefault="00410FF5">
                                  <w:pPr>
                                    <w:pStyle w:val="Ime"/>
                                  </w:pPr>
                                  <w:r>
                                    <w:t>[Vaše ime]</w:t>
                                  </w:r>
                                </w:p>
                              </w:sdtContent>
                            </w:sdt>
                            <w:sdt>
                              <w:sdtPr>
                                <w:id w:val="972643682"/>
                                <w:placeholder>
                                  <w:docPart w:val="84CC7F5995B0431CBD48AD0961BA7468"/>
                                </w:placeholder>
                                <w:temporary/>
                                <w:showingPlcHdr/>
                                <w15:appearance w15:val="hidden"/>
                                <w:text/>
                              </w:sdtPr>
                              <w:sdtEndPr/>
                              <w:sdtContent>
                                <w:p w:rsidR="00EC7423" w:rsidRDefault="00410FF5">
                                  <w:pPr>
                                    <w:pStyle w:val="Pomembno"/>
                                    <w:numPr>
                                      <w:ilvl w:val="0"/>
                                      <w:numId w:val="10"/>
                                    </w:numPr>
                                  </w:pPr>
                                  <w:r>
                                    <w:t>[Delovno mesto]</w:t>
                                  </w:r>
                                </w:p>
                              </w:sdtContent>
                            </w:sdt>
                            <w:sdt>
                              <w:sdtPr>
                                <w:id w:val="-689379014"/>
                                <w:placeholder>
                                  <w:docPart w:val="84CC7F5995B0431CBD48AD0961BA7468"/>
                                </w:placeholder>
                                <w:temporary/>
                                <w:showingPlcHdr/>
                                <w15:appearance w15:val="hidden"/>
                                <w:text/>
                              </w:sdtPr>
                              <w:sdtEndPr/>
                              <w:sdtContent>
                                <w:p w:rsidR="00EC7423" w:rsidRDefault="00410FF5">
                                  <w:pPr>
                                    <w:pStyle w:val="Pomembno"/>
                                    <w:numPr>
                                      <w:ilvl w:val="0"/>
                                      <w:numId w:val="10"/>
                                    </w:numPr>
                                  </w:pPr>
                                  <w:r>
                                    <w:t>[Delovno mesto]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Polje z besedilom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Naslov"/>
                                <w:id w:val="857930560"/>
                                <w:showingPlcHdr/>
                                <w:dataBinding w:prefixMappings="xmlns:ns0='http://schemas.microsoft.com/office/2006/coverPageProps' " w:xpath="/ns0:CoverPageProperties[1]/ns0:CompanyAddress[1]" w:storeItemID="{55AF091B-3C7A-41E3-B477-F2FDAA23CFDA}"/>
                                <w:text w:multiLine="1"/>
                              </w:sdtPr>
                              <w:sdtEndPr/>
                              <w:sdtContent>
                                <w:p w:rsidR="00EC7423" w:rsidRDefault="00410FF5">
                                  <w:r>
                                    <w:t>[Naslov 1]</w:t>
                                  </w:r>
                                  <w:r>
                                    <w:br/>
                                    <w:t>[Naslov 2]</w:t>
                                  </w:r>
                                  <w:r>
                                    <w:br/>
                                    <w:t>[Mesto, ulica, poštna številka]</w:t>
                                  </w:r>
                                </w:p>
                              </w:sdtContent>
                            </w:sdt>
                            <w:sdt>
                              <w:sdtPr>
                                <w:alias w:val="Telefon"/>
                                <w:tag w:val=""/>
                                <w:id w:val="1004709174"/>
                                <w:showingPlcHdr/>
                                <w:dataBinding w:prefixMappings="xmlns:ns0='http://schemas.microsoft.com/office/2006/coverPageProps' " w:xpath="/ns0:CoverPageProperties[1]/ns0:CompanyPhone[1]" w:storeItemID="{55AF091B-3C7A-41E3-B477-F2FDAA23CFDA}"/>
                                <w:text/>
                              </w:sdtPr>
                              <w:sdtEndPr/>
                              <w:sdtContent>
                                <w:p w:rsidR="00EC7423" w:rsidRDefault="00410FF5">
                                  <w:pPr>
                                    <w:pStyle w:val="Informacijeostiku"/>
                                  </w:pPr>
                                  <w:r>
                                    <w:t>[Telefon]</w:t>
                                  </w:r>
                                </w:p>
                              </w:sdtContent>
                            </w:sdt>
                            <w:sdt>
                              <w:sdtPr>
                                <w:alias w:val="E-pošta"/>
                                <w:tag w:val=""/>
                                <w:id w:val="2087269705"/>
                                <w:showingPlcHdr/>
                                <w:dataBinding w:prefixMappings="xmlns:ns0='http://schemas.microsoft.com/office/2006/coverPageProps' " w:xpath="/ns0:CoverPageProperties[1]/ns0:CompanyEmail[1]" w:storeItemID="{55AF091B-3C7A-41E3-B477-F2FDAA23CFDA}"/>
                                <w:text/>
                              </w:sdtPr>
                              <w:sdtEndPr/>
                              <w:sdtContent>
                                <w:p w:rsidR="00EC7423" w:rsidRDefault="00410FF5">
                                  <w:pPr>
                                    <w:pStyle w:val="Informacijeostiku"/>
                                  </w:pPr>
                                  <w:r>
                                    <w:t>[E-pošta]</w:t>
                                  </w:r>
                                </w:p>
                              </w:sdtContent>
                            </w:sdt>
                            <w:sdt>
                              <w:sdtPr>
                                <w:alias w:val="Spletno mesto"/>
                                <w:tag w:val=""/>
                                <w:id w:val="-2006035799"/>
                                <w:showingPlcHdr/>
                                <w:dataBinding w:prefixMappings="xmlns:ns0='http://schemas.microsoft.com/office/2006/coverPageProps' " w:xpath="/ns0:CoverPageProperties[1]/ns0:CompanyFax[1]" w:storeItemID="{55AF091B-3C7A-41E3-B477-F2FDAA23CFDA}"/>
                                <w:text/>
                              </w:sdtPr>
                              <w:sdtEndPr/>
                              <w:sdtContent>
                                <w:p w:rsidR="00EC7423" w:rsidRDefault="00410FF5">
                                  <w:pPr>
                                    <w:pStyle w:val="Informacijeostiku"/>
                                  </w:pPr>
                                  <w:r>
                                    <w:t>[Spletno mesto]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Skupina 1" o:spid="_x0000_s1026" alt="Informacije o stiku"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">
                <v:shapetype id="_x0000_t202" coordsize="21600,21600" o:spt="202" path="m,l,21600r21600,l21600,xe">
                  <v:stroke joinstyle="miter"/>
                  <v:path gradientshapeok="t" o:connecttype="rect"/>
                </v:shapetype>
                <v:shape id="Polje z besedilom 11" o:spid="_x0000_s1027" type="#_x0000_t202" style="position:absolute;width:19050;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alias w:val="Vaše ime"/>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EC7423" w:rsidRDefault="00410FF5">
                            <w:pPr>
                              <w:pStyle w:val="Ime"/>
                            </w:pPr>
                            <w:r>
                              <w:t>[Vaše ime]</w:t>
                            </w:r>
                          </w:p>
                        </w:sdtContent>
                      </w:sdt>
                      <w:sdt>
                        <w:sdtPr>
                          <w:id w:val="972643682"/>
                          <w:placeholder>
                            <w:docPart w:val="84CC7F5995B0431CBD48AD0961BA7468"/>
                          </w:placeholder>
                          <w:temporary/>
                          <w:showingPlcHdr/>
                          <w15:appearance w15:val="hidden"/>
                          <w:text/>
                        </w:sdtPr>
                        <w:sdtEndPr/>
                        <w:sdtContent>
                          <w:p w:rsidR="00EC7423" w:rsidRDefault="00410FF5">
                            <w:pPr>
                              <w:pStyle w:val="Pomembno"/>
                              <w:numPr>
                                <w:ilvl w:val="0"/>
                                <w:numId w:val="10"/>
                              </w:numPr>
                            </w:pPr>
                            <w:r>
                              <w:t>[Delovno mesto]</w:t>
                            </w:r>
                          </w:p>
                        </w:sdtContent>
                      </w:sdt>
                      <w:sdt>
                        <w:sdtPr>
                          <w:id w:val="-689379014"/>
                          <w:placeholder>
                            <w:docPart w:val="84CC7F5995B0431CBD48AD0961BA7468"/>
                          </w:placeholder>
                          <w:temporary/>
                          <w:showingPlcHdr/>
                          <w15:appearance w15:val="hidden"/>
                          <w:text/>
                        </w:sdtPr>
                        <w:sdtEndPr/>
                        <w:sdtContent>
                          <w:p w:rsidR="00EC7423" w:rsidRDefault="00410FF5">
                            <w:pPr>
                              <w:pStyle w:val="Pomembno"/>
                              <w:numPr>
                                <w:ilvl w:val="0"/>
                                <w:numId w:val="10"/>
                              </w:numPr>
                            </w:pPr>
                            <w:r>
                              <w:t>[Delovno mesto]</w:t>
                            </w:r>
                          </w:p>
                        </w:sdtContent>
                      </w:sdt>
                    </w:txbxContent>
                  </v:textbox>
                </v:shape>
                <v:shape id="Polje z besedilom 12" o:spid="_x0000_s1028" type="#_x0000_t202" style="position:absolute;top:44291;width:19050;height:168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alias w:val="Naslov"/>
                          <w:id w:val="857930560"/>
                          <w:showingPlcHdr/>
                          <w:dataBinding w:prefixMappings="xmlns:ns0='http://schemas.microsoft.com/office/2006/coverPageProps' " w:xpath="/ns0:CoverPageProperties[1]/ns0:CompanyAddress[1]" w:storeItemID="{55AF091B-3C7A-41E3-B477-F2FDAA23CFDA}"/>
                          <w:text w:multiLine="1"/>
                        </w:sdtPr>
                        <w:sdtEndPr/>
                        <w:sdtContent>
                          <w:p w:rsidR="00EC7423" w:rsidRDefault="00410FF5">
                            <w:r>
                              <w:t>[Naslov 1]</w:t>
                            </w:r>
                            <w:r>
                              <w:br/>
                              <w:t>[Naslov 2]</w:t>
                            </w:r>
                            <w:r>
                              <w:br/>
                              <w:t>[Mesto, ulica, poštna številka]</w:t>
                            </w:r>
                          </w:p>
                        </w:sdtContent>
                      </w:sdt>
                      <w:sdt>
                        <w:sdtPr>
                          <w:alias w:val="Telefon"/>
                          <w:tag w:val=""/>
                          <w:id w:val="1004709174"/>
                          <w:showingPlcHdr/>
                          <w:dataBinding w:prefixMappings="xmlns:ns0='http://schemas.microsoft.com/office/2006/coverPageProps' " w:xpath="/ns0:CoverPageProperties[1]/ns0:CompanyPhone[1]" w:storeItemID="{55AF091B-3C7A-41E3-B477-F2FDAA23CFDA}"/>
                          <w:text/>
                        </w:sdtPr>
                        <w:sdtEndPr/>
                        <w:sdtContent>
                          <w:p w:rsidR="00EC7423" w:rsidRDefault="00410FF5">
                            <w:pPr>
                              <w:pStyle w:val="Informacijeostiku"/>
                            </w:pPr>
                            <w:r>
                              <w:t>[Telefon]</w:t>
                            </w:r>
                          </w:p>
                        </w:sdtContent>
                      </w:sdt>
                      <w:sdt>
                        <w:sdtPr>
                          <w:alias w:val="E-pošta"/>
                          <w:tag w:val=""/>
                          <w:id w:val="2087269705"/>
                          <w:showingPlcHdr/>
                          <w:dataBinding w:prefixMappings="xmlns:ns0='http://schemas.microsoft.com/office/2006/coverPageProps' " w:xpath="/ns0:CoverPageProperties[1]/ns0:CompanyEmail[1]" w:storeItemID="{55AF091B-3C7A-41E3-B477-F2FDAA23CFDA}"/>
                          <w:text/>
                        </w:sdtPr>
                        <w:sdtEndPr/>
                        <w:sdtContent>
                          <w:p w:rsidR="00EC7423" w:rsidRDefault="00410FF5">
                            <w:pPr>
                              <w:pStyle w:val="Informacijeostiku"/>
                            </w:pPr>
                            <w:r>
                              <w:t>[E-pošta]</w:t>
                            </w:r>
                          </w:p>
                        </w:sdtContent>
                      </w:sdt>
                      <w:sdt>
                        <w:sdtPr>
                          <w:alias w:val="Spletno mesto"/>
                          <w:tag w:val=""/>
                          <w:id w:val="-2006035799"/>
                          <w:showingPlcHdr/>
                          <w:dataBinding w:prefixMappings="xmlns:ns0='http://schemas.microsoft.com/office/2006/coverPageProps' " w:xpath="/ns0:CoverPageProperties[1]/ns0:CompanyFax[1]" w:storeItemID="{55AF091B-3C7A-41E3-B477-F2FDAA23CFDA}"/>
                          <w:text/>
                        </w:sdtPr>
                        <w:sdtEndPr/>
                        <w:sdtContent>
                          <w:p w:rsidR="00EC7423" w:rsidRDefault="00410FF5">
                            <w:pPr>
                              <w:pStyle w:val="Informacijeostiku"/>
                            </w:pPr>
                            <w:r>
                              <w:t>[Spletno mesto]</w:t>
                            </w:r>
                          </w:p>
                        </w:sdtContent>
                      </w:sdt>
                    </w:txbxContent>
                  </v:textbox>
                </v:shape>
                <w10:wrap type="square" anchorx="page" anchory="margin"/>
              </v:group>
            </w:pict>
          </mc:Fallback>
        </mc:AlternateContent>
      </w:r>
      <w:r>
        <w:t>Namen</w:t>
      </w:r>
    </w:p>
    <w:sdt>
      <w:sdtPr>
        <w:id w:val="1690487667"/>
        <w:placeholder>
          <w:docPart w:val="894363AB93614797A1323CD37AA8FF16"/>
        </w:placeholder>
        <w:temporary/>
        <w:showingPlcHdr/>
        <w15:appearance w15:val="hidden"/>
      </w:sdtPr>
      <w:sdtEndPr/>
      <w:sdtContent>
        <w:p w:rsidR="00EC7423" w:rsidRDefault="00410FF5">
          <w:r>
            <w:t>Za dobro delovno mesto se je treba včasih zelo potruditi, dober življenjepis pa lahko ustvarite že brez truda. Navedli smo nekaj namigov, ki vam bodo na začetku v pomoč. Če želite besedilo namiga zamenjati s svojim besedilom, ga preprosto kliknite in začnite tipkati.</w:t>
          </w:r>
        </w:p>
        <w:p w:rsidR="00EC7423" w:rsidRDefault="00410FF5">
          <w:r>
            <w:t>Ali potrebujete nov vnos za izkušnje ali izobrazbo? Nič lažjega. Kliknite vzorčne vnose spodaj in nato znak za plus, ki se prikaže. Ali iščete ujemajoče se spremno pismo? Tudi to je na voljo. Na zavihku »Vstavljanje« kliknite »Naslovnica«.</w:t>
          </w:r>
        </w:p>
      </w:sdtContent>
    </w:sdt>
    <w:p w:rsidR="00EC7423" w:rsidRDefault="00410FF5">
      <w:pPr>
        <w:pStyle w:val="Naslovodseka"/>
      </w:pPr>
      <w:r>
        <w:t>Izkušnje</w:t>
      </w:r>
      <w:bookmarkStart w:id="0" w:name="_GoBack"/>
      <w:bookmarkEnd w:id="0"/>
    </w:p>
    <w:sdt>
      <w:sdtPr>
        <w:rPr>
          <w:sz w:val="20"/>
        </w:rPr>
        <w:id w:val="-1472127747"/>
      </w:sdtPr>
      <w:sdtEndPr/>
      <w:sdtContent>
        <w:sdt>
          <w:sdtPr>
            <w:rPr>
              <w:sz w:val="20"/>
            </w:rPr>
            <w:id w:val="-1260518174"/>
            <w:placeholder>
              <w:docPart w:val="DefaultPlaceholder_1081868562"/>
            </w:placeholder>
          </w:sdtPr>
          <w:sdtEndPr/>
          <w:sdtContent>
            <w:sdt>
              <w:sdtPr>
                <w:rPr>
                  <w:sz w:val="20"/>
                </w:rPr>
                <w:id w:val="1906796058"/>
                <w15:repeatingSection/>
              </w:sdtPr>
              <w:sdtEndPr/>
              <w:sdtContent>
                <w:sdt>
                  <w:sdtPr>
                    <w:rPr>
                      <w:sz w:val="20"/>
                    </w:rPr>
                    <w:id w:val="-2077196905"/>
                    <w:placeholder>
                      <w:docPart w:val="DefaultPlaceholder_1081868578"/>
                    </w:placeholder>
                    <w15:repeatingSectionItem/>
                  </w:sdtPr>
                  <w:sdtEndPr/>
                  <w:sdtContent>
                    <w:sdt>
                      <w:sdtPr>
                        <w:id w:val="1438944690"/>
                        <w:placeholder>
                          <w:docPart w:val="908FC7954EC1445CB82EEE71EFF52A0E"/>
                        </w:placeholder>
                        <w:temporary/>
                        <w:showingPlcHdr/>
                        <w15:appearance w15:val="hidden"/>
                        <w:text/>
                      </w:sdtPr>
                      <w:sdtEndPr/>
                      <w:sdtContent>
                        <w:p w:rsidR="00EC7423" w:rsidRDefault="00410FF5">
                          <w:pPr>
                            <w:pStyle w:val="Datumnadaljevanja"/>
                          </w:pPr>
                          <w:r>
                            <w:t>[Datumi od – do]</w:t>
                          </w:r>
                        </w:p>
                      </w:sdtContent>
                    </w:sdt>
                    <w:sdt>
                      <w:sdtPr>
                        <w:id w:val="1117267474"/>
                        <w:placeholder>
                          <w:docPart w:val="14E457D8DA524AE984CFD4C975DDC3A4"/>
                        </w:placeholder>
                        <w:temporary/>
                        <w:showingPlcHdr/>
                        <w15:appearance w15:val="hidden"/>
                        <w:text/>
                      </w:sdtPr>
                      <w:sdtEndPr/>
                      <w:sdtContent>
                        <w:p w:rsidR="00EC7423" w:rsidRDefault="00410FF5">
                          <w:pPr>
                            <w:pStyle w:val="Pododsek"/>
                          </w:pPr>
                          <w:r>
                            <w:t>[Podjetje]</w:t>
                          </w:r>
                        </w:p>
                      </w:sdtContent>
                    </w:sdt>
                    <w:sdt>
                      <w:sdtPr>
                        <w:id w:val="-600799657"/>
                        <w:placeholder>
                          <w:docPart w:val="17AD94951E4240DCAC6154FE71CDF2C7"/>
                        </w:placeholder>
                        <w:temporary/>
                        <w:showingPlcHdr/>
                        <w15:appearance w15:val="hidden"/>
                        <w:text/>
                      </w:sdtPr>
                      <w:sdtEndPr/>
                      <w:sdtContent>
                        <w:p w:rsidR="00EC7423" w:rsidRDefault="00410FF5">
                          <w:pPr>
                            <w:pStyle w:val="Opis"/>
                          </w:pPr>
                          <w:r>
                            <w:t>[Dosedanji položaj]</w:t>
                          </w:r>
                        </w:p>
                      </w:sdtContent>
                    </w:sdt>
                    <w:sdt>
                      <w:sdtPr>
                        <w:id w:val="-1879080047"/>
                        <w:placeholder>
                          <w:docPart w:val="6160A532F8DD48AE93487B79EB95B5C4"/>
                        </w:placeholder>
                        <w:temporary/>
                        <w:showingPlcHdr/>
                        <w15:appearance w15:val="hidden"/>
                      </w:sdtPr>
                      <w:sdtEndPr/>
                      <w:sdtContent>
                        <w:p w:rsidR="00EC7423" w:rsidRDefault="00410FF5">
                          <w:pPr>
                            <w:pStyle w:val="Oznaenseznam"/>
                          </w:pPr>
                          <w:r>
                            <w:t>Kliknite tukaj, če želite vnesti besedilo.</w:t>
                          </w:r>
                        </w:p>
                        <w:p w:rsidR="00EC7423" w:rsidRDefault="00410FF5">
                          <w:pPr>
                            <w:pStyle w:val="Oznaenseznam"/>
                            <w:numPr>
                              <w:ilvl w:val="0"/>
                              <w:numId w:val="11"/>
                            </w:numPr>
                          </w:pPr>
                          <w:r>
                            <w:t>Kliknite tukaj, če želite vnesti besedilo</w:t>
                          </w:r>
                        </w:p>
                        <w:p w:rsidR="00EC7423" w:rsidRDefault="00410FF5">
                          <w:pPr>
                            <w:pStyle w:val="Oznaenseznam"/>
                          </w:pPr>
                          <w:r>
                            <w:t>Kliknite tukaj, če želite vnesti besedilo</w:t>
                          </w:r>
                        </w:p>
                      </w:sdtContent>
                    </w:sdt>
                  </w:sdtContent>
                </w:sdt>
              </w:sdtContent>
            </w:sdt>
          </w:sdtContent>
        </w:sdt>
      </w:sdtContent>
    </w:sdt>
    <w:p w:rsidR="00EC7423" w:rsidRDefault="00410FF5">
      <w:pPr>
        <w:pStyle w:val="Naslovodseka"/>
      </w:pPr>
      <w:r>
        <w:t>Izobrazba</w:t>
      </w:r>
    </w:p>
    <w:sdt>
      <w:sdtPr>
        <w:rPr>
          <w:sz w:val="20"/>
        </w:rPr>
        <w:id w:val="355085933"/>
        <w15:repeatingSection/>
      </w:sdtPr>
      <w:sdtEndPr/>
      <w:sdtContent>
        <w:sdt>
          <w:sdtPr>
            <w:rPr>
              <w:sz w:val="20"/>
            </w:rPr>
            <w:id w:val="-378860828"/>
            <w:placeholder>
              <w:docPart w:val="DefaultPlaceholder_1081868578"/>
            </w:placeholder>
            <w15:repeatingSectionItem/>
          </w:sdtPr>
          <w:sdtEndPr/>
          <w:sdtContent>
            <w:sdt>
              <w:sdtPr>
                <w:rPr>
                  <w:sz w:val="20"/>
                </w:rPr>
                <w:id w:val="-93781616"/>
              </w:sdtPr>
              <w:sdtEndPr/>
              <w:sdtContent>
                <w:sdt>
                  <w:sdtPr>
                    <w:rPr>
                      <w:sz w:val="20"/>
                    </w:rPr>
                    <w:id w:val="301266699"/>
                    <w:placeholder>
                      <w:docPart w:val="DefaultPlaceholder_1081868562"/>
                    </w:placeholder>
                  </w:sdtPr>
                  <w:sdtEndPr/>
                  <w:sdtContent>
                    <w:sdt>
                      <w:sdtPr>
                        <w:id w:val="-834685027"/>
                        <w:placeholder>
                          <w:docPart w:val="908FC7954EC1445CB82EEE71EFF52A0E"/>
                        </w:placeholder>
                        <w:temporary/>
                        <w:showingPlcHdr/>
                        <w15:appearance w15:val="hidden"/>
                        <w:text/>
                      </w:sdtPr>
                      <w:sdtEndPr/>
                      <w:sdtContent>
                        <w:p w:rsidR="00EC7423" w:rsidRDefault="00410FF5">
                          <w:pPr>
                            <w:pStyle w:val="Datumnadaljevanja"/>
                          </w:pPr>
                          <w:r>
                            <w:t>[Datumi od – do]</w:t>
                          </w:r>
                        </w:p>
                      </w:sdtContent>
                    </w:sdt>
                    <w:sdt>
                      <w:sdtPr>
                        <w:id w:val="1898628329"/>
                        <w:placeholder>
                          <w:docPart w:val="F2B1701E44F3494BBAD85E8CC26CB007"/>
                        </w:placeholder>
                        <w:temporary/>
                        <w:showingPlcHdr/>
                        <w15:appearance w15:val="hidden"/>
                        <w:text/>
                      </w:sdtPr>
                      <w:sdtEndPr/>
                      <w:sdtContent>
                        <w:p w:rsidR="00EC7423" w:rsidRDefault="00410FF5">
                          <w:pPr>
                            <w:pStyle w:val="Pododsek"/>
                          </w:pPr>
                          <w:r>
                            <w:t>[Ime šole, mesto]</w:t>
                          </w:r>
                        </w:p>
                      </w:sdtContent>
                    </w:sdt>
                    <w:sdt>
                      <w:sdtPr>
                        <w:id w:val="-1768997263"/>
                        <w:placeholder>
                          <w:docPart w:val="9822A542E8DB4C5E929016DFBFFF8F4B"/>
                        </w:placeholder>
                        <w:temporary/>
                        <w:showingPlcHdr/>
                        <w15:appearance w15:val="hidden"/>
                        <w:text/>
                      </w:sdtPr>
                      <w:sdtEndPr/>
                      <w:sdtContent>
                        <w:p w:rsidR="00EC7423" w:rsidRDefault="00410FF5">
                          <w:pPr>
                            <w:pStyle w:val="Opis"/>
                          </w:pPr>
                          <w:r>
                            <w:t>[Stopnja izobrazbe]</w:t>
                          </w:r>
                        </w:p>
                      </w:sdtContent>
                    </w:sdt>
                    <w:sdt>
                      <w:sdtPr>
                        <w:id w:val="-1018540442"/>
                        <w:placeholder>
                          <w:docPart w:val="7D47E1211960492598DE1497818E84AA"/>
                        </w:placeholder>
                        <w:temporary/>
                        <w:showingPlcHdr/>
                        <w15:appearance w15:val="hidden"/>
                      </w:sdtPr>
                      <w:sdtEndPr/>
                      <w:sdtContent>
                        <w:p w:rsidR="00EC7423" w:rsidRDefault="00410FF5">
                          <w:pPr>
                            <w:pStyle w:val="Oznaenseznam"/>
                          </w:pPr>
                          <w:r>
                            <w:t>Kliknite tukaj, če želite vnesti besedilo.</w:t>
                          </w:r>
                        </w:p>
                        <w:p w:rsidR="00EC7423" w:rsidRDefault="00410FF5">
                          <w:pPr>
                            <w:pStyle w:val="Oznaenseznam"/>
                          </w:pPr>
                          <w:r>
                            <w:t>Kliknite tukaj, če želite vnesti besedilo</w:t>
                          </w:r>
                        </w:p>
                      </w:sdtContent>
                    </w:sdt>
                  </w:sdtContent>
                </w:sdt>
              </w:sdtContent>
            </w:sdt>
          </w:sdtContent>
        </w:sdt>
      </w:sdtContent>
    </w:sdt>
    <w:p w:rsidR="00EC7423" w:rsidRDefault="00410FF5">
      <w:pPr>
        <w:pStyle w:val="Naslovodseka"/>
      </w:pPr>
      <w:r>
        <w:t>Reference</w:t>
      </w:r>
    </w:p>
    <w:p w:rsidR="00EC7423" w:rsidRDefault="00410FF5">
      <w:r>
        <w:t>Reference so na voljo na zahtevo.</w:t>
      </w:r>
    </w:p>
    <w:sectPr w:rsidR="00EC7423" w:rsidSect="00CC334C">
      <w:headerReference w:type="default" r:id="rId9"/>
      <w:footerReference w:type="default" r:id="rId10"/>
      <w:headerReference w:type="first" r:id="rId11"/>
      <w:pgSz w:w="11907" w:h="16839" w:code="9"/>
      <w:pgMar w:top="1148" w:right="700" w:bottom="1148" w:left="4622" w:header="709" w:footer="709"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23" w:rsidRDefault="00410FF5">
      <w:pPr>
        <w:spacing w:after="0" w:line="240" w:lineRule="auto"/>
      </w:pPr>
      <w:r>
        <w:separator/>
      </w:r>
    </w:p>
  </w:endnote>
  <w:endnote w:type="continuationSeparator" w:id="0">
    <w:p w:rsidR="00EC7423" w:rsidRDefault="00410FF5">
      <w:pPr>
        <w:spacing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23" w:rsidRDefault="00410FF5">
    <w:pPr>
      <w:pStyle w:val="noga"/>
    </w:pPr>
    <w:r>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Polje z besedilom 7"/>
              <wp:cNvGraphicFramePr/>
              <a:graphic xmlns:a="http://schemas.openxmlformats.org/drawingml/2006/main">
                <a:graphicData uri="http://schemas.microsoft.com/office/word/2010/wordprocessingShape">
                  <wps:wsp>
                    <wps:cNvSpPr txBox="1"/>
                    <wps:spPr>
                      <!--Two-->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423" w:rsidRDefault="00410FF5">
                          <w:pPr>
                            <w:pStyle w:val="Informacijeostiku"/>
                          </w:pPr>
                          <w:r>
                            <w:t xml:space="preserve">Stran </w:t>
                          </w:r>
                          <w:r>
                            <w:fldChar w:fldCharType="begin"/>
                          </w:r>
                          <w:r>
                            <w:instrText xml:space="preserve"> PAGE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xmlns:a="http://schemas.openxmlformats.org/drawingml/2006/main">
          <w:pict>
            <v:shapetype id="_x0000_t202" coordsize="21600,21600" o:spt="202" path="m,l,21600r21600,l21600,xe">
              <v:stroke joinstyle="miter"/>
              <v:path gradientshapeok="t" o:connecttype="rect"/>
            </v:shapetype>
            <v:shape id="Polje z besedilom 7"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spid="_x0000_s1032"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v:textbox style="mso-fit-shape-to-text:t" inset="0,0,0,0">
                <w:txbxContent>
                  <w:p>
                    <w:pPr>
                      <w:pStyle w:val="ContactInfo"/>
                    </w:pPr>
                    <w:r>
                      <w:rPr>
                        <w:lang w:val="sl-si"/>
                      </w:rPr>
                      <w:t xml:space="preserve">Stran </w:t>
                    </w:r>
                    <w:r>
                      <w:fldChar w:fldCharType="begin"/>
                    </w:r>
                    <w:r>
                      <w:instrText xml:space="preserve"> PAGE </w:instrText>
                    </w:r>
                    <w:r>
                      <w:fldChar w:fldCharType="separate"/>
                    </w:r>
                    <w:r>
                      <w:rPr/>
                      <w:rPr>
                        <w:lang w:val="sl-si"/>
                      </w:rPr>
                      <w:t>2</w:t>
                    </w:r>
                    <w:r>
                      <w:fldChar w:fldCharType="end"/>
                    </w:r>
                  </w:p>
                </w:txbxContent>
              </v:textbox>
              <w10:wrap type="square" side="right" anchorx="page" anchory="margin"/>
            </v:shape>
          </w:pict>
        </mc:Fallback>
      </mc:AlternateConten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23" w:rsidRDefault="00410FF5">
      <w:pPr>
        <w:spacing w:after="0" w:line="240" w:lineRule="auto"/>
      </w:pPr>
      <w:r>
        <w:separator/>
      </w:r>
    </w:p>
  </w:footnote>
  <w:footnote w:type="continuationSeparator" w:id="0">
    <w:p w:rsidR="00EC7423" w:rsidRDefault="00410FF5">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23" w:rsidRDefault="00410FF5">
    <w:pPr>
      <w:pStyle w:val="glava"/>
    </w:pPr>
    <w:r>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23" w:rsidRDefault="00410FF5">
    <w:pPr>
      <w:pStyle w:val="glava"/>
    </w:pPr>
    <w:r>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Raven povezovalnik 9"/>
              <wp:cNvGraphicFramePr/>
              <a:graphic xmlns:a="http://schemas.openxmlformats.org/drawingml/2006/main">
                <a:graphicData uri="http://schemas.microsoft.com/office/word/2010/wordprocessingShape">
                  <wps:wsp>
                    <wps:cNvCnPr/>
                    <wps:spPr>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Raven povezovalnik 9"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64A0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Oznaenseznam"/>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Pomembno"/>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09"/>
  <w:hyphenationZone w:val="4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23"/>
    <w:rsid w:val="003E71F0"/>
    <w:rsid w:val="00410FF5"/>
    <w:rsid w:val="005121CD"/>
    <w:rsid w:val="00945123"/>
    <w:rsid w:val="00977D54"/>
    <w:rsid w:val="00CC334C"/>
    <w:rsid w:val="00EC7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sl-si"/>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9"/>
    <w:unhideWhenUsed/>
    <w:qFormat/>
    <w:pPr>
      <w:keepNext/>
      <w:keepLines/>
      <w:spacing w:after="60" w:line="240" w:lineRule="auto"/>
      <w:outlineLvl w:val="0"/>
    </w:pPr>
    <w:rPr>
      <w:caps/>
      <w:color w:val="969696" w:themeColor="accent3"/>
    </w:rPr>
  </w:style>
  <w:style w:type="paragraph" w:customStyle="1" w:styleId="naslov2">
    <w:name w:val="naslov 2"/>
    <w:basedOn w:val="Navaden"/>
    <w:next w:val="Navaden"/>
    <w:link w:val="Znakivnaslovu2"/>
    <w:uiPriority w:val="9"/>
    <w:unhideWhenUsed/>
    <w:pPr>
      <w:keepNext/>
      <w:keepLines/>
      <w:spacing w:before="120" w:after="0"/>
      <w:outlineLvl w:val="1"/>
    </w:pPr>
    <w:rPr>
      <w:rFonts w:asciiTheme="majorHAnsi" w:eastAsiaTheme="majorEastAsia" w:hAnsiTheme="majorHAnsi" w:cstheme="majorBidi"/>
      <w:sz w:val="26"/>
    </w:rPr>
  </w:style>
  <w:style w:type="paragraph" w:customStyle="1" w:styleId="naslov3">
    <w:name w:val="naslov 3"/>
    <w:basedOn w:val="Navaden"/>
    <w:next w:val="Navaden"/>
    <w:link w:val="Znakivnaslovu3"/>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paragraph" w:customStyle="1" w:styleId="glava">
    <w:name w:val="glava"/>
    <w:basedOn w:val="Navaden"/>
    <w:link w:val="Znakivglavi"/>
    <w:uiPriority w:val="99"/>
    <w:unhideWhenUsed/>
    <w:pPr>
      <w:spacing w:after="0" w:line="240" w:lineRule="auto"/>
    </w:pPr>
  </w:style>
  <w:style w:type="character" w:customStyle="1" w:styleId="Znakivglavi">
    <w:name w:val="Znaki v glavi"/>
    <w:basedOn w:val="Privzetapisavaodstavka"/>
    <w:link w:val="glava"/>
    <w:uiPriority w:val="99"/>
  </w:style>
  <w:style w:type="paragraph" w:customStyle="1" w:styleId="noga">
    <w:name w:val="noga"/>
    <w:basedOn w:val="Navaden"/>
    <w:link w:val="Znakivnogi"/>
    <w:uiPriority w:val="99"/>
    <w:unhideWhenUsed/>
    <w:pPr>
      <w:spacing w:after="0" w:line="240" w:lineRule="auto"/>
    </w:pPr>
  </w:style>
  <w:style w:type="character" w:customStyle="1" w:styleId="Znakivnogi">
    <w:name w:val="Znaki v nogi"/>
    <w:basedOn w:val="Privzetapisavaodstavka"/>
    <w:link w:val="noga"/>
    <w:uiPriority w:val="99"/>
  </w:style>
  <w:style w:type="paragraph" w:styleId="Datum">
    <w:name w:val="Date"/>
    <w:basedOn w:val="Navaden"/>
    <w:next w:val="Navaden"/>
    <w:link w:val="DatumZnak"/>
    <w:uiPriority w:val="3"/>
    <w:unhideWhenUsed/>
    <w:qFormat/>
    <w:rPr>
      <w:color w:val="7F7F7F" w:themeColor="text1" w:themeTint="80"/>
      <w:kern w:val="16"/>
      <w14:ligatures w14:val="standardContextual"/>
      <w14:numForm w14:val="oldStyle"/>
      <w14:numSpacing w14:val="proportional"/>
      <w14:cntxtAlts/>
    </w:rPr>
  </w:style>
  <w:style w:type="character" w:customStyle="1" w:styleId="DatumZnak">
    <w:name w:val="Datum Znak"/>
    <w:basedOn w:val="Privzetapisavaodstavka"/>
    <w:link w:val="Datum"/>
    <w:uiPriority w:val="3"/>
    <w:rPr>
      <w:color w:val="7F7F7F" w:themeColor="text1" w:themeTint="80"/>
      <w:kern w:val="16"/>
      <w:sz w:val="20"/>
      <w14:ligatures w14:val="standardContextual"/>
      <w14:numForm w14:val="oldStyle"/>
      <w14:numSpacing w14:val="proportional"/>
      <w14:cntxtAlts/>
    </w:rPr>
  </w:style>
  <w:style w:type="paragraph" w:styleId="Zakljunipozdrav">
    <w:name w:val="Closing"/>
    <w:basedOn w:val="Navaden"/>
    <w:link w:val="ZakljunipozdravZnak"/>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ZakljunipozdravZnak">
    <w:name w:val="Zaključni pozdrav Znak"/>
    <w:basedOn w:val="Privzetapisavaodstavka"/>
    <w:link w:val="Zakljunipozdrav"/>
    <w:uiPriority w:val="3"/>
    <w:rPr>
      <w:color w:val="000000" w:themeColor="text2" w:themeShade="BF"/>
      <w:kern w:val="16"/>
      <w:sz w:val="20"/>
      <w14:ligatures w14:val="standardContextual"/>
      <w14:numForm w14:val="oldStyle"/>
      <w14:numSpacing w14:val="proportional"/>
      <w14:cntxtAlts/>
    </w:rPr>
  </w:style>
  <w:style w:type="paragraph" w:customStyle="1" w:styleId="Prejemnik">
    <w:name w:val="Prejemnik"/>
    <w:basedOn w:val="Navaden"/>
    <w:uiPriority w:val="3"/>
    <w:qFormat/>
    <w:pPr>
      <w:spacing w:line="240" w:lineRule="auto"/>
      <w:contextualSpacing/>
    </w:pPr>
  </w:style>
  <w:style w:type="paragraph" w:styleId="Oznaenseznam">
    <w:name w:val="List Bullet"/>
    <w:basedOn w:val="Navaden"/>
    <w:uiPriority w:val="1"/>
    <w:unhideWhenUsed/>
    <w:qFormat/>
    <w:pPr>
      <w:numPr>
        <w:numId w:val="4"/>
      </w:numPr>
      <w:contextualSpacing/>
    </w:pPr>
  </w:style>
  <w:style w:type="character" w:styleId="Besediloograde">
    <w:name w:val="Placeholder Text"/>
    <w:basedOn w:val="Privzetapisavaodstavka"/>
    <w:uiPriority w:val="99"/>
    <w:semiHidden/>
    <w:rPr>
      <w:color w:val="808080"/>
    </w:rPr>
  </w:style>
  <w:style w:type="paragraph" w:customStyle="1" w:styleId="Priloga">
    <w:name w:val="Priloga"/>
    <w:basedOn w:val="Navaden"/>
    <w:uiPriority w:val="10"/>
    <w:qFormat/>
    <w:rPr>
      <w:color w:val="7F7F7F" w:themeColor="text1" w:themeTint="80"/>
    </w:rPr>
  </w:style>
  <w:style w:type="paragraph" w:customStyle="1" w:styleId="Ime">
    <w:name w:val="Ime"/>
    <w:basedOn w:val="Navaden"/>
    <w:uiPriority w:val="2"/>
    <w:qFormat/>
    <w:pPr>
      <w:spacing w:after="240" w:line="760" w:lineRule="exact"/>
    </w:pPr>
    <w:rPr>
      <w:rFonts w:asciiTheme="majorHAnsi" w:eastAsiaTheme="majorEastAsia" w:hAnsiTheme="majorHAnsi" w:cstheme="majorBidi"/>
      <w:sz w:val="72"/>
    </w:rPr>
  </w:style>
  <w:style w:type="paragraph" w:customStyle="1" w:styleId="Pomembno">
    <w:name w:val="Pomembno"/>
    <w:basedOn w:val="Navaden"/>
    <w:uiPriority w:val="2"/>
    <w:qFormat/>
    <w:pPr>
      <w:numPr>
        <w:numId w:val="15"/>
      </w:numPr>
      <w:spacing w:before="60" w:after="60"/>
    </w:pPr>
    <w:rPr>
      <w:color w:val="7F7F7F" w:themeColor="text1" w:themeTint="80"/>
      <w:sz w:val="26"/>
    </w:rPr>
  </w:style>
  <w:style w:type="paragraph" w:customStyle="1" w:styleId="Informacijeostiku">
    <w:name w:val="Informacije o stiku"/>
    <w:basedOn w:val="Navaden"/>
    <w:uiPriority w:val="2"/>
    <w:qFormat/>
    <w:pPr>
      <w:spacing w:after="0"/>
    </w:pPr>
  </w:style>
  <w:style w:type="character" w:customStyle="1" w:styleId="Znakivnaslovu1">
    <w:name w:val="Znaki v naslovu 1"/>
    <w:basedOn w:val="Privzetapisavaodstavka"/>
    <w:link w:val="naslov1"/>
    <w:uiPriority w:val="9"/>
    <w:rPr>
      <w:caps/>
      <w:color w:val="969696" w:themeColor="accent3"/>
      <w:sz w:val="20"/>
    </w:rPr>
  </w:style>
  <w:style w:type="paragraph" w:customStyle="1" w:styleId="Datumnadaljevanja">
    <w:name w:val="Datum nadaljevanja"/>
    <w:basedOn w:val="Navaden"/>
    <w:uiPriority w:val="2"/>
    <w:qFormat/>
    <w:pPr>
      <w:keepNext/>
      <w:keepLines/>
      <w:spacing w:after="0"/>
    </w:pPr>
    <w:rPr>
      <w:sz w:val="18"/>
    </w:rPr>
  </w:style>
  <w:style w:type="paragraph" w:customStyle="1" w:styleId="Pododsek">
    <w:name w:val="Pododsek"/>
    <w:basedOn w:val="Navaden"/>
    <w:uiPriority w:val="2"/>
    <w:qFormat/>
    <w:pPr>
      <w:keepNext/>
      <w:keepLines/>
      <w:spacing w:after="0"/>
    </w:pPr>
    <w:rPr>
      <w:b/>
      <w:bCs/>
      <w:sz w:val="18"/>
    </w:rPr>
  </w:style>
  <w:style w:type="character" w:customStyle="1" w:styleId="Znakivnaslovu2">
    <w:name w:val="Znaki v naslovu 2"/>
    <w:basedOn w:val="Privzetapisavaodstavka"/>
    <w:link w:val="naslov2"/>
    <w:uiPriority w:val="9"/>
    <w:rPr>
      <w:rFonts w:asciiTheme="majorHAnsi" w:eastAsiaTheme="majorEastAsia" w:hAnsiTheme="majorHAnsi" w:cstheme="majorBidi"/>
      <w:sz w:val="26"/>
    </w:rPr>
  </w:style>
  <w:style w:type="paragraph" w:customStyle="1" w:styleId="Opis">
    <w:name w:val="Opis"/>
    <w:basedOn w:val="Navaden"/>
    <w:link w:val="Znakivopisu"/>
    <w:uiPriority w:val="2"/>
    <w:qFormat/>
    <w:pPr>
      <w:spacing w:before="120" w:after="0"/>
    </w:pPr>
    <w:rPr>
      <w:rFonts w:asciiTheme="majorHAnsi" w:eastAsiaTheme="majorEastAsia" w:hAnsiTheme="majorHAnsi" w:cstheme="majorBidi"/>
      <w:sz w:val="26"/>
    </w:rPr>
  </w:style>
  <w:style w:type="character" w:customStyle="1" w:styleId="Znakivnaslovu3">
    <w:name w:val="Znaki v naslovu 3"/>
    <w:basedOn w:val="Privzetapisavaodstavka"/>
    <w:link w:val="naslov3"/>
    <w:uiPriority w:val="9"/>
    <w:rPr>
      <w:rFonts w:asciiTheme="majorHAnsi" w:eastAsiaTheme="majorEastAsia" w:hAnsiTheme="majorHAnsi" w:cstheme="majorBidi"/>
      <w:b/>
      <w:bCs/>
      <w:color w:val="DDDDDD" w:themeColor="accent1"/>
    </w:rPr>
  </w:style>
  <w:style w:type="character" w:customStyle="1" w:styleId="Znakivopisu">
    <w:name w:val="Znaki v opisu"/>
    <w:basedOn w:val="Znakivnaslovu2"/>
    <w:link w:val="Opis"/>
    <w:uiPriority w:val="2"/>
    <w:rPr>
      <w:rFonts w:asciiTheme="majorHAnsi" w:eastAsiaTheme="majorEastAsia" w:hAnsiTheme="majorHAnsi" w:cstheme="majorBidi"/>
      <w:sz w:val="26"/>
    </w:rPr>
  </w:style>
  <w:style w:type="paragraph" w:customStyle="1" w:styleId="Naslovodseka">
    <w:name w:val="Naslov odseka"/>
    <w:basedOn w:val="Navaden"/>
    <w:qFormat/>
    <w:pPr>
      <w:spacing w:after="60" w:line="240" w:lineRule="auto"/>
      <w:outlineLvl w:val="0"/>
    </w:pPr>
    <w:rPr>
      <w:caps/>
      <w:color w:val="969696" w:themeColor="accent3"/>
      <w:sz w:val="22"/>
    </w:rPr>
  </w:style>
  <w:style w:type="paragraph" w:styleId="Brezrazmikov">
    <w:name w:val="No Spacing"/>
    <w:link w:val="BrezrazmikovZnak"/>
    <w:uiPriority w:val="1"/>
    <w:qFormat/>
    <w:pPr>
      <w:spacing w:after="0" w:line="240" w:lineRule="auto"/>
    </w:pPr>
    <w:rPr>
      <w:color w:val="auto"/>
      <w:sz w:val="22"/>
    </w:rPr>
  </w:style>
  <w:style w:type="character" w:customStyle="1" w:styleId="BrezrazmikovZnak">
    <w:name w:val="Brez razmikov Znak"/>
    <w:basedOn w:val="Privzetapisavaodstavka"/>
    <w:link w:val="Brezrazmikov"/>
    <w:uiPriority w:val="1"/>
    <w:rPr>
      <w:rFonts w:asciiTheme="minorHAnsi" w:eastAsiaTheme="minorEastAsia" w:hAnsiTheme="minorHAnsi" w:cstheme="minorBidi"/>
      <w:color w:val="auto"/>
      <w:sz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62"/>
        <w:category>
          <w:name w:val="General"/>
          <w:gallery w:val="placeholder"/>
        </w:category>
        <w:types>
          <w:type w:val="bbPlcHdr"/>
        </w:types>
        <w:behaviors>
          <w:behavior w:val="content"/>
        </w:behaviors>
        <w:guid w:val="{ED7108F4-046B-4320-8D53-9215A752D7E7}"/>
      </w:docPartPr>
      <w:docPartBody>
        <w:p w:rsidR="00FC1F29" w:rsidRDefault="00FC1F29">
          <w:r>
            <w:rPr>
              <w:rStyle w:val="Besediloograde"/>
            </w:rPr>
            <w:t>Vnesite poljubno vsebino, za katero želite, da se ponavlja, vključno z drugimi kontrolniki vsebine. Kontrolnik lahko vstavite tudi okoli vrstic tabele, da ponovite dele tabele.</w:t>
          </w:r>
        </w:p>
      </w:docPartBody>
    </w:docPart>
    <w:docPart>
      <w:docPartPr>
        <w:name w:val="908FC7954EC1445CB82EEE71EFF52A0E"/>
        <w:category>
          <w:name w:val="General"/>
          <w:gallery w:val="placeholder"/>
        </w:category>
        <w:types>
          <w:type w:val="bbPlcHdr"/>
        </w:types>
        <w:behaviors>
          <w:behavior w:val="content"/>
        </w:behaviors>
        <w:guid w:val="{B61B9E4E-1466-405A-8CEC-09185977C080}"/>
      </w:docPartPr>
      <w:docPartBody>
        <w:p w:rsidR="00FC1F29" w:rsidRDefault="00FC1F29" w:rsidP="00FC1F29">
          <w:pPr>
            <w:pStyle w:val="908FC7954EC1445CB82EEE71EFF52A0E"/>
          </w:pPr>
          <w:r>
            <w:t>[Datumi od – do]</w:t>
          </w:r>
        </w:p>
      </w:docPartBody>
    </w:docPart>
    <w:docPart>
      <w:docPartPr>
        <w:name w:val="14E457D8DA524AE984CFD4C975DDC3A4"/>
        <w:category>
          <w:name w:val="General"/>
          <w:gallery w:val="placeholder"/>
        </w:category>
        <w:types>
          <w:type w:val="bbPlcHdr"/>
        </w:types>
        <w:behaviors>
          <w:behavior w:val="content"/>
        </w:behaviors>
        <w:guid w:val="{A61AC830-04FE-40DC-8A9C-3A8223B7E1D7}"/>
      </w:docPartPr>
      <w:docPartBody>
        <w:p w:rsidR="00FC1F29" w:rsidRDefault="00FC1F29" w:rsidP="00FC1F29">
          <w:pPr>
            <w:pStyle w:val="14E457D8DA524AE984CFD4C975DDC3A4"/>
          </w:pPr>
          <w:r>
            <w:t>[Podjetje]</w:t>
          </w:r>
        </w:p>
      </w:docPartBody>
    </w:docPart>
    <w:docPart>
      <w:docPartPr>
        <w:name w:val="17AD94951E4240DCAC6154FE71CDF2C7"/>
        <w:category>
          <w:name w:val="General"/>
          <w:gallery w:val="placeholder"/>
        </w:category>
        <w:types>
          <w:type w:val="bbPlcHdr"/>
        </w:types>
        <w:behaviors>
          <w:behavior w:val="content"/>
        </w:behaviors>
        <w:guid w:val="{023A9398-D104-4D81-BFD0-E6B34683CA78}"/>
      </w:docPartPr>
      <w:docPartBody>
        <w:p w:rsidR="00FC1F29" w:rsidRDefault="00FC1F29" w:rsidP="00FC1F29">
          <w:pPr>
            <w:pStyle w:val="17AD94951E4240DCAC6154FE71CDF2C7"/>
          </w:pPr>
          <w:r>
            <w:t>[Dosedanji položaj]</w:t>
          </w:r>
        </w:p>
      </w:docPartBody>
    </w:docPart>
    <w:docPart>
      <w:docPartPr>
        <w:name w:val="6160A532F8DD48AE93487B79EB95B5C4"/>
        <w:category>
          <w:name w:val="General"/>
          <w:gallery w:val="placeholder"/>
        </w:category>
        <w:types>
          <w:type w:val="bbPlcHdr"/>
        </w:types>
        <w:behaviors>
          <w:behavior w:val="content"/>
        </w:behaviors>
        <w:guid w:val="{E5F0A7EE-E0E4-44F5-9CAB-820F3E2BE7C5}"/>
      </w:docPartPr>
      <w:docPartBody>
        <w:p w:rsidR="00FC1F29" w:rsidRDefault="00FC1F29" w:rsidP="00FC1F29">
          <w:pPr>
            <w:pStyle w:val="Oznaenseznam"/>
          </w:pPr>
          <w:r>
            <w:t>Kliknite tukaj, če želite vnesti besedilo.</w:t>
          </w:r>
        </w:p>
        <w:p w:rsidR="00FC1F29" w:rsidRDefault="00FC1F29" w:rsidP="00FC1F29">
          <w:pPr>
            <w:pStyle w:val="Oznaenseznam"/>
            <w:numPr>
              <w:ilvl w:val="0"/>
              <w:numId w:val="5"/>
            </w:numPr>
          </w:pPr>
          <w:r>
            <w:t>Kliknite tukaj, če želite vnesti besedilo</w:t>
          </w:r>
        </w:p>
        <w:p w:rsidR="00FC1F29" w:rsidRDefault="00FC1F29" w:rsidP="00FC1F29">
          <w:pPr>
            <w:pStyle w:val="6160A532F8DD48AE93487B79EB95B5C4"/>
          </w:pPr>
          <w:r>
            <w:t>Kliknite tukaj, če želite vnesti besedilo</w:t>
          </w:r>
        </w:p>
      </w:docPartBody>
    </w:docPart>
    <w:docPart>
      <w:docPartPr>
        <w:name w:val="894363AB93614797A1323CD37AA8FF16"/>
        <w:category>
          <w:name w:val="General"/>
          <w:gallery w:val="placeholder"/>
        </w:category>
        <w:types>
          <w:type w:val="bbPlcHdr"/>
        </w:types>
        <w:behaviors>
          <w:behavior w:val="content"/>
        </w:behaviors>
        <w:guid w:val="{1CA21EB5-9D87-4C2B-B021-44B36730686F}"/>
      </w:docPartPr>
      <w:docPartBody>
        <w:p w:rsidR="00FC1F29" w:rsidRDefault="00FC1F29">
          <w:r>
            <w:t>Za dobro delovno mesto se je treba včasih zelo potruditi, dober življenjepis pa lahko ustvarite že brez truda. Navedli smo nekaj namigov, ki vam bodo na začetku v pomoč. Če želite besedilo namiga zamenjati s svojim besedilom, ga preprosto kliknite in začnite tipkati.</w:t>
          </w:r>
        </w:p>
        <w:p w:rsidR="00FC1F29" w:rsidRDefault="00FC1F29" w:rsidP="00FC1F29">
          <w:pPr>
            <w:pStyle w:val="894363AB93614797A1323CD37AA8FF16"/>
          </w:pPr>
          <w:r>
            <w:t>Ali potrebujete nov vnos za izkušnje ali izobrazbo? Nič lažjega. Kliknite vzorčne vnose spodaj in nato znak za plus, ki se prikaže. Ali iščete ujemajoče se spremno pismo? Tudi to je na voljo. Na zavihku »Vstavljanje« kliknite »Naslovnica«.</w:t>
          </w:r>
        </w:p>
      </w:docPartBody>
    </w:docPart>
    <w:docPart>
      <w:docPartPr>
        <w:name w:val="F2B1701E44F3494BBAD85E8CC26CB007"/>
        <w:category>
          <w:name w:val="General"/>
          <w:gallery w:val="placeholder"/>
        </w:category>
        <w:types>
          <w:type w:val="bbPlcHdr"/>
        </w:types>
        <w:behaviors>
          <w:behavior w:val="content"/>
        </w:behaviors>
        <w:guid w:val="{1D6AAF1E-7615-4AE2-841B-1E32EB1D96D9}"/>
      </w:docPartPr>
      <w:docPartBody>
        <w:p w:rsidR="00FC1F29" w:rsidRDefault="00FC1F29" w:rsidP="00FC1F29">
          <w:pPr>
            <w:pStyle w:val="F2B1701E44F3494BBAD85E8CC26CB007"/>
          </w:pPr>
          <w:r>
            <w:t>[Ime šole, mesto]</w:t>
          </w:r>
        </w:p>
      </w:docPartBody>
    </w:docPart>
    <w:docPart>
      <w:docPartPr>
        <w:name w:val="9822A542E8DB4C5E929016DFBFFF8F4B"/>
        <w:category>
          <w:name w:val="General"/>
          <w:gallery w:val="placeholder"/>
        </w:category>
        <w:types>
          <w:type w:val="bbPlcHdr"/>
        </w:types>
        <w:behaviors>
          <w:behavior w:val="content"/>
        </w:behaviors>
        <w:guid w:val="{3833AE3B-E872-493A-9DC9-6E2D004F4EAB}"/>
      </w:docPartPr>
      <w:docPartBody>
        <w:p w:rsidR="00FC1F29" w:rsidRDefault="00FC1F29" w:rsidP="00FC1F29">
          <w:pPr>
            <w:pStyle w:val="9822A542E8DB4C5E929016DFBFFF8F4B"/>
          </w:pPr>
          <w:r>
            <w:t>[Stopnja izobrazbe]</w:t>
          </w:r>
        </w:p>
      </w:docPartBody>
    </w:docPart>
    <w:docPart>
      <w:docPartPr>
        <w:name w:val="7D47E1211960492598DE1497818E84AA"/>
        <w:category>
          <w:name w:val="General"/>
          <w:gallery w:val="placeholder"/>
        </w:category>
        <w:types>
          <w:type w:val="bbPlcHdr"/>
        </w:types>
        <w:behaviors>
          <w:behavior w:val="content"/>
        </w:behaviors>
        <w:guid w:val="{036A826E-8B5F-4B37-A336-30C66810C1AA}"/>
      </w:docPartPr>
      <w:docPartBody>
        <w:p w:rsidR="00FC1F29" w:rsidRDefault="00FC1F29">
          <w:pPr>
            <w:pStyle w:val="Oznaenseznam"/>
          </w:pPr>
          <w:r>
            <w:t>Kliknite tukaj, če želite vnesti besedilo.</w:t>
          </w:r>
        </w:p>
        <w:p w:rsidR="00FC1F29" w:rsidRDefault="00FC1F29" w:rsidP="00FC1F29">
          <w:pPr>
            <w:pStyle w:val="7D47E1211960492598DE1497818E84AA"/>
          </w:pPr>
          <w:r>
            <w:t>Kliknite tukaj, če želite vnesti besedilo</w:t>
          </w:r>
        </w:p>
      </w:docPartBody>
    </w:docPart>
    <w:docPart>
      <w:docPartPr>
        <w:name w:val="59FC0929CBC04DF89A9515A5152055FB"/>
        <w:category>
          <w:name w:val="General"/>
          <w:gallery w:val="placeholder"/>
        </w:category>
        <w:types>
          <w:type w:val="bbPlcHdr"/>
        </w:types>
        <w:behaviors>
          <w:behavior w:val="content"/>
        </w:behaviors>
        <w:guid w:val="{8C79D6DD-ECF0-481A-BFDD-932ADA6EA41A}"/>
      </w:docPartPr>
      <w:docPartBody>
        <w:p w:rsidR="00FC1F29" w:rsidRDefault="00FC1F29" w:rsidP="00FC1F29">
          <w:pPr>
            <w:pStyle w:val="59FC0929CBC04DF89A9515A5152055FB"/>
          </w:pPr>
          <w:r>
            <w:t>[Vaše ime]</w:t>
          </w:r>
        </w:p>
      </w:docPartBody>
    </w:docPart>
    <w:docPart>
      <w:docPartPr>
        <w:name w:val="84CC7F5995B0431CBD48AD0961BA7468"/>
        <w:category>
          <w:name w:val="General"/>
          <w:gallery w:val="placeholder"/>
        </w:category>
        <w:types>
          <w:type w:val="bbPlcHdr"/>
        </w:types>
        <w:behaviors>
          <w:behavior w:val="content"/>
        </w:behaviors>
        <w:guid w:val="{B4C253BC-3DC1-4D6B-826E-0E70F29E0962}"/>
      </w:docPartPr>
      <w:docPartBody>
        <w:p w:rsidR="00FC1F29" w:rsidRDefault="00FC1F29" w:rsidP="00FC1F29">
          <w:pPr>
            <w:pStyle w:val="84CC7F5995B0431CBD48AD0961BA7468"/>
          </w:pPr>
          <w:r>
            <w:t>[Delovno mesto]</w:t>
          </w:r>
        </w:p>
      </w:docPartBody>
    </w:docPart>
    <w:docPart>
      <w:docPartPr>
        <w:name w:val="Spremno pismo"/>
        <w:style w:val="Datum1"/>
        <w:category>
          <w:name w:val=" Življenjepis"/>
          <w:gallery w:val="coverPg"/>
        </w:category>
        <w:behaviors>
          <w:behavior w:val="content"/>
        </w:behaviors>
        <w:description w:val="Izbira spremnega pisma za življenjepis"/>
        <w:guid w:val="{8A18F260-623D-4B9C-8177-421A54400E56}"/>
      </w:docPartPr>
      <w:docPartBody>
        <w:p w:rsidR="006E6FC2" w:rsidRDefault="006E6FC2">
          <w:pPr>
            <w:pStyle w:val="Datum1"/>
          </w:pPr>
          <w:r>
            <w:rPr>
              <w:lang w:val="sl-si"/>
              <w14:ligatures w14:val="none"/>
              <w14:numForm w14:val="default"/>
              <w14:numSpacing w14:val="default"/>
              <w14:cntxtAlts w14:val="0"/>
            </w:rPr>
            <mc:AlternateContent>
              <mc:Choice Requires="wpg">
                <w:drawing>
                  <wp:anchor distT="0" distB="2743200" distL="91440" distR="91440" simplePos="0" relativeHeight="251661312"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3" name="Skupina 3" descr="Informacije o stiku"/>
                    <wp:cNvGraphicFramePr/>
                    <a:graphic xmlns:a="http://schemas.openxmlformats.org/drawingml/2006/main">
                      <a:graphicData uri="http://schemas.microsoft.com/office/word/2010/wordprocessingGroup">
                        <wpg:wgp>
                          <wpg:cNvGrpSpPr/>
                          <wpg:grpSpPr>
                            <!--One-->
                            <a:xfrm>
                              <a:off x="0" y="0"/>
                              <a:ext cx="1901952" cy="8686800"/>
                              <a:chOff x="0" y="0"/>
                              <a:chExt cx="1905000" cy="8677275"/>
                            </a:xfrm>
                          </wpg:grpSpPr>
                          <wps:wsp>
                            <wps:cNvPr id="4" name="Polje z besedilom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Vaše ime"/>
                                    <w:tag w:val=""/>
                                    <w:id w:val="1899007996"/>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6E6FC2" w:rsidRDefault="006E6FC2">
                                      <w:pPr>
                                        <w:pStyle w:val="Ime"/>
                                      </w:pPr>
                                      <w:r>
                                        <w:rPr>
                                          <w:lang w:val="sl-si"/>
                                        </w:rPr>
                                        <w:t>[Vaše ime]</w:t>
                                      </w:r>
                                    </w:p>
                                  </w:sdtContent>
                                </w:sdt>
                                <w:sdt>
                                  <w:sdtPr>
                                    <w:id w:val="427170612"/>
                                    <w:temporary/>
                                    <w:showingPlcHdr/>
                                    <w15:appearance w15:val="hidden"/>
                                    <w:text/>
                                  </w:sdtPr>
                                  <w:sdtEndPr/>
                                  <w:sdtContent>
                                    <w:p w:rsidR="006E6FC2" w:rsidRDefault="006E6FC2" w:rsidP="006E6FC2">
                                      <w:pPr>
                                        <w:pStyle w:val="Pomembno"/>
                                        <w:numPr>
                                          <w:ilvl w:val="0"/>
                                          <w:numId w:val="4"/>
                                        </w:numPr>
                                      </w:pPr>
                                      <w:r>
                                        <w:rPr>
                                          <w:lang w:val="sl-si"/>
                                        </w:rPr>
                                        <w:t>[Delovno mesto]</w:t>
                                      </w:r>
                                    </w:p>
                                  </w:sdtContent>
                                </w:sdt>
                                <w:sdt>
                                  <w:sdtPr>
                                    <w:id w:val="-250589668"/>
                                    <w:temporary/>
                                    <w:showingPlcHdr/>
                                    <w15:appearance w15:val="hidden"/>
                                    <w:text/>
                                  </w:sdtPr>
                                  <w:sdtEndPr/>
                                  <w:sdtContent>
                                    <w:p w:rsidR="006E6FC2" w:rsidRDefault="006E6FC2" w:rsidP="006E6FC2">
                                      <w:pPr>
                                        <w:pStyle w:val="Pomembno"/>
                                        <w:numPr>
                                          <w:ilvl w:val="0"/>
                                          <w:numId w:val="4"/>
                                        </w:numPr>
                                      </w:pPr>
                                      <w:r>
                                        <w:rPr>
                                          <w:lang w:val="sl-si"/>
                                        </w:rPr>
                                        <w:t>[Delovno mesto]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Polje z besedilom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Naslov"/>
                                    <w:id w:val="1571315812"/>
                                    <w:showingPlcHdr/>
                                    <w:dataBinding w:prefixMappings="xmlns:ns0='http://schemas.microsoft.com/office/2006/coverPageProps' " w:xpath="/ns0:CoverPageProperties[1]/ns0:CompanyAddress[1]" w:storeItemID="{55AF091B-3C7A-41E3-B477-F2FDAA23CFDA}"/>
                                    <w:text w:multiLine="1"/>
                                  </w:sdtPr>
                                  <w:sdtEndPr/>
                                  <w:sdtContent>
                                    <w:p w:rsidR="006E6FC2" w:rsidRDefault="006E6FC2">
                                      <w:r>
                                        <w:t>[Naslov 1]</w:t>
                                      </w:r>
                                      <w:r>
                                        <w:br/>
                                        <w:t>[Naslov 2]</w:t>
                                      </w:r>
                                      <w:r>
                                        <w:br/>
                                        <w:t>[Mesto, ulica, poštna številka]</w:t>
                                      </w:r>
                                    </w:p>
                                  </w:sdtContent>
                                </w:sdt>
                                <w:sdt>
                                  <w:sdtPr>
                                    <w:alias w:val="Telefon"/>
                                    <w:tag w:val=""/>
                                    <w:id w:val="-695933534"/>
                                    <w:showingPlcHdr/>
                                    <w:dataBinding w:prefixMappings="xmlns:ns0='http://schemas.microsoft.com/office/2006/coverPageProps' " w:xpath="/ns0:CoverPageProperties[1]/ns0:CompanyPhone[1]" w:storeItemID="{55AF091B-3C7A-41E3-B477-F2FDAA23CFDA}"/>
                                    <w:text/>
                                  </w:sdtPr>
                                  <w:sdtEndPr/>
                                  <w:sdtContent>
                                    <w:p w:rsidR="006E6FC2" w:rsidRDefault="006E6FC2">
                                      <w:pPr>
                                        <w:pStyle w:val="Informacijeostiku"/>
                                      </w:pPr>
                                      <w:r>
                                        <w:rPr>
                                          <w:lang w:val="sl-si"/>
                                        </w:rPr>
                                        <w:t>[Telefon]</w:t>
                                      </w:r>
                                    </w:p>
                                  </w:sdtContent>
                                </w:sdt>
                                <w:sdt>
                                  <w:sdtPr>
                                    <w:alias w:val="E-pošta"/>
                                    <w:tag w:val=""/>
                                    <w:id w:val="-483396332"/>
                                    <w:showingPlcHdr/>
                                    <w:dataBinding w:prefixMappings="xmlns:ns0='http://schemas.microsoft.com/office/2006/coverPageProps' " w:xpath="/ns0:CoverPageProperties[1]/ns0:CompanyEmail[1]" w:storeItemID="{55AF091B-3C7A-41E3-B477-F2FDAA23CFDA}"/>
                                    <w:text/>
                                  </w:sdtPr>
                                  <w:sdtEndPr/>
                                  <w:sdtContent>
                                    <w:p w:rsidR="006E6FC2" w:rsidRDefault="006E6FC2">
                                      <w:pPr>
                                        <w:pStyle w:val="Informacijeostiku"/>
                                      </w:pPr>
                                      <w:r>
                                        <w:rPr>
                                          <w:lang w:val="sl-si"/>
                                        </w:rPr>
                                        <w:t>[E-pošta]</w:t>
                                      </w:r>
                                    </w:p>
                                  </w:sdtContent>
                                </w:sdt>
                                <w:sdt>
                                  <w:sdtPr>
                                    <w:alias w:val="Spletno mesto"/>
                                    <w:tag w:val=""/>
                                    <w:id w:val="1779676106"/>
                                    <w:showingPlcHdr/>
                                    <w:dataBinding w:prefixMappings="xmlns:ns0='http://schemas.microsoft.com/office/2006/coverPageProps' " w:xpath="/ns0:CoverPageProperties[1]/ns0:CompanyFax[1]" w:storeItemID="{55AF091B-3C7A-41E3-B477-F2FDAA23CFDA}"/>
                                    <w:text/>
                                  </w:sdtPr>
                                  <w:sdtEndPr/>
                                  <w:sdtContent>
                                    <w:p w:rsidR="006E6FC2" w:rsidRDefault="006E6FC2">
                                      <w:pPr>
                                        <w:pStyle w:val="Informacijeostiku"/>
                                      </w:pPr>
                                      <w:r>
                                        <w:rPr>
                                          <w:lang w:val="sl-si"/>
                                        </w:rPr>
                                        <w:t>[Spletno mesto]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Skupina 3" o:spid="_x0000_s1026" alt="Informacije o stiku" style="position:absolute;margin-left:0;margin-top:0;width:149.75pt;height:684pt;z-index:251661312;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">
                    <v:shapetype id="_x0000_t202" coordsize="21600,21600" o:spt="202" path="m,l,21600r21600,l21600,xe">
                      <v:stroke joinstyle="miter"/>
                      <v:path gradientshapeok="t" o:connecttype="rect"/>
                    </v:shapetype>
                    <v:shape id="Polje z besedilom 4" o:spid="_x0000_s1027" type="#_x0000_t202" style="position:absolute;width:19050;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alias w:val="Vaše ime"/>
                              <w:tag w:val=""/>
                              <w:id w:val="1899007996"/>
                              <w:placeholder>
                                <w:docPart w:val="2555F07C118244AF8F09099BAE2EB2C8"/>
                              </w:placeholder>
                              <w:showingPlcHdr/>
                              <w:dataBinding w:prefixMappings="xmlns:ns0='http://purl.org/dc/elements/1.1/' xmlns:ns1='http://schemas.openxmlformats.org/package/2006/metadata/core-properties' " w:xpath="/ns1:coreProperties[1]/ns0:creator[1]" w:storeItemID="{6C3C8BC8-F283-45AE-878A-BAB7291924A1}"/>
                              <w:text w:multiLine="1"/>
                            </w:sdtPr>
                            <w:sdtContent>
                              <w:p w:rsidR="006E6FC2" w:rsidRDefault="006E6FC2">
                                <w:pPr>
                                  <w:pStyle w:val="Ime"/>
                                </w:pPr>
                                <w:r>
                                  <w:rPr>
                                    <w:lang w:val="sl-si"/>
                                  </w:rPr>
                                  <w:t>[Vaše ime]</w:t>
                                </w:r>
                              </w:p>
                            </w:sdtContent>
                          </w:sdt>
                          <w:sdt>
                            <w:sdtPr>
                              <w:id w:val="427170612"/>
                              <w:placeholder>
                                <w:docPart w:val="38035D6E78DF42AE990B92165662F2F9"/>
                              </w:placeholder>
                              <w:temporary/>
                              <w:showingPlcHdr/>
                              <w15:appearance w15:val="hidden"/>
                              <w:text/>
                            </w:sdtPr>
                            <w:sdtContent>
                              <w:p w:rsidR="006E6FC2" w:rsidRDefault="006E6FC2" w:rsidP="006E6FC2">
                                <w:pPr>
                                  <w:pStyle w:val="Pomembno"/>
                                  <w:numPr>
                                    <w:ilvl w:val="0"/>
                                    <w:numId w:val="4"/>
                                  </w:numPr>
                                </w:pPr>
                                <w:r>
                                  <w:rPr>
                                    <w:lang w:val="sl-si"/>
                                  </w:rPr>
                                  <w:t>[Delovno mesto]</w:t>
                                </w:r>
                              </w:p>
                            </w:sdtContent>
                          </w:sdt>
                          <w:sdt>
                            <w:sdtPr>
                              <w:id w:val="-250589668"/>
                              <w:placeholder>
                                <w:docPart w:val="AB8365AC1BF14580AF2DE42095EDBD02"/>
                              </w:placeholder>
                              <w:temporary/>
                              <w:showingPlcHdr/>
                              <w15:appearance w15:val="hidden"/>
                              <w:text/>
                            </w:sdtPr>
                            <w:sdtContent>
                              <w:p w:rsidR="006E6FC2" w:rsidRDefault="006E6FC2" w:rsidP="006E6FC2">
                                <w:pPr>
                                  <w:pStyle w:val="Pomembno"/>
                                  <w:numPr>
                                    <w:ilvl w:val="0"/>
                                    <w:numId w:val="4"/>
                                  </w:numPr>
                                </w:pPr>
                                <w:r>
                                  <w:rPr>
                                    <w:lang w:val="sl-si"/>
                                  </w:rPr>
                                  <w:t>[Delovno mesto]</w:t>
                                </w:r>
                              </w:p>
                            </w:sdtContent>
                          </w:sdt>
                        </w:txbxContent>
                      </v:textbox>
                    </v:shape>
                    <v:shape id="Polje z besedilom 5" o:spid="_x0000_s1028" type="#_x0000_t202" style="position:absolute;top:44291;width:19050;height:168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alias w:val="Naslov"/>
                              <w:id w:val="1571315812"/>
                              <w:showingPlcHdr/>
                              <w:dataBinding w:prefixMappings="xmlns:ns0='http://schemas.microsoft.com/office/2006/coverPageProps' " w:xpath="/ns0:CoverPageProperties[1]/ns0:CompanyAddress[1]" w:storeItemID="{55AF091B-3C7A-41E3-B477-F2FDAA23CFDA}"/>
                              <w:text w:multiLine="1"/>
                            </w:sdtPr>
                            <w:sdtContent>
                              <w:p w:rsidR="006E6FC2" w:rsidRDefault="006E6FC2">
                                <w:r>
                                  <w:t>[Naslov 1]</w:t>
                                </w:r>
                                <w:r>
                                  <w:br/>
                                  <w:t>[Naslov 2]</w:t>
                                </w:r>
                                <w:r>
                                  <w:br/>
                                  <w:t>[Mesto, ulica, poštna številka]</w:t>
                                </w:r>
                              </w:p>
                            </w:sdtContent>
                          </w:sdt>
                          <w:sdt>
                            <w:sdtPr>
                              <w:alias w:val="Telefon"/>
                              <w:tag w:val=""/>
                              <w:id w:val="-695933534"/>
                              <w:showingPlcHdr/>
                              <w:dataBinding w:prefixMappings="xmlns:ns0='http://schemas.microsoft.com/office/2006/coverPageProps' " w:xpath="/ns0:CoverPageProperties[1]/ns0:CompanyPhone[1]" w:storeItemID="{55AF091B-3C7A-41E3-B477-F2FDAA23CFDA}"/>
                              <w:text/>
                            </w:sdtPr>
                            <w:sdtContent>
                              <w:p w:rsidR="006E6FC2" w:rsidRDefault="006E6FC2">
                                <w:pPr>
                                  <w:pStyle w:val="Informacijeostiku"/>
                                </w:pPr>
                                <w:r>
                                  <w:rPr>
                                    <w:lang w:val="sl-si"/>
                                  </w:rPr>
                                  <w:t>[Telefon]</w:t>
                                </w:r>
                              </w:p>
                            </w:sdtContent>
                          </w:sdt>
                          <w:sdt>
                            <w:sdtPr>
                              <w:alias w:val="E-pošta"/>
                              <w:tag w:val=""/>
                              <w:id w:val="-483396332"/>
                              <w:showingPlcHdr/>
                              <w:dataBinding w:prefixMappings="xmlns:ns0='http://schemas.microsoft.com/office/2006/coverPageProps' " w:xpath="/ns0:CoverPageProperties[1]/ns0:CompanyEmail[1]" w:storeItemID="{55AF091B-3C7A-41E3-B477-F2FDAA23CFDA}"/>
                              <w:text/>
                            </w:sdtPr>
                            <w:sdtContent>
                              <w:p w:rsidR="006E6FC2" w:rsidRDefault="006E6FC2">
                                <w:pPr>
                                  <w:pStyle w:val="Informacijeostiku"/>
                                </w:pPr>
                                <w:r>
                                  <w:rPr>
                                    <w:lang w:val="sl-si"/>
                                  </w:rPr>
                                  <w:t>[E-pošta]</w:t>
                                </w:r>
                              </w:p>
                            </w:sdtContent>
                          </w:sdt>
                          <w:sdt>
                            <w:sdtPr>
                              <w:alias w:val="Spletno mesto"/>
                              <w:tag w:val=""/>
                              <w:id w:val="1779676106"/>
                              <w:showingPlcHdr/>
                              <w:dataBinding w:prefixMappings="xmlns:ns0='http://schemas.microsoft.com/office/2006/coverPageProps' " w:xpath="/ns0:CoverPageProperties[1]/ns0:CompanyFax[1]" w:storeItemID="{55AF091B-3C7A-41E3-B477-F2FDAA23CFDA}"/>
                              <w:text/>
                            </w:sdtPr>
                            <w:sdtContent>
                              <w:p w:rsidR="006E6FC2" w:rsidRDefault="006E6FC2">
                                <w:pPr>
                                  <w:pStyle w:val="Informacijeostiku"/>
                                </w:pPr>
                                <w:r>
                                  <w:rPr>
                                    <w:lang w:val="sl-si"/>
                                  </w:rPr>
                                  <w:t>[Spletno mesto]</w:t>
                                </w:r>
                              </w:p>
                            </w:sdtContent>
                          </w:sdt>
                        </w:txbxContent>
                      </v:textbox>
                    </v:shape>
                    <w10:wrap type="square" anchorx="page" anchory="margin"/>
                  </v:group>
                </w:pict>
              </mc:Fallback>
            </mc:AlternateContent>
          </w:r>
          <w:sdt>
            <w:sdtPr>
              <w:id w:val="-80211151"/>
              <w:placeholder>
                <w:docPart w:val="D18A36ECDAE54B188A12B90EC906708C"/>
              </w:placeholder>
              <w:showingPlcHdr/>
              <w:date>
                <w:dateFormat w:val="d. MMMM yyyy"/>
                <w:lid w:val="sl-si"/>
                <w:storeMappedDataAs w:val="dateTime"/>
                <w:calendar w:val="gregorian"/>
              </w:date>
            </w:sdtPr>
            <w:sdtEndPr/>
            <w:sdtContent>
              <w:r>
                <w:rPr>
                  <w:lang w:val="sl-si"/>
                </w:rPr>
                <w:t>[Če želite izbrati datum, kliknite]</w:t>
              </w:r>
            </w:sdtContent>
          </w:sdt>
        </w:p>
        <w:p w:rsidR="006E6FC2" w:rsidRDefault="005D4125">
          <w:pPr>
            <w:pStyle w:val="Prejemnik"/>
          </w:pPr>
          <w:sdt>
            <w:sdtPr>
              <w:id w:val="1085264987"/>
              <w:placeholder>
                <w:docPart w:val="8CA46CB0CEAC40CF87E3B6842F93576B"/>
              </w:placeholder>
              <w:temporary/>
              <w:showingPlcHdr/>
              <w15:appearance w15:val="hidden"/>
              <w:text/>
            </w:sdtPr>
            <w:sdtEndPr/>
            <w:sdtContent>
              <w:r w:rsidR="006E6FC2">
                <w:rPr>
                  <w:lang w:val="sl-si"/>
                </w:rPr>
                <w:t>[Ime prejemnika]</w:t>
              </w:r>
            </w:sdtContent>
          </w:sdt>
        </w:p>
        <w:p w:rsidR="006E6FC2" w:rsidRDefault="005D4125">
          <w:pPr>
            <w:pStyle w:val="Prejemnik"/>
          </w:pPr>
          <w:sdt>
            <w:sdtPr>
              <w:id w:val="-1189296398"/>
              <w:placeholder>
                <w:docPart w:val="D9C76D4391614861B222F4EBE6CA905A"/>
              </w:placeholder>
              <w:temporary/>
              <w:showingPlcHdr/>
              <w15:appearance w15:val="hidden"/>
              <w:text/>
            </w:sdtPr>
            <w:sdtEndPr/>
            <w:sdtContent>
              <w:r w:rsidR="006E6FC2">
                <w:rPr>
                  <w:lang w:val="sl-si"/>
                </w:rPr>
                <w:t>[Naziv]</w:t>
              </w:r>
            </w:sdtContent>
          </w:sdt>
        </w:p>
        <w:p w:rsidR="006E6FC2" w:rsidRDefault="005D4125">
          <w:pPr>
            <w:pStyle w:val="Prejemnik"/>
          </w:pPr>
          <w:sdt>
            <w:sdtPr>
              <w:id w:val="-1336061025"/>
              <w:placeholder>
                <w:docPart w:val="F60A53B177BE415EB2E5391331F74174"/>
              </w:placeholder>
              <w:temporary/>
              <w:showingPlcHdr/>
              <w15:appearance w15:val="hidden"/>
              <w:text/>
            </w:sdtPr>
            <w:sdtEndPr/>
            <w:sdtContent>
              <w:r w:rsidR="006E6FC2">
                <w:rPr>
                  <w:lang w:val="sl-si"/>
                </w:rPr>
                <w:t>[Ime podjetja]</w:t>
              </w:r>
            </w:sdtContent>
          </w:sdt>
        </w:p>
        <w:p w:rsidR="006E6FC2" w:rsidRDefault="005D4125">
          <w:pPr>
            <w:pStyle w:val="Prejemnik"/>
            <w:tabs>
              <w:tab w:val="left" w:pos="4380"/>
            </w:tabs>
          </w:pPr>
          <w:sdt>
            <w:sdtPr>
              <w:id w:val="840900122"/>
              <w:placeholder>
                <w:docPart w:val="6B9878F4709D4F21999E08C6E3A9FAFD"/>
              </w:placeholder>
              <w:temporary/>
              <w:showingPlcHdr/>
              <w15:appearance w15:val="hidden"/>
              <w:text/>
            </w:sdtPr>
            <w:sdtEndPr/>
            <w:sdtContent>
              <w:r w:rsidR="006E6FC2">
                <w:rPr>
                  <w:lang w:val="sl-si"/>
                </w:rPr>
                <w:t>[Ulica]</w:t>
              </w:r>
            </w:sdtContent>
          </w:sdt>
        </w:p>
        <w:p w:rsidR="006E6FC2" w:rsidRDefault="005D4125">
          <w:pPr>
            <w:pStyle w:val="Prejemnik"/>
          </w:pPr>
          <w:sdt>
            <w:sdtPr>
              <w:id w:val="-1247187982"/>
              <w:placeholder>
                <w:docPart w:val="B997C8147126427097AEFCCD0634F4B8"/>
              </w:placeholder>
              <w:temporary/>
              <w:showingPlcHdr/>
              <w15:appearance w15:val="hidden"/>
              <w:text/>
            </w:sdtPr>
            <w:sdtEndPr/>
            <w:sdtContent>
              <w:r w:rsidR="006E6FC2">
                <w:rPr>
                  <w:lang w:val="sl-si"/>
                </w:rPr>
                <w:t>[Mesto, ulica, poštna številka]</w:t>
              </w:r>
            </w:sdtContent>
          </w:sdt>
        </w:p>
        <w:p w:rsidR="006E6FC2" w:rsidRDefault="006E6FC2">
          <w:r>
            <w:t xml:space="preserve">Spoštovani/-a </w:t>
          </w:r>
          <w:sdt>
            <w:sdtPr>
              <w:id w:val="1586728313"/>
              <w:placeholder>
                <w:docPart w:val="21746CFD516C4A6F83DADDEFF1EE7DD5"/>
              </w:placeholder>
              <w:temporary/>
              <w:showingPlcHdr/>
              <w15:appearance w15:val="hidden"/>
              <w:text/>
            </w:sdtPr>
            <w:sdtEndPr/>
            <w:sdtContent>
              <w:r>
                <w:t>[Prejemnik]</w:t>
              </w:r>
            </w:sdtContent>
          </w:sdt>
          <w:r>
            <w:t>:</w:t>
          </w:r>
        </w:p>
        <w:sdt>
          <w:sdtPr>
            <w:id w:val="413980692"/>
            <w:placeholder>
              <w:docPart w:val="74655F48F5664D869415EA98B242E23C"/>
            </w:placeholder>
            <w:temporary/>
            <w:showingPlcHdr/>
            <w15:appearance w15:val="hidden"/>
          </w:sdtPr>
          <w:sdtEndPr/>
          <w:sdtContent>
            <w:p w:rsidR="006E6FC2" w:rsidRDefault="006E6FC2">
              <w:r>
                <w:t>Če želite pisati, kliknite tukaj in začnite. Če pa želite prilagoditi videz pisma, lahko to naredite v trenutku …</w:t>
              </w:r>
            </w:p>
            <w:p w:rsidR="006E6FC2" w:rsidRDefault="006E6FC2">
              <w:pPr>
                <w:pStyle w:val="Oznaenseznam1"/>
              </w:pPr>
              <w:r>
                <w:rPr>
                  <w:lang w:val="sl-si"/>
                </w:rPr>
                <w:t>Na traku na zavihku »Načrt« si oglejte galerije tem, barv in pisav, kjer lahko vidite predogled različnih videzov. Če želite katerega uporabiti, ga preprosto kliknite.</w:t>
              </w:r>
            </w:p>
            <w:p w:rsidR="006E6FC2" w:rsidRDefault="006E6FC2">
              <w:pPr>
                <w:pStyle w:val="Oznaenseznam1"/>
              </w:pPr>
              <w:r>
                <w:rPr>
                  <w:lang w:val="sl-si"/>
                </w:rPr>
                <w:t>Pripravili smo tudi sloge, s katerimi lahko z enim klikom ustvarite enako oblikovanje, kot ga vidite v tem pismu. Na traku na zavihku »Osnovno« si v galeriji slogov lahko ogledate vse sloge, uporabljene v tem pismu.</w:t>
              </w:r>
            </w:p>
            <w:p w:rsidR="006E6FC2" w:rsidRDefault="006E6FC2">
              <w:pPr>
                <w:pStyle w:val="Oznaenseznam1"/>
              </w:pPr>
              <w:r>
                <w:rPr>
                  <w:lang w:val="sl-si"/>
                </w:rPr>
                <w:t>V galeriji »Slogi« najdete tudi priročne oznake. Ta slog se imenuje oznaka seznama.</w:t>
              </w:r>
            </w:p>
            <w:p w:rsidR="006E6FC2" w:rsidRPr="001E1F92" w:rsidRDefault="006E6FC2">
              <w:pPr>
                <w:rPr>
                  <w:lang w:val="sl-si"/>
                </w:rPr>
              </w:pPr>
              <w:r>
                <w:t>Ali želite dodati svoje števke. Nič lažjega – kliknite stransko vrstico na levi in začnite.</w:t>
              </w:r>
            </w:p>
          </w:sdtContent>
        </w:sdt>
        <w:p w:rsidR="006E6FC2" w:rsidRDefault="006E6FC2">
          <w:pPr>
            <w:pStyle w:val="Zakljunipozdrav1"/>
          </w:pPr>
          <w:r>
            <w:rPr>
              <w:lang w:val="sl-si"/>
            </w:rPr>
            <w:t>S spoštovanjem,</w:t>
          </w:r>
        </w:p>
        <w:sdt>
          <w:sdtPr>
            <w:alias w:val="Vaše ime"/>
            <w:tag w:val=""/>
            <w:id w:val="1197042864"/>
            <w:placeholder>
              <w:docPart w:val="657DFB80128946338293BBB49A55F798"/>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6E6FC2" w:rsidRDefault="006E6FC2">
              <w:r>
                <w:t>[Vaše ime]</w:t>
              </w:r>
            </w:p>
          </w:sdtContent>
        </w:sdt>
        <w:p w:rsidR="006E6FC2" w:rsidRDefault="006E6FC2">
          <w:pPr>
            <w:pStyle w:val="Priloga"/>
          </w:pPr>
          <w:r>
            <w:rPr>
              <w:lang w:val="sl-si"/>
            </w:rPr>
            <w:t>Priloga</w:t>
          </w:r>
        </w:p>
        <w:p w:rsidR="006E6FC2" w:rsidRDefault="006E6FC2">
          <w:pPr>
            <w:pStyle w:val="Priloga"/>
          </w:pPr>
        </w:p>
        <w:p w:rsidR="006E6FC2" w:rsidRDefault="006E6FC2">
          <w:pPr>
            <w:pStyle w:val="Naslovodseka"/>
            <w:sectPr w:rsidR="006E6FC2">
              <w:headerReference w:type="first" r:id="rId7"/>
              <w:pgSz w:w="11907" w:h="16839"/>
              <w:pgMar w:top="1148.1136363636362" w:right="700.4117647058823" w:bottom="1148.1136363636362" w:left="4622.717647058824" w:header="709" w:footer="709" w:gutter="0"/>
              <w:pgNumType w:start="1"/>
              <w:cols w:space="720"/>
              <w:titlePg/>
              <w:docGrid w:linePitch="360"/>
            </w:sectPr>
          </w:pPr>
        </w:p>
        <w:p w:rsidR="006E6FC2" w:rsidRDefault="006E6FC2"/>
        <w:p w:rsidR="00BF5D53" w:rsidRDefault="00BF5D53"/>
      </w:docPartBody>
    </w:docPart>
    <w:docPart>
      <w:docPartPr>
        <w:name w:val="DefaultPlaceholder_1081868578"/>
        <w:category>
          <w:name w:val="General"/>
          <w:gallery w:val="placeholder"/>
        </w:category>
        <w:types>
          <w:type w:val="bbPlcHdr"/>
        </w:types>
        <w:behaviors>
          <w:behavior w:val="content"/>
        </w:behaviors>
        <w:guid w:val="{8478451F-999F-4A17-8FED-555842413A09}"/>
      </w:docPartPr>
      <w:docPartBody>
        <w:p w:rsidR="006E6FC2" w:rsidRDefault="00556ADD">
          <w:r w:rsidRPr="00727A0E">
            <w:rPr>
              <w:rStyle w:val="Besediloograde"/>
            </w:rPr>
            <w:t>Enter any content that you want to repeat, including other content controls. You can also insert this control around table rows in order to repeat parts of a table.</w:t>
          </w:r>
        </w:p>
      </w:docPartBody>
    </w:docPart>
    <w:docPart>
      <w:docPartPr>
        <w:name w:val="D18A36ECDAE54B188A12B90EC906708C"/>
        <w:category>
          <w:name w:val="General"/>
          <w:gallery w:val="placeholder"/>
        </w:category>
        <w:types>
          <w:type w:val="bbPlcHdr"/>
        </w:types>
        <w:behaviors>
          <w:behavior w:val="content"/>
        </w:behaviors>
        <w:guid w:val="{6445A7F9-9285-4260-A6FF-D1BBB2F5BF5D}"/>
      </w:docPartPr>
      <w:docPartBody>
        <w:p w:rsidR="00A34627" w:rsidRDefault="006E6FC2" w:rsidP="006E6FC2">
          <w:pPr>
            <w:pStyle w:val="D18A36ECDAE54B188A12B90EC906708C"/>
          </w:pPr>
          <w:r>
            <w:rPr>
              <w:lang w:val="sl-si"/>
            </w:rPr>
            <w:t>[Če želite izbrati datum, kliknite]</w:t>
          </w:r>
        </w:p>
      </w:docPartBody>
    </w:docPart>
    <w:docPart>
      <w:docPartPr>
        <w:name w:val="8CA46CB0CEAC40CF87E3B6842F93576B"/>
        <w:category>
          <w:name w:val="General"/>
          <w:gallery w:val="placeholder"/>
        </w:category>
        <w:types>
          <w:type w:val="bbPlcHdr"/>
        </w:types>
        <w:behaviors>
          <w:behavior w:val="content"/>
        </w:behaviors>
        <w:guid w:val="{8EBF92AE-AB48-46AC-8D03-8F0B893D0BCE}"/>
      </w:docPartPr>
      <w:docPartBody>
        <w:p w:rsidR="00A34627" w:rsidRDefault="006E6FC2" w:rsidP="006E6FC2">
          <w:pPr>
            <w:pStyle w:val="8CA46CB0CEAC40CF87E3B6842F93576B"/>
          </w:pPr>
          <w:r>
            <w:rPr>
              <w:lang w:val="sl-si"/>
            </w:rPr>
            <w:t>[Ime prejemnika]</w:t>
          </w:r>
        </w:p>
      </w:docPartBody>
    </w:docPart>
    <w:docPart>
      <w:docPartPr>
        <w:name w:val="D9C76D4391614861B222F4EBE6CA905A"/>
        <w:category>
          <w:name w:val="General"/>
          <w:gallery w:val="placeholder"/>
        </w:category>
        <w:types>
          <w:type w:val="bbPlcHdr"/>
        </w:types>
        <w:behaviors>
          <w:behavior w:val="content"/>
        </w:behaviors>
        <w:guid w:val="{F7028D67-34D8-46DA-80CC-0D7B23670109}"/>
      </w:docPartPr>
      <w:docPartBody>
        <w:p w:rsidR="00A34627" w:rsidRDefault="006E6FC2" w:rsidP="006E6FC2">
          <w:pPr>
            <w:pStyle w:val="D9C76D4391614861B222F4EBE6CA905A"/>
          </w:pPr>
          <w:r>
            <w:rPr>
              <w:lang w:val="sl-si"/>
            </w:rPr>
            <w:t>[Naziv]</w:t>
          </w:r>
        </w:p>
      </w:docPartBody>
    </w:docPart>
    <w:docPart>
      <w:docPartPr>
        <w:name w:val="F60A53B177BE415EB2E5391331F74174"/>
        <w:category>
          <w:name w:val="General"/>
          <w:gallery w:val="placeholder"/>
        </w:category>
        <w:types>
          <w:type w:val="bbPlcHdr"/>
        </w:types>
        <w:behaviors>
          <w:behavior w:val="content"/>
        </w:behaviors>
        <w:guid w:val="{EC787358-4507-4CFE-BB5B-87F64F8E21E6}"/>
      </w:docPartPr>
      <w:docPartBody>
        <w:p w:rsidR="00A34627" w:rsidRDefault="006E6FC2" w:rsidP="006E6FC2">
          <w:pPr>
            <w:pStyle w:val="F60A53B177BE415EB2E5391331F74174"/>
          </w:pPr>
          <w:r>
            <w:rPr>
              <w:lang w:val="sl-si"/>
            </w:rPr>
            <w:t>[Ime podjetja]</w:t>
          </w:r>
        </w:p>
      </w:docPartBody>
    </w:docPart>
    <w:docPart>
      <w:docPartPr>
        <w:name w:val="6B9878F4709D4F21999E08C6E3A9FAFD"/>
        <w:category>
          <w:name w:val="General"/>
          <w:gallery w:val="placeholder"/>
        </w:category>
        <w:types>
          <w:type w:val="bbPlcHdr"/>
        </w:types>
        <w:behaviors>
          <w:behavior w:val="content"/>
        </w:behaviors>
        <w:guid w:val="{9A3FD12A-6194-4C46-81E1-4CC74D950296}"/>
      </w:docPartPr>
      <w:docPartBody>
        <w:p w:rsidR="00A34627" w:rsidRDefault="006E6FC2" w:rsidP="006E6FC2">
          <w:pPr>
            <w:pStyle w:val="6B9878F4709D4F21999E08C6E3A9FAFD"/>
          </w:pPr>
          <w:r>
            <w:rPr>
              <w:lang w:val="sl-si"/>
            </w:rPr>
            <w:t>[Ulica]</w:t>
          </w:r>
        </w:p>
      </w:docPartBody>
    </w:docPart>
    <w:docPart>
      <w:docPartPr>
        <w:name w:val="B997C8147126427097AEFCCD0634F4B8"/>
        <w:category>
          <w:name w:val="General"/>
          <w:gallery w:val="placeholder"/>
        </w:category>
        <w:types>
          <w:type w:val="bbPlcHdr"/>
        </w:types>
        <w:behaviors>
          <w:behavior w:val="content"/>
        </w:behaviors>
        <w:guid w:val="{8986CC4B-32E0-467A-BBA0-66EC7E544222}"/>
      </w:docPartPr>
      <w:docPartBody>
        <w:p w:rsidR="00A34627" w:rsidRDefault="006E6FC2" w:rsidP="006E6FC2">
          <w:pPr>
            <w:pStyle w:val="B997C8147126427097AEFCCD0634F4B8"/>
          </w:pPr>
          <w:r>
            <w:rPr>
              <w:lang w:val="sl-si"/>
            </w:rPr>
            <w:t>[Mesto, ulica, poštna številka]</w:t>
          </w:r>
        </w:p>
      </w:docPartBody>
    </w:docPart>
    <w:docPart>
      <w:docPartPr>
        <w:name w:val="21746CFD516C4A6F83DADDEFF1EE7DD5"/>
        <w:category>
          <w:name w:val="General"/>
          <w:gallery w:val="placeholder"/>
        </w:category>
        <w:types>
          <w:type w:val="bbPlcHdr"/>
        </w:types>
        <w:behaviors>
          <w:behavior w:val="content"/>
        </w:behaviors>
        <w:guid w:val="{2DBA04A7-B206-4179-9697-E7CEC9F3A39A}"/>
      </w:docPartPr>
      <w:docPartBody>
        <w:p w:rsidR="00A34627" w:rsidRDefault="006E6FC2" w:rsidP="006E6FC2">
          <w:pPr>
            <w:pStyle w:val="21746CFD516C4A6F83DADDEFF1EE7DD5"/>
          </w:pPr>
          <w:r>
            <w:rPr>
              <w:lang w:val="sl-si"/>
            </w:rPr>
            <w:t>[Prejemnik]</w:t>
          </w:r>
        </w:p>
      </w:docPartBody>
    </w:docPart>
    <w:docPart>
      <w:docPartPr>
        <w:name w:val="74655F48F5664D869415EA98B242E23C"/>
        <w:category>
          <w:name w:val="General"/>
          <w:gallery w:val="placeholder"/>
        </w:category>
        <w:types>
          <w:type w:val="bbPlcHdr"/>
        </w:types>
        <w:behaviors>
          <w:behavior w:val="content"/>
        </w:behaviors>
        <w:guid w:val="{F6F971DE-48BC-46D4-A055-CB7F89750725}"/>
      </w:docPartPr>
      <w:docPartBody>
        <w:p w:rsidR="006E6FC2" w:rsidRDefault="006E6FC2">
          <w:r>
            <w:t>Če želite pisati, kliknite tukaj in začnite. Če pa želite prilagoditi videz pisma, lahko to naredite v trenutku …</w:t>
          </w:r>
        </w:p>
        <w:p w:rsidR="006E6FC2" w:rsidRDefault="006E6FC2">
          <w:pPr>
            <w:pStyle w:val="Oznaenseznam1"/>
          </w:pPr>
          <w:r>
            <w:rPr>
              <w:lang w:val="sl-si"/>
            </w:rPr>
            <w:t>Na traku na zavihku »Načrt« si oglejte galerije tem, barv in pisav, kjer lahko vidite predogled različnih videzov. Če želite katerega uporabiti, ga preprosto kliknite.</w:t>
          </w:r>
        </w:p>
        <w:p w:rsidR="006E6FC2" w:rsidRDefault="006E6FC2">
          <w:pPr>
            <w:pStyle w:val="Oznaenseznam1"/>
          </w:pPr>
          <w:r>
            <w:rPr>
              <w:lang w:val="sl-si"/>
            </w:rPr>
            <w:t>Pripravili smo tudi sloge, s katerimi lahko z enim klikom ustvarite enako oblikovanje, kot ga vidite v tem pismu. Na traku na zavihku »Osnovno« si v galeriji slogov lahko ogledate vse sloge, uporabljene v tem pismu.</w:t>
          </w:r>
        </w:p>
        <w:p w:rsidR="006E6FC2" w:rsidRDefault="006E6FC2">
          <w:pPr>
            <w:pStyle w:val="Oznaenseznam1"/>
          </w:pPr>
          <w:r>
            <w:rPr>
              <w:lang w:val="sl-si"/>
            </w:rPr>
            <w:t>V galeriji »Slogi« najdete tudi priročne oznake. Ta slog se imenuje oznaka seznama.</w:t>
          </w:r>
        </w:p>
        <w:p w:rsidR="00A34627" w:rsidRDefault="006E6FC2" w:rsidP="006E6FC2">
          <w:pPr>
            <w:pStyle w:val="74655F48F5664D869415EA98B242E23C"/>
          </w:pPr>
          <w:r>
            <w:rPr>
              <w:lang w:val="sl-si"/>
            </w:rPr>
            <w:t>Ali želite dodati svoje števke. Nič lažjega – kliknite stransko vrstico na levi in začnite.</w:t>
          </w:r>
        </w:p>
      </w:docPartBody>
    </w:docPart>
    <w:docPart>
      <w:docPartPr>
        <w:name w:val="657DFB80128946338293BBB49A55F798"/>
        <w:category>
          <w:name w:val="General"/>
          <w:gallery w:val="placeholder"/>
        </w:category>
        <w:types>
          <w:type w:val="bbPlcHdr"/>
        </w:types>
        <w:behaviors>
          <w:behavior w:val="content"/>
        </w:behaviors>
        <w:guid w:val="{8EB41B1F-3F68-44D5-9DB0-5A49A1CC4DCC}"/>
      </w:docPartPr>
      <w:docPartBody>
        <w:p w:rsidR="00A34627" w:rsidRDefault="006E6FC2" w:rsidP="006E6FC2">
          <w:pPr>
            <w:pStyle w:val="657DFB80128946338293BBB49A55F798"/>
          </w:pPr>
          <w:r>
            <w:rPr>
              <w:lang w:val="sl-si"/>
            </w:rPr>
            <w:t>[Vaše ime]</w:t>
          </w:r>
        </w:p>
      </w:docPartBody>
    </w:docPart>
  </w:docParts>
</w:glossaryDocument>
</file>

<file path=word/glossary/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29" w:rsidRDefault="00FC1F29">
      <w:pPr>
        <w:spacing w:after="0" w:line="240" w:lineRule="auto"/>
      </w:pPr>
      <w:r>
        <w:separator/>
      </w:r>
    </w:p>
  </w:endnote>
  <w:endnote w:type="continuationSeparator" w:id="0">
    <w:p w:rsidR="00FC1F29" w:rsidRDefault="00FC1F29">
      <w:pPr>
        <w:spacing w:after="0" w:line="240" w:lineRule="auto"/>
      </w:pPr>
      <w:r>
        <w:continuationSeparator/>
      </w:r>
    </w:p>
  </w:endnote>
</w:endnotes>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09F" w:csb1="00000000"/>
  </w:font>
</w:fonts>
</file>

<file path=word/glossary/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29" w:rsidRDefault="00FC1F29">
      <w:pPr>
        <w:spacing w:after="0" w:line="240" w:lineRule="auto"/>
      </w:pPr>
      <w:r>
        <w:separator/>
      </w:r>
    </w:p>
  </w:footnote>
  <w:footnote w:type="continuationSeparator" w:id="0">
    <w:p w:rsidR="00FC1F29" w:rsidRDefault="00FC1F29">
      <w:pPr>
        <w:spacing w:after="0" w:line="240" w:lineRule="auto"/>
      </w:pPr>
      <w:r>
        <w:continuationSeparator/>
      </w:r>
    </w:p>
  </w:footnote>
</w:footnotes>
</file>

<file path=word/glossary/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C2" w:rsidRDefault="006E6FC2">
    <w:pPr>
      <w:pStyle w:val="glava"/>
    </w:pPr>
    <w:r>
      <w:rPr>
        <w:lang w:val="sl-si"/>
      </w:rPr>
      <mc:AlternateContent>
        <mc:Choice Requires="wps">
          <w:drawing>
            <wp:anchor distT="0" distB="0" distL="365760" distR="365760" simplePos="0" relativeHeight="251661312"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Raven povezovalnik 1"/>
              <wp:cNvGraphicFramePr/>
              <a:graphic xmlns:a="http://schemas.openxmlformats.org/drawingml/2006/main">
                <a:graphicData uri="http://schemas.microsoft.com/office/word/2010/wordprocessingShape">
                  <wps:wsp>
                    <wps:cNvCnPr/>
                    <wps:spPr>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346485E6" id="Raven povezovalnik 1" o:spid="_x0000_s1026" style="position:absolute;z-index:-25165516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" strokecolor="#ed7d31 [3205]" strokeweight=".5pt">
              <v:stroke joinstyle="miter"/>
              <w10:wrap anchorx="page" anchory="page"/>
            </v:line>
          </w:pict>
        </mc:Fallback>
      </mc:AlternateContent>
    </w:r>
  </w:p>
</w:hdr>
</file>

<file path=word/glossary/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Oznaenseznam1"/>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655B9"/>
    <w:multiLevelType w:val="multilevel"/>
    <w:tmpl w:val="DFB23320"/>
    <w:lvl w:ilvl="0">
      <w:start w:val="1"/>
      <w:numFmt w:val="decimal"/>
      <w:pStyle w:val="84CC7F5995B0431CBD48AD0961BA74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BB0D3D"/>
    <w:multiLevelType w:val="hybridMultilevel"/>
    <w:tmpl w:val="3258A5EA"/>
    <w:lvl w:ilvl="0" w:tplc="004A7578">
      <w:start w:val="1"/>
      <w:numFmt w:val="bullet"/>
      <w:pStyle w:val="Pomembno"/>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lvlOverride w:ilvl="0">
      <w:startOverride w:val="1"/>
    </w:lvlOverride>
  </w:num>
  <w:num w:numId="6">
    <w:abstractNumId w:val="5"/>
  </w:num>
  <w:num w:numId="7">
    <w:abstractNumId w:val="4"/>
  </w:num>
</w:numbering>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defaultTabStop w:val="709"/>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29"/>
    <w:rsid w:val="001809F9"/>
    <w:rsid w:val="00556ADD"/>
    <w:rsid w:val="006E6FC2"/>
    <w:rsid w:val="00A34627"/>
    <w:rsid w:val="00BF5D53"/>
    <w:rsid w:val="00FC1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cs="Times New Roman"/>
      <w:sz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56ADD"/>
    <w:rPr>
      <w:color w:val="808080"/>
    </w:rPr>
  </w:style>
  <w:style w:type="paragraph" w:customStyle="1" w:styleId="noga">
    <w:name w:val="noga"/>
    <w:basedOn w:val="Navaden"/>
    <w:link w:val="Znakivnogi"/>
    <w:uiPriority w:val="99"/>
    <w:unhideWhenUsed/>
    <w:pPr>
      <w:spacing w:after="0" w:line="240" w:lineRule="auto"/>
    </w:pPr>
    <w:rPr>
      <w:color w:val="000000" w:themeColor="text1"/>
      <w:sz w:val="20"/>
    </w:rPr>
  </w:style>
  <w:style w:type="character" w:customStyle="1" w:styleId="Znakivnogi">
    <w:name w:val="Znaki v nogi"/>
    <w:basedOn w:val="Privzetapisavaodstavka"/>
    <w:link w:val="noga"/>
    <w:uiPriority w:val="99"/>
    <w:rPr>
      <w:rFonts w:asciiTheme="minorHAnsi" w:eastAsiaTheme="minorEastAsia" w:hAnsiTheme="minorHAnsi" w:cstheme="minorBidi"/>
      <w:color w:val="000000" w:themeColor="text1"/>
      <w:sz w:val="20"/>
    </w:rPr>
  </w:style>
  <w:style w:type="paragraph" w:styleId="Oznaenseznam">
    <w:name w:val="List Bullet"/>
    <w:basedOn w:val="Navaden"/>
    <w:uiPriority w:val="1"/>
    <w:unhideWhenUsed/>
    <w:qFormat/>
    <w:rsid w:val="00FC1F29"/>
    <w:pPr>
      <w:tabs>
        <w:tab w:val="num" w:pos="216"/>
      </w:tabs>
      <w:spacing w:after="480" w:line="300" w:lineRule="auto"/>
      <w:ind w:left="216" w:hanging="216"/>
      <w:contextualSpacing/>
    </w:pPr>
    <w:rPr>
      <w:rFonts w:eastAsiaTheme="minorHAnsi" w:cstheme="minorBidi"/>
      <w:color w:val="000000" w:themeColor="text1"/>
      <w:sz w:val="20"/>
      <w:szCs w:val="20"/>
    </w:rPr>
  </w:style>
  <w:style w:type="paragraph" w:styleId="Datum">
    <w:name w:val="Date"/>
    <w:basedOn w:val="Navaden"/>
    <w:next w:val="Navaden"/>
    <w:link w:val="DatumZnak"/>
    <w:uiPriority w:val="3"/>
    <w:unhideWhenUsed/>
    <w:qFormat/>
    <w:pPr>
      <w:spacing w:after="480" w:line="300" w:lineRule="auto"/>
    </w:pPr>
    <w:rPr>
      <w:color w:val="7F7F7F" w:themeColor="text1" w:themeTint="80"/>
      <w:kern w:val="16"/>
      <w:sz w:val="20"/>
      <w14:ligatures w14:val="standardContextual"/>
      <w14:numForm w14:val="oldStyle"/>
      <w14:numSpacing w14:val="proportional"/>
      <w14:cntxtAlts/>
    </w:rPr>
  </w:style>
  <w:style w:type="character" w:customStyle="1" w:styleId="DatumZnak">
    <w:name w:val="Datum Znak"/>
    <w:basedOn w:val="Privzetapisavaodstavka"/>
    <w:link w:val="Datum"/>
    <w:uiPriority w:val="3"/>
    <w:rPr>
      <w:rFonts w:asciiTheme="minorHAnsi" w:eastAsiaTheme="minorEastAsia" w:hAnsiTheme="minorHAnsi" w:cstheme="minorBidi"/>
      <w:color w:val="7F7F7F" w:themeColor="text1" w:themeTint="80"/>
      <w:kern w:val="16"/>
      <w:sz w:val="20"/>
      <w14:ligatures w14:val="standardContextual"/>
      <w14:numForm w14:val="oldStyle"/>
      <w14:numSpacing w14:val="proportional"/>
      <w14:cntxtAlts/>
    </w:rPr>
  </w:style>
  <w:style w:type="paragraph" w:styleId="Zakljunipozdrav">
    <w:name w:val="Closing"/>
    <w:basedOn w:val="Navaden"/>
    <w:link w:val="ZakljunipozdravZnak"/>
    <w:uiPriority w:val="3"/>
    <w:unhideWhenUsed/>
    <w:qFormat/>
    <w:pPr>
      <w:spacing w:after="40" w:line="240" w:lineRule="auto"/>
    </w:pPr>
    <w:rPr>
      <w:color w:val="323E4F" w:themeColor="text2" w:themeShade="BF"/>
      <w:kern w:val="16"/>
      <w:sz w:val="20"/>
      <w14:ligatures w14:val="standardContextual"/>
      <w14:numForm w14:val="oldStyle"/>
      <w14:numSpacing w14:val="proportional"/>
      <w14:cntxtAlts/>
    </w:rPr>
  </w:style>
  <w:style w:type="character" w:customStyle="1" w:styleId="ZakljunipozdravZnak">
    <w:name w:val="Zaključni pozdrav Znak"/>
    <w:basedOn w:val="Privzetapisavaodstavka"/>
    <w:link w:val="Zakljunipozdrav"/>
    <w:uiPriority w:val="3"/>
    <w:rPr>
      <w:rFonts w:asciiTheme="minorHAnsi" w:eastAsiaTheme="minorEastAsia" w:hAnsiTheme="minorHAnsi" w:cstheme="minorBidi"/>
      <w:color w:val="323E4F" w:themeColor="text2" w:themeShade="BF"/>
      <w:kern w:val="16"/>
      <w:sz w:val="20"/>
      <w14:ligatures w14:val="standardContextual"/>
      <w14:numForm w14:val="oldStyle"/>
      <w14:numSpacing w14:val="proportional"/>
      <w14:cntxtAlts/>
    </w:rPr>
  </w:style>
  <w:style w:type="paragraph" w:customStyle="1" w:styleId="Prejemnik">
    <w:name w:val="Prejemnik"/>
    <w:basedOn w:val="Navaden"/>
    <w:uiPriority w:val="3"/>
    <w:qFormat/>
    <w:rsid w:val="006E6FC2"/>
    <w:pPr>
      <w:spacing w:after="480" w:line="240" w:lineRule="auto"/>
      <w:contextualSpacing/>
    </w:pPr>
    <w:rPr>
      <w:rFonts w:eastAsiaTheme="minorHAnsi" w:cstheme="minorBidi"/>
      <w:color w:val="000000" w:themeColor="text1"/>
      <w:sz w:val="20"/>
      <w:szCs w:val="20"/>
      <w:lang w:val="sl-si"/>
    </w:rPr>
  </w:style>
  <w:style w:type="paragraph" w:customStyle="1" w:styleId="Priloga">
    <w:name w:val="Priloga"/>
    <w:basedOn w:val="Navaden"/>
    <w:uiPriority w:val="10"/>
    <w:qFormat/>
    <w:rsid w:val="006E6FC2"/>
    <w:pPr>
      <w:spacing w:after="480" w:line="300" w:lineRule="auto"/>
    </w:pPr>
    <w:rPr>
      <w:rFonts w:eastAsiaTheme="minorHAnsi" w:cstheme="minorBidi"/>
      <w:color w:val="7F7F7F" w:themeColor="text1" w:themeTint="80"/>
      <w:sz w:val="20"/>
      <w:szCs w:val="20"/>
      <w:lang w:val="sl-si"/>
    </w:rPr>
  </w:style>
  <w:style w:type="paragraph" w:customStyle="1" w:styleId="Ime">
    <w:name w:val="Ime"/>
    <w:basedOn w:val="Navaden"/>
    <w:uiPriority w:val="2"/>
    <w:qFormat/>
    <w:rsid w:val="006E6FC2"/>
    <w:pPr>
      <w:spacing w:after="240" w:line="760" w:lineRule="exact"/>
    </w:pPr>
    <w:rPr>
      <w:rFonts w:asciiTheme="majorHAnsi" w:eastAsiaTheme="majorEastAsia" w:hAnsiTheme="majorHAnsi" w:cstheme="majorBidi"/>
      <w:color w:val="000000" w:themeColor="text1"/>
      <w:sz w:val="72"/>
      <w:szCs w:val="72"/>
      <w:lang w:val="sl-si"/>
    </w:rPr>
  </w:style>
  <w:style w:type="paragraph" w:customStyle="1" w:styleId="Pomembno">
    <w:name w:val="Pomembno"/>
    <w:basedOn w:val="Navaden"/>
    <w:uiPriority w:val="2"/>
    <w:qFormat/>
    <w:rsid w:val="006E6FC2"/>
    <w:pPr>
      <w:numPr>
        <w:numId w:val="6"/>
      </w:numPr>
      <w:spacing w:before="60" w:after="60" w:line="300" w:lineRule="auto"/>
    </w:pPr>
    <w:rPr>
      <w:rFonts w:eastAsiaTheme="minorHAnsi" w:cstheme="minorBidi"/>
      <w:color w:val="7F7F7F" w:themeColor="text1" w:themeTint="80"/>
      <w:sz w:val="26"/>
      <w:szCs w:val="26"/>
      <w:lang w:val="sl-si"/>
    </w:rPr>
  </w:style>
  <w:style w:type="paragraph" w:customStyle="1" w:styleId="Informacijeostiku">
    <w:name w:val="Informacije o stiku"/>
    <w:basedOn w:val="Navaden"/>
    <w:uiPriority w:val="2"/>
    <w:qFormat/>
    <w:rsid w:val="006E6FC2"/>
    <w:pPr>
      <w:spacing w:after="0" w:line="300" w:lineRule="auto"/>
    </w:pPr>
    <w:rPr>
      <w:rFonts w:eastAsiaTheme="minorHAnsi" w:cstheme="minorBidi"/>
      <w:color w:val="000000" w:themeColor="text1"/>
      <w:sz w:val="20"/>
      <w:szCs w:val="20"/>
      <w:lang w:val="sl-si"/>
    </w:rPr>
  </w:style>
  <w:style w:type="paragraph" w:customStyle="1" w:styleId="glava">
    <w:name w:val="glava"/>
    <w:basedOn w:val="Navaden"/>
    <w:link w:val="Znakivglavi"/>
    <w:uiPriority w:val="99"/>
    <w:unhideWhenUsed/>
    <w:rsid w:val="006E6FC2"/>
    <w:pPr>
      <w:spacing w:after="0" w:line="240" w:lineRule="auto"/>
    </w:pPr>
    <w:rPr>
      <w:rFonts w:eastAsiaTheme="minorHAnsi" w:cstheme="minorBidi"/>
      <w:color w:val="000000" w:themeColor="text1"/>
      <w:sz w:val="20"/>
      <w:szCs w:val="20"/>
      <w:lang w:val="sl-si"/>
    </w:rPr>
  </w:style>
  <w:style w:type="character" w:customStyle="1" w:styleId="Znakivglavi">
    <w:name w:val="Znaki v glavi"/>
    <w:basedOn w:val="Privzetapisavaodstavka"/>
    <w:link w:val="glava"/>
    <w:uiPriority w:val="99"/>
    <w:rsid w:val="006E6FC2"/>
    <w:rPr>
      <w:rFonts w:eastAsiaTheme="minorHAnsi"/>
      <w:color w:val="000000" w:themeColor="text1"/>
      <w:sz w:val="20"/>
      <w:szCs w:val="20"/>
      <w:lang w:val="sl-si"/>
    </w:rPr>
  </w:style>
  <w:style w:type="paragraph" w:customStyle="1" w:styleId="Poloaj">
    <w:name w:val="Položaj"/>
    <w:basedOn w:val="Navaden"/>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paragraph" w:customStyle="1" w:styleId="894363AB93614797A1323CD37AA8FF16">
    <w:name w:val="894363AB93614797A1323CD37AA8FF16"/>
    <w:rsid w:val="00FC1F29"/>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rsid w:val="00FC1F29"/>
    <w:pPr>
      <w:keepNext/>
      <w:keepLines/>
      <w:spacing w:after="0" w:line="300" w:lineRule="auto"/>
    </w:pPr>
    <w:rPr>
      <w:rFonts w:eastAsiaTheme="minorHAnsi"/>
      <w:color w:val="000000" w:themeColor="text1"/>
      <w:sz w:val="18"/>
      <w:szCs w:val="18"/>
    </w:rPr>
  </w:style>
  <w:style w:type="paragraph" w:customStyle="1" w:styleId="14E457D8DA524AE984CFD4C975DDC3A4">
    <w:name w:val="14E457D8DA524AE984CFD4C975DDC3A4"/>
    <w:rsid w:val="00FC1F29"/>
    <w:pPr>
      <w:keepNext/>
      <w:keepLines/>
      <w:spacing w:after="0" w:line="300" w:lineRule="auto"/>
    </w:pPr>
    <w:rPr>
      <w:rFonts w:eastAsiaTheme="minorHAnsi"/>
      <w:b/>
      <w:bCs/>
      <w:color w:val="000000" w:themeColor="text1"/>
      <w:sz w:val="18"/>
      <w:szCs w:val="18"/>
    </w:rPr>
  </w:style>
  <w:style w:type="paragraph" w:customStyle="1" w:styleId="17AD94951E4240DCAC6154FE71CDF2C7">
    <w:name w:val="17AD94951E4240DCAC6154FE71CDF2C7"/>
    <w:rsid w:val="00FC1F29"/>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6160A532F8DD48AE93487B79EB95B5C4">
    <w:name w:val="6160A532F8DD48AE93487B79EB95B5C4"/>
    <w:rsid w:val="00FC1F29"/>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rsid w:val="00FC1F29"/>
    <w:pPr>
      <w:keepNext/>
      <w:keepLines/>
      <w:spacing w:after="0" w:line="300" w:lineRule="auto"/>
    </w:pPr>
    <w:rPr>
      <w:rFonts w:eastAsiaTheme="minorHAnsi"/>
      <w:b/>
      <w:bCs/>
      <w:color w:val="000000" w:themeColor="text1"/>
      <w:sz w:val="18"/>
      <w:szCs w:val="18"/>
    </w:rPr>
  </w:style>
  <w:style w:type="paragraph" w:customStyle="1" w:styleId="9822A542E8DB4C5E929016DFBFFF8F4B">
    <w:name w:val="9822A542E8DB4C5E929016DFBFFF8F4B"/>
    <w:rsid w:val="00FC1F29"/>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7D47E1211960492598DE1497818E84AA">
    <w:name w:val="7D47E1211960492598DE1497818E84AA"/>
    <w:rsid w:val="00FC1F29"/>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rsid w:val="00FC1F29"/>
    <w:pPr>
      <w:spacing w:after="240" w:line="760" w:lineRule="exact"/>
    </w:pPr>
    <w:rPr>
      <w:rFonts w:asciiTheme="majorHAnsi" w:eastAsiaTheme="majorEastAsia" w:hAnsiTheme="majorHAnsi" w:cstheme="majorBidi"/>
      <w:color w:val="000000" w:themeColor="text1"/>
      <w:sz w:val="72"/>
      <w:szCs w:val="72"/>
    </w:rPr>
  </w:style>
  <w:style w:type="paragraph" w:customStyle="1" w:styleId="84CC7F5995B0431CBD48AD0961BA7468">
    <w:name w:val="84CC7F5995B0431CBD48AD0961BA7468"/>
    <w:rsid w:val="00FC1F29"/>
    <w:pPr>
      <w:numPr>
        <w:numId w:val="7"/>
      </w:numPr>
      <w:spacing w:before="60" w:after="60" w:line="300" w:lineRule="auto"/>
    </w:pPr>
    <w:rPr>
      <w:rFonts w:eastAsiaTheme="minorHAnsi"/>
      <w:color w:val="7F7F7F" w:themeColor="text1" w:themeTint="80"/>
      <w:sz w:val="26"/>
      <w:szCs w:val="26"/>
    </w:rPr>
  </w:style>
  <w:style w:type="paragraph" w:customStyle="1" w:styleId="FD7C932630FE4AFAA9DC24342B0673E4">
    <w:name w:val="FD7C932630FE4AFAA9DC24342B0673E4"/>
    <w:rsid w:val="00FC1F29"/>
    <w:pPr>
      <w:spacing w:after="480" w:line="300" w:lineRule="auto"/>
    </w:pPr>
    <w:rPr>
      <w:rFonts w:eastAsiaTheme="minorHAnsi"/>
      <w:color w:val="000000" w:themeColor="text1"/>
      <w:sz w:val="20"/>
      <w:szCs w:val="20"/>
    </w:rPr>
  </w:style>
  <w:style w:type="paragraph" w:customStyle="1" w:styleId="8DAD96D8E44E45D591806293EA602B3F">
    <w:name w:val="8DAD96D8E44E45D591806293EA602B3F"/>
    <w:rsid w:val="00FC1F29"/>
    <w:pPr>
      <w:spacing w:after="0" w:line="300" w:lineRule="auto"/>
    </w:pPr>
    <w:rPr>
      <w:rFonts w:eastAsiaTheme="minorHAnsi"/>
      <w:color w:val="000000" w:themeColor="text1"/>
      <w:sz w:val="20"/>
      <w:szCs w:val="20"/>
    </w:rPr>
  </w:style>
  <w:style w:type="paragraph" w:customStyle="1" w:styleId="A382E88244D540FFA095FDA5EC91E176">
    <w:name w:val="A382E88244D540FFA095FDA5EC91E176"/>
    <w:rsid w:val="00FC1F29"/>
    <w:pPr>
      <w:spacing w:after="0" w:line="300" w:lineRule="auto"/>
    </w:pPr>
    <w:rPr>
      <w:rFonts w:eastAsiaTheme="minorHAnsi"/>
      <w:color w:val="000000" w:themeColor="text1"/>
      <w:sz w:val="20"/>
      <w:szCs w:val="20"/>
    </w:rPr>
  </w:style>
  <w:style w:type="paragraph" w:customStyle="1" w:styleId="3214760BC0994586B8C2644E6A210F7A">
    <w:name w:val="3214760BC0994586B8C2644E6A210F7A"/>
    <w:rsid w:val="00FC1F29"/>
    <w:pPr>
      <w:spacing w:after="0" w:line="300" w:lineRule="auto"/>
    </w:pPr>
    <w:rPr>
      <w:rFonts w:eastAsiaTheme="minorHAnsi"/>
      <w:color w:val="000000" w:themeColor="text1"/>
      <w:sz w:val="20"/>
      <w:szCs w:val="20"/>
    </w:rPr>
  </w:style>
  <w:style w:type="paragraph" w:customStyle="1" w:styleId="F4D9F980613F4C79BC79AB275881C369">
    <w:name w:val="F4D9F980613F4C79BC79AB275881C369"/>
    <w:rsid w:val="001809F9"/>
    <w:pPr>
      <w:spacing w:after="160" w:line="259" w:lineRule="auto"/>
    </w:pPr>
    <w:rPr>
      <w:kern w:val="2"/>
      <w14:ligatures w14:val="standard"/>
    </w:rPr>
  </w:style>
  <w:style w:type="paragraph" w:customStyle="1" w:styleId="4EBE1D096F4D42AA8653CAFC0BE67839">
    <w:name w:val="4EBE1D096F4D42AA8653CAFC0BE67839"/>
    <w:rsid w:val="001809F9"/>
    <w:pPr>
      <w:spacing w:after="160" w:line="259" w:lineRule="auto"/>
    </w:pPr>
    <w:rPr>
      <w:kern w:val="2"/>
      <w14:ligatures w14:val="standard"/>
    </w:rPr>
  </w:style>
  <w:style w:type="paragraph" w:customStyle="1" w:styleId="6FF5D2F8D3E248449E1C3F8A4EF4F0C8">
    <w:name w:val="6FF5D2F8D3E248449E1C3F8A4EF4F0C8"/>
    <w:rsid w:val="001809F9"/>
    <w:pPr>
      <w:spacing w:after="160" w:line="259" w:lineRule="auto"/>
    </w:pPr>
    <w:rPr>
      <w:kern w:val="2"/>
      <w14:ligatures w14:val="standard"/>
    </w:rPr>
  </w:style>
  <w:style w:type="paragraph" w:customStyle="1" w:styleId="96825D1A0EA647A4ACD748040ED53B53">
    <w:name w:val="96825D1A0EA647A4ACD748040ED53B53"/>
    <w:rsid w:val="001809F9"/>
    <w:pPr>
      <w:spacing w:after="160" w:line="259" w:lineRule="auto"/>
    </w:pPr>
    <w:rPr>
      <w:kern w:val="2"/>
      <w14:ligatures w14:val="standard"/>
    </w:rPr>
  </w:style>
  <w:style w:type="paragraph" w:customStyle="1" w:styleId="1FB462A5BC434DB78D95ED25BD343FFB">
    <w:name w:val="1FB462A5BC434DB78D95ED25BD343FFB"/>
    <w:rsid w:val="001809F9"/>
    <w:pPr>
      <w:spacing w:after="160" w:line="259" w:lineRule="auto"/>
    </w:pPr>
    <w:rPr>
      <w:kern w:val="2"/>
      <w14:ligatures w14:val="standard"/>
    </w:rPr>
  </w:style>
  <w:style w:type="paragraph" w:customStyle="1" w:styleId="2405C6DC73D142018B9D7ECD7808FD67">
    <w:name w:val="2405C6DC73D142018B9D7ECD7808FD67"/>
    <w:rsid w:val="001809F9"/>
    <w:pPr>
      <w:spacing w:after="160" w:line="259" w:lineRule="auto"/>
    </w:pPr>
    <w:rPr>
      <w:kern w:val="2"/>
      <w14:ligatures w14:val="standard"/>
    </w:rPr>
  </w:style>
  <w:style w:type="paragraph" w:customStyle="1" w:styleId="4B9D73033DC843AC9A9D69F1AA04A1D2">
    <w:name w:val="4B9D73033DC843AC9A9D69F1AA04A1D2"/>
    <w:rsid w:val="001809F9"/>
    <w:pPr>
      <w:spacing w:after="160" w:line="259" w:lineRule="auto"/>
    </w:pPr>
    <w:rPr>
      <w:kern w:val="2"/>
      <w14:ligatures w14:val="standard"/>
    </w:rPr>
  </w:style>
  <w:style w:type="paragraph" w:customStyle="1" w:styleId="Oznaenseznam1">
    <w:name w:val="Označen seznam1"/>
    <w:basedOn w:val="Navaden"/>
    <w:uiPriority w:val="1"/>
    <w:unhideWhenUsed/>
    <w:qFormat/>
    <w:rsid w:val="006E6FC2"/>
    <w:pPr>
      <w:numPr>
        <w:numId w:val="2"/>
      </w:numPr>
      <w:spacing w:after="480" w:line="300" w:lineRule="auto"/>
      <w:contextualSpacing/>
    </w:pPr>
    <w:rPr>
      <w:rFonts w:eastAsiaTheme="minorHAnsi" w:cstheme="minorBidi"/>
      <w:color w:val="000000" w:themeColor="text1"/>
      <w:sz w:val="20"/>
      <w:szCs w:val="20"/>
      <w:lang w:val="sl-si"/>
    </w:rPr>
  </w:style>
  <w:style w:type="paragraph" w:customStyle="1" w:styleId="18A15337C540441C8FCA34FFC71A27F7">
    <w:name w:val="18A15337C540441C8FCA34FFC71A27F7"/>
    <w:rsid w:val="001809F9"/>
    <w:pPr>
      <w:spacing w:after="160" w:line="259" w:lineRule="auto"/>
    </w:pPr>
    <w:rPr>
      <w:kern w:val="2"/>
      <w14:ligatures w14:val="standard"/>
    </w:rPr>
  </w:style>
  <w:style w:type="paragraph" w:customStyle="1" w:styleId="6654B2AD7B3342E4B6FDC9D8A30D0481">
    <w:name w:val="6654B2AD7B3342E4B6FDC9D8A30D0481"/>
    <w:rsid w:val="001809F9"/>
    <w:pPr>
      <w:spacing w:after="160" w:line="259" w:lineRule="auto"/>
    </w:pPr>
    <w:rPr>
      <w:kern w:val="2"/>
      <w14:ligatures w14:val="standard"/>
    </w:rPr>
  </w:style>
  <w:style w:type="paragraph" w:customStyle="1" w:styleId="1618994937BB492A9489E1F5AD5F3665">
    <w:name w:val="1618994937BB492A9489E1F5AD5F3665"/>
    <w:rsid w:val="001809F9"/>
    <w:pPr>
      <w:spacing w:after="160" w:line="259" w:lineRule="auto"/>
    </w:pPr>
    <w:rPr>
      <w:kern w:val="2"/>
      <w14:ligatures w14:val="standard"/>
    </w:rPr>
  </w:style>
  <w:style w:type="paragraph" w:customStyle="1" w:styleId="DF037D39868A41EE981E773EDA9E0175">
    <w:name w:val="DF037D39868A41EE981E773EDA9E0175"/>
    <w:rsid w:val="001809F9"/>
    <w:pPr>
      <w:spacing w:after="160" w:line="259" w:lineRule="auto"/>
    </w:pPr>
    <w:rPr>
      <w:kern w:val="2"/>
      <w14:ligatures w14:val="standard"/>
    </w:rPr>
  </w:style>
  <w:style w:type="paragraph" w:customStyle="1" w:styleId="32DB9D0554A04D43BF8C87E55FA870A1">
    <w:name w:val="32DB9D0554A04D43BF8C87E55FA870A1"/>
    <w:rsid w:val="001809F9"/>
    <w:pPr>
      <w:spacing w:after="160" w:line="259" w:lineRule="auto"/>
    </w:pPr>
    <w:rPr>
      <w:kern w:val="2"/>
      <w14:ligatures w14:val="standard"/>
    </w:rPr>
  </w:style>
  <w:style w:type="paragraph" w:customStyle="1" w:styleId="Datum1">
    <w:name w:val="Datum1"/>
    <w:basedOn w:val="Navaden"/>
    <w:next w:val="Navaden"/>
    <w:link w:val="Znakivdatumu"/>
    <w:uiPriority w:val="3"/>
    <w:unhideWhenUsed/>
    <w:qFormat/>
    <w:rsid w:val="006E6FC2"/>
    <w:pPr>
      <w:spacing w:after="480" w:line="300" w:lineRule="auto"/>
    </w:pPr>
    <w:rPr>
      <w:rFonts w:eastAsiaTheme="minorHAnsi" w:cstheme="minorBidi"/>
      <w:color w:val="7F7F7F" w:themeColor="text1" w:themeTint="80"/>
      <w:kern w:val="16"/>
      <w:sz w:val="20"/>
      <w:szCs w:val="20"/>
      <w:lang w:val="sl-si"/>
      <w14:ligatures w14:val="standardContextual"/>
      <w14:numForm w14:val="oldStyle"/>
      <w14:numSpacing w14:val="proportional"/>
      <w14:cntxtAlts/>
    </w:rPr>
  </w:style>
  <w:style w:type="character" w:customStyle="1" w:styleId="Znakivdatumu">
    <w:name w:val="Znaki v datumu"/>
    <w:basedOn w:val="Privzetapisavaodstavka"/>
    <w:link w:val="Datum1"/>
    <w:uiPriority w:val="3"/>
    <w:rsid w:val="006E6FC2"/>
    <w:rPr>
      <w:rFonts w:eastAsiaTheme="minorHAnsi"/>
      <w:color w:val="7F7F7F" w:themeColor="text1" w:themeTint="80"/>
      <w:kern w:val="16"/>
      <w:sz w:val="20"/>
      <w:szCs w:val="20"/>
      <w:lang w:val="sl-si"/>
      <w14:ligatures w14:val="standardContextual"/>
      <w14:numForm w14:val="oldStyle"/>
      <w14:numSpacing w14:val="proportional"/>
      <w14:cntxtAlts/>
    </w:rPr>
  </w:style>
  <w:style w:type="paragraph" w:customStyle="1" w:styleId="Zakljunipozdrav1">
    <w:name w:val="Zaključni pozdrav1"/>
    <w:basedOn w:val="Navaden"/>
    <w:link w:val="Znakivzakljunempozdravu"/>
    <w:uiPriority w:val="3"/>
    <w:unhideWhenUsed/>
    <w:qFormat/>
    <w:rsid w:val="006E6FC2"/>
    <w:pPr>
      <w:spacing w:after="40" w:line="240" w:lineRule="auto"/>
    </w:pPr>
    <w:rPr>
      <w:rFonts w:eastAsiaTheme="minorHAnsi" w:cstheme="minorBidi"/>
      <w:color w:val="323E4F" w:themeColor="text2" w:themeShade="BF"/>
      <w:kern w:val="16"/>
      <w:sz w:val="20"/>
      <w:szCs w:val="20"/>
      <w:lang w:val="sl-si"/>
      <w14:ligatures w14:val="standardContextual"/>
      <w14:numForm w14:val="oldStyle"/>
      <w14:numSpacing w14:val="proportional"/>
      <w14:cntxtAlts/>
    </w:rPr>
  </w:style>
  <w:style w:type="character" w:customStyle="1" w:styleId="Znakivzakljunempozdravu">
    <w:name w:val="Znaki v zaključnem pozdravu"/>
    <w:basedOn w:val="Privzetapisavaodstavka"/>
    <w:link w:val="Zakljunipozdrav1"/>
    <w:uiPriority w:val="3"/>
    <w:rsid w:val="006E6FC2"/>
    <w:rPr>
      <w:rFonts w:eastAsiaTheme="minorHAnsi"/>
      <w:color w:val="323E4F" w:themeColor="text2" w:themeShade="BF"/>
      <w:kern w:val="16"/>
      <w:sz w:val="20"/>
      <w:szCs w:val="20"/>
      <w:lang w:val="sl-si"/>
      <w14:ligatures w14:val="standardContextual"/>
      <w14:numForm w14:val="oldStyle"/>
      <w14:numSpacing w14:val="proportional"/>
      <w14:cntxtAlts/>
    </w:rPr>
  </w:style>
  <w:style w:type="paragraph" w:customStyle="1" w:styleId="Naslovodseka">
    <w:name w:val="Naslov odseka"/>
    <w:basedOn w:val="Navaden"/>
    <w:qFormat/>
    <w:rsid w:val="006E6FC2"/>
    <w:pPr>
      <w:spacing w:after="60" w:line="240" w:lineRule="auto"/>
      <w:outlineLvl w:val="0"/>
    </w:pPr>
    <w:rPr>
      <w:rFonts w:eastAsiaTheme="minorHAnsi" w:cstheme="minorBidi"/>
      <w:caps/>
      <w:color w:val="A5A5A5" w:themeColor="accent3"/>
      <w:sz w:val="22"/>
      <w:lang w:val="sl-si"/>
    </w:rPr>
  </w:style>
  <w:style w:type="paragraph" w:customStyle="1" w:styleId="D18A36ECDAE54B188A12B90EC906708C">
    <w:name w:val="D18A36ECDAE54B188A12B90EC906708C"/>
    <w:rsid w:val="006E6FC2"/>
    <w:pPr>
      <w:spacing w:after="160" w:line="259" w:lineRule="auto"/>
    </w:pPr>
    <w:rPr>
      <w:kern w:val="2"/>
      <w:lang w:val="sl-si"/>
      <w14:ligatures w14:val="standard"/>
    </w:rPr>
  </w:style>
  <w:style w:type="paragraph" w:customStyle="1" w:styleId="8CA46CB0CEAC40CF87E3B6842F93576B">
    <w:name w:val="8CA46CB0CEAC40CF87E3B6842F93576B"/>
    <w:rsid w:val="006E6FC2"/>
    <w:pPr>
      <w:spacing w:after="160" w:line="259" w:lineRule="auto"/>
    </w:pPr>
    <w:rPr>
      <w:kern w:val="2"/>
      <w:lang w:val="sl-si"/>
      <w14:ligatures w14:val="standard"/>
    </w:rPr>
  </w:style>
  <w:style w:type="paragraph" w:customStyle="1" w:styleId="D9C76D4391614861B222F4EBE6CA905A">
    <w:name w:val="D9C76D4391614861B222F4EBE6CA905A"/>
    <w:rsid w:val="006E6FC2"/>
    <w:pPr>
      <w:spacing w:after="160" w:line="259" w:lineRule="auto"/>
    </w:pPr>
    <w:rPr>
      <w:kern w:val="2"/>
      <w:lang w:val="sl-si"/>
      <w14:ligatures w14:val="standard"/>
    </w:rPr>
  </w:style>
  <w:style w:type="paragraph" w:customStyle="1" w:styleId="F60A53B177BE415EB2E5391331F74174">
    <w:name w:val="F60A53B177BE415EB2E5391331F74174"/>
    <w:rsid w:val="006E6FC2"/>
    <w:pPr>
      <w:spacing w:after="160" w:line="259" w:lineRule="auto"/>
    </w:pPr>
    <w:rPr>
      <w:kern w:val="2"/>
      <w:lang w:val="sl-si"/>
      <w14:ligatures w14:val="standard"/>
    </w:rPr>
  </w:style>
  <w:style w:type="paragraph" w:customStyle="1" w:styleId="6B9878F4709D4F21999E08C6E3A9FAFD">
    <w:name w:val="6B9878F4709D4F21999E08C6E3A9FAFD"/>
    <w:rsid w:val="006E6FC2"/>
    <w:pPr>
      <w:spacing w:after="160" w:line="259" w:lineRule="auto"/>
    </w:pPr>
    <w:rPr>
      <w:kern w:val="2"/>
      <w:lang w:val="sl-si"/>
      <w14:ligatures w14:val="standard"/>
    </w:rPr>
  </w:style>
  <w:style w:type="paragraph" w:customStyle="1" w:styleId="B997C8147126427097AEFCCD0634F4B8">
    <w:name w:val="B997C8147126427097AEFCCD0634F4B8"/>
    <w:rsid w:val="006E6FC2"/>
    <w:pPr>
      <w:spacing w:after="160" w:line="259" w:lineRule="auto"/>
    </w:pPr>
    <w:rPr>
      <w:kern w:val="2"/>
      <w:lang w:val="sl-si"/>
      <w14:ligatures w14:val="standard"/>
    </w:rPr>
  </w:style>
  <w:style w:type="paragraph" w:customStyle="1" w:styleId="21746CFD516C4A6F83DADDEFF1EE7DD5">
    <w:name w:val="21746CFD516C4A6F83DADDEFF1EE7DD5"/>
    <w:rsid w:val="006E6FC2"/>
    <w:pPr>
      <w:spacing w:after="160" w:line="259" w:lineRule="auto"/>
    </w:pPr>
    <w:rPr>
      <w:kern w:val="2"/>
      <w:lang w:val="sl-si"/>
      <w14:ligatures w14:val="standard"/>
    </w:rPr>
  </w:style>
  <w:style w:type="paragraph" w:customStyle="1" w:styleId="74655F48F5664D869415EA98B242E23C">
    <w:name w:val="74655F48F5664D869415EA98B242E23C"/>
    <w:rsid w:val="006E6FC2"/>
    <w:pPr>
      <w:spacing w:after="160" w:line="259" w:lineRule="auto"/>
    </w:pPr>
    <w:rPr>
      <w:kern w:val="2"/>
      <w:lang w:val="sl-si"/>
      <w14:ligatures w14:val="standard"/>
    </w:rPr>
  </w:style>
  <w:style w:type="paragraph" w:customStyle="1" w:styleId="657DFB80128946338293BBB49A55F798">
    <w:name w:val="657DFB80128946338293BBB49A55F798"/>
    <w:rsid w:val="006E6FC2"/>
    <w:pPr>
      <w:spacing w:after="160" w:line="259" w:lineRule="auto"/>
    </w:pPr>
    <w:rPr>
      <w:kern w:val="2"/>
      <w:lang w:val="sl-si"/>
      <w14:ligatures w14:val="standard"/>
    </w:rPr>
  </w:style>
  <w:style w:type="paragraph" w:customStyle="1" w:styleId="2555F07C118244AF8F09099BAE2EB2C8">
    <w:name w:val="2555F07C118244AF8F09099BAE2EB2C8"/>
    <w:rsid w:val="006E6FC2"/>
    <w:pPr>
      <w:spacing w:after="160" w:line="259" w:lineRule="auto"/>
    </w:pPr>
    <w:rPr>
      <w:kern w:val="2"/>
      <w:lang w:val="sl-si"/>
      <w14:ligatures w14:val="standard"/>
    </w:rPr>
  </w:style>
  <w:style w:type="paragraph" w:customStyle="1" w:styleId="38035D6E78DF42AE990B92165662F2F9">
    <w:name w:val="38035D6E78DF42AE990B92165662F2F9"/>
    <w:rsid w:val="006E6FC2"/>
    <w:pPr>
      <w:spacing w:after="160" w:line="259" w:lineRule="auto"/>
    </w:pPr>
    <w:rPr>
      <w:kern w:val="2"/>
      <w:lang w:val="sl-si"/>
      <w14:ligatures w14:val="standard"/>
    </w:rPr>
  </w:style>
  <w:style w:type="paragraph" w:customStyle="1" w:styleId="AB8365AC1BF14580AF2DE42095EDBD02">
    <w:name w:val="AB8365AC1BF14580AF2DE42095EDBD02"/>
    <w:rsid w:val="006E6FC2"/>
    <w:pPr>
      <w:spacing w:after="160" w:line="259" w:lineRule="auto"/>
    </w:pPr>
    <w:rPr>
      <w:kern w:val="2"/>
      <w:lang w:val="sl-si"/>
      <w14:ligatures w14:val="standard"/>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DA42EBD431E25D48BAF21353513BEFF50400498E68C8DDA0E9488B63EFF5C26624D8" ma:contentTypeVersion="56" ma:contentTypeDescription="Create a new document." ma:contentTypeScope="" ma:versionID="6a0071d5c73af34e3e6aa16b4859ece6">
  <xsd:schema xmlns:xsd="http://www.w3.org/2001/XMLSchema" xmlns:xs="http://www.w3.org/2001/XMLSchema" xmlns:p="http://schemas.microsoft.com/office/2006/metadata/properties" xmlns:ns2="e8dc6129-b2e8-490d-b1b8-9dd11744d117" targetNamespace="http://schemas.microsoft.com/office/2006/metadata/properties" ma:root="true" ma:fieldsID="57f9577e44933622b24a6971a249411b" ns2:_="">
    <xsd:import namespace="e8dc6129-b2e8-490d-b1b8-9dd11744d117"/>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6129-b2e8-490d-b1b8-9dd11744d117"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8bd05d6-58bc-4aa9-812b-ff9719595aa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88634DF5-7237-49F9-904A-3A6F5960B480}" ma:internalName="CSXSubmissionMarket" ma:readOnly="false" ma:showField="MarketName" ma:web="e8dc6129-b2e8-490d-b1b8-9dd11744d117">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eea29f1-d3c3-47d3-b7cc-eb8e265a03b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98FB02F-E2AC-4FF5-9031-B4F863F2DCB1}" ma:internalName="InProjectListLookup" ma:readOnly="true" ma:showField="InProjectLis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fb9056d-3141-460f-aec4-30ac9b73838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98FB02F-E2AC-4FF5-9031-B4F863F2DCB1}" ma:internalName="LastCompleteVersionLookup" ma:readOnly="true" ma:showField="LastComplete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98FB02F-E2AC-4FF5-9031-B4F863F2DCB1}" ma:internalName="LastPreviewErrorLookup" ma:readOnly="true" ma:showField="LastPreviewError"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98FB02F-E2AC-4FF5-9031-B4F863F2DCB1}" ma:internalName="LastPreviewResultLookup" ma:readOnly="true" ma:showField="LastPreviewResul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98FB02F-E2AC-4FF5-9031-B4F863F2DCB1}" ma:internalName="LastPreviewAttemptDateLookup" ma:readOnly="true" ma:showField="LastPreviewAttemptDat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98FB02F-E2AC-4FF5-9031-B4F863F2DCB1}" ma:internalName="LastPreviewedByLookup" ma:readOnly="true" ma:showField="LastPreviewedBy"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98FB02F-E2AC-4FF5-9031-B4F863F2DCB1}" ma:internalName="LastPreviewTimeLookup" ma:readOnly="true" ma:showField="LastPreviewTi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98FB02F-E2AC-4FF5-9031-B4F863F2DCB1}" ma:internalName="LastPreviewVersionLookup" ma:readOnly="true" ma:showField="LastPreview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98FB02F-E2AC-4FF5-9031-B4F863F2DCB1}" ma:internalName="LastPublishErrorLookup" ma:readOnly="true" ma:showField="LastPublishError"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98FB02F-E2AC-4FF5-9031-B4F863F2DCB1}" ma:internalName="LastPublishResultLookup" ma:readOnly="true" ma:showField="LastPublishResul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98FB02F-E2AC-4FF5-9031-B4F863F2DCB1}" ma:internalName="LastPublishAttemptDateLookup" ma:readOnly="true" ma:showField="LastPublishAttemptDat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98FB02F-E2AC-4FF5-9031-B4F863F2DCB1}" ma:internalName="LastPublishedByLookup" ma:readOnly="true" ma:showField="LastPublishedBy"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98FB02F-E2AC-4FF5-9031-B4F863F2DCB1}" ma:internalName="LastPublishTimeLookup" ma:readOnly="true" ma:showField="LastPublishTi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98FB02F-E2AC-4FF5-9031-B4F863F2DCB1}" ma:internalName="LastPublishVersionLookup" ma:readOnly="true" ma:showField="LastPublish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931D6FE-B32A-43CC-A0FD-D75B886DADA4}" ma:internalName="LocLastLocAttemptVersionLookup" ma:readOnly="false" ma:showField="LastLocAttemptVersion" ma:web="e8dc6129-b2e8-490d-b1b8-9dd11744d117">
      <xsd:simpleType>
        <xsd:restriction base="dms:Lookup"/>
      </xsd:simpleType>
    </xsd:element>
    <xsd:element name="LocLastLocAttemptVersionTypeLookup" ma:index="71" nillable="true" ma:displayName="Loc Last Loc Attempt Version Type" ma:default="" ma:list="{4931D6FE-B32A-43CC-A0FD-D75B886DADA4}" ma:internalName="LocLastLocAttemptVersionTypeLookup" ma:readOnly="true" ma:showField="LastLocAttemptVersionType" ma:web="e8dc6129-b2e8-490d-b1b8-9dd11744d117">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931D6FE-B32A-43CC-A0FD-D75B886DADA4}" ma:internalName="LocNewPublishedVersionLookup" ma:readOnly="true" ma:showField="NewPublishedVersion" ma:web="e8dc6129-b2e8-490d-b1b8-9dd11744d117">
      <xsd:simpleType>
        <xsd:restriction base="dms:Lookup"/>
      </xsd:simpleType>
    </xsd:element>
    <xsd:element name="LocOverallHandbackStatusLookup" ma:index="75" nillable="true" ma:displayName="Loc Overall Handback Status" ma:default="" ma:list="{4931D6FE-B32A-43CC-A0FD-D75B886DADA4}" ma:internalName="LocOverallHandbackStatusLookup" ma:readOnly="true" ma:showField="OverallHandbackStatus" ma:web="e8dc6129-b2e8-490d-b1b8-9dd11744d117">
      <xsd:simpleType>
        <xsd:restriction base="dms:Lookup"/>
      </xsd:simpleType>
    </xsd:element>
    <xsd:element name="LocOverallLocStatusLookup" ma:index="76" nillable="true" ma:displayName="Loc Overall Localize Status" ma:default="" ma:list="{4931D6FE-B32A-43CC-A0FD-D75B886DADA4}" ma:internalName="LocOverallLocStatusLookup" ma:readOnly="true" ma:showField="OverallLocStatus" ma:web="e8dc6129-b2e8-490d-b1b8-9dd11744d117">
      <xsd:simpleType>
        <xsd:restriction base="dms:Lookup"/>
      </xsd:simpleType>
    </xsd:element>
    <xsd:element name="LocOverallPreviewStatusLookup" ma:index="77" nillable="true" ma:displayName="Loc Overall Preview Status" ma:default="" ma:list="{4931D6FE-B32A-43CC-A0FD-D75B886DADA4}" ma:internalName="LocOverallPreviewStatusLookup" ma:readOnly="true" ma:showField="OverallPreviewStatus" ma:web="e8dc6129-b2e8-490d-b1b8-9dd11744d117">
      <xsd:simpleType>
        <xsd:restriction base="dms:Lookup"/>
      </xsd:simpleType>
    </xsd:element>
    <xsd:element name="LocOverallPublishStatusLookup" ma:index="78" nillable="true" ma:displayName="Loc Overall Publish Status" ma:default="" ma:list="{4931D6FE-B32A-43CC-A0FD-D75B886DADA4}" ma:internalName="LocOverallPublishStatusLookup" ma:readOnly="true" ma:showField="OverallPublishStatus" ma:web="e8dc6129-b2e8-490d-b1b8-9dd11744d117">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931D6FE-B32A-43CC-A0FD-D75B886DADA4}" ma:internalName="LocProcessedForHandoffsLookup" ma:readOnly="true" ma:showField="ProcessedForHandoffs" ma:web="e8dc6129-b2e8-490d-b1b8-9dd11744d117">
      <xsd:simpleType>
        <xsd:restriction base="dms:Lookup"/>
      </xsd:simpleType>
    </xsd:element>
    <xsd:element name="LocProcessedForMarketsLookup" ma:index="81" nillable="true" ma:displayName="Loc Processed For Markets" ma:default="" ma:list="{4931D6FE-B32A-43CC-A0FD-D75B886DADA4}" ma:internalName="LocProcessedForMarketsLookup" ma:readOnly="true" ma:showField="ProcessedForMarkets" ma:web="e8dc6129-b2e8-490d-b1b8-9dd11744d117">
      <xsd:simpleType>
        <xsd:restriction base="dms:Lookup"/>
      </xsd:simpleType>
    </xsd:element>
    <xsd:element name="LocPublishedDependentAssetsLookup" ma:index="82" nillable="true" ma:displayName="Loc Published Dependent Assets" ma:default="" ma:list="{4931D6FE-B32A-43CC-A0FD-D75B886DADA4}" ma:internalName="LocPublishedDependentAssetsLookup" ma:readOnly="true" ma:showField="PublishedDependentAssets" ma:web="e8dc6129-b2e8-490d-b1b8-9dd11744d117">
      <xsd:simpleType>
        <xsd:restriction base="dms:Lookup"/>
      </xsd:simpleType>
    </xsd:element>
    <xsd:element name="LocPublishedLinkedAssetsLookup" ma:index="83" nillable="true" ma:displayName="Loc Published Linked Assets" ma:default="" ma:list="{4931D6FE-B32A-43CC-A0FD-D75B886DADA4}" ma:internalName="LocPublishedLinkedAssetsLookup" ma:readOnly="true" ma:showField="PublishedLinkedAssets" ma:web="e8dc6129-b2e8-490d-b1b8-9dd11744d117">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899027dd-2268-4b10-8e88-56f3d7ef0ba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88634DF5-7237-49F9-904A-3A6F5960B480}" ma:internalName="Markets" ma:readOnly="false" ma:showField="MarketNa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98FB02F-E2AC-4FF5-9031-B4F863F2DCB1}" ma:internalName="NumOfRatingsLookup" ma:readOnly="true" ma:showField="NumOfRatings"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98FB02F-E2AC-4FF5-9031-B4F863F2DCB1}" ma:internalName="PublishStatusLookup" ma:readOnly="false" ma:showField="PublishStatus"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da1e43b2-151f-43c6-9dad-d68cc2d10fc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68a54b6a-f364-46cc-a1de-ceaa1300fad4}" ma:internalName="TaxCatchAll" ma:showField="CatchAllData"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68a54b6a-f364-46cc-a1de-ceaa1300fad4}" ma:internalName="TaxCatchAllLabel" ma:readOnly="true" ma:showField="CatchAllDataLabel"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e8dc6129-b2e8-490d-b1b8-9dd11744d117">english</DirectSourceMarket>
    <LocComments xmlns="e8dc6129-b2e8-490d-b1b8-9dd11744d117" xsi:nil="true"/>
    <MarketSpecific xmlns="e8dc6129-b2e8-490d-b1b8-9dd11744d117">false</MarketSpecific>
    <ApprovalStatus xmlns="e8dc6129-b2e8-490d-b1b8-9dd11744d117">InProgress</ApprovalStatus>
    <ThumbnailAssetId xmlns="e8dc6129-b2e8-490d-b1b8-9dd11744d117" xsi:nil="true"/>
    <PrimaryImageGen xmlns="e8dc6129-b2e8-490d-b1b8-9dd11744d117">true</PrimaryImageGen>
    <LegacyData xmlns="e8dc6129-b2e8-490d-b1b8-9dd11744d117" xsi:nil="true"/>
    <TPFriendlyName xmlns="e8dc6129-b2e8-490d-b1b8-9dd11744d117" xsi:nil="true"/>
    <NumericId xmlns="e8dc6129-b2e8-490d-b1b8-9dd11744d117" xsi:nil="true"/>
    <LocRecommendedHandoff xmlns="e8dc6129-b2e8-490d-b1b8-9dd11744d117" xsi:nil="true"/>
    <BlockPublish xmlns="e8dc6129-b2e8-490d-b1b8-9dd11744d117">false</BlockPublish>
    <BusinessGroup xmlns="e8dc6129-b2e8-490d-b1b8-9dd11744d117" xsi:nil="true"/>
    <SourceTitle xmlns="e8dc6129-b2e8-490d-b1b8-9dd11744d117" xsi:nil="true"/>
    <OpenTemplate xmlns="e8dc6129-b2e8-490d-b1b8-9dd11744d117">true</OpenTemplate>
    <APEditor xmlns="e8dc6129-b2e8-490d-b1b8-9dd11744d117">
      <UserInfo>
        <DisplayName/>
        <AccountId xsi:nil="true"/>
        <AccountType/>
      </UserInfo>
    </APEditor>
    <UALocComments xmlns="e8dc6129-b2e8-490d-b1b8-9dd11744d117" xsi:nil="true"/>
    <ParentAssetId xmlns="e8dc6129-b2e8-490d-b1b8-9dd11744d117" xsi:nil="true"/>
    <PublishStatusLookup xmlns="e8dc6129-b2e8-490d-b1b8-9dd11744d117">
      <Value>212602</Value>
      <Value>212603</Value>
    </PublishStatusLookup>
    <FeatureTagsTaxHTField0 xmlns="e8dc6129-b2e8-490d-b1b8-9dd11744d117">
      <Terms xmlns="http://schemas.microsoft.com/office/infopath/2007/PartnerControls"/>
    </FeatureTagsTaxHTField0>
    <IntlLangReviewDate xmlns="e8dc6129-b2e8-490d-b1b8-9dd11744d117" xsi:nil="true"/>
    <Providers xmlns="e8dc6129-b2e8-490d-b1b8-9dd11744d117" xsi:nil="true"/>
    <MachineTranslated xmlns="e8dc6129-b2e8-490d-b1b8-9dd11744d117">false</MachineTranslated>
    <OriginalSourceMarket xmlns="e8dc6129-b2e8-490d-b1b8-9dd11744d117">english</OriginalSourceMarket>
    <APDescription xmlns="e8dc6129-b2e8-490d-b1b8-9dd11744d117">Če želite svoje podatke razporediti v kronološko zaporedje, uporabite ta življenjepis. Če želite doseči urejen in strokoven videz, lahko spremno pismo napišete na ujemajočo se predlogo iz nabora preprostih načrtov. 
</APDescription>
    <TPInstallLocation xmlns="e8dc6129-b2e8-490d-b1b8-9dd11744d117" xsi:nil="true"/>
    <ContentItem xmlns="e8dc6129-b2e8-490d-b1b8-9dd11744d117" xsi:nil="true"/>
    <ClipArtFilename xmlns="e8dc6129-b2e8-490d-b1b8-9dd11744d117" xsi:nil="true"/>
    <PublishTargets xmlns="e8dc6129-b2e8-490d-b1b8-9dd11744d117">OfficeOnlineVNext,OfflineBuild</PublishTargets>
    <TimesCloned xmlns="e8dc6129-b2e8-490d-b1b8-9dd11744d117" xsi:nil="true"/>
    <FriendlyTitle xmlns="e8dc6129-b2e8-490d-b1b8-9dd11744d117" xsi:nil="true"/>
    <AcquiredFrom xmlns="e8dc6129-b2e8-490d-b1b8-9dd11744d117">Internal MS</AcquiredFrom>
    <AssetStart xmlns="e8dc6129-b2e8-490d-b1b8-9dd11744d117">2012-03-08T00:28:00+00:00</AssetStart>
    <Provider xmlns="e8dc6129-b2e8-490d-b1b8-9dd11744d117" xsi:nil="true"/>
    <LastHandOff xmlns="e8dc6129-b2e8-490d-b1b8-9dd11744d117" xsi:nil="true"/>
    <LocalizationTagsTaxHTField0 xmlns="e8dc6129-b2e8-490d-b1b8-9dd11744d117">
      <Terms xmlns="http://schemas.microsoft.com/office/infopath/2007/PartnerControls"/>
    </LocalizationTagsTaxHTField0>
    <TPClientViewer xmlns="e8dc6129-b2e8-490d-b1b8-9dd11744d117" xsi:nil="true"/>
    <UACurrentWords xmlns="e8dc6129-b2e8-490d-b1b8-9dd11744d117" xsi:nil="true"/>
    <ArtSampleDocs xmlns="e8dc6129-b2e8-490d-b1b8-9dd11744d117" xsi:nil="true"/>
    <UALocRecommendation xmlns="e8dc6129-b2e8-490d-b1b8-9dd11744d117">Localize</UALocRecommendation>
    <Manager xmlns="e8dc6129-b2e8-490d-b1b8-9dd11744d117" xsi:nil="true"/>
    <CSXHash xmlns="e8dc6129-b2e8-490d-b1b8-9dd11744d117" xsi:nil="true"/>
    <IsDeleted xmlns="e8dc6129-b2e8-490d-b1b8-9dd11744d117">false</IsDeleted>
    <ShowIn xmlns="e8dc6129-b2e8-490d-b1b8-9dd11744d117">Show everywhere</ShowIn>
    <UANotes xmlns="e8dc6129-b2e8-490d-b1b8-9dd11744d117" xsi:nil="true"/>
    <TemplateStatus xmlns="e8dc6129-b2e8-490d-b1b8-9dd11744d117">Complete</TemplateStatus>
    <Downloads xmlns="e8dc6129-b2e8-490d-b1b8-9dd11744d117">0</Downloads>
    <VoteCount xmlns="e8dc6129-b2e8-490d-b1b8-9dd11744d117" xsi:nil="true"/>
    <OOCacheId xmlns="e8dc6129-b2e8-490d-b1b8-9dd11744d117" xsi:nil="true"/>
    <InternalTagsTaxHTField0 xmlns="e8dc6129-b2e8-490d-b1b8-9dd11744d117">
      <Terms xmlns="http://schemas.microsoft.com/office/infopath/2007/PartnerControls"/>
    </InternalTagsTaxHTField0>
    <AssetExpire xmlns="e8dc6129-b2e8-490d-b1b8-9dd11744d117">2029-01-01T08:00:00+00:00</AssetExpire>
    <CSXSubmissionMarket xmlns="e8dc6129-b2e8-490d-b1b8-9dd11744d117" xsi:nil="true"/>
    <DSATActionTaken xmlns="e8dc6129-b2e8-490d-b1b8-9dd11744d117" xsi:nil="true"/>
    <TPExecutable xmlns="e8dc6129-b2e8-490d-b1b8-9dd11744d117" xsi:nil="true"/>
    <SubmitterId xmlns="e8dc6129-b2e8-490d-b1b8-9dd11744d117" xsi:nil="true"/>
    <EditorialTags xmlns="e8dc6129-b2e8-490d-b1b8-9dd11744d117" xsi:nil="true"/>
    <AssetType xmlns="e8dc6129-b2e8-490d-b1b8-9dd11744d117">TP</AssetType>
    <CSXSubmissionDate xmlns="e8dc6129-b2e8-490d-b1b8-9dd11744d117" xsi:nil="true"/>
    <CSXUpdate xmlns="e8dc6129-b2e8-490d-b1b8-9dd11744d117">false</CSXUpdate>
    <ApprovalLog xmlns="e8dc6129-b2e8-490d-b1b8-9dd11744d117" xsi:nil="true"/>
    <BugNumber xmlns="e8dc6129-b2e8-490d-b1b8-9dd11744d117" xsi:nil="true"/>
    <Milestone xmlns="e8dc6129-b2e8-490d-b1b8-9dd11744d117" xsi:nil="true"/>
    <OriginAsset xmlns="e8dc6129-b2e8-490d-b1b8-9dd11744d117" xsi:nil="true"/>
    <TPComponent xmlns="e8dc6129-b2e8-490d-b1b8-9dd11744d117" xsi:nil="true"/>
    <RecommendationsModifier xmlns="e8dc6129-b2e8-490d-b1b8-9dd11744d117">1000</RecommendationsModifier>
    <AssetId xmlns="e8dc6129-b2e8-490d-b1b8-9dd11744d117">TP102835060</AssetId>
    <TPApplication xmlns="e8dc6129-b2e8-490d-b1b8-9dd11744d117" xsi:nil="true"/>
    <TPLaunchHelpLink xmlns="e8dc6129-b2e8-490d-b1b8-9dd11744d117" xsi:nil="true"/>
    <PolicheckWords xmlns="e8dc6129-b2e8-490d-b1b8-9dd11744d117" xsi:nil="true"/>
    <IntlLocPriority xmlns="e8dc6129-b2e8-490d-b1b8-9dd11744d117" xsi:nil="true"/>
    <CrawlForDependencies xmlns="e8dc6129-b2e8-490d-b1b8-9dd11744d117">false</CrawlForDependencies>
    <IntlLangReviewer xmlns="e8dc6129-b2e8-490d-b1b8-9dd11744d117" xsi:nil="true"/>
    <HandoffToMSDN xmlns="e8dc6129-b2e8-490d-b1b8-9dd11744d117" xsi:nil="true"/>
    <PlannedPubDate xmlns="e8dc6129-b2e8-490d-b1b8-9dd11744d117" xsi:nil="true"/>
    <TrustLevel xmlns="e8dc6129-b2e8-490d-b1b8-9dd11744d117">1 Microsoft Managed Content</TrustLevel>
    <LocLastLocAttemptVersionLookup xmlns="e8dc6129-b2e8-490d-b1b8-9dd11744d117">827856</LocLastLocAttemptVersionLookup>
    <TemplateTemplateType xmlns="e8dc6129-b2e8-490d-b1b8-9dd11744d117">Word Document Template</TemplateTemplateType>
    <IsSearchable xmlns="e8dc6129-b2e8-490d-b1b8-9dd11744d117">true</IsSearchable>
    <TPNamespace xmlns="e8dc6129-b2e8-490d-b1b8-9dd11744d117" xsi:nil="true"/>
    <CampaignTagsTaxHTField0 xmlns="e8dc6129-b2e8-490d-b1b8-9dd11744d117">
      <Terms xmlns="http://schemas.microsoft.com/office/infopath/2007/PartnerControls"/>
    </CampaignTagsTaxHTField0>
    <TaxCatchAll xmlns="e8dc6129-b2e8-490d-b1b8-9dd11744d117"/>
    <Markets xmlns="e8dc6129-b2e8-490d-b1b8-9dd11744d117"/>
    <IntlLangReview xmlns="e8dc6129-b2e8-490d-b1b8-9dd11744d117">false</IntlLangReview>
    <UAProjectedTotalWords xmlns="e8dc6129-b2e8-490d-b1b8-9dd11744d117" xsi:nil="true"/>
    <OutputCachingOn xmlns="e8dc6129-b2e8-490d-b1b8-9dd11744d117">false</OutputCachingOn>
    <LocMarketGroupTiers2 xmlns="e8dc6129-b2e8-490d-b1b8-9dd11744d117" xsi:nil="true"/>
    <TPAppVersion xmlns="e8dc6129-b2e8-490d-b1b8-9dd11744d117" xsi:nil="true"/>
    <TPCommandLine xmlns="e8dc6129-b2e8-490d-b1b8-9dd11744d117" xsi:nil="true"/>
    <APAuthor xmlns="e8dc6129-b2e8-490d-b1b8-9dd11744d117">
      <UserInfo>
        <DisplayName>REDMOND\ncrowell</DisplayName>
        <AccountId>81</AccountId>
        <AccountType/>
      </UserInfo>
    </APAuthor>
    <LocManualTestRequired xmlns="e8dc6129-b2e8-490d-b1b8-9dd11744d117">false</LocManualTestRequired>
    <EditorialStatus xmlns="e8dc6129-b2e8-490d-b1b8-9dd11744d117">Complete</EditorialStatus>
    <TPLaunchHelpLinkType xmlns="e8dc6129-b2e8-490d-b1b8-9dd11744d117">Template</TPLaunchHelpLinkType>
    <OriginalRelease xmlns="e8dc6129-b2e8-490d-b1b8-9dd11744d117">15</OriginalRelease>
    <LastModifiedDateTime xmlns="e8dc6129-b2e8-490d-b1b8-9dd11744d117" xsi:nil="true"/>
    <ScenarioTagsTaxHTField0 xmlns="e8dc6129-b2e8-490d-b1b8-9dd11744d117">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4A89B8D-CE5C-4AA3-803B-04579781392F}"/>
</file>

<file path=customXml/itemProps3.xml><?xml version="1.0" encoding="utf-8"?>
<ds:datastoreItem xmlns:ds="http://schemas.openxmlformats.org/officeDocument/2006/customXml" ds:itemID="{4448BC8A-5498-4810-8BEF-DA2952BF3420}"/>
</file>

<file path=customXml/itemProps4.xml><?xml version="1.0" encoding="utf-8"?>
<ds:datastoreItem xmlns:ds="http://schemas.openxmlformats.org/officeDocument/2006/customXml" ds:itemID="{9CBDA034-F06D-49ED-9F2F-913D74EAADED}"/>
</file>

<file path=customXml/itemProps5.xml><?xml version="1.0" encoding="utf-8"?>
<ds:datastoreItem xmlns:ds="http://schemas.openxmlformats.org/officeDocument/2006/customXml" ds:itemID="{641812D8-A321-42FE-BB00-B1CE7FDD62DC}"/>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version_TP102835060.dotx</Template>
  <TotalTime>11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
  <dcterms:created xsi:type="dcterms:W3CDTF">2012-03-05T18:57:00Z</dcterms:created>
  <dcterms:modified xsi:type="dcterms:W3CDTF">2012-08-10T06:51:00Z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0x010100DA42EBD431E25D48BAF21353513BEFF50400498E68C8DDA0E9488B63EFF5C26624D8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8" name="CampaignTags">
    <vt:lpwstr/>
  </property>
</Properties>
</file>