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1" w:type="dxa"/>
        <w:tblLayout w:type="fixed"/>
        <w:tblCellMar>
          <w:left w:w="0" w:type="dxa"/>
          <w:right w:w="0" w:type="dxa"/>
        </w:tblCellMar>
        <w:tblLook w:val="04A0" w:firstRow="1" w:lastRow="0" w:firstColumn="1" w:lastColumn="0" w:noHBand="0" w:noVBand="1"/>
        <w:tblDescription w:val="Bố trí Vé"/>
      </w:tblPr>
      <w:tblGrid>
        <w:gridCol w:w="540"/>
        <w:gridCol w:w="230"/>
        <w:gridCol w:w="4003"/>
        <w:gridCol w:w="259"/>
        <w:gridCol w:w="259"/>
        <w:gridCol w:w="4003"/>
        <w:gridCol w:w="230"/>
        <w:gridCol w:w="547"/>
      </w:tblGrid>
      <w:tr w:rsidR="0085512B">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85512B">
              <w:trPr>
                <w:cantSplit/>
                <w:trHeight w:hRule="exact" w:val="1440"/>
                <w:jc w:val="center"/>
              </w:trPr>
              <w:tc>
                <w:tcPr>
                  <w:tcW w:w="525" w:type="dxa"/>
                  <w:textDirection w:val="btLr"/>
                  <w:vAlign w:val="center"/>
                </w:tcPr>
                <w:p w:rsidR="0085512B" w:rsidRDefault="000102B9">
                  <w:pPr>
                    <w:pStyle w:val="SVe"/>
                  </w:pPr>
                  <w:bookmarkStart w:id="0" w:name="_GoBack"/>
                  <w:r>
                    <w:rPr>
                      <w:lang w:val="vi-VN"/>
                    </w:rPr>
                    <w:t>0001</w:t>
                  </w:r>
                </w:p>
              </w:tc>
            </w:tr>
            <w:tr w:rsidR="0085512B">
              <w:trPr>
                <w:cantSplit/>
                <w:trHeight w:hRule="exact" w:val="1440"/>
                <w:jc w:val="center"/>
              </w:trPr>
              <w:tc>
                <w:tcPr>
                  <w:tcW w:w="525" w:type="dxa"/>
                  <w:textDirection w:val="btLr"/>
                  <w:vAlign w:val="center"/>
                </w:tcPr>
                <w:p w:rsidR="0085512B" w:rsidRDefault="000102B9">
                  <w:pPr>
                    <w:pStyle w:val="SVe"/>
                  </w:pPr>
                  <w:r>
                    <w:rPr>
                      <w:lang w:val="vi-VN"/>
                    </w:rPr>
                    <w:t>Số</w:t>
                  </w:r>
                </w:p>
              </w:tc>
            </w:tr>
          </w:tbl>
          <w:p w:rsidR="0085512B" w:rsidRDefault="0085512B"/>
        </w:tc>
        <w:tc>
          <w:tcPr>
            <w:tcW w:w="230" w:type="dxa"/>
          </w:tcPr>
          <w:p w:rsidR="0085512B" w:rsidRDefault="0085512B"/>
        </w:tc>
        <w:tc>
          <w:tcPr>
            <w:tcW w:w="4003" w:type="dxa"/>
          </w:tcPr>
          <w:tbl>
            <w:tblPr>
              <w:tblW w:w="0" w:type="auto"/>
              <w:tblLayout w:type="fixed"/>
              <w:tblCellMar>
                <w:left w:w="0" w:type="dxa"/>
                <w:right w:w="0" w:type="dxa"/>
              </w:tblCellMar>
              <w:tblLook w:val="04A0" w:firstRow="1" w:lastRow="0" w:firstColumn="1" w:lastColumn="0" w:noHBand="0" w:noVBand="1"/>
              <w:tblDescription w:val="Thông tin Xổ số"/>
            </w:tblPr>
            <w:tblGrid>
              <w:gridCol w:w="3988"/>
            </w:tblGrid>
            <w:tr w:rsidR="0085512B">
              <w:trPr>
                <w:trHeight w:hRule="exact" w:val="1008"/>
              </w:trPr>
              <w:sdt>
                <w:sdtPr>
                  <w:alias w:val="Tên Sự kiện"/>
                  <w:tag w:val=""/>
                  <w:id w:val="-189711552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85512B" w:rsidRDefault="000102B9">
                      <w:pPr>
                        <w:pStyle w:val="Tiu"/>
                      </w:pPr>
                      <w:r>
                        <w:rPr>
                          <w:lang w:val="vi-VN"/>
                        </w:rPr>
                        <w:t>[Tên của</w:t>
                      </w:r>
                      <w:r>
                        <w:br/>
                      </w:r>
                      <w:r>
                        <w:rPr>
                          <w:lang w:val="vi-VN"/>
                        </w:rPr>
                        <w:t>Sự kiện Xổ số]</w:t>
                      </w:r>
                    </w:p>
                  </w:tc>
                </w:sdtContent>
              </w:sdt>
            </w:tr>
            <w:tr w:rsidR="0085512B">
              <w:trPr>
                <w:trHeight w:hRule="exact" w:val="1368"/>
              </w:trPr>
              <w:tc>
                <w:tcPr>
                  <w:tcW w:w="3988" w:type="dxa"/>
                </w:tcPr>
                <w:p w:rsidR="0085512B" w:rsidRDefault="000102B9">
                  <w:pPr>
                    <w:pStyle w:val="Tiuphu"/>
                  </w:pPr>
                  <w:r>
                    <w:rPr>
                      <w:lang w:val="vi-VN"/>
                    </w:rPr>
                    <w:t>Vào Cuối Đêm Sẽ Tổ chức Rút thăm</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85512B">
                    <w:tc>
                      <w:tcPr>
                        <w:tcW w:w="1324" w:type="dxa"/>
                        <w:tcBorders>
                          <w:right w:val="single" w:sz="4" w:space="0" w:color="AE4E54" w:themeColor="accent1"/>
                        </w:tcBorders>
                      </w:tcPr>
                      <w:p w:rsidR="0085512B" w:rsidRDefault="000102B9">
                        <w:pPr>
                          <w:pStyle w:val="mucGiaithng"/>
                        </w:pPr>
                        <w:r>
                          <w:rPr>
                            <w:lang w:val="vi-VN"/>
                          </w:rPr>
                          <w:t>Giải Nhất</w:t>
                        </w:r>
                      </w:p>
                    </w:tc>
                    <w:tc>
                      <w:tcPr>
                        <w:tcW w:w="1324" w:type="dxa"/>
                        <w:tcBorders>
                          <w:left w:val="single" w:sz="4" w:space="0" w:color="AE4E54" w:themeColor="accent1"/>
                          <w:right w:val="single" w:sz="4" w:space="0" w:color="AE4E54" w:themeColor="accent1"/>
                        </w:tcBorders>
                      </w:tcPr>
                      <w:p w:rsidR="0085512B" w:rsidRDefault="000102B9">
                        <w:pPr>
                          <w:pStyle w:val="mucGiaithng"/>
                        </w:pPr>
                        <w:r>
                          <w:rPr>
                            <w:lang w:val="vi-VN"/>
                          </w:rPr>
                          <w:t>Giải Nhì</w:t>
                        </w:r>
                      </w:p>
                    </w:tc>
                    <w:tc>
                      <w:tcPr>
                        <w:tcW w:w="1325" w:type="dxa"/>
                        <w:tcBorders>
                          <w:left w:val="single" w:sz="4" w:space="0" w:color="AE4E54" w:themeColor="accent1"/>
                        </w:tcBorders>
                      </w:tcPr>
                      <w:p w:rsidR="0085512B" w:rsidRDefault="000102B9">
                        <w:pPr>
                          <w:pStyle w:val="mucGiaithng"/>
                        </w:pPr>
                        <w:r>
                          <w:rPr>
                            <w:lang w:val="vi-VN"/>
                          </w:rPr>
                          <w:t>Giải Ba</w:t>
                        </w:r>
                      </w:p>
                    </w:tc>
                  </w:tr>
                  <w:tr w:rsidR="0085512B">
                    <w:sdt>
                      <w:sdtPr>
                        <w:alias w:val="Giải Nhất"/>
                        <w:tag w:val=""/>
                        <w:id w:val="-1283268038"/>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85512B" w:rsidRDefault="00C81499" w:rsidP="00C81499">
                            <w:pPr>
                              <w:pStyle w:val="GiatriGiaithng"/>
                            </w:pPr>
                            <w:r>
                              <w:rPr>
                                <w:lang w:val="vi-VN"/>
                              </w:rPr>
                              <w:t xml:space="preserve">10,4 </w:t>
                            </w:r>
                            <w:r w:rsidRPr="00C81499">
                              <w:rPr>
                                <w:lang w:val="vi-VN"/>
                              </w:rPr>
                              <w:t>Triệu</w:t>
                            </w:r>
                            <w:r w:rsidR="00290E11" w:rsidRPr="00290E11">
                              <w:rPr>
                                <w:lang w:val="vi-VN"/>
                              </w:rPr>
                              <w:t>₫</w:t>
                            </w:r>
                          </w:p>
                        </w:tc>
                      </w:sdtContent>
                    </w:sdt>
                    <w:sdt>
                      <w:sdtPr>
                        <w:alias w:val="Giải Nhì"/>
                        <w:tag w:val=""/>
                        <w:id w:val="446887098"/>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85512B" w:rsidRDefault="00C81499" w:rsidP="00C81499">
                            <w:pPr>
                              <w:pStyle w:val="GiatriGiaithng"/>
                            </w:pPr>
                            <w:r>
                              <w:rPr>
                                <w:lang w:val="vi-VN"/>
                              </w:rPr>
                              <w:t xml:space="preserve">5,2 </w:t>
                            </w:r>
                            <w:r w:rsidR="0088583B">
                              <w:rPr>
                                <w:lang w:val="vi-VN"/>
                              </w:rPr>
                              <w:t xml:space="preserve">      </w:t>
                            </w:r>
                            <w:r w:rsidRPr="00C81499">
                              <w:rPr>
                                <w:lang w:val="vi-VN"/>
                              </w:rPr>
                              <w:t>Triệu</w:t>
                            </w:r>
                            <w:r w:rsidR="00290E11">
                              <w:rPr>
                                <w:lang w:val="vi-VN"/>
                              </w:rPr>
                              <w:t xml:space="preserve"> </w:t>
                            </w:r>
                            <w:r w:rsidR="00290E11" w:rsidRPr="00290E11">
                              <w:rPr>
                                <w:lang w:val="vi-VN"/>
                              </w:rPr>
                              <w:t>₫</w:t>
                            </w:r>
                          </w:p>
                        </w:tc>
                      </w:sdtContent>
                    </w:sdt>
                    <w:sdt>
                      <w:sdtPr>
                        <w:alias w:val="Giải Ba"/>
                        <w:tag w:val=""/>
                        <w:id w:val="-137034046"/>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85512B" w:rsidRDefault="0088583B" w:rsidP="0088583B">
                            <w:pPr>
                              <w:pStyle w:val="GiatriGiaithng"/>
                            </w:pPr>
                            <w:r>
                              <w:rPr>
                                <w:lang w:val="vi-VN"/>
                              </w:rPr>
                              <w:t xml:space="preserve">2,08 </w:t>
                            </w:r>
                            <w:r w:rsidRPr="0088583B">
                              <w:rPr>
                                <w:lang w:val="vi-VN"/>
                              </w:rPr>
                              <w:t>Triệu</w:t>
                            </w:r>
                            <w:r w:rsidR="000102B9">
                              <w:rPr>
                                <w:lang w:val="vi-VN"/>
                              </w:rPr>
                              <w:t xml:space="preserve"> </w:t>
                            </w:r>
                            <w:r w:rsidR="00290E11" w:rsidRPr="00290E11">
                              <w:rPr>
                                <w:lang w:val="vi-VN"/>
                              </w:rPr>
                              <w:t>₫</w:t>
                            </w:r>
                          </w:p>
                        </w:tc>
                      </w:sdtContent>
                    </w:sdt>
                  </w:tr>
                </w:tbl>
                <w:p w:rsidR="0085512B" w:rsidRDefault="0085512B"/>
              </w:tc>
            </w:tr>
            <w:tr w:rsidR="0085512B">
              <w:trPr>
                <w:trHeight w:hRule="exact" w:val="432"/>
              </w:trPr>
              <w:tc>
                <w:tcPr>
                  <w:tcW w:w="3988" w:type="dxa"/>
                </w:tcPr>
                <w:p w:rsidR="0088583B" w:rsidRDefault="000102B9">
                  <w:pPr>
                    <w:pStyle w:val="iukhoan"/>
                    <w:rPr>
                      <w:rStyle w:val="Manhme"/>
                      <w:b w:val="0"/>
                      <w:lang w:val="vi-VN"/>
                    </w:rPr>
                  </w:pPr>
                  <w:r>
                    <w:rPr>
                      <w:lang w:val="vi-VN"/>
                    </w:rPr>
                    <w:t xml:space="preserve">Không Cần Hiện Diện để Giành giải </w:t>
                  </w:r>
                  <w:r>
                    <w:rPr>
                      <w:rStyle w:val="Manhme"/>
                      <w:b w:val="0"/>
                      <w:lang w:val="vi-VN"/>
                    </w:rPr>
                    <w:t xml:space="preserve">/ </w:t>
                  </w:r>
                </w:p>
                <w:p w:rsidR="0085512B" w:rsidRDefault="000102B9" w:rsidP="0088583B">
                  <w:pPr>
                    <w:pStyle w:val="iukhoan"/>
                  </w:pPr>
                  <w:r>
                    <w:rPr>
                      <w:rStyle w:val="Manhme"/>
                      <w:lang w:val="vi-VN"/>
                    </w:rPr>
                    <w:t xml:space="preserve">Hiến tặng- </w:t>
                  </w:r>
                  <w:sdt>
                    <w:sdtPr>
                      <w:rPr>
                        <w:rStyle w:val="Manhme"/>
                      </w:rPr>
                      <w:alias w:val="Số tiền Hiến tặng"/>
                      <w:tag w:val=""/>
                      <w:id w:val="1284232669"/>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Manhme"/>
                      </w:rPr>
                    </w:sdtEndPr>
                    <w:sdtContent>
                      <w:r w:rsidR="0088583B">
                        <w:rPr>
                          <w:rStyle w:val="Manhme"/>
                        </w:rPr>
                        <w:t>2</w:t>
                      </w:r>
                      <w:r>
                        <w:rPr>
                          <w:rStyle w:val="Manhme"/>
                          <w:lang w:val="vi-VN"/>
                        </w:rPr>
                        <w:t>0</w:t>
                      </w:r>
                      <w:r w:rsidR="00EE1626">
                        <w:rPr>
                          <w:rStyle w:val="Manhme"/>
                          <w:lang w:val="vi-VN"/>
                        </w:rPr>
                        <w:t>8.</w:t>
                      </w:r>
                      <w:r w:rsidR="0088583B">
                        <w:rPr>
                          <w:rStyle w:val="Manhme"/>
                          <w:lang w:val="vi-VN"/>
                        </w:rPr>
                        <w:t>000</w:t>
                      </w:r>
                      <w:r>
                        <w:rPr>
                          <w:rStyle w:val="Manhme"/>
                          <w:lang w:val="vi-VN"/>
                        </w:rPr>
                        <w:t xml:space="preserve"> </w:t>
                      </w:r>
                      <w:r w:rsidR="009D3E0D" w:rsidRPr="009D3E0D">
                        <w:rPr>
                          <w:rStyle w:val="Manhme"/>
                          <w:lang w:val="vi-VN"/>
                        </w:rPr>
                        <w:t>₫</w:t>
                      </w:r>
                    </w:sdtContent>
                  </w:sdt>
                </w:p>
              </w:tc>
            </w:tr>
          </w:tbl>
          <w:p w:rsidR="0085512B" w:rsidRDefault="0085512B"/>
        </w:tc>
        <w:tc>
          <w:tcPr>
            <w:tcW w:w="259" w:type="dxa"/>
          </w:tcPr>
          <w:p w:rsidR="0085512B" w:rsidRDefault="0085512B"/>
        </w:tc>
        <w:tc>
          <w:tcPr>
            <w:tcW w:w="259" w:type="dxa"/>
          </w:tcPr>
          <w:p w:rsidR="0085512B" w:rsidRDefault="0085512B"/>
        </w:tc>
        <w:tc>
          <w:tcPr>
            <w:tcW w:w="4003" w:type="dxa"/>
          </w:tcPr>
          <w:tbl>
            <w:tblPr>
              <w:tblW w:w="0" w:type="auto"/>
              <w:tblLayout w:type="fixed"/>
              <w:tblCellMar>
                <w:left w:w="0" w:type="dxa"/>
                <w:right w:w="0" w:type="dxa"/>
              </w:tblCellMar>
              <w:tblLook w:val="04A0" w:firstRow="1" w:lastRow="0" w:firstColumn="1" w:lastColumn="0" w:noHBand="0" w:noVBand="1"/>
              <w:tblDescription w:val="Thông tin Người giữ Vé"/>
            </w:tblPr>
            <w:tblGrid>
              <w:gridCol w:w="3988"/>
            </w:tblGrid>
            <w:tr w:rsidR="0085512B">
              <w:trPr>
                <w:trHeight w:hRule="exact" w:val="1008"/>
              </w:trPr>
              <w:sdt>
                <w:sdtPr>
                  <w:alias w:val="Tên Sự kiện"/>
                  <w:tag w:val=""/>
                  <w:id w:val="168995131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85512B" w:rsidRDefault="00EE1626">
                      <w:pPr>
                        <w:pStyle w:val="Tiu"/>
                      </w:pPr>
                      <w:r>
                        <w:rPr>
                          <w:lang w:val="vi-VN"/>
                        </w:rPr>
                        <w:t>[Tên của</w:t>
                      </w:r>
                      <w:r>
                        <w:br/>
                      </w:r>
                      <w:r>
                        <w:rPr>
                          <w:lang w:val="vi-VN"/>
                        </w:rPr>
                        <w:t>Sự kiện Xổ số]</w:t>
                      </w:r>
                    </w:p>
                  </w:tc>
                </w:sdtContent>
              </w:sdt>
            </w:tr>
            <w:tr w:rsidR="0085512B">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85512B">
                    <w:trPr>
                      <w:trHeight w:hRule="exact" w:val="331"/>
                    </w:trPr>
                    <w:tc>
                      <w:tcPr>
                        <w:tcW w:w="559" w:type="dxa"/>
                        <w:vAlign w:val="bottom"/>
                      </w:tcPr>
                      <w:p w:rsidR="0085512B" w:rsidRDefault="000102B9">
                        <w:r>
                          <w:rPr>
                            <w:lang w:val="vi-VN"/>
                          </w:rPr>
                          <w:t>Tên:</w:t>
                        </w:r>
                      </w:p>
                    </w:tc>
                    <w:tc>
                      <w:tcPr>
                        <w:tcW w:w="3414" w:type="dxa"/>
                        <w:tcBorders>
                          <w:bottom w:val="single" w:sz="4" w:space="0" w:color="D9D9D9" w:themeColor="background1" w:themeShade="D9"/>
                        </w:tcBorders>
                        <w:vAlign w:val="bottom"/>
                      </w:tcPr>
                      <w:p w:rsidR="0085512B" w:rsidRDefault="0085512B"/>
                    </w:tc>
                  </w:tr>
                  <w:tr w:rsidR="0085512B">
                    <w:trPr>
                      <w:trHeight w:hRule="exact" w:val="403"/>
                    </w:trPr>
                    <w:tc>
                      <w:tcPr>
                        <w:tcW w:w="559" w:type="dxa"/>
                        <w:vAlign w:val="bottom"/>
                      </w:tcPr>
                      <w:p w:rsidR="0085512B" w:rsidRDefault="000102B9">
                        <w:r>
                          <w:rPr>
                            <w:lang w:val="vi-VN"/>
                          </w:rPr>
                          <w:t>Điện thoại:</w:t>
                        </w:r>
                      </w:p>
                    </w:tc>
                    <w:tc>
                      <w:tcPr>
                        <w:tcW w:w="3414" w:type="dxa"/>
                        <w:tcBorders>
                          <w:top w:val="single" w:sz="4" w:space="0" w:color="D9D9D9" w:themeColor="background1" w:themeShade="D9"/>
                          <w:bottom w:val="single" w:sz="4" w:space="0" w:color="D9D9D9" w:themeColor="background1" w:themeShade="D9"/>
                        </w:tcBorders>
                        <w:vAlign w:val="bottom"/>
                      </w:tcPr>
                      <w:p w:rsidR="0085512B" w:rsidRDefault="0085512B"/>
                    </w:tc>
                  </w:tr>
                  <w:tr w:rsidR="0085512B">
                    <w:trPr>
                      <w:trHeight w:hRule="exact" w:val="403"/>
                    </w:trPr>
                    <w:tc>
                      <w:tcPr>
                        <w:tcW w:w="559" w:type="dxa"/>
                        <w:vAlign w:val="bottom"/>
                      </w:tcPr>
                      <w:p w:rsidR="0085512B" w:rsidRDefault="000102B9">
                        <w:r>
                          <w:rPr>
                            <w:lang w:val="vi-VN"/>
                          </w:rPr>
                          <w:t>Email:</w:t>
                        </w:r>
                      </w:p>
                    </w:tc>
                    <w:tc>
                      <w:tcPr>
                        <w:tcW w:w="3414" w:type="dxa"/>
                        <w:tcBorders>
                          <w:top w:val="single" w:sz="4" w:space="0" w:color="D9D9D9" w:themeColor="background1" w:themeShade="D9"/>
                          <w:bottom w:val="single" w:sz="4" w:space="0" w:color="D9D9D9" w:themeColor="background1" w:themeShade="D9"/>
                        </w:tcBorders>
                        <w:vAlign w:val="bottom"/>
                      </w:tcPr>
                      <w:p w:rsidR="0085512B" w:rsidRDefault="0085512B"/>
                    </w:tc>
                  </w:tr>
                </w:tbl>
                <w:p w:rsidR="0085512B" w:rsidRDefault="0085512B"/>
              </w:tc>
            </w:tr>
            <w:tr w:rsidR="0085512B">
              <w:trPr>
                <w:trHeight w:hRule="exact" w:val="432"/>
              </w:trPr>
              <w:tc>
                <w:tcPr>
                  <w:tcW w:w="3988" w:type="dxa"/>
                </w:tcPr>
                <w:p w:rsidR="009D3E0D" w:rsidRDefault="000102B9">
                  <w:pPr>
                    <w:pStyle w:val="iukhoan"/>
                    <w:rPr>
                      <w:rStyle w:val="Manhme"/>
                      <w:b w:val="0"/>
                      <w:lang w:val="vi-VN"/>
                    </w:rPr>
                  </w:pPr>
                  <w:r>
                    <w:rPr>
                      <w:lang w:val="vi-VN"/>
                    </w:rPr>
                    <w:t xml:space="preserve">Không Cần Hiện Diện để Giành giải </w:t>
                  </w:r>
                  <w:r w:rsidR="009D3E0D">
                    <w:rPr>
                      <w:rStyle w:val="Manhme"/>
                      <w:b w:val="0"/>
                      <w:lang w:val="vi-VN"/>
                    </w:rPr>
                    <w:t>/</w:t>
                  </w:r>
                </w:p>
                <w:p w:rsidR="0085512B" w:rsidRDefault="000102B9">
                  <w:pPr>
                    <w:pStyle w:val="iukhoan"/>
                  </w:pPr>
                  <w:r>
                    <w:rPr>
                      <w:rStyle w:val="Manhme"/>
                      <w:lang w:val="vi-VN"/>
                    </w:rPr>
                    <w:t xml:space="preserve">Hiến tặng- </w:t>
                  </w:r>
                  <w:sdt>
                    <w:sdtPr>
                      <w:rPr>
                        <w:rStyle w:val="Manhme"/>
                      </w:rPr>
                      <w:alias w:val="Số tiền Hiến tặng"/>
                      <w:tag w:val=""/>
                      <w:id w:val="-1949227998"/>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Manhme"/>
                      </w:rPr>
                    </w:sdtEndPr>
                    <w:sdtContent>
                      <w:r w:rsidR="00EE1626">
                        <w:rPr>
                          <w:rStyle w:val="Manhme"/>
                        </w:rPr>
                        <w:t>2</w:t>
                      </w:r>
                      <w:r w:rsidR="00EE1626">
                        <w:rPr>
                          <w:rStyle w:val="Manhme"/>
                          <w:lang w:val="vi-VN"/>
                        </w:rPr>
                        <w:t xml:space="preserve">08.000 </w:t>
                      </w:r>
                      <w:r w:rsidR="00EE1626" w:rsidRPr="009D3E0D">
                        <w:rPr>
                          <w:rStyle w:val="Manhme"/>
                          <w:lang w:val="vi-VN"/>
                        </w:rPr>
                        <w:t>₫</w:t>
                      </w:r>
                    </w:sdtContent>
                  </w:sdt>
                </w:p>
              </w:tc>
            </w:tr>
          </w:tbl>
          <w:p w:rsidR="0085512B" w:rsidRDefault="0085512B"/>
        </w:tc>
        <w:tc>
          <w:tcPr>
            <w:tcW w:w="230" w:type="dxa"/>
          </w:tcPr>
          <w:p w:rsidR="0085512B" w:rsidRDefault="0085512B"/>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85512B">
              <w:trPr>
                <w:cantSplit/>
                <w:trHeight w:hRule="exact" w:val="1440"/>
                <w:jc w:val="center"/>
              </w:trPr>
              <w:tc>
                <w:tcPr>
                  <w:tcW w:w="525" w:type="dxa"/>
                  <w:textDirection w:val="tbRl"/>
                  <w:vAlign w:val="center"/>
                </w:tcPr>
                <w:p w:rsidR="0085512B" w:rsidRDefault="000102B9">
                  <w:pPr>
                    <w:pStyle w:val="SVe"/>
                  </w:pPr>
                  <w:r>
                    <w:rPr>
                      <w:lang w:val="vi-VN"/>
                    </w:rPr>
                    <w:t>Số.</w:t>
                  </w:r>
                </w:p>
              </w:tc>
            </w:tr>
            <w:tr w:rsidR="0085512B">
              <w:trPr>
                <w:cantSplit/>
                <w:trHeight w:hRule="exact" w:val="1440"/>
                <w:jc w:val="center"/>
              </w:trPr>
              <w:tc>
                <w:tcPr>
                  <w:tcW w:w="525" w:type="dxa"/>
                  <w:textDirection w:val="tbRl"/>
                  <w:vAlign w:val="center"/>
                </w:tcPr>
                <w:p w:rsidR="0085512B" w:rsidRDefault="000102B9">
                  <w:pPr>
                    <w:pStyle w:val="SVe"/>
                  </w:pPr>
                  <w:r>
                    <w:rPr>
                      <w:lang w:val="vi-VN"/>
                    </w:rPr>
                    <w:t>0001</w:t>
                  </w:r>
                </w:p>
              </w:tc>
            </w:tr>
          </w:tbl>
          <w:p w:rsidR="0085512B" w:rsidRDefault="0085512B"/>
        </w:tc>
      </w:tr>
      <w:tr w:rsidR="0085512B">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85512B">
              <w:trPr>
                <w:cantSplit/>
                <w:trHeight w:hRule="exact" w:val="1440"/>
                <w:jc w:val="center"/>
              </w:trPr>
              <w:tc>
                <w:tcPr>
                  <w:tcW w:w="525" w:type="dxa"/>
                  <w:textDirection w:val="btLr"/>
                  <w:vAlign w:val="center"/>
                </w:tcPr>
                <w:bookmarkEnd w:id="0"/>
                <w:p w:rsidR="0085512B" w:rsidRDefault="000102B9">
                  <w:pPr>
                    <w:pStyle w:val="SVe"/>
                  </w:pPr>
                  <w:r>
                    <w:rPr>
                      <w:lang w:val="vi-VN"/>
                    </w:rPr>
                    <w:t>0002</w:t>
                  </w:r>
                </w:p>
              </w:tc>
            </w:tr>
            <w:tr w:rsidR="0085512B">
              <w:trPr>
                <w:cantSplit/>
                <w:trHeight w:hRule="exact" w:val="1440"/>
                <w:jc w:val="center"/>
              </w:trPr>
              <w:tc>
                <w:tcPr>
                  <w:tcW w:w="525" w:type="dxa"/>
                  <w:textDirection w:val="btLr"/>
                  <w:vAlign w:val="center"/>
                </w:tcPr>
                <w:p w:rsidR="0085512B" w:rsidRDefault="000102B9">
                  <w:pPr>
                    <w:pStyle w:val="SVe"/>
                  </w:pPr>
                  <w:r>
                    <w:rPr>
                      <w:lang w:val="vi-VN"/>
                    </w:rPr>
                    <w:t>Số.</w:t>
                  </w:r>
                </w:p>
              </w:tc>
            </w:tr>
          </w:tbl>
          <w:p w:rsidR="0085512B" w:rsidRDefault="0085512B"/>
        </w:tc>
        <w:tc>
          <w:tcPr>
            <w:tcW w:w="230" w:type="dxa"/>
          </w:tcPr>
          <w:p w:rsidR="0085512B" w:rsidRDefault="0085512B"/>
        </w:tc>
        <w:tc>
          <w:tcPr>
            <w:tcW w:w="4003" w:type="dxa"/>
          </w:tcPr>
          <w:tbl>
            <w:tblPr>
              <w:tblW w:w="0" w:type="auto"/>
              <w:tblLayout w:type="fixed"/>
              <w:tblCellMar>
                <w:left w:w="0" w:type="dxa"/>
                <w:right w:w="0" w:type="dxa"/>
              </w:tblCellMar>
              <w:tblLook w:val="04A0" w:firstRow="1" w:lastRow="0" w:firstColumn="1" w:lastColumn="0" w:noHBand="0" w:noVBand="1"/>
              <w:tblDescription w:val="Thông tin về Cuộc xổ số"/>
            </w:tblPr>
            <w:tblGrid>
              <w:gridCol w:w="3988"/>
            </w:tblGrid>
            <w:tr w:rsidR="0085512B">
              <w:trPr>
                <w:trHeight w:hRule="exact" w:val="1008"/>
              </w:trPr>
              <w:sdt>
                <w:sdtPr>
                  <w:alias w:val="Tên Sự kiện"/>
                  <w:tag w:val=""/>
                  <w:id w:val="-993635191"/>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85512B" w:rsidRDefault="00EE1626">
                      <w:pPr>
                        <w:pStyle w:val="Tiu"/>
                      </w:pPr>
                      <w:r>
                        <w:rPr>
                          <w:lang w:val="vi-VN"/>
                        </w:rPr>
                        <w:t>[Tên của</w:t>
                      </w:r>
                      <w:r>
                        <w:br/>
                      </w:r>
                      <w:r>
                        <w:rPr>
                          <w:lang w:val="vi-VN"/>
                        </w:rPr>
                        <w:t>Sự kiện Xổ số]</w:t>
                      </w:r>
                    </w:p>
                  </w:tc>
                </w:sdtContent>
              </w:sdt>
            </w:tr>
            <w:tr w:rsidR="0085512B">
              <w:trPr>
                <w:trHeight w:hRule="exact" w:val="1368"/>
              </w:trPr>
              <w:tc>
                <w:tcPr>
                  <w:tcW w:w="3988" w:type="dxa"/>
                </w:tcPr>
                <w:p w:rsidR="0085512B" w:rsidRDefault="000102B9">
                  <w:pPr>
                    <w:pStyle w:val="Tiuphu"/>
                  </w:pPr>
                  <w:r>
                    <w:rPr>
                      <w:lang w:val="vi-VN"/>
                    </w:rPr>
                    <w:t>Vào Cuối Đêm Sẽ Tổ chức Rút thăm</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85512B">
                    <w:tc>
                      <w:tcPr>
                        <w:tcW w:w="1324" w:type="dxa"/>
                        <w:tcBorders>
                          <w:right w:val="single" w:sz="4" w:space="0" w:color="AE4E54" w:themeColor="accent1"/>
                        </w:tcBorders>
                      </w:tcPr>
                      <w:p w:rsidR="0085512B" w:rsidRDefault="000102B9">
                        <w:pPr>
                          <w:pStyle w:val="mucGiaithng"/>
                        </w:pPr>
                        <w:r>
                          <w:rPr>
                            <w:lang w:val="vi-VN"/>
                          </w:rPr>
                          <w:t>Giải Nhất</w:t>
                        </w:r>
                      </w:p>
                    </w:tc>
                    <w:tc>
                      <w:tcPr>
                        <w:tcW w:w="1324" w:type="dxa"/>
                        <w:tcBorders>
                          <w:left w:val="single" w:sz="4" w:space="0" w:color="AE4E54" w:themeColor="accent1"/>
                          <w:right w:val="single" w:sz="4" w:space="0" w:color="AE4E54" w:themeColor="accent1"/>
                        </w:tcBorders>
                      </w:tcPr>
                      <w:p w:rsidR="0085512B" w:rsidRDefault="000102B9">
                        <w:pPr>
                          <w:pStyle w:val="mucGiaithng"/>
                        </w:pPr>
                        <w:r>
                          <w:rPr>
                            <w:lang w:val="vi-VN"/>
                          </w:rPr>
                          <w:t>Giải Nhì</w:t>
                        </w:r>
                      </w:p>
                    </w:tc>
                    <w:tc>
                      <w:tcPr>
                        <w:tcW w:w="1325" w:type="dxa"/>
                        <w:tcBorders>
                          <w:left w:val="single" w:sz="4" w:space="0" w:color="AE4E54" w:themeColor="accent1"/>
                        </w:tcBorders>
                      </w:tcPr>
                      <w:p w:rsidR="0085512B" w:rsidRDefault="000102B9">
                        <w:pPr>
                          <w:pStyle w:val="mucGiaithng"/>
                        </w:pPr>
                        <w:r>
                          <w:rPr>
                            <w:lang w:val="vi-VN"/>
                          </w:rPr>
                          <w:t>Giải Ba</w:t>
                        </w:r>
                      </w:p>
                    </w:tc>
                  </w:tr>
                  <w:tr w:rsidR="0085512B">
                    <w:sdt>
                      <w:sdtPr>
                        <w:alias w:val="Giải Nhất"/>
                        <w:tag w:val=""/>
                        <w:id w:val="-1623994183"/>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85512B" w:rsidRDefault="00EE1626">
                            <w:pPr>
                              <w:pStyle w:val="GiatriGiaithng"/>
                            </w:pPr>
                            <w:r>
                              <w:rPr>
                                <w:lang w:val="vi-VN"/>
                              </w:rPr>
                              <w:t xml:space="preserve">10,4 </w:t>
                            </w:r>
                            <w:r w:rsidRPr="00C81499">
                              <w:rPr>
                                <w:lang w:val="vi-VN"/>
                              </w:rPr>
                              <w:t>Triệu</w:t>
                            </w:r>
                            <w:r w:rsidRPr="00290E11">
                              <w:rPr>
                                <w:lang w:val="vi-VN"/>
                              </w:rPr>
                              <w:t>₫</w:t>
                            </w:r>
                          </w:p>
                        </w:tc>
                      </w:sdtContent>
                    </w:sdt>
                    <w:sdt>
                      <w:sdtPr>
                        <w:alias w:val="Giải Nhì"/>
                        <w:tag w:val=""/>
                        <w:id w:val="-1581049775"/>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85512B" w:rsidRDefault="00EE1626">
                            <w:pPr>
                              <w:pStyle w:val="GiatriGiaithng"/>
                            </w:pPr>
                            <w:r>
                              <w:rPr>
                                <w:lang w:val="vi-VN"/>
                              </w:rPr>
                              <w:t xml:space="preserve">5,2       </w:t>
                            </w:r>
                            <w:r w:rsidRPr="00C81499">
                              <w:rPr>
                                <w:lang w:val="vi-VN"/>
                              </w:rPr>
                              <w:t>Triệu</w:t>
                            </w:r>
                            <w:r>
                              <w:rPr>
                                <w:lang w:val="vi-VN"/>
                              </w:rPr>
                              <w:t xml:space="preserve"> </w:t>
                            </w:r>
                            <w:r w:rsidRPr="00290E11">
                              <w:rPr>
                                <w:lang w:val="vi-VN"/>
                              </w:rPr>
                              <w:t>₫</w:t>
                            </w:r>
                          </w:p>
                        </w:tc>
                      </w:sdtContent>
                    </w:sdt>
                    <w:sdt>
                      <w:sdtPr>
                        <w:alias w:val="Giải Ba"/>
                        <w:tag w:val=""/>
                        <w:id w:val="744920675"/>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85512B" w:rsidRDefault="00EE1626">
                            <w:pPr>
                              <w:pStyle w:val="GiatriGiaithng"/>
                            </w:pPr>
                            <w:r>
                              <w:rPr>
                                <w:lang w:val="vi-VN"/>
                              </w:rPr>
                              <w:t xml:space="preserve">2,08 </w:t>
                            </w:r>
                            <w:r w:rsidRPr="0088583B">
                              <w:rPr>
                                <w:lang w:val="vi-VN"/>
                              </w:rPr>
                              <w:t>Triệu</w:t>
                            </w:r>
                            <w:r>
                              <w:rPr>
                                <w:lang w:val="vi-VN"/>
                              </w:rPr>
                              <w:t xml:space="preserve"> </w:t>
                            </w:r>
                            <w:r w:rsidRPr="00290E11">
                              <w:rPr>
                                <w:lang w:val="vi-VN"/>
                              </w:rPr>
                              <w:t>₫</w:t>
                            </w:r>
                          </w:p>
                        </w:tc>
                      </w:sdtContent>
                    </w:sdt>
                  </w:tr>
                </w:tbl>
                <w:p w:rsidR="0085512B" w:rsidRDefault="0085512B"/>
              </w:tc>
            </w:tr>
            <w:tr w:rsidR="0085512B">
              <w:trPr>
                <w:trHeight w:hRule="exact" w:val="432"/>
              </w:trPr>
              <w:tc>
                <w:tcPr>
                  <w:tcW w:w="3988" w:type="dxa"/>
                </w:tcPr>
                <w:p w:rsidR="009D3E0D" w:rsidRDefault="000102B9">
                  <w:pPr>
                    <w:pStyle w:val="iukhoan"/>
                    <w:rPr>
                      <w:rStyle w:val="Manhme"/>
                      <w:b w:val="0"/>
                      <w:lang w:val="vi-VN"/>
                    </w:rPr>
                  </w:pPr>
                  <w:r>
                    <w:rPr>
                      <w:lang w:val="vi-VN"/>
                    </w:rPr>
                    <w:t xml:space="preserve">Không Cần Hiện Diện để Giành giải </w:t>
                  </w:r>
                  <w:r w:rsidR="009D3E0D">
                    <w:rPr>
                      <w:rStyle w:val="Manhme"/>
                      <w:b w:val="0"/>
                      <w:lang w:val="vi-VN"/>
                    </w:rPr>
                    <w:t>/</w:t>
                  </w:r>
                </w:p>
                <w:p w:rsidR="0085512B" w:rsidRDefault="000102B9">
                  <w:pPr>
                    <w:pStyle w:val="iukhoan"/>
                  </w:pPr>
                  <w:r>
                    <w:rPr>
                      <w:rStyle w:val="Manhme"/>
                      <w:lang w:val="vi-VN"/>
                    </w:rPr>
                    <w:t xml:space="preserve">Hiến tặng- </w:t>
                  </w:r>
                  <w:sdt>
                    <w:sdtPr>
                      <w:rPr>
                        <w:rStyle w:val="Manhme"/>
                      </w:rPr>
                      <w:alias w:val="Số tiền Hiến tặng"/>
                      <w:tag w:val=""/>
                      <w:id w:val="118332884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Manhme"/>
                      </w:rPr>
                    </w:sdtEndPr>
                    <w:sdtContent>
                      <w:r w:rsidR="00EE1626">
                        <w:rPr>
                          <w:rStyle w:val="Manhme"/>
                        </w:rPr>
                        <w:t>2</w:t>
                      </w:r>
                      <w:r w:rsidR="00EE1626">
                        <w:rPr>
                          <w:rStyle w:val="Manhme"/>
                          <w:lang w:val="vi-VN"/>
                        </w:rPr>
                        <w:t xml:space="preserve">08.000 </w:t>
                      </w:r>
                      <w:r w:rsidR="00EE1626" w:rsidRPr="009D3E0D">
                        <w:rPr>
                          <w:rStyle w:val="Manhme"/>
                          <w:lang w:val="vi-VN"/>
                        </w:rPr>
                        <w:t>₫</w:t>
                      </w:r>
                    </w:sdtContent>
                  </w:sdt>
                </w:p>
              </w:tc>
            </w:tr>
          </w:tbl>
          <w:p w:rsidR="0085512B" w:rsidRDefault="0085512B"/>
        </w:tc>
        <w:tc>
          <w:tcPr>
            <w:tcW w:w="259" w:type="dxa"/>
          </w:tcPr>
          <w:p w:rsidR="0085512B" w:rsidRDefault="0085512B"/>
        </w:tc>
        <w:tc>
          <w:tcPr>
            <w:tcW w:w="259" w:type="dxa"/>
          </w:tcPr>
          <w:p w:rsidR="0085512B" w:rsidRDefault="0085512B"/>
        </w:tc>
        <w:tc>
          <w:tcPr>
            <w:tcW w:w="4003" w:type="dxa"/>
          </w:tcPr>
          <w:tbl>
            <w:tblPr>
              <w:tblW w:w="0" w:type="auto"/>
              <w:tblLayout w:type="fixed"/>
              <w:tblCellMar>
                <w:left w:w="0" w:type="dxa"/>
                <w:right w:w="0" w:type="dxa"/>
              </w:tblCellMar>
              <w:tblLook w:val="04A0" w:firstRow="1" w:lastRow="0" w:firstColumn="1" w:lastColumn="0" w:noHBand="0" w:noVBand="1"/>
              <w:tblDescription w:val="Thông tin Người giữ Vé"/>
            </w:tblPr>
            <w:tblGrid>
              <w:gridCol w:w="3988"/>
            </w:tblGrid>
            <w:tr w:rsidR="0085512B">
              <w:trPr>
                <w:trHeight w:hRule="exact" w:val="1008"/>
              </w:trPr>
              <w:sdt>
                <w:sdtPr>
                  <w:alias w:val="Tên Sự kiện"/>
                  <w:tag w:val=""/>
                  <w:id w:val="-1004816057"/>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85512B" w:rsidRDefault="00EE1626">
                      <w:pPr>
                        <w:pStyle w:val="Tiu"/>
                      </w:pPr>
                      <w:r>
                        <w:rPr>
                          <w:lang w:val="vi-VN"/>
                        </w:rPr>
                        <w:t>[Tên của</w:t>
                      </w:r>
                      <w:r>
                        <w:br/>
                      </w:r>
                      <w:r>
                        <w:rPr>
                          <w:lang w:val="vi-VN"/>
                        </w:rPr>
                        <w:t>Sự kiện Xổ số]</w:t>
                      </w:r>
                    </w:p>
                  </w:tc>
                </w:sdtContent>
              </w:sdt>
            </w:tr>
            <w:tr w:rsidR="0085512B">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85512B">
                    <w:trPr>
                      <w:trHeight w:hRule="exact" w:val="331"/>
                    </w:trPr>
                    <w:tc>
                      <w:tcPr>
                        <w:tcW w:w="559" w:type="dxa"/>
                        <w:vAlign w:val="bottom"/>
                      </w:tcPr>
                      <w:p w:rsidR="0085512B" w:rsidRDefault="000102B9">
                        <w:r>
                          <w:rPr>
                            <w:lang w:val="vi-VN"/>
                          </w:rPr>
                          <w:t>Tên:</w:t>
                        </w:r>
                      </w:p>
                    </w:tc>
                    <w:tc>
                      <w:tcPr>
                        <w:tcW w:w="3414" w:type="dxa"/>
                        <w:tcBorders>
                          <w:bottom w:val="single" w:sz="4" w:space="0" w:color="D9D9D9" w:themeColor="background1" w:themeShade="D9"/>
                        </w:tcBorders>
                        <w:vAlign w:val="bottom"/>
                      </w:tcPr>
                      <w:p w:rsidR="0085512B" w:rsidRDefault="0085512B"/>
                    </w:tc>
                  </w:tr>
                  <w:tr w:rsidR="0085512B">
                    <w:trPr>
                      <w:trHeight w:hRule="exact" w:val="403"/>
                    </w:trPr>
                    <w:tc>
                      <w:tcPr>
                        <w:tcW w:w="559" w:type="dxa"/>
                        <w:vAlign w:val="bottom"/>
                      </w:tcPr>
                      <w:p w:rsidR="0085512B" w:rsidRDefault="000102B9">
                        <w:r>
                          <w:rPr>
                            <w:lang w:val="vi-VN"/>
                          </w:rPr>
                          <w:t>Điện thoại:</w:t>
                        </w:r>
                      </w:p>
                    </w:tc>
                    <w:tc>
                      <w:tcPr>
                        <w:tcW w:w="3414" w:type="dxa"/>
                        <w:tcBorders>
                          <w:top w:val="single" w:sz="4" w:space="0" w:color="D9D9D9" w:themeColor="background1" w:themeShade="D9"/>
                          <w:bottom w:val="single" w:sz="4" w:space="0" w:color="D9D9D9" w:themeColor="background1" w:themeShade="D9"/>
                        </w:tcBorders>
                        <w:vAlign w:val="bottom"/>
                      </w:tcPr>
                      <w:p w:rsidR="0085512B" w:rsidRDefault="0085512B"/>
                    </w:tc>
                  </w:tr>
                  <w:tr w:rsidR="0085512B">
                    <w:trPr>
                      <w:trHeight w:hRule="exact" w:val="403"/>
                    </w:trPr>
                    <w:tc>
                      <w:tcPr>
                        <w:tcW w:w="559" w:type="dxa"/>
                        <w:vAlign w:val="bottom"/>
                      </w:tcPr>
                      <w:p w:rsidR="0085512B" w:rsidRDefault="000102B9">
                        <w:r>
                          <w:rPr>
                            <w:lang w:val="vi-VN"/>
                          </w:rPr>
                          <w:t>Email:</w:t>
                        </w:r>
                      </w:p>
                    </w:tc>
                    <w:tc>
                      <w:tcPr>
                        <w:tcW w:w="3414" w:type="dxa"/>
                        <w:tcBorders>
                          <w:top w:val="single" w:sz="4" w:space="0" w:color="D9D9D9" w:themeColor="background1" w:themeShade="D9"/>
                          <w:bottom w:val="single" w:sz="4" w:space="0" w:color="D9D9D9" w:themeColor="background1" w:themeShade="D9"/>
                        </w:tcBorders>
                        <w:vAlign w:val="bottom"/>
                      </w:tcPr>
                      <w:p w:rsidR="0085512B" w:rsidRDefault="0085512B"/>
                    </w:tc>
                  </w:tr>
                </w:tbl>
                <w:p w:rsidR="0085512B" w:rsidRDefault="0085512B"/>
              </w:tc>
            </w:tr>
            <w:tr w:rsidR="0085512B">
              <w:trPr>
                <w:trHeight w:hRule="exact" w:val="432"/>
              </w:trPr>
              <w:tc>
                <w:tcPr>
                  <w:tcW w:w="3988" w:type="dxa"/>
                </w:tcPr>
                <w:p w:rsidR="009D3E0D" w:rsidRDefault="000102B9">
                  <w:pPr>
                    <w:pStyle w:val="iukhoan"/>
                    <w:rPr>
                      <w:rStyle w:val="Manhme"/>
                      <w:b w:val="0"/>
                      <w:lang w:val="vi-VN"/>
                    </w:rPr>
                  </w:pPr>
                  <w:r>
                    <w:rPr>
                      <w:lang w:val="vi-VN"/>
                    </w:rPr>
                    <w:t xml:space="preserve">Không Cần Hiện Diện để Giành giải </w:t>
                  </w:r>
                  <w:r w:rsidR="009D3E0D">
                    <w:rPr>
                      <w:rStyle w:val="Manhme"/>
                      <w:b w:val="0"/>
                      <w:lang w:val="vi-VN"/>
                    </w:rPr>
                    <w:t>/</w:t>
                  </w:r>
                </w:p>
                <w:p w:rsidR="0085512B" w:rsidRDefault="000102B9" w:rsidP="009D3E0D">
                  <w:pPr>
                    <w:pStyle w:val="iukhoan"/>
                  </w:pPr>
                  <w:r>
                    <w:rPr>
                      <w:rStyle w:val="Manhme"/>
                      <w:lang w:val="vi-VN"/>
                    </w:rPr>
                    <w:t xml:space="preserve">Hiến tặng- </w:t>
                  </w:r>
                  <w:sdt>
                    <w:sdtPr>
                      <w:rPr>
                        <w:rStyle w:val="Manhme"/>
                      </w:rPr>
                      <w:alias w:val="Số tiền Hiến tặng"/>
                      <w:tag w:val=""/>
                      <w:id w:val="1603914356"/>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Manhme"/>
                      </w:rPr>
                    </w:sdtEndPr>
                    <w:sdtContent>
                      <w:r w:rsidR="00EE1626">
                        <w:rPr>
                          <w:rStyle w:val="Manhme"/>
                        </w:rPr>
                        <w:t>2</w:t>
                      </w:r>
                      <w:r w:rsidR="00EE1626">
                        <w:rPr>
                          <w:rStyle w:val="Manhme"/>
                          <w:lang w:val="vi-VN"/>
                        </w:rPr>
                        <w:t xml:space="preserve">08.000 </w:t>
                      </w:r>
                      <w:r w:rsidR="00EE1626" w:rsidRPr="009D3E0D">
                        <w:rPr>
                          <w:rStyle w:val="Manhme"/>
                          <w:lang w:val="vi-VN"/>
                        </w:rPr>
                        <w:t>₫</w:t>
                      </w:r>
                    </w:sdtContent>
                  </w:sdt>
                </w:p>
              </w:tc>
            </w:tr>
          </w:tbl>
          <w:p w:rsidR="0085512B" w:rsidRDefault="0085512B"/>
        </w:tc>
        <w:tc>
          <w:tcPr>
            <w:tcW w:w="230" w:type="dxa"/>
          </w:tcPr>
          <w:p w:rsidR="0085512B" w:rsidRDefault="0085512B"/>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85512B">
              <w:trPr>
                <w:cantSplit/>
                <w:trHeight w:hRule="exact" w:val="1440"/>
                <w:jc w:val="center"/>
              </w:trPr>
              <w:tc>
                <w:tcPr>
                  <w:tcW w:w="525" w:type="dxa"/>
                  <w:textDirection w:val="tbRl"/>
                  <w:vAlign w:val="center"/>
                </w:tcPr>
                <w:p w:rsidR="0085512B" w:rsidRDefault="000102B9">
                  <w:pPr>
                    <w:pStyle w:val="SVe"/>
                  </w:pPr>
                  <w:r>
                    <w:rPr>
                      <w:lang w:val="vi-VN"/>
                    </w:rPr>
                    <w:t>Số.</w:t>
                  </w:r>
                </w:p>
              </w:tc>
            </w:tr>
            <w:tr w:rsidR="0085512B">
              <w:trPr>
                <w:cantSplit/>
                <w:trHeight w:hRule="exact" w:val="1440"/>
                <w:jc w:val="center"/>
              </w:trPr>
              <w:tc>
                <w:tcPr>
                  <w:tcW w:w="525" w:type="dxa"/>
                  <w:textDirection w:val="tbRl"/>
                  <w:vAlign w:val="center"/>
                </w:tcPr>
                <w:p w:rsidR="0085512B" w:rsidRDefault="000102B9">
                  <w:pPr>
                    <w:pStyle w:val="SVe"/>
                  </w:pPr>
                  <w:r>
                    <w:rPr>
                      <w:lang w:val="vi-VN"/>
                    </w:rPr>
                    <w:t>0002</w:t>
                  </w:r>
                </w:p>
              </w:tc>
            </w:tr>
          </w:tbl>
          <w:p w:rsidR="0085512B" w:rsidRDefault="0085512B"/>
        </w:tc>
      </w:tr>
      <w:tr w:rsidR="0085512B">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85512B">
              <w:trPr>
                <w:cantSplit/>
                <w:trHeight w:hRule="exact" w:val="1440"/>
                <w:jc w:val="center"/>
              </w:trPr>
              <w:tc>
                <w:tcPr>
                  <w:tcW w:w="525" w:type="dxa"/>
                  <w:textDirection w:val="btLr"/>
                  <w:vAlign w:val="center"/>
                </w:tcPr>
                <w:p w:rsidR="0085512B" w:rsidRDefault="000102B9">
                  <w:pPr>
                    <w:pStyle w:val="SVe"/>
                  </w:pPr>
                  <w:r>
                    <w:rPr>
                      <w:lang w:val="vi-VN"/>
                    </w:rPr>
                    <w:t>0003</w:t>
                  </w:r>
                </w:p>
              </w:tc>
            </w:tr>
            <w:tr w:rsidR="0085512B">
              <w:trPr>
                <w:cantSplit/>
                <w:trHeight w:hRule="exact" w:val="1440"/>
                <w:jc w:val="center"/>
              </w:trPr>
              <w:tc>
                <w:tcPr>
                  <w:tcW w:w="525" w:type="dxa"/>
                  <w:textDirection w:val="btLr"/>
                  <w:vAlign w:val="center"/>
                </w:tcPr>
                <w:p w:rsidR="0085512B" w:rsidRDefault="000102B9">
                  <w:pPr>
                    <w:pStyle w:val="SVe"/>
                  </w:pPr>
                  <w:r>
                    <w:rPr>
                      <w:lang w:val="vi-VN"/>
                    </w:rPr>
                    <w:t>Số.</w:t>
                  </w:r>
                </w:p>
              </w:tc>
            </w:tr>
          </w:tbl>
          <w:p w:rsidR="0085512B" w:rsidRDefault="0085512B"/>
        </w:tc>
        <w:tc>
          <w:tcPr>
            <w:tcW w:w="230" w:type="dxa"/>
          </w:tcPr>
          <w:p w:rsidR="0085512B" w:rsidRDefault="0085512B"/>
        </w:tc>
        <w:tc>
          <w:tcPr>
            <w:tcW w:w="4003" w:type="dxa"/>
          </w:tcPr>
          <w:tbl>
            <w:tblPr>
              <w:tblW w:w="0" w:type="auto"/>
              <w:tblLayout w:type="fixed"/>
              <w:tblCellMar>
                <w:left w:w="0" w:type="dxa"/>
                <w:right w:w="0" w:type="dxa"/>
              </w:tblCellMar>
              <w:tblLook w:val="04A0" w:firstRow="1" w:lastRow="0" w:firstColumn="1" w:lastColumn="0" w:noHBand="0" w:noVBand="1"/>
              <w:tblDescription w:val="Thông tin về Cuộc xổ số"/>
            </w:tblPr>
            <w:tblGrid>
              <w:gridCol w:w="3988"/>
            </w:tblGrid>
            <w:tr w:rsidR="0085512B">
              <w:trPr>
                <w:trHeight w:hRule="exact" w:val="1008"/>
              </w:trPr>
              <w:sdt>
                <w:sdtPr>
                  <w:alias w:val="Tên Sự kiện"/>
                  <w:tag w:val=""/>
                  <w:id w:val="566146032"/>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85512B" w:rsidRDefault="00EE1626">
                      <w:pPr>
                        <w:pStyle w:val="Tiu"/>
                      </w:pPr>
                      <w:r>
                        <w:rPr>
                          <w:lang w:val="vi-VN"/>
                        </w:rPr>
                        <w:t>[Tên của</w:t>
                      </w:r>
                      <w:r>
                        <w:br/>
                      </w:r>
                      <w:r>
                        <w:rPr>
                          <w:lang w:val="vi-VN"/>
                        </w:rPr>
                        <w:t>Sự kiện Xổ số]</w:t>
                      </w:r>
                    </w:p>
                  </w:tc>
                </w:sdtContent>
              </w:sdt>
            </w:tr>
            <w:tr w:rsidR="0085512B">
              <w:trPr>
                <w:trHeight w:hRule="exact" w:val="1368"/>
              </w:trPr>
              <w:tc>
                <w:tcPr>
                  <w:tcW w:w="3988" w:type="dxa"/>
                </w:tcPr>
                <w:p w:rsidR="0085512B" w:rsidRDefault="000102B9">
                  <w:pPr>
                    <w:pStyle w:val="Tiuphu"/>
                  </w:pPr>
                  <w:r>
                    <w:rPr>
                      <w:lang w:val="vi-VN"/>
                    </w:rPr>
                    <w:t>Vào Cuối Đêm Sẽ Tổ chức Rút thăm</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85512B">
                    <w:tc>
                      <w:tcPr>
                        <w:tcW w:w="1324" w:type="dxa"/>
                        <w:tcBorders>
                          <w:right w:val="single" w:sz="4" w:space="0" w:color="AE4E54" w:themeColor="accent1"/>
                        </w:tcBorders>
                      </w:tcPr>
                      <w:p w:rsidR="0085512B" w:rsidRDefault="000102B9">
                        <w:pPr>
                          <w:pStyle w:val="mucGiaithng"/>
                        </w:pPr>
                        <w:r>
                          <w:rPr>
                            <w:lang w:val="vi-VN"/>
                          </w:rPr>
                          <w:t>Giải Nhất</w:t>
                        </w:r>
                      </w:p>
                    </w:tc>
                    <w:tc>
                      <w:tcPr>
                        <w:tcW w:w="1324" w:type="dxa"/>
                        <w:tcBorders>
                          <w:left w:val="single" w:sz="4" w:space="0" w:color="AE4E54" w:themeColor="accent1"/>
                          <w:right w:val="single" w:sz="4" w:space="0" w:color="AE4E54" w:themeColor="accent1"/>
                        </w:tcBorders>
                      </w:tcPr>
                      <w:p w:rsidR="0085512B" w:rsidRDefault="000102B9">
                        <w:pPr>
                          <w:pStyle w:val="mucGiaithng"/>
                        </w:pPr>
                        <w:r>
                          <w:rPr>
                            <w:lang w:val="vi-VN"/>
                          </w:rPr>
                          <w:t>Giải Nhì</w:t>
                        </w:r>
                      </w:p>
                    </w:tc>
                    <w:tc>
                      <w:tcPr>
                        <w:tcW w:w="1325" w:type="dxa"/>
                        <w:tcBorders>
                          <w:left w:val="single" w:sz="4" w:space="0" w:color="AE4E54" w:themeColor="accent1"/>
                        </w:tcBorders>
                      </w:tcPr>
                      <w:p w:rsidR="0085512B" w:rsidRDefault="000102B9">
                        <w:pPr>
                          <w:pStyle w:val="mucGiaithng"/>
                        </w:pPr>
                        <w:r>
                          <w:rPr>
                            <w:lang w:val="vi-VN"/>
                          </w:rPr>
                          <w:t>Giải Ba</w:t>
                        </w:r>
                      </w:p>
                    </w:tc>
                  </w:tr>
                  <w:tr w:rsidR="0085512B">
                    <w:sdt>
                      <w:sdtPr>
                        <w:alias w:val="Giải Nhất"/>
                        <w:tag w:val=""/>
                        <w:id w:val="-1252194293"/>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85512B" w:rsidRDefault="00EE1626">
                            <w:pPr>
                              <w:pStyle w:val="GiatriGiaithng"/>
                            </w:pPr>
                            <w:r>
                              <w:rPr>
                                <w:lang w:val="vi-VN"/>
                              </w:rPr>
                              <w:t xml:space="preserve">10,4 </w:t>
                            </w:r>
                            <w:r w:rsidRPr="00C81499">
                              <w:rPr>
                                <w:lang w:val="vi-VN"/>
                              </w:rPr>
                              <w:t>Triệu</w:t>
                            </w:r>
                            <w:r w:rsidRPr="00290E11">
                              <w:rPr>
                                <w:lang w:val="vi-VN"/>
                              </w:rPr>
                              <w:t>₫</w:t>
                            </w:r>
                          </w:p>
                        </w:tc>
                      </w:sdtContent>
                    </w:sdt>
                    <w:sdt>
                      <w:sdtPr>
                        <w:alias w:val="Giải Nhì"/>
                        <w:tag w:val=""/>
                        <w:id w:val="-649829600"/>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85512B" w:rsidRDefault="00EE1626">
                            <w:pPr>
                              <w:pStyle w:val="GiatriGiaithng"/>
                            </w:pPr>
                            <w:r>
                              <w:rPr>
                                <w:lang w:val="vi-VN"/>
                              </w:rPr>
                              <w:t xml:space="preserve">5,2       </w:t>
                            </w:r>
                            <w:r w:rsidRPr="00C81499">
                              <w:rPr>
                                <w:lang w:val="vi-VN"/>
                              </w:rPr>
                              <w:t>Triệu</w:t>
                            </w:r>
                            <w:r>
                              <w:rPr>
                                <w:lang w:val="vi-VN"/>
                              </w:rPr>
                              <w:t xml:space="preserve"> </w:t>
                            </w:r>
                            <w:r w:rsidRPr="00290E11">
                              <w:rPr>
                                <w:lang w:val="vi-VN"/>
                              </w:rPr>
                              <w:t>₫</w:t>
                            </w:r>
                          </w:p>
                        </w:tc>
                      </w:sdtContent>
                    </w:sdt>
                    <w:sdt>
                      <w:sdtPr>
                        <w:alias w:val="Giải Ba"/>
                        <w:tag w:val=""/>
                        <w:id w:val="224199301"/>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85512B" w:rsidRDefault="00EE1626">
                            <w:pPr>
                              <w:pStyle w:val="GiatriGiaithng"/>
                            </w:pPr>
                            <w:r>
                              <w:rPr>
                                <w:lang w:val="vi-VN"/>
                              </w:rPr>
                              <w:t xml:space="preserve">2,08 </w:t>
                            </w:r>
                            <w:r w:rsidRPr="0088583B">
                              <w:rPr>
                                <w:lang w:val="vi-VN"/>
                              </w:rPr>
                              <w:t>Triệu</w:t>
                            </w:r>
                            <w:r>
                              <w:rPr>
                                <w:lang w:val="vi-VN"/>
                              </w:rPr>
                              <w:t xml:space="preserve"> </w:t>
                            </w:r>
                            <w:r w:rsidRPr="00290E11">
                              <w:rPr>
                                <w:lang w:val="vi-VN"/>
                              </w:rPr>
                              <w:t>₫</w:t>
                            </w:r>
                          </w:p>
                        </w:tc>
                      </w:sdtContent>
                    </w:sdt>
                  </w:tr>
                </w:tbl>
                <w:p w:rsidR="0085512B" w:rsidRDefault="0085512B"/>
              </w:tc>
            </w:tr>
            <w:tr w:rsidR="0085512B">
              <w:trPr>
                <w:trHeight w:hRule="exact" w:val="432"/>
              </w:trPr>
              <w:tc>
                <w:tcPr>
                  <w:tcW w:w="3988" w:type="dxa"/>
                </w:tcPr>
                <w:p w:rsidR="009D3E0D" w:rsidRDefault="000102B9">
                  <w:pPr>
                    <w:pStyle w:val="iukhoan"/>
                    <w:rPr>
                      <w:rStyle w:val="Manhme"/>
                      <w:b w:val="0"/>
                      <w:lang w:val="vi-VN"/>
                    </w:rPr>
                  </w:pPr>
                  <w:r>
                    <w:rPr>
                      <w:lang w:val="vi-VN"/>
                    </w:rPr>
                    <w:t xml:space="preserve">Không Cần Hiện Diện để Giành giải </w:t>
                  </w:r>
                  <w:r w:rsidR="009D3E0D">
                    <w:rPr>
                      <w:rStyle w:val="Manhme"/>
                      <w:b w:val="0"/>
                      <w:lang w:val="vi-VN"/>
                    </w:rPr>
                    <w:t>/</w:t>
                  </w:r>
                </w:p>
                <w:p w:rsidR="0085512B" w:rsidRDefault="000102B9">
                  <w:pPr>
                    <w:pStyle w:val="iukhoan"/>
                  </w:pPr>
                  <w:r>
                    <w:rPr>
                      <w:rStyle w:val="Manhme"/>
                      <w:lang w:val="vi-VN"/>
                    </w:rPr>
                    <w:t xml:space="preserve">Hiến tặng- </w:t>
                  </w:r>
                  <w:sdt>
                    <w:sdtPr>
                      <w:rPr>
                        <w:rStyle w:val="Manhme"/>
                      </w:rPr>
                      <w:alias w:val="Số tiền Hiến tặng"/>
                      <w:tag w:val=""/>
                      <w:id w:val="899876217"/>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Manhme"/>
                      </w:rPr>
                    </w:sdtEndPr>
                    <w:sdtContent>
                      <w:r w:rsidR="00EE1626">
                        <w:rPr>
                          <w:rStyle w:val="Manhme"/>
                        </w:rPr>
                        <w:t>2</w:t>
                      </w:r>
                      <w:r w:rsidR="00EE1626">
                        <w:rPr>
                          <w:rStyle w:val="Manhme"/>
                          <w:lang w:val="vi-VN"/>
                        </w:rPr>
                        <w:t xml:space="preserve">08.000 </w:t>
                      </w:r>
                      <w:r w:rsidR="00EE1626" w:rsidRPr="009D3E0D">
                        <w:rPr>
                          <w:rStyle w:val="Manhme"/>
                          <w:lang w:val="vi-VN"/>
                        </w:rPr>
                        <w:t>₫</w:t>
                      </w:r>
                    </w:sdtContent>
                  </w:sdt>
                </w:p>
              </w:tc>
            </w:tr>
          </w:tbl>
          <w:p w:rsidR="0085512B" w:rsidRDefault="0085512B"/>
        </w:tc>
        <w:tc>
          <w:tcPr>
            <w:tcW w:w="259" w:type="dxa"/>
          </w:tcPr>
          <w:p w:rsidR="0085512B" w:rsidRDefault="0085512B"/>
        </w:tc>
        <w:tc>
          <w:tcPr>
            <w:tcW w:w="259" w:type="dxa"/>
          </w:tcPr>
          <w:p w:rsidR="0085512B" w:rsidRDefault="0085512B"/>
        </w:tc>
        <w:tc>
          <w:tcPr>
            <w:tcW w:w="4003" w:type="dxa"/>
          </w:tcPr>
          <w:tbl>
            <w:tblPr>
              <w:tblW w:w="0" w:type="auto"/>
              <w:tblLayout w:type="fixed"/>
              <w:tblCellMar>
                <w:left w:w="0" w:type="dxa"/>
                <w:right w:w="0" w:type="dxa"/>
              </w:tblCellMar>
              <w:tblLook w:val="04A0" w:firstRow="1" w:lastRow="0" w:firstColumn="1" w:lastColumn="0" w:noHBand="0" w:noVBand="1"/>
              <w:tblDescription w:val="Thông tin Người giữ Vé"/>
            </w:tblPr>
            <w:tblGrid>
              <w:gridCol w:w="3988"/>
            </w:tblGrid>
            <w:tr w:rsidR="0085512B">
              <w:trPr>
                <w:trHeight w:hRule="exact" w:val="1008"/>
              </w:trPr>
              <w:sdt>
                <w:sdtPr>
                  <w:alias w:val="Tên Sự kiện"/>
                  <w:tag w:val=""/>
                  <w:id w:val="-108391693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85512B" w:rsidRDefault="00EE1626">
                      <w:pPr>
                        <w:pStyle w:val="Tiu"/>
                      </w:pPr>
                      <w:r>
                        <w:rPr>
                          <w:lang w:val="vi-VN"/>
                        </w:rPr>
                        <w:t>[Tên của</w:t>
                      </w:r>
                      <w:r>
                        <w:br/>
                      </w:r>
                      <w:r>
                        <w:rPr>
                          <w:lang w:val="vi-VN"/>
                        </w:rPr>
                        <w:t>Sự kiện Xổ số]</w:t>
                      </w:r>
                    </w:p>
                  </w:tc>
                </w:sdtContent>
              </w:sdt>
            </w:tr>
            <w:tr w:rsidR="0085512B">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85512B">
                    <w:trPr>
                      <w:trHeight w:hRule="exact" w:val="331"/>
                    </w:trPr>
                    <w:tc>
                      <w:tcPr>
                        <w:tcW w:w="559" w:type="dxa"/>
                        <w:vAlign w:val="bottom"/>
                      </w:tcPr>
                      <w:p w:rsidR="0085512B" w:rsidRDefault="000102B9">
                        <w:r>
                          <w:rPr>
                            <w:lang w:val="vi-VN"/>
                          </w:rPr>
                          <w:t>Tên:</w:t>
                        </w:r>
                      </w:p>
                    </w:tc>
                    <w:tc>
                      <w:tcPr>
                        <w:tcW w:w="3414" w:type="dxa"/>
                        <w:tcBorders>
                          <w:bottom w:val="single" w:sz="4" w:space="0" w:color="D9D9D9" w:themeColor="background1" w:themeShade="D9"/>
                        </w:tcBorders>
                        <w:vAlign w:val="bottom"/>
                      </w:tcPr>
                      <w:p w:rsidR="0085512B" w:rsidRDefault="0085512B"/>
                    </w:tc>
                  </w:tr>
                  <w:tr w:rsidR="0085512B">
                    <w:trPr>
                      <w:trHeight w:hRule="exact" w:val="403"/>
                    </w:trPr>
                    <w:tc>
                      <w:tcPr>
                        <w:tcW w:w="559" w:type="dxa"/>
                        <w:vAlign w:val="bottom"/>
                      </w:tcPr>
                      <w:p w:rsidR="0085512B" w:rsidRDefault="000102B9">
                        <w:r>
                          <w:rPr>
                            <w:lang w:val="vi-VN"/>
                          </w:rPr>
                          <w:t>Điện thoại:</w:t>
                        </w:r>
                      </w:p>
                    </w:tc>
                    <w:tc>
                      <w:tcPr>
                        <w:tcW w:w="3414" w:type="dxa"/>
                        <w:tcBorders>
                          <w:top w:val="single" w:sz="4" w:space="0" w:color="D9D9D9" w:themeColor="background1" w:themeShade="D9"/>
                          <w:bottom w:val="single" w:sz="4" w:space="0" w:color="D9D9D9" w:themeColor="background1" w:themeShade="D9"/>
                        </w:tcBorders>
                        <w:vAlign w:val="bottom"/>
                      </w:tcPr>
                      <w:p w:rsidR="0085512B" w:rsidRDefault="0085512B"/>
                    </w:tc>
                  </w:tr>
                  <w:tr w:rsidR="0085512B">
                    <w:trPr>
                      <w:trHeight w:hRule="exact" w:val="403"/>
                    </w:trPr>
                    <w:tc>
                      <w:tcPr>
                        <w:tcW w:w="559" w:type="dxa"/>
                        <w:vAlign w:val="bottom"/>
                      </w:tcPr>
                      <w:p w:rsidR="0085512B" w:rsidRDefault="000102B9">
                        <w:r>
                          <w:rPr>
                            <w:lang w:val="vi-VN"/>
                          </w:rPr>
                          <w:t>Email:</w:t>
                        </w:r>
                      </w:p>
                    </w:tc>
                    <w:tc>
                      <w:tcPr>
                        <w:tcW w:w="3414" w:type="dxa"/>
                        <w:tcBorders>
                          <w:top w:val="single" w:sz="4" w:space="0" w:color="D9D9D9" w:themeColor="background1" w:themeShade="D9"/>
                          <w:bottom w:val="single" w:sz="4" w:space="0" w:color="D9D9D9" w:themeColor="background1" w:themeShade="D9"/>
                        </w:tcBorders>
                        <w:vAlign w:val="bottom"/>
                      </w:tcPr>
                      <w:p w:rsidR="0085512B" w:rsidRDefault="0085512B"/>
                    </w:tc>
                  </w:tr>
                </w:tbl>
                <w:p w:rsidR="0085512B" w:rsidRDefault="0085512B"/>
              </w:tc>
            </w:tr>
            <w:tr w:rsidR="0085512B">
              <w:trPr>
                <w:trHeight w:hRule="exact" w:val="432"/>
              </w:trPr>
              <w:tc>
                <w:tcPr>
                  <w:tcW w:w="3988" w:type="dxa"/>
                </w:tcPr>
                <w:p w:rsidR="009D3E0D" w:rsidRDefault="000102B9">
                  <w:pPr>
                    <w:pStyle w:val="iukhoan"/>
                    <w:rPr>
                      <w:rStyle w:val="Manhme"/>
                      <w:b w:val="0"/>
                      <w:lang w:val="vi-VN"/>
                    </w:rPr>
                  </w:pPr>
                  <w:r>
                    <w:rPr>
                      <w:lang w:val="vi-VN"/>
                    </w:rPr>
                    <w:t xml:space="preserve">Không Cần Hiện Diện để Giành giải </w:t>
                  </w:r>
                  <w:r w:rsidR="009D3E0D">
                    <w:rPr>
                      <w:rStyle w:val="Manhme"/>
                      <w:b w:val="0"/>
                      <w:lang w:val="vi-VN"/>
                    </w:rPr>
                    <w:t>/</w:t>
                  </w:r>
                </w:p>
                <w:p w:rsidR="0085512B" w:rsidRDefault="000102B9">
                  <w:pPr>
                    <w:pStyle w:val="iukhoan"/>
                  </w:pPr>
                  <w:r>
                    <w:rPr>
                      <w:rStyle w:val="Manhme"/>
                      <w:lang w:val="vi-VN"/>
                    </w:rPr>
                    <w:t xml:space="preserve">Hiến tặng- </w:t>
                  </w:r>
                  <w:sdt>
                    <w:sdtPr>
                      <w:rPr>
                        <w:rStyle w:val="Manhme"/>
                      </w:rPr>
                      <w:alias w:val="Số tiền Hiến tặng"/>
                      <w:tag w:val=""/>
                      <w:id w:val="99468708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Manhme"/>
                      </w:rPr>
                    </w:sdtEndPr>
                    <w:sdtContent>
                      <w:r w:rsidR="00EE1626">
                        <w:rPr>
                          <w:rStyle w:val="Manhme"/>
                        </w:rPr>
                        <w:t>2</w:t>
                      </w:r>
                      <w:r w:rsidR="00EE1626">
                        <w:rPr>
                          <w:rStyle w:val="Manhme"/>
                          <w:lang w:val="vi-VN"/>
                        </w:rPr>
                        <w:t xml:space="preserve">08.000 </w:t>
                      </w:r>
                      <w:r w:rsidR="00EE1626" w:rsidRPr="009D3E0D">
                        <w:rPr>
                          <w:rStyle w:val="Manhme"/>
                          <w:lang w:val="vi-VN"/>
                        </w:rPr>
                        <w:t>₫</w:t>
                      </w:r>
                    </w:sdtContent>
                  </w:sdt>
                </w:p>
              </w:tc>
            </w:tr>
          </w:tbl>
          <w:p w:rsidR="0085512B" w:rsidRDefault="0085512B"/>
        </w:tc>
        <w:tc>
          <w:tcPr>
            <w:tcW w:w="230" w:type="dxa"/>
          </w:tcPr>
          <w:p w:rsidR="0085512B" w:rsidRDefault="0085512B"/>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85512B">
              <w:trPr>
                <w:cantSplit/>
                <w:trHeight w:hRule="exact" w:val="1440"/>
                <w:jc w:val="center"/>
              </w:trPr>
              <w:tc>
                <w:tcPr>
                  <w:tcW w:w="525" w:type="dxa"/>
                  <w:textDirection w:val="tbRl"/>
                  <w:vAlign w:val="center"/>
                </w:tcPr>
                <w:p w:rsidR="0085512B" w:rsidRDefault="000102B9">
                  <w:pPr>
                    <w:pStyle w:val="SVe"/>
                  </w:pPr>
                  <w:r>
                    <w:rPr>
                      <w:lang w:val="vi-VN"/>
                    </w:rPr>
                    <w:t>Số.</w:t>
                  </w:r>
                </w:p>
              </w:tc>
            </w:tr>
            <w:tr w:rsidR="0085512B">
              <w:trPr>
                <w:cantSplit/>
                <w:trHeight w:hRule="exact" w:val="1440"/>
                <w:jc w:val="center"/>
              </w:trPr>
              <w:tc>
                <w:tcPr>
                  <w:tcW w:w="525" w:type="dxa"/>
                  <w:textDirection w:val="tbRl"/>
                  <w:vAlign w:val="center"/>
                </w:tcPr>
                <w:p w:rsidR="0085512B" w:rsidRDefault="000102B9">
                  <w:pPr>
                    <w:pStyle w:val="SVe"/>
                  </w:pPr>
                  <w:r>
                    <w:rPr>
                      <w:lang w:val="vi-VN"/>
                    </w:rPr>
                    <w:t>0003</w:t>
                  </w:r>
                </w:p>
              </w:tc>
            </w:tr>
          </w:tbl>
          <w:p w:rsidR="0085512B" w:rsidRDefault="0085512B"/>
        </w:tc>
      </w:tr>
      <w:tr w:rsidR="0085512B">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85512B">
              <w:trPr>
                <w:cantSplit/>
                <w:trHeight w:hRule="exact" w:val="1440"/>
                <w:jc w:val="center"/>
              </w:trPr>
              <w:tc>
                <w:tcPr>
                  <w:tcW w:w="525" w:type="dxa"/>
                  <w:textDirection w:val="btLr"/>
                  <w:vAlign w:val="center"/>
                </w:tcPr>
                <w:p w:rsidR="0085512B" w:rsidRDefault="000102B9">
                  <w:pPr>
                    <w:pStyle w:val="SVe"/>
                  </w:pPr>
                  <w:r>
                    <w:rPr>
                      <w:lang w:val="vi-VN"/>
                    </w:rPr>
                    <w:t>0004</w:t>
                  </w:r>
                </w:p>
              </w:tc>
            </w:tr>
            <w:tr w:rsidR="0085512B">
              <w:trPr>
                <w:cantSplit/>
                <w:trHeight w:hRule="exact" w:val="1440"/>
                <w:jc w:val="center"/>
              </w:trPr>
              <w:tc>
                <w:tcPr>
                  <w:tcW w:w="525" w:type="dxa"/>
                  <w:textDirection w:val="btLr"/>
                  <w:vAlign w:val="center"/>
                </w:tcPr>
                <w:p w:rsidR="0085512B" w:rsidRDefault="000102B9">
                  <w:pPr>
                    <w:pStyle w:val="SVe"/>
                  </w:pPr>
                  <w:r>
                    <w:rPr>
                      <w:lang w:val="vi-VN"/>
                    </w:rPr>
                    <w:t>Số.</w:t>
                  </w:r>
                </w:p>
              </w:tc>
            </w:tr>
          </w:tbl>
          <w:p w:rsidR="0085512B" w:rsidRDefault="0085512B"/>
        </w:tc>
        <w:tc>
          <w:tcPr>
            <w:tcW w:w="230" w:type="dxa"/>
          </w:tcPr>
          <w:p w:rsidR="0085512B" w:rsidRDefault="0085512B"/>
        </w:tc>
        <w:tc>
          <w:tcPr>
            <w:tcW w:w="4003" w:type="dxa"/>
          </w:tcPr>
          <w:tbl>
            <w:tblPr>
              <w:tblW w:w="0" w:type="auto"/>
              <w:tblLayout w:type="fixed"/>
              <w:tblCellMar>
                <w:left w:w="0" w:type="dxa"/>
                <w:right w:w="0" w:type="dxa"/>
              </w:tblCellMar>
              <w:tblLook w:val="04A0" w:firstRow="1" w:lastRow="0" w:firstColumn="1" w:lastColumn="0" w:noHBand="0" w:noVBand="1"/>
              <w:tblDescription w:val="Thông tin về Cuộc xổ số"/>
            </w:tblPr>
            <w:tblGrid>
              <w:gridCol w:w="3988"/>
            </w:tblGrid>
            <w:tr w:rsidR="0085512B">
              <w:trPr>
                <w:trHeight w:hRule="exact" w:val="1008"/>
              </w:trPr>
              <w:sdt>
                <w:sdtPr>
                  <w:alias w:val="Tên Sự kiện"/>
                  <w:tag w:val=""/>
                  <w:id w:val="1044489191"/>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85512B" w:rsidRDefault="00EE1626">
                      <w:pPr>
                        <w:pStyle w:val="Tiu"/>
                      </w:pPr>
                      <w:r>
                        <w:rPr>
                          <w:lang w:val="vi-VN"/>
                        </w:rPr>
                        <w:t>[Tên của</w:t>
                      </w:r>
                      <w:r>
                        <w:br/>
                      </w:r>
                      <w:r>
                        <w:rPr>
                          <w:lang w:val="vi-VN"/>
                        </w:rPr>
                        <w:t>Sự kiện Xổ số]</w:t>
                      </w:r>
                    </w:p>
                  </w:tc>
                </w:sdtContent>
              </w:sdt>
            </w:tr>
            <w:tr w:rsidR="0085512B">
              <w:trPr>
                <w:trHeight w:hRule="exact" w:val="1368"/>
              </w:trPr>
              <w:tc>
                <w:tcPr>
                  <w:tcW w:w="3988" w:type="dxa"/>
                </w:tcPr>
                <w:p w:rsidR="0085512B" w:rsidRDefault="000102B9">
                  <w:pPr>
                    <w:pStyle w:val="Tiuphu"/>
                  </w:pPr>
                  <w:r>
                    <w:rPr>
                      <w:lang w:val="vi-VN"/>
                    </w:rPr>
                    <w:t>Vào Cuối Đêm Sẽ Tổ chức Rút thăm</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85512B">
                    <w:tc>
                      <w:tcPr>
                        <w:tcW w:w="1324" w:type="dxa"/>
                        <w:tcBorders>
                          <w:right w:val="single" w:sz="4" w:space="0" w:color="AE4E54" w:themeColor="accent1"/>
                        </w:tcBorders>
                      </w:tcPr>
                      <w:p w:rsidR="0085512B" w:rsidRDefault="000102B9">
                        <w:pPr>
                          <w:pStyle w:val="mucGiaithng"/>
                        </w:pPr>
                        <w:r>
                          <w:rPr>
                            <w:lang w:val="vi-VN"/>
                          </w:rPr>
                          <w:t>Giải Nhất</w:t>
                        </w:r>
                      </w:p>
                    </w:tc>
                    <w:tc>
                      <w:tcPr>
                        <w:tcW w:w="1324" w:type="dxa"/>
                        <w:tcBorders>
                          <w:left w:val="single" w:sz="4" w:space="0" w:color="AE4E54" w:themeColor="accent1"/>
                          <w:right w:val="single" w:sz="4" w:space="0" w:color="AE4E54" w:themeColor="accent1"/>
                        </w:tcBorders>
                      </w:tcPr>
                      <w:p w:rsidR="0085512B" w:rsidRDefault="000102B9">
                        <w:pPr>
                          <w:pStyle w:val="mucGiaithng"/>
                        </w:pPr>
                        <w:r>
                          <w:rPr>
                            <w:lang w:val="vi-VN"/>
                          </w:rPr>
                          <w:t>Giải Nhì</w:t>
                        </w:r>
                      </w:p>
                    </w:tc>
                    <w:tc>
                      <w:tcPr>
                        <w:tcW w:w="1325" w:type="dxa"/>
                        <w:tcBorders>
                          <w:left w:val="single" w:sz="4" w:space="0" w:color="AE4E54" w:themeColor="accent1"/>
                        </w:tcBorders>
                      </w:tcPr>
                      <w:p w:rsidR="0085512B" w:rsidRDefault="000102B9">
                        <w:pPr>
                          <w:pStyle w:val="mucGiaithng"/>
                        </w:pPr>
                        <w:r>
                          <w:rPr>
                            <w:lang w:val="vi-VN"/>
                          </w:rPr>
                          <w:t>Giải Ba</w:t>
                        </w:r>
                      </w:p>
                    </w:tc>
                  </w:tr>
                  <w:tr w:rsidR="0085512B">
                    <w:sdt>
                      <w:sdtPr>
                        <w:alias w:val="Giải Nhất"/>
                        <w:tag w:val=""/>
                        <w:id w:val="-119844896"/>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85512B" w:rsidRDefault="00EE1626">
                            <w:pPr>
                              <w:pStyle w:val="GiatriGiaithng"/>
                            </w:pPr>
                            <w:r>
                              <w:rPr>
                                <w:lang w:val="vi-VN"/>
                              </w:rPr>
                              <w:t xml:space="preserve">10,4 </w:t>
                            </w:r>
                            <w:r w:rsidRPr="00C81499">
                              <w:rPr>
                                <w:lang w:val="vi-VN"/>
                              </w:rPr>
                              <w:t>Triệu</w:t>
                            </w:r>
                            <w:r w:rsidRPr="00290E11">
                              <w:rPr>
                                <w:lang w:val="vi-VN"/>
                              </w:rPr>
                              <w:t>₫</w:t>
                            </w:r>
                          </w:p>
                        </w:tc>
                      </w:sdtContent>
                    </w:sdt>
                    <w:sdt>
                      <w:sdtPr>
                        <w:alias w:val="Giải Nhì"/>
                        <w:tag w:val=""/>
                        <w:id w:val="-1905368264"/>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85512B" w:rsidRDefault="00EE1626">
                            <w:pPr>
                              <w:pStyle w:val="GiatriGiaithng"/>
                            </w:pPr>
                            <w:r>
                              <w:rPr>
                                <w:lang w:val="vi-VN"/>
                              </w:rPr>
                              <w:t xml:space="preserve">5,2       </w:t>
                            </w:r>
                            <w:r w:rsidRPr="00C81499">
                              <w:rPr>
                                <w:lang w:val="vi-VN"/>
                              </w:rPr>
                              <w:t>Triệu</w:t>
                            </w:r>
                            <w:r>
                              <w:rPr>
                                <w:lang w:val="vi-VN"/>
                              </w:rPr>
                              <w:t xml:space="preserve"> </w:t>
                            </w:r>
                            <w:r w:rsidRPr="00290E11">
                              <w:rPr>
                                <w:lang w:val="vi-VN"/>
                              </w:rPr>
                              <w:t>₫</w:t>
                            </w:r>
                          </w:p>
                        </w:tc>
                      </w:sdtContent>
                    </w:sdt>
                    <w:sdt>
                      <w:sdtPr>
                        <w:alias w:val="Giải Ba"/>
                        <w:tag w:val=""/>
                        <w:id w:val="-1455935284"/>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85512B" w:rsidRDefault="00EE1626">
                            <w:pPr>
                              <w:pStyle w:val="GiatriGiaithng"/>
                            </w:pPr>
                            <w:r>
                              <w:rPr>
                                <w:lang w:val="vi-VN"/>
                              </w:rPr>
                              <w:t xml:space="preserve">2,08 </w:t>
                            </w:r>
                            <w:r w:rsidRPr="0088583B">
                              <w:rPr>
                                <w:lang w:val="vi-VN"/>
                              </w:rPr>
                              <w:t>Triệu</w:t>
                            </w:r>
                            <w:r>
                              <w:rPr>
                                <w:lang w:val="vi-VN"/>
                              </w:rPr>
                              <w:t xml:space="preserve"> </w:t>
                            </w:r>
                            <w:r w:rsidRPr="00290E11">
                              <w:rPr>
                                <w:lang w:val="vi-VN"/>
                              </w:rPr>
                              <w:t>₫</w:t>
                            </w:r>
                          </w:p>
                        </w:tc>
                      </w:sdtContent>
                    </w:sdt>
                  </w:tr>
                </w:tbl>
                <w:p w:rsidR="0085512B" w:rsidRDefault="0085512B"/>
              </w:tc>
            </w:tr>
            <w:tr w:rsidR="0085512B">
              <w:trPr>
                <w:trHeight w:hRule="exact" w:val="432"/>
              </w:trPr>
              <w:tc>
                <w:tcPr>
                  <w:tcW w:w="3988" w:type="dxa"/>
                </w:tcPr>
                <w:p w:rsidR="009D3E0D" w:rsidRDefault="000102B9">
                  <w:pPr>
                    <w:pStyle w:val="iukhoan"/>
                    <w:rPr>
                      <w:rStyle w:val="Manhme"/>
                      <w:b w:val="0"/>
                      <w:lang w:val="vi-VN"/>
                    </w:rPr>
                  </w:pPr>
                  <w:r>
                    <w:rPr>
                      <w:lang w:val="vi-VN"/>
                    </w:rPr>
                    <w:t xml:space="preserve">Không Cần Hiện Diện để Giành giải </w:t>
                  </w:r>
                  <w:r w:rsidR="009D3E0D">
                    <w:rPr>
                      <w:rStyle w:val="Manhme"/>
                      <w:b w:val="0"/>
                      <w:lang w:val="vi-VN"/>
                    </w:rPr>
                    <w:t>/</w:t>
                  </w:r>
                </w:p>
                <w:p w:rsidR="0085512B" w:rsidRDefault="000102B9">
                  <w:pPr>
                    <w:pStyle w:val="iukhoan"/>
                  </w:pPr>
                  <w:r>
                    <w:rPr>
                      <w:rStyle w:val="Manhme"/>
                      <w:lang w:val="vi-VN"/>
                    </w:rPr>
                    <w:t xml:space="preserve">Hiến tặng- </w:t>
                  </w:r>
                  <w:sdt>
                    <w:sdtPr>
                      <w:rPr>
                        <w:rStyle w:val="Manhme"/>
                      </w:rPr>
                      <w:alias w:val="Số tiền Hiến tặng"/>
                      <w:tag w:val=""/>
                      <w:id w:val="-1872139882"/>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Manhme"/>
                      </w:rPr>
                    </w:sdtEndPr>
                    <w:sdtContent>
                      <w:r w:rsidR="00EE1626">
                        <w:rPr>
                          <w:rStyle w:val="Manhme"/>
                        </w:rPr>
                        <w:t>2</w:t>
                      </w:r>
                      <w:r w:rsidR="00EE1626">
                        <w:rPr>
                          <w:rStyle w:val="Manhme"/>
                          <w:lang w:val="vi-VN"/>
                        </w:rPr>
                        <w:t xml:space="preserve">08.000 </w:t>
                      </w:r>
                      <w:r w:rsidR="00EE1626" w:rsidRPr="009D3E0D">
                        <w:rPr>
                          <w:rStyle w:val="Manhme"/>
                          <w:lang w:val="vi-VN"/>
                        </w:rPr>
                        <w:t>₫</w:t>
                      </w:r>
                    </w:sdtContent>
                  </w:sdt>
                </w:p>
              </w:tc>
            </w:tr>
          </w:tbl>
          <w:p w:rsidR="0085512B" w:rsidRDefault="0085512B"/>
        </w:tc>
        <w:tc>
          <w:tcPr>
            <w:tcW w:w="259" w:type="dxa"/>
          </w:tcPr>
          <w:p w:rsidR="0085512B" w:rsidRDefault="0085512B"/>
        </w:tc>
        <w:tc>
          <w:tcPr>
            <w:tcW w:w="259" w:type="dxa"/>
          </w:tcPr>
          <w:p w:rsidR="0085512B" w:rsidRDefault="0085512B"/>
        </w:tc>
        <w:tc>
          <w:tcPr>
            <w:tcW w:w="4003" w:type="dxa"/>
          </w:tcPr>
          <w:tbl>
            <w:tblPr>
              <w:tblW w:w="0" w:type="auto"/>
              <w:tblLayout w:type="fixed"/>
              <w:tblCellMar>
                <w:left w:w="0" w:type="dxa"/>
                <w:right w:w="0" w:type="dxa"/>
              </w:tblCellMar>
              <w:tblLook w:val="04A0" w:firstRow="1" w:lastRow="0" w:firstColumn="1" w:lastColumn="0" w:noHBand="0" w:noVBand="1"/>
              <w:tblDescription w:val="Thông tin Người giữ Vé"/>
            </w:tblPr>
            <w:tblGrid>
              <w:gridCol w:w="3988"/>
            </w:tblGrid>
            <w:tr w:rsidR="0085512B">
              <w:trPr>
                <w:trHeight w:hRule="exact" w:val="1008"/>
              </w:trPr>
              <w:sdt>
                <w:sdtPr>
                  <w:alias w:val="Tên Sự kiện"/>
                  <w:tag w:val=""/>
                  <w:id w:val="-254596858"/>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85512B" w:rsidRDefault="00EE1626">
                      <w:pPr>
                        <w:pStyle w:val="Tiu"/>
                      </w:pPr>
                      <w:r>
                        <w:rPr>
                          <w:lang w:val="vi-VN"/>
                        </w:rPr>
                        <w:t>[Tên của</w:t>
                      </w:r>
                      <w:r>
                        <w:br/>
                      </w:r>
                      <w:r>
                        <w:rPr>
                          <w:lang w:val="vi-VN"/>
                        </w:rPr>
                        <w:t>Sự kiện Xổ số]</w:t>
                      </w:r>
                    </w:p>
                  </w:tc>
                </w:sdtContent>
              </w:sdt>
            </w:tr>
            <w:tr w:rsidR="0085512B">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85512B">
                    <w:trPr>
                      <w:trHeight w:hRule="exact" w:val="331"/>
                    </w:trPr>
                    <w:tc>
                      <w:tcPr>
                        <w:tcW w:w="559" w:type="dxa"/>
                        <w:vAlign w:val="bottom"/>
                      </w:tcPr>
                      <w:p w:rsidR="0085512B" w:rsidRDefault="000102B9">
                        <w:r>
                          <w:rPr>
                            <w:lang w:val="vi-VN"/>
                          </w:rPr>
                          <w:t>Tên:</w:t>
                        </w:r>
                      </w:p>
                    </w:tc>
                    <w:tc>
                      <w:tcPr>
                        <w:tcW w:w="3414" w:type="dxa"/>
                        <w:tcBorders>
                          <w:bottom w:val="single" w:sz="4" w:space="0" w:color="D9D9D9" w:themeColor="background1" w:themeShade="D9"/>
                        </w:tcBorders>
                        <w:vAlign w:val="bottom"/>
                      </w:tcPr>
                      <w:p w:rsidR="0085512B" w:rsidRDefault="0085512B"/>
                    </w:tc>
                  </w:tr>
                  <w:tr w:rsidR="0085512B">
                    <w:trPr>
                      <w:trHeight w:hRule="exact" w:val="403"/>
                    </w:trPr>
                    <w:tc>
                      <w:tcPr>
                        <w:tcW w:w="559" w:type="dxa"/>
                        <w:vAlign w:val="bottom"/>
                      </w:tcPr>
                      <w:p w:rsidR="0085512B" w:rsidRDefault="000102B9">
                        <w:r>
                          <w:rPr>
                            <w:lang w:val="vi-VN"/>
                          </w:rPr>
                          <w:t>Điện thoại:</w:t>
                        </w:r>
                      </w:p>
                    </w:tc>
                    <w:tc>
                      <w:tcPr>
                        <w:tcW w:w="3414" w:type="dxa"/>
                        <w:tcBorders>
                          <w:top w:val="single" w:sz="4" w:space="0" w:color="D9D9D9" w:themeColor="background1" w:themeShade="D9"/>
                          <w:bottom w:val="single" w:sz="4" w:space="0" w:color="D9D9D9" w:themeColor="background1" w:themeShade="D9"/>
                        </w:tcBorders>
                        <w:vAlign w:val="bottom"/>
                      </w:tcPr>
                      <w:p w:rsidR="0085512B" w:rsidRDefault="0085512B"/>
                    </w:tc>
                  </w:tr>
                  <w:tr w:rsidR="0085512B">
                    <w:trPr>
                      <w:trHeight w:hRule="exact" w:val="403"/>
                    </w:trPr>
                    <w:tc>
                      <w:tcPr>
                        <w:tcW w:w="559" w:type="dxa"/>
                        <w:vAlign w:val="bottom"/>
                      </w:tcPr>
                      <w:p w:rsidR="0085512B" w:rsidRDefault="000102B9">
                        <w:r>
                          <w:rPr>
                            <w:lang w:val="vi-VN"/>
                          </w:rPr>
                          <w:t>Email:</w:t>
                        </w:r>
                      </w:p>
                    </w:tc>
                    <w:tc>
                      <w:tcPr>
                        <w:tcW w:w="3414" w:type="dxa"/>
                        <w:tcBorders>
                          <w:top w:val="single" w:sz="4" w:space="0" w:color="D9D9D9" w:themeColor="background1" w:themeShade="D9"/>
                          <w:bottom w:val="single" w:sz="4" w:space="0" w:color="D9D9D9" w:themeColor="background1" w:themeShade="D9"/>
                        </w:tcBorders>
                        <w:vAlign w:val="bottom"/>
                      </w:tcPr>
                      <w:p w:rsidR="0085512B" w:rsidRDefault="0085512B"/>
                    </w:tc>
                  </w:tr>
                </w:tbl>
                <w:p w:rsidR="0085512B" w:rsidRDefault="0085512B"/>
              </w:tc>
            </w:tr>
            <w:tr w:rsidR="0085512B">
              <w:trPr>
                <w:trHeight w:hRule="exact" w:val="432"/>
              </w:trPr>
              <w:tc>
                <w:tcPr>
                  <w:tcW w:w="3988" w:type="dxa"/>
                </w:tcPr>
                <w:p w:rsidR="009D3E0D" w:rsidRDefault="000102B9">
                  <w:pPr>
                    <w:pStyle w:val="iukhoan"/>
                    <w:rPr>
                      <w:rStyle w:val="Manhme"/>
                      <w:b w:val="0"/>
                      <w:lang w:val="vi-VN"/>
                    </w:rPr>
                  </w:pPr>
                  <w:r>
                    <w:rPr>
                      <w:lang w:val="vi-VN"/>
                    </w:rPr>
                    <w:t xml:space="preserve">Không Cần Hiện Diện để Giành giải </w:t>
                  </w:r>
                  <w:r w:rsidR="009D3E0D">
                    <w:rPr>
                      <w:rStyle w:val="Manhme"/>
                      <w:b w:val="0"/>
                      <w:lang w:val="vi-VN"/>
                    </w:rPr>
                    <w:t>/</w:t>
                  </w:r>
                </w:p>
                <w:p w:rsidR="0085512B" w:rsidRDefault="000102B9">
                  <w:pPr>
                    <w:pStyle w:val="iukhoan"/>
                  </w:pPr>
                  <w:r>
                    <w:rPr>
                      <w:rStyle w:val="Manhme"/>
                      <w:lang w:val="vi-VN"/>
                    </w:rPr>
                    <w:t xml:space="preserve">Hiến tặng- </w:t>
                  </w:r>
                  <w:sdt>
                    <w:sdtPr>
                      <w:rPr>
                        <w:rStyle w:val="Manhme"/>
                      </w:rPr>
                      <w:alias w:val="Số tiền Hiến tặng"/>
                      <w:tag w:val=""/>
                      <w:id w:val="-413246767"/>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Manhme"/>
                      </w:rPr>
                    </w:sdtEndPr>
                    <w:sdtContent>
                      <w:r w:rsidR="00EE1626">
                        <w:rPr>
                          <w:rStyle w:val="Manhme"/>
                        </w:rPr>
                        <w:t>2</w:t>
                      </w:r>
                      <w:r w:rsidR="00EE1626">
                        <w:rPr>
                          <w:rStyle w:val="Manhme"/>
                          <w:lang w:val="vi-VN"/>
                        </w:rPr>
                        <w:t xml:space="preserve">08.000 </w:t>
                      </w:r>
                      <w:r w:rsidR="00EE1626" w:rsidRPr="009D3E0D">
                        <w:rPr>
                          <w:rStyle w:val="Manhme"/>
                          <w:lang w:val="vi-VN"/>
                        </w:rPr>
                        <w:t>₫</w:t>
                      </w:r>
                    </w:sdtContent>
                  </w:sdt>
                </w:p>
              </w:tc>
            </w:tr>
          </w:tbl>
          <w:p w:rsidR="0085512B" w:rsidRDefault="0085512B"/>
        </w:tc>
        <w:tc>
          <w:tcPr>
            <w:tcW w:w="230" w:type="dxa"/>
          </w:tcPr>
          <w:p w:rsidR="0085512B" w:rsidRDefault="0085512B"/>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85512B">
              <w:trPr>
                <w:cantSplit/>
                <w:trHeight w:hRule="exact" w:val="1440"/>
                <w:jc w:val="center"/>
              </w:trPr>
              <w:tc>
                <w:tcPr>
                  <w:tcW w:w="525" w:type="dxa"/>
                  <w:textDirection w:val="tbRl"/>
                  <w:vAlign w:val="center"/>
                </w:tcPr>
                <w:p w:rsidR="0085512B" w:rsidRDefault="000102B9">
                  <w:pPr>
                    <w:pStyle w:val="SVe"/>
                  </w:pPr>
                  <w:r>
                    <w:rPr>
                      <w:lang w:val="vi-VN"/>
                    </w:rPr>
                    <w:t>Số.</w:t>
                  </w:r>
                </w:p>
              </w:tc>
            </w:tr>
            <w:tr w:rsidR="0085512B">
              <w:trPr>
                <w:cantSplit/>
                <w:trHeight w:hRule="exact" w:val="1440"/>
                <w:jc w:val="center"/>
              </w:trPr>
              <w:tc>
                <w:tcPr>
                  <w:tcW w:w="525" w:type="dxa"/>
                  <w:textDirection w:val="tbRl"/>
                  <w:vAlign w:val="center"/>
                </w:tcPr>
                <w:p w:rsidR="0085512B" w:rsidRDefault="000102B9">
                  <w:pPr>
                    <w:pStyle w:val="SVe"/>
                  </w:pPr>
                  <w:r>
                    <w:rPr>
                      <w:lang w:val="vi-VN"/>
                    </w:rPr>
                    <w:t>0004</w:t>
                  </w:r>
                </w:p>
              </w:tc>
            </w:tr>
          </w:tbl>
          <w:p w:rsidR="0085512B" w:rsidRDefault="0085512B"/>
        </w:tc>
      </w:tr>
      <w:tr w:rsidR="0085512B">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85512B">
              <w:trPr>
                <w:cantSplit/>
                <w:trHeight w:hRule="exact" w:val="1440"/>
                <w:jc w:val="center"/>
              </w:trPr>
              <w:tc>
                <w:tcPr>
                  <w:tcW w:w="525" w:type="dxa"/>
                  <w:textDirection w:val="btLr"/>
                  <w:vAlign w:val="center"/>
                </w:tcPr>
                <w:p w:rsidR="0085512B" w:rsidRDefault="000102B9">
                  <w:pPr>
                    <w:pStyle w:val="SVe"/>
                  </w:pPr>
                  <w:r>
                    <w:rPr>
                      <w:lang w:val="vi-VN"/>
                    </w:rPr>
                    <w:t>0005</w:t>
                  </w:r>
                </w:p>
              </w:tc>
            </w:tr>
            <w:tr w:rsidR="0085512B">
              <w:trPr>
                <w:cantSplit/>
                <w:trHeight w:hRule="exact" w:val="1440"/>
                <w:jc w:val="center"/>
              </w:trPr>
              <w:tc>
                <w:tcPr>
                  <w:tcW w:w="525" w:type="dxa"/>
                  <w:textDirection w:val="btLr"/>
                  <w:vAlign w:val="center"/>
                </w:tcPr>
                <w:p w:rsidR="0085512B" w:rsidRDefault="000102B9">
                  <w:pPr>
                    <w:pStyle w:val="SVe"/>
                  </w:pPr>
                  <w:r>
                    <w:rPr>
                      <w:lang w:val="vi-VN"/>
                    </w:rPr>
                    <w:t>Số.</w:t>
                  </w:r>
                </w:p>
              </w:tc>
            </w:tr>
          </w:tbl>
          <w:p w:rsidR="0085512B" w:rsidRDefault="0085512B"/>
        </w:tc>
        <w:tc>
          <w:tcPr>
            <w:tcW w:w="230" w:type="dxa"/>
          </w:tcPr>
          <w:p w:rsidR="0085512B" w:rsidRDefault="0085512B"/>
        </w:tc>
        <w:tc>
          <w:tcPr>
            <w:tcW w:w="4003" w:type="dxa"/>
          </w:tcPr>
          <w:tbl>
            <w:tblPr>
              <w:tblW w:w="0" w:type="auto"/>
              <w:tblLayout w:type="fixed"/>
              <w:tblCellMar>
                <w:left w:w="0" w:type="dxa"/>
                <w:right w:w="0" w:type="dxa"/>
              </w:tblCellMar>
              <w:tblLook w:val="04A0" w:firstRow="1" w:lastRow="0" w:firstColumn="1" w:lastColumn="0" w:noHBand="0" w:noVBand="1"/>
              <w:tblDescription w:val="Thông tin về Cuộc xổ số"/>
            </w:tblPr>
            <w:tblGrid>
              <w:gridCol w:w="3988"/>
            </w:tblGrid>
            <w:tr w:rsidR="0085512B">
              <w:trPr>
                <w:trHeight w:hRule="exact" w:val="1008"/>
              </w:trPr>
              <w:sdt>
                <w:sdtPr>
                  <w:alias w:val="Tên Sự kiện"/>
                  <w:tag w:val=""/>
                  <w:id w:val="1001699177"/>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85512B" w:rsidRDefault="00EE1626">
                      <w:pPr>
                        <w:pStyle w:val="Tiu"/>
                      </w:pPr>
                      <w:r>
                        <w:rPr>
                          <w:lang w:val="vi-VN"/>
                        </w:rPr>
                        <w:t>[Tên của</w:t>
                      </w:r>
                      <w:r>
                        <w:br/>
                      </w:r>
                      <w:r>
                        <w:rPr>
                          <w:lang w:val="vi-VN"/>
                        </w:rPr>
                        <w:t>Sự kiện Xổ số]</w:t>
                      </w:r>
                    </w:p>
                  </w:tc>
                </w:sdtContent>
              </w:sdt>
            </w:tr>
            <w:tr w:rsidR="0085512B">
              <w:trPr>
                <w:trHeight w:hRule="exact" w:val="1368"/>
              </w:trPr>
              <w:tc>
                <w:tcPr>
                  <w:tcW w:w="3988" w:type="dxa"/>
                </w:tcPr>
                <w:p w:rsidR="0085512B" w:rsidRDefault="000102B9">
                  <w:pPr>
                    <w:pStyle w:val="Tiuphu"/>
                  </w:pPr>
                  <w:r>
                    <w:rPr>
                      <w:lang w:val="vi-VN"/>
                    </w:rPr>
                    <w:t>Vào Cuối Đêm Sẽ Tổ chức Rút thăm</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85512B">
                    <w:tc>
                      <w:tcPr>
                        <w:tcW w:w="1324" w:type="dxa"/>
                        <w:tcBorders>
                          <w:right w:val="single" w:sz="4" w:space="0" w:color="AE4E54" w:themeColor="accent1"/>
                        </w:tcBorders>
                      </w:tcPr>
                      <w:p w:rsidR="0085512B" w:rsidRDefault="000102B9">
                        <w:pPr>
                          <w:pStyle w:val="mucGiaithng"/>
                        </w:pPr>
                        <w:r>
                          <w:rPr>
                            <w:lang w:val="vi-VN"/>
                          </w:rPr>
                          <w:t>Giải Nhất</w:t>
                        </w:r>
                      </w:p>
                    </w:tc>
                    <w:tc>
                      <w:tcPr>
                        <w:tcW w:w="1324" w:type="dxa"/>
                        <w:tcBorders>
                          <w:left w:val="single" w:sz="4" w:space="0" w:color="AE4E54" w:themeColor="accent1"/>
                          <w:right w:val="single" w:sz="4" w:space="0" w:color="AE4E54" w:themeColor="accent1"/>
                        </w:tcBorders>
                      </w:tcPr>
                      <w:p w:rsidR="0085512B" w:rsidRDefault="000102B9">
                        <w:pPr>
                          <w:pStyle w:val="mucGiaithng"/>
                        </w:pPr>
                        <w:r>
                          <w:rPr>
                            <w:lang w:val="vi-VN"/>
                          </w:rPr>
                          <w:t>Giải Nhì</w:t>
                        </w:r>
                      </w:p>
                    </w:tc>
                    <w:tc>
                      <w:tcPr>
                        <w:tcW w:w="1325" w:type="dxa"/>
                        <w:tcBorders>
                          <w:left w:val="single" w:sz="4" w:space="0" w:color="AE4E54" w:themeColor="accent1"/>
                        </w:tcBorders>
                      </w:tcPr>
                      <w:p w:rsidR="0085512B" w:rsidRDefault="000102B9">
                        <w:pPr>
                          <w:pStyle w:val="mucGiaithng"/>
                        </w:pPr>
                        <w:r>
                          <w:rPr>
                            <w:lang w:val="vi-VN"/>
                          </w:rPr>
                          <w:t>Giải Ba</w:t>
                        </w:r>
                      </w:p>
                    </w:tc>
                  </w:tr>
                  <w:tr w:rsidR="0085512B">
                    <w:sdt>
                      <w:sdtPr>
                        <w:alias w:val="Giải Nhất"/>
                        <w:tag w:val=""/>
                        <w:id w:val="1649556157"/>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85512B" w:rsidRDefault="00EE1626">
                            <w:pPr>
                              <w:pStyle w:val="GiatriGiaithng"/>
                            </w:pPr>
                            <w:r>
                              <w:rPr>
                                <w:lang w:val="vi-VN"/>
                              </w:rPr>
                              <w:t xml:space="preserve">10,4 </w:t>
                            </w:r>
                            <w:r w:rsidRPr="00C81499">
                              <w:rPr>
                                <w:lang w:val="vi-VN"/>
                              </w:rPr>
                              <w:t>Triệu</w:t>
                            </w:r>
                            <w:r w:rsidRPr="00290E11">
                              <w:rPr>
                                <w:lang w:val="vi-VN"/>
                              </w:rPr>
                              <w:t>₫</w:t>
                            </w:r>
                          </w:p>
                        </w:tc>
                      </w:sdtContent>
                    </w:sdt>
                    <w:sdt>
                      <w:sdtPr>
                        <w:alias w:val="Giải Nhì"/>
                        <w:tag w:val=""/>
                        <w:id w:val="-1364901792"/>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85512B" w:rsidRDefault="00EE1626">
                            <w:pPr>
                              <w:pStyle w:val="GiatriGiaithng"/>
                            </w:pPr>
                            <w:r>
                              <w:rPr>
                                <w:lang w:val="vi-VN"/>
                              </w:rPr>
                              <w:t xml:space="preserve">5,2       </w:t>
                            </w:r>
                            <w:r w:rsidRPr="00C81499">
                              <w:rPr>
                                <w:lang w:val="vi-VN"/>
                              </w:rPr>
                              <w:t>Triệu</w:t>
                            </w:r>
                            <w:r>
                              <w:rPr>
                                <w:lang w:val="vi-VN"/>
                              </w:rPr>
                              <w:t xml:space="preserve"> </w:t>
                            </w:r>
                            <w:r w:rsidRPr="00290E11">
                              <w:rPr>
                                <w:lang w:val="vi-VN"/>
                              </w:rPr>
                              <w:t>₫</w:t>
                            </w:r>
                          </w:p>
                        </w:tc>
                      </w:sdtContent>
                    </w:sdt>
                    <w:sdt>
                      <w:sdtPr>
                        <w:alias w:val="Giải Ba"/>
                        <w:tag w:val=""/>
                        <w:id w:val="133536687"/>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85512B" w:rsidRDefault="00EE1626">
                            <w:pPr>
                              <w:pStyle w:val="GiatriGiaithng"/>
                            </w:pPr>
                            <w:r>
                              <w:rPr>
                                <w:lang w:val="vi-VN"/>
                              </w:rPr>
                              <w:t xml:space="preserve">2,08 </w:t>
                            </w:r>
                            <w:r w:rsidRPr="0088583B">
                              <w:rPr>
                                <w:lang w:val="vi-VN"/>
                              </w:rPr>
                              <w:t>Triệu</w:t>
                            </w:r>
                            <w:r>
                              <w:rPr>
                                <w:lang w:val="vi-VN"/>
                              </w:rPr>
                              <w:t xml:space="preserve"> </w:t>
                            </w:r>
                            <w:r w:rsidRPr="00290E11">
                              <w:rPr>
                                <w:lang w:val="vi-VN"/>
                              </w:rPr>
                              <w:t>₫</w:t>
                            </w:r>
                          </w:p>
                        </w:tc>
                      </w:sdtContent>
                    </w:sdt>
                  </w:tr>
                </w:tbl>
                <w:p w:rsidR="0085512B" w:rsidRDefault="0085512B"/>
              </w:tc>
            </w:tr>
            <w:tr w:rsidR="0085512B">
              <w:trPr>
                <w:trHeight w:hRule="exact" w:val="432"/>
              </w:trPr>
              <w:tc>
                <w:tcPr>
                  <w:tcW w:w="3988" w:type="dxa"/>
                </w:tcPr>
                <w:p w:rsidR="009D3E0D" w:rsidRDefault="000102B9">
                  <w:pPr>
                    <w:pStyle w:val="iukhoan"/>
                    <w:rPr>
                      <w:rStyle w:val="Manhme"/>
                      <w:b w:val="0"/>
                      <w:lang w:val="vi-VN"/>
                    </w:rPr>
                  </w:pPr>
                  <w:r>
                    <w:rPr>
                      <w:lang w:val="vi-VN"/>
                    </w:rPr>
                    <w:t xml:space="preserve">Không Cần Hiện Diện để Giành giải </w:t>
                  </w:r>
                  <w:r w:rsidR="009D3E0D">
                    <w:rPr>
                      <w:rStyle w:val="Manhme"/>
                      <w:b w:val="0"/>
                      <w:lang w:val="vi-VN"/>
                    </w:rPr>
                    <w:t>/</w:t>
                  </w:r>
                </w:p>
                <w:p w:rsidR="0085512B" w:rsidRDefault="000102B9">
                  <w:pPr>
                    <w:pStyle w:val="iukhoan"/>
                  </w:pPr>
                  <w:r>
                    <w:rPr>
                      <w:rStyle w:val="Manhme"/>
                      <w:lang w:val="vi-VN"/>
                    </w:rPr>
                    <w:t xml:space="preserve">Hiến tặng- </w:t>
                  </w:r>
                  <w:sdt>
                    <w:sdtPr>
                      <w:rPr>
                        <w:rStyle w:val="Manhme"/>
                      </w:rPr>
                      <w:alias w:val="Số tiền Hiến tặng"/>
                      <w:tag w:val=""/>
                      <w:id w:val="135769071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Manhme"/>
                      </w:rPr>
                    </w:sdtEndPr>
                    <w:sdtContent>
                      <w:r w:rsidR="00EE1626">
                        <w:rPr>
                          <w:rStyle w:val="Manhme"/>
                        </w:rPr>
                        <w:t>2</w:t>
                      </w:r>
                      <w:r w:rsidR="00EE1626">
                        <w:rPr>
                          <w:rStyle w:val="Manhme"/>
                          <w:lang w:val="vi-VN"/>
                        </w:rPr>
                        <w:t xml:space="preserve">08.000 </w:t>
                      </w:r>
                      <w:r w:rsidR="00EE1626" w:rsidRPr="009D3E0D">
                        <w:rPr>
                          <w:rStyle w:val="Manhme"/>
                          <w:lang w:val="vi-VN"/>
                        </w:rPr>
                        <w:t>₫</w:t>
                      </w:r>
                    </w:sdtContent>
                  </w:sdt>
                </w:p>
              </w:tc>
            </w:tr>
          </w:tbl>
          <w:p w:rsidR="0085512B" w:rsidRDefault="0085512B"/>
        </w:tc>
        <w:tc>
          <w:tcPr>
            <w:tcW w:w="259" w:type="dxa"/>
          </w:tcPr>
          <w:p w:rsidR="0085512B" w:rsidRDefault="0085512B"/>
        </w:tc>
        <w:tc>
          <w:tcPr>
            <w:tcW w:w="259" w:type="dxa"/>
          </w:tcPr>
          <w:p w:rsidR="0085512B" w:rsidRDefault="0085512B"/>
        </w:tc>
        <w:tc>
          <w:tcPr>
            <w:tcW w:w="4003" w:type="dxa"/>
          </w:tcPr>
          <w:tbl>
            <w:tblPr>
              <w:tblW w:w="0" w:type="auto"/>
              <w:tblLayout w:type="fixed"/>
              <w:tblCellMar>
                <w:left w:w="0" w:type="dxa"/>
                <w:right w:w="0" w:type="dxa"/>
              </w:tblCellMar>
              <w:tblLook w:val="04A0" w:firstRow="1" w:lastRow="0" w:firstColumn="1" w:lastColumn="0" w:noHBand="0" w:noVBand="1"/>
              <w:tblDescription w:val="Thông tin Người giữ Vé"/>
            </w:tblPr>
            <w:tblGrid>
              <w:gridCol w:w="3988"/>
            </w:tblGrid>
            <w:tr w:rsidR="0085512B">
              <w:trPr>
                <w:trHeight w:hRule="exact" w:val="1008"/>
              </w:trPr>
              <w:sdt>
                <w:sdtPr>
                  <w:alias w:val="Tên Sự kiện"/>
                  <w:tag w:val=""/>
                  <w:id w:val="-342084493"/>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85512B" w:rsidRDefault="00EE1626">
                      <w:pPr>
                        <w:pStyle w:val="Tiu"/>
                      </w:pPr>
                      <w:r>
                        <w:rPr>
                          <w:lang w:val="vi-VN"/>
                        </w:rPr>
                        <w:t>[Tên của</w:t>
                      </w:r>
                      <w:r>
                        <w:br/>
                      </w:r>
                      <w:r>
                        <w:rPr>
                          <w:lang w:val="vi-VN"/>
                        </w:rPr>
                        <w:t>Sự kiện Xổ số]</w:t>
                      </w:r>
                    </w:p>
                  </w:tc>
                </w:sdtContent>
              </w:sdt>
            </w:tr>
            <w:tr w:rsidR="0085512B">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85512B">
                    <w:trPr>
                      <w:trHeight w:hRule="exact" w:val="331"/>
                    </w:trPr>
                    <w:tc>
                      <w:tcPr>
                        <w:tcW w:w="559" w:type="dxa"/>
                        <w:vAlign w:val="bottom"/>
                      </w:tcPr>
                      <w:p w:rsidR="0085512B" w:rsidRDefault="000102B9">
                        <w:r>
                          <w:rPr>
                            <w:lang w:val="vi-VN"/>
                          </w:rPr>
                          <w:t>Tên:</w:t>
                        </w:r>
                      </w:p>
                    </w:tc>
                    <w:tc>
                      <w:tcPr>
                        <w:tcW w:w="3414" w:type="dxa"/>
                        <w:tcBorders>
                          <w:bottom w:val="single" w:sz="4" w:space="0" w:color="D9D9D9" w:themeColor="background1" w:themeShade="D9"/>
                        </w:tcBorders>
                        <w:vAlign w:val="bottom"/>
                      </w:tcPr>
                      <w:p w:rsidR="0085512B" w:rsidRDefault="0085512B"/>
                    </w:tc>
                  </w:tr>
                  <w:tr w:rsidR="0085512B">
                    <w:trPr>
                      <w:trHeight w:hRule="exact" w:val="403"/>
                    </w:trPr>
                    <w:tc>
                      <w:tcPr>
                        <w:tcW w:w="559" w:type="dxa"/>
                        <w:vAlign w:val="bottom"/>
                      </w:tcPr>
                      <w:p w:rsidR="0085512B" w:rsidRDefault="000102B9">
                        <w:r>
                          <w:rPr>
                            <w:lang w:val="vi-VN"/>
                          </w:rPr>
                          <w:t>Điện thoại:</w:t>
                        </w:r>
                      </w:p>
                    </w:tc>
                    <w:tc>
                      <w:tcPr>
                        <w:tcW w:w="3414" w:type="dxa"/>
                        <w:tcBorders>
                          <w:top w:val="single" w:sz="4" w:space="0" w:color="D9D9D9" w:themeColor="background1" w:themeShade="D9"/>
                          <w:bottom w:val="single" w:sz="4" w:space="0" w:color="D9D9D9" w:themeColor="background1" w:themeShade="D9"/>
                        </w:tcBorders>
                        <w:vAlign w:val="bottom"/>
                      </w:tcPr>
                      <w:p w:rsidR="0085512B" w:rsidRDefault="0085512B"/>
                    </w:tc>
                  </w:tr>
                  <w:tr w:rsidR="0085512B">
                    <w:trPr>
                      <w:trHeight w:hRule="exact" w:val="403"/>
                    </w:trPr>
                    <w:tc>
                      <w:tcPr>
                        <w:tcW w:w="559" w:type="dxa"/>
                        <w:vAlign w:val="bottom"/>
                      </w:tcPr>
                      <w:p w:rsidR="0085512B" w:rsidRDefault="000102B9">
                        <w:r>
                          <w:rPr>
                            <w:lang w:val="vi-VN"/>
                          </w:rPr>
                          <w:t>Email:</w:t>
                        </w:r>
                      </w:p>
                    </w:tc>
                    <w:tc>
                      <w:tcPr>
                        <w:tcW w:w="3414" w:type="dxa"/>
                        <w:tcBorders>
                          <w:top w:val="single" w:sz="4" w:space="0" w:color="D9D9D9" w:themeColor="background1" w:themeShade="D9"/>
                          <w:bottom w:val="single" w:sz="4" w:space="0" w:color="D9D9D9" w:themeColor="background1" w:themeShade="D9"/>
                        </w:tcBorders>
                        <w:vAlign w:val="bottom"/>
                      </w:tcPr>
                      <w:p w:rsidR="0085512B" w:rsidRDefault="0085512B"/>
                    </w:tc>
                  </w:tr>
                </w:tbl>
                <w:p w:rsidR="0085512B" w:rsidRDefault="0085512B"/>
              </w:tc>
            </w:tr>
            <w:tr w:rsidR="0085512B">
              <w:trPr>
                <w:trHeight w:hRule="exact" w:val="432"/>
              </w:trPr>
              <w:tc>
                <w:tcPr>
                  <w:tcW w:w="3988" w:type="dxa"/>
                </w:tcPr>
                <w:p w:rsidR="009D3E0D" w:rsidRDefault="000102B9">
                  <w:pPr>
                    <w:pStyle w:val="iukhoan"/>
                    <w:rPr>
                      <w:rStyle w:val="Manhme"/>
                      <w:b w:val="0"/>
                      <w:lang w:val="vi-VN"/>
                    </w:rPr>
                  </w:pPr>
                  <w:r>
                    <w:rPr>
                      <w:lang w:val="vi-VN"/>
                    </w:rPr>
                    <w:t xml:space="preserve">Không Cần Hiện Diện để Giành giải </w:t>
                  </w:r>
                  <w:r w:rsidR="009D3E0D">
                    <w:rPr>
                      <w:rStyle w:val="Manhme"/>
                      <w:b w:val="0"/>
                      <w:lang w:val="vi-VN"/>
                    </w:rPr>
                    <w:t>/</w:t>
                  </w:r>
                </w:p>
                <w:p w:rsidR="0085512B" w:rsidRDefault="000102B9">
                  <w:pPr>
                    <w:pStyle w:val="iukhoan"/>
                  </w:pPr>
                  <w:r>
                    <w:rPr>
                      <w:rStyle w:val="Manhme"/>
                      <w:lang w:val="vi-VN"/>
                    </w:rPr>
                    <w:t xml:space="preserve">Hiến tặng- </w:t>
                  </w:r>
                  <w:sdt>
                    <w:sdtPr>
                      <w:rPr>
                        <w:rStyle w:val="Manhme"/>
                      </w:rPr>
                      <w:alias w:val="Số tiền Hiến tặng"/>
                      <w:tag w:val=""/>
                      <w:id w:val="1919741598"/>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Manhme"/>
                      </w:rPr>
                    </w:sdtEndPr>
                    <w:sdtContent>
                      <w:r w:rsidR="00EE1626">
                        <w:rPr>
                          <w:rStyle w:val="Manhme"/>
                        </w:rPr>
                        <w:t>2</w:t>
                      </w:r>
                      <w:r w:rsidR="00EE1626">
                        <w:rPr>
                          <w:rStyle w:val="Manhme"/>
                          <w:lang w:val="vi-VN"/>
                        </w:rPr>
                        <w:t xml:space="preserve">08.000 </w:t>
                      </w:r>
                      <w:r w:rsidR="00EE1626" w:rsidRPr="009D3E0D">
                        <w:rPr>
                          <w:rStyle w:val="Manhme"/>
                          <w:lang w:val="vi-VN"/>
                        </w:rPr>
                        <w:t>₫</w:t>
                      </w:r>
                    </w:sdtContent>
                  </w:sdt>
                </w:p>
              </w:tc>
            </w:tr>
          </w:tbl>
          <w:p w:rsidR="0085512B" w:rsidRDefault="0085512B"/>
        </w:tc>
        <w:tc>
          <w:tcPr>
            <w:tcW w:w="230" w:type="dxa"/>
          </w:tcPr>
          <w:p w:rsidR="0085512B" w:rsidRDefault="0085512B"/>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85512B">
              <w:trPr>
                <w:cantSplit/>
                <w:trHeight w:hRule="exact" w:val="1440"/>
                <w:jc w:val="center"/>
              </w:trPr>
              <w:tc>
                <w:tcPr>
                  <w:tcW w:w="525" w:type="dxa"/>
                  <w:textDirection w:val="tbRl"/>
                  <w:vAlign w:val="center"/>
                </w:tcPr>
                <w:p w:rsidR="0085512B" w:rsidRDefault="000102B9">
                  <w:pPr>
                    <w:pStyle w:val="SVe"/>
                  </w:pPr>
                  <w:r>
                    <w:rPr>
                      <w:lang w:val="vi-VN"/>
                    </w:rPr>
                    <w:t>Số.</w:t>
                  </w:r>
                </w:p>
              </w:tc>
            </w:tr>
            <w:tr w:rsidR="0085512B">
              <w:trPr>
                <w:cantSplit/>
                <w:trHeight w:hRule="exact" w:val="1440"/>
                <w:jc w:val="center"/>
              </w:trPr>
              <w:tc>
                <w:tcPr>
                  <w:tcW w:w="525" w:type="dxa"/>
                  <w:textDirection w:val="tbRl"/>
                  <w:vAlign w:val="center"/>
                </w:tcPr>
                <w:p w:rsidR="0085512B" w:rsidRDefault="000102B9">
                  <w:pPr>
                    <w:pStyle w:val="SVe"/>
                  </w:pPr>
                  <w:r>
                    <w:rPr>
                      <w:lang w:val="vi-VN"/>
                    </w:rPr>
                    <w:t>0005</w:t>
                  </w:r>
                </w:p>
              </w:tc>
            </w:tr>
          </w:tbl>
          <w:p w:rsidR="0085512B" w:rsidRDefault="0085512B"/>
        </w:tc>
      </w:tr>
    </w:tbl>
    <w:p w:rsidR="0085512B" w:rsidRDefault="000102B9">
      <w:r>
        <w:rPr>
          <w:noProof/>
        </w:rPr>
        <mc:AlternateContent>
          <mc:Choice Requires="wpg">
            <w:drawing>
              <wp:anchor distT="0" distB="0" distL="114300" distR="114300" simplePos="0" relativeHeight="251658240" behindDoc="1" locked="0" layoutInCell="1" allowOverlap="1">
                <wp:simplePos x="685800" y="457200"/>
                <wp:positionH relativeFrom="page">
                  <wp:align>center</wp:align>
                </wp:positionH>
                <wp:positionV relativeFrom="page">
                  <wp:posOffset>502920</wp:posOffset>
                </wp:positionV>
                <wp:extent cx="6309360" cy="9052560"/>
                <wp:effectExtent l="0" t="0" r="15240" b="15240"/>
                <wp:wrapNone/>
                <wp:docPr id="2" name="Nhóm 1" descr="Nền Mỹ thuật Vé Xổ số"/>
                <wp:cNvGraphicFramePr/>
                <a:graphic xmlns:a="http://schemas.openxmlformats.org/drawingml/2006/main">
                  <a:graphicData uri="http://schemas.microsoft.com/office/word/2010/wordprocessingGroup">
                    <wpg:wgp>
                      <wpg:cNvGrpSpPr/>
                      <wpg:grpSpPr>
                        <a:xfrm>
                          <a:off x="0" y="0"/>
                          <a:ext cx="6309360" cy="9052560"/>
                          <a:chOff x="0" y="0"/>
                          <a:chExt cx="6308725" cy="9052560"/>
                        </a:xfrm>
                      </wpg:grpSpPr>
                      <wps:wsp>
                        <wps:cNvPr id="3" name="Hình chữ nhật 3"/>
                        <wps:cNvSpPr/>
                        <wps:spPr>
                          <a:xfrm>
                            <a:off x="296862" y="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Hình tự do 4"/>
                        <wps:cNvSpPr>
                          <a:spLocks/>
                        </wps:cNvSpPr>
                        <wps:spPr bwMode="auto">
                          <a:xfrm>
                            <a:off x="0"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5" name="Hình tự do 5"/>
                        <wps:cNvSpPr>
                          <a:spLocks/>
                        </wps:cNvSpPr>
                        <wps:spPr bwMode="auto">
                          <a:xfrm flipH="1">
                            <a:off x="6011862"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Hình chữ nhật 6"/>
                        <wps:cNvSpPr/>
                        <wps:spPr>
                          <a:xfrm>
                            <a:off x="296862" y="18313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Hình tự do 7"/>
                        <wps:cNvSpPr>
                          <a:spLocks/>
                        </wps:cNvSpPr>
                        <wps:spPr bwMode="auto">
                          <a:xfrm>
                            <a:off x="0"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Hình tự do 8"/>
                        <wps:cNvSpPr>
                          <a:spLocks/>
                        </wps:cNvSpPr>
                        <wps:spPr bwMode="auto">
                          <a:xfrm flipH="1">
                            <a:off x="6011862"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9" name="Hình chữ nhật 9"/>
                        <wps:cNvSpPr/>
                        <wps:spPr>
                          <a:xfrm>
                            <a:off x="296862" y="36576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Hình tự do 10"/>
                        <wps:cNvSpPr>
                          <a:spLocks/>
                        </wps:cNvSpPr>
                        <wps:spPr bwMode="auto">
                          <a:xfrm>
                            <a:off x="0"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Hình tự do 11"/>
                        <wps:cNvSpPr>
                          <a:spLocks/>
                        </wps:cNvSpPr>
                        <wps:spPr bwMode="auto">
                          <a:xfrm flipH="1">
                            <a:off x="6011862"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2" name="Hình chữ nhật 12"/>
                        <wps:cNvSpPr/>
                        <wps:spPr>
                          <a:xfrm>
                            <a:off x="296862" y="54889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Hình tự do 13"/>
                        <wps:cNvSpPr>
                          <a:spLocks/>
                        </wps:cNvSpPr>
                        <wps:spPr bwMode="auto">
                          <a:xfrm>
                            <a:off x="0"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Hình tự do 14"/>
                        <wps:cNvSpPr>
                          <a:spLocks/>
                        </wps:cNvSpPr>
                        <wps:spPr bwMode="auto">
                          <a:xfrm flipH="1">
                            <a:off x="6011862"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5" name="Hình chữ nhật 15"/>
                        <wps:cNvSpPr/>
                        <wps:spPr>
                          <a:xfrm>
                            <a:off x="296862" y="73152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Hình tự do 16"/>
                        <wps:cNvSpPr>
                          <a:spLocks/>
                        </wps:cNvSpPr>
                        <wps:spPr bwMode="auto">
                          <a:xfrm>
                            <a:off x="0"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7" name="Hình tự do 17"/>
                        <wps:cNvSpPr>
                          <a:spLocks/>
                        </wps:cNvSpPr>
                        <wps:spPr bwMode="auto">
                          <a:xfrm flipH="1">
                            <a:off x="6011862"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anchor>
            </w:drawing>
          </mc:Choice>
          <mc:Fallback xmlns:a="http://schemas.openxmlformats.org/drawingml/2006/main">
            <w:pict>
              <v:group id="Group 1" style="position:absolute;margin-left:0;margin-top:39.6pt;width:496.8pt;height:712.8pt;z-index:-251658240;mso-position-horizontal:center;mso-position-horizontal-relative:page;mso-position-vertical-relative:page;mso-width-relative:margin" alt="Raffle Ticket Background Art" coordsize="63087,905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">
                <v:rect id="Rectangle 3" style="position:absolute;left:2968;width:57150;height:17373;visibility:visible;mso-wrap-style:square;v-text-anchor:middle" o:spid="_x0000_s1027"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MCsEA&#10;AADaAAAADwAAAGRycy9kb3ducmV2LnhtbESPzWrDMBCE74W+g9hCb43clITgRgmhEOix+WlyXayN&#10;bWKtjFa13LePAoUeh5n5hlmuR9epgYK0ng28TgpQxJW3LdcGjoftywKURGSLnWcy8EsC69XjwxJL&#10;6xPvaNjHWmUIS4kGmhj7UmupGnIoE98TZ+/ig8OYZai1DZgy3HV6WhRz7bDlvNBgTx8NVdf9jzMQ&#10;U5oNUp3t5bgI6et0km88izHPT+PmHVSkMf6H/9qf1sAb3K/kG6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szArBAAAA2gAAAA8AAAAAAAAAAAAAAAAAmAIAAGRycy9kb3du&#10;cmV2LnhtbFBLBQYAAAAABAAEAPUAAACGAwAAAAA=&#10;"/>
                <v:shape id="Freeform 4" style="position:absolute;width:2968;height:17373;visibility:visible;mso-wrap-style:square;v-text-anchor:top" coordsize="750,4320" o:spid="_x0000_s1028"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Eb8QA&#10;AADaAAAADwAAAGRycy9kb3ducmV2LnhtbESPS2vDMBCE74H+B7GF3mK5bQjFsRxKX+QQyKuEHhdr&#10;K5tYK2MpsfPvo0Agx2FmvmHy+WAbcaLO144VPCcpCOLS6ZqNgt/d9/gNhA/IGhvHpOBMHubFwyjH&#10;TLueN3TaBiMihH2GCqoQ2kxKX1Zk0SeuJY7ev+sshig7I3WHfYTbRr6k6VRarDkuVNjSR0XlYXu0&#10;Csx0cTQ/+36yOsv15275emj/mi+lnh6H9xmIQEO4h2/thVYwgeuVe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BG/EAAAA2gAAAA8AAAAAAAAAAAAAAAAAmAIAAGRycy9k&#10;b3ducmV2LnhtbFBLBQYAAAAABAAEAPUAAACJ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5" style="position:absolute;left:60118;width:2969;height:17373;flip:x;visibility:visible;mso-wrap-style:square;v-text-anchor:top" coordsize="750,4320" o:spid="_x0000_s1029"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iGMIA&#10;AADaAAAADwAAAGRycy9kb3ducmV2LnhtbESPQYvCMBSE74L/ITzBm6YWqtI1isguCl60iue3zdu2&#10;bPNSmmjrvzfCwh6HmfmGWW16U4sHta6yrGA2jUAQ51ZXXCi4Xr4mSxDOI2usLZOCJznYrIeDFaba&#10;dnymR+YLESDsUlRQet+kUrq8JINuahvi4P3Y1qAPsi2kbrELcFPLOIrm0mDFYaHEhnYl5b/Z3SjY&#10;n5JnnnTfWbG8nWafx0V8OexjpcajfvsBwlPv/8N/7YNWkMD7Sr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SIYwgAAANoAAAAPAAAAAAAAAAAAAAAAAJgCAABkcnMvZG93&#10;bnJldi54bWxQSwUGAAAAAAQABAD1AAAAhwM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6" style="position:absolute;left:2968;top:18313;width:57150;height:17374;visibility:visible;mso-wrap-style:square;v-text-anchor:middle" o:spid="_x0000_s1030"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vksAA&#10;AADaAAAADwAAAGRycy9kb3ducmV2LnhtbESPwWrDMBBE74H+g9hCb4ncQkNwo4QQKOTYJqlzXayN&#10;bWqtjFax3L+vCoEeh5l5w6y3k+vVSEE6zwaeFwUo4trbjhsD59P7fAVKIrLF3jMZ+CGB7eZhtsbS&#10;+sSfNB5jozKEpUQDbYxDqbXULTmUhR+Is3f1wWHMMjTaBkwZ7nr9UhRL7bDjvNDiQPuW6u/jzRmI&#10;Kb2OUl/s9bwK6aOq5AsvYszT47R7AxVpiv/he/tgDSzh70q+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tvksAAAADaAAAADwAAAAAAAAAAAAAAAACYAgAAZHJzL2Rvd25y&#10;ZXYueG1sUEsFBgAAAAAEAAQA9QAAAIUDAAAAAA==&#10;"/>
                <v:shape id="Freeform 7" style="position:absolute;top:18313;width:2968;height:17374;visibility:visible;mso-wrap-style:square;v-text-anchor:top" coordsize="750,4320" o:spid="_x0000_s1031"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aGMQA&#10;AADaAAAADwAAAGRycy9kb3ducmV2LnhtbESPW2vCQBSE3wX/w3KEvtWNbdGSugnSGz4I3or4eMie&#10;boLZsyG7mvjvu0LBx2FmvmHmeW9rcaHWV44VTMYJCOLC6YqNgp/91+MrCB+QNdaOScGVPOTZcDDH&#10;VLuOt3TZBSMihH2KCsoQmlRKX5Rk0Y9dQxy9X9daDFG2RuoWuwi3tXxKkqm0WHFcKLGh95KK0+5s&#10;FZjp8my+D93L+io3H/vV86k51p9KPYz6xRuIQH24h//bS61gBrcr8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mhjEAAAA2gAAAA8AAAAAAAAAAAAAAAAAmAIAAGRycy9k&#10;b3ducmV2LnhtbFBLBQYAAAAABAAEAPUAAACJ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8" style="position:absolute;left:60118;top:18313;width:2969;height:17374;flip:x;visibility:visible;mso-wrap-style:square;v-text-anchor:top" coordsize="750,4320" o:spid="_x0000_s1032"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Nhr4A&#10;AADaAAAADwAAAGRycy9kb3ducmV2LnhtbERPTYvCMBC9C/6HMII3TS24SjWKiKKwF63ieWzGtthM&#10;ShNt/ffmsLDHx/terjtTiTc1rrSsYDKOQBBnVpecK7he9qM5COeRNVaWScGHHKxX/d4SE21bPtM7&#10;9bkIIewSVFB4XydSuqwgg25sa+LAPWxj0AfY5FI32IZwU8k4in6kwZJDQ4E1bQvKnunLKDicpp9s&#10;2t7TfH47TXa/s/hyPMRKDQfdZgHCU+f/xX/uo1YQtoYr4QbI1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4jYa+AAAA2gAAAA8AAAAAAAAAAAAAAAAAmAIAAGRycy9kb3ducmV2&#10;LnhtbFBLBQYAAAAABAAEAPUAAACD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9" style="position:absolute;left:2968;top:36576;width:57150;height:17373;visibility:visible;mso-wrap-style:square;v-text-anchor:middle" o:spid="_x0000_s1033"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74MEA&#10;AADaAAAADwAAAGRycy9kb3ducmV2LnhtbESPzWrDMBCE74W+g9hCbo2cQELiRgmhUOixTfNzXayN&#10;bWqtjFax3LevCoEeh5n5htnsRtepgYK0ng3MpgUo4srblmsDx6+35xUoicgWO89k4IcEdtvHhw2W&#10;1if+pOEQa5UhLCUaaGLsS62lasihTH1PnL2rDw5jlqHWNmDKcNfpeVEstcOW80KDPb02VH0fbs5A&#10;TGkxSHWx1+MqpI/zWU54EWMmT+P+BVSkMf6H7+13a2ANf1fyD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E++DBAAAA2gAAAA8AAAAAAAAAAAAAAAAAmAIAAGRycy9kb3du&#10;cmV2LnhtbFBLBQYAAAAABAAEAPUAAACGAwAAAAA=&#10;"/>
                <v:shape id="Freeform 10" style="position:absolute;top:36576;width:2968;height:17373;visibility:visible;mso-wrap-style:square;v-text-anchor:top" coordsize="750,4320" o:spid="_x0000_s1034"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WksYA&#10;AADbAAAADwAAAGRycy9kb3ducmV2LnhtbESPT2vCQBDF74V+h2UK3uqmtoikrlJaKx6E+o/icciO&#10;m2B2NmRXE7995yD0NsN7895vpvPe1+pKbawCG3gZZqCIi2ArdgYO++/nCaiYkC3WgcnAjSLMZ48P&#10;U8xt6HhL111ySkI45migTKnJtY5FSR7jMDTEop1C6zHJ2jptW+wk3Nd6lGVj7bFiaSixoc+SivPu&#10;4g248erilr/d289Nb77269dzc6wXxgye+o93UIn69G++X6+s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UWksYAAADbAAAADwAAAAAAAAAAAAAAAACYAgAAZHJz&#10;L2Rvd25yZXYueG1sUEsFBgAAAAAEAAQA9QAAAIsDA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11" style="position:absolute;left:60118;top:36576;width:2969;height:17373;flip:x;visibility:visible;mso-wrap-style:square;v-text-anchor:top" coordsize="750,4320" o:spid="_x0000_s1035"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hsEA&#10;AADbAAAADwAAAGRycy9kb3ducmV2LnhtbERPS4vCMBC+C/sfwizsTdMWfFCNsiyKwl60iuexGdti&#10;MylN1tZ/vxEEb/PxPWex6k0t7tS6yrKCeBSBIM6trrhQcDpuhjMQziNrrC2Tggc5WC0/BgtMte34&#10;QPfMFyKEsEtRQel9k0rp8pIMupFtiAN3ta1BH2BbSN1iF8JNLZMomkiDFYeGEhv6KSm/ZX9GwXY/&#10;fuTj7pIVs/M+Xv9Ok+Numyj19dl/z0F46v1b/HLvdJgfw/OXc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UOobBAAAA2wAAAA8AAAAAAAAAAAAAAAAAmAIAAGRycy9kb3du&#10;cmV2LnhtbFBLBQYAAAAABAAEAPUAAACG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12" style="position:absolute;left:2968;top:54889;width:57150;height:17374;visibility:visible;mso-wrap-style:square;v-text-anchor:middle" o:spid="_x0000_s1036"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8r4A&#10;AADbAAAADwAAAGRycy9kb3ducmV2LnhtbERPTWsCMRC9C/0PYQreNFuhIlujiFDosVWr12Ez7i7d&#10;TJZMutn+eyMIvc3jfc56O7pODRSk9WzgZV6AIq68bbk2cDq+z1agJCJb7DyTgT8S2G6eJmssrU/8&#10;RcMh1iqHsJRooImxL7WWqiGHMvc9ceauPjiMGYZa24Aph7tOL4piqR22nBsa7GnfUPVz+HUGYkqv&#10;g1QXez2tQvo8n+UbL2LM9HncvYGKNMZ/8cP9YfP8Bdx/yQfoz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37/K+AAAA2wAAAA8AAAAAAAAAAAAAAAAAmAIAAGRycy9kb3ducmV2&#10;LnhtbFBLBQYAAAAABAAEAPUAAACDAwAAAAA=&#10;"/>
                <v:shape id="Freeform 13" style="position:absolute;top:54889;width:2968;height:17374;visibility:visible;mso-wrap-style:square;v-text-anchor:top" coordsize="750,4320" o:spid="_x0000_s1037"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I5cMA&#10;AADbAAAADwAAAGRycy9kb3ducmV2LnhtbERPTWvCQBC9F/wPywi9NZvWIhKzkaJt8SDYqkiPQ3a6&#10;CWZnQ3Y18d+7QqG3ebzPyReDbcSFOl87VvCcpCCIS6drNgoO+4+nGQgfkDU2jknBlTwsitFDjpl2&#10;PX/TZReMiCHsM1RQhdBmUvqyIos+cS1x5H5dZzFE2BmpO+xjuG3kS5pOpcWaY0OFLS0rKk+7s1Vg&#10;puuz+Tz2r9ur/FrtN5NT+9O8K/U4Ht7mIAIN4V/8517rOH8C91/i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I5cMAAADbAAAADwAAAAAAAAAAAAAAAACYAgAAZHJzL2Rv&#10;d25yZXYueG1sUEsFBgAAAAAEAAQA9QAAAIgDA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14" style="position:absolute;left:60118;top:54889;width:2969;height:17374;flip:x;visibility:visible;mso-wrap-style:square;v-text-anchor:top" coordsize="750,4320" o:spid="_x0000_s1038"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OZHsEA&#10;AADbAAAADwAAAGRycy9kb3ducmV2LnhtbERPTYvCMBC9C/sfwix409SirlSjLOKi4EXr4nlsxrZs&#10;MylN1tZ/bwTB2zze5yxWnanEjRpXWlYwGkYgiDOrS84V/J5+BjMQziNrrCyTgjs5WC0/egtMtG35&#10;SLfU5yKEsEtQQeF9nUjpsoIMuqGtiQN3tY1BH2CTS91gG8JNJeMomkqDJYeGAmtaF5T9pf9GwfYw&#10;uWeT9pLms/NhtNl/xafdNlaq/9l9z0F46vxb/HLvdJg/hu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jmR7BAAAA2wAAAA8AAAAAAAAAAAAAAAAAmAIAAGRycy9kb3du&#10;cmV2LnhtbFBLBQYAAAAABAAEAPUAAACG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15" style="position:absolute;left:2968;top:73152;width:57150;height:17373;visibility:visible;mso-wrap-style:square;v-text-anchor:middle" o:spid="_x0000_s1039"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3hr4A&#10;AADbAAAADwAAAGRycy9kb3ducmV2LnhtbERPS2vDMAy+D/YfjAa9rc4GLSWtW0phsOPW51XEahIa&#10;y8Hy4uzf14NBb/r4nlptRtepgYK0ng28TQtQxJW3LdcGjoeP1wUoicgWO89k4JcENuvnpxWW1if+&#10;pmEfa5VDWEo00MTYl1pL1ZBDmfqeOHNXHxzGDEOtbcCUw12n34tirh22nBsa7GnXUHXb/zgDMaXZ&#10;INXFXo+LkL7OZznhRYyZvIzbJahIY3yI/92fNs+fwd8v+QC9v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ed4a+AAAA2wAAAA8AAAAAAAAAAAAAAAAAmAIAAGRycy9kb3ducmV2&#10;LnhtbFBLBQYAAAAABAAEAPUAAACDAwAAAAA=&#10;"/>
                <v:shape id="Freeform 16" style="position:absolute;top:73152;width:2968;height:17373;visibility:visible;mso-wrap-style:square;v-text-anchor:top" coordsize="750,4320" o:spid="_x0000_s1040"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rfcMA&#10;AADbAAAADwAAAGRycy9kb3ducmV2LnhtbERPTWvCQBC9C/0PyxS81U21hJK6CVK1eBBqtZQeh+y4&#10;CWZnQ3Y18d+7hYK3ebzPmReDbcSFOl87VvA8SUAQl07XbBR8H9ZPryB8QNbYOCYFV/JQ5A+jOWba&#10;9fxFl30wIoawz1BBFUKbSenLiiz6iWuJI3d0ncUQYWek7rCP4baR0yRJpcWaY0OFLb1XVJ72Z6vA&#10;pJuz+fjpXz6vcrc8bGen9rdZKTV+HBZvIAIN4S7+d290nJ/C3y/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ArfcMAAADbAAAADwAAAAAAAAAAAAAAAACYAgAAZHJzL2Rv&#10;d25yZXYueG1sUEsFBgAAAAAEAAQA9QAAAIgDA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17" style="position:absolute;left:60118;top:73152;width:2969;height:17373;flip:x;visibility:visible;mso-wrap-style:square;v-text-anchor:top" coordsize="750,4320" o:spid="_x0000_s1041"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HacEA&#10;AADbAAAADwAAAGRycy9kb3ducmV2LnhtbERPTYvCMBC9L/gfwgje1tSCq3SNIuKisBdtxfPYzLbF&#10;ZlKarK3/3giCt3m8z1mselOLG7WusqxgMo5AEOdWV1woOGU/n3MQziNrrC2Tgjs5WC0HHwtMtO34&#10;SLfUFyKEsEtQQel9k0jp8pIMurFtiAP3Z1uDPsC2kLrFLoSbWsZR9CUNVhwaSmxoU1J+Tf+Ngt1h&#10;es+n3SUt5ufDZPs7i7P9LlZqNOzX3yA89f4tfrn3OsyfwfOXc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xB2nBAAAA2wAAAA8AAAAAAAAAAAAAAAAAmAIAAGRycy9kb3du&#10;cmV2LnhtbFBLBQYAAAAABAAEAPUAAACG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w10:wrap anchorx="page" anchory="page"/>
              </v:group>
            </w:pict>
          </mc:Fallback>
        </mc:AlternateContent>
      </w:r>
    </w:p>
    <w:sectPr w:rsidR="0085512B">
      <w:pgSz w:w="12240" w:h="15840"/>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3"/>
    <w:family w:val="swiss"/>
    <w:pitch w:val="variable"/>
    <w:sig w:usb0="E1002EFF" w:usb1="C000605B" w:usb2="00000029" w:usb3="00000000" w:csb0="000101F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2B"/>
    <w:rsid w:val="000102B9"/>
    <w:rsid w:val="00290E11"/>
    <w:rsid w:val="0085512B"/>
    <w:rsid w:val="0088583B"/>
    <w:rsid w:val="009D3E0D"/>
    <w:rsid w:val="00BD2AD2"/>
    <w:rsid w:val="00C81499"/>
    <w:rsid w:val="00EE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5A49" w:themeColor="text2"/>
        <w:kern w:val="2"/>
        <w:sz w:val="1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BD2AD2"/>
    <w:rPr>
      <w:rFonts w:ascii="Times New Roman" w:hAnsi="Times New Roman"/>
      <w:caps/>
      <w:spacing w:val="10"/>
    </w:rPr>
  </w:style>
  <w:style w:type="paragraph" w:styleId="u1">
    <w:name w:val="heading 1"/>
    <w:basedOn w:val="Binhthng"/>
    <w:next w:val="Binhthng"/>
    <w:link w:val="u1Char"/>
    <w:uiPriority w:val="9"/>
    <w:qFormat/>
    <w:rsid w:val="00BD2AD2"/>
    <w:pPr>
      <w:keepNext/>
      <w:keepLines/>
      <w:spacing w:before="240"/>
      <w:outlineLvl w:val="0"/>
    </w:pPr>
    <w:rPr>
      <w:rFonts w:eastAsiaTheme="majorEastAsia" w:cstheme="majorBidi"/>
      <w:color w:val="823A3E" w:themeColor="accent1" w:themeShade="BF"/>
      <w:sz w:val="32"/>
      <w:szCs w:val="32"/>
    </w:rPr>
  </w:style>
  <w:style w:type="paragraph" w:styleId="u2">
    <w:name w:val="heading 2"/>
    <w:basedOn w:val="Binhthng"/>
    <w:next w:val="Binhthng"/>
    <w:link w:val="u2Char"/>
    <w:uiPriority w:val="9"/>
    <w:semiHidden/>
    <w:unhideWhenUsed/>
    <w:qFormat/>
    <w:rsid w:val="00BD2AD2"/>
    <w:pPr>
      <w:keepNext/>
      <w:keepLines/>
      <w:spacing w:before="40"/>
      <w:outlineLvl w:val="1"/>
    </w:pPr>
    <w:rPr>
      <w:rFonts w:eastAsiaTheme="majorEastAsia" w:cstheme="majorBidi"/>
      <w:color w:val="823A3E"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u">
    <w:name w:val="Title"/>
    <w:basedOn w:val="Binhthng"/>
    <w:next w:val="Binhthng"/>
    <w:link w:val="TiuChar"/>
    <w:uiPriority w:val="1"/>
    <w:qFormat/>
    <w:rsid w:val="00BD2AD2"/>
    <w:pPr>
      <w:spacing w:before="280"/>
      <w:contextualSpacing/>
      <w:jc w:val="center"/>
    </w:pPr>
    <w:rPr>
      <w:rFonts w:eastAsiaTheme="majorEastAsia" w:cstheme="majorBidi"/>
      <w:b/>
      <w:bCs/>
      <w:spacing w:val="20"/>
      <w:kern w:val="28"/>
      <w:sz w:val="30"/>
    </w:rPr>
  </w:style>
  <w:style w:type="character" w:customStyle="1" w:styleId="TiuChar">
    <w:name w:val="Tiêu đề Char"/>
    <w:basedOn w:val="Phngmcinhcuaoanvn"/>
    <w:link w:val="Tiu"/>
    <w:uiPriority w:val="1"/>
    <w:rsid w:val="00BD2AD2"/>
    <w:rPr>
      <w:rFonts w:ascii="Times New Roman" w:eastAsiaTheme="majorEastAsia" w:hAnsi="Times New Roman" w:cstheme="majorBidi"/>
      <w:b/>
      <w:bCs/>
      <w:caps/>
      <w:spacing w:val="20"/>
      <w:kern w:val="28"/>
      <w:sz w:val="30"/>
    </w:rPr>
  </w:style>
  <w:style w:type="character" w:styleId="VnbanChdanhsn">
    <w:name w:val="Placeholder Text"/>
    <w:basedOn w:val="Phngmcinhcuaoanvn"/>
    <w:uiPriority w:val="99"/>
    <w:semiHidden/>
    <w:rPr>
      <w:color w:val="808080"/>
    </w:rPr>
  </w:style>
  <w:style w:type="character" w:customStyle="1" w:styleId="Manhme">
    <w:name w:val="Mạnh mẽ"/>
    <w:basedOn w:val="Phngmcinhcuaoanvn"/>
    <w:uiPriority w:val="1"/>
    <w:qFormat/>
    <w:rsid w:val="00BD2AD2"/>
    <w:rPr>
      <w:rFonts w:ascii="Times New Roman" w:hAnsi="Times New Roman"/>
      <w:b/>
      <w:bCs/>
      <w:color w:val="AE4E54" w:themeColor="accent1"/>
    </w:rPr>
  </w:style>
  <w:style w:type="paragraph" w:styleId="Tiuphu">
    <w:name w:val="Subtitle"/>
    <w:basedOn w:val="Binhthng"/>
    <w:next w:val="Binhthng"/>
    <w:link w:val="TiuphuChar"/>
    <w:uiPriority w:val="1"/>
    <w:qFormat/>
    <w:pPr>
      <w:numPr>
        <w:ilvl w:val="1"/>
      </w:numPr>
      <w:pBdr>
        <w:top w:val="single" w:sz="6" w:space="3" w:color="AE4E54" w:themeColor="accent1"/>
        <w:bottom w:val="single" w:sz="6" w:space="3" w:color="AE4E54" w:themeColor="accent1"/>
      </w:pBdr>
      <w:spacing w:before="120" w:after="180"/>
      <w:jc w:val="center"/>
    </w:pPr>
  </w:style>
  <w:style w:type="character" w:customStyle="1" w:styleId="TiuphuChar">
    <w:name w:val="Tiêu đề phụ Char"/>
    <w:basedOn w:val="Phngmcinhcuaoanvn"/>
    <w:link w:val="Tiuphu"/>
    <w:uiPriority w:val="1"/>
    <w:rPr>
      <w:caps/>
      <w:spacing w:val="10"/>
    </w:rPr>
  </w:style>
  <w:style w:type="paragraph" w:customStyle="1" w:styleId="VnbanBongchuthich">
    <w:name w:val="Văn bản Bóng chú thích"/>
    <w:basedOn w:val="Binhthng"/>
    <w:link w:val="KytVnbanBongchuthich"/>
    <w:uiPriority w:val="99"/>
    <w:semiHidden/>
    <w:unhideWhenUsed/>
    <w:rPr>
      <w:rFonts w:ascii="Segoe UI" w:hAnsi="Segoe UI" w:cs="Segoe UI"/>
      <w:sz w:val="18"/>
    </w:rPr>
  </w:style>
  <w:style w:type="character" w:customStyle="1" w:styleId="KytVnbanBongchuthich">
    <w:name w:val="Ký tự Văn bản Bóng chú thích"/>
    <w:basedOn w:val="Phngmcinhcuaoanvn"/>
    <w:link w:val="VnbanBongchuthich"/>
    <w:uiPriority w:val="99"/>
    <w:semiHidden/>
    <w:rPr>
      <w:rFonts w:ascii="Segoe UI" w:hAnsi="Segoe UI" w:cs="Segoe UI"/>
      <w:caps/>
      <w:sz w:val="18"/>
    </w:rPr>
  </w:style>
  <w:style w:type="paragraph" w:customStyle="1" w:styleId="mucGiaithng">
    <w:name w:val="Đề mục Giải thưởng"/>
    <w:basedOn w:val="Binhthng"/>
    <w:uiPriority w:val="1"/>
    <w:qFormat/>
    <w:pPr>
      <w:jc w:val="center"/>
    </w:pPr>
    <w:rPr>
      <w:sz w:val="15"/>
    </w:rPr>
  </w:style>
  <w:style w:type="paragraph" w:customStyle="1" w:styleId="GiatriGiaithng">
    <w:name w:val="Giá trị Giải thưởng"/>
    <w:basedOn w:val="Binhthng"/>
    <w:uiPriority w:val="1"/>
    <w:qFormat/>
    <w:rsid w:val="00C81499"/>
    <w:pPr>
      <w:jc w:val="center"/>
    </w:pPr>
    <w:rPr>
      <w:rFonts w:eastAsiaTheme="majorEastAsia" w:cstheme="majorBidi"/>
      <w:b/>
      <w:bCs/>
      <w:color w:val="AE4E54" w:themeColor="accent1"/>
      <w:sz w:val="24"/>
    </w:rPr>
  </w:style>
  <w:style w:type="paragraph" w:customStyle="1" w:styleId="iukhoan">
    <w:name w:val="Điều khoản"/>
    <w:basedOn w:val="Binhthng"/>
    <w:uiPriority w:val="1"/>
    <w:qFormat/>
    <w:pPr>
      <w:jc w:val="center"/>
    </w:pPr>
  </w:style>
  <w:style w:type="paragraph" w:customStyle="1" w:styleId="SVe">
    <w:name w:val="Số Vé"/>
    <w:basedOn w:val="Binhthng"/>
    <w:uiPriority w:val="1"/>
    <w:qFormat/>
    <w:pPr>
      <w:ind w:left="113" w:right="113"/>
      <w:jc w:val="center"/>
    </w:pPr>
    <w:rPr>
      <w:color w:val="FFFFFF" w:themeColor="background1"/>
      <w:sz w:val="24"/>
    </w:rPr>
  </w:style>
  <w:style w:type="character" w:customStyle="1" w:styleId="u1Char">
    <w:name w:val="Đầu đề 1 Char"/>
    <w:basedOn w:val="Phngmcinhcuaoanvn"/>
    <w:link w:val="u1"/>
    <w:uiPriority w:val="9"/>
    <w:rsid w:val="00BD2AD2"/>
    <w:rPr>
      <w:rFonts w:ascii="Times New Roman" w:eastAsiaTheme="majorEastAsia" w:hAnsi="Times New Roman" w:cstheme="majorBidi"/>
      <w:caps/>
      <w:color w:val="823A3E" w:themeColor="accent1" w:themeShade="BF"/>
      <w:spacing w:val="10"/>
      <w:sz w:val="32"/>
      <w:szCs w:val="32"/>
    </w:rPr>
  </w:style>
  <w:style w:type="character" w:customStyle="1" w:styleId="u2Char">
    <w:name w:val="Đầu đề 2 Char"/>
    <w:basedOn w:val="Phngmcinhcuaoanvn"/>
    <w:link w:val="u2"/>
    <w:uiPriority w:val="9"/>
    <w:semiHidden/>
    <w:rsid w:val="00BD2AD2"/>
    <w:rPr>
      <w:rFonts w:ascii="Times New Roman" w:eastAsiaTheme="majorEastAsia" w:hAnsi="Times New Roman" w:cstheme="majorBidi"/>
      <w:caps/>
      <w:color w:val="823A3E" w:themeColor="accent1" w:themeShade="BF"/>
      <w:spacing w:val="10"/>
      <w:sz w:val="26"/>
      <w:szCs w:val="26"/>
    </w:rPr>
  </w:style>
  <w:style w:type="character" w:styleId="Manh">
    <w:name w:val="Strong"/>
    <w:basedOn w:val="Phngmcinhcuaoanvn"/>
    <w:uiPriority w:val="22"/>
    <w:qFormat/>
    <w:rsid w:val="00BD2AD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01870A50B4F66AEA64284121EC389"/>
        <w:category>
          <w:name w:val="Chung"/>
          <w:gallery w:val="placeholder"/>
        </w:category>
        <w:types>
          <w:type w:val="bbPlcHdr"/>
        </w:types>
        <w:behaviors>
          <w:behavior w:val="content"/>
        </w:behaviors>
        <w:guid w:val="{79DADB8F-51B5-4792-BD34-2444C82D6F0D}"/>
      </w:docPartPr>
      <w:docPartBody>
        <w:p w:rsidR="005F5094" w:rsidRDefault="001E1358" w:rsidP="001E1358">
          <w:pPr>
            <w:pStyle w:val="FAA01870A50B4F66AEA64284121EC38913"/>
          </w:pPr>
          <w:r>
            <w:rPr>
              <w:lang w:val="vi-VN"/>
            </w:rPr>
            <w:t>[Tên của</w:t>
          </w:r>
          <w:r>
            <w:br/>
          </w:r>
          <w:r>
            <w:rPr>
              <w:lang w:val="vi-VN"/>
            </w:rPr>
            <w:t>Sự kiện Xổ số]</w:t>
          </w:r>
        </w:p>
      </w:docPartBody>
    </w:docPart>
    <w:docPart>
      <w:docPartPr>
        <w:name w:val="F5F31EA99E0A4E05BE87137258A9757F"/>
        <w:category>
          <w:name w:val="Chung"/>
          <w:gallery w:val="placeholder"/>
        </w:category>
        <w:types>
          <w:type w:val="bbPlcHdr"/>
        </w:types>
        <w:behaviors>
          <w:behavior w:val="content"/>
        </w:behaviors>
        <w:guid w:val="{5DF16DBD-471C-4DE9-914B-8171425FE386}"/>
      </w:docPartPr>
      <w:docPartBody>
        <w:p w:rsidR="005F5094" w:rsidRDefault="001E1358" w:rsidP="001E1358">
          <w:pPr>
            <w:pStyle w:val="F5F31EA99E0A4E05BE87137258A9757F14"/>
          </w:pPr>
          <w:r>
            <w:rPr>
              <w:rStyle w:val="Manhme"/>
            </w:rPr>
            <w:t>2</w:t>
          </w:r>
          <w:r>
            <w:rPr>
              <w:rStyle w:val="Manhme"/>
              <w:lang w:val="vi-VN"/>
            </w:rPr>
            <w:t xml:space="preserve">08.000 </w:t>
          </w:r>
          <w:r w:rsidRPr="009D3E0D">
            <w:rPr>
              <w:rStyle w:val="Manhme"/>
              <w:lang w:val="vi-VN"/>
            </w:rPr>
            <w:t>₫</w:t>
          </w:r>
        </w:p>
      </w:docPartBody>
    </w:docPart>
    <w:docPart>
      <w:docPartPr>
        <w:name w:val="DA3688436BB94B579CAD96668B992EB6"/>
        <w:category>
          <w:name w:val="Chung"/>
          <w:gallery w:val="placeholder"/>
        </w:category>
        <w:types>
          <w:type w:val="bbPlcHdr"/>
        </w:types>
        <w:behaviors>
          <w:behavior w:val="content"/>
        </w:behaviors>
        <w:guid w:val="{D2DA3265-4C99-4F8C-A27B-453167069EFD}"/>
      </w:docPartPr>
      <w:docPartBody>
        <w:p w:rsidR="005F5094" w:rsidRDefault="001E1358" w:rsidP="001E1358">
          <w:pPr>
            <w:pStyle w:val="DA3688436BB94B579CAD96668B992EB613"/>
          </w:pPr>
          <w:r>
            <w:rPr>
              <w:lang w:val="vi-VN"/>
            </w:rPr>
            <w:t xml:space="preserve">10,4 </w:t>
          </w:r>
          <w:r w:rsidRPr="00C81499">
            <w:rPr>
              <w:lang w:val="vi-VN"/>
            </w:rPr>
            <w:t>Triệu</w:t>
          </w:r>
          <w:r w:rsidRPr="00290E11">
            <w:rPr>
              <w:lang w:val="vi-VN"/>
            </w:rPr>
            <w:t>₫</w:t>
          </w:r>
        </w:p>
      </w:docPartBody>
    </w:docPart>
    <w:docPart>
      <w:docPartPr>
        <w:name w:val="0FACD227524E42B382DD2DC165BEE164"/>
        <w:category>
          <w:name w:val="Chung"/>
          <w:gallery w:val="placeholder"/>
        </w:category>
        <w:types>
          <w:type w:val="bbPlcHdr"/>
        </w:types>
        <w:behaviors>
          <w:behavior w:val="content"/>
        </w:behaviors>
        <w:guid w:val="{EB7A2BCD-904A-44A7-9AB9-4DCEF7A70DBB}"/>
      </w:docPartPr>
      <w:docPartBody>
        <w:p w:rsidR="005F5094" w:rsidRDefault="001E1358" w:rsidP="001E1358">
          <w:pPr>
            <w:pStyle w:val="0FACD227524E42B382DD2DC165BEE16413"/>
          </w:pPr>
          <w:r>
            <w:rPr>
              <w:lang w:val="vi-VN"/>
            </w:rPr>
            <w:t xml:space="preserve">5,2       </w:t>
          </w:r>
          <w:r w:rsidRPr="00C81499">
            <w:rPr>
              <w:lang w:val="vi-VN"/>
            </w:rPr>
            <w:t>Triệu</w:t>
          </w:r>
          <w:r>
            <w:rPr>
              <w:lang w:val="vi-VN"/>
            </w:rPr>
            <w:t xml:space="preserve"> </w:t>
          </w:r>
          <w:r w:rsidRPr="00290E11">
            <w:rPr>
              <w:lang w:val="vi-VN"/>
            </w:rPr>
            <w:t>₫</w:t>
          </w:r>
        </w:p>
      </w:docPartBody>
    </w:docPart>
    <w:docPart>
      <w:docPartPr>
        <w:name w:val="4233BD58C8DD4F9997BA7B1B692A4B5D"/>
        <w:category>
          <w:name w:val="Chung"/>
          <w:gallery w:val="placeholder"/>
        </w:category>
        <w:types>
          <w:type w:val="bbPlcHdr"/>
        </w:types>
        <w:behaviors>
          <w:behavior w:val="content"/>
        </w:behaviors>
        <w:guid w:val="{1F00200B-F73B-4CD0-ABA1-EF97EB5C512B}"/>
      </w:docPartPr>
      <w:docPartBody>
        <w:p w:rsidR="005F5094" w:rsidRDefault="001E1358" w:rsidP="001E1358">
          <w:pPr>
            <w:pStyle w:val="4233BD58C8DD4F9997BA7B1B692A4B5D13"/>
          </w:pPr>
          <w:r>
            <w:rPr>
              <w:lang w:val="vi-VN"/>
            </w:rPr>
            <w:t xml:space="preserve">2,08 </w:t>
          </w:r>
          <w:r w:rsidRPr="0088583B">
            <w:rPr>
              <w:lang w:val="vi-VN"/>
            </w:rPr>
            <w:t>Triệu</w:t>
          </w:r>
          <w:r>
            <w:rPr>
              <w:lang w:val="vi-VN"/>
            </w:rPr>
            <w:t xml:space="preserve"> </w:t>
          </w:r>
          <w:r w:rsidRPr="00290E11">
            <w:rPr>
              <w:lang w:val="vi-V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3"/>
    <w:family w:val="swiss"/>
    <w:pitch w:val="variable"/>
    <w:sig w:usb0="E1002EFF" w:usb1="C000605B" w:usb2="00000029" w:usb3="00000000" w:csb0="000101F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A3"/>
    <w:family w:val="swiss"/>
    <w:pitch w:val="variable"/>
    <w:sig w:usb0="E10002FF" w:usb1="4000ACFF" w:usb2="00000009"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94"/>
    <w:rsid w:val="00164616"/>
    <w:rsid w:val="001E1358"/>
    <w:rsid w:val="005F5094"/>
    <w:rsid w:val="00B965CE"/>
    <w:rsid w:val="00BA597A"/>
    <w:rsid w:val="00D6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rFonts w:cs="Times New Roman"/>
      <w:sz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1E1358"/>
    <w:rPr>
      <w:color w:val="808080"/>
    </w:rPr>
  </w:style>
  <w:style w:type="character" w:customStyle="1" w:styleId="Manhme">
    <w:name w:val="Mạnh mẽ"/>
    <w:basedOn w:val="Phngmcinhcuaoanvn"/>
    <w:uiPriority w:val="1"/>
    <w:qFormat/>
    <w:rsid w:val="001E1358"/>
    <w:rPr>
      <w:rFonts w:ascii="Times New Roman" w:hAnsi="Times New Roman"/>
      <w:b/>
      <w:bCs/>
      <w:color w:val="5B9BD5" w:themeColor="accent1"/>
    </w:rPr>
  </w:style>
  <w:style w:type="paragraph" w:customStyle="1" w:styleId="F5F31EA99E0A4E05BE87137258A9757F5">
    <w:name w:val="F5F31EA99E0A4E05BE87137258A9757F5"/>
    <w:pPr>
      <w:spacing w:after="0" w:line="240" w:lineRule="auto"/>
      <w:jc w:val="center"/>
    </w:pPr>
    <w:rPr>
      <w:caps/>
      <w:color w:val="44546A" w:themeColor="text2"/>
      <w:spacing w:val="10"/>
      <w:sz w:val="12"/>
    </w:rPr>
  </w:style>
  <w:style w:type="paragraph" w:customStyle="1" w:styleId="E97E878565564FF4B1177EE0BCFC410C6">
    <w:name w:val="E97E878565564FF4B1177EE0BCFC410C6"/>
    <w:pPr>
      <w:spacing w:after="0" w:line="240" w:lineRule="auto"/>
      <w:jc w:val="center"/>
    </w:pPr>
    <w:rPr>
      <w:caps/>
      <w:color w:val="44546A" w:themeColor="text2"/>
      <w:spacing w:val="10"/>
      <w:sz w:val="12"/>
    </w:rPr>
  </w:style>
  <w:style w:type="paragraph" w:customStyle="1" w:styleId="FAA01870A50B4F66AEA64284121EC389">
    <w:name w:val="FAA01870A50B4F66AEA64284121EC389"/>
    <w:rsid w:val="005F5094"/>
    <w:pPr>
      <w:spacing w:before="280" w:after="0" w:line="240" w:lineRule="auto"/>
      <w:contextualSpacing/>
      <w:jc w:val="center"/>
    </w:pPr>
    <w:rPr>
      <w:rFonts w:ascii="Times New Roman" w:eastAsiaTheme="majorEastAsia" w:hAnsi="Times New Roman" w:cstheme="majorBidi"/>
      <w:b/>
      <w:bCs/>
      <w:caps/>
      <w:color w:val="44546A" w:themeColor="text2"/>
      <w:spacing w:val="20"/>
      <w:kern w:val="28"/>
      <w:sz w:val="30"/>
      <w:szCs w:val="20"/>
    </w:rPr>
  </w:style>
  <w:style w:type="paragraph" w:customStyle="1" w:styleId="DA3688436BB94B579CAD96668B992EB6">
    <w:name w:val="DA3688436BB94B579CAD96668B992EB6"/>
    <w:rsid w:val="005F5094"/>
    <w:pPr>
      <w:spacing w:after="0" w:line="240" w:lineRule="auto"/>
      <w:jc w:val="center"/>
    </w:pPr>
    <w:rPr>
      <w:rFonts w:ascii="Times New Roman" w:eastAsiaTheme="majorEastAsia" w:hAnsi="Times New Roman" w:cstheme="majorBidi"/>
      <w:b/>
      <w:bCs/>
      <w:caps/>
      <w:color w:val="5B9BD5" w:themeColor="accent1"/>
      <w:spacing w:val="10"/>
      <w:sz w:val="32"/>
      <w:szCs w:val="20"/>
    </w:rPr>
  </w:style>
  <w:style w:type="paragraph" w:customStyle="1" w:styleId="0FACD227524E42B382DD2DC165BEE164">
    <w:name w:val="0FACD227524E42B382DD2DC165BEE164"/>
    <w:rsid w:val="005F5094"/>
    <w:pPr>
      <w:spacing w:after="0" w:line="240" w:lineRule="auto"/>
      <w:jc w:val="center"/>
    </w:pPr>
    <w:rPr>
      <w:rFonts w:ascii="Times New Roman" w:eastAsiaTheme="majorEastAsia" w:hAnsi="Times New Roman" w:cstheme="majorBidi"/>
      <w:b/>
      <w:bCs/>
      <w:caps/>
      <w:color w:val="5B9BD5" w:themeColor="accent1"/>
      <w:spacing w:val="10"/>
      <w:sz w:val="32"/>
      <w:szCs w:val="20"/>
    </w:rPr>
  </w:style>
  <w:style w:type="paragraph" w:customStyle="1" w:styleId="4233BD58C8DD4F9997BA7B1B692A4B5D">
    <w:name w:val="4233BD58C8DD4F9997BA7B1B692A4B5D"/>
    <w:rsid w:val="005F5094"/>
    <w:pPr>
      <w:spacing w:after="0" w:line="240" w:lineRule="auto"/>
      <w:jc w:val="center"/>
    </w:pPr>
    <w:rPr>
      <w:rFonts w:ascii="Times New Roman" w:eastAsiaTheme="majorEastAsia" w:hAnsi="Times New Roman" w:cstheme="majorBidi"/>
      <w:b/>
      <w:bCs/>
      <w:caps/>
      <w:color w:val="5B9BD5" w:themeColor="accent1"/>
      <w:spacing w:val="10"/>
      <w:sz w:val="32"/>
      <w:szCs w:val="20"/>
    </w:rPr>
  </w:style>
  <w:style w:type="paragraph" w:customStyle="1" w:styleId="F5F31EA99E0A4E05BE87137258A9757F">
    <w:name w:val="F5F31EA99E0A4E05BE87137258A9757F"/>
    <w:rsid w:val="005F5094"/>
    <w:pPr>
      <w:spacing w:after="0" w:line="240" w:lineRule="auto"/>
      <w:jc w:val="center"/>
    </w:pPr>
    <w:rPr>
      <w:rFonts w:ascii="Times New Roman" w:eastAsiaTheme="minorHAnsi" w:hAnsi="Times New Roman"/>
      <w:caps/>
      <w:color w:val="44546A" w:themeColor="text2"/>
      <w:spacing w:val="10"/>
      <w:sz w:val="12"/>
      <w:szCs w:val="20"/>
    </w:rPr>
  </w:style>
  <w:style w:type="paragraph" w:customStyle="1" w:styleId="FAA01870A50B4F66AEA64284121EC3891">
    <w:name w:val="FAA01870A50B4F66AEA64284121EC3891"/>
    <w:rsid w:val="005F5094"/>
    <w:pPr>
      <w:spacing w:before="280" w:after="0" w:line="240" w:lineRule="auto"/>
      <w:contextualSpacing/>
      <w:jc w:val="center"/>
    </w:pPr>
    <w:rPr>
      <w:rFonts w:ascii="Times New Roman" w:eastAsiaTheme="majorEastAsia" w:hAnsi="Times New Roman" w:cstheme="majorBidi"/>
      <w:b/>
      <w:bCs/>
      <w:caps/>
      <w:color w:val="44546A" w:themeColor="text2"/>
      <w:spacing w:val="20"/>
      <w:kern w:val="28"/>
      <w:sz w:val="30"/>
      <w:szCs w:val="20"/>
    </w:rPr>
  </w:style>
  <w:style w:type="paragraph" w:customStyle="1" w:styleId="DA3688436BB94B579CAD96668B992EB61">
    <w:name w:val="DA3688436BB94B579CAD96668B992EB61"/>
    <w:rsid w:val="005F5094"/>
    <w:pPr>
      <w:spacing w:after="0" w:line="240" w:lineRule="auto"/>
      <w:jc w:val="center"/>
    </w:pPr>
    <w:rPr>
      <w:rFonts w:ascii="Times New Roman" w:eastAsiaTheme="majorEastAsia" w:hAnsi="Times New Roman" w:cstheme="majorBidi"/>
      <w:b/>
      <w:bCs/>
      <w:caps/>
      <w:color w:val="5B9BD5" w:themeColor="accent1"/>
      <w:spacing w:val="10"/>
      <w:sz w:val="32"/>
      <w:szCs w:val="20"/>
    </w:rPr>
  </w:style>
  <w:style w:type="paragraph" w:customStyle="1" w:styleId="0FACD227524E42B382DD2DC165BEE1641">
    <w:name w:val="0FACD227524E42B382DD2DC165BEE1641"/>
    <w:rsid w:val="005F5094"/>
    <w:pPr>
      <w:spacing w:after="0" w:line="240" w:lineRule="auto"/>
      <w:jc w:val="center"/>
    </w:pPr>
    <w:rPr>
      <w:rFonts w:ascii="Times New Roman" w:eastAsiaTheme="majorEastAsia" w:hAnsi="Times New Roman" w:cstheme="majorBidi"/>
      <w:b/>
      <w:bCs/>
      <w:caps/>
      <w:color w:val="5B9BD5" w:themeColor="accent1"/>
      <w:spacing w:val="10"/>
      <w:sz w:val="32"/>
      <w:szCs w:val="20"/>
    </w:rPr>
  </w:style>
  <w:style w:type="paragraph" w:customStyle="1" w:styleId="4233BD58C8DD4F9997BA7B1B692A4B5D1">
    <w:name w:val="4233BD58C8DD4F9997BA7B1B692A4B5D1"/>
    <w:rsid w:val="005F5094"/>
    <w:pPr>
      <w:spacing w:after="0" w:line="240" w:lineRule="auto"/>
      <w:jc w:val="center"/>
    </w:pPr>
    <w:rPr>
      <w:rFonts w:ascii="Times New Roman" w:eastAsiaTheme="majorEastAsia" w:hAnsi="Times New Roman" w:cstheme="majorBidi"/>
      <w:b/>
      <w:bCs/>
      <w:caps/>
      <w:color w:val="5B9BD5" w:themeColor="accent1"/>
      <w:spacing w:val="10"/>
      <w:sz w:val="32"/>
      <w:szCs w:val="20"/>
    </w:rPr>
  </w:style>
  <w:style w:type="paragraph" w:customStyle="1" w:styleId="F5F31EA99E0A4E05BE87137258A9757F1">
    <w:name w:val="F5F31EA99E0A4E05BE87137258A9757F1"/>
    <w:rsid w:val="005F5094"/>
    <w:pPr>
      <w:spacing w:after="0" w:line="240" w:lineRule="auto"/>
      <w:jc w:val="center"/>
    </w:pPr>
    <w:rPr>
      <w:rFonts w:ascii="Times New Roman" w:eastAsiaTheme="minorHAnsi" w:hAnsi="Times New Roman"/>
      <w:caps/>
      <w:color w:val="44546A" w:themeColor="text2"/>
      <w:spacing w:val="10"/>
      <w:sz w:val="12"/>
      <w:szCs w:val="20"/>
    </w:rPr>
  </w:style>
  <w:style w:type="paragraph" w:customStyle="1" w:styleId="FAA01870A50B4F66AEA64284121EC3892">
    <w:name w:val="FAA01870A50B4F66AEA64284121EC3892"/>
    <w:rsid w:val="00BA597A"/>
    <w:pPr>
      <w:spacing w:before="280" w:after="0" w:line="240" w:lineRule="auto"/>
      <w:contextualSpacing/>
      <w:jc w:val="center"/>
    </w:pPr>
    <w:rPr>
      <w:rFonts w:ascii="Times New Roman" w:eastAsiaTheme="majorEastAsia" w:hAnsi="Times New Roman" w:cstheme="majorBidi"/>
      <w:b/>
      <w:bCs/>
      <w:caps/>
      <w:color w:val="44546A" w:themeColor="text2"/>
      <w:spacing w:val="20"/>
      <w:kern w:val="28"/>
      <w:sz w:val="30"/>
      <w:szCs w:val="20"/>
    </w:rPr>
  </w:style>
  <w:style w:type="paragraph" w:customStyle="1" w:styleId="DA3688436BB94B579CAD96668B992EB62">
    <w:name w:val="DA3688436BB94B579CAD96668B992EB62"/>
    <w:rsid w:val="00BA597A"/>
    <w:pPr>
      <w:spacing w:after="0" w:line="240" w:lineRule="auto"/>
      <w:jc w:val="center"/>
    </w:pPr>
    <w:rPr>
      <w:rFonts w:ascii="Times New Roman" w:eastAsiaTheme="majorEastAsia" w:hAnsi="Times New Roman" w:cstheme="majorBidi"/>
      <w:b/>
      <w:bCs/>
      <w:caps/>
      <w:color w:val="5B9BD5" w:themeColor="accent1"/>
      <w:spacing w:val="10"/>
      <w:sz w:val="32"/>
      <w:szCs w:val="20"/>
    </w:rPr>
  </w:style>
  <w:style w:type="paragraph" w:customStyle="1" w:styleId="0FACD227524E42B382DD2DC165BEE1642">
    <w:name w:val="0FACD227524E42B382DD2DC165BEE1642"/>
    <w:rsid w:val="00BA597A"/>
    <w:pPr>
      <w:spacing w:after="0" w:line="240" w:lineRule="auto"/>
      <w:jc w:val="center"/>
    </w:pPr>
    <w:rPr>
      <w:rFonts w:ascii="Times New Roman" w:eastAsiaTheme="majorEastAsia" w:hAnsi="Times New Roman" w:cstheme="majorBidi"/>
      <w:b/>
      <w:bCs/>
      <w:caps/>
      <w:color w:val="5B9BD5" w:themeColor="accent1"/>
      <w:spacing w:val="10"/>
      <w:sz w:val="32"/>
      <w:szCs w:val="20"/>
    </w:rPr>
  </w:style>
  <w:style w:type="paragraph" w:customStyle="1" w:styleId="4233BD58C8DD4F9997BA7B1B692A4B5D2">
    <w:name w:val="4233BD58C8DD4F9997BA7B1B692A4B5D2"/>
    <w:rsid w:val="00BA597A"/>
    <w:pPr>
      <w:spacing w:after="0" w:line="240" w:lineRule="auto"/>
      <w:jc w:val="center"/>
    </w:pPr>
    <w:rPr>
      <w:rFonts w:ascii="Times New Roman" w:eastAsiaTheme="majorEastAsia" w:hAnsi="Times New Roman" w:cstheme="majorBidi"/>
      <w:b/>
      <w:bCs/>
      <w:caps/>
      <w:color w:val="5B9BD5" w:themeColor="accent1"/>
      <w:spacing w:val="10"/>
      <w:sz w:val="32"/>
      <w:szCs w:val="20"/>
    </w:rPr>
  </w:style>
  <w:style w:type="paragraph" w:customStyle="1" w:styleId="F5F31EA99E0A4E05BE87137258A9757F2">
    <w:name w:val="F5F31EA99E0A4E05BE87137258A9757F2"/>
    <w:rsid w:val="00BA597A"/>
    <w:pPr>
      <w:spacing w:after="0" w:line="240" w:lineRule="auto"/>
      <w:jc w:val="center"/>
    </w:pPr>
    <w:rPr>
      <w:rFonts w:ascii="Times New Roman" w:eastAsiaTheme="minorHAnsi" w:hAnsi="Times New Roman"/>
      <w:caps/>
      <w:color w:val="44546A" w:themeColor="text2"/>
      <w:spacing w:val="10"/>
      <w:sz w:val="12"/>
      <w:szCs w:val="20"/>
    </w:rPr>
  </w:style>
  <w:style w:type="paragraph" w:customStyle="1" w:styleId="FAA01870A50B4F66AEA64284121EC3893">
    <w:name w:val="FAA01870A50B4F66AEA64284121EC3893"/>
    <w:rsid w:val="00BA597A"/>
    <w:pPr>
      <w:spacing w:before="280" w:after="0" w:line="240" w:lineRule="auto"/>
      <w:contextualSpacing/>
      <w:jc w:val="center"/>
    </w:pPr>
    <w:rPr>
      <w:rFonts w:ascii="Times New Roman" w:eastAsiaTheme="majorEastAsia" w:hAnsi="Times New Roman" w:cstheme="majorBidi"/>
      <w:b/>
      <w:bCs/>
      <w:caps/>
      <w:color w:val="44546A" w:themeColor="text2"/>
      <w:spacing w:val="20"/>
      <w:kern w:val="28"/>
      <w:sz w:val="30"/>
      <w:szCs w:val="20"/>
    </w:rPr>
  </w:style>
  <w:style w:type="paragraph" w:customStyle="1" w:styleId="DA3688436BB94B579CAD96668B992EB63">
    <w:name w:val="DA3688436BB94B579CAD96668B992EB63"/>
    <w:rsid w:val="00BA597A"/>
    <w:pPr>
      <w:spacing w:after="0" w:line="240" w:lineRule="auto"/>
      <w:jc w:val="center"/>
    </w:pPr>
    <w:rPr>
      <w:rFonts w:ascii="Times New Roman" w:eastAsiaTheme="majorEastAsia" w:hAnsi="Times New Roman" w:cstheme="majorBidi"/>
      <w:b/>
      <w:bCs/>
      <w:caps/>
      <w:color w:val="5B9BD5" w:themeColor="accent1"/>
      <w:spacing w:val="10"/>
      <w:sz w:val="20"/>
      <w:szCs w:val="20"/>
    </w:rPr>
  </w:style>
  <w:style w:type="paragraph" w:customStyle="1" w:styleId="0FACD227524E42B382DD2DC165BEE1643">
    <w:name w:val="0FACD227524E42B382DD2DC165BEE1643"/>
    <w:rsid w:val="00BA597A"/>
    <w:pPr>
      <w:spacing w:after="0" w:line="240" w:lineRule="auto"/>
      <w:jc w:val="center"/>
    </w:pPr>
    <w:rPr>
      <w:rFonts w:ascii="Times New Roman" w:eastAsiaTheme="majorEastAsia" w:hAnsi="Times New Roman" w:cstheme="majorBidi"/>
      <w:b/>
      <w:bCs/>
      <w:caps/>
      <w:color w:val="5B9BD5" w:themeColor="accent1"/>
      <w:spacing w:val="10"/>
      <w:sz w:val="20"/>
      <w:szCs w:val="20"/>
    </w:rPr>
  </w:style>
  <w:style w:type="paragraph" w:customStyle="1" w:styleId="4233BD58C8DD4F9997BA7B1B692A4B5D3">
    <w:name w:val="4233BD58C8DD4F9997BA7B1B692A4B5D3"/>
    <w:rsid w:val="00BA597A"/>
    <w:pPr>
      <w:spacing w:after="0" w:line="240" w:lineRule="auto"/>
      <w:jc w:val="center"/>
    </w:pPr>
    <w:rPr>
      <w:rFonts w:ascii="Times New Roman" w:eastAsiaTheme="majorEastAsia" w:hAnsi="Times New Roman" w:cstheme="majorBidi"/>
      <w:b/>
      <w:bCs/>
      <w:caps/>
      <w:color w:val="5B9BD5" w:themeColor="accent1"/>
      <w:spacing w:val="10"/>
      <w:sz w:val="20"/>
      <w:szCs w:val="20"/>
    </w:rPr>
  </w:style>
  <w:style w:type="paragraph" w:customStyle="1" w:styleId="F5F31EA99E0A4E05BE87137258A9757F3">
    <w:name w:val="F5F31EA99E0A4E05BE87137258A9757F3"/>
    <w:rsid w:val="00BA597A"/>
    <w:pPr>
      <w:spacing w:after="0" w:line="240" w:lineRule="auto"/>
      <w:jc w:val="center"/>
    </w:pPr>
    <w:rPr>
      <w:rFonts w:ascii="Times New Roman" w:eastAsiaTheme="minorHAnsi" w:hAnsi="Times New Roman"/>
      <w:caps/>
      <w:color w:val="44546A" w:themeColor="text2"/>
      <w:spacing w:val="10"/>
      <w:sz w:val="12"/>
      <w:szCs w:val="20"/>
    </w:rPr>
  </w:style>
  <w:style w:type="paragraph" w:customStyle="1" w:styleId="FAA01870A50B4F66AEA64284121EC3894">
    <w:name w:val="FAA01870A50B4F66AEA64284121EC3894"/>
    <w:rsid w:val="00BA597A"/>
    <w:pPr>
      <w:spacing w:before="280" w:after="0" w:line="240" w:lineRule="auto"/>
      <w:contextualSpacing/>
      <w:jc w:val="center"/>
    </w:pPr>
    <w:rPr>
      <w:rFonts w:ascii="Times New Roman" w:eastAsiaTheme="majorEastAsia" w:hAnsi="Times New Roman" w:cstheme="majorBidi"/>
      <w:b/>
      <w:bCs/>
      <w:caps/>
      <w:color w:val="44546A" w:themeColor="text2"/>
      <w:spacing w:val="20"/>
      <w:kern w:val="28"/>
      <w:sz w:val="30"/>
      <w:szCs w:val="20"/>
    </w:rPr>
  </w:style>
  <w:style w:type="paragraph" w:customStyle="1" w:styleId="DA3688436BB94B579CAD96668B992EB64">
    <w:name w:val="DA3688436BB94B579CAD96668B992EB64"/>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0FACD227524E42B382DD2DC165BEE1644">
    <w:name w:val="0FACD227524E42B382DD2DC165BEE1644"/>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4233BD58C8DD4F9997BA7B1B692A4B5D4">
    <w:name w:val="4233BD58C8DD4F9997BA7B1B692A4B5D4"/>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F5F31EA99E0A4E05BE87137258A9757F4">
    <w:name w:val="F5F31EA99E0A4E05BE87137258A9757F4"/>
    <w:rsid w:val="00BA597A"/>
    <w:pPr>
      <w:spacing w:after="0" w:line="240" w:lineRule="auto"/>
      <w:jc w:val="center"/>
    </w:pPr>
    <w:rPr>
      <w:rFonts w:ascii="Times New Roman" w:eastAsiaTheme="minorHAnsi" w:hAnsi="Times New Roman"/>
      <w:caps/>
      <w:color w:val="44546A" w:themeColor="text2"/>
      <w:spacing w:val="10"/>
      <w:sz w:val="12"/>
      <w:szCs w:val="20"/>
    </w:rPr>
  </w:style>
  <w:style w:type="paragraph" w:customStyle="1" w:styleId="FAA01870A50B4F66AEA64284121EC3895">
    <w:name w:val="FAA01870A50B4F66AEA64284121EC3895"/>
    <w:rsid w:val="00BA597A"/>
    <w:pPr>
      <w:spacing w:before="280" w:after="0" w:line="240" w:lineRule="auto"/>
      <w:contextualSpacing/>
      <w:jc w:val="center"/>
    </w:pPr>
    <w:rPr>
      <w:rFonts w:ascii="Times New Roman" w:eastAsiaTheme="majorEastAsia" w:hAnsi="Times New Roman" w:cstheme="majorBidi"/>
      <w:b/>
      <w:bCs/>
      <w:caps/>
      <w:color w:val="44546A" w:themeColor="text2"/>
      <w:spacing w:val="20"/>
      <w:kern w:val="28"/>
      <w:sz w:val="30"/>
      <w:szCs w:val="20"/>
    </w:rPr>
  </w:style>
  <w:style w:type="paragraph" w:customStyle="1" w:styleId="DA3688436BB94B579CAD96668B992EB65">
    <w:name w:val="DA3688436BB94B579CAD96668B992EB65"/>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0FACD227524E42B382DD2DC165BEE1645">
    <w:name w:val="0FACD227524E42B382DD2DC165BEE1645"/>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4233BD58C8DD4F9997BA7B1B692A4B5D5">
    <w:name w:val="4233BD58C8DD4F9997BA7B1B692A4B5D5"/>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F5F31EA99E0A4E05BE87137258A9757F6">
    <w:name w:val="F5F31EA99E0A4E05BE87137258A9757F6"/>
    <w:rsid w:val="00BA597A"/>
    <w:pPr>
      <w:spacing w:after="0" w:line="240" w:lineRule="auto"/>
      <w:jc w:val="center"/>
    </w:pPr>
    <w:rPr>
      <w:rFonts w:ascii="Times New Roman" w:eastAsiaTheme="minorHAnsi" w:hAnsi="Times New Roman"/>
      <w:caps/>
      <w:color w:val="44546A" w:themeColor="text2"/>
      <w:spacing w:val="10"/>
      <w:sz w:val="12"/>
      <w:szCs w:val="20"/>
    </w:rPr>
  </w:style>
  <w:style w:type="paragraph" w:customStyle="1" w:styleId="FAA01870A50B4F66AEA64284121EC3896">
    <w:name w:val="FAA01870A50B4F66AEA64284121EC3896"/>
    <w:rsid w:val="00BA597A"/>
    <w:pPr>
      <w:spacing w:before="280" w:after="0" w:line="240" w:lineRule="auto"/>
      <w:contextualSpacing/>
      <w:jc w:val="center"/>
    </w:pPr>
    <w:rPr>
      <w:rFonts w:ascii="Times New Roman" w:eastAsiaTheme="majorEastAsia" w:hAnsi="Times New Roman" w:cstheme="majorBidi"/>
      <w:b/>
      <w:bCs/>
      <w:caps/>
      <w:color w:val="44546A" w:themeColor="text2"/>
      <w:spacing w:val="20"/>
      <w:kern w:val="28"/>
      <w:sz w:val="30"/>
      <w:szCs w:val="20"/>
    </w:rPr>
  </w:style>
  <w:style w:type="paragraph" w:customStyle="1" w:styleId="DA3688436BB94B579CAD96668B992EB66">
    <w:name w:val="DA3688436BB94B579CAD96668B992EB66"/>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0FACD227524E42B382DD2DC165BEE1646">
    <w:name w:val="0FACD227524E42B382DD2DC165BEE1646"/>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4233BD58C8DD4F9997BA7B1B692A4B5D6">
    <w:name w:val="4233BD58C8DD4F9997BA7B1B692A4B5D6"/>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F5F31EA99E0A4E05BE87137258A9757F7">
    <w:name w:val="F5F31EA99E0A4E05BE87137258A9757F7"/>
    <w:rsid w:val="00BA597A"/>
    <w:pPr>
      <w:spacing w:after="0" w:line="240" w:lineRule="auto"/>
      <w:jc w:val="center"/>
    </w:pPr>
    <w:rPr>
      <w:rFonts w:ascii="Times New Roman" w:eastAsiaTheme="minorHAnsi" w:hAnsi="Times New Roman"/>
      <w:caps/>
      <w:color w:val="44546A" w:themeColor="text2"/>
      <w:spacing w:val="10"/>
      <w:sz w:val="12"/>
      <w:szCs w:val="20"/>
    </w:rPr>
  </w:style>
  <w:style w:type="paragraph" w:customStyle="1" w:styleId="FAA01870A50B4F66AEA64284121EC3897">
    <w:name w:val="FAA01870A50B4F66AEA64284121EC3897"/>
    <w:rsid w:val="00BA597A"/>
    <w:pPr>
      <w:spacing w:before="280" w:after="0" w:line="240" w:lineRule="auto"/>
      <w:contextualSpacing/>
      <w:jc w:val="center"/>
    </w:pPr>
    <w:rPr>
      <w:rFonts w:ascii="Times New Roman" w:eastAsiaTheme="majorEastAsia" w:hAnsi="Times New Roman" w:cstheme="majorBidi"/>
      <w:b/>
      <w:bCs/>
      <w:caps/>
      <w:color w:val="44546A" w:themeColor="text2"/>
      <w:spacing w:val="20"/>
      <w:kern w:val="28"/>
      <w:sz w:val="30"/>
      <w:szCs w:val="20"/>
    </w:rPr>
  </w:style>
  <w:style w:type="paragraph" w:customStyle="1" w:styleId="DA3688436BB94B579CAD96668B992EB67">
    <w:name w:val="DA3688436BB94B579CAD96668B992EB67"/>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0FACD227524E42B382DD2DC165BEE1647">
    <w:name w:val="0FACD227524E42B382DD2DC165BEE1647"/>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4233BD58C8DD4F9997BA7B1B692A4B5D7">
    <w:name w:val="4233BD58C8DD4F9997BA7B1B692A4B5D7"/>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F5F31EA99E0A4E05BE87137258A9757F8">
    <w:name w:val="F5F31EA99E0A4E05BE87137258A9757F8"/>
    <w:rsid w:val="00BA597A"/>
    <w:pPr>
      <w:spacing w:after="0" w:line="240" w:lineRule="auto"/>
      <w:jc w:val="center"/>
    </w:pPr>
    <w:rPr>
      <w:rFonts w:ascii="Times New Roman" w:eastAsiaTheme="minorHAnsi" w:hAnsi="Times New Roman"/>
      <w:caps/>
      <w:color w:val="44546A" w:themeColor="text2"/>
      <w:spacing w:val="10"/>
      <w:sz w:val="12"/>
      <w:szCs w:val="20"/>
    </w:rPr>
  </w:style>
  <w:style w:type="paragraph" w:customStyle="1" w:styleId="FAA01870A50B4F66AEA64284121EC3898">
    <w:name w:val="FAA01870A50B4F66AEA64284121EC3898"/>
    <w:rsid w:val="00BA597A"/>
    <w:pPr>
      <w:spacing w:before="280" w:after="0" w:line="240" w:lineRule="auto"/>
      <w:contextualSpacing/>
      <w:jc w:val="center"/>
    </w:pPr>
    <w:rPr>
      <w:rFonts w:ascii="Times New Roman" w:eastAsiaTheme="majorEastAsia" w:hAnsi="Times New Roman" w:cstheme="majorBidi"/>
      <w:b/>
      <w:bCs/>
      <w:caps/>
      <w:color w:val="44546A" w:themeColor="text2"/>
      <w:spacing w:val="20"/>
      <w:kern w:val="28"/>
      <w:sz w:val="30"/>
      <w:szCs w:val="20"/>
    </w:rPr>
  </w:style>
  <w:style w:type="paragraph" w:customStyle="1" w:styleId="DA3688436BB94B579CAD96668B992EB68">
    <w:name w:val="DA3688436BB94B579CAD96668B992EB68"/>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0FACD227524E42B382DD2DC165BEE1648">
    <w:name w:val="0FACD227524E42B382DD2DC165BEE1648"/>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4233BD58C8DD4F9997BA7B1B692A4B5D8">
    <w:name w:val="4233BD58C8DD4F9997BA7B1B692A4B5D8"/>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F5F31EA99E0A4E05BE87137258A9757F9">
    <w:name w:val="F5F31EA99E0A4E05BE87137258A9757F9"/>
    <w:rsid w:val="00BA597A"/>
    <w:pPr>
      <w:spacing w:after="0" w:line="240" w:lineRule="auto"/>
      <w:jc w:val="center"/>
    </w:pPr>
    <w:rPr>
      <w:rFonts w:ascii="Times New Roman" w:eastAsiaTheme="minorHAnsi" w:hAnsi="Times New Roman"/>
      <w:caps/>
      <w:color w:val="44546A" w:themeColor="text2"/>
      <w:spacing w:val="10"/>
      <w:sz w:val="12"/>
      <w:szCs w:val="20"/>
    </w:rPr>
  </w:style>
  <w:style w:type="paragraph" w:customStyle="1" w:styleId="FAA01870A50B4F66AEA64284121EC3899">
    <w:name w:val="FAA01870A50B4F66AEA64284121EC3899"/>
    <w:rsid w:val="00BA597A"/>
    <w:pPr>
      <w:spacing w:before="280" w:after="0" w:line="240" w:lineRule="auto"/>
      <w:contextualSpacing/>
      <w:jc w:val="center"/>
    </w:pPr>
    <w:rPr>
      <w:rFonts w:ascii="Times New Roman" w:eastAsiaTheme="majorEastAsia" w:hAnsi="Times New Roman" w:cstheme="majorBidi"/>
      <w:b/>
      <w:bCs/>
      <w:caps/>
      <w:color w:val="44546A" w:themeColor="text2"/>
      <w:spacing w:val="20"/>
      <w:kern w:val="28"/>
      <w:sz w:val="30"/>
      <w:szCs w:val="20"/>
    </w:rPr>
  </w:style>
  <w:style w:type="paragraph" w:customStyle="1" w:styleId="DA3688436BB94B579CAD96668B992EB69">
    <w:name w:val="DA3688436BB94B579CAD96668B992EB69"/>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0FACD227524E42B382DD2DC165BEE1649">
    <w:name w:val="0FACD227524E42B382DD2DC165BEE1649"/>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4233BD58C8DD4F9997BA7B1B692A4B5D9">
    <w:name w:val="4233BD58C8DD4F9997BA7B1B692A4B5D9"/>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F5F31EA99E0A4E05BE87137258A9757F10">
    <w:name w:val="F5F31EA99E0A4E05BE87137258A9757F10"/>
    <w:rsid w:val="00BA597A"/>
    <w:pPr>
      <w:spacing w:after="0" w:line="240" w:lineRule="auto"/>
      <w:jc w:val="center"/>
    </w:pPr>
    <w:rPr>
      <w:rFonts w:ascii="Times New Roman" w:eastAsiaTheme="minorHAnsi" w:hAnsi="Times New Roman"/>
      <w:caps/>
      <w:color w:val="44546A" w:themeColor="text2"/>
      <w:spacing w:val="10"/>
      <w:sz w:val="12"/>
      <w:szCs w:val="20"/>
    </w:rPr>
  </w:style>
  <w:style w:type="paragraph" w:customStyle="1" w:styleId="FAA01870A50B4F66AEA64284121EC38910">
    <w:name w:val="FAA01870A50B4F66AEA64284121EC38910"/>
    <w:rsid w:val="00BA597A"/>
    <w:pPr>
      <w:spacing w:before="280" w:after="0" w:line="240" w:lineRule="auto"/>
      <w:contextualSpacing/>
      <w:jc w:val="center"/>
    </w:pPr>
    <w:rPr>
      <w:rFonts w:ascii="Times New Roman" w:eastAsiaTheme="majorEastAsia" w:hAnsi="Times New Roman" w:cstheme="majorBidi"/>
      <w:b/>
      <w:bCs/>
      <w:caps/>
      <w:color w:val="44546A" w:themeColor="text2"/>
      <w:spacing w:val="20"/>
      <w:kern w:val="28"/>
      <w:sz w:val="30"/>
      <w:szCs w:val="20"/>
    </w:rPr>
  </w:style>
  <w:style w:type="paragraph" w:customStyle="1" w:styleId="DA3688436BB94B579CAD96668B992EB610">
    <w:name w:val="DA3688436BB94B579CAD96668B992EB610"/>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0FACD227524E42B382DD2DC165BEE16410">
    <w:name w:val="0FACD227524E42B382DD2DC165BEE16410"/>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4233BD58C8DD4F9997BA7B1B692A4B5D10">
    <w:name w:val="4233BD58C8DD4F9997BA7B1B692A4B5D10"/>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F5F31EA99E0A4E05BE87137258A9757F11">
    <w:name w:val="F5F31EA99E0A4E05BE87137258A9757F11"/>
    <w:rsid w:val="00BA597A"/>
    <w:pPr>
      <w:spacing w:after="0" w:line="240" w:lineRule="auto"/>
      <w:jc w:val="center"/>
    </w:pPr>
    <w:rPr>
      <w:rFonts w:ascii="Times New Roman" w:eastAsiaTheme="minorHAnsi" w:hAnsi="Times New Roman"/>
      <w:caps/>
      <w:color w:val="44546A" w:themeColor="text2"/>
      <w:spacing w:val="10"/>
      <w:sz w:val="12"/>
      <w:szCs w:val="20"/>
    </w:rPr>
  </w:style>
  <w:style w:type="paragraph" w:customStyle="1" w:styleId="FAA01870A50B4F66AEA64284121EC38911">
    <w:name w:val="FAA01870A50B4F66AEA64284121EC38911"/>
    <w:rsid w:val="00BA597A"/>
    <w:pPr>
      <w:spacing w:before="280" w:after="0" w:line="240" w:lineRule="auto"/>
      <w:contextualSpacing/>
      <w:jc w:val="center"/>
    </w:pPr>
    <w:rPr>
      <w:rFonts w:ascii="Times New Roman" w:eastAsiaTheme="majorEastAsia" w:hAnsi="Times New Roman" w:cstheme="majorBidi"/>
      <w:b/>
      <w:bCs/>
      <w:caps/>
      <w:color w:val="44546A" w:themeColor="text2"/>
      <w:spacing w:val="20"/>
      <w:kern w:val="28"/>
      <w:sz w:val="30"/>
      <w:szCs w:val="20"/>
    </w:rPr>
  </w:style>
  <w:style w:type="paragraph" w:customStyle="1" w:styleId="DA3688436BB94B579CAD96668B992EB611">
    <w:name w:val="DA3688436BB94B579CAD96668B992EB611"/>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0FACD227524E42B382DD2DC165BEE16411">
    <w:name w:val="0FACD227524E42B382DD2DC165BEE16411"/>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4233BD58C8DD4F9997BA7B1B692A4B5D11">
    <w:name w:val="4233BD58C8DD4F9997BA7B1B692A4B5D11"/>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F5F31EA99E0A4E05BE87137258A9757F12">
    <w:name w:val="F5F31EA99E0A4E05BE87137258A9757F12"/>
    <w:rsid w:val="00BA597A"/>
    <w:pPr>
      <w:spacing w:after="0" w:line="240" w:lineRule="auto"/>
      <w:jc w:val="center"/>
    </w:pPr>
    <w:rPr>
      <w:rFonts w:ascii="Times New Roman" w:eastAsiaTheme="minorHAnsi" w:hAnsi="Times New Roman"/>
      <w:caps/>
      <w:color w:val="44546A" w:themeColor="text2"/>
      <w:spacing w:val="10"/>
      <w:sz w:val="12"/>
      <w:szCs w:val="20"/>
    </w:rPr>
  </w:style>
  <w:style w:type="paragraph" w:customStyle="1" w:styleId="FAA01870A50B4F66AEA64284121EC38912">
    <w:name w:val="FAA01870A50B4F66AEA64284121EC38912"/>
    <w:rsid w:val="00BA597A"/>
    <w:pPr>
      <w:spacing w:before="280" w:after="0" w:line="240" w:lineRule="auto"/>
      <w:contextualSpacing/>
      <w:jc w:val="center"/>
    </w:pPr>
    <w:rPr>
      <w:rFonts w:ascii="Times New Roman" w:eastAsiaTheme="majorEastAsia" w:hAnsi="Times New Roman" w:cstheme="majorBidi"/>
      <w:b/>
      <w:bCs/>
      <w:caps/>
      <w:color w:val="44546A" w:themeColor="text2"/>
      <w:spacing w:val="20"/>
      <w:kern w:val="28"/>
      <w:sz w:val="30"/>
      <w:szCs w:val="20"/>
    </w:rPr>
  </w:style>
  <w:style w:type="paragraph" w:customStyle="1" w:styleId="DA3688436BB94B579CAD96668B992EB612">
    <w:name w:val="DA3688436BB94B579CAD96668B992EB612"/>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0FACD227524E42B382DD2DC165BEE16412">
    <w:name w:val="0FACD227524E42B382DD2DC165BEE16412"/>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4233BD58C8DD4F9997BA7B1B692A4B5D12">
    <w:name w:val="4233BD58C8DD4F9997BA7B1B692A4B5D12"/>
    <w:rsid w:val="00BA597A"/>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F5F31EA99E0A4E05BE87137258A9757F13">
    <w:name w:val="F5F31EA99E0A4E05BE87137258A9757F13"/>
    <w:rsid w:val="00BA597A"/>
    <w:pPr>
      <w:spacing w:after="0" w:line="240" w:lineRule="auto"/>
      <w:jc w:val="center"/>
    </w:pPr>
    <w:rPr>
      <w:rFonts w:ascii="Times New Roman" w:eastAsiaTheme="minorHAnsi" w:hAnsi="Times New Roman"/>
      <w:caps/>
      <w:color w:val="44546A" w:themeColor="text2"/>
      <w:spacing w:val="10"/>
      <w:sz w:val="12"/>
      <w:szCs w:val="20"/>
    </w:rPr>
  </w:style>
  <w:style w:type="paragraph" w:customStyle="1" w:styleId="FAA01870A50B4F66AEA64284121EC38913">
    <w:name w:val="FAA01870A50B4F66AEA64284121EC38913"/>
    <w:rsid w:val="001E1358"/>
    <w:pPr>
      <w:spacing w:before="280" w:after="0" w:line="240" w:lineRule="auto"/>
      <w:contextualSpacing/>
      <w:jc w:val="center"/>
    </w:pPr>
    <w:rPr>
      <w:rFonts w:ascii="Times New Roman" w:eastAsiaTheme="majorEastAsia" w:hAnsi="Times New Roman" w:cstheme="majorBidi"/>
      <w:b/>
      <w:bCs/>
      <w:caps/>
      <w:color w:val="44546A" w:themeColor="text2"/>
      <w:spacing w:val="20"/>
      <w:kern w:val="28"/>
      <w:sz w:val="30"/>
      <w:szCs w:val="20"/>
    </w:rPr>
  </w:style>
  <w:style w:type="paragraph" w:customStyle="1" w:styleId="DA3688436BB94B579CAD96668B992EB613">
    <w:name w:val="DA3688436BB94B579CAD96668B992EB613"/>
    <w:rsid w:val="001E1358"/>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0FACD227524E42B382DD2DC165BEE16413">
    <w:name w:val="0FACD227524E42B382DD2DC165BEE16413"/>
    <w:rsid w:val="001E1358"/>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4233BD58C8DD4F9997BA7B1B692A4B5D13">
    <w:name w:val="4233BD58C8DD4F9997BA7B1B692A4B5D13"/>
    <w:rsid w:val="001E1358"/>
    <w:pPr>
      <w:spacing w:after="0" w:line="240" w:lineRule="auto"/>
      <w:jc w:val="center"/>
    </w:pPr>
    <w:rPr>
      <w:rFonts w:ascii="Times New Roman" w:eastAsiaTheme="majorEastAsia" w:hAnsi="Times New Roman" w:cstheme="majorBidi"/>
      <w:b/>
      <w:bCs/>
      <w:caps/>
      <w:color w:val="5B9BD5" w:themeColor="accent1"/>
      <w:spacing w:val="10"/>
      <w:sz w:val="24"/>
      <w:szCs w:val="20"/>
    </w:rPr>
  </w:style>
  <w:style w:type="paragraph" w:customStyle="1" w:styleId="F5F31EA99E0A4E05BE87137258A9757F14">
    <w:name w:val="F5F31EA99E0A4E05BE87137258A9757F14"/>
    <w:rsid w:val="001E1358"/>
    <w:pPr>
      <w:spacing w:after="0" w:line="240" w:lineRule="auto"/>
      <w:jc w:val="center"/>
    </w:pPr>
    <w:rPr>
      <w:rFonts w:ascii="Times New Roman" w:eastAsiaTheme="minorHAnsi" w:hAnsi="Times New Roman"/>
      <w:caps/>
      <w:color w:val="44546A" w:themeColor="text2"/>
      <w:spacing w:val="10"/>
      <w:sz w:val="1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affle Tickets">
      <a:dk1>
        <a:sysClr val="windowText" lastClr="000000"/>
      </a:dk1>
      <a:lt1>
        <a:sysClr val="window" lastClr="FFFFFF"/>
      </a:lt1>
      <a:dk2>
        <a:srgbClr val="635A49"/>
      </a:dk2>
      <a:lt2>
        <a:srgbClr val="FFFFF7"/>
      </a:lt2>
      <a:accent1>
        <a:srgbClr val="AE4E54"/>
      </a:accent1>
      <a:accent2>
        <a:srgbClr val="E97F3A"/>
      </a:accent2>
      <a:accent3>
        <a:srgbClr val="FAD645"/>
      </a:accent3>
      <a:accent4>
        <a:srgbClr val="78B7BD"/>
      </a:accent4>
      <a:accent5>
        <a:srgbClr val="8AB361"/>
      </a:accent5>
      <a:accent6>
        <a:srgbClr val="734869"/>
      </a:accent6>
      <a:hlink>
        <a:srgbClr val="78B7BD"/>
      </a:hlink>
      <a:folHlink>
        <a:srgbClr val="734869"/>
      </a:folHlink>
    </a:clrScheme>
    <a:fontScheme name="Raffle Tickets">
      <a:majorFont>
        <a:latin typeface="Bookman Old Style"/>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AFF56A22E162F645A87DF37DCD7CE6B30300551C514083F3BE438C342336EC41654F" ma:contentTypeVersion="16" ma:contentTypeDescription="Create a new document." ma:contentTypeScope="" ma:versionID="1626a88cf9243c940e1579bc8dfdd60e">
  <xsd:schema xmlns:xsd="http://www.w3.org/2001/XMLSchema" xmlns:xs="http://www.w3.org/2001/XMLSchema" xmlns:p="http://schemas.microsoft.com/office/2006/metadata/properties" xmlns:ns2="33d27e29-ff2e-41a1-ae47-f7a39f7606c1" targetNamespace="http://schemas.microsoft.com/office/2006/metadata/properties" ma:root="true" ma:fieldsID="afaff782cfd6a48151121d6c795b64d9" ns2:_="">
    <xsd:import namespace="33d27e29-ff2e-41a1-ae47-f7a39f7606c1"/>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27e29-ff2e-41a1-ae47-f7a39f7606c1"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1458372-b302-4d58-bc2c-e2d2a6eb91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4484C83-A176-47AF-A578-30038BF6400C}" ma:internalName="CSXSubmissionMarket" ma:readOnly="false" ma:showField="MarketName" ma:web="33d27e29-ff2e-41a1-ae47-f7a39f7606c1">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0a2c693-95b3-47d4-ade4-fcf69fc9c2b9}"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4605676C-2DF5-496F-A7C3-826740C2CAA6}" ma:internalName="InProjectListLookup" ma:readOnly="true" ma:showField="InProjectLis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b5837cd3-1e97-42f9-87ab-797680c5205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4605676C-2DF5-496F-A7C3-826740C2CAA6}" ma:internalName="LastCompleteVersionLookup" ma:readOnly="true" ma:showField="LastComplete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4605676C-2DF5-496F-A7C3-826740C2CAA6}" ma:internalName="LastPreviewErrorLookup" ma:readOnly="true" ma:showField="LastPreviewError"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4605676C-2DF5-496F-A7C3-826740C2CAA6}" ma:internalName="LastPreviewResultLookup" ma:readOnly="true" ma:showField="LastPreviewResul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4605676C-2DF5-496F-A7C3-826740C2CAA6}" ma:internalName="LastPreviewAttemptDateLookup" ma:readOnly="true" ma:showField="LastPreviewAttemptDat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4605676C-2DF5-496F-A7C3-826740C2CAA6}" ma:internalName="LastPreviewedByLookup" ma:readOnly="true" ma:showField="LastPreviewedBy"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4605676C-2DF5-496F-A7C3-826740C2CAA6}" ma:internalName="LastPreviewTimeLookup" ma:readOnly="true" ma:showField="LastPreviewTi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4605676C-2DF5-496F-A7C3-826740C2CAA6}" ma:internalName="LastPreviewVersionLookup" ma:readOnly="true" ma:showField="LastPreview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4605676C-2DF5-496F-A7C3-826740C2CAA6}" ma:internalName="LastPublishErrorLookup" ma:readOnly="true" ma:showField="LastPublishError"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4605676C-2DF5-496F-A7C3-826740C2CAA6}" ma:internalName="LastPublishResultLookup" ma:readOnly="true" ma:showField="LastPublishResul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4605676C-2DF5-496F-A7C3-826740C2CAA6}" ma:internalName="LastPublishAttemptDateLookup" ma:readOnly="true" ma:showField="LastPublishAttemptDat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4605676C-2DF5-496F-A7C3-826740C2CAA6}" ma:internalName="LastPublishedByLookup" ma:readOnly="true" ma:showField="LastPublishedBy"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4605676C-2DF5-496F-A7C3-826740C2CAA6}" ma:internalName="LastPublishTimeLookup" ma:readOnly="true" ma:showField="LastPublishTi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4605676C-2DF5-496F-A7C3-826740C2CAA6}" ma:internalName="LastPublishVersionLookup" ma:readOnly="true" ma:showField="LastPublish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8BA3ABF-8479-4CBD-9C41-69DB839BF302}" ma:internalName="LocLastLocAttemptVersionLookup" ma:readOnly="false" ma:showField="LastLocAttemptVersion" ma:web="33d27e29-ff2e-41a1-ae47-f7a39f7606c1">
      <xsd:simpleType>
        <xsd:restriction base="dms:Lookup"/>
      </xsd:simpleType>
    </xsd:element>
    <xsd:element name="LocLastLocAttemptVersionTypeLookup" ma:index="71" nillable="true" ma:displayName="Loc Last Loc Attempt Version Type" ma:default="" ma:list="{98BA3ABF-8479-4CBD-9C41-69DB839BF302}" ma:internalName="LocLastLocAttemptVersionTypeLookup" ma:readOnly="true" ma:showField="LastLocAttemptVersionType" ma:web="33d27e29-ff2e-41a1-ae47-f7a39f7606c1">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8BA3ABF-8479-4CBD-9C41-69DB839BF302}" ma:internalName="LocNewPublishedVersionLookup" ma:readOnly="true" ma:showField="NewPublishedVersion" ma:web="33d27e29-ff2e-41a1-ae47-f7a39f7606c1">
      <xsd:simpleType>
        <xsd:restriction base="dms:Lookup"/>
      </xsd:simpleType>
    </xsd:element>
    <xsd:element name="LocOverallHandbackStatusLookup" ma:index="75" nillable="true" ma:displayName="Loc Overall Handback Status" ma:default="" ma:list="{98BA3ABF-8479-4CBD-9C41-69DB839BF302}" ma:internalName="LocOverallHandbackStatusLookup" ma:readOnly="true" ma:showField="OverallHandbackStatus" ma:web="33d27e29-ff2e-41a1-ae47-f7a39f7606c1">
      <xsd:simpleType>
        <xsd:restriction base="dms:Lookup"/>
      </xsd:simpleType>
    </xsd:element>
    <xsd:element name="LocOverallLocStatusLookup" ma:index="76" nillable="true" ma:displayName="Loc Overall Localize Status" ma:default="" ma:list="{98BA3ABF-8479-4CBD-9C41-69DB839BF302}" ma:internalName="LocOverallLocStatusLookup" ma:readOnly="true" ma:showField="OverallLocStatus" ma:web="33d27e29-ff2e-41a1-ae47-f7a39f7606c1">
      <xsd:simpleType>
        <xsd:restriction base="dms:Lookup"/>
      </xsd:simpleType>
    </xsd:element>
    <xsd:element name="LocOverallPreviewStatusLookup" ma:index="77" nillable="true" ma:displayName="Loc Overall Preview Status" ma:default="" ma:list="{98BA3ABF-8479-4CBD-9C41-69DB839BF302}" ma:internalName="LocOverallPreviewStatusLookup" ma:readOnly="true" ma:showField="OverallPreviewStatus" ma:web="33d27e29-ff2e-41a1-ae47-f7a39f7606c1">
      <xsd:simpleType>
        <xsd:restriction base="dms:Lookup"/>
      </xsd:simpleType>
    </xsd:element>
    <xsd:element name="LocOverallPublishStatusLookup" ma:index="78" nillable="true" ma:displayName="Loc Overall Publish Status" ma:default="" ma:list="{98BA3ABF-8479-4CBD-9C41-69DB839BF302}" ma:internalName="LocOverallPublishStatusLookup" ma:readOnly="true" ma:showField="OverallPublishStatus" ma:web="33d27e29-ff2e-41a1-ae47-f7a39f7606c1">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8BA3ABF-8479-4CBD-9C41-69DB839BF302}" ma:internalName="LocProcessedForHandoffsLookup" ma:readOnly="true" ma:showField="ProcessedForHandoffs" ma:web="33d27e29-ff2e-41a1-ae47-f7a39f7606c1">
      <xsd:simpleType>
        <xsd:restriction base="dms:Lookup"/>
      </xsd:simpleType>
    </xsd:element>
    <xsd:element name="LocProcessedForMarketsLookup" ma:index="81" nillable="true" ma:displayName="Loc Processed For Markets" ma:default="" ma:list="{98BA3ABF-8479-4CBD-9C41-69DB839BF302}" ma:internalName="LocProcessedForMarketsLookup" ma:readOnly="true" ma:showField="ProcessedForMarkets" ma:web="33d27e29-ff2e-41a1-ae47-f7a39f7606c1">
      <xsd:simpleType>
        <xsd:restriction base="dms:Lookup"/>
      </xsd:simpleType>
    </xsd:element>
    <xsd:element name="LocPublishedDependentAssetsLookup" ma:index="82" nillable="true" ma:displayName="Loc Published Dependent Assets" ma:default="" ma:list="{98BA3ABF-8479-4CBD-9C41-69DB839BF302}" ma:internalName="LocPublishedDependentAssetsLookup" ma:readOnly="true" ma:showField="PublishedDependentAssets" ma:web="33d27e29-ff2e-41a1-ae47-f7a39f7606c1">
      <xsd:simpleType>
        <xsd:restriction base="dms:Lookup"/>
      </xsd:simpleType>
    </xsd:element>
    <xsd:element name="LocPublishedLinkedAssetsLookup" ma:index="83" nillable="true" ma:displayName="Loc Published Linked Assets" ma:default="" ma:list="{98BA3ABF-8479-4CBD-9C41-69DB839BF302}" ma:internalName="LocPublishedLinkedAssetsLookup" ma:readOnly="true" ma:showField="PublishedLinkedAssets" ma:web="33d27e29-ff2e-41a1-ae47-f7a39f7606c1">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37a4b20-f2cf-4b3e-bc77-ed4fa311d877}"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E4484C83-A176-47AF-A578-30038BF6400C}" ma:internalName="Markets" ma:readOnly="false" ma:showField="MarketNa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605676C-2DF5-496F-A7C3-826740C2CAA6}" ma:internalName="NumOfRatingsLookup" ma:readOnly="true" ma:showField="NumOfRatings"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605676C-2DF5-496F-A7C3-826740C2CAA6}" ma:internalName="PublishStatusLookup" ma:readOnly="false" ma:showField="PublishStatus"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6dd6e65-41a6-47ca-b156-ea2d11323e1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a62d9993-7475-44a7-b6ba-9ab810b3b50a}" ma:internalName="TaxCatchAll" ma:showField="CatchAllData"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a62d9993-7475-44a7-b6ba-9ab810b3b50a}" ma:internalName="TaxCatchAllLabel" ma:readOnly="true" ma:showField="CatchAllDataLabel"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33d27e29-ff2e-41a1-ae47-f7a39f7606c1">Tạo vé xổ số của riêng bạn bằng mẫu này được thiết kế để làm việc với giấy đục lỗ Avery 8371. Bạn hãy điền thông tin cho sự kiện của bạn, tạo dãy số bạn thích, đổi màu và in ra. Bạn sẽ có vé xổ số trông thật chuyên nghiệp với một nửa được đục lỗ để dễ dàng xé ra và giữ chờ rút thăm xổ số.</APDescription>
    <AssetExpire xmlns="33d27e29-ff2e-41a1-ae47-f7a39f7606c1">2029-01-01T08:00:00+00:00</AssetExpire>
    <CampaignTagsTaxHTField0 xmlns="33d27e29-ff2e-41a1-ae47-f7a39f7606c1">
      <Terms xmlns="http://schemas.microsoft.com/office/infopath/2007/PartnerControls"/>
    </CampaignTagsTaxHTField0>
    <IntlLangReviewDate xmlns="33d27e29-ff2e-41a1-ae47-f7a39f7606c1" xsi:nil="true"/>
    <TPFriendlyName xmlns="33d27e29-ff2e-41a1-ae47-f7a39f7606c1" xsi:nil="true"/>
    <IntlLangReview xmlns="33d27e29-ff2e-41a1-ae47-f7a39f7606c1">false</IntlLangReview>
    <LocLastLocAttemptVersionLookup xmlns="33d27e29-ff2e-41a1-ae47-f7a39f7606c1">849254</LocLastLocAttemptVersionLookup>
    <PolicheckWords xmlns="33d27e29-ff2e-41a1-ae47-f7a39f7606c1" xsi:nil="true"/>
    <SubmitterId xmlns="33d27e29-ff2e-41a1-ae47-f7a39f7606c1" xsi:nil="true"/>
    <AcquiredFrom xmlns="33d27e29-ff2e-41a1-ae47-f7a39f7606c1">Internal MS</AcquiredFrom>
    <EditorialStatus xmlns="33d27e29-ff2e-41a1-ae47-f7a39f7606c1">Complete</EditorialStatus>
    <Markets xmlns="33d27e29-ff2e-41a1-ae47-f7a39f7606c1"/>
    <OriginAsset xmlns="33d27e29-ff2e-41a1-ae47-f7a39f7606c1" xsi:nil="true"/>
    <AssetStart xmlns="33d27e29-ff2e-41a1-ae47-f7a39f7606c1">2012-07-31T23:15:00+00:00</AssetStart>
    <FriendlyTitle xmlns="33d27e29-ff2e-41a1-ae47-f7a39f7606c1" xsi:nil="true"/>
    <MarketSpecific xmlns="33d27e29-ff2e-41a1-ae47-f7a39f7606c1">false</MarketSpecific>
    <TPNamespace xmlns="33d27e29-ff2e-41a1-ae47-f7a39f7606c1" xsi:nil="true"/>
    <PublishStatusLookup xmlns="33d27e29-ff2e-41a1-ae47-f7a39f7606c1">
      <Value>73998</Value>
    </PublishStatusLookup>
    <APAuthor xmlns="33d27e29-ff2e-41a1-ae47-f7a39f7606c1">
      <UserInfo>
        <DisplayName>REDMOND\v-vaddu</DisplayName>
        <AccountId>2567</AccountId>
        <AccountType/>
      </UserInfo>
    </APAuthor>
    <TPCommandLine xmlns="33d27e29-ff2e-41a1-ae47-f7a39f7606c1" xsi:nil="true"/>
    <IntlLangReviewer xmlns="33d27e29-ff2e-41a1-ae47-f7a39f7606c1" xsi:nil="true"/>
    <OpenTemplate xmlns="33d27e29-ff2e-41a1-ae47-f7a39f7606c1">true</OpenTemplate>
    <CSXSubmissionDate xmlns="33d27e29-ff2e-41a1-ae47-f7a39f7606c1" xsi:nil="true"/>
    <TaxCatchAll xmlns="33d27e29-ff2e-41a1-ae47-f7a39f7606c1"/>
    <Manager xmlns="33d27e29-ff2e-41a1-ae47-f7a39f7606c1" xsi:nil="true"/>
    <NumericId xmlns="33d27e29-ff2e-41a1-ae47-f7a39f7606c1" xsi:nil="true"/>
    <ParentAssetId xmlns="33d27e29-ff2e-41a1-ae47-f7a39f7606c1" xsi:nil="true"/>
    <OriginalSourceMarket xmlns="33d27e29-ff2e-41a1-ae47-f7a39f7606c1">english</OriginalSourceMarket>
    <ApprovalStatus xmlns="33d27e29-ff2e-41a1-ae47-f7a39f7606c1">InProgress</ApprovalStatus>
    <TPComponent xmlns="33d27e29-ff2e-41a1-ae47-f7a39f7606c1" xsi:nil="true"/>
    <EditorialTags xmlns="33d27e29-ff2e-41a1-ae47-f7a39f7606c1" xsi:nil="true"/>
    <TPExecutable xmlns="33d27e29-ff2e-41a1-ae47-f7a39f7606c1" xsi:nil="true"/>
    <TPLaunchHelpLink xmlns="33d27e29-ff2e-41a1-ae47-f7a39f7606c1" xsi:nil="true"/>
    <LocComments xmlns="33d27e29-ff2e-41a1-ae47-f7a39f7606c1" xsi:nil="true"/>
    <LocRecommendedHandoff xmlns="33d27e29-ff2e-41a1-ae47-f7a39f7606c1" xsi:nil="true"/>
    <SourceTitle xmlns="33d27e29-ff2e-41a1-ae47-f7a39f7606c1" xsi:nil="true"/>
    <CSXUpdate xmlns="33d27e29-ff2e-41a1-ae47-f7a39f7606c1">false</CSXUpdate>
    <IntlLocPriority xmlns="33d27e29-ff2e-41a1-ae47-f7a39f7606c1" xsi:nil="true"/>
    <UAProjectedTotalWords xmlns="33d27e29-ff2e-41a1-ae47-f7a39f7606c1" xsi:nil="true"/>
    <AssetType xmlns="33d27e29-ff2e-41a1-ae47-f7a39f7606c1">TP</AssetType>
    <MachineTranslated xmlns="33d27e29-ff2e-41a1-ae47-f7a39f7606c1">false</MachineTranslated>
    <OutputCachingOn xmlns="33d27e29-ff2e-41a1-ae47-f7a39f7606c1">false</OutputCachingOn>
    <TemplateStatus xmlns="33d27e29-ff2e-41a1-ae47-f7a39f7606c1">Complete</TemplateStatus>
    <IsSearchable xmlns="33d27e29-ff2e-41a1-ae47-f7a39f7606c1">true</IsSearchable>
    <ContentItem xmlns="33d27e29-ff2e-41a1-ae47-f7a39f7606c1" xsi:nil="true"/>
    <HandoffToMSDN xmlns="33d27e29-ff2e-41a1-ae47-f7a39f7606c1" xsi:nil="true"/>
    <ShowIn xmlns="33d27e29-ff2e-41a1-ae47-f7a39f7606c1">Show everywhere</ShowIn>
    <ThumbnailAssetId xmlns="33d27e29-ff2e-41a1-ae47-f7a39f7606c1" xsi:nil="true"/>
    <UALocComments xmlns="33d27e29-ff2e-41a1-ae47-f7a39f7606c1" xsi:nil="true"/>
    <UALocRecommendation xmlns="33d27e29-ff2e-41a1-ae47-f7a39f7606c1">Localize</UALocRecommendation>
    <LastModifiedDateTime xmlns="33d27e29-ff2e-41a1-ae47-f7a39f7606c1" xsi:nil="true"/>
    <LegacyData xmlns="33d27e29-ff2e-41a1-ae47-f7a39f7606c1" xsi:nil="true"/>
    <LocManualTestRequired xmlns="33d27e29-ff2e-41a1-ae47-f7a39f7606c1">false</LocManualTestRequired>
    <LocMarketGroupTiers2 xmlns="33d27e29-ff2e-41a1-ae47-f7a39f7606c1" xsi:nil="true"/>
    <ClipArtFilename xmlns="33d27e29-ff2e-41a1-ae47-f7a39f7606c1" xsi:nil="true"/>
    <TPApplication xmlns="33d27e29-ff2e-41a1-ae47-f7a39f7606c1" xsi:nil="true"/>
    <CSXHash xmlns="33d27e29-ff2e-41a1-ae47-f7a39f7606c1" xsi:nil="true"/>
    <DirectSourceMarket xmlns="33d27e29-ff2e-41a1-ae47-f7a39f7606c1">english</DirectSourceMarket>
    <PrimaryImageGen xmlns="33d27e29-ff2e-41a1-ae47-f7a39f7606c1">true</PrimaryImageGen>
    <PlannedPubDate xmlns="33d27e29-ff2e-41a1-ae47-f7a39f7606c1" xsi:nil="true"/>
    <CSXSubmissionMarket xmlns="33d27e29-ff2e-41a1-ae47-f7a39f7606c1" xsi:nil="true"/>
    <Downloads xmlns="33d27e29-ff2e-41a1-ae47-f7a39f7606c1">0</Downloads>
    <ArtSampleDocs xmlns="33d27e29-ff2e-41a1-ae47-f7a39f7606c1" xsi:nil="true"/>
    <TrustLevel xmlns="33d27e29-ff2e-41a1-ae47-f7a39f7606c1">1 Microsoft Managed Content</TrustLevel>
    <BlockPublish xmlns="33d27e29-ff2e-41a1-ae47-f7a39f7606c1">false</BlockPublish>
    <TPLaunchHelpLinkType xmlns="33d27e29-ff2e-41a1-ae47-f7a39f7606c1">Template</TPLaunchHelpLinkType>
    <LocalizationTagsTaxHTField0 xmlns="33d27e29-ff2e-41a1-ae47-f7a39f7606c1">
      <Terms xmlns="http://schemas.microsoft.com/office/infopath/2007/PartnerControls"/>
    </LocalizationTagsTaxHTField0>
    <BusinessGroup xmlns="33d27e29-ff2e-41a1-ae47-f7a39f7606c1" xsi:nil="true"/>
    <Providers xmlns="33d27e29-ff2e-41a1-ae47-f7a39f7606c1" xsi:nil="true"/>
    <TemplateTemplateType xmlns="33d27e29-ff2e-41a1-ae47-f7a39f7606c1">Word Document Template</TemplateTemplateType>
    <TimesCloned xmlns="33d27e29-ff2e-41a1-ae47-f7a39f7606c1" xsi:nil="true"/>
    <TPAppVersion xmlns="33d27e29-ff2e-41a1-ae47-f7a39f7606c1" xsi:nil="true"/>
    <VoteCount xmlns="33d27e29-ff2e-41a1-ae47-f7a39f7606c1" xsi:nil="true"/>
    <FeatureTagsTaxHTField0 xmlns="33d27e29-ff2e-41a1-ae47-f7a39f7606c1">
      <Terms xmlns="http://schemas.microsoft.com/office/infopath/2007/PartnerControls"/>
    </FeatureTagsTaxHTField0>
    <Provider xmlns="33d27e29-ff2e-41a1-ae47-f7a39f7606c1" xsi:nil="true"/>
    <UACurrentWords xmlns="33d27e29-ff2e-41a1-ae47-f7a39f7606c1" xsi:nil="true"/>
    <AssetId xmlns="33d27e29-ff2e-41a1-ae47-f7a39f7606c1">TP103148030</AssetId>
    <TPClientViewer xmlns="33d27e29-ff2e-41a1-ae47-f7a39f7606c1" xsi:nil="true"/>
    <DSATActionTaken xmlns="33d27e29-ff2e-41a1-ae47-f7a39f7606c1" xsi:nil="true"/>
    <APEditor xmlns="33d27e29-ff2e-41a1-ae47-f7a39f7606c1">
      <UserInfo>
        <DisplayName/>
        <AccountId xsi:nil="true"/>
        <AccountType/>
      </UserInfo>
    </APEditor>
    <TPInstallLocation xmlns="33d27e29-ff2e-41a1-ae47-f7a39f7606c1" xsi:nil="true"/>
    <OOCacheId xmlns="33d27e29-ff2e-41a1-ae47-f7a39f7606c1" xsi:nil="true"/>
    <IsDeleted xmlns="33d27e29-ff2e-41a1-ae47-f7a39f7606c1">false</IsDeleted>
    <PublishTargets xmlns="33d27e29-ff2e-41a1-ae47-f7a39f7606c1">OfficeOnlineVNext</PublishTargets>
    <ApprovalLog xmlns="33d27e29-ff2e-41a1-ae47-f7a39f7606c1" xsi:nil="true"/>
    <BugNumber xmlns="33d27e29-ff2e-41a1-ae47-f7a39f7606c1" xsi:nil="true"/>
    <CrawlForDependencies xmlns="33d27e29-ff2e-41a1-ae47-f7a39f7606c1">false</CrawlForDependencies>
    <InternalTagsTaxHTField0 xmlns="33d27e29-ff2e-41a1-ae47-f7a39f7606c1">
      <Terms xmlns="http://schemas.microsoft.com/office/infopath/2007/PartnerControls"/>
    </InternalTagsTaxHTField0>
    <LastHandOff xmlns="33d27e29-ff2e-41a1-ae47-f7a39f7606c1" xsi:nil="true"/>
    <Milestone xmlns="33d27e29-ff2e-41a1-ae47-f7a39f7606c1" xsi:nil="true"/>
    <OriginalRelease xmlns="33d27e29-ff2e-41a1-ae47-f7a39f7606c1">15</OriginalRelease>
    <RecommendationsModifier xmlns="33d27e29-ff2e-41a1-ae47-f7a39f7606c1" xsi:nil="true"/>
    <ScenarioTagsTaxHTField0 xmlns="33d27e29-ff2e-41a1-ae47-f7a39f7606c1">
      <Terms xmlns="http://schemas.microsoft.com/office/infopath/2007/PartnerControls"/>
    </ScenarioTagsTaxHTField0>
    <UANotes xmlns="33d27e29-ff2e-41a1-ae47-f7a39f7606c1" xsi:nil="true"/>
    <NumOfRatings xmlns="33d27e29-ff2e-41a1-ae47-f7a39f7606c1" xsi:nil="true"/>
  </documentManagement>
</p:properties>
</file>

<file path=customXml/itemProps1.xml><?xml version="1.0" encoding="utf-8"?>
<ds:datastoreItem xmlns:ds="http://schemas.openxmlformats.org/officeDocument/2006/customXml" ds:itemID="{BAD0931A-3A2B-436C-B1E8-7BA25CFF7A94}"/>
</file>

<file path=customXml/itemProps2.xml><?xml version="1.0" encoding="utf-8"?>
<ds:datastoreItem xmlns:ds="http://schemas.openxmlformats.org/officeDocument/2006/customXml" ds:itemID="{06353AB2-D20E-41F1-8408-099941764732}"/>
</file>

<file path=customXml/itemProps3.xml><?xml version="1.0" encoding="utf-8"?>
<ds:datastoreItem xmlns:ds="http://schemas.openxmlformats.org/officeDocument/2006/customXml" ds:itemID="{E6EA5AE5-64E6-426D-ABC3-17716D7A27A0}"/>
</file>

<file path=docProps/app.xml><?xml version="1.0" encoding="utf-8"?>
<Properties xmlns="http://schemas.openxmlformats.org/officeDocument/2006/extended-properties" xmlns:vt="http://schemas.openxmlformats.org/officeDocument/2006/docPropsVTypes">
  <Template>Raffle Tickets_for Avery 8371 (perforated)_15_TP103148030.dotx</Template>
  <TotalTime>149</TotalTime>
  <Pages>1</Pages>
  <Words>294</Words>
  <Characters>1678</Characters>
  <Application>Microsoft Office Word</Application>
  <DocSecurity>0</DocSecurity>
  <Lines>13</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Nitthita Choochaisri</cp:lastModifiedBy>
  <cp:revision>77</cp:revision>
  <cp:lastPrinted>2012-07-09T21:23:00Z</cp:lastPrinted>
  <dcterms:created xsi:type="dcterms:W3CDTF">2012-07-09T19:54:00Z</dcterms:created>
  <dcterms:modified xsi:type="dcterms:W3CDTF">2012-10-19T04:43:00Z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0x010100AFF56A22E162F645A87DF37DCD7CE6B30300551C514083F3BE438C342336EC41654F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