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D8" w:rsidRPr="00480387" w:rsidRDefault="00207CD8">
      <w:pPr>
        <w:pStyle w:val="ab"/>
        <w:rPr>
          <w:rFonts w:ascii="Leelawadee" w:hAnsi="Leelawadee" w:cs="Leelawadee"/>
          <w:sz w:val="40"/>
          <w:szCs w:val="40"/>
        </w:rPr>
      </w:pPr>
      <w:r w:rsidRPr="00480387">
        <w:rPr>
          <w:rFonts w:ascii="Leelawadee" w:hAnsi="Leelawadee" w:cs="Leelawadee"/>
          <w:sz w:val="40"/>
          <w:szCs w:val="40"/>
          <w:cs/>
          <w:lang w:bidi="th-TH"/>
        </w:rPr>
        <w:t>รายงานสถานะของโครงการ</w:t>
      </w:r>
    </w:p>
    <w:p w:rsidR="00A146D8" w:rsidRPr="00480387" w:rsidRDefault="002C6C30">
      <w:pPr>
        <w:pStyle w:val="1"/>
        <w:rPr>
          <w:rFonts w:ascii="Leelawadee" w:hAnsi="Leelawadee" w:cs="Leelawadee"/>
          <w:sz w:val="20"/>
          <w:szCs w:val="20"/>
        </w:rPr>
      </w:pPr>
      <w:r w:rsidRPr="00480387">
        <w:rPr>
          <w:rFonts w:ascii="Leelawadee" w:hAnsi="Leelawadee" w:cs="Leelawadee"/>
          <w:sz w:val="20"/>
          <w:szCs w:val="20"/>
          <w:cs/>
          <w:lang w:bidi="th-TH"/>
        </w:rPr>
        <w:t>ข้อมูลสรุปโครงการ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A146D8" w:rsidRPr="00480387" w:rsidTr="00A14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A146D8" w:rsidRPr="00480387" w:rsidRDefault="002C6C30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วันที่รายงาน</w:t>
            </w:r>
          </w:p>
        </w:tc>
        <w:tc>
          <w:tcPr>
            <w:tcW w:w="3664" w:type="dxa"/>
          </w:tcPr>
          <w:p w:rsidR="00A146D8" w:rsidRPr="00480387" w:rsidRDefault="002C6C30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ชื่อโครงการ</w:t>
            </w:r>
          </w:p>
        </w:tc>
        <w:tc>
          <w:tcPr>
            <w:tcW w:w="3667" w:type="dxa"/>
          </w:tcPr>
          <w:p w:rsidR="00A146D8" w:rsidRPr="00480387" w:rsidRDefault="002C6C30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จัดเตรียมโดย</w:t>
            </w:r>
          </w:p>
        </w:tc>
      </w:tr>
      <w:tr w:rsidR="00A146D8" w:rsidRPr="00480387" w:rsidTr="00A146D8">
        <w:sdt>
          <w:sdtPr>
            <w:rPr>
              <w:rFonts w:ascii="Leelawadee" w:hAnsi="Leelawadee"/>
              <w:sz w:val="16"/>
              <w:szCs w:val="16"/>
            </w:rPr>
            <w:id w:val="1279524753"/>
            <w:placeholder>
              <w:docPart w:val="76DD3DB460654E53895C3536D60E78BC"/>
            </w:placeholder>
            <w:showingPlcHdr/>
            <w:date>
              <w:dateFormat w:val="d ดดดด bb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2749" w:type="dxa"/>
              </w:tcPr>
              <w:p w:rsidR="00A146D8" w:rsidRPr="00480387" w:rsidRDefault="00E05FD8">
                <w:pPr>
                  <w:rPr>
                    <w:rFonts w:ascii="Leelawadee" w:hAnsi="Leelawadee"/>
                    <w:sz w:val="16"/>
                    <w:szCs w:val="16"/>
                  </w:rPr>
                </w:pPr>
                <w:r w:rsidRPr="002C6C30">
                  <w:rPr>
                    <w:rFonts w:ascii="Leelawadee" w:hAnsi="Leelawadee"/>
                  </w:rPr>
                  <w:t>[</w:t>
                </w:r>
                <w:r w:rsidR="002C6C30" w:rsidRPr="002C6C30">
                  <w:rPr>
                    <w:rFonts w:ascii="Leelawadee" w:hAnsi="Leelawadee"/>
                    <w:cs/>
                    <w:lang w:bidi="th-TH"/>
                  </w:rPr>
                  <w:t>เลือกวันที่</w:t>
                </w:r>
                <w:r w:rsidRPr="002C6C30">
                  <w:rPr>
                    <w:rFonts w:ascii="Leelawadee" w:hAnsi="Leelawadee"/>
                  </w:rPr>
                  <w:t>]</w:t>
                </w:r>
              </w:p>
            </w:tc>
          </w:sdtContent>
        </w:sdt>
        <w:sdt>
          <w:sdtPr>
            <w:rPr>
              <w:rFonts w:ascii="Leelawadee" w:hAnsi="Leelawadee"/>
              <w:sz w:val="16"/>
              <w:szCs w:val="16"/>
            </w:rPr>
            <w:id w:val="-1700001846"/>
            <w:placeholder>
              <w:docPart w:val="7423232994CC4E5B912662360B27C9C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664" w:type="dxa"/>
              </w:tcPr>
              <w:p w:rsidR="00A146D8" w:rsidRPr="00480387" w:rsidRDefault="00E05FD8">
                <w:pPr>
                  <w:rPr>
                    <w:rFonts w:ascii="Leelawadee" w:hAnsi="Leelawadee"/>
                    <w:sz w:val="16"/>
                    <w:szCs w:val="16"/>
                  </w:rPr>
                </w:pPr>
                <w:r w:rsidRPr="002C6C30">
                  <w:rPr>
                    <w:rFonts w:ascii="Leelawadee" w:hAnsi="Leelawadee"/>
                  </w:rPr>
                  <w:t>[</w:t>
                </w:r>
                <w:r w:rsidR="002C6C30" w:rsidRPr="002C6C30">
                  <w:rPr>
                    <w:rFonts w:ascii="Leelawadee" w:hAnsi="Leelawadee"/>
                    <w:cs/>
                    <w:lang w:bidi="th-TH"/>
                  </w:rPr>
                  <w:t>โครงการ</w:t>
                </w:r>
                <w:r w:rsidRPr="002C6C30">
                  <w:rPr>
                    <w:rFonts w:ascii="Leelawadee" w:hAnsi="Leelawadee"/>
                  </w:rPr>
                  <w:t>]</w:t>
                </w:r>
              </w:p>
            </w:tc>
          </w:sdtContent>
        </w:sdt>
        <w:sdt>
          <w:sdtPr>
            <w:rPr>
              <w:rFonts w:ascii="Leelawadee" w:hAnsi="Leelawadee"/>
              <w:sz w:val="16"/>
              <w:szCs w:val="16"/>
            </w:rPr>
            <w:alias w:val="ผู้เขียน"/>
            <w:tag w:val=""/>
            <w:id w:val="1259179445"/>
            <w:placeholder>
              <w:docPart w:val="56BBA230F2C14DEB8C7A86BE0CD71597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667" w:type="dxa"/>
              </w:tcPr>
              <w:p w:rsidR="00A146D8" w:rsidRPr="00480387" w:rsidRDefault="00E05FD8" w:rsidP="002C6C30">
                <w:pPr>
                  <w:rPr>
                    <w:rFonts w:ascii="Leelawadee" w:hAnsi="Leelawadee"/>
                    <w:sz w:val="16"/>
                    <w:szCs w:val="16"/>
                  </w:rPr>
                </w:pPr>
                <w:r w:rsidRPr="002C6C30">
                  <w:rPr>
                    <w:rFonts w:ascii="Leelawadee" w:hAnsi="Leelawadee"/>
                  </w:rPr>
                  <w:t>[</w:t>
                </w:r>
                <w:r w:rsidR="002C6C30" w:rsidRPr="002C6C30">
                  <w:rPr>
                    <w:rFonts w:ascii="Leelawadee" w:hAnsi="Leelawadee"/>
                    <w:cs/>
                    <w:lang w:bidi="th-TH"/>
                  </w:rPr>
                  <w:t>ผู้เขียน</w:t>
                </w:r>
                <w:r w:rsidRPr="002C6C30">
                  <w:rPr>
                    <w:rFonts w:ascii="Leelawadee" w:hAnsi="Leelawadee"/>
                  </w:rPr>
                  <w:t>]</w:t>
                </w:r>
              </w:p>
            </w:tc>
          </w:sdtContent>
        </w:sdt>
      </w:tr>
    </w:tbl>
    <w:p w:rsidR="00A146D8" w:rsidRPr="00480387" w:rsidRDefault="002C6C30">
      <w:pPr>
        <w:pStyle w:val="1"/>
        <w:rPr>
          <w:rFonts w:ascii="Leelawadee" w:hAnsi="Leelawadee" w:cs="Leelawadee"/>
          <w:sz w:val="20"/>
          <w:szCs w:val="20"/>
        </w:rPr>
      </w:pPr>
      <w:r w:rsidRPr="00480387">
        <w:rPr>
          <w:rFonts w:ascii="Leelawadee" w:hAnsi="Leelawadee" w:cs="Leelawadee"/>
          <w:sz w:val="20"/>
          <w:szCs w:val="20"/>
          <w:cs/>
          <w:lang w:bidi="th-TH"/>
        </w:rPr>
        <w:t>สรุปสถานะ</w:t>
      </w:r>
    </w:p>
    <w:sdt>
      <w:sdtPr>
        <w:rPr>
          <w:rFonts w:ascii="Leelawadee" w:hAnsi="Leelawadee" w:cs="Leelawadee"/>
          <w:sz w:val="16"/>
          <w:szCs w:val="16"/>
        </w:rPr>
        <w:id w:val="395711549"/>
        <w:placeholder>
          <w:docPart w:val="8C8A64C35C4B48449AD74A15F4FD2F45"/>
        </w:placeholder>
        <w:temporary/>
        <w:showingPlcHdr/>
        <w15:appearance w15:val="hidden"/>
        <w:text/>
      </w:sdtPr>
      <w:sdtEndPr/>
      <w:sdtContent>
        <w:p w:rsidR="00A146D8" w:rsidRPr="00480387" w:rsidRDefault="00E05FD8">
          <w:pPr>
            <w:rPr>
              <w:rFonts w:ascii="Leelawadee" w:hAnsi="Leelawadee" w:cs="Leelawadee"/>
              <w:sz w:val="16"/>
              <w:szCs w:val="16"/>
            </w:rPr>
          </w:pPr>
          <w:r w:rsidRPr="002C6C30">
            <w:rPr>
              <w:rFonts w:ascii="Leelawadee" w:hAnsi="Leelawadee" w:cs="Leelawadee"/>
            </w:rPr>
            <w:t>[</w:t>
          </w:r>
          <w:r w:rsidR="002C6C30" w:rsidRPr="002C6C30">
            <w:rPr>
              <w:rFonts w:ascii="Leelawadee" w:hAnsi="Leelawadee" w:cs="Leelawadee"/>
              <w:cs/>
              <w:lang w:bidi="th-TH"/>
            </w:rPr>
            <w:t>เมื่อต้องการแทนที่</w:t>
          </w:r>
          <w:r w:rsidR="00463E3F">
            <w:rPr>
              <w:rFonts w:ascii="Leelawadee" w:hAnsi="Leelawadee" w:cs="Leelawadee"/>
              <w:cs/>
              <w:lang w:bidi="th-TH"/>
            </w:rPr>
            <w:t>ข้อความในพื้นที่ที่สำรองไว้</w:t>
          </w:r>
          <w:r w:rsidR="002C6C30" w:rsidRPr="002C6C30">
            <w:rPr>
              <w:rFonts w:ascii="Leelawadee" w:hAnsi="Leelawadee" w:cs="Leelawadee"/>
              <w:cs/>
              <w:lang w:bidi="th-TH"/>
            </w:rPr>
            <w:t xml:space="preserve"> (เช่นข้อความนี้) ให้คลิกและพิมพ์ลงไป พร้อมที่จะเพิ่มตัวเลขแล้วใช่ไหม ไม่มีปัญหา! ดับเบิลคลิกที่ส่วนหัวของหน้าที่</w:t>
          </w:r>
          <w:r w:rsidR="00463E3F">
            <w:rPr>
              <w:rFonts w:ascii="Leelawadee" w:hAnsi="Leelawadee" w:cs="Leelawadee" w:hint="cs"/>
              <w:cs/>
              <w:lang w:bidi="th-TH"/>
            </w:rPr>
            <w:t>มี</w:t>
          </w:r>
          <w:r w:rsidR="002C6C30" w:rsidRPr="002C6C30">
            <w:rPr>
              <w:rFonts w:ascii="Leelawadee" w:hAnsi="Leelawadee" w:cs="Leelawadee"/>
              <w:cs/>
              <w:lang w:bidi="th-TH"/>
            </w:rPr>
            <w:t>ตัวแทนข้อมูลที่ติดต่อ แล้วก็จัดการได้เลย</w:t>
          </w:r>
          <w:r w:rsidRPr="002C6C30">
            <w:rPr>
              <w:rFonts w:ascii="Leelawadee" w:hAnsi="Leelawadee" w:cs="Leelawadee"/>
            </w:rPr>
            <w:t>]</w:t>
          </w:r>
        </w:p>
      </w:sdtContent>
    </w:sdt>
    <w:p w:rsidR="00A146D8" w:rsidRPr="00480387" w:rsidRDefault="00463E3F">
      <w:pPr>
        <w:pStyle w:val="1"/>
        <w:rPr>
          <w:rFonts w:ascii="Leelawadee" w:hAnsi="Leelawadee" w:cs="Leelawadee"/>
          <w:sz w:val="20"/>
          <w:szCs w:val="20"/>
        </w:rPr>
      </w:pPr>
      <w:r w:rsidRPr="00480387">
        <w:rPr>
          <w:rFonts w:ascii="Leelawadee" w:hAnsi="Leelawadee" w:cs="Leelawadee"/>
          <w:sz w:val="20"/>
          <w:szCs w:val="20"/>
          <w:cs/>
          <w:lang w:bidi="th-TH"/>
        </w:rPr>
        <w:t>ภาพรวมของโครงการ</w:t>
      </w:r>
      <w:bookmarkStart w:id="0" w:name="_GoBack"/>
      <w:bookmarkEnd w:id="0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20"/>
        <w:gridCol w:w="1008"/>
        <w:gridCol w:w="2016"/>
        <w:gridCol w:w="2016"/>
        <w:gridCol w:w="2520"/>
      </w:tblGrid>
      <w:tr w:rsidR="00A146D8" w:rsidRPr="00480387" w:rsidTr="00A14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A146D8" w:rsidRPr="00480387" w:rsidRDefault="00FE5571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งาน</w:t>
            </w:r>
          </w:p>
        </w:tc>
        <w:tc>
          <w:tcPr>
            <w:tcW w:w="500" w:type="pct"/>
          </w:tcPr>
          <w:p w:rsidR="00A146D8" w:rsidRPr="00480387" w:rsidRDefault="00463E3F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เสร็จสิ้น (%)</w:t>
            </w:r>
          </w:p>
        </w:tc>
        <w:tc>
          <w:tcPr>
            <w:tcW w:w="1000" w:type="pct"/>
          </w:tcPr>
          <w:p w:rsidR="00A146D8" w:rsidRPr="00480387" w:rsidRDefault="00FE5571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วันครบกำหนด</w:t>
            </w:r>
          </w:p>
        </w:tc>
        <w:tc>
          <w:tcPr>
            <w:tcW w:w="1000" w:type="pct"/>
          </w:tcPr>
          <w:p w:rsidR="00A146D8" w:rsidRPr="00480387" w:rsidRDefault="00FE5571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โปรแกรมควบคุม</w:t>
            </w:r>
          </w:p>
        </w:tc>
        <w:tc>
          <w:tcPr>
            <w:tcW w:w="1250" w:type="pct"/>
          </w:tcPr>
          <w:p w:rsidR="00A146D8" w:rsidRPr="00480387" w:rsidRDefault="00FE5571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หมายเหตุ</w:t>
            </w:r>
          </w:p>
        </w:tc>
      </w:tr>
      <w:tr w:rsidR="00A146D8" w:rsidRPr="00480387" w:rsidTr="00A146D8"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5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0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0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</w:tr>
      <w:tr w:rsidR="00A146D8" w:rsidRPr="00480387" w:rsidTr="00A146D8"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5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0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0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</w:tr>
      <w:tr w:rsidR="00A146D8" w:rsidRPr="00480387" w:rsidTr="00A146D8"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5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0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0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</w:tr>
    </w:tbl>
    <w:p w:rsidR="00A146D8" w:rsidRPr="00480387" w:rsidRDefault="00E62D70">
      <w:pPr>
        <w:pStyle w:val="1"/>
        <w:rPr>
          <w:rFonts w:ascii="Leelawadee" w:hAnsi="Leelawadee" w:cs="Leelawadee"/>
          <w:sz w:val="20"/>
          <w:szCs w:val="20"/>
        </w:rPr>
      </w:pPr>
      <w:r w:rsidRPr="00480387">
        <w:rPr>
          <w:rFonts w:ascii="Leelawadee" w:hAnsi="Leelawadee" w:cs="Leelawadee"/>
          <w:sz w:val="20"/>
          <w:szCs w:val="20"/>
          <w:cs/>
          <w:lang w:bidi="th-TH"/>
        </w:rPr>
        <w:t>ภาพรวมงบประมาณ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20"/>
        <w:gridCol w:w="2016"/>
        <w:gridCol w:w="1512"/>
        <w:gridCol w:w="1512"/>
        <w:gridCol w:w="2520"/>
      </w:tblGrid>
      <w:tr w:rsidR="00A146D8" w:rsidRPr="00480387" w:rsidTr="00A14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A146D8" w:rsidRPr="00480387" w:rsidRDefault="00E62D70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ประเภท</w:t>
            </w:r>
          </w:p>
        </w:tc>
        <w:tc>
          <w:tcPr>
            <w:tcW w:w="1000" w:type="pct"/>
          </w:tcPr>
          <w:p w:rsidR="00A146D8" w:rsidRPr="00480387" w:rsidRDefault="00463E3F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ใช้ไป</w:t>
            </w:r>
          </w:p>
        </w:tc>
        <w:tc>
          <w:tcPr>
            <w:tcW w:w="750" w:type="pct"/>
          </w:tcPr>
          <w:p w:rsidR="00A146D8" w:rsidRPr="00480387" w:rsidRDefault="00463E3F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คิดเป็น (%) ของทั้งหมด</w:t>
            </w:r>
          </w:p>
        </w:tc>
        <w:tc>
          <w:tcPr>
            <w:tcW w:w="750" w:type="pct"/>
          </w:tcPr>
          <w:p w:rsidR="00A146D8" w:rsidRPr="00480387" w:rsidRDefault="00E62D70">
            <w:pPr>
              <w:rPr>
                <w:rFonts w:ascii="Leelawadee" w:hAnsi="Leelawadee"/>
                <w:sz w:val="16"/>
                <w:szCs w:val="16"/>
                <w:lang w:bidi="th-TH"/>
              </w:rPr>
            </w:pPr>
            <w:r w:rsidRPr="002F2AB1">
              <w:rPr>
                <w:rFonts w:ascii="Leelawadee" w:hAnsi="Leelawadee"/>
                <w:sz w:val="16"/>
                <w:szCs w:val="16"/>
                <w:cs/>
                <w:lang w:bidi="th-TH"/>
              </w:rPr>
              <w:t>เป็นไปตามเป้าหรือไม่</w:t>
            </w:r>
          </w:p>
        </w:tc>
        <w:tc>
          <w:tcPr>
            <w:tcW w:w="1250" w:type="pct"/>
          </w:tcPr>
          <w:p w:rsidR="00A146D8" w:rsidRPr="00480387" w:rsidRDefault="00E62D70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หมายเหตุ</w:t>
            </w:r>
          </w:p>
        </w:tc>
      </w:tr>
      <w:tr w:rsidR="00A146D8" w:rsidRPr="00480387" w:rsidTr="00A146D8"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0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7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7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</w:tr>
      <w:tr w:rsidR="00A146D8" w:rsidRPr="00480387" w:rsidTr="00A146D8"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0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7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7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</w:tr>
      <w:tr w:rsidR="00A146D8" w:rsidRPr="00480387" w:rsidTr="00A146D8"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0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7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7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</w:tr>
    </w:tbl>
    <w:p w:rsidR="00A146D8" w:rsidRPr="00480387" w:rsidRDefault="00463E3F">
      <w:pPr>
        <w:pStyle w:val="1"/>
        <w:rPr>
          <w:rFonts w:ascii="Leelawadee" w:hAnsi="Leelawadee" w:cs="Leelawadee"/>
          <w:sz w:val="20"/>
          <w:szCs w:val="20"/>
        </w:rPr>
      </w:pPr>
      <w:r w:rsidRPr="00480387">
        <w:rPr>
          <w:rFonts w:ascii="Leelawadee" w:hAnsi="Leelawadee" w:cs="Leelawadee"/>
          <w:sz w:val="20"/>
          <w:szCs w:val="20"/>
          <w:cs/>
          <w:lang w:bidi="th-TH"/>
        </w:rPr>
        <w:t>ประวัติด้านความเสี่ยงและปัญหา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040"/>
        <w:gridCol w:w="2520"/>
        <w:gridCol w:w="2520"/>
      </w:tblGrid>
      <w:tr w:rsidR="00A146D8" w:rsidRPr="00480387" w:rsidTr="00A14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A146D8" w:rsidRPr="00480387" w:rsidRDefault="00E62D70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ปัญหา</w:t>
            </w:r>
          </w:p>
        </w:tc>
        <w:tc>
          <w:tcPr>
            <w:tcW w:w="1250" w:type="pct"/>
          </w:tcPr>
          <w:p w:rsidR="00A146D8" w:rsidRPr="00480387" w:rsidRDefault="00E62D70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มอบหมายให้</w:t>
            </w:r>
          </w:p>
        </w:tc>
        <w:tc>
          <w:tcPr>
            <w:tcW w:w="1250" w:type="pct"/>
          </w:tcPr>
          <w:p w:rsidR="00A146D8" w:rsidRPr="00480387" w:rsidRDefault="00E62D70">
            <w:pPr>
              <w:rPr>
                <w:rFonts w:ascii="Leelawadee" w:hAnsi="Leelawadee"/>
                <w:sz w:val="16"/>
                <w:szCs w:val="16"/>
              </w:rPr>
            </w:pPr>
            <w:r w:rsidRPr="00480387">
              <w:rPr>
                <w:rFonts w:ascii="Leelawadee" w:hAnsi="Leelawadee"/>
                <w:sz w:val="16"/>
                <w:szCs w:val="16"/>
                <w:cs/>
                <w:lang w:bidi="th-TH"/>
              </w:rPr>
              <w:t>วันที่</w:t>
            </w:r>
          </w:p>
        </w:tc>
      </w:tr>
      <w:tr w:rsidR="00A146D8" w:rsidRPr="00480387" w:rsidTr="00A146D8">
        <w:tc>
          <w:tcPr>
            <w:tcW w:w="25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</w:tr>
      <w:tr w:rsidR="00A146D8" w:rsidRPr="00480387" w:rsidTr="00A146D8">
        <w:tc>
          <w:tcPr>
            <w:tcW w:w="25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</w:tr>
      <w:tr w:rsidR="00A146D8" w:rsidRPr="00480387" w:rsidTr="00A146D8">
        <w:tc>
          <w:tcPr>
            <w:tcW w:w="250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  <w:tc>
          <w:tcPr>
            <w:tcW w:w="1250" w:type="pct"/>
          </w:tcPr>
          <w:p w:rsidR="00A146D8" w:rsidRPr="00480387" w:rsidRDefault="00A146D8">
            <w:pPr>
              <w:rPr>
                <w:rFonts w:ascii="Leelawadee" w:hAnsi="Leelawadee"/>
                <w:sz w:val="16"/>
                <w:szCs w:val="16"/>
              </w:rPr>
            </w:pPr>
          </w:p>
        </w:tc>
      </w:tr>
    </w:tbl>
    <w:p w:rsidR="00A146D8" w:rsidRPr="00480387" w:rsidRDefault="00463E3F">
      <w:pPr>
        <w:pStyle w:val="1"/>
        <w:rPr>
          <w:rFonts w:ascii="Leelawadee" w:hAnsi="Leelawadee" w:cs="Leelawadee"/>
          <w:sz w:val="20"/>
          <w:szCs w:val="20"/>
        </w:rPr>
      </w:pPr>
      <w:r w:rsidRPr="00480387">
        <w:rPr>
          <w:rFonts w:ascii="Leelawadee" w:hAnsi="Leelawadee" w:cs="Leelawadee"/>
          <w:sz w:val="20"/>
          <w:szCs w:val="20"/>
          <w:cs/>
          <w:lang w:bidi="th-TH"/>
        </w:rPr>
        <w:t>สรุป/คำแนะนำ</w:t>
      </w:r>
    </w:p>
    <w:sdt>
      <w:sdtPr>
        <w:rPr>
          <w:rFonts w:ascii="Leelawadee" w:hAnsi="Leelawadee" w:cs="Leelawadee"/>
          <w:sz w:val="16"/>
          <w:szCs w:val="16"/>
        </w:rPr>
        <w:id w:val="2113014274"/>
        <w:placeholder>
          <w:docPart w:val="96122F0B37BA4619ABB7AEBE643765AE"/>
        </w:placeholder>
        <w:temporary/>
        <w:showingPlcHdr/>
        <w15:appearance w15:val="hidden"/>
        <w:text/>
      </w:sdtPr>
      <w:sdtEndPr/>
      <w:sdtContent>
        <w:p w:rsidR="00A146D8" w:rsidRPr="00480387" w:rsidRDefault="00463E3F">
          <w:pPr>
            <w:rPr>
              <w:rFonts w:ascii="Leelawadee" w:hAnsi="Leelawadee" w:cs="Leelawadee"/>
              <w:sz w:val="16"/>
              <w:szCs w:val="16"/>
            </w:rPr>
          </w:pPr>
          <w:r>
            <w:rPr>
              <w:rFonts w:ascii="Leelawadee" w:hAnsi="Leelawadee" w:cs="Leelawadee"/>
            </w:rPr>
            <w:t>[</w:t>
          </w:r>
          <w:r>
            <w:rPr>
              <w:rFonts w:ascii="Leelawadee" w:hAnsi="Leelawadee" w:cs="Leelawadee"/>
              <w:cs/>
              <w:lang w:bidi="th-TH"/>
            </w:rPr>
            <w:t>ต้องการแถวตารางเพิ่มหรือไม่ เพียงเลื่อนตัวชี้เมาส์ของคุณไปยังด้านนอกของขอบด้านซ้ายของตาราง จากนั้นคลิกเครื่องหมายบวกที่ปรากฏระหว่างแถว]</w:t>
          </w:r>
        </w:p>
      </w:sdtContent>
    </w:sdt>
    <w:sectPr w:rsidR="00A146D8" w:rsidRPr="00480387">
      <w:footerReference w:type="default" r:id="rId11"/>
      <w:headerReference w:type="first" r:id="rId12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34" w:rsidRDefault="00C65A34">
      <w:pPr>
        <w:spacing w:before="0" w:after="0"/>
      </w:pPr>
      <w:r>
        <w:separator/>
      </w:r>
    </w:p>
  </w:endnote>
  <w:endnote w:type="continuationSeparator" w:id="0">
    <w:p w:rsidR="00C65A34" w:rsidRDefault="00C65A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D8" w:rsidRDefault="00E05FD8">
    <w:pPr>
      <w:pStyle w:val="a5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803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34" w:rsidRDefault="00C65A34">
      <w:pPr>
        <w:spacing w:before="0" w:after="0"/>
      </w:pPr>
      <w:r>
        <w:separator/>
      </w:r>
    </w:p>
  </w:footnote>
  <w:footnote w:type="continuationSeparator" w:id="0">
    <w:p w:rsidR="00C65A34" w:rsidRDefault="00C65A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A146D8" w:rsidRPr="00E62D70">
      <w:tc>
        <w:tcPr>
          <w:tcW w:w="2500" w:type="pct"/>
          <w:vAlign w:val="bottom"/>
        </w:tcPr>
        <w:p w:rsidR="00A146D8" w:rsidRPr="00E62D70" w:rsidRDefault="00E62D70">
          <w:pPr>
            <w:rPr>
              <w:rFonts w:ascii="Leelawadee" w:hAnsi="Leelawadee" w:cs="Leelawadee"/>
            </w:rPr>
          </w:pPr>
          <w:r w:rsidRPr="00E62D70">
            <w:rPr>
              <w:rFonts w:ascii="Leelawadee" w:hAnsi="Leelawadee" w:cs="Leelawadee"/>
            </w:rPr>
            <w:t>[</w:t>
          </w:r>
          <w:r w:rsidRPr="00E62D70">
            <w:rPr>
              <w:rFonts w:ascii="Leelawadee" w:hAnsi="Leelawadee" w:cs="Leelawadee"/>
              <w:cs/>
              <w:lang w:bidi="th-TH"/>
            </w:rPr>
            <w:t>บริษัท</w:t>
          </w:r>
          <w:r w:rsidR="00463E3F" w:rsidRPr="00E62D70">
            <w:rPr>
              <w:rStyle w:val="a9"/>
              <w:rFonts w:ascii="Leelawadee" w:hAnsi="Leelawadee" w:cs="Leelawadee"/>
              <w:cs/>
              <w:lang w:bidi="th-TH"/>
            </w:rPr>
            <w:t>]</w:t>
          </w:r>
        </w:p>
        <w:p w:rsidR="00A146D8" w:rsidRPr="00E62D70" w:rsidRDefault="00E62D70">
          <w:pPr>
            <w:rPr>
              <w:rFonts w:ascii="Leelawadee" w:hAnsi="Leelawadee" w:cs="Leelawadee"/>
            </w:rPr>
          </w:pPr>
          <w:r w:rsidRPr="00E62D70">
            <w:rPr>
              <w:rFonts w:ascii="Leelawadee" w:hAnsi="Leelawadee" w:cs="Leelawadee"/>
            </w:rPr>
            <w:t>[</w:t>
          </w:r>
          <w:r w:rsidRPr="00E62D70">
            <w:rPr>
              <w:rFonts w:ascii="Leelawadee" w:hAnsi="Leelawadee" w:cs="Leelawadee"/>
              <w:cs/>
              <w:lang w:bidi="th-TH"/>
            </w:rPr>
            <w:t>ที่อยู่ จังหวัด รหัสไปรษณีย์</w:t>
          </w:r>
          <w:r w:rsidR="00463E3F" w:rsidRPr="00463E3F">
            <w:rPr>
              <w:rStyle w:val="a9"/>
              <w:rFonts w:ascii="Leelawadee" w:hAnsi="Leelawadee" w:cs="Leelawadee"/>
              <w:b w:val="0"/>
              <w:bCs w:val="0"/>
              <w:cs/>
              <w:lang w:bidi="th-TH"/>
            </w:rPr>
            <w:t>]</w:t>
          </w:r>
        </w:p>
        <w:p w:rsidR="00A146D8" w:rsidRPr="00E62D70" w:rsidRDefault="00E62D70" w:rsidP="00E62D70">
          <w:pPr>
            <w:spacing w:after="0"/>
            <w:rPr>
              <w:rFonts w:ascii="Leelawadee" w:hAnsi="Leelawadee" w:cs="Leelawadee"/>
            </w:rPr>
          </w:pPr>
          <w:r w:rsidRPr="00E62D70">
            <w:rPr>
              <w:rStyle w:val="a9"/>
              <w:rFonts w:ascii="Leelawadee" w:hAnsi="Leelawadee" w:cs="Leelawadee"/>
              <w:cs/>
              <w:lang w:bidi="th-TH"/>
            </w:rPr>
            <w:t>โทร [</w:t>
          </w:r>
          <w:r w:rsidRPr="00E62D70">
            <w:rPr>
              <w:rStyle w:val="a9"/>
              <w:rFonts w:ascii="Leelawadee" w:hAnsi="Leelawadee" w:cs="Leelawadee"/>
              <w:b w:val="0"/>
              <w:bCs w:val="0"/>
              <w:cs/>
              <w:lang w:bidi="th-TH"/>
            </w:rPr>
            <w:t>โทรศัพท์</w:t>
          </w:r>
          <w:r w:rsidRPr="00E62D70">
            <w:rPr>
              <w:rStyle w:val="a9"/>
              <w:rFonts w:ascii="Leelawadee" w:hAnsi="Leelawadee" w:cs="Leelawadee"/>
              <w:cs/>
              <w:lang w:bidi="th-TH"/>
            </w:rPr>
            <w:t>]  โทรสาร [</w:t>
          </w:r>
          <w:r w:rsidRPr="00E62D70">
            <w:rPr>
              <w:rStyle w:val="a9"/>
              <w:rFonts w:ascii="Leelawadee" w:hAnsi="Leelawadee" w:cs="Leelawadee"/>
              <w:b w:val="0"/>
              <w:bCs w:val="0"/>
              <w:cs/>
              <w:lang w:bidi="th-TH"/>
            </w:rPr>
            <w:t>โทรสาร</w:t>
          </w:r>
          <w:r w:rsidRPr="00E62D70">
            <w:rPr>
              <w:rStyle w:val="a9"/>
              <w:rFonts w:ascii="Leelawadee" w:hAnsi="Leelawadee" w:cs="Leelawadee"/>
              <w:cs/>
              <w:lang w:bidi="th-TH"/>
            </w:rPr>
            <w:t>]</w:t>
          </w:r>
        </w:p>
      </w:tc>
      <w:sdt>
        <w:sdtPr>
          <w:rPr>
            <w:rFonts w:ascii="Leelawadee" w:hAnsi="Leelawadee" w:cs="Leelawadee"/>
          </w:rPr>
          <w:alias w:val="คลิกไอคอนเพื่อเปลี่ยนรูปภาพ"/>
          <w:tag w:val="คลิกไอคอนเพื่อเปลี่ยนรูปภาพ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A146D8" w:rsidRPr="00E62D70" w:rsidRDefault="00E05FD8">
              <w:pPr>
                <w:pStyle w:val="a3"/>
                <w:rPr>
                  <w:rFonts w:ascii="Leelawadee" w:hAnsi="Leelawadee" w:cs="Leelawadee"/>
                </w:rPr>
              </w:pPr>
              <w:r w:rsidRPr="00E62D70">
                <w:rPr>
                  <w:rFonts w:ascii="Leelawadee" w:hAnsi="Leelawadee" w:cs="Leelawadee"/>
                  <w:noProof/>
                  <w:lang w:bidi="th-TH"/>
                </w:rPr>
                <w:drawing>
                  <wp:inline distT="0" distB="0" distL="0" distR="0">
                    <wp:extent cx="906141" cy="438912"/>
                    <wp:effectExtent l="0" t="0" r="889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6141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A146D8" w:rsidRPr="00E62D70" w:rsidRDefault="00A146D8">
    <w:pPr>
      <w:pStyle w:val="a3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af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D8"/>
    <w:rsid w:val="000863C9"/>
    <w:rsid w:val="00207CD8"/>
    <w:rsid w:val="002C6C30"/>
    <w:rsid w:val="002F2AB1"/>
    <w:rsid w:val="0037617F"/>
    <w:rsid w:val="00463E3F"/>
    <w:rsid w:val="00480387"/>
    <w:rsid w:val="00495E4F"/>
    <w:rsid w:val="004A7F3A"/>
    <w:rsid w:val="004C00EF"/>
    <w:rsid w:val="00A146D8"/>
    <w:rsid w:val="00C65A34"/>
    <w:rsid w:val="00CC47CF"/>
    <w:rsid w:val="00E05FD8"/>
    <w:rsid w:val="00E62D70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C9"/>
    <w:rPr>
      <w:kern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a4">
    <w:name w:val="หัวกระดาษ อักขระ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ท้ายกระดาษ อักขระ"/>
    <w:basedOn w:val="a0"/>
    <w:link w:val="a5"/>
    <w:uiPriority w:val="99"/>
    <w:rPr>
      <w:kern w:val="20"/>
    </w:rPr>
  </w:style>
  <w:style w:type="paragraph" w:styleId="a7">
    <w:name w:val="No Spacing"/>
    <w:link w:val="a8"/>
    <w:uiPriority w:val="1"/>
    <w:qFormat/>
    <w:pPr>
      <w:spacing w:before="0" w:after="0"/>
    </w:pPr>
  </w:style>
  <w:style w:type="character" w:styleId="a9">
    <w:name w:val="Strong"/>
    <w:basedOn w:val="a0"/>
    <w:uiPriority w:val="1"/>
    <w:unhideWhenUsed/>
    <w:qFormat/>
    <w:rPr>
      <w:b/>
      <w:bCs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</w:style>
  <w:style w:type="table" w:styleId="aa">
    <w:name w:val="Table Grid"/>
    <w:basedOn w:val="a1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ac">
    <w:name w:val="ชื่อเรื่อง อักขระ"/>
    <w:basedOn w:val="a0"/>
    <w:link w:val="ab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Closing"/>
    <w:basedOn w:val="a"/>
    <w:link w:val="af"/>
    <w:uiPriority w:val="99"/>
    <w:unhideWhenUsed/>
    <w:pPr>
      <w:spacing w:before="600" w:after="80"/>
    </w:pPr>
  </w:style>
  <w:style w:type="character" w:customStyle="1" w:styleId="af">
    <w:name w:val="คำลงท้าย อักขระ"/>
    <w:basedOn w:val="a0"/>
    <w:link w:val="ae"/>
    <w:uiPriority w:val="99"/>
    <w:rPr>
      <w:kern w:val="20"/>
    </w:rPr>
  </w:style>
  <w:style w:type="table" w:customStyle="1" w:styleId="af0">
    <w:name w:val="ตารางรายงานสถานะ"/>
    <w:basedOn w:val="a1"/>
    <w:uiPriority w:val="99"/>
    <w:rsid w:val="000863C9"/>
    <w:rPr>
      <w:rFonts w:cs="Leelawadee"/>
    </w:rPr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10">
    <w:name w:val="หัวเรื่อง 1 อักขระ"/>
    <w:basedOn w:val="a0"/>
    <w:link w:val="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8A64C35C4B48449AD74A15F4FD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2EEF-55AE-4CDB-BA2F-A67C470A3C5B}"/>
      </w:docPartPr>
      <w:docPartBody>
        <w:p w:rsidR="004528A7" w:rsidRDefault="00BC265E" w:rsidP="00BC265E">
          <w:pPr>
            <w:pStyle w:val="8C8A64C35C4B48449AD74A15F4FD2F455"/>
          </w:pPr>
          <w:r w:rsidRPr="002C6C30">
            <w:rPr>
              <w:rFonts w:ascii="Leelawadee" w:hAnsi="Leelawadee" w:cs="Leelawadee"/>
            </w:rPr>
            <w:t>[</w:t>
          </w:r>
          <w:r w:rsidRPr="002C6C30">
            <w:rPr>
              <w:rFonts w:ascii="Leelawadee" w:hAnsi="Leelawadee" w:cs="Leelawadee"/>
              <w:cs/>
              <w:lang w:bidi="th-TH"/>
            </w:rPr>
            <w:t>เมื่อต้องการแทนที่</w:t>
          </w:r>
          <w:r>
            <w:rPr>
              <w:rFonts w:ascii="Leelawadee" w:hAnsi="Leelawadee" w:cs="Leelawadee"/>
              <w:cs/>
              <w:lang w:bidi="th-TH"/>
            </w:rPr>
            <w:t>ข้อความในพื้นที่ที่สำรองไว้</w:t>
          </w:r>
          <w:r w:rsidRPr="002C6C30">
            <w:rPr>
              <w:rFonts w:ascii="Leelawadee" w:hAnsi="Leelawadee" w:cs="Leelawadee"/>
              <w:cs/>
              <w:lang w:bidi="th-TH"/>
            </w:rPr>
            <w:t xml:space="preserve"> (เช่นข้อความนี้) ให้คลิกและพิมพ์ลงไป พร้อมที่จะเพิ่มตัวเลขแล้วใช่ไหม ไม่มีปัญหา! ดับเบิลคลิกที่ส่วนหัวของหน้าที่</w:t>
          </w:r>
          <w:r>
            <w:rPr>
              <w:rFonts w:ascii="Leelawadee" w:hAnsi="Leelawadee" w:cs="Leelawadee" w:hint="cs"/>
              <w:cs/>
              <w:lang w:bidi="th-TH"/>
            </w:rPr>
            <w:t>มี</w:t>
          </w:r>
          <w:r w:rsidRPr="002C6C30">
            <w:rPr>
              <w:rFonts w:ascii="Leelawadee" w:hAnsi="Leelawadee" w:cs="Leelawadee"/>
              <w:cs/>
              <w:lang w:bidi="th-TH"/>
            </w:rPr>
            <w:t>ตัวแทนข้อมูลที่ติดต่อ แล้วก็จัดการได้เลย</w:t>
          </w:r>
          <w:r w:rsidRPr="002C6C30">
            <w:rPr>
              <w:rFonts w:ascii="Leelawadee" w:hAnsi="Leelawadee" w:cs="Leelawadee"/>
            </w:rPr>
            <w:t>]</w:t>
          </w:r>
        </w:p>
      </w:docPartBody>
    </w:docPart>
    <w:docPart>
      <w:docPartPr>
        <w:name w:val="96122F0B37BA4619ABB7AEBE6437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CCE9-15FD-48FC-A66E-B73CD4341CDD}"/>
      </w:docPartPr>
      <w:docPartBody>
        <w:p w:rsidR="004528A7" w:rsidRDefault="00BC265E" w:rsidP="00BC265E">
          <w:pPr>
            <w:pStyle w:val="96122F0B37BA4619ABB7AEBE643765AE5"/>
          </w:pPr>
          <w:r>
            <w:rPr>
              <w:rFonts w:ascii="Leelawadee" w:hAnsi="Leelawadee" w:cs="Leelawadee"/>
            </w:rPr>
            <w:t>[</w:t>
          </w:r>
          <w:r>
            <w:rPr>
              <w:rFonts w:ascii="Leelawadee" w:hAnsi="Leelawadee" w:cs="Leelawadee"/>
              <w:cs/>
              <w:lang w:bidi="th-TH"/>
            </w:rPr>
            <w:t>ต้องการแถวตารางเพิ่มหรือไม่ เพียงเลื่อนตัวชี้เมาส์ของคุณไปยังด้านนอกของขอบด้านซ้ายของตาราง จากนั้นคลิกเครื่องหมายบวกที่ปรากฏระหว่างแถว]</w:t>
          </w:r>
        </w:p>
      </w:docPartBody>
    </w:docPart>
    <w:docPart>
      <w:docPartPr>
        <w:name w:val="76DD3DB460654E53895C3536D60E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3D90-2347-48C8-93D9-B788A9CAC1E8}"/>
      </w:docPartPr>
      <w:docPartBody>
        <w:p w:rsidR="004528A7" w:rsidRDefault="00BC265E" w:rsidP="00BC265E">
          <w:pPr>
            <w:pStyle w:val="76DD3DB460654E53895C3536D60E78BC5"/>
          </w:pPr>
          <w:r w:rsidRPr="002C6C30">
            <w:rPr>
              <w:rFonts w:ascii="Leelawadee" w:hAnsi="Leelawadee"/>
            </w:rPr>
            <w:t>[</w:t>
          </w:r>
          <w:r w:rsidRPr="002C6C30">
            <w:rPr>
              <w:rFonts w:ascii="Leelawadee" w:hAnsi="Leelawadee"/>
              <w:cs/>
              <w:lang w:bidi="th-TH"/>
            </w:rPr>
            <w:t>เลือกวันที่</w:t>
          </w:r>
          <w:r w:rsidRPr="002C6C30">
            <w:rPr>
              <w:rFonts w:ascii="Leelawadee" w:hAnsi="Leelawadee"/>
            </w:rPr>
            <w:t>]</w:t>
          </w:r>
        </w:p>
      </w:docPartBody>
    </w:docPart>
    <w:docPart>
      <w:docPartPr>
        <w:name w:val="7423232994CC4E5B912662360B27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05ED-9B9A-477C-92C0-E3AA32A4F4EB}"/>
      </w:docPartPr>
      <w:docPartBody>
        <w:p w:rsidR="004528A7" w:rsidRDefault="00BC265E" w:rsidP="00BC265E">
          <w:pPr>
            <w:pStyle w:val="7423232994CC4E5B912662360B27C9C06"/>
          </w:pPr>
          <w:r w:rsidRPr="002C6C30">
            <w:rPr>
              <w:rFonts w:ascii="Leelawadee" w:hAnsi="Leelawadee"/>
            </w:rPr>
            <w:t>[</w:t>
          </w:r>
          <w:r w:rsidRPr="002C6C30">
            <w:rPr>
              <w:rFonts w:ascii="Leelawadee" w:hAnsi="Leelawadee"/>
              <w:cs/>
              <w:lang w:bidi="th-TH"/>
            </w:rPr>
            <w:t>โครงการ</w:t>
          </w:r>
          <w:r w:rsidRPr="002C6C30">
            <w:rPr>
              <w:rFonts w:ascii="Leelawadee" w:hAnsi="Leelawadee"/>
            </w:rPr>
            <w:t>]</w:t>
          </w:r>
        </w:p>
      </w:docPartBody>
    </w:docPart>
    <w:docPart>
      <w:docPartPr>
        <w:name w:val="56BBA230F2C14DEB8C7A86BE0CD7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6E90-B911-4A96-84B4-CE781658E6C6}"/>
      </w:docPartPr>
      <w:docPartBody>
        <w:p w:rsidR="004528A7" w:rsidRDefault="00BC265E" w:rsidP="00BC265E">
          <w:pPr>
            <w:pStyle w:val="56BBA230F2C14DEB8C7A86BE0CD715976"/>
          </w:pPr>
          <w:r w:rsidRPr="002C6C30">
            <w:rPr>
              <w:rFonts w:ascii="Leelawadee" w:hAnsi="Leelawadee"/>
            </w:rPr>
            <w:t>[</w:t>
          </w:r>
          <w:r w:rsidRPr="002C6C30">
            <w:rPr>
              <w:rFonts w:ascii="Leelawadee" w:hAnsi="Leelawadee"/>
              <w:cs/>
              <w:lang w:bidi="th-TH"/>
            </w:rPr>
            <w:t>ผู้เขียน</w:t>
          </w:r>
          <w:r w:rsidRPr="002C6C30">
            <w:rPr>
              <w:rFonts w:ascii="Leelawadee" w:hAnsi="Leelawadee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A7"/>
    <w:rsid w:val="00041FBC"/>
    <w:rsid w:val="003839F1"/>
    <w:rsid w:val="004528A7"/>
    <w:rsid w:val="00603DE5"/>
    <w:rsid w:val="00651896"/>
    <w:rsid w:val="00A3611E"/>
    <w:rsid w:val="00B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265E"/>
    <w:rPr>
      <w:color w:val="808080"/>
    </w:rPr>
  </w:style>
  <w:style w:type="paragraph" w:customStyle="1" w:styleId="7423232994CC4E5B912662360B27C9C03">
    <w:name w:val="7423232994CC4E5B912662360B27C9C03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BBA230F2C14DEB8C7A86BE0CD715971">
    <w:name w:val="56BBA230F2C14DEB8C7A86BE0CD715971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6DD3DB460654E53895C3536D60E78BC">
    <w:name w:val="76DD3DB460654E53895C3536D60E78BC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23232994CC4E5B912662360B27C9C0">
    <w:name w:val="7423232994CC4E5B912662360B27C9C0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BBA230F2C14DEB8C7A86BE0CD71597">
    <w:name w:val="56BBA230F2C14DEB8C7A86BE0CD71597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8A64C35C4B48449AD74A15F4FD2F45">
    <w:name w:val="8C8A64C35C4B48449AD74A15F4FD2F45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122F0B37BA4619ABB7AEBE643765AE">
    <w:name w:val="96122F0B37BA4619ABB7AEBE643765AE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DD3DB460654E53895C3536D60E78BC1">
    <w:name w:val="76DD3DB460654E53895C3536D60E78BC1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23232994CC4E5B912662360B27C9C01">
    <w:name w:val="7423232994CC4E5B912662360B27C9C01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BBA230F2C14DEB8C7A86BE0CD715972">
    <w:name w:val="56BBA230F2C14DEB8C7A86BE0CD715972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8A64C35C4B48449AD74A15F4FD2F451">
    <w:name w:val="8C8A64C35C4B48449AD74A15F4FD2F451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122F0B37BA4619ABB7AEBE643765AE1">
    <w:name w:val="96122F0B37BA4619ABB7AEBE643765AE1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DD3DB460654E53895C3536D60E78BC2">
    <w:name w:val="76DD3DB460654E53895C3536D60E78BC2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23232994CC4E5B912662360B27C9C02">
    <w:name w:val="7423232994CC4E5B912662360B27C9C02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BBA230F2C14DEB8C7A86BE0CD715973">
    <w:name w:val="56BBA230F2C14DEB8C7A86BE0CD715973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8A64C35C4B48449AD74A15F4FD2F452">
    <w:name w:val="8C8A64C35C4B48449AD74A15F4FD2F452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122F0B37BA4619ABB7AEBE643765AE2">
    <w:name w:val="96122F0B37BA4619ABB7AEBE643765AE2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DD3DB460654E53895C3536D60E78BC3">
    <w:name w:val="76DD3DB460654E53895C3536D60E78BC3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23232994CC4E5B912662360B27C9C04">
    <w:name w:val="7423232994CC4E5B912662360B27C9C04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BBA230F2C14DEB8C7A86BE0CD715974">
    <w:name w:val="56BBA230F2C14DEB8C7A86BE0CD715974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8A64C35C4B48449AD74A15F4FD2F453">
    <w:name w:val="8C8A64C35C4B48449AD74A15F4FD2F453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122F0B37BA4619ABB7AEBE643765AE3">
    <w:name w:val="96122F0B37BA4619ABB7AEBE643765AE3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DD3DB460654E53895C3536D60E78BC4">
    <w:name w:val="76DD3DB460654E53895C3536D60E78BC4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23232994CC4E5B912662360B27C9C05">
    <w:name w:val="7423232994CC4E5B912662360B27C9C05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BBA230F2C14DEB8C7A86BE0CD715975">
    <w:name w:val="56BBA230F2C14DEB8C7A86BE0CD715975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8A64C35C4B48449AD74A15F4FD2F454">
    <w:name w:val="8C8A64C35C4B48449AD74A15F4FD2F454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122F0B37BA4619ABB7AEBE643765AE4">
    <w:name w:val="96122F0B37BA4619ABB7AEBE643765AE4"/>
    <w:rsid w:val="004528A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DD3DB460654E53895C3536D60E78BC5">
    <w:name w:val="76DD3DB460654E53895C3536D60E78BC5"/>
    <w:rsid w:val="00BC265E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23232994CC4E5B912662360B27C9C06">
    <w:name w:val="7423232994CC4E5B912662360B27C9C06"/>
    <w:rsid w:val="00BC265E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BBA230F2C14DEB8C7A86BE0CD715976">
    <w:name w:val="56BBA230F2C14DEB8C7A86BE0CD715976"/>
    <w:rsid w:val="00BC265E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8A64C35C4B48449AD74A15F4FD2F455">
    <w:name w:val="8C8A64C35C4B48449AD74A15F4FD2F455"/>
    <w:rsid w:val="00BC265E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122F0B37BA4619ABB7AEBE643765AE5">
    <w:name w:val="96122F0B37BA4619ABB7AEBE643765AE5"/>
    <w:rsid w:val="00BC265E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0164e30-f6e2-4fcb-a5e1-373c3bc191c6">Use this pre-formatted project status report template to keep your key stakeholders updated on progress. This template matches others in the Timeless design set, but can easily be personalized by using built-in themes and styles.
</APDescription>
    <AssetExpire xmlns="c0164e30-f6e2-4fcb-a5e1-373c3bc191c6">2029-01-01T08:00:00+00:00</AssetExpire>
    <CampaignTagsTaxHTField0 xmlns="c0164e30-f6e2-4fcb-a5e1-373c3bc191c6">
      <Terms xmlns="http://schemas.microsoft.com/office/infopath/2007/PartnerControls"/>
    </CampaignTagsTaxHTField0>
    <IntlLangReviewDate xmlns="c0164e30-f6e2-4fcb-a5e1-373c3bc191c6" xsi:nil="true"/>
    <TPFriendlyName xmlns="c0164e30-f6e2-4fcb-a5e1-373c3bc191c6" xsi:nil="true"/>
    <IntlLangReview xmlns="c0164e30-f6e2-4fcb-a5e1-373c3bc191c6">false</IntlLangReview>
    <LocLastLocAttemptVersionLookup xmlns="c0164e30-f6e2-4fcb-a5e1-373c3bc191c6">834450</LocLastLocAttemptVersionLookup>
    <PolicheckWords xmlns="c0164e30-f6e2-4fcb-a5e1-373c3bc191c6" xsi:nil="true"/>
    <SubmitterId xmlns="c0164e30-f6e2-4fcb-a5e1-373c3bc191c6" xsi:nil="true"/>
    <AcquiredFrom xmlns="c0164e30-f6e2-4fcb-a5e1-373c3bc191c6">Internal MS</AcquiredFrom>
    <EditorialStatus xmlns="c0164e30-f6e2-4fcb-a5e1-373c3bc191c6">Complete</EditorialStatus>
    <Markets xmlns="c0164e30-f6e2-4fcb-a5e1-373c3bc191c6"/>
    <OriginAsset xmlns="c0164e30-f6e2-4fcb-a5e1-373c3bc191c6" xsi:nil="true"/>
    <AssetStart xmlns="c0164e30-f6e2-4fcb-a5e1-373c3bc191c6">2012-04-27T16:36:00+00:00</AssetStart>
    <FriendlyTitle xmlns="c0164e30-f6e2-4fcb-a5e1-373c3bc191c6" xsi:nil="true"/>
    <MarketSpecific xmlns="c0164e30-f6e2-4fcb-a5e1-373c3bc191c6">false</MarketSpecific>
    <TPNamespace xmlns="c0164e30-f6e2-4fcb-a5e1-373c3bc191c6" xsi:nil="true"/>
    <PublishStatusLookup xmlns="c0164e30-f6e2-4fcb-a5e1-373c3bc191c6">
      <Value>257163</Value>
    </PublishStatusLookup>
    <APAuthor xmlns="c0164e30-f6e2-4fcb-a5e1-373c3bc191c6">
      <UserInfo>
        <DisplayName>REDMOND\v-vaddu</DisplayName>
        <AccountId>2567</AccountId>
        <AccountType/>
      </UserInfo>
    </APAuthor>
    <TPCommandLine xmlns="c0164e30-f6e2-4fcb-a5e1-373c3bc191c6" xsi:nil="true"/>
    <IntlLangReviewer xmlns="c0164e30-f6e2-4fcb-a5e1-373c3bc191c6" xsi:nil="true"/>
    <OpenTemplate xmlns="c0164e30-f6e2-4fcb-a5e1-373c3bc191c6">true</OpenTemplate>
    <CSXSubmissionDate xmlns="c0164e30-f6e2-4fcb-a5e1-373c3bc191c6" xsi:nil="true"/>
    <TaxCatchAll xmlns="c0164e30-f6e2-4fcb-a5e1-373c3bc191c6"/>
    <Manager xmlns="c0164e30-f6e2-4fcb-a5e1-373c3bc191c6" xsi:nil="true"/>
    <NumericId xmlns="c0164e30-f6e2-4fcb-a5e1-373c3bc191c6" xsi:nil="true"/>
    <ParentAssetId xmlns="c0164e30-f6e2-4fcb-a5e1-373c3bc191c6" xsi:nil="true"/>
    <OriginalSourceMarket xmlns="c0164e30-f6e2-4fcb-a5e1-373c3bc191c6">english</OriginalSourceMarket>
    <ApprovalStatus xmlns="c0164e30-f6e2-4fcb-a5e1-373c3bc191c6">InProgress</ApprovalStatus>
    <TPComponent xmlns="c0164e30-f6e2-4fcb-a5e1-373c3bc191c6" xsi:nil="true"/>
    <EditorialTags xmlns="c0164e30-f6e2-4fcb-a5e1-373c3bc191c6" xsi:nil="true"/>
    <TPExecutable xmlns="c0164e30-f6e2-4fcb-a5e1-373c3bc191c6" xsi:nil="true"/>
    <TPLaunchHelpLink xmlns="c0164e30-f6e2-4fcb-a5e1-373c3bc191c6" xsi:nil="true"/>
    <LocComments xmlns="c0164e30-f6e2-4fcb-a5e1-373c3bc191c6" xsi:nil="true"/>
    <LocRecommendedHandoff xmlns="c0164e30-f6e2-4fcb-a5e1-373c3bc191c6" xsi:nil="true"/>
    <SourceTitle xmlns="c0164e30-f6e2-4fcb-a5e1-373c3bc191c6" xsi:nil="true"/>
    <CSXUpdate xmlns="c0164e30-f6e2-4fcb-a5e1-373c3bc191c6">false</CSXUpdate>
    <IntlLocPriority xmlns="c0164e30-f6e2-4fcb-a5e1-373c3bc191c6" xsi:nil="true"/>
    <UAProjectedTotalWords xmlns="c0164e30-f6e2-4fcb-a5e1-373c3bc191c6" xsi:nil="true"/>
    <AssetType xmlns="c0164e30-f6e2-4fcb-a5e1-373c3bc191c6">TP</AssetType>
    <MachineTranslated xmlns="c0164e30-f6e2-4fcb-a5e1-373c3bc191c6">false</MachineTranslated>
    <OutputCachingOn xmlns="c0164e30-f6e2-4fcb-a5e1-373c3bc191c6">false</OutputCachingOn>
    <TemplateStatus xmlns="c0164e30-f6e2-4fcb-a5e1-373c3bc191c6">Complete</TemplateStatus>
    <IsSearchable xmlns="c0164e30-f6e2-4fcb-a5e1-373c3bc191c6">true</IsSearchable>
    <ContentItem xmlns="c0164e30-f6e2-4fcb-a5e1-373c3bc191c6" xsi:nil="true"/>
    <HandoffToMSDN xmlns="c0164e30-f6e2-4fcb-a5e1-373c3bc191c6" xsi:nil="true"/>
    <ShowIn xmlns="c0164e30-f6e2-4fcb-a5e1-373c3bc191c6">Show everywhere</ShowIn>
    <ThumbnailAssetId xmlns="c0164e30-f6e2-4fcb-a5e1-373c3bc191c6" xsi:nil="true"/>
    <UALocComments xmlns="c0164e30-f6e2-4fcb-a5e1-373c3bc191c6" xsi:nil="true"/>
    <UALocRecommendation xmlns="c0164e30-f6e2-4fcb-a5e1-373c3bc191c6">Localize</UALocRecommendation>
    <LastModifiedDateTime xmlns="c0164e30-f6e2-4fcb-a5e1-373c3bc191c6" xsi:nil="true"/>
    <LegacyData xmlns="c0164e30-f6e2-4fcb-a5e1-373c3bc191c6" xsi:nil="true"/>
    <LocManualTestRequired xmlns="c0164e30-f6e2-4fcb-a5e1-373c3bc191c6">false</LocManualTestRequired>
    <ClipArtFilename xmlns="c0164e30-f6e2-4fcb-a5e1-373c3bc191c6" xsi:nil="true"/>
    <TPApplication xmlns="c0164e30-f6e2-4fcb-a5e1-373c3bc191c6" xsi:nil="true"/>
    <CSXHash xmlns="c0164e30-f6e2-4fcb-a5e1-373c3bc191c6" xsi:nil="true"/>
    <DirectSourceMarket xmlns="c0164e30-f6e2-4fcb-a5e1-373c3bc191c6">english</DirectSourceMarket>
    <PrimaryImageGen xmlns="c0164e30-f6e2-4fcb-a5e1-373c3bc191c6">true</PrimaryImageGen>
    <PlannedPubDate xmlns="c0164e30-f6e2-4fcb-a5e1-373c3bc191c6" xsi:nil="true"/>
    <CSXSubmissionMarket xmlns="c0164e30-f6e2-4fcb-a5e1-373c3bc191c6" xsi:nil="true"/>
    <Downloads xmlns="c0164e30-f6e2-4fcb-a5e1-373c3bc191c6">0</Downloads>
    <ArtSampleDocs xmlns="c0164e30-f6e2-4fcb-a5e1-373c3bc191c6" xsi:nil="true"/>
    <TrustLevel xmlns="c0164e30-f6e2-4fcb-a5e1-373c3bc191c6">1 Microsoft Managed Content</TrustLevel>
    <BlockPublish xmlns="c0164e30-f6e2-4fcb-a5e1-373c3bc191c6">false</BlockPublish>
    <TPLaunchHelpLinkType xmlns="c0164e30-f6e2-4fcb-a5e1-373c3bc191c6">Template</TPLaunchHelpLinkType>
    <LocalizationTagsTaxHTField0 xmlns="c0164e30-f6e2-4fcb-a5e1-373c3bc191c6">
      <Terms xmlns="http://schemas.microsoft.com/office/infopath/2007/PartnerControls"/>
    </LocalizationTagsTaxHTField0>
    <BusinessGroup xmlns="c0164e30-f6e2-4fcb-a5e1-373c3bc191c6" xsi:nil="true"/>
    <Providers xmlns="c0164e30-f6e2-4fcb-a5e1-373c3bc191c6" xsi:nil="true"/>
    <TemplateTemplateType xmlns="c0164e30-f6e2-4fcb-a5e1-373c3bc191c6">Word Document Template</TemplateTemplateType>
    <TimesCloned xmlns="c0164e30-f6e2-4fcb-a5e1-373c3bc191c6" xsi:nil="true"/>
    <TPAppVersion xmlns="c0164e30-f6e2-4fcb-a5e1-373c3bc191c6" xsi:nil="true"/>
    <VoteCount xmlns="c0164e30-f6e2-4fcb-a5e1-373c3bc191c6" xsi:nil="true"/>
    <FeatureTagsTaxHTField0 xmlns="c0164e30-f6e2-4fcb-a5e1-373c3bc191c6">
      <Terms xmlns="http://schemas.microsoft.com/office/infopath/2007/PartnerControls"/>
    </FeatureTagsTaxHTField0>
    <Provider xmlns="c0164e30-f6e2-4fcb-a5e1-373c3bc191c6" xsi:nil="true"/>
    <UACurrentWords xmlns="c0164e30-f6e2-4fcb-a5e1-373c3bc191c6" xsi:nil="true"/>
    <AssetId xmlns="c0164e30-f6e2-4fcb-a5e1-373c3bc191c6">TP102889878</AssetId>
    <TPClientViewer xmlns="c0164e30-f6e2-4fcb-a5e1-373c3bc191c6" xsi:nil="true"/>
    <DSATActionTaken xmlns="c0164e30-f6e2-4fcb-a5e1-373c3bc191c6" xsi:nil="true"/>
    <APEditor xmlns="c0164e30-f6e2-4fcb-a5e1-373c3bc191c6">
      <UserInfo>
        <DisplayName/>
        <AccountId xsi:nil="true"/>
        <AccountType/>
      </UserInfo>
    </APEditor>
    <TPInstallLocation xmlns="c0164e30-f6e2-4fcb-a5e1-373c3bc191c6" xsi:nil="true"/>
    <OOCacheId xmlns="c0164e30-f6e2-4fcb-a5e1-373c3bc191c6" xsi:nil="true"/>
    <IsDeleted xmlns="c0164e30-f6e2-4fcb-a5e1-373c3bc191c6">false</IsDeleted>
    <PublishTargets xmlns="c0164e30-f6e2-4fcb-a5e1-373c3bc191c6">OfficeOnlineVNext</PublishTargets>
    <ApprovalLog xmlns="c0164e30-f6e2-4fcb-a5e1-373c3bc191c6" xsi:nil="true"/>
    <BugNumber xmlns="c0164e30-f6e2-4fcb-a5e1-373c3bc191c6" xsi:nil="true"/>
    <CrawlForDependencies xmlns="c0164e30-f6e2-4fcb-a5e1-373c3bc191c6">false</CrawlForDependencies>
    <InternalTagsTaxHTField0 xmlns="c0164e30-f6e2-4fcb-a5e1-373c3bc191c6">
      <Terms xmlns="http://schemas.microsoft.com/office/infopath/2007/PartnerControls"/>
    </InternalTagsTaxHTField0>
    <LastHandOff xmlns="c0164e30-f6e2-4fcb-a5e1-373c3bc191c6" xsi:nil="true"/>
    <Milestone xmlns="c0164e30-f6e2-4fcb-a5e1-373c3bc191c6" xsi:nil="true"/>
    <OriginalRelease xmlns="c0164e30-f6e2-4fcb-a5e1-373c3bc191c6">15</OriginalRelease>
    <RecommendationsModifier xmlns="c0164e30-f6e2-4fcb-a5e1-373c3bc191c6" xsi:nil="true"/>
    <ScenarioTagsTaxHTField0 xmlns="c0164e30-f6e2-4fcb-a5e1-373c3bc191c6">
      <Terms xmlns="http://schemas.microsoft.com/office/infopath/2007/PartnerControls"/>
    </ScenarioTagsTaxHTField0>
    <UANotes xmlns="c0164e30-f6e2-4fcb-a5e1-373c3bc191c6" xsi:nil="true"/>
    <LocMarketGroupTiers2 xmlns="c0164e30-f6e2-4fcb-a5e1-373c3bc191c6" xsi:nil="true"/>
  </documentManagement>
</p:propertie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A54F963B-AA19-4C90-9C2C-5847C1F93929}"/>
</file>

<file path=customXml/itemProps2.xml><?xml version="1.0" encoding="utf-8"?>
<ds:datastoreItem xmlns:ds="http://schemas.openxmlformats.org/officeDocument/2006/customXml" ds:itemID="{4B3642D1-7274-4FB5-B19D-29489B799433}"/>
</file>

<file path=customXml/itemProps3.xml><?xml version="1.0" encoding="utf-8"?>
<ds:datastoreItem xmlns:ds="http://schemas.openxmlformats.org/officeDocument/2006/customXml" ds:itemID="{51FBD1A1-449C-4EBE-BCFF-5A2F45398A1C}"/>
</file>

<file path=customXml/itemProps4.xml><?xml version="1.0" encoding="utf-8"?>
<ds:datastoreItem xmlns:ds="http://schemas.openxmlformats.org/officeDocument/2006/customXml" ds:itemID="{E8A1E85B-7661-4B6B-93C5-903D3A48851F}"/>
</file>

<file path=customXml/itemProps5.xml><?xml version="1.0" encoding="utf-8"?>
<ds:datastoreItem xmlns:ds="http://schemas.openxmlformats.org/officeDocument/2006/customXml" ds:itemID="{47E18979-C756-43FD-9D2A-15203E6A502A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(Timeless)_TP102889878</Template>
  <TotalTime>181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Cheerasak Monpaneevong</cp:lastModifiedBy>
  <cp:revision>13</cp:revision>
  <dcterms:created xsi:type="dcterms:W3CDTF">2012-04-20T19:16:00Z</dcterms:created>
  <dcterms:modified xsi:type="dcterms:W3CDTF">2012-11-23T08:14:00Z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