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El ilanı düzen tablosu"/>
      </w:tblPr>
      <w:tblGrid>
        <w:gridCol w:w="6960"/>
        <w:gridCol w:w="2786"/>
      </w:tblGrid>
      <w:tr w:rsidR="00EC0073" w14:paraId="1BBB26CE" w14:textId="77777777" w:rsidTr="00C879C1">
        <w:trPr>
          <w:trHeight w:hRule="exact" w:val="15080"/>
          <w:tblHeader/>
        </w:trPr>
        <w:tc>
          <w:tcPr>
            <w:tcW w:w="7056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14:paraId="70DEC306" w14:textId="77777777" w:rsidR="00772F94" w:rsidRDefault="00D75C4C" w:rsidP="00772F94">
            <w:pPr>
              <w:pStyle w:val="KonuBal"/>
            </w:pPr>
            <w:sdt>
              <w:sdtPr>
                <w:alias w:val="Etkinlik başlığı 1 girin:"/>
                <w:tag w:val="Etkinlik başlığı 1 girin:"/>
                <w:id w:val="101772521"/>
                <w:placeholder>
                  <w:docPart w:val="62B878877A8549CB849A6739ED04351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 w:rsidRPr="00396201">
                  <w:rPr>
                    <w:szCs w:val="140"/>
                    <w:lang w:bidi="tr-TR"/>
                  </w:rPr>
                  <w:t>Kampüs</w:t>
                </w:r>
              </w:sdtContent>
            </w:sdt>
            <w:r w:rsidR="00772F94">
              <w:rPr>
                <w:lang w:bidi="tr-TR"/>
              </w:rPr>
              <w:t xml:space="preserve"> </w:t>
            </w:r>
            <w:sdt>
              <w:sdtPr>
                <w:rPr>
                  <w:rStyle w:val="Gl"/>
                </w:rPr>
                <w:alias w:val="Etkinlik başlığı 2 girin:"/>
                <w:tag w:val="Etkinlik başlığı 2 girin:"/>
                <w:id w:val="473098018"/>
                <w:placeholder>
                  <w:docPart w:val="5B94EA2CDD1C4C56A05F3D2F5609A685"/>
                </w:placeholder>
                <w:temporary/>
                <w:showingPlcHdr/>
                <w15:appearance w15:val="hidden"/>
                <w:text w:multiLine="1"/>
              </w:sdtPr>
              <w:sdtEndPr>
                <w:rPr>
                  <w:rStyle w:val="VarsaylanParagrafYazTipi"/>
                  <w:color w:val="404040" w:themeColor="text1" w:themeTint="BF"/>
                </w:rPr>
              </w:sdtEndPr>
              <w:sdtContent>
                <w:r w:rsidR="00772F94" w:rsidRPr="00396201">
                  <w:rPr>
                    <w:rStyle w:val="Gl"/>
                    <w:szCs w:val="140"/>
                    <w:lang w:bidi="tr-TR"/>
                  </w:rPr>
                  <w:t>Müzik Yarışması</w:t>
                </w:r>
              </w:sdtContent>
            </w:sdt>
          </w:p>
          <w:p w14:paraId="2CECA81B" w14:textId="77777777" w:rsidR="00772F94" w:rsidRDefault="00D75C4C" w:rsidP="00D75C4C">
            <w:pPr>
              <w:pStyle w:val="EtkinlikBal"/>
              <w:spacing w:before="720"/>
            </w:pPr>
            <w:sdt>
              <w:sdtPr>
                <w:alias w:val="Ne zaman?:"/>
                <w:tag w:val="Ne zaman?:"/>
                <w:id w:val="1610775896"/>
                <w:placeholder>
                  <w:docPart w:val="9F07E312ABCE47BAB814BB208A4A33B8"/>
                </w:placeholder>
                <w:temporary/>
                <w:showingPlcHdr/>
                <w15:appearance w15:val="hidden"/>
              </w:sdtPr>
              <w:sdtEndPr/>
              <w:sdtContent>
                <w:r w:rsidR="00772F94">
                  <w:rPr>
                    <w:lang w:bidi="tr-TR"/>
                  </w:rPr>
                  <w:t>Ne zaman?</w:t>
                </w:r>
              </w:sdtContent>
            </w:sdt>
          </w:p>
          <w:p w14:paraId="0DF9CF15" w14:textId="77777777" w:rsidR="00772F94" w:rsidRDefault="00D75C4C" w:rsidP="00772F94">
            <w:pPr>
              <w:pStyle w:val="EtkinlikBilgileri"/>
            </w:pPr>
            <w:sdt>
              <w:sdtPr>
                <w:alias w:val="Etkinlik tarihini girin:"/>
                <w:tag w:val="Etkinlik tarihini girin:"/>
                <w:id w:val="-42911820"/>
                <w:placeholder>
                  <w:docPart w:val="C9807476D1B24E6BB0CACCF7EE281D6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>
                  <w:rPr>
                    <w:lang w:bidi="tr-TR"/>
                  </w:rPr>
                  <w:t>8 Haziran</w:t>
                </w:r>
              </w:sdtContent>
            </w:sdt>
          </w:p>
          <w:p w14:paraId="4389FFBE" w14:textId="77777777" w:rsidR="00772F94" w:rsidRDefault="00D75C4C" w:rsidP="00772F94">
            <w:pPr>
              <w:pStyle w:val="EtkinlikBilgileri"/>
            </w:pPr>
            <w:sdt>
              <w:sdtPr>
                <w:alias w:val="Etkinlik başlangıç saatini girin:"/>
                <w:tag w:val="Etkinlik başlangıç saatini girin:"/>
                <w:id w:val="916214341"/>
                <w:placeholder>
                  <w:docPart w:val="F8F6829AC2E945F4B9052B5E4459AEB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>
                  <w:rPr>
                    <w:lang w:bidi="tr-TR"/>
                  </w:rPr>
                  <w:t>20.00</w:t>
                </w:r>
              </w:sdtContent>
            </w:sdt>
            <w:r w:rsidR="00772F94">
              <w:rPr>
                <w:lang w:bidi="tr-TR"/>
              </w:rPr>
              <w:t xml:space="preserve"> – </w:t>
            </w:r>
            <w:sdt>
              <w:sdtPr>
                <w:alias w:val="Etkinlik bitiş saatini girin:"/>
                <w:tag w:val="Etkinlik bitiş saatini girin:"/>
                <w:id w:val="1694882599"/>
                <w:placeholder>
                  <w:docPart w:val="190A658167DC4FDD8E7AD1235844EFF2"/>
                </w:placeholder>
                <w:temporary/>
                <w:showingPlcHdr/>
                <w15:appearance w15:val="hidden"/>
              </w:sdtPr>
              <w:sdtEndPr/>
              <w:sdtContent>
                <w:r w:rsidR="00772F94">
                  <w:rPr>
                    <w:lang w:bidi="tr-TR"/>
                  </w:rPr>
                  <w:t>00.00</w:t>
                </w:r>
              </w:sdtContent>
            </w:sdt>
          </w:p>
          <w:p w14:paraId="2024EED2" w14:textId="77777777" w:rsidR="00772F94" w:rsidRDefault="00D75C4C" w:rsidP="00D75C4C">
            <w:pPr>
              <w:pStyle w:val="EtkinlikBal"/>
              <w:spacing w:before="720"/>
            </w:pPr>
            <w:sdt>
              <w:sdtPr>
                <w:alias w:val="Nerede?:"/>
                <w:tag w:val="Nerede?:"/>
                <w:id w:val="-693540502"/>
                <w:placeholder>
                  <w:docPart w:val="DA9C28AE9C144D68B58A2061F7072396"/>
                </w:placeholder>
                <w:temporary/>
                <w:showingPlcHdr/>
                <w15:appearance w15:val="hidden"/>
              </w:sdtPr>
              <w:sdtEndPr/>
              <w:sdtContent>
                <w:r w:rsidR="00772F94">
                  <w:rPr>
                    <w:lang w:bidi="tr-TR"/>
                  </w:rPr>
                  <w:t>Nerede?</w:t>
                </w:r>
              </w:sdtContent>
            </w:sdt>
          </w:p>
          <w:p w14:paraId="43EABD1D" w14:textId="77777777" w:rsidR="00772F94" w:rsidRDefault="00D75C4C" w:rsidP="00772F94">
            <w:pPr>
              <w:pStyle w:val="EtkinlikBilgileri"/>
            </w:pPr>
            <w:sdt>
              <w:sdtPr>
                <w:alias w:val="Etkinlik yerini girin:"/>
                <w:tag w:val="Etkinlik yerini girin:"/>
                <w:id w:val="1598129632"/>
                <w:placeholder>
                  <w:docPart w:val="CF56A451AA334A139D07A7190F93F22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>
                  <w:rPr>
                    <w:lang w:bidi="tr-TR"/>
                  </w:rPr>
                  <w:t>Öğrenci Birliği Konser Salonu</w:t>
                </w:r>
              </w:sdtContent>
            </w:sdt>
          </w:p>
          <w:p w14:paraId="1F65DEAC" w14:textId="77777777" w:rsidR="00B20399" w:rsidRDefault="00D75C4C" w:rsidP="00D75C4C">
            <w:pPr>
              <w:pStyle w:val="Adres"/>
              <w:spacing w:after="720"/>
            </w:pPr>
            <w:sdt>
              <w:sdtPr>
                <w:alias w:val="Etkinlik yeri adresini girin:"/>
                <w:tag w:val="Etkinlik yeri adresini girin:"/>
                <w:id w:val="1083800074"/>
                <w:placeholder>
                  <w:docPart w:val="B30A4810E8FA4056AEDA84514E3760E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>
                  <w:rPr>
                    <w:lang w:bidi="tr-TR"/>
                  </w:rPr>
                  <w:t>1234 Academic Circle, Berkeley, CA</w:t>
                </w:r>
              </w:sdtContent>
            </w:sdt>
          </w:p>
          <w:p w14:paraId="3E198DCB" w14:textId="4658E970" w:rsidR="00EF27C6" w:rsidRDefault="00D75C4C" w:rsidP="00B20399">
            <w:pPr>
              <w:pStyle w:val="bekMetni"/>
            </w:pPr>
            <w:sdt>
              <w:sdtPr>
                <w:alias w:val="Katılımcılar:"/>
                <w:tag w:val="Katılımcılar:"/>
                <w:id w:val="-564339421"/>
                <w:placeholder>
                  <w:docPart w:val="3C5EE90417C64F7CAE491CB52881149C"/>
                </w:placeholder>
                <w:temporary/>
                <w:showingPlcHdr/>
                <w15:appearance w15:val="hidden"/>
              </w:sdtPr>
              <w:sdtEndPr/>
              <w:sdtContent>
                <w:r w:rsidR="00772F94">
                  <w:rPr>
                    <w:lang w:bidi="tr-TR"/>
                  </w:rPr>
                  <w:t>KATILIMCILAR</w:t>
                </w:r>
              </w:sdtContent>
            </w:sdt>
            <w:r w:rsidR="0079666F">
              <w:rPr>
                <w:lang w:bidi="tr-TR"/>
              </w:rPr>
              <w:t xml:space="preserve"> · </w:t>
            </w:r>
            <w:sdt>
              <w:sdtPr>
                <w:rPr>
                  <w:rStyle w:val="Gl"/>
                </w:rPr>
                <w:alias w:val="Grup adı 1 girin:"/>
                <w:tag w:val="Grup adı 1 girin:"/>
                <w:id w:val="-948696251"/>
                <w:placeholder>
                  <w:docPart w:val="4E220BA0879640C6B6510895B567F3DF"/>
                </w:placeholder>
                <w:temporary/>
                <w:showingPlcHdr/>
                <w15:appearance w15:val="hidden"/>
              </w:sdtPr>
              <w:sdtEndPr>
                <w:rPr>
                  <w:rStyle w:val="VarsaylanParagrafYazTipi"/>
                  <w:color w:val="404040" w:themeColor="text1" w:themeTint="BF"/>
                </w:rPr>
              </w:sdtEndPr>
              <w:sdtContent>
                <w:r w:rsidR="00EF27C6" w:rsidRPr="00EF27C6">
                  <w:rPr>
                    <w:rStyle w:val="Gl"/>
                    <w:lang w:bidi="tr-TR"/>
                  </w:rPr>
                  <w:t>Grup Adı 1</w:t>
                </w:r>
              </w:sdtContent>
            </w:sdt>
            <w:r w:rsidR="0079666F">
              <w:rPr>
                <w:lang w:bidi="tr-TR"/>
              </w:rPr>
              <w:t xml:space="preserve"> · </w:t>
            </w:r>
            <w:sdt>
              <w:sdtPr>
                <w:alias w:val="Grup adı 2 girin:"/>
                <w:tag w:val="Grup adı 2 girin:"/>
                <w:id w:val="478432700"/>
                <w:placeholder>
                  <w:docPart w:val="8E5117D05F6A412DA4AD3E67AAC1F621"/>
                </w:placeholder>
                <w:temporary/>
                <w:showingPlcHdr/>
                <w15:appearance w15:val="hidden"/>
              </w:sdtPr>
              <w:sdtEndPr/>
              <w:sdtContent>
                <w:r w:rsidR="00EF27C6" w:rsidRPr="00EF27C6">
                  <w:rPr>
                    <w:lang w:bidi="tr-TR"/>
                  </w:rPr>
                  <w:t xml:space="preserve">Grup Adı </w:t>
                </w:r>
                <w:r w:rsidR="00EF27C6">
                  <w:rPr>
                    <w:lang w:bidi="tr-TR"/>
                  </w:rPr>
                  <w:t>2</w:t>
                </w:r>
              </w:sdtContent>
            </w:sdt>
            <w:r w:rsidR="0079666F">
              <w:rPr>
                <w:lang w:bidi="tr-TR"/>
              </w:rPr>
              <w:t xml:space="preserve"> · </w:t>
            </w:r>
            <w:sdt>
              <w:sdtPr>
                <w:rPr>
                  <w:rStyle w:val="Gl"/>
                </w:rPr>
                <w:alias w:val="Grup adı 3 girin:"/>
                <w:tag w:val="Grup adı 3 girin:"/>
                <w:id w:val="1122966189"/>
                <w:placeholder>
                  <w:docPart w:val="9EC1541EBDFF42B3B7BD3680EB2A161C"/>
                </w:placeholder>
                <w:temporary/>
                <w:showingPlcHdr/>
                <w15:appearance w15:val="hidden"/>
              </w:sdtPr>
              <w:sdtEndPr>
                <w:rPr>
                  <w:rStyle w:val="VarsaylanParagrafYazTipi"/>
                  <w:color w:val="404040" w:themeColor="text1" w:themeTint="BF"/>
                </w:rPr>
              </w:sdtEndPr>
              <w:sdtContent>
                <w:r w:rsidR="00EF27C6">
                  <w:rPr>
                    <w:rStyle w:val="Gl"/>
                    <w:lang w:bidi="tr-TR"/>
                  </w:rPr>
                  <w:t>Grup Adı 3</w:t>
                </w:r>
              </w:sdtContent>
            </w:sdt>
            <w:r w:rsidR="0079666F">
              <w:rPr>
                <w:lang w:bidi="tr-TR"/>
              </w:rPr>
              <w:t xml:space="preserve"> · </w:t>
            </w:r>
            <w:sdt>
              <w:sdtPr>
                <w:alias w:val="Grup adı 4 girin:"/>
                <w:tag w:val="Grup adı 4 girin:"/>
                <w:id w:val="949050084"/>
                <w:placeholder>
                  <w:docPart w:val="A0159D479E354D808CDACCFAEBF4E68B"/>
                </w:placeholder>
                <w:temporary/>
                <w:showingPlcHdr/>
                <w15:appearance w15:val="hidden"/>
              </w:sdtPr>
              <w:sdtEndPr/>
              <w:sdtContent>
                <w:r w:rsidR="004051FA">
                  <w:rPr>
                    <w:lang w:bidi="tr-TR"/>
                  </w:rPr>
                  <w:t>Grup Adı 4</w:t>
                </w:r>
              </w:sdtContent>
            </w:sdt>
            <w:r w:rsidR="0079666F">
              <w:rPr>
                <w:lang w:bidi="tr-TR"/>
              </w:rPr>
              <w:t xml:space="preserve"> · </w:t>
            </w:r>
            <w:sdt>
              <w:sdtPr>
                <w:rPr>
                  <w:rStyle w:val="Gl"/>
                </w:rPr>
                <w:alias w:val="Grup adı 5 girin:"/>
                <w:tag w:val="Grup adı 5 girin:"/>
                <w:id w:val="311675916"/>
                <w:placeholder>
                  <w:docPart w:val="39A5E7FC43214ABB846905D4EFF92CD6"/>
                </w:placeholder>
                <w:temporary/>
                <w:showingPlcHdr/>
                <w15:appearance w15:val="hidden"/>
              </w:sdtPr>
              <w:sdtEndPr>
                <w:rPr>
                  <w:rStyle w:val="VarsaylanParagrafYazTipi"/>
                  <w:color w:val="404040" w:themeColor="text1" w:themeTint="BF"/>
                </w:rPr>
              </w:sdtEndPr>
              <w:sdtContent>
                <w:r w:rsidR="00EF27C6" w:rsidRPr="00EF27C6">
                  <w:rPr>
                    <w:rStyle w:val="Gl"/>
                    <w:lang w:bidi="tr-TR"/>
                  </w:rPr>
                  <w:t xml:space="preserve">Grup Adı </w:t>
                </w:r>
                <w:r w:rsidR="004051FA">
                  <w:rPr>
                    <w:rStyle w:val="Gl"/>
                    <w:lang w:bidi="tr-TR"/>
                  </w:rPr>
                  <w:t>5</w:t>
                </w:r>
              </w:sdtContent>
            </w:sdt>
            <w:r w:rsidR="0079666F">
              <w:rPr>
                <w:lang w:bidi="tr-TR"/>
              </w:rPr>
              <w:t xml:space="preserve"> · </w:t>
            </w:r>
            <w:sdt>
              <w:sdtPr>
                <w:alias w:val="Grup adı 6 girin:"/>
                <w:tag w:val="Grup adı 6 girin:"/>
                <w:id w:val="-448936485"/>
                <w:placeholder>
                  <w:docPart w:val="D3A59B1091BA4987AE9AD8E8AFA66576"/>
                </w:placeholder>
                <w:temporary/>
                <w:showingPlcHdr/>
                <w15:appearance w15:val="hidden"/>
              </w:sdtPr>
              <w:sdtEndPr/>
              <w:sdtContent>
                <w:r w:rsidR="004051FA">
                  <w:rPr>
                    <w:lang w:bidi="tr-TR"/>
                  </w:rPr>
                  <w:t>Grup Adı 6</w:t>
                </w:r>
              </w:sdtContent>
            </w:sdt>
          </w:p>
          <w:p w14:paraId="307DDE70" w14:textId="77777777" w:rsidR="00EC0073" w:rsidRDefault="00D75C4C" w:rsidP="00D75C4C">
            <w:pPr>
              <w:pStyle w:val="EtkinlikBal"/>
              <w:spacing w:before="720"/>
            </w:pPr>
            <w:sdt>
              <w:sdtPr>
                <w:alias w:val="Web adresi girin:"/>
                <w:tag w:val="Web adresi girin:"/>
                <w:id w:val="-52242460"/>
                <w:placeholder>
                  <w:docPart w:val="DA7BE6692FA04B1A9B65798FFC350E4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EC0073">
                  <w:rPr>
                    <w:lang w:bidi="tr-TR"/>
                  </w:rPr>
                  <w:t>web adresi</w:t>
                </w:r>
              </w:sdtContent>
            </w:sdt>
          </w:p>
        </w:tc>
        <w:tc>
          <w:tcPr>
            <w:tcW w:w="2822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14:paraId="67CB4D65" w14:textId="77777777" w:rsidR="000E73B3" w:rsidRDefault="00D75C4C" w:rsidP="000E73B3">
            <w:pPr>
              <w:pStyle w:val="EtkinlikAltBal"/>
            </w:pPr>
            <w:sdt>
              <w:sdtPr>
                <w:alias w:val="Etkinlik alt başlığı 1:"/>
                <w:tag w:val="Etkinlik alt başlığı 1:"/>
                <w:id w:val="-2086222510"/>
                <w:placeholder>
                  <w:docPart w:val="7FC4BDAD0EBB4FD5831AF32EA37BD1F5"/>
                </w:placeholder>
                <w:temporary/>
                <w:showingPlcHdr/>
                <w15:appearance w15:val="hidden"/>
              </w:sdtPr>
              <w:sdtEndPr/>
              <w:sdtContent>
                <w:r w:rsidR="000E73B3" w:rsidRPr="00396201">
                  <w:rPr>
                    <w:szCs w:val="40"/>
                    <w:lang w:bidi="tr-TR"/>
                  </w:rPr>
                  <w:t>Yaş Sınırı Yok</w:t>
                </w:r>
              </w:sdtContent>
            </w:sdt>
          </w:p>
          <w:sdt>
            <w:sdtPr>
              <w:alias w:val="Etkinlik alt başlığı 2"/>
              <w:tag w:val="Etkinlik alt başlığı 2"/>
              <w:id w:val="889225960"/>
              <w:placeholder>
                <w:docPart w:val="3CCEAF7A5F364EC4A07FF9B8F1E97935"/>
              </w:placeholder>
              <w:temporary/>
              <w:showingPlcHdr/>
              <w15:appearance w15:val="hidden"/>
            </w:sdtPr>
            <w:sdtEndPr/>
            <w:sdtContent>
              <w:p w14:paraId="7D650C4E" w14:textId="77777777" w:rsidR="000E73B3" w:rsidRDefault="000E73B3" w:rsidP="00D75C4C">
                <w:pPr>
                  <w:pStyle w:val="EtkinlikBal"/>
                  <w:spacing w:before="720" w:after="120"/>
                </w:pPr>
                <w:r>
                  <w:rPr>
                    <w:lang w:bidi="tr-TR"/>
                  </w:rPr>
                  <w:t>Ön Biletler</w:t>
                </w:r>
              </w:p>
            </w:sdtContent>
          </w:sdt>
          <w:sdt>
            <w:sdtPr>
              <w:alias w:val="Etkinlik alt başlığı açıklaması girin:"/>
              <w:tag w:val="Etkinlik alt başlığı açıklaması girin:"/>
              <w:id w:val="1582797070"/>
              <w:placeholder>
                <w:docPart w:val="46449F5C610347BEB41010DA7BAF635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8960CC4" w14:textId="77777777" w:rsidR="000E73B3" w:rsidRDefault="000E73B3" w:rsidP="000E73B3">
                <w:r>
                  <w:rPr>
                    <w:lang w:bidi="tr-TR"/>
                  </w:rPr>
                  <w:t>Genel 18 TL</w:t>
                </w:r>
              </w:p>
              <w:p w14:paraId="1F747B92" w14:textId="77777777" w:rsidR="000E73B3" w:rsidRDefault="000E73B3" w:rsidP="000E73B3">
                <w:r>
                  <w:rPr>
                    <w:lang w:bidi="tr-TR"/>
                  </w:rPr>
                  <w:t>VIP 36 TL</w:t>
                </w:r>
              </w:p>
              <w:p w14:paraId="52B544A3" w14:textId="77777777" w:rsidR="000E73B3" w:rsidRDefault="000E73B3" w:rsidP="000E73B3">
                <w:r>
                  <w:rPr>
                    <w:lang w:bidi="tr-TR"/>
                  </w:rPr>
                  <w:t>Grup indirimi</w:t>
                </w:r>
                <w:r>
                  <w:rPr>
                    <w:lang w:bidi="tr-TR"/>
                  </w:rPr>
                  <w:br/>
                  <w:t>alanda uygulanır</w:t>
                </w:r>
              </w:p>
            </w:sdtContent>
          </w:sdt>
          <w:p w14:paraId="0F170EB0" w14:textId="77777777" w:rsidR="000E73B3" w:rsidRDefault="00D75C4C" w:rsidP="00D75C4C">
            <w:pPr>
              <w:pStyle w:val="EtkinlikBal"/>
              <w:spacing w:before="720" w:after="120"/>
            </w:pPr>
            <w:sdt>
              <w:sdtPr>
                <w:alias w:val="Etkinlik alt başlığı 3:"/>
                <w:tag w:val="Etkinlik alt başlığı 3:"/>
                <w:id w:val="811135791"/>
                <w:placeholder>
                  <w:docPart w:val="D9F2D1C635CE4C99B95DEB32636E9D5A"/>
                </w:placeholder>
                <w:temporary/>
                <w:showingPlcHdr/>
                <w15:appearance w15:val="hidden"/>
              </w:sdtPr>
              <w:sdtEndPr/>
              <w:sdtContent>
                <w:r w:rsidR="000E73B3">
                  <w:rPr>
                    <w:lang w:bidi="tr-TR"/>
                  </w:rPr>
                  <w:t>Kapıda</w:t>
                </w:r>
              </w:sdtContent>
            </w:sdt>
          </w:p>
          <w:sdt>
            <w:sdtPr>
              <w:alias w:val="Etkinlik alt başlığı açıklaması girin:"/>
              <w:tag w:val="Etkinlik alt başlığı açıklaması girin:"/>
              <w:id w:val="-770692281"/>
              <w:placeholder>
                <w:docPart w:val="EFEB5AFA68E04BF182BC288A7129CE1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29B37E1" w14:textId="77777777" w:rsidR="000E73B3" w:rsidRDefault="000E73B3" w:rsidP="000E73B3">
                <w:r>
                  <w:rPr>
                    <w:lang w:bidi="tr-TR"/>
                  </w:rPr>
                  <w:t>Genel 20 TL</w:t>
                </w:r>
              </w:p>
              <w:p w14:paraId="17BB6039" w14:textId="77777777" w:rsidR="000E73B3" w:rsidRDefault="000E73B3" w:rsidP="000E73B3">
                <w:r>
                  <w:rPr>
                    <w:lang w:bidi="tr-TR"/>
                  </w:rPr>
                  <w:t>VIP 40 TL</w:t>
                </w:r>
              </w:p>
              <w:p w14:paraId="0A672801" w14:textId="77777777" w:rsidR="00EC0073" w:rsidRDefault="000E73B3" w:rsidP="000E73B3">
                <w:r>
                  <w:rPr>
                    <w:lang w:bidi="tr-TR"/>
                  </w:rPr>
                  <w:t>Grup indirimi</w:t>
                </w:r>
                <w:r>
                  <w:rPr>
                    <w:lang w:bidi="tr-TR"/>
                  </w:rPr>
                  <w:br/>
                  <w:t>alanda uygulanır</w:t>
                </w:r>
              </w:p>
            </w:sdtContent>
          </w:sdt>
          <w:p w14:paraId="327668CF" w14:textId="77777777" w:rsidR="00EC0073" w:rsidRDefault="00D75C4C" w:rsidP="00D75C4C">
            <w:pPr>
              <w:pStyle w:val="EtkinlikBal"/>
              <w:spacing w:before="720" w:after="120"/>
            </w:pPr>
            <w:sdt>
              <w:sdtPr>
                <w:alias w:val="Etkinlik alt başlığı 4:"/>
                <w:tag w:val="Etkinlik alt başlığı 4:"/>
                <w:id w:val="514502250"/>
                <w:placeholder>
                  <w:docPart w:val="EBE80AF9CDDB416D98FF4D4FF69CFEF8"/>
                </w:placeholder>
                <w:temporary/>
                <w:showingPlcHdr/>
                <w15:appearance w15:val="hidden"/>
              </w:sdtPr>
              <w:sdtEndPr/>
              <w:sdtContent>
                <w:r w:rsidR="00B20399" w:rsidRPr="00396201">
                  <w:rPr>
                    <w:szCs w:val="40"/>
                    <w:lang w:bidi="tr-TR"/>
                  </w:rPr>
                  <w:t>Sponsorlar</w:t>
                </w:r>
              </w:sdtContent>
            </w:sdt>
          </w:p>
          <w:sdt>
            <w:sdtPr>
              <w:alias w:val="Etkinlik alt başlığı açıklaması girin:"/>
              <w:tag w:val="Etkinlik alt başlığı açıklaması girin:"/>
              <w:id w:val="-1365284954"/>
              <w:placeholder>
                <w:docPart w:val="85882E561E044A508475A1EC0A2B302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39F9AC1" w14:textId="77777777" w:rsidR="00EC0073" w:rsidRDefault="00EC0073" w:rsidP="00EC0073">
                <w:r>
                  <w:rPr>
                    <w:lang w:bidi="tr-TR"/>
                  </w:rPr>
                  <w:t>Adventure Works</w:t>
                </w:r>
              </w:p>
              <w:p w14:paraId="1D009184" w14:textId="77777777" w:rsidR="00EC0073" w:rsidRDefault="00EC0073" w:rsidP="00EC0073">
                <w:r>
                  <w:rPr>
                    <w:lang w:bidi="tr-TR"/>
                  </w:rPr>
                  <w:t>Alpine Ski House</w:t>
                </w:r>
              </w:p>
              <w:p w14:paraId="39DB3FA8" w14:textId="77777777" w:rsidR="00EC0073" w:rsidRDefault="00EC0073" w:rsidP="00EC0073">
                <w:r>
                  <w:rPr>
                    <w:lang w:bidi="tr-TR"/>
                  </w:rPr>
                  <w:t>Contoso, Ltd.</w:t>
                </w:r>
              </w:p>
              <w:p w14:paraId="2B25ED8B" w14:textId="77777777" w:rsidR="00EC0073" w:rsidRDefault="00EC0073" w:rsidP="00EC0073">
                <w:r>
                  <w:rPr>
                    <w:lang w:bidi="tr-TR"/>
                  </w:rPr>
                  <w:t>Fourth Coffee</w:t>
                </w:r>
              </w:p>
              <w:p w14:paraId="6916BB58" w14:textId="77777777" w:rsidR="00EC0073" w:rsidRDefault="00EC0073" w:rsidP="00EC0073">
                <w:r>
                  <w:rPr>
                    <w:lang w:bidi="tr-TR"/>
                  </w:rPr>
                  <w:t>Margie's Travel</w:t>
                </w:r>
              </w:p>
              <w:p w14:paraId="281E149C" w14:textId="77777777" w:rsidR="00EC0073" w:rsidRDefault="00EC0073" w:rsidP="00EC0073">
                <w:r>
                  <w:rPr>
                    <w:lang w:bidi="tr-TR"/>
                  </w:rPr>
                  <w:t>School of Fine Art</w:t>
                </w:r>
              </w:p>
              <w:p w14:paraId="25095EE5" w14:textId="77777777" w:rsidR="00EC0073" w:rsidRDefault="00EC0073" w:rsidP="00EC0073">
                <w:r>
                  <w:rPr>
                    <w:lang w:bidi="tr-TR"/>
                  </w:rPr>
                  <w:t>The Phone Company</w:t>
                </w:r>
              </w:p>
              <w:p w14:paraId="738A2FD6" w14:textId="77777777" w:rsidR="00EC0073" w:rsidRDefault="00EC0073" w:rsidP="00EC0073">
                <w:r>
                  <w:rPr>
                    <w:lang w:bidi="tr-TR"/>
                  </w:rPr>
                  <w:t>WingTip Toys</w:t>
                </w:r>
              </w:p>
            </w:sdtContent>
          </w:sdt>
          <w:p w14:paraId="175A0ADF" w14:textId="77777777" w:rsidR="00EC0073" w:rsidRDefault="00D75C4C" w:rsidP="00D75C4C">
            <w:pPr>
              <w:pStyle w:val="EtkinlikBal"/>
              <w:spacing w:before="720" w:after="120"/>
            </w:pPr>
            <w:sdt>
              <w:sdtPr>
                <w:alias w:val="Etkinlik alt başlığı 5:"/>
                <w:tag w:val="Etkinlik alt başlığı 5:"/>
                <w:id w:val="-1733844754"/>
                <w:placeholder>
                  <w:docPart w:val="F39F0B58ADE644A5B51883D0599B6584"/>
                </w:placeholder>
                <w:temporary/>
                <w:showingPlcHdr/>
                <w15:appearance w15:val="hidden"/>
              </w:sdtPr>
              <w:sdtEndPr/>
              <w:sdtContent>
                <w:r w:rsidR="000E73B3">
                  <w:rPr>
                    <w:lang w:bidi="tr-TR"/>
                  </w:rPr>
                  <w:t>Kazanç Elde Eden</w:t>
                </w:r>
              </w:sdtContent>
            </w:sdt>
          </w:p>
          <w:p w14:paraId="745FD6AA" w14:textId="77777777" w:rsidR="00EC0073" w:rsidRDefault="00D75C4C" w:rsidP="00D75C4C">
            <w:pPr>
              <w:spacing w:before="120" w:line="300" w:lineRule="auto"/>
            </w:pPr>
            <w:sdt>
              <w:sdtPr>
                <w:alias w:val="Etkinlik alt başlığı açıklaması girin:"/>
                <w:tag w:val="Etkinlik alt başlığı açıklaması girin:"/>
                <w:id w:val="-1759823569"/>
                <w:placeholder>
                  <w:docPart w:val="54904AEA03D547A4B5AD24DD67D585F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EC0073">
                  <w:rPr>
                    <w:lang w:bidi="tr-TR"/>
                  </w:rPr>
                  <w:t>Müzik Fakültesi ve Üniversite Sanat ve Eğlence Kurulu</w:t>
                </w:r>
              </w:sdtContent>
            </w:sdt>
          </w:p>
        </w:tc>
        <w:bookmarkStart w:id="0" w:name="_GoBack"/>
        <w:bookmarkEnd w:id="0"/>
      </w:tr>
    </w:tbl>
    <w:p w14:paraId="75CC67CD" w14:textId="77777777" w:rsidR="00772F94" w:rsidRPr="004051FA" w:rsidRDefault="00772F94" w:rsidP="004051FA">
      <w:pPr>
        <w:pStyle w:val="AralkYok"/>
      </w:pPr>
    </w:p>
    <w:sectPr w:rsidR="00772F94" w:rsidRPr="004051FA" w:rsidSect="00C879C1">
      <w:pgSz w:w="11906" w:h="16838" w:code="9"/>
      <w:pgMar w:top="864" w:right="1080" w:bottom="432" w:left="108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38162" w14:textId="77777777" w:rsidR="00B030B3" w:rsidRDefault="00B030B3">
      <w:pPr>
        <w:spacing w:line="240" w:lineRule="auto"/>
      </w:pPr>
      <w:r>
        <w:separator/>
      </w:r>
    </w:p>
  </w:endnote>
  <w:endnote w:type="continuationSeparator" w:id="0">
    <w:p w14:paraId="0BA57171" w14:textId="77777777" w:rsidR="00B030B3" w:rsidRDefault="00B030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5E0BB" w14:textId="77777777" w:rsidR="00B030B3" w:rsidRDefault="00B030B3">
      <w:pPr>
        <w:spacing w:line="240" w:lineRule="auto"/>
      </w:pPr>
      <w:r>
        <w:separator/>
      </w:r>
    </w:p>
  </w:footnote>
  <w:footnote w:type="continuationSeparator" w:id="0">
    <w:p w14:paraId="79059377" w14:textId="77777777" w:rsidR="00B030B3" w:rsidRDefault="00B030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BD"/>
    <w:rsid w:val="0003525F"/>
    <w:rsid w:val="000E73B3"/>
    <w:rsid w:val="00101CD4"/>
    <w:rsid w:val="00281AD9"/>
    <w:rsid w:val="002A3C63"/>
    <w:rsid w:val="003734D1"/>
    <w:rsid w:val="00396201"/>
    <w:rsid w:val="004051FA"/>
    <w:rsid w:val="004134A3"/>
    <w:rsid w:val="00434225"/>
    <w:rsid w:val="004564CA"/>
    <w:rsid w:val="00501AF7"/>
    <w:rsid w:val="00511454"/>
    <w:rsid w:val="00552504"/>
    <w:rsid w:val="005F7E71"/>
    <w:rsid w:val="006624C5"/>
    <w:rsid w:val="00694FAC"/>
    <w:rsid w:val="00772F94"/>
    <w:rsid w:val="0079666F"/>
    <w:rsid w:val="00804616"/>
    <w:rsid w:val="009C67F5"/>
    <w:rsid w:val="009E788F"/>
    <w:rsid w:val="00AF3FE1"/>
    <w:rsid w:val="00B030B3"/>
    <w:rsid w:val="00B06A90"/>
    <w:rsid w:val="00B20399"/>
    <w:rsid w:val="00C879C1"/>
    <w:rsid w:val="00C947AE"/>
    <w:rsid w:val="00CB65BD"/>
    <w:rsid w:val="00D75C4C"/>
    <w:rsid w:val="00EC0073"/>
    <w:rsid w:val="00EE327C"/>
    <w:rsid w:val="00E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A3B91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tr-TR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1FA"/>
  </w:style>
  <w:style w:type="paragraph" w:styleId="Balk1">
    <w:name w:val="heading 1"/>
    <w:basedOn w:val="Normal"/>
    <w:next w:val="Normal"/>
    <w:link w:val="Balk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Balk2">
    <w:name w:val="heading 2"/>
    <w:basedOn w:val="Normal"/>
    <w:next w:val="Normal"/>
    <w:link w:val="Balk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Balk5">
    <w:name w:val="heading 5"/>
    <w:basedOn w:val="Normal"/>
    <w:next w:val="Normal"/>
    <w:link w:val="Balk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Balk6">
    <w:name w:val="heading 6"/>
    <w:basedOn w:val="Normal"/>
    <w:next w:val="Normal"/>
    <w:link w:val="Balk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Balk7">
    <w:name w:val="heading 7"/>
    <w:basedOn w:val="Normal"/>
    <w:next w:val="Normal"/>
    <w:link w:val="Balk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Balk8">
    <w:name w:val="heading 8"/>
    <w:basedOn w:val="Normal"/>
    <w:next w:val="Normal"/>
    <w:link w:val="Balk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Balk9">
    <w:name w:val="heading 9"/>
    <w:basedOn w:val="Normal"/>
    <w:next w:val="Normal"/>
    <w:link w:val="Balk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oAlan">
    <w:name w:val="Tablo Alanı"/>
    <w:basedOn w:val="Normal"/>
    <w:uiPriority w:val="99"/>
    <w:semiHidden/>
    <w:pPr>
      <w:spacing w:line="120" w:lineRule="exact"/>
    </w:pPr>
    <w:rPr>
      <w:sz w:val="22"/>
    </w:rPr>
  </w:style>
  <w:style w:type="paragraph" w:styleId="KonuBal">
    <w:name w:val="Title"/>
    <w:basedOn w:val="Normal"/>
    <w:next w:val="Normal"/>
    <w:link w:val="KonuBalChar"/>
    <w:uiPriority w:val="1"/>
    <w:qFormat/>
    <w:rsid w:val="00396201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40"/>
    </w:rPr>
  </w:style>
  <w:style w:type="character" w:customStyle="1" w:styleId="KonuBalChar">
    <w:name w:val="Konu Başlığı Char"/>
    <w:basedOn w:val="VarsaylanParagrafYazTipi"/>
    <w:link w:val="KonuBal"/>
    <w:uiPriority w:val="1"/>
    <w:rsid w:val="00396201"/>
    <w:rPr>
      <w:rFonts w:asciiTheme="majorHAnsi" w:eastAsiaTheme="majorEastAsia" w:hAnsiTheme="majorHAnsi" w:cstheme="majorBidi"/>
      <w:caps/>
      <w:kern w:val="28"/>
      <w:sz w:val="140"/>
    </w:rPr>
  </w:style>
  <w:style w:type="character" w:styleId="Gl">
    <w:name w:val="Strong"/>
    <w:basedOn w:val="VarsaylanParagrafYazTipi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Balk1Char">
    <w:name w:val="Başlık 1 Char"/>
    <w:basedOn w:val="VarsaylanParagrafYazTipi"/>
    <w:link w:val="Balk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tkinlikBal">
    <w:name w:val="Etkinlik Başlığı"/>
    <w:basedOn w:val="Normal"/>
    <w:uiPriority w:val="3"/>
    <w:qFormat/>
    <w:rsid w:val="00396201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0"/>
    </w:rPr>
  </w:style>
  <w:style w:type="paragraph" w:customStyle="1" w:styleId="EtkinlikBilgileri">
    <w:name w:val="Etkinlik Bilgileri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res">
    <w:name w:val="Adres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ekMetni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tkinlikAltBal">
    <w:name w:val="Etkinlik Alt Başlığı"/>
    <w:basedOn w:val="Normal"/>
    <w:uiPriority w:val="7"/>
    <w:qFormat/>
    <w:rsid w:val="00396201"/>
    <w:pPr>
      <w:spacing w:line="216" w:lineRule="auto"/>
    </w:pPr>
    <w:rPr>
      <w:rFonts w:asciiTheme="majorHAnsi" w:eastAsiaTheme="majorEastAsia" w:hAnsiTheme="majorHAnsi" w:cstheme="majorBidi"/>
      <w:caps/>
      <w:sz w:val="40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1A1A1A" w:themeColor="text2"/>
      <w:u w:val="none"/>
    </w:rPr>
  </w:style>
  <w:style w:type="character" w:styleId="YerTutucuMetni">
    <w:name w:val="Placeholder Text"/>
    <w:basedOn w:val="VarsaylanParagrafYazTipi"/>
    <w:uiPriority w:val="99"/>
    <w:semiHidden/>
    <w:rsid w:val="00EE327C"/>
    <w:rPr>
      <w:color w:val="404040" w:themeColor="background2" w:themeShade="80"/>
    </w:rPr>
  </w:style>
  <w:style w:type="paragraph" w:styleId="stBilgi">
    <w:name w:val="header"/>
    <w:basedOn w:val="Normal"/>
    <w:link w:val="stBilgiChar"/>
    <w:uiPriority w:val="99"/>
    <w:unhideWhenUsed/>
    <w:rsid w:val="00EE327C"/>
    <w:pPr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E327C"/>
  </w:style>
  <w:style w:type="paragraph" w:styleId="AltBilgi">
    <w:name w:val="footer"/>
    <w:basedOn w:val="Normal"/>
    <w:link w:val="AltBilgiChar"/>
    <w:uiPriority w:val="99"/>
    <w:unhideWhenUsed/>
    <w:rsid w:val="00501AF7"/>
    <w:pPr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01AF7"/>
  </w:style>
  <w:style w:type="paragraph" w:styleId="BalonMetni">
    <w:name w:val="Balloon Text"/>
    <w:basedOn w:val="Normal"/>
    <w:link w:val="BalonMetni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5F7E71"/>
  </w:style>
  <w:style w:type="paragraph" w:styleId="GvdeMetni">
    <w:name w:val="Body Text"/>
    <w:basedOn w:val="Normal"/>
    <w:link w:val="GvdeMetniChar"/>
    <w:uiPriority w:val="99"/>
    <w:semiHidden/>
    <w:unhideWhenUsed/>
    <w:rsid w:val="005F7E71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F7E71"/>
  </w:style>
  <w:style w:type="paragraph" w:styleId="GvdeMetni2">
    <w:name w:val="Body Text 2"/>
    <w:basedOn w:val="Normal"/>
    <w:link w:val="GvdeMetni2Char"/>
    <w:uiPriority w:val="99"/>
    <w:semiHidden/>
    <w:unhideWhenUsed/>
    <w:rsid w:val="005F7E71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5F7E71"/>
  </w:style>
  <w:style w:type="paragraph" w:styleId="GvdeMetni3">
    <w:name w:val="Body Text 3"/>
    <w:basedOn w:val="Normal"/>
    <w:link w:val="GvdeMetni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5F7E71"/>
    <w:rPr>
      <w:sz w:val="22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5F7E71"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5F7E71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5F7E71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5F7E71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5F7E71"/>
    <w:pPr>
      <w:spacing w:after="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5F7E71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5F7E71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5F7E71"/>
    <w:rPr>
      <w:sz w:val="22"/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5F7E71"/>
  </w:style>
  <w:style w:type="table" w:styleId="RenkliKlavuz">
    <w:name w:val="Colorful Grid"/>
    <w:basedOn w:val="NormalTablo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5F7E71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F7E71"/>
    <w:rPr>
      <w:sz w:val="22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F7E7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F7E71"/>
    <w:rPr>
      <w:b/>
      <w:bCs/>
      <w:sz w:val="22"/>
    </w:rPr>
  </w:style>
  <w:style w:type="table" w:styleId="KoyuListe">
    <w:name w:val="Dark List"/>
    <w:basedOn w:val="NormalTablo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5F7E71"/>
  </w:style>
  <w:style w:type="character" w:customStyle="1" w:styleId="TarihChar">
    <w:name w:val="Tarih Char"/>
    <w:basedOn w:val="VarsaylanParagrafYazTipi"/>
    <w:link w:val="Tarih"/>
    <w:uiPriority w:val="99"/>
    <w:semiHidden/>
    <w:rsid w:val="005F7E71"/>
  </w:style>
  <w:style w:type="paragraph" w:styleId="BelgeBalantlar">
    <w:name w:val="Document Map"/>
    <w:basedOn w:val="Normal"/>
    <w:link w:val="BelgeBalantlar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5F7E71"/>
    <w:pPr>
      <w:spacing w:line="240" w:lineRule="auto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5F7E71"/>
  </w:style>
  <w:style w:type="character" w:styleId="Vurgu">
    <w:name w:val="Emphasis"/>
    <w:basedOn w:val="VarsaylanParagrafYazTipi"/>
    <w:uiPriority w:val="20"/>
    <w:semiHidden/>
    <w:unhideWhenUsed/>
    <w:qFormat/>
    <w:rsid w:val="005F7E71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5F7E71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F7E71"/>
    <w:rPr>
      <w:sz w:val="22"/>
    </w:rPr>
  </w:style>
  <w:style w:type="paragraph" w:styleId="MektupAdresi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DipnotBavurusu">
    <w:name w:val="footnote reference"/>
    <w:basedOn w:val="VarsaylanParagrafYazTipi"/>
    <w:uiPriority w:val="99"/>
    <w:semiHidden/>
    <w:unhideWhenUsed/>
    <w:rsid w:val="005F7E7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F7E71"/>
    <w:rPr>
      <w:sz w:val="22"/>
    </w:rPr>
  </w:style>
  <w:style w:type="table" w:styleId="KlavuzTablo1Ak">
    <w:name w:val="Grid Table 1 Light"/>
    <w:basedOn w:val="NormalTablo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KlavuzTablo3">
    <w:name w:val="Grid Table 3"/>
    <w:basedOn w:val="NormalTablo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Balk2Char">
    <w:name w:val="Başlık 2 Char"/>
    <w:basedOn w:val="VarsaylanParagrafYazTipi"/>
    <w:link w:val="Balk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Balk9Char">
    <w:name w:val="Başlık 9 Char"/>
    <w:basedOn w:val="VarsaylanParagrafYazTipi"/>
    <w:link w:val="Balk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5F7E71"/>
  </w:style>
  <w:style w:type="paragraph" w:styleId="HTMLAdresi">
    <w:name w:val="HTML Address"/>
    <w:basedOn w:val="Normal"/>
    <w:link w:val="HTMLAdresi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5F7E71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5F7E71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5F7E71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5F7E71"/>
    <w:rPr>
      <w:rFonts w:ascii="Consolas" w:hAnsi="Consolas"/>
      <w:sz w:val="22"/>
    </w:rPr>
  </w:style>
  <w:style w:type="character" w:styleId="HTMLrnek">
    <w:name w:val="HTML Sample"/>
    <w:basedOn w:val="VarsaylanParagrafYazTipi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5F7E71"/>
    <w:rPr>
      <w:i/>
      <w:iCs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DizinBal">
    <w:name w:val="index heading"/>
    <w:basedOn w:val="Normal"/>
    <w:next w:val="Dizin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EE327C"/>
    <w:rPr>
      <w:i/>
      <w:iCs/>
      <w:color w:val="696700" w:themeColor="accent1" w:themeShade="BF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AkKlavuz">
    <w:name w:val="Light Grid"/>
    <w:basedOn w:val="NormalTablo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5F7E71"/>
  </w:style>
  <w:style w:type="paragraph" w:styleId="Liste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eMaddemi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eNumaras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lo2">
    <w:name w:val="List Table 2"/>
    <w:basedOn w:val="NormalTablo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lo3">
    <w:name w:val="List Table 3"/>
    <w:basedOn w:val="NormalTablo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5F7E71"/>
    <w:rPr>
      <w:rFonts w:ascii="Consolas" w:hAnsi="Consolas"/>
      <w:sz w:val="22"/>
    </w:rPr>
  </w:style>
  <w:style w:type="table" w:styleId="OrtaKlavuz1">
    <w:name w:val="Medium Grid 1"/>
    <w:basedOn w:val="NormalTablo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etistBilgisi">
    <w:name w:val="Message Header"/>
    <w:basedOn w:val="Normal"/>
    <w:link w:val="letistBilgisi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ralkYok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5F7E71"/>
    <w:pPr>
      <w:spacing w:line="240" w:lineRule="auto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5F7E71"/>
  </w:style>
  <w:style w:type="character" w:styleId="SayfaNumaras">
    <w:name w:val="page number"/>
    <w:basedOn w:val="VarsaylanParagrafYazTipi"/>
    <w:uiPriority w:val="99"/>
    <w:semiHidden/>
    <w:unhideWhenUsed/>
    <w:rsid w:val="005F7E71"/>
  </w:style>
  <w:style w:type="table" w:styleId="DzTablo1">
    <w:name w:val="Plain Table 1"/>
    <w:basedOn w:val="NormalTablo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5F7E71"/>
    <w:rPr>
      <w:rFonts w:ascii="Consolas" w:hAnsi="Consolas"/>
      <w:sz w:val="22"/>
      <w:szCs w:val="21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5F7E71"/>
    <w:rPr>
      <w:i/>
      <w:iCs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5F7E71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5F7E71"/>
  </w:style>
  <w:style w:type="paragraph" w:styleId="mza">
    <w:name w:val="Signature"/>
    <w:basedOn w:val="Normal"/>
    <w:link w:val="mza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5F7E71"/>
  </w:style>
  <w:style w:type="paragraph" w:styleId="Altyaz">
    <w:name w:val="Subtitle"/>
    <w:basedOn w:val="Normal"/>
    <w:next w:val="Normal"/>
    <w:link w:val="Altyaz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5F7E71"/>
  </w:style>
  <w:style w:type="table" w:styleId="TabloProfesyonel">
    <w:name w:val="Table Professional"/>
    <w:basedOn w:val="NormalTablo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ynakaBal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7BE6692FA04B1A9B65798FFC350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94684-8785-40AC-9316-55763C8001EA}"/>
      </w:docPartPr>
      <w:docPartBody>
        <w:p w:rsidR="00DF6B39" w:rsidRDefault="003F16D7" w:rsidP="003F16D7">
          <w:pPr>
            <w:pStyle w:val="DA7BE6692FA04B1A9B65798FFC350E411"/>
          </w:pPr>
          <w:r>
            <w:rPr>
              <w:lang w:bidi="tr-TR"/>
            </w:rPr>
            <w:t>web adresi</w:t>
          </w:r>
        </w:p>
      </w:docPartBody>
    </w:docPart>
    <w:docPart>
      <w:docPartPr>
        <w:name w:val="85882E561E044A508475A1EC0A2B3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F65C4-D348-4879-A036-9575D9AEBE4D}"/>
      </w:docPartPr>
      <w:docPartBody>
        <w:p w:rsidR="003F16D7" w:rsidRDefault="003F16D7" w:rsidP="00EC0073">
          <w:r>
            <w:rPr>
              <w:lang w:bidi="tr-TR"/>
            </w:rPr>
            <w:t>Adventure Works</w:t>
          </w:r>
        </w:p>
        <w:p w:rsidR="003F16D7" w:rsidRDefault="003F16D7" w:rsidP="00EC0073">
          <w:r>
            <w:rPr>
              <w:lang w:bidi="tr-TR"/>
            </w:rPr>
            <w:t>Alpine Ski House</w:t>
          </w:r>
        </w:p>
        <w:p w:rsidR="003F16D7" w:rsidRDefault="003F16D7" w:rsidP="00EC0073">
          <w:r>
            <w:rPr>
              <w:lang w:bidi="tr-TR"/>
            </w:rPr>
            <w:t>Contoso, Ltd.</w:t>
          </w:r>
        </w:p>
        <w:p w:rsidR="003F16D7" w:rsidRDefault="003F16D7" w:rsidP="00EC0073">
          <w:r>
            <w:rPr>
              <w:lang w:bidi="tr-TR"/>
            </w:rPr>
            <w:t>Fourth Coffee</w:t>
          </w:r>
        </w:p>
        <w:p w:rsidR="003F16D7" w:rsidRDefault="003F16D7" w:rsidP="00EC0073">
          <w:r>
            <w:rPr>
              <w:lang w:bidi="tr-TR"/>
            </w:rPr>
            <w:t>Margie's Travel</w:t>
          </w:r>
        </w:p>
        <w:p w:rsidR="003F16D7" w:rsidRDefault="003F16D7" w:rsidP="00EC0073">
          <w:r>
            <w:rPr>
              <w:lang w:bidi="tr-TR"/>
            </w:rPr>
            <w:t>School of Fine Art</w:t>
          </w:r>
        </w:p>
        <w:p w:rsidR="003F16D7" w:rsidRDefault="003F16D7" w:rsidP="00EC0073">
          <w:r>
            <w:rPr>
              <w:lang w:bidi="tr-TR"/>
            </w:rPr>
            <w:t>The Phone Company</w:t>
          </w:r>
        </w:p>
        <w:p w:rsidR="00DF6B39" w:rsidRDefault="003F16D7" w:rsidP="003F16D7">
          <w:pPr>
            <w:pStyle w:val="85882E561E044A508475A1EC0A2B30271"/>
          </w:pPr>
          <w:r>
            <w:rPr>
              <w:lang w:bidi="tr-TR"/>
            </w:rPr>
            <w:t>WingTip Toys</w:t>
          </w:r>
        </w:p>
      </w:docPartBody>
    </w:docPart>
    <w:docPart>
      <w:docPartPr>
        <w:name w:val="54904AEA03D547A4B5AD24DD67D58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D87EA-DDFD-4648-92E1-4476E4C9C02F}"/>
      </w:docPartPr>
      <w:docPartBody>
        <w:p w:rsidR="00DF6B39" w:rsidRDefault="003F16D7" w:rsidP="003F16D7">
          <w:pPr>
            <w:pStyle w:val="54904AEA03D547A4B5AD24DD67D585FD1"/>
          </w:pPr>
          <w:r>
            <w:rPr>
              <w:lang w:bidi="tr-TR"/>
            </w:rPr>
            <w:t>Müzik Fakültesi ve Üniversite Sanat ve Eğlence Kurulu</w:t>
          </w:r>
        </w:p>
      </w:docPartBody>
    </w:docPart>
    <w:docPart>
      <w:docPartPr>
        <w:name w:val="EBE80AF9CDDB416D98FF4D4FF69CF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70982-A35D-4BDD-A89B-47353DB93C4F}"/>
      </w:docPartPr>
      <w:docPartBody>
        <w:p w:rsidR="00CF5E1F" w:rsidRDefault="003F16D7" w:rsidP="003F16D7">
          <w:pPr>
            <w:pStyle w:val="EBE80AF9CDDB416D98FF4D4FF69CFEF8"/>
          </w:pPr>
          <w:r w:rsidRPr="00396201">
            <w:rPr>
              <w:szCs w:val="40"/>
              <w:lang w:bidi="tr-TR"/>
            </w:rPr>
            <w:t>Sponsorlar</w:t>
          </w:r>
        </w:p>
      </w:docPartBody>
    </w:docPart>
    <w:docPart>
      <w:docPartPr>
        <w:name w:val="F39F0B58ADE644A5B51883D0599B6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E838E-AD4E-4F49-B895-84A62EA937C3}"/>
      </w:docPartPr>
      <w:docPartBody>
        <w:p w:rsidR="00CF5E1F" w:rsidRDefault="003F16D7" w:rsidP="003F16D7">
          <w:pPr>
            <w:pStyle w:val="F39F0B58ADE644A5B51883D0599B6584"/>
          </w:pPr>
          <w:r>
            <w:rPr>
              <w:lang w:bidi="tr-TR"/>
            </w:rPr>
            <w:t>Kazanç Elde Eden</w:t>
          </w:r>
        </w:p>
      </w:docPartBody>
    </w:docPart>
    <w:docPart>
      <w:docPartPr>
        <w:name w:val="7FC4BDAD0EBB4FD5831AF32EA37B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252B8-380F-4344-9B5E-E074DC21D0F8}"/>
      </w:docPartPr>
      <w:docPartBody>
        <w:p w:rsidR="00CF5E1F" w:rsidRDefault="003F16D7" w:rsidP="003F16D7">
          <w:pPr>
            <w:pStyle w:val="7FC4BDAD0EBB4FD5831AF32EA37BD1F51"/>
          </w:pPr>
          <w:r w:rsidRPr="00396201">
            <w:rPr>
              <w:szCs w:val="40"/>
              <w:lang w:bidi="tr-TR"/>
            </w:rPr>
            <w:t>Yaş Sınırı Yok</w:t>
          </w:r>
        </w:p>
      </w:docPartBody>
    </w:docPart>
    <w:docPart>
      <w:docPartPr>
        <w:name w:val="3CCEAF7A5F364EC4A07FF9B8F1E97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D1011-3BF9-4831-8C78-3545CE195BB9}"/>
      </w:docPartPr>
      <w:docPartBody>
        <w:p w:rsidR="00CF5E1F" w:rsidRDefault="003F16D7" w:rsidP="003F16D7">
          <w:pPr>
            <w:pStyle w:val="3CCEAF7A5F364EC4A07FF9B8F1E979351"/>
          </w:pPr>
          <w:r>
            <w:rPr>
              <w:lang w:bidi="tr-TR"/>
            </w:rPr>
            <w:t>Ön Biletler</w:t>
          </w:r>
        </w:p>
      </w:docPartBody>
    </w:docPart>
    <w:docPart>
      <w:docPartPr>
        <w:name w:val="46449F5C610347BEB41010DA7BAF6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97AFF-0559-4286-8530-9C6E15D8DD76}"/>
      </w:docPartPr>
      <w:docPartBody>
        <w:p w:rsidR="003F16D7" w:rsidRDefault="003F16D7" w:rsidP="000E73B3">
          <w:r>
            <w:rPr>
              <w:lang w:bidi="tr-TR"/>
            </w:rPr>
            <w:t>Genel 18 TL</w:t>
          </w:r>
        </w:p>
        <w:p w:rsidR="003F16D7" w:rsidRDefault="003F16D7" w:rsidP="000E73B3">
          <w:r>
            <w:rPr>
              <w:lang w:bidi="tr-TR"/>
            </w:rPr>
            <w:t>VIP 36 TL</w:t>
          </w:r>
        </w:p>
        <w:p w:rsidR="00CF5E1F" w:rsidRDefault="003F16D7" w:rsidP="003F16D7">
          <w:pPr>
            <w:pStyle w:val="46449F5C610347BEB41010DA7BAF63571"/>
          </w:pPr>
          <w:r>
            <w:rPr>
              <w:lang w:bidi="tr-TR"/>
            </w:rPr>
            <w:t>Grup indirimi</w:t>
          </w:r>
          <w:r>
            <w:rPr>
              <w:lang w:bidi="tr-TR"/>
            </w:rPr>
            <w:br/>
            <w:t>alanda uygulanır</w:t>
          </w:r>
        </w:p>
      </w:docPartBody>
    </w:docPart>
    <w:docPart>
      <w:docPartPr>
        <w:name w:val="D9F2D1C635CE4C99B95DEB32636E9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90B0E-EE8B-41CA-9569-0E5DC2920DA2}"/>
      </w:docPartPr>
      <w:docPartBody>
        <w:p w:rsidR="00CF5E1F" w:rsidRDefault="003F16D7" w:rsidP="003F16D7">
          <w:pPr>
            <w:pStyle w:val="D9F2D1C635CE4C99B95DEB32636E9D5A1"/>
          </w:pPr>
          <w:r>
            <w:rPr>
              <w:lang w:bidi="tr-TR"/>
            </w:rPr>
            <w:t>Kapıda</w:t>
          </w:r>
        </w:p>
      </w:docPartBody>
    </w:docPart>
    <w:docPart>
      <w:docPartPr>
        <w:name w:val="EFEB5AFA68E04BF182BC288A7129C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38BEB-FE51-4316-9736-A722F0C8B4FF}"/>
      </w:docPartPr>
      <w:docPartBody>
        <w:p w:rsidR="003F16D7" w:rsidRDefault="003F16D7" w:rsidP="000E73B3">
          <w:r>
            <w:rPr>
              <w:lang w:bidi="tr-TR"/>
            </w:rPr>
            <w:t>Genel 20 TL</w:t>
          </w:r>
        </w:p>
        <w:p w:rsidR="003F16D7" w:rsidRDefault="003F16D7" w:rsidP="000E73B3">
          <w:r>
            <w:rPr>
              <w:lang w:bidi="tr-TR"/>
            </w:rPr>
            <w:t>VIP 40 TL</w:t>
          </w:r>
        </w:p>
        <w:p w:rsidR="00CF5E1F" w:rsidRDefault="003F16D7" w:rsidP="003F16D7">
          <w:pPr>
            <w:pStyle w:val="EFEB5AFA68E04BF182BC288A7129CE151"/>
          </w:pPr>
          <w:r>
            <w:rPr>
              <w:lang w:bidi="tr-TR"/>
            </w:rPr>
            <w:t>Grup indirimi</w:t>
          </w:r>
          <w:r>
            <w:rPr>
              <w:lang w:bidi="tr-TR"/>
            </w:rPr>
            <w:br/>
            <w:t>alanda uygulanır</w:t>
          </w:r>
        </w:p>
      </w:docPartBody>
    </w:docPart>
    <w:docPart>
      <w:docPartPr>
        <w:name w:val="3C5EE90417C64F7CAE491CB528811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3AA06-BE53-424C-BC23-89C2E62024FB}"/>
      </w:docPartPr>
      <w:docPartBody>
        <w:p w:rsidR="00CF5E1F" w:rsidRDefault="003F16D7" w:rsidP="003F16D7">
          <w:pPr>
            <w:pStyle w:val="3C5EE90417C64F7CAE491CB52881149C"/>
          </w:pPr>
          <w:r>
            <w:rPr>
              <w:lang w:bidi="tr-TR"/>
            </w:rPr>
            <w:t>KATILIMCILAR</w:t>
          </w:r>
        </w:p>
      </w:docPartBody>
    </w:docPart>
    <w:docPart>
      <w:docPartPr>
        <w:name w:val="62B878877A8549CB849A6739ED043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B009C-3A2F-42C2-A73D-0AD45F67E3C3}"/>
      </w:docPartPr>
      <w:docPartBody>
        <w:p w:rsidR="00CF5E1F" w:rsidRDefault="003F16D7" w:rsidP="003F16D7">
          <w:pPr>
            <w:pStyle w:val="62B878877A8549CB849A6739ED04351A1"/>
          </w:pPr>
          <w:r w:rsidRPr="00396201">
            <w:rPr>
              <w:szCs w:val="140"/>
              <w:lang w:bidi="tr-TR"/>
            </w:rPr>
            <w:t>Kampüs</w:t>
          </w:r>
        </w:p>
      </w:docPartBody>
    </w:docPart>
    <w:docPart>
      <w:docPartPr>
        <w:name w:val="5B94EA2CDD1C4C56A05F3D2F5609A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560D0-959E-457E-8316-948D941D93BD}"/>
      </w:docPartPr>
      <w:docPartBody>
        <w:p w:rsidR="00CF5E1F" w:rsidRDefault="003F16D7" w:rsidP="003F16D7">
          <w:pPr>
            <w:pStyle w:val="5B94EA2CDD1C4C56A05F3D2F5609A6858"/>
          </w:pPr>
          <w:r w:rsidRPr="00396201">
            <w:rPr>
              <w:rStyle w:val="Gl"/>
              <w:szCs w:val="140"/>
              <w:lang w:bidi="tr-TR"/>
            </w:rPr>
            <w:t>Müzik Yarışması</w:t>
          </w:r>
        </w:p>
      </w:docPartBody>
    </w:docPart>
    <w:docPart>
      <w:docPartPr>
        <w:name w:val="9F07E312ABCE47BAB814BB208A4A3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840CC-D295-4F04-969B-67D726666983}"/>
      </w:docPartPr>
      <w:docPartBody>
        <w:p w:rsidR="00CF5E1F" w:rsidRDefault="003F16D7" w:rsidP="003F16D7">
          <w:pPr>
            <w:pStyle w:val="9F07E312ABCE47BAB814BB208A4A33B81"/>
          </w:pPr>
          <w:r>
            <w:rPr>
              <w:lang w:bidi="tr-TR"/>
            </w:rPr>
            <w:t>Ne zaman?</w:t>
          </w:r>
        </w:p>
      </w:docPartBody>
    </w:docPart>
    <w:docPart>
      <w:docPartPr>
        <w:name w:val="C9807476D1B24E6BB0CACCF7EE281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52CF5-A841-4538-873F-7B28B9A56E92}"/>
      </w:docPartPr>
      <w:docPartBody>
        <w:p w:rsidR="00CF5E1F" w:rsidRDefault="003F16D7" w:rsidP="003F16D7">
          <w:pPr>
            <w:pStyle w:val="C9807476D1B24E6BB0CACCF7EE281D6C1"/>
          </w:pPr>
          <w:r>
            <w:rPr>
              <w:lang w:bidi="tr-TR"/>
            </w:rPr>
            <w:t>8 Haziran</w:t>
          </w:r>
        </w:p>
      </w:docPartBody>
    </w:docPart>
    <w:docPart>
      <w:docPartPr>
        <w:name w:val="F8F6829AC2E945F4B9052B5E4459A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4B2A4-6946-4C58-A39C-BE24529CF93F}"/>
      </w:docPartPr>
      <w:docPartBody>
        <w:p w:rsidR="00CF5E1F" w:rsidRDefault="003F16D7" w:rsidP="003F16D7">
          <w:pPr>
            <w:pStyle w:val="F8F6829AC2E945F4B9052B5E4459AEB41"/>
          </w:pPr>
          <w:r>
            <w:rPr>
              <w:lang w:bidi="tr-TR"/>
            </w:rPr>
            <w:t>20.00</w:t>
          </w:r>
        </w:p>
      </w:docPartBody>
    </w:docPart>
    <w:docPart>
      <w:docPartPr>
        <w:name w:val="190A658167DC4FDD8E7AD1235844E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535E5-0D76-4605-984C-F3D2C3C81880}"/>
      </w:docPartPr>
      <w:docPartBody>
        <w:p w:rsidR="00CF5E1F" w:rsidRDefault="003F16D7" w:rsidP="003F16D7">
          <w:pPr>
            <w:pStyle w:val="190A658167DC4FDD8E7AD1235844EFF21"/>
          </w:pPr>
          <w:r>
            <w:rPr>
              <w:lang w:bidi="tr-TR"/>
            </w:rPr>
            <w:t>00.00</w:t>
          </w:r>
        </w:p>
      </w:docPartBody>
    </w:docPart>
    <w:docPart>
      <w:docPartPr>
        <w:name w:val="DA9C28AE9C144D68B58A2061F7072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05EDA-7348-4BAD-941C-E065B0779171}"/>
      </w:docPartPr>
      <w:docPartBody>
        <w:p w:rsidR="00CF5E1F" w:rsidRDefault="003F16D7" w:rsidP="003F16D7">
          <w:pPr>
            <w:pStyle w:val="DA9C28AE9C144D68B58A2061F70723961"/>
          </w:pPr>
          <w:r>
            <w:rPr>
              <w:lang w:bidi="tr-TR"/>
            </w:rPr>
            <w:t>Nerede?</w:t>
          </w:r>
        </w:p>
      </w:docPartBody>
    </w:docPart>
    <w:docPart>
      <w:docPartPr>
        <w:name w:val="CF56A451AA334A139D07A7190F93F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4E9B5-D6B1-41A0-92EC-6DB373250CC3}"/>
      </w:docPartPr>
      <w:docPartBody>
        <w:p w:rsidR="00CF5E1F" w:rsidRDefault="003F16D7" w:rsidP="003F16D7">
          <w:pPr>
            <w:pStyle w:val="CF56A451AA334A139D07A7190F93F2221"/>
          </w:pPr>
          <w:r>
            <w:rPr>
              <w:lang w:bidi="tr-TR"/>
            </w:rPr>
            <w:t>Öğrenci Birliği Konser Salonu</w:t>
          </w:r>
        </w:p>
      </w:docPartBody>
    </w:docPart>
    <w:docPart>
      <w:docPartPr>
        <w:name w:val="B30A4810E8FA4056AEDA84514E376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18CC4-C0D7-46B5-9E6E-B5632EA1E5BA}"/>
      </w:docPartPr>
      <w:docPartBody>
        <w:p w:rsidR="00CF5E1F" w:rsidRDefault="003F16D7" w:rsidP="003F16D7">
          <w:pPr>
            <w:pStyle w:val="B30A4810E8FA4056AEDA84514E3760E21"/>
          </w:pPr>
          <w:r>
            <w:rPr>
              <w:lang w:bidi="tr-TR"/>
            </w:rPr>
            <w:t>1234 Academic Circle, Berkeley, CA</w:t>
          </w:r>
        </w:p>
      </w:docPartBody>
    </w:docPart>
    <w:docPart>
      <w:docPartPr>
        <w:name w:val="8E5117D05F6A412DA4AD3E67AAC1F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AC048-1040-4F3C-B83B-4E1368F86669}"/>
      </w:docPartPr>
      <w:docPartBody>
        <w:p w:rsidR="00D054F0" w:rsidRDefault="003F16D7" w:rsidP="003F16D7">
          <w:pPr>
            <w:pStyle w:val="8E5117D05F6A412DA4AD3E67AAC1F6211"/>
          </w:pPr>
          <w:r w:rsidRPr="00EF27C6">
            <w:rPr>
              <w:lang w:bidi="tr-TR"/>
            </w:rPr>
            <w:t xml:space="preserve">Grup Adı </w:t>
          </w:r>
          <w:r>
            <w:rPr>
              <w:lang w:bidi="tr-TR"/>
            </w:rPr>
            <w:t>2</w:t>
          </w:r>
        </w:p>
      </w:docPartBody>
    </w:docPart>
    <w:docPart>
      <w:docPartPr>
        <w:name w:val="9EC1541EBDFF42B3B7BD3680EB2A1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9D4CC-9585-4E70-AEDB-8A03C48D6B3B}"/>
      </w:docPartPr>
      <w:docPartBody>
        <w:p w:rsidR="00D054F0" w:rsidRDefault="003F16D7" w:rsidP="003F16D7">
          <w:pPr>
            <w:pStyle w:val="9EC1541EBDFF42B3B7BD3680EB2A161C3"/>
          </w:pPr>
          <w:r>
            <w:rPr>
              <w:rStyle w:val="Gl"/>
              <w:lang w:bidi="tr-TR"/>
            </w:rPr>
            <w:t>Grup Adı 3</w:t>
          </w:r>
        </w:p>
      </w:docPartBody>
    </w:docPart>
    <w:docPart>
      <w:docPartPr>
        <w:name w:val="A0159D479E354D808CDACCFAEBF4E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D3605-2268-4F32-B7F9-90E7E656ED90}"/>
      </w:docPartPr>
      <w:docPartBody>
        <w:p w:rsidR="00D054F0" w:rsidRDefault="003F16D7" w:rsidP="003F16D7">
          <w:pPr>
            <w:pStyle w:val="A0159D479E354D808CDACCFAEBF4E68B1"/>
          </w:pPr>
          <w:r>
            <w:rPr>
              <w:lang w:bidi="tr-TR"/>
            </w:rPr>
            <w:t>Grup Adı 4</w:t>
          </w:r>
        </w:p>
      </w:docPartBody>
    </w:docPart>
    <w:docPart>
      <w:docPartPr>
        <w:name w:val="39A5E7FC43214ABB846905D4EFF92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93612-924F-4F96-ADA0-0ACB99F04052}"/>
      </w:docPartPr>
      <w:docPartBody>
        <w:p w:rsidR="00D054F0" w:rsidRDefault="003F16D7" w:rsidP="003F16D7">
          <w:pPr>
            <w:pStyle w:val="39A5E7FC43214ABB846905D4EFF92CD63"/>
          </w:pPr>
          <w:r w:rsidRPr="00EF27C6">
            <w:rPr>
              <w:rStyle w:val="Gl"/>
              <w:lang w:bidi="tr-TR"/>
            </w:rPr>
            <w:t xml:space="preserve">Grup Adı </w:t>
          </w:r>
          <w:r>
            <w:rPr>
              <w:rStyle w:val="Gl"/>
              <w:lang w:bidi="tr-TR"/>
            </w:rPr>
            <w:t>5</w:t>
          </w:r>
        </w:p>
      </w:docPartBody>
    </w:docPart>
    <w:docPart>
      <w:docPartPr>
        <w:name w:val="D3A59B1091BA4987AE9AD8E8AFA66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7A7BB-8279-40EE-B5F6-29530888ABD7}"/>
      </w:docPartPr>
      <w:docPartBody>
        <w:p w:rsidR="00D054F0" w:rsidRDefault="003F16D7" w:rsidP="003F16D7">
          <w:pPr>
            <w:pStyle w:val="D3A59B1091BA4987AE9AD8E8AFA665761"/>
          </w:pPr>
          <w:r>
            <w:rPr>
              <w:lang w:bidi="tr-TR"/>
            </w:rPr>
            <w:t>Grup Adı 6</w:t>
          </w:r>
        </w:p>
      </w:docPartBody>
    </w:docPart>
    <w:docPart>
      <w:docPartPr>
        <w:name w:val="4E220BA0879640C6B6510895B567F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CDE88-0EB6-462B-8556-487CF506FDE6}"/>
      </w:docPartPr>
      <w:docPartBody>
        <w:p w:rsidR="00D054F0" w:rsidRDefault="003F16D7" w:rsidP="003F16D7">
          <w:pPr>
            <w:pStyle w:val="4E220BA0879640C6B6510895B567F3DF2"/>
          </w:pPr>
          <w:r w:rsidRPr="00EF27C6">
            <w:rPr>
              <w:rStyle w:val="Gl"/>
              <w:lang w:bidi="tr-TR"/>
            </w:rPr>
            <w:t>Grup Adı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9E"/>
    <w:rsid w:val="00187531"/>
    <w:rsid w:val="001A1A6D"/>
    <w:rsid w:val="003F16D7"/>
    <w:rsid w:val="00471E9E"/>
    <w:rsid w:val="004E2E36"/>
    <w:rsid w:val="00520511"/>
    <w:rsid w:val="00B03F23"/>
    <w:rsid w:val="00CA6A34"/>
    <w:rsid w:val="00CF5E1F"/>
    <w:rsid w:val="00D054F0"/>
    <w:rsid w:val="00DF6B39"/>
    <w:rsid w:val="00E41798"/>
    <w:rsid w:val="00FC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F16D7"/>
    <w:rPr>
      <w:color w:val="767171" w:themeColor="background2" w:themeShade="80"/>
    </w:rPr>
  </w:style>
  <w:style w:type="character" w:styleId="Gl">
    <w:name w:val="Strong"/>
    <w:basedOn w:val="VarsaylanParagrafYazTipi"/>
    <w:uiPriority w:val="2"/>
    <w:qFormat/>
    <w:rsid w:val="003F16D7"/>
    <w:rPr>
      <w:b w:val="0"/>
      <w:bCs w:val="0"/>
      <w:color w:val="2E74B5" w:themeColor="accent1" w:themeShade="BF"/>
    </w:rPr>
  </w:style>
  <w:style w:type="paragraph" w:customStyle="1" w:styleId="56557B773AAF417D86578BD5CEE4DF0E2">
    <w:name w:val="56557B773AAF417D86578BD5CEE4DF0E2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</w:rPr>
  </w:style>
  <w:style w:type="paragraph" w:customStyle="1" w:styleId="F7162FD1F74D41B0BDD95E593B460BD32">
    <w:name w:val="F7162FD1F74D41B0BDD95E593B460BD32"/>
    <w:pPr>
      <w:spacing w:after="0" w:line="276" w:lineRule="auto"/>
    </w:pPr>
    <w:rPr>
      <w:color w:val="404040" w:themeColor="text1" w:themeTint="BF"/>
      <w:sz w:val="28"/>
    </w:rPr>
  </w:style>
  <w:style w:type="paragraph" w:customStyle="1" w:styleId="56557B773AAF417D86578BD5CEE4DF0E">
    <w:name w:val="56557B773AAF417D86578BD5CEE4DF0E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F7162FD1F74D41B0BDD95E593B460BD3">
    <w:name w:val="F7162FD1F74D41B0BDD95E593B460BD3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97241902294347129FE732E38390CD94">
    <w:name w:val="97241902294347129FE732E38390CD94"/>
    <w:rsid w:val="00471E9E"/>
    <w:rPr>
      <w:kern w:val="0"/>
      <w14:ligatures w14:val="none"/>
    </w:rPr>
  </w:style>
  <w:style w:type="paragraph" w:customStyle="1" w:styleId="2F3F2791D01B4478A11B0575F6B5762D">
    <w:name w:val="2F3F2791D01B4478A11B0575F6B5762D"/>
    <w:rsid w:val="00471E9E"/>
    <w:rPr>
      <w:kern w:val="0"/>
      <w14:ligatures w14:val="none"/>
    </w:rPr>
  </w:style>
  <w:style w:type="paragraph" w:customStyle="1" w:styleId="DEA05E4C09DC43DABED94CF4AE67E426">
    <w:name w:val="DEA05E4C09DC43DABED94CF4AE67E426"/>
    <w:rsid w:val="00471E9E"/>
    <w:rPr>
      <w:kern w:val="0"/>
      <w14:ligatures w14:val="none"/>
    </w:rPr>
  </w:style>
  <w:style w:type="paragraph" w:customStyle="1" w:styleId="71F6DB92BBE5427DAA51F26413EE8071">
    <w:name w:val="71F6DB92BBE5427DAA51F26413EE8071"/>
    <w:rsid w:val="00471E9E"/>
    <w:rPr>
      <w:kern w:val="0"/>
      <w14:ligatures w14:val="none"/>
    </w:rPr>
  </w:style>
  <w:style w:type="paragraph" w:customStyle="1" w:styleId="D0BAA349826F452D927AD810708AA58E">
    <w:name w:val="D0BAA349826F452D927AD810708AA58E"/>
    <w:rsid w:val="00471E9E"/>
    <w:rPr>
      <w:kern w:val="0"/>
      <w14:ligatures w14:val="none"/>
    </w:rPr>
  </w:style>
  <w:style w:type="paragraph" w:customStyle="1" w:styleId="4F6701D73EA644DB973E97D94148F2B7">
    <w:name w:val="4F6701D73EA644DB973E97D94148F2B7"/>
    <w:rsid w:val="00471E9E"/>
    <w:rPr>
      <w:kern w:val="0"/>
      <w14:ligatures w14:val="none"/>
    </w:rPr>
  </w:style>
  <w:style w:type="paragraph" w:customStyle="1" w:styleId="287C960BECCB4212AC25ABCF91246200">
    <w:name w:val="287C960BECCB4212AC25ABCF91246200"/>
    <w:rsid w:val="00471E9E"/>
    <w:rPr>
      <w:kern w:val="0"/>
      <w14:ligatures w14:val="none"/>
    </w:rPr>
  </w:style>
  <w:style w:type="paragraph" w:customStyle="1" w:styleId="5E16F57991594B95986AE43B8829B936">
    <w:name w:val="5E16F57991594B95986AE43B8829B936"/>
    <w:rsid w:val="00471E9E"/>
    <w:rPr>
      <w:kern w:val="0"/>
      <w14:ligatures w14:val="none"/>
    </w:rPr>
  </w:style>
  <w:style w:type="paragraph" w:customStyle="1" w:styleId="E6B11C581A6C4D3F8FE9D018C34D90C7">
    <w:name w:val="E6B11C581A6C4D3F8FE9D018C34D90C7"/>
    <w:rsid w:val="00471E9E"/>
    <w:rPr>
      <w:kern w:val="0"/>
      <w14:ligatures w14:val="none"/>
    </w:rPr>
  </w:style>
  <w:style w:type="paragraph" w:customStyle="1" w:styleId="D33CD87E9DF941608601217C3D8A0D2B">
    <w:name w:val="D33CD87E9DF941608601217C3D8A0D2B"/>
    <w:rsid w:val="00471E9E"/>
    <w:rPr>
      <w:kern w:val="0"/>
      <w14:ligatures w14:val="none"/>
    </w:rPr>
  </w:style>
  <w:style w:type="paragraph" w:customStyle="1" w:styleId="12ABC72D45D746FEB9A6351CF6DB8C0B">
    <w:name w:val="12ABC72D45D746FEB9A6351CF6DB8C0B"/>
    <w:rsid w:val="00471E9E"/>
    <w:rPr>
      <w:kern w:val="0"/>
      <w14:ligatures w14:val="none"/>
    </w:rPr>
  </w:style>
  <w:style w:type="paragraph" w:customStyle="1" w:styleId="794F6F844A294DE4867F53157CDCE75E">
    <w:name w:val="794F6F844A294DE4867F53157CDCE75E"/>
    <w:rsid w:val="00471E9E"/>
    <w:rPr>
      <w:kern w:val="0"/>
      <w14:ligatures w14:val="none"/>
    </w:rPr>
  </w:style>
  <w:style w:type="paragraph" w:customStyle="1" w:styleId="1949A078D2314EDB8DDDA4040CA5689C">
    <w:name w:val="1949A078D2314EDB8DDDA4040CA5689C"/>
    <w:rsid w:val="00471E9E"/>
    <w:rPr>
      <w:kern w:val="0"/>
      <w14:ligatures w14:val="none"/>
    </w:rPr>
  </w:style>
  <w:style w:type="paragraph" w:customStyle="1" w:styleId="095FEB3D62964A7FA0EF00BB8C8B2E8F">
    <w:name w:val="095FEB3D62964A7FA0EF00BB8C8B2E8F"/>
    <w:rsid w:val="00471E9E"/>
    <w:rPr>
      <w:kern w:val="0"/>
      <w14:ligatures w14:val="none"/>
    </w:rPr>
  </w:style>
  <w:style w:type="paragraph" w:customStyle="1" w:styleId="2B91547F290E473CA7AB2D27DD7B9C89">
    <w:name w:val="2B91547F290E473CA7AB2D27DD7B9C89"/>
    <w:rsid w:val="00471E9E"/>
    <w:rPr>
      <w:kern w:val="0"/>
      <w14:ligatures w14:val="none"/>
    </w:rPr>
  </w:style>
  <w:style w:type="paragraph" w:customStyle="1" w:styleId="9399FB362B184196BF086881EBD53EE9">
    <w:name w:val="9399FB362B184196BF086881EBD53EE9"/>
    <w:rsid w:val="00471E9E"/>
    <w:rPr>
      <w:kern w:val="0"/>
      <w14:ligatures w14:val="none"/>
    </w:rPr>
  </w:style>
  <w:style w:type="paragraph" w:customStyle="1" w:styleId="2596A8F569644C4BA068359341E61D2F">
    <w:name w:val="2596A8F569644C4BA068359341E61D2F"/>
    <w:rsid w:val="00471E9E"/>
    <w:rPr>
      <w:kern w:val="0"/>
      <w14:ligatures w14:val="none"/>
    </w:rPr>
  </w:style>
  <w:style w:type="paragraph" w:customStyle="1" w:styleId="956F8050FCFA4DF88CB516D20A54611E">
    <w:name w:val="956F8050FCFA4DF88CB516D20A54611E"/>
    <w:rsid w:val="00471E9E"/>
    <w:rPr>
      <w:kern w:val="0"/>
      <w14:ligatures w14:val="none"/>
    </w:rPr>
  </w:style>
  <w:style w:type="paragraph" w:customStyle="1" w:styleId="7B9FCDCB56A54D49B4B5559A89F7DA5E">
    <w:name w:val="7B9FCDCB56A54D49B4B5559A89F7DA5E"/>
    <w:rsid w:val="00471E9E"/>
    <w:rPr>
      <w:kern w:val="0"/>
      <w14:ligatures w14:val="none"/>
    </w:rPr>
  </w:style>
  <w:style w:type="paragraph" w:customStyle="1" w:styleId="DC9F5B98D6654105AE9B214C0FD42EAA">
    <w:name w:val="DC9F5B98D6654105AE9B214C0FD42EAA"/>
    <w:rsid w:val="00471E9E"/>
    <w:rPr>
      <w:kern w:val="0"/>
      <w14:ligatures w14:val="none"/>
    </w:rPr>
  </w:style>
  <w:style w:type="paragraph" w:customStyle="1" w:styleId="E2D2814B5CD1400E922DF45F2B3C8DFD">
    <w:name w:val="E2D2814B5CD1400E922DF45F2B3C8DFD"/>
    <w:rsid w:val="00471E9E"/>
    <w:rPr>
      <w:kern w:val="0"/>
      <w14:ligatures w14:val="none"/>
    </w:rPr>
  </w:style>
  <w:style w:type="paragraph" w:customStyle="1" w:styleId="B2CC9777ED054D478ADB594FB5F7C97E">
    <w:name w:val="B2CC9777ED054D478ADB594FB5F7C97E"/>
    <w:rsid w:val="00471E9E"/>
    <w:rPr>
      <w:kern w:val="0"/>
      <w14:ligatures w14:val="none"/>
    </w:rPr>
  </w:style>
  <w:style w:type="paragraph" w:customStyle="1" w:styleId="C1C17B699E4D421B833455DB613BF8EB">
    <w:name w:val="C1C17B699E4D421B833455DB613BF8EB"/>
    <w:rsid w:val="00471E9E"/>
    <w:rPr>
      <w:kern w:val="0"/>
      <w14:ligatures w14:val="none"/>
    </w:rPr>
  </w:style>
  <w:style w:type="paragraph" w:customStyle="1" w:styleId="4679613ECB21402B924F394F2FF2CF7D">
    <w:name w:val="4679613ECB21402B924F394F2FF2CF7D"/>
    <w:rsid w:val="00471E9E"/>
    <w:rPr>
      <w:kern w:val="0"/>
      <w14:ligatures w14:val="none"/>
    </w:rPr>
  </w:style>
  <w:style w:type="paragraph" w:customStyle="1" w:styleId="7A8181C8C9F44A1D8485BAC6FA258AA9">
    <w:name w:val="7A8181C8C9F44A1D8485BAC6FA258AA9"/>
    <w:rsid w:val="00471E9E"/>
    <w:rPr>
      <w:kern w:val="0"/>
      <w14:ligatures w14:val="none"/>
    </w:rPr>
  </w:style>
  <w:style w:type="paragraph" w:customStyle="1" w:styleId="65E6C4B88450457C8D1FBDB5DC33EF2E">
    <w:name w:val="65E6C4B88450457C8D1FBDB5DC33EF2E"/>
    <w:rsid w:val="00471E9E"/>
    <w:rPr>
      <w:kern w:val="0"/>
      <w14:ligatures w14:val="none"/>
    </w:rPr>
  </w:style>
  <w:style w:type="paragraph" w:customStyle="1" w:styleId="29AE81580270449DA7D70AFF951D5BC3">
    <w:name w:val="29AE81580270449DA7D70AFF951D5BC3"/>
    <w:rsid w:val="00471E9E"/>
    <w:rPr>
      <w:kern w:val="0"/>
      <w14:ligatures w14:val="none"/>
    </w:rPr>
  </w:style>
  <w:style w:type="paragraph" w:customStyle="1" w:styleId="4491B0147F494A8682DDA861A138C67B">
    <w:name w:val="4491B0147F494A8682DDA861A138C67B"/>
    <w:rsid w:val="00471E9E"/>
    <w:rPr>
      <w:kern w:val="0"/>
      <w14:ligatures w14:val="none"/>
    </w:rPr>
  </w:style>
  <w:style w:type="paragraph" w:customStyle="1" w:styleId="39AEB90332844D7C81AF30DEB1B291E9">
    <w:name w:val="39AEB90332844D7C81AF30DEB1B291E9"/>
    <w:rsid w:val="00471E9E"/>
    <w:rPr>
      <w:kern w:val="0"/>
      <w14:ligatures w14:val="none"/>
    </w:rPr>
  </w:style>
  <w:style w:type="paragraph" w:customStyle="1" w:styleId="791791B7631540899D3FF792184A1F4D">
    <w:name w:val="791791B7631540899D3FF792184A1F4D"/>
    <w:rsid w:val="00471E9E"/>
    <w:rPr>
      <w:kern w:val="0"/>
      <w14:ligatures w14:val="none"/>
    </w:rPr>
  </w:style>
  <w:style w:type="paragraph" w:customStyle="1" w:styleId="A2EDE4952764441D89FBF317C4F36777">
    <w:name w:val="A2EDE4952764441D89FBF317C4F36777"/>
    <w:rsid w:val="00471E9E"/>
    <w:rPr>
      <w:kern w:val="0"/>
      <w14:ligatures w14:val="none"/>
    </w:rPr>
  </w:style>
  <w:style w:type="paragraph" w:customStyle="1" w:styleId="B69185A3856449CCA951899F1638B65E">
    <w:name w:val="B69185A3856449CCA951899F1638B65E"/>
    <w:rsid w:val="00471E9E"/>
    <w:rPr>
      <w:kern w:val="0"/>
      <w14:ligatures w14:val="none"/>
    </w:rPr>
  </w:style>
  <w:style w:type="paragraph" w:customStyle="1" w:styleId="5C493575A90F433DA1B3FA59A2BDDF9B">
    <w:name w:val="5C493575A90F433DA1B3FA59A2BDDF9B"/>
    <w:rsid w:val="00471E9E"/>
    <w:rPr>
      <w:kern w:val="0"/>
      <w14:ligatures w14:val="none"/>
    </w:rPr>
  </w:style>
  <w:style w:type="paragraph" w:customStyle="1" w:styleId="476A1DF55CCC48A8A9D1AE2211026312">
    <w:name w:val="476A1DF55CCC48A8A9D1AE2211026312"/>
    <w:rsid w:val="00471E9E"/>
    <w:rPr>
      <w:kern w:val="0"/>
      <w14:ligatures w14:val="none"/>
    </w:rPr>
  </w:style>
  <w:style w:type="paragraph" w:customStyle="1" w:styleId="7AD0087C42524B6094A7B9C9C5434839">
    <w:name w:val="7AD0087C42524B6094A7B9C9C5434839"/>
    <w:rsid w:val="00471E9E"/>
    <w:rPr>
      <w:kern w:val="0"/>
      <w14:ligatures w14:val="none"/>
    </w:rPr>
  </w:style>
  <w:style w:type="paragraph" w:customStyle="1" w:styleId="566E369102F941EFA47D9FAFC114AAF9">
    <w:name w:val="566E369102F941EFA47D9FAFC114AAF9"/>
    <w:rsid w:val="00471E9E"/>
    <w:rPr>
      <w:kern w:val="0"/>
      <w14:ligatures w14:val="none"/>
    </w:rPr>
  </w:style>
  <w:style w:type="paragraph" w:customStyle="1" w:styleId="6769AC1D7482453B81C6DA7500F99D67">
    <w:name w:val="6769AC1D7482453B81C6DA7500F99D67"/>
    <w:rsid w:val="00471E9E"/>
    <w:rPr>
      <w:kern w:val="0"/>
      <w14:ligatures w14:val="none"/>
    </w:rPr>
  </w:style>
  <w:style w:type="paragraph" w:customStyle="1" w:styleId="108B45FB52CD4C19A36B695AFE9525E2">
    <w:name w:val="108B45FB52CD4C19A36B695AFE9525E2"/>
    <w:rsid w:val="00471E9E"/>
    <w:rPr>
      <w:kern w:val="0"/>
      <w14:ligatures w14:val="none"/>
    </w:rPr>
  </w:style>
  <w:style w:type="paragraph" w:customStyle="1" w:styleId="DB01415D42D74345BB221B1A888ABDBF">
    <w:name w:val="DB01415D42D74345BB221B1A888ABDBF"/>
    <w:rsid w:val="00471E9E"/>
    <w:rPr>
      <w:kern w:val="0"/>
      <w14:ligatures w14:val="none"/>
    </w:rPr>
  </w:style>
  <w:style w:type="paragraph" w:customStyle="1" w:styleId="D173B150B4B6405DA3587F5325D9CC5E">
    <w:name w:val="D173B150B4B6405DA3587F5325D9CC5E"/>
    <w:rsid w:val="00471E9E"/>
    <w:rPr>
      <w:kern w:val="0"/>
      <w14:ligatures w14:val="none"/>
    </w:rPr>
  </w:style>
  <w:style w:type="paragraph" w:customStyle="1" w:styleId="1FB37DB3BB9C44EAAFC107BF929F24F3">
    <w:name w:val="1FB37DB3BB9C44EAAFC107BF929F24F3"/>
    <w:rsid w:val="00471E9E"/>
    <w:rPr>
      <w:kern w:val="0"/>
      <w14:ligatures w14:val="none"/>
    </w:rPr>
  </w:style>
  <w:style w:type="paragraph" w:customStyle="1" w:styleId="33AC759C3A8C43268BC747686BFC045E">
    <w:name w:val="33AC759C3A8C43268BC747686BFC045E"/>
    <w:rsid w:val="00471E9E"/>
    <w:rPr>
      <w:kern w:val="0"/>
      <w14:ligatures w14:val="none"/>
    </w:rPr>
  </w:style>
  <w:style w:type="paragraph" w:customStyle="1" w:styleId="8A4CAAA4493E47BE9D89678EB3169B66">
    <w:name w:val="8A4CAAA4493E47BE9D89678EB3169B66"/>
    <w:rsid w:val="00471E9E"/>
    <w:rPr>
      <w:kern w:val="0"/>
      <w14:ligatures w14:val="none"/>
    </w:rPr>
  </w:style>
  <w:style w:type="paragraph" w:customStyle="1" w:styleId="6287DF030F0340708B5D54C9AF8B8872">
    <w:name w:val="6287DF030F0340708B5D54C9AF8B8872"/>
    <w:rsid w:val="00471E9E"/>
    <w:rPr>
      <w:kern w:val="0"/>
      <w14:ligatures w14:val="none"/>
    </w:rPr>
  </w:style>
  <w:style w:type="paragraph" w:customStyle="1" w:styleId="390D3FDCEEE54C978ABD4498DE852FF5">
    <w:name w:val="390D3FDCEEE54C978ABD4498DE852FF5"/>
    <w:rsid w:val="00471E9E"/>
    <w:rPr>
      <w:kern w:val="0"/>
      <w14:ligatures w14:val="none"/>
    </w:rPr>
  </w:style>
  <w:style w:type="paragraph" w:customStyle="1" w:styleId="CF5CB48643A34D54AC69D39838B9FEFF">
    <w:name w:val="CF5CB48643A34D54AC69D39838B9FEFF"/>
    <w:rsid w:val="00471E9E"/>
    <w:rPr>
      <w:kern w:val="0"/>
      <w14:ligatures w14:val="none"/>
    </w:rPr>
  </w:style>
  <w:style w:type="paragraph" w:customStyle="1" w:styleId="04D341B73CB34994AE2D88F592AB9025">
    <w:name w:val="04D341B73CB34994AE2D88F592AB9025"/>
    <w:rsid w:val="00471E9E"/>
    <w:rPr>
      <w:kern w:val="0"/>
      <w14:ligatures w14:val="none"/>
    </w:rPr>
  </w:style>
  <w:style w:type="paragraph" w:customStyle="1" w:styleId="3966001902594AB98439D65066B81FBB">
    <w:name w:val="3966001902594AB98439D65066B81FBB"/>
    <w:rsid w:val="00471E9E"/>
    <w:rPr>
      <w:kern w:val="0"/>
      <w14:ligatures w14:val="none"/>
    </w:rPr>
  </w:style>
  <w:style w:type="paragraph" w:customStyle="1" w:styleId="F8FA6A4256D74F3695C03FE442948A1F">
    <w:name w:val="F8FA6A4256D74F3695C03FE442948A1F"/>
    <w:rsid w:val="00471E9E"/>
    <w:rPr>
      <w:kern w:val="0"/>
      <w14:ligatures w14:val="none"/>
    </w:rPr>
  </w:style>
  <w:style w:type="paragraph" w:customStyle="1" w:styleId="706B7156859D4A15AB7DD4238EA639DD">
    <w:name w:val="706B7156859D4A15AB7DD4238EA639DD"/>
    <w:rsid w:val="00471E9E"/>
    <w:rPr>
      <w:kern w:val="0"/>
      <w14:ligatures w14:val="none"/>
    </w:rPr>
  </w:style>
  <w:style w:type="paragraph" w:customStyle="1" w:styleId="22369950905540A0ACB01631C2A5A17D">
    <w:name w:val="22369950905540A0ACB01631C2A5A17D"/>
    <w:rsid w:val="00471E9E"/>
    <w:rPr>
      <w:kern w:val="0"/>
      <w14:ligatures w14:val="none"/>
    </w:rPr>
  </w:style>
  <w:style w:type="paragraph" w:customStyle="1" w:styleId="146901C2C486479EBDEB508104D4CC24">
    <w:name w:val="146901C2C486479EBDEB508104D4CC24"/>
    <w:rsid w:val="00471E9E"/>
    <w:rPr>
      <w:kern w:val="0"/>
      <w14:ligatures w14:val="none"/>
    </w:rPr>
  </w:style>
  <w:style w:type="paragraph" w:customStyle="1" w:styleId="DDED85EE6E3A4AC3A527C0894BFF3085">
    <w:name w:val="DDED85EE6E3A4AC3A527C0894BFF3085"/>
    <w:rsid w:val="00471E9E"/>
    <w:rPr>
      <w:kern w:val="0"/>
      <w14:ligatures w14:val="none"/>
    </w:rPr>
  </w:style>
  <w:style w:type="paragraph" w:customStyle="1" w:styleId="BB8873F094944760A607C0E5A3708D77">
    <w:name w:val="BB8873F094944760A607C0E5A3708D77"/>
    <w:rsid w:val="00471E9E"/>
    <w:rPr>
      <w:kern w:val="0"/>
      <w14:ligatures w14:val="none"/>
    </w:rPr>
  </w:style>
  <w:style w:type="paragraph" w:customStyle="1" w:styleId="613501E7BCC24424A4A23A8630539AD1">
    <w:name w:val="613501E7BCC24424A4A23A8630539AD1"/>
    <w:rsid w:val="00471E9E"/>
    <w:rPr>
      <w:kern w:val="0"/>
      <w14:ligatures w14:val="none"/>
    </w:rPr>
  </w:style>
  <w:style w:type="paragraph" w:customStyle="1" w:styleId="78B257DB7E404953AD570D02454A3671">
    <w:name w:val="78B257DB7E404953AD570D02454A3671"/>
    <w:rsid w:val="00471E9E"/>
    <w:rPr>
      <w:kern w:val="0"/>
      <w14:ligatures w14:val="none"/>
    </w:rPr>
  </w:style>
  <w:style w:type="paragraph" w:customStyle="1" w:styleId="8553AB56418743E991558A30268B65A7">
    <w:name w:val="8553AB56418743E991558A30268B65A7"/>
    <w:rsid w:val="00471E9E"/>
    <w:rPr>
      <w:kern w:val="0"/>
      <w14:ligatures w14:val="none"/>
    </w:rPr>
  </w:style>
  <w:style w:type="paragraph" w:customStyle="1" w:styleId="9E583D2C8051479CB13B552C86D85D67">
    <w:name w:val="9E583D2C8051479CB13B552C86D85D67"/>
    <w:rsid w:val="00471E9E"/>
    <w:rPr>
      <w:kern w:val="0"/>
      <w14:ligatures w14:val="none"/>
    </w:rPr>
  </w:style>
  <w:style w:type="paragraph" w:customStyle="1" w:styleId="CF2C5E15036C451D8F20DE171648AA99">
    <w:name w:val="CF2C5E15036C451D8F20DE171648AA99"/>
    <w:rsid w:val="00471E9E"/>
    <w:rPr>
      <w:kern w:val="0"/>
      <w14:ligatures w14:val="none"/>
    </w:rPr>
  </w:style>
  <w:style w:type="paragraph" w:customStyle="1" w:styleId="FC45773B5D3745E3A80BE495BBEE3B39">
    <w:name w:val="FC45773B5D3745E3A80BE495BBEE3B39"/>
    <w:rsid w:val="00471E9E"/>
    <w:rPr>
      <w:kern w:val="0"/>
      <w14:ligatures w14:val="none"/>
    </w:rPr>
  </w:style>
  <w:style w:type="paragraph" w:customStyle="1" w:styleId="8F6C7D0B0D7449C385C8CC7CAEAFFC04">
    <w:name w:val="8F6C7D0B0D7449C385C8CC7CAEAFFC04"/>
    <w:rsid w:val="00471E9E"/>
    <w:rPr>
      <w:kern w:val="0"/>
      <w14:ligatures w14:val="none"/>
    </w:rPr>
  </w:style>
  <w:style w:type="paragraph" w:customStyle="1" w:styleId="68A6C9B5CF874E3790853B19B047B745">
    <w:name w:val="68A6C9B5CF874E3790853B19B047B745"/>
    <w:rsid w:val="00471E9E"/>
    <w:rPr>
      <w:kern w:val="0"/>
      <w14:ligatures w14:val="none"/>
    </w:rPr>
  </w:style>
  <w:style w:type="paragraph" w:customStyle="1" w:styleId="3A44F8F32C6245DFB61A74D6FE1C3B61">
    <w:name w:val="3A44F8F32C6245DFB61A74D6FE1C3B61"/>
    <w:rsid w:val="00471E9E"/>
    <w:rPr>
      <w:kern w:val="0"/>
      <w14:ligatures w14:val="none"/>
    </w:rPr>
  </w:style>
  <w:style w:type="paragraph" w:customStyle="1" w:styleId="9A3DFADABC2A43ACAB001CA4D872028D">
    <w:name w:val="9A3DFADABC2A43ACAB001CA4D872028D"/>
    <w:rsid w:val="00471E9E"/>
    <w:rPr>
      <w:kern w:val="0"/>
      <w14:ligatures w14:val="none"/>
    </w:rPr>
  </w:style>
  <w:style w:type="paragraph" w:customStyle="1" w:styleId="3AC542E05AFC415FA7105A691B60130D">
    <w:name w:val="3AC542E05AFC415FA7105A691B60130D"/>
    <w:rsid w:val="00471E9E"/>
    <w:rPr>
      <w:kern w:val="0"/>
      <w14:ligatures w14:val="none"/>
    </w:rPr>
  </w:style>
  <w:style w:type="paragraph" w:customStyle="1" w:styleId="052B572B55C843B6A1E3376D3099E663">
    <w:name w:val="052B572B55C843B6A1E3376D3099E663"/>
    <w:rsid w:val="00471E9E"/>
    <w:rPr>
      <w:kern w:val="0"/>
      <w14:ligatures w14:val="none"/>
    </w:rPr>
  </w:style>
  <w:style w:type="paragraph" w:customStyle="1" w:styleId="1D08A61BDDFF49ECA9DEF3648BD14557">
    <w:name w:val="1D08A61BDDFF49ECA9DEF3648BD14557"/>
    <w:rsid w:val="00471E9E"/>
    <w:rPr>
      <w:kern w:val="0"/>
      <w14:ligatures w14:val="none"/>
    </w:rPr>
  </w:style>
  <w:style w:type="paragraph" w:customStyle="1" w:styleId="A370AEF6235842DA892DF13DE8CACEFD">
    <w:name w:val="A370AEF6235842DA892DF13DE8CACEFD"/>
    <w:rsid w:val="00471E9E"/>
    <w:rPr>
      <w:kern w:val="0"/>
      <w14:ligatures w14:val="none"/>
    </w:rPr>
  </w:style>
  <w:style w:type="paragraph" w:customStyle="1" w:styleId="F1FB5084AD624C4FAC642665870C1A00">
    <w:name w:val="F1FB5084AD624C4FAC642665870C1A00"/>
    <w:rsid w:val="00471E9E"/>
    <w:rPr>
      <w:kern w:val="0"/>
      <w14:ligatures w14:val="none"/>
    </w:rPr>
  </w:style>
  <w:style w:type="paragraph" w:customStyle="1" w:styleId="2A5DFAAA27574FB4B12989E37094D09C">
    <w:name w:val="2A5DFAAA27574FB4B12989E37094D09C"/>
    <w:rsid w:val="00471E9E"/>
    <w:rPr>
      <w:kern w:val="0"/>
      <w14:ligatures w14:val="none"/>
    </w:rPr>
  </w:style>
  <w:style w:type="paragraph" w:customStyle="1" w:styleId="8A963EAF691649E891036493AEB0DD79">
    <w:name w:val="8A963EAF691649E891036493AEB0DD79"/>
    <w:rsid w:val="00471E9E"/>
    <w:rPr>
      <w:kern w:val="0"/>
      <w14:ligatures w14:val="none"/>
    </w:rPr>
  </w:style>
  <w:style w:type="paragraph" w:customStyle="1" w:styleId="BE2EF6B8FE6E40E79D778A8D81CBE107">
    <w:name w:val="BE2EF6B8FE6E40E79D778A8D81CBE107"/>
    <w:rsid w:val="00471E9E"/>
    <w:rPr>
      <w:kern w:val="0"/>
      <w14:ligatures w14:val="none"/>
    </w:rPr>
  </w:style>
  <w:style w:type="paragraph" w:customStyle="1" w:styleId="2906C4ACA783449796DE46D06B86D648">
    <w:name w:val="2906C4ACA783449796DE46D06B86D648"/>
    <w:rsid w:val="00471E9E"/>
    <w:rPr>
      <w:kern w:val="0"/>
      <w14:ligatures w14:val="none"/>
    </w:rPr>
  </w:style>
  <w:style w:type="paragraph" w:customStyle="1" w:styleId="C64A561C49954CAAA3CAA9769FF0B796">
    <w:name w:val="C64A561C49954CAAA3CAA9769FF0B796"/>
    <w:rsid w:val="00471E9E"/>
    <w:rPr>
      <w:kern w:val="0"/>
      <w14:ligatures w14:val="none"/>
    </w:rPr>
  </w:style>
  <w:style w:type="paragraph" w:customStyle="1" w:styleId="A3C59298EC8D45E1B45C103BBB01E32C">
    <w:name w:val="A3C59298EC8D45E1B45C103BBB01E32C"/>
    <w:rsid w:val="00471E9E"/>
    <w:rPr>
      <w:kern w:val="0"/>
      <w14:ligatures w14:val="none"/>
    </w:rPr>
  </w:style>
  <w:style w:type="paragraph" w:customStyle="1" w:styleId="7410F8B35A724A8BBBB85AAE711A72F6">
    <w:name w:val="7410F8B35A724A8BBBB85AAE711A72F6"/>
    <w:rsid w:val="00471E9E"/>
    <w:rPr>
      <w:kern w:val="0"/>
      <w14:ligatures w14:val="none"/>
    </w:rPr>
  </w:style>
  <w:style w:type="paragraph" w:customStyle="1" w:styleId="23D01FE7EB21449CA43533A5475CF2D8">
    <w:name w:val="23D01FE7EB21449CA43533A5475CF2D8"/>
    <w:rsid w:val="00471E9E"/>
    <w:rPr>
      <w:kern w:val="0"/>
      <w14:ligatures w14:val="none"/>
    </w:rPr>
  </w:style>
  <w:style w:type="paragraph" w:customStyle="1" w:styleId="DA7BE6692FA04B1A9B65798FFC350E41">
    <w:name w:val="DA7BE6692FA04B1A9B65798FFC350E41"/>
    <w:rsid w:val="00471E9E"/>
    <w:rPr>
      <w:kern w:val="0"/>
      <w14:ligatures w14:val="none"/>
    </w:rPr>
  </w:style>
  <w:style w:type="paragraph" w:customStyle="1" w:styleId="3D2ACC3D1EB84CD9A6AB3902E22B386F">
    <w:name w:val="3D2ACC3D1EB84CD9A6AB3902E22B386F"/>
    <w:rsid w:val="00471E9E"/>
    <w:rPr>
      <w:kern w:val="0"/>
      <w14:ligatures w14:val="none"/>
    </w:rPr>
  </w:style>
  <w:style w:type="paragraph" w:customStyle="1" w:styleId="DACBC5D5B1F5431CB3A4E997BD52CC48">
    <w:name w:val="DACBC5D5B1F5431CB3A4E997BD52CC48"/>
    <w:rsid w:val="00471E9E"/>
    <w:rPr>
      <w:kern w:val="0"/>
      <w14:ligatures w14:val="none"/>
    </w:rPr>
  </w:style>
  <w:style w:type="paragraph" w:customStyle="1" w:styleId="85882E561E044A508475A1EC0A2B3027">
    <w:name w:val="85882E561E044A508475A1EC0A2B3027"/>
    <w:rsid w:val="00471E9E"/>
    <w:rPr>
      <w:kern w:val="0"/>
      <w14:ligatures w14:val="none"/>
    </w:rPr>
  </w:style>
  <w:style w:type="paragraph" w:customStyle="1" w:styleId="54904AEA03D547A4B5AD24DD67D585FD">
    <w:name w:val="54904AEA03D547A4B5AD24DD67D585FD"/>
    <w:rsid w:val="00471E9E"/>
    <w:rPr>
      <w:kern w:val="0"/>
      <w14:ligatures w14:val="none"/>
    </w:rPr>
  </w:style>
  <w:style w:type="paragraph" w:customStyle="1" w:styleId="096DC97088824F469F387699438770B0">
    <w:name w:val="096DC97088824F469F387699438770B0"/>
    <w:rsid w:val="00471E9E"/>
    <w:rPr>
      <w:kern w:val="0"/>
      <w14:ligatures w14:val="none"/>
    </w:rPr>
  </w:style>
  <w:style w:type="paragraph" w:customStyle="1" w:styleId="BD3CFBF590F04994B0204733E345ABA8">
    <w:name w:val="BD3CFBF590F04994B0204733E345ABA8"/>
    <w:rsid w:val="00471E9E"/>
    <w:rPr>
      <w:kern w:val="0"/>
      <w14:ligatures w14:val="none"/>
    </w:rPr>
  </w:style>
  <w:style w:type="paragraph" w:customStyle="1" w:styleId="B4C4543F6AD44C8CA9DE08EDDA9EC6CF">
    <w:name w:val="B4C4543F6AD44C8CA9DE08EDDA9EC6CF"/>
    <w:rsid w:val="00471E9E"/>
    <w:rPr>
      <w:kern w:val="0"/>
      <w14:ligatures w14:val="none"/>
    </w:rPr>
  </w:style>
  <w:style w:type="paragraph" w:customStyle="1" w:styleId="D0D3EDC5D7824036A5EB5731F008F715">
    <w:name w:val="D0D3EDC5D7824036A5EB5731F008F715"/>
    <w:rsid w:val="00471E9E"/>
    <w:rPr>
      <w:kern w:val="0"/>
      <w14:ligatures w14:val="none"/>
    </w:rPr>
  </w:style>
  <w:style w:type="paragraph" w:customStyle="1" w:styleId="CE011EB43762469A8A02B1BAA339046A">
    <w:name w:val="CE011EB43762469A8A02B1BAA339046A"/>
    <w:rsid w:val="00471E9E"/>
    <w:rPr>
      <w:kern w:val="0"/>
      <w14:ligatures w14:val="none"/>
    </w:rPr>
  </w:style>
  <w:style w:type="paragraph" w:customStyle="1" w:styleId="672FC87B653047859BF83A6B817951E3">
    <w:name w:val="672FC87B653047859BF83A6B817951E3"/>
    <w:rsid w:val="00471E9E"/>
    <w:rPr>
      <w:kern w:val="0"/>
      <w14:ligatures w14:val="none"/>
    </w:rPr>
  </w:style>
  <w:style w:type="paragraph" w:customStyle="1" w:styleId="94905F1673FF4826927EAA750CBCB8AE">
    <w:name w:val="94905F1673FF4826927EAA750CBCB8AE"/>
    <w:rsid w:val="00471E9E"/>
    <w:rPr>
      <w:kern w:val="0"/>
      <w14:ligatures w14:val="none"/>
    </w:rPr>
  </w:style>
  <w:style w:type="paragraph" w:customStyle="1" w:styleId="EC0EAC91A1C348069415A3F3D84C9D19">
    <w:name w:val="EC0EAC91A1C348069415A3F3D84C9D19"/>
    <w:rsid w:val="00471E9E"/>
    <w:rPr>
      <w:kern w:val="0"/>
      <w14:ligatures w14:val="none"/>
    </w:rPr>
  </w:style>
  <w:style w:type="paragraph" w:customStyle="1" w:styleId="B9E278689DB34B3993B912BA1BA15BFF">
    <w:name w:val="B9E278689DB34B3993B912BA1BA15BFF"/>
    <w:rsid w:val="00471E9E"/>
    <w:rPr>
      <w:kern w:val="0"/>
      <w14:ligatures w14:val="none"/>
    </w:rPr>
  </w:style>
  <w:style w:type="paragraph" w:customStyle="1" w:styleId="8A963EAF691649E891036493AEB0DD791">
    <w:name w:val="8A963EAF691649E891036493AEB0DD791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">
    <w:name w:val="7410F8B35A724A8BBBB85AAE711A72F61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2">
    <w:name w:val="8A963EAF691649E891036493AEB0DD792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2">
    <w:name w:val="7410F8B35A724A8BBBB85AAE711A72F62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3">
    <w:name w:val="8A963EAF691649E891036493AEB0DD793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3">
    <w:name w:val="7410F8B35A724A8BBBB85AAE711A72F63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4">
    <w:name w:val="8A963EAF691649E891036493AEB0DD794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4">
    <w:name w:val="7410F8B35A724A8BBBB85AAE711A72F64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5">
    <w:name w:val="8A963EAF691649E891036493AEB0DD795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5">
    <w:name w:val="7410F8B35A724A8BBBB85AAE711A72F65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6">
    <w:name w:val="8A963EAF691649E891036493AEB0DD796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6">
    <w:name w:val="7410F8B35A724A8BBBB85AAE711A72F66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7">
    <w:name w:val="8A963EAF691649E891036493AEB0DD797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7">
    <w:name w:val="7410F8B35A724A8BBBB85AAE711A72F67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8">
    <w:name w:val="8A963EAF691649E891036493AEB0DD798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8">
    <w:name w:val="7410F8B35A724A8BBBB85AAE711A72F68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9">
    <w:name w:val="8A963EAF691649E891036493AEB0DD799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9">
    <w:name w:val="7410F8B35A724A8BBBB85AAE711A72F69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10">
    <w:name w:val="8A963EAF691649E891036493AEB0DD7910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0">
    <w:name w:val="7410F8B35A724A8BBBB85AAE711A72F610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11">
    <w:name w:val="8A963EAF691649E891036493AEB0DD791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1">
    <w:name w:val="7410F8B35A724A8BBBB85AAE711A72F611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EE6B59DB68C64A36A7D8200D0B3C0365">
    <w:name w:val="EE6B59DB68C64A36A7D8200D0B3C0365"/>
    <w:rsid w:val="00520511"/>
    <w:rPr>
      <w:kern w:val="0"/>
      <w14:ligatures w14:val="none"/>
    </w:rPr>
  </w:style>
  <w:style w:type="paragraph" w:customStyle="1" w:styleId="4FFC7689ABCD4BE9802DF6BF972C787E">
    <w:name w:val="4FFC7689ABCD4BE9802DF6BF972C787E"/>
    <w:rsid w:val="00520511"/>
    <w:rPr>
      <w:kern w:val="0"/>
      <w14:ligatures w14:val="none"/>
    </w:rPr>
  </w:style>
  <w:style w:type="paragraph" w:customStyle="1" w:styleId="868EA5E882774C6AA5C6281A80F4339B">
    <w:name w:val="868EA5E882774C6AA5C6281A80F4339B"/>
    <w:rsid w:val="00520511"/>
    <w:rPr>
      <w:kern w:val="0"/>
      <w14:ligatures w14:val="none"/>
    </w:rPr>
  </w:style>
  <w:style w:type="paragraph" w:customStyle="1" w:styleId="9D996E310A0F4DB088519338E64DEB65">
    <w:name w:val="9D996E310A0F4DB088519338E64DEB65"/>
    <w:rsid w:val="00520511"/>
    <w:rPr>
      <w:kern w:val="0"/>
      <w14:ligatures w14:val="none"/>
    </w:rPr>
  </w:style>
  <w:style w:type="paragraph" w:customStyle="1" w:styleId="0E1D5F6CE92A414C8030CCA08B8526E5">
    <w:name w:val="0E1D5F6CE92A414C8030CCA08B8526E5"/>
    <w:rsid w:val="00520511"/>
    <w:rPr>
      <w:kern w:val="0"/>
      <w14:ligatures w14:val="none"/>
    </w:rPr>
  </w:style>
  <w:style w:type="paragraph" w:customStyle="1" w:styleId="3F1B318E54364D89B37F5CF931249627">
    <w:name w:val="3F1B318E54364D89B37F5CF931249627"/>
    <w:rsid w:val="00520511"/>
    <w:rPr>
      <w:kern w:val="0"/>
      <w14:ligatures w14:val="none"/>
    </w:rPr>
  </w:style>
  <w:style w:type="paragraph" w:customStyle="1" w:styleId="0E5A81C129BD4154B137C23C2C6FF8FD">
    <w:name w:val="0E5A81C129BD4154B137C23C2C6FF8FD"/>
    <w:rsid w:val="00520511"/>
    <w:rPr>
      <w:kern w:val="0"/>
      <w14:ligatures w14:val="none"/>
    </w:rPr>
  </w:style>
  <w:style w:type="paragraph" w:customStyle="1" w:styleId="479A660FC8BB4387B82DE0DE3FEE94F1">
    <w:name w:val="479A660FC8BB4387B82DE0DE3FEE94F1"/>
    <w:rsid w:val="00520511"/>
    <w:rPr>
      <w:kern w:val="0"/>
      <w14:ligatures w14:val="none"/>
    </w:rPr>
  </w:style>
  <w:style w:type="paragraph" w:customStyle="1" w:styleId="D344AF9060194035857BB846E5996ADB">
    <w:name w:val="D344AF9060194035857BB846E5996ADB"/>
    <w:rsid w:val="00520511"/>
    <w:rPr>
      <w:kern w:val="0"/>
      <w14:ligatures w14:val="none"/>
    </w:rPr>
  </w:style>
  <w:style w:type="paragraph" w:customStyle="1" w:styleId="7410F8B35A724A8BBBB85AAE711A72F612">
    <w:name w:val="7410F8B35A724A8BBBB85AAE711A72F612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4FFC7689ABCD4BE9802DF6BF972C787E1">
    <w:name w:val="4FFC7689ABCD4BE9802DF6BF972C787E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D2F3E40B305C4FBDAB66F556EBCC4449">
    <w:name w:val="D2F3E40B305C4FBDAB66F556EBCC4449"/>
    <w:rsid w:val="00520511"/>
    <w:rPr>
      <w:kern w:val="0"/>
      <w14:ligatures w14:val="none"/>
    </w:rPr>
  </w:style>
  <w:style w:type="paragraph" w:customStyle="1" w:styleId="211B84CFA9B34B8DAE1DE661CCC988A6">
    <w:name w:val="211B84CFA9B34B8DAE1DE661CCC988A6"/>
    <w:rsid w:val="00520511"/>
    <w:rPr>
      <w:kern w:val="0"/>
      <w14:ligatures w14:val="none"/>
    </w:rPr>
  </w:style>
  <w:style w:type="paragraph" w:customStyle="1" w:styleId="EDDF855E217844B187794C716A0B2982">
    <w:name w:val="EDDF855E217844B187794C716A0B2982"/>
    <w:rsid w:val="00520511"/>
    <w:rPr>
      <w:kern w:val="0"/>
      <w14:ligatures w14:val="none"/>
    </w:rPr>
  </w:style>
  <w:style w:type="paragraph" w:customStyle="1" w:styleId="ECC9A6B9F920402B808989550BAEC83A">
    <w:name w:val="ECC9A6B9F920402B808989550BAEC83A"/>
    <w:rsid w:val="00520511"/>
    <w:rPr>
      <w:kern w:val="0"/>
      <w14:ligatures w14:val="none"/>
    </w:rPr>
  </w:style>
  <w:style w:type="paragraph" w:customStyle="1" w:styleId="D6A751620DD7415585902A1A42FE5730">
    <w:name w:val="D6A751620DD7415585902A1A42FE5730"/>
    <w:rsid w:val="00520511"/>
    <w:rPr>
      <w:kern w:val="0"/>
      <w14:ligatures w14:val="none"/>
    </w:rPr>
  </w:style>
  <w:style w:type="paragraph" w:customStyle="1" w:styleId="AFB9E543347B441785648D37C4A2F64D">
    <w:name w:val="AFB9E543347B441785648D37C4A2F64D"/>
    <w:rsid w:val="00520511"/>
    <w:rPr>
      <w:kern w:val="0"/>
      <w14:ligatures w14:val="none"/>
    </w:rPr>
  </w:style>
  <w:style w:type="paragraph" w:customStyle="1" w:styleId="80B0F8A90FC34C98A5F541BA0CB3CAB1">
    <w:name w:val="80B0F8A90FC34C98A5F541BA0CB3CAB1"/>
    <w:rsid w:val="00520511"/>
    <w:rPr>
      <w:kern w:val="0"/>
      <w14:ligatures w14:val="none"/>
    </w:rPr>
  </w:style>
  <w:style w:type="paragraph" w:customStyle="1" w:styleId="C51A8792240D4808A00373403047BA47">
    <w:name w:val="C51A8792240D4808A00373403047BA47"/>
    <w:rsid w:val="00520511"/>
    <w:rPr>
      <w:kern w:val="0"/>
      <w14:ligatures w14:val="none"/>
    </w:rPr>
  </w:style>
  <w:style w:type="paragraph" w:customStyle="1" w:styleId="0EE10E9F6E324EE1A458727BD3B5E8BF">
    <w:name w:val="0EE10E9F6E324EE1A458727BD3B5E8BF"/>
    <w:rsid w:val="00520511"/>
    <w:rPr>
      <w:kern w:val="0"/>
      <w14:ligatures w14:val="none"/>
    </w:rPr>
  </w:style>
  <w:style w:type="paragraph" w:customStyle="1" w:styleId="C6494862FCA54108A71F02B4C31B7CC6">
    <w:name w:val="C6494862FCA54108A71F02B4C31B7CC6"/>
    <w:rsid w:val="00520511"/>
    <w:rPr>
      <w:kern w:val="0"/>
      <w14:ligatures w14:val="none"/>
    </w:rPr>
  </w:style>
  <w:style w:type="paragraph" w:customStyle="1" w:styleId="61C4B778566A424EA5E735616EA6DAB4">
    <w:name w:val="61C4B778566A424EA5E735616EA6DAB4"/>
    <w:rsid w:val="00520511"/>
    <w:rPr>
      <w:kern w:val="0"/>
      <w14:ligatures w14:val="none"/>
    </w:rPr>
  </w:style>
  <w:style w:type="paragraph" w:customStyle="1" w:styleId="5F944BBABBF04B4D96E9BEB2E653D69C">
    <w:name w:val="5F944BBABBF04B4D96E9BEB2E653D69C"/>
    <w:rsid w:val="00520511"/>
    <w:rPr>
      <w:kern w:val="0"/>
      <w14:ligatures w14:val="none"/>
    </w:rPr>
  </w:style>
  <w:style w:type="paragraph" w:customStyle="1" w:styleId="30BD9AD0552A4673AFA37924F9CA1B4D">
    <w:name w:val="30BD9AD0552A4673AFA37924F9CA1B4D"/>
    <w:rsid w:val="00520511"/>
    <w:rPr>
      <w:kern w:val="0"/>
      <w14:ligatures w14:val="none"/>
    </w:rPr>
  </w:style>
  <w:style w:type="paragraph" w:customStyle="1" w:styleId="FA08805FA1264D28B734427A5D6592B7">
    <w:name w:val="FA08805FA1264D28B734427A5D6592B7"/>
    <w:rsid w:val="00520511"/>
    <w:rPr>
      <w:kern w:val="0"/>
      <w14:ligatures w14:val="none"/>
    </w:rPr>
  </w:style>
  <w:style w:type="paragraph" w:customStyle="1" w:styleId="211B84CFA9B34B8DAE1DE661CCC988A61">
    <w:name w:val="211B84CFA9B34B8DAE1DE661CCC988A6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3">
    <w:name w:val="7410F8B35A724A8BBBB85AAE711A72F613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7FC4BDAD0EBB4FD5831AF32EA37BD1F5">
    <w:name w:val="7FC4BDAD0EBB4FD5831AF32EA37BD1F5"/>
    <w:rsid w:val="00520511"/>
    <w:rPr>
      <w:kern w:val="0"/>
      <w14:ligatures w14:val="none"/>
    </w:rPr>
  </w:style>
  <w:style w:type="paragraph" w:customStyle="1" w:styleId="3CCEAF7A5F364EC4A07FF9B8F1E97935">
    <w:name w:val="3CCEAF7A5F364EC4A07FF9B8F1E97935"/>
    <w:rsid w:val="00520511"/>
    <w:rPr>
      <w:kern w:val="0"/>
      <w14:ligatures w14:val="none"/>
    </w:rPr>
  </w:style>
  <w:style w:type="paragraph" w:customStyle="1" w:styleId="46449F5C610347BEB41010DA7BAF6357">
    <w:name w:val="46449F5C610347BEB41010DA7BAF6357"/>
    <w:rsid w:val="00520511"/>
    <w:rPr>
      <w:kern w:val="0"/>
      <w14:ligatures w14:val="none"/>
    </w:rPr>
  </w:style>
  <w:style w:type="paragraph" w:customStyle="1" w:styleId="D9F2D1C635CE4C99B95DEB32636E9D5A">
    <w:name w:val="D9F2D1C635CE4C99B95DEB32636E9D5A"/>
    <w:rsid w:val="00520511"/>
    <w:rPr>
      <w:kern w:val="0"/>
      <w14:ligatures w14:val="none"/>
    </w:rPr>
  </w:style>
  <w:style w:type="paragraph" w:customStyle="1" w:styleId="EFEB5AFA68E04BF182BC288A7129CE15">
    <w:name w:val="EFEB5AFA68E04BF182BC288A7129CE15"/>
    <w:rsid w:val="00520511"/>
    <w:rPr>
      <w:kern w:val="0"/>
      <w14:ligatures w14:val="none"/>
    </w:rPr>
  </w:style>
  <w:style w:type="paragraph" w:customStyle="1" w:styleId="211B84CFA9B34B8DAE1DE661CCC988A62">
    <w:name w:val="211B84CFA9B34B8DAE1DE661CCC988A62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4">
    <w:name w:val="7410F8B35A724A8BBBB85AAE711A72F614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styleId="HTMLAdresi">
    <w:name w:val="HTML Address"/>
    <w:basedOn w:val="Normal"/>
    <w:link w:val="HTMLAdresiChar"/>
    <w:uiPriority w:val="99"/>
    <w:semiHidden/>
    <w:unhideWhenUsed/>
    <w:rsid w:val="00520511"/>
    <w:pPr>
      <w:spacing w:after="0" w:line="240" w:lineRule="auto"/>
    </w:pPr>
    <w:rPr>
      <w:rFonts w:eastAsiaTheme="minorHAnsi" w:cstheme="minorBidi"/>
      <w:i/>
      <w:iCs/>
      <w:color w:val="404040" w:themeColor="text1" w:themeTint="BF"/>
      <w:sz w:val="28"/>
      <w:szCs w:val="20"/>
      <w:lang w:eastAsia="ja-JP"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520511"/>
    <w:rPr>
      <w:rFonts w:eastAsiaTheme="minorHAnsi"/>
      <w:i/>
      <w:iCs/>
      <w:color w:val="404040" w:themeColor="text1" w:themeTint="BF"/>
      <w:sz w:val="28"/>
      <w:szCs w:val="20"/>
      <w:lang w:eastAsia="ja-JP"/>
    </w:rPr>
  </w:style>
  <w:style w:type="character" w:styleId="HTMLKodu">
    <w:name w:val="HTML Code"/>
    <w:basedOn w:val="VarsaylanParagrafYazTipi"/>
    <w:uiPriority w:val="99"/>
    <w:semiHidden/>
    <w:unhideWhenUsed/>
    <w:rsid w:val="00520511"/>
    <w:rPr>
      <w:rFonts w:ascii="Consolas" w:hAnsi="Consolas"/>
      <w:sz w:val="22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520511"/>
    <w:rPr>
      <w:vertAlign w:val="superscript"/>
    </w:rPr>
  </w:style>
  <w:style w:type="paragraph" w:customStyle="1" w:styleId="CD741531A6B0491A8C14CCFF83BA31B7">
    <w:name w:val="CD741531A6B0491A8C14CCFF83BA31B7"/>
    <w:rsid w:val="00520511"/>
    <w:rPr>
      <w:kern w:val="0"/>
      <w14:ligatures w14:val="none"/>
    </w:rPr>
  </w:style>
  <w:style w:type="paragraph" w:customStyle="1" w:styleId="5EE1DAE9A8474D1EB2F36C671F0340FF">
    <w:name w:val="5EE1DAE9A8474D1EB2F36C671F0340FF"/>
    <w:rsid w:val="00520511"/>
    <w:rPr>
      <w:kern w:val="0"/>
      <w14:ligatures w14:val="none"/>
    </w:rPr>
  </w:style>
  <w:style w:type="paragraph" w:customStyle="1" w:styleId="77D1F755405F4843A77DAC7D099379DC">
    <w:name w:val="77D1F755405F4843A77DAC7D099379DC"/>
    <w:rsid w:val="00520511"/>
    <w:rPr>
      <w:kern w:val="0"/>
      <w14:ligatures w14:val="none"/>
    </w:rPr>
  </w:style>
  <w:style w:type="paragraph" w:customStyle="1" w:styleId="EA1C7EC398A242509AF056BD296EC594">
    <w:name w:val="EA1C7EC398A242509AF056BD296EC594"/>
    <w:rsid w:val="00520511"/>
    <w:rPr>
      <w:kern w:val="0"/>
      <w14:ligatures w14:val="none"/>
    </w:rPr>
  </w:style>
  <w:style w:type="paragraph" w:customStyle="1" w:styleId="9C8014DBBB184428AE670CDCC1689A1A">
    <w:name w:val="9C8014DBBB184428AE670CDCC1689A1A"/>
    <w:rsid w:val="00520511"/>
    <w:rPr>
      <w:kern w:val="0"/>
      <w14:ligatures w14:val="none"/>
    </w:rPr>
  </w:style>
  <w:style w:type="paragraph" w:customStyle="1" w:styleId="4E25E54727454E88902ABCD7342DD5A0">
    <w:name w:val="4E25E54727454E88902ABCD7342DD5A0"/>
    <w:rsid w:val="00520511"/>
    <w:rPr>
      <w:kern w:val="0"/>
      <w14:ligatures w14:val="none"/>
    </w:rPr>
  </w:style>
  <w:style w:type="paragraph" w:customStyle="1" w:styleId="09742EFD990941578DE379CD1C00A469">
    <w:name w:val="09742EFD990941578DE379CD1C00A469"/>
    <w:rsid w:val="00520511"/>
    <w:rPr>
      <w:kern w:val="0"/>
      <w14:ligatures w14:val="none"/>
    </w:rPr>
  </w:style>
  <w:style w:type="paragraph" w:customStyle="1" w:styleId="666B31F8FD3B4B1CA13E31E942400DE5">
    <w:name w:val="666B31F8FD3B4B1CA13E31E942400DE5"/>
    <w:rsid w:val="00520511"/>
    <w:rPr>
      <w:kern w:val="0"/>
      <w14:ligatures w14:val="none"/>
    </w:rPr>
  </w:style>
  <w:style w:type="paragraph" w:customStyle="1" w:styleId="4CAFD89B1E684F25B720DA60EBC95156">
    <w:name w:val="4CAFD89B1E684F25B720DA60EBC95156"/>
    <w:rsid w:val="00520511"/>
    <w:rPr>
      <w:kern w:val="0"/>
      <w14:ligatures w14:val="none"/>
    </w:rPr>
  </w:style>
  <w:style w:type="paragraph" w:customStyle="1" w:styleId="C06EFDAA7BF94027BE3523809A6FF394">
    <w:name w:val="C06EFDAA7BF94027BE3523809A6FF394"/>
    <w:rsid w:val="00520511"/>
    <w:rPr>
      <w:kern w:val="0"/>
      <w14:ligatures w14:val="none"/>
    </w:rPr>
  </w:style>
  <w:style w:type="paragraph" w:customStyle="1" w:styleId="3F9AF38572C84C95B573DD5012BAB74F">
    <w:name w:val="3F9AF38572C84C95B573DD5012BAB74F"/>
    <w:rsid w:val="00520511"/>
    <w:rPr>
      <w:kern w:val="0"/>
      <w14:ligatures w14:val="none"/>
    </w:rPr>
  </w:style>
  <w:style w:type="paragraph" w:customStyle="1" w:styleId="A2830967F0804AEA804EFD647ACC6058">
    <w:name w:val="A2830967F0804AEA804EFD647ACC6058"/>
    <w:rsid w:val="00520511"/>
    <w:rPr>
      <w:kern w:val="0"/>
      <w14:ligatures w14:val="none"/>
    </w:rPr>
  </w:style>
  <w:style w:type="paragraph" w:customStyle="1" w:styleId="856C6F39575A4A6AB2F82D051A199CA0">
    <w:name w:val="856C6F39575A4A6AB2F82D051A199CA0"/>
    <w:rsid w:val="00520511"/>
    <w:rPr>
      <w:kern w:val="0"/>
      <w14:ligatures w14:val="none"/>
    </w:rPr>
  </w:style>
  <w:style w:type="paragraph" w:customStyle="1" w:styleId="8C370E7C97904AA09522838AF4882056">
    <w:name w:val="8C370E7C97904AA09522838AF4882056"/>
    <w:rsid w:val="00520511"/>
    <w:rPr>
      <w:kern w:val="0"/>
      <w14:ligatures w14:val="none"/>
    </w:rPr>
  </w:style>
  <w:style w:type="paragraph" w:customStyle="1" w:styleId="2FD8BEC9848B4897B3B845C95CB9B138">
    <w:name w:val="2FD8BEC9848B4897B3B845C95CB9B138"/>
    <w:rsid w:val="00520511"/>
    <w:rPr>
      <w:kern w:val="0"/>
      <w14:ligatures w14:val="none"/>
    </w:rPr>
  </w:style>
  <w:style w:type="paragraph" w:customStyle="1" w:styleId="EF76EBADD87E46B999AA7CB568AC7479">
    <w:name w:val="EF76EBADD87E46B999AA7CB568AC7479"/>
    <w:rsid w:val="00520511"/>
    <w:rPr>
      <w:kern w:val="0"/>
      <w14:ligatures w14:val="none"/>
    </w:rPr>
  </w:style>
  <w:style w:type="paragraph" w:customStyle="1" w:styleId="C77C1978C31D458CBE152DFF9251C78C">
    <w:name w:val="C77C1978C31D458CBE152DFF9251C78C"/>
    <w:rsid w:val="00520511"/>
    <w:rPr>
      <w:kern w:val="0"/>
      <w14:ligatures w14:val="none"/>
    </w:rPr>
  </w:style>
  <w:style w:type="paragraph" w:customStyle="1" w:styleId="C5571E844C754545A35FCEC0134B9D69">
    <w:name w:val="C5571E844C754545A35FCEC0134B9D69"/>
    <w:rsid w:val="00520511"/>
    <w:rPr>
      <w:kern w:val="0"/>
      <w14:ligatures w14:val="none"/>
    </w:rPr>
  </w:style>
  <w:style w:type="paragraph" w:customStyle="1" w:styleId="7410F8B35A724A8BBBB85AAE711A72F615">
    <w:name w:val="7410F8B35A724A8BBBB85AAE711A72F615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3F9AF38572C84C95B573DD5012BAB74F1">
    <w:name w:val="3F9AF38572C84C95B573DD5012BAB74F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62B878877A8549CB849A6739ED04351A">
    <w:name w:val="62B878877A8549CB849A6739ED04351A"/>
    <w:rsid w:val="00520511"/>
    <w:rPr>
      <w:kern w:val="0"/>
      <w14:ligatures w14:val="none"/>
    </w:rPr>
  </w:style>
  <w:style w:type="paragraph" w:customStyle="1" w:styleId="5B94EA2CDD1C4C56A05F3D2F5609A685">
    <w:name w:val="5B94EA2CDD1C4C56A05F3D2F5609A685"/>
    <w:rsid w:val="00520511"/>
    <w:rPr>
      <w:kern w:val="0"/>
      <w14:ligatures w14:val="none"/>
    </w:rPr>
  </w:style>
  <w:style w:type="paragraph" w:customStyle="1" w:styleId="9F07E312ABCE47BAB814BB208A4A33B8">
    <w:name w:val="9F07E312ABCE47BAB814BB208A4A33B8"/>
    <w:rsid w:val="00520511"/>
    <w:rPr>
      <w:kern w:val="0"/>
      <w14:ligatures w14:val="none"/>
    </w:rPr>
  </w:style>
  <w:style w:type="paragraph" w:customStyle="1" w:styleId="C9807476D1B24E6BB0CACCF7EE281D6C">
    <w:name w:val="C9807476D1B24E6BB0CACCF7EE281D6C"/>
    <w:rsid w:val="00520511"/>
    <w:rPr>
      <w:kern w:val="0"/>
      <w14:ligatures w14:val="none"/>
    </w:rPr>
  </w:style>
  <w:style w:type="paragraph" w:customStyle="1" w:styleId="F8F6829AC2E945F4B9052B5E4459AEB4">
    <w:name w:val="F8F6829AC2E945F4B9052B5E4459AEB4"/>
    <w:rsid w:val="00520511"/>
    <w:rPr>
      <w:kern w:val="0"/>
      <w14:ligatures w14:val="none"/>
    </w:rPr>
  </w:style>
  <w:style w:type="paragraph" w:customStyle="1" w:styleId="190A658167DC4FDD8E7AD1235844EFF2">
    <w:name w:val="190A658167DC4FDD8E7AD1235844EFF2"/>
    <w:rsid w:val="00520511"/>
    <w:rPr>
      <w:kern w:val="0"/>
      <w14:ligatures w14:val="none"/>
    </w:rPr>
  </w:style>
  <w:style w:type="paragraph" w:customStyle="1" w:styleId="DA9C28AE9C144D68B58A2061F7072396">
    <w:name w:val="DA9C28AE9C144D68B58A2061F7072396"/>
    <w:rsid w:val="00520511"/>
    <w:rPr>
      <w:kern w:val="0"/>
      <w14:ligatures w14:val="none"/>
    </w:rPr>
  </w:style>
  <w:style w:type="paragraph" w:customStyle="1" w:styleId="CF56A451AA334A139D07A7190F93F222">
    <w:name w:val="CF56A451AA334A139D07A7190F93F222"/>
    <w:rsid w:val="00520511"/>
    <w:rPr>
      <w:kern w:val="0"/>
      <w14:ligatures w14:val="none"/>
    </w:rPr>
  </w:style>
  <w:style w:type="paragraph" w:customStyle="1" w:styleId="B30A4810E8FA4056AEDA84514E3760E2">
    <w:name w:val="B30A4810E8FA4056AEDA84514E3760E2"/>
    <w:rsid w:val="00520511"/>
    <w:rPr>
      <w:kern w:val="0"/>
      <w14:ligatures w14:val="none"/>
    </w:rPr>
  </w:style>
  <w:style w:type="paragraph" w:customStyle="1" w:styleId="5B94EA2CDD1C4C56A05F3D2F5609A6851">
    <w:name w:val="5B94EA2CDD1C4C56A05F3D2F5609A685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6">
    <w:name w:val="7410F8B35A724A8BBBB85AAE711A72F616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5B94EA2CDD1C4C56A05F3D2F5609A6852">
    <w:name w:val="5B94EA2CDD1C4C56A05F3D2F5609A6852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7410F8B35A724A8BBBB85AAE711A72F617">
    <w:name w:val="7410F8B35A724A8BBBB85AAE711A72F617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character" w:styleId="HTMLCite">
    <w:name w:val="HTML Cite"/>
    <w:basedOn w:val="VarsaylanParagrafYazTipi"/>
    <w:uiPriority w:val="99"/>
    <w:semiHidden/>
    <w:unhideWhenUsed/>
    <w:rsid w:val="003F16D7"/>
    <w:rPr>
      <w:i/>
      <w:iCs/>
    </w:rPr>
  </w:style>
  <w:style w:type="character" w:styleId="HTMLTanm">
    <w:name w:val="HTML Definition"/>
    <w:basedOn w:val="VarsaylanParagrafYazTipi"/>
    <w:uiPriority w:val="99"/>
    <w:semiHidden/>
    <w:unhideWhenUsed/>
    <w:rsid w:val="003F16D7"/>
    <w:rPr>
      <w:i/>
      <w:iCs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F16D7"/>
    <w:pPr>
      <w:spacing w:after="0" w:line="240" w:lineRule="auto"/>
    </w:pPr>
    <w:rPr>
      <w:rFonts w:eastAsiaTheme="minorHAnsi" w:cstheme="minorBidi"/>
      <w:color w:val="404040" w:themeColor="text1" w:themeTint="BF"/>
      <w:sz w:val="22"/>
      <w:szCs w:val="28"/>
      <w:lang w:eastAsia="ja-JP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F16D7"/>
    <w:rPr>
      <w:rFonts w:eastAsiaTheme="minorHAnsi"/>
      <w:color w:val="404040" w:themeColor="text1" w:themeTint="BF"/>
      <w:szCs w:val="28"/>
      <w:lang w:eastAsia="ja-JP"/>
    </w:rPr>
  </w:style>
  <w:style w:type="paragraph" w:customStyle="1" w:styleId="5B94EA2CDD1C4C56A05F3D2F5609A6853">
    <w:name w:val="5B94EA2CDD1C4C56A05F3D2F5609A6853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7410F8B35A724A8BBBB85AAE711A72F618">
    <w:name w:val="7410F8B35A724A8BBBB85AAE711A72F618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0878CCAD431C46E1B8722349062B4B35">
    <w:name w:val="0878CCAD431C46E1B8722349062B4B35"/>
    <w:rsid w:val="004E2E36"/>
    <w:rPr>
      <w:kern w:val="0"/>
      <w14:ligatures w14:val="none"/>
    </w:rPr>
  </w:style>
  <w:style w:type="paragraph" w:customStyle="1" w:styleId="03C9BE9A15804D9EB40F637FDAF8CD12">
    <w:name w:val="03C9BE9A15804D9EB40F637FDAF8CD12"/>
    <w:rsid w:val="004E2E36"/>
    <w:rPr>
      <w:kern w:val="0"/>
      <w14:ligatures w14:val="none"/>
    </w:rPr>
  </w:style>
  <w:style w:type="paragraph" w:customStyle="1" w:styleId="5B94EA2CDD1C4C56A05F3D2F5609A6854">
    <w:name w:val="5B94EA2CDD1C4C56A05F3D2F5609A6854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0878CCAD431C46E1B8722349062B4B351">
    <w:name w:val="0878CCAD431C46E1B8722349062B4B351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7410F8B35A724A8BBBB85AAE711A72F619">
    <w:name w:val="7410F8B35A724A8BBBB85AAE711A72F619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5B94EA2CDD1C4C56A05F3D2F5609A6855">
    <w:name w:val="5B94EA2CDD1C4C56A05F3D2F5609A6855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7410F8B35A724A8BBBB85AAE711A72F620">
    <w:name w:val="7410F8B35A724A8BBBB85AAE711A72F620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">
    <w:name w:val="8E5117D05F6A412DA4AD3E67AAC1F621"/>
    <w:rsid w:val="004E2E36"/>
    <w:rPr>
      <w:kern w:val="0"/>
      <w14:ligatures w14:val="none"/>
    </w:rPr>
  </w:style>
  <w:style w:type="paragraph" w:customStyle="1" w:styleId="9EC1541EBDFF42B3B7BD3680EB2A161C">
    <w:name w:val="9EC1541EBDFF42B3B7BD3680EB2A161C"/>
    <w:rsid w:val="004E2E36"/>
    <w:rPr>
      <w:kern w:val="0"/>
      <w14:ligatures w14:val="none"/>
    </w:rPr>
  </w:style>
  <w:style w:type="paragraph" w:customStyle="1" w:styleId="A0159D479E354D808CDACCFAEBF4E68B">
    <w:name w:val="A0159D479E354D808CDACCFAEBF4E68B"/>
    <w:rsid w:val="004E2E36"/>
    <w:rPr>
      <w:kern w:val="0"/>
      <w14:ligatures w14:val="none"/>
    </w:rPr>
  </w:style>
  <w:style w:type="paragraph" w:customStyle="1" w:styleId="39A5E7FC43214ABB846905D4EFF92CD6">
    <w:name w:val="39A5E7FC43214ABB846905D4EFF92CD6"/>
    <w:rsid w:val="004E2E36"/>
    <w:rPr>
      <w:kern w:val="0"/>
      <w14:ligatures w14:val="none"/>
    </w:rPr>
  </w:style>
  <w:style w:type="paragraph" w:customStyle="1" w:styleId="D3A59B1091BA4987AE9AD8E8AFA66576">
    <w:name w:val="D3A59B1091BA4987AE9AD8E8AFA66576"/>
    <w:rsid w:val="004E2E36"/>
    <w:rPr>
      <w:kern w:val="0"/>
      <w14:ligatures w14:val="none"/>
    </w:rPr>
  </w:style>
  <w:style w:type="paragraph" w:customStyle="1" w:styleId="5B94EA2CDD1C4C56A05F3D2F5609A6856">
    <w:name w:val="5B94EA2CDD1C4C56A05F3D2F5609A6856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4E220BA0879640C6B6510895B567F3DF">
    <w:name w:val="4E220BA0879640C6B6510895B567F3DF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1">
    <w:name w:val="9EC1541EBDFF42B3B7BD3680EB2A161C1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1">
    <w:name w:val="39A5E7FC43214ABB846905D4EFF92CD61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5B94EA2CDD1C4C56A05F3D2F5609A6857">
    <w:name w:val="5B94EA2CDD1C4C56A05F3D2F5609A6857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4E220BA0879640C6B6510895B567F3DF1">
    <w:name w:val="4E220BA0879640C6B6510895B567F3DF1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2">
    <w:name w:val="9EC1541EBDFF42B3B7BD3680EB2A161C2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2">
    <w:name w:val="39A5E7FC43214ABB846905D4EFF92CD62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1">
    <w:name w:val="62B878877A8549CB849A6739ED04351A1"/>
    <w:rsid w:val="003F16D7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40"/>
      <w:szCs w:val="28"/>
      <w:lang w:eastAsia="ja-JP"/>
    </w:rPr>
  </w:style>
  <w:style w:type="paragraph" w:customStyle="1" w:styleId="5B94EA2CDD1C4C56A05F3D2F5609A6858">
    <w:name w:val="5B94EA2CDD1C4C56A05F3D2F5609A6858"/>
    <w:rsid w:val="003F16D7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40"/>
      <w:szCs w:val="28"/>
      <w:lang w:eastAsia="ja-JP"/>
    </w:rPr>
  </w:style>
  <w:style w:type="paragraph" w:customStyle="1" w:styleId="9F07E312ABCE47BAB814BB208A4A33B81">
    <w:name w:val="9F07E312ABCE47BAB814BB208A4A33B81"/>
    <w:rsid w:val="003F16D7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0"/>
      <w:szCs w:val="28"/>
      <w:lang w:eastAsia="ja-JP"/>
    </w:rPr>
  </w:style>
  <w:style w:type="paragraph" w:customStyle="1" w:styleId="C9807476D1B24E6BB0CACCF7EE281D6C1">
    <w:name w:val="C9807476D1B24E6BB0CACCF7EE281D6C1"/>
    <w:rsid w:val="003F16D7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1">
    <w:name w:val="F8F6829AC2E945F4B9052B5E4459AEB41"/>
    <w:rsid w:val="003F16D7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1">
    <w:name w:val="190A658167DC4FDD8E7AD1235844EFF21"/>
    <w:rsid w:val="003F16D7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1">
    <w:name w:val="DA9C28AE9C144D68B58A2061F70723961"/>
    <w:rsid w:val="003F16D7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0"/>
      <w:szCs w:val="28"/>
      <w:lang w:eastAsia="ja-JP"/>
    </w:rPr>
  </w:style>
  <w:style w:type="paragraph" w:customStyle="1" w:styleId="CF56A451AA334A139D07A7190F93F2221">
    <w:name w:val="CF56A451AA334A139D07A7190F93F2221"/>
    <w:rsid w:val="003F16D7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1">
    <w:name w:val="B30A4810E8FA4056AEDA84514E3760E21"/>
    <w:rsid w:val="003F16D7"/>
    <w:pPr>
      <w:spacing w:after="600" w:line="240" w:lineRule="auto"/>
    </w:pPr>
    <w:rPr>
      <w:rFonts w:eastAsiaTheme="minorHAnsi"/>
      <w:color w:val="2E74B5" w:themeColor="accent1" w:themeShade="BF"/>
      <w:sz w:val="28"/>
      <w:szCs w:val="28"/>
      <w:lang w:eastAsia="ja-JP"/>
    </w:rPr>
  </w:style>
  <w:style w:type="paragraph" w:customStyle="1" w:styleId="3C5EE90417C64F7CAE491CB52881149C">
    <w:name w:val="3C5EE90417C64F7CAE491CB52881149C"/>
    <w:rsid w:val="003F16D7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2">
    <w:name w:val="4E220BA0879640C6B6510895B567F3DF2"/>
    <w:rsid w:val="003F16D7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1">
    <w:name w:val="8E5117D05F6A412DA4AD3E67AAC1F6211"/>
    <w:rsid w:val="003F16D7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3">
    <w:name w:val="9EC1541EBDFF42B3B7BD3680EB2A161C3"/>
    <w:rsid w:val="003F16D7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1">
    <w:name w:val="A0159D479E354D808CDACCFAEBF4E68B1"/>
    <w:rsid w:val="003F16D7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3">
    <w:name w:val="39A5E7FC43214ABB846905D4EFF92CD63"/>
    <w:rsid w:val="003F16D7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1">
    <w:name w:val="D3A59B1091BA4987AE9AD8E8AFA665761"/>
    <w:rsid w:val="003F16D7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1">
    <w:name w:val="DA7BE6692FA04B1A9B65798FFC350E411"/>
    <w:rsid w:val="003F16D7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0"/>
      <w:szCs w:val="28"/>
      <w:lang w:eastAsia="ja-JP"/>
    </w:rPr>
  </w:style>
  <w:style w:type="paragraph" w:customStyle="1" w:styleId="7FC4BDAD0EBB4FD5831AF32EA37BD1F51">
    <w:name w:val="7FC4BDAD0EBB4FD5831AF32EA37BD1F51"/>
    <w:rsid w:val="003F16D7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0"/>
      <w:szCs w:val="28"/>
      <w:lang w:eastAsia="ja-JP"/>
    </w:rPr>
  </w:style>
  <w:style w:type="paragraph" w:customStyle="1" w:styleId="3CCEAF7A5F364EC4A07FF9B8F1E979351">
    <w:name w:val="3CCEAF7A5F364EC4A07FF9B8F1E979351"/>
    <w:rsid w:val="003F16D7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0"/>
      <w:szCs w:val="28"/>
      <w:lang w:eastAsia="ja-JP"/>
    </w:rPr>
  </w:style>
  <w:style w:type="paragraph" w:customStyle="1" w:styleId="46449F5C610347BEB41010DA7BAF63571">
    <w:name w:val="46449F5C610347BEB41010DA7BAF63571"/>
    <w:rsid w:val="003F16D7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1">
    <w:name w:val="D9F2D1C635CE4C99B95DEB32636E9D5A1"/>
    <w:rsid w:val="003F16D7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0"/>
      <w:szCs w:val="28"/>
      <w:lang w:eastAsia="ja-JP"/>
    </w:rPr>
  </w:style>
  <w:style w:type="paragraph" w:customStyle="1" w:styleId="EFEB5AFA68E04BF182BC288A7129CE151">
    <w:name w:val="EFEB5AFA68E04BF182BC288A7129CE151"/>
    <w:rsid w:val="003F16D7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">
    <w:name w:val="EBE80AF9CDDB416D98FF4D4FF69CFEF8"/>
    <w:rsid w:val="003F16D7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0"/>
      <w:szCs w:val="28"/>
      <w:lang w:eastAsia="ja-JP"/>
    </w:rPr>
  </w:style>
  <w:style w:type="paragraph" w:customStyle="1" w:styleId="85882E561E044A508475A1EC0A2B30271">
    <w:name w:val="85882E561E044A508475A1EC0A2B30271"/>
    <w:rsid w:val="003F16D7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">
    <w:name w:val="F39F0B58ADE644A5B51883D0599B6584"/>
    <w:rsid w:val="003F16D7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0"/>
      <w:szCs w:val="28"/>
      <w:lang w:eastAsia="ja-JP"/>
    </w:rPr>
  </w:style>
  <w:style w:type="paragraph" w:customStyle="1" w:styleId="54904AEA03D547A4B5AD24DD67D585FD1">
    <w:name w:val="54904AEA03D547A4B5AD24DD67D585FD1"/>
    <w:rsid w:val="003F16D7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Office_13666040_TF02928283</Template>
  <TotalTime>144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2015-10-01T18:47:00Z</dcterms:created>
  <dcterms:modified xsi:type="dcterms:W3CDTF">2017-06-14T10:56:00Z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