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ng1Nhat"/>
        <w:tblW w:w="512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Phía trước Thiệp"/>
      </w:tblPr>
      <w:tblGrid>
        <w:gridCol w:w="8363"/>
      </w:tblGrid>
      <w:tr w:rsidR="00293CD1" w14:paraId="585EBDF4" w14:textId="77777777" w:rsidTr="002508CE">
        <w:trPr>
          <w:trHeight w:hRule="exact" w:val="6321"/>
          <w:tblHeader/>
        </w:trPr>
        <w:bookmarkStart w:id="0" w:name="_GoBack" w:displacedByCustomXml="next"/>
        <w:bookmarkEnd w:id="0" w:displacedByCustomXml="next"/>
        <w:sdt>
          <w:sdtPr>
            <w:alias w:val="Nhập Tiêu đề:"/>
            <w:tag w:val="Nhập Tiêu đề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364" w:type="dxa"/>
                <w:tcMar>
                  <w:bottom w:w="432" w:type="dxa"/>
                </w:tcMar>
                <w:vAlign w:val="bottom"/>
              </w:tcPr>
              <w:p w14:paraId="5089FA93" w14:textId="0188BF1F" w:rsidR="00293CD1" w:rsidRDefault="005801E1" w:rsidP="00A8446B">
                <w:pPr>
                  <w:pStyle w:val="Tiu"/>
                </w:pPr>
                <w:proofErr w:type="spellStart"/>
                <w:r>
                  <w:rPr>
                    <w:lang w:val="vi-VN" w:bidi="vi-VN"/>
                  </w:rPr>
                  <w:t>Thiệp</w:t>
                </w:r>
                <w:proofErr w:type="spellEnd"/>
                <w:r>
                  <w:rPr>
                    <w:lang w:val="vi-VN" w:bidi="vi-VN"/>
                  </w:rPr>
                  <w:t xml:space="preserve"> </w:t>
                </w:r>
                <w:proofErr w:type="spellStart"/>
                <w:r>
                  <w:rPr>
                    <w:lang w:val="vi-VN" w:bidi="vi-VN"/>
                  </w:rPr>
                  <w:t>mời</w:t>
                </w:r>
                <w:proofErr w:type="spellEnd"/>
                <w:r>
                  <w:rPr>
                    <w:lang w:val="vi-VN" w:bidi="vi-VN"/>
                  </w:rPr>
                  <w:t xml:space="preserve"> Sinh </w:t>
                </w:r>
                <w:proofErr w:type="spellStart"/>
                <w:r>
                  <w:rPr>
                    <w:lang w:val="vi-VN" w:bidi="vi-VN"/>
                  </w:rPr>
                  <w:t>nhật</w:t>
                </w:r>
                <w:proofErr w:type="spellEnd"/>
                <w:r>
                  <w:rPr>
                    <w:lang w:val="vi-VN" w:bidi="vi-VN"/>
                  </w:rPr>
                  <w:t>!</w:t>
                </w:r>
              </w:p>
            </w:tc>
          </w:sdtContent>
        </w:sdt>
      </w:tr>
      <w:tr w:rsidR="00293CD1" w14:paraId="2D1B34EB" w14:textId="77777777" w:rsidTr="002508CE">
        <w:trPr>
          <w:trHeight w:hRule="exact" w:val="6463"/>
        </w:trPr>
        <w:tc>
          <w:tcPr>
            <w:tcW w:w="8364" w:type="dxa"/>
            <w:vAlign w:val="bottom"/>
          </w:tcPr>
          <w:p w14:paraId="45AA30B4" w14:textId="2C65E4AA" w:rsidR="00293CD1" w:rsidRPr="00663E4C" w:rsidRDefault="005801E1" w:rsidP="00580144">
            <w:pPr>
              <w:pStyle w:val="Tiu"/>
              <w:rPr>
                <w:lang w:val="vi-VN"/>
              </w:rPr>
            </w:pPr>
            <w:sdt>
              <w:sdtPr>
                <w:alias w:val="Nhập Tiêu đề:"/>
                <w:tag w:val="Nhập Tiêu đề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proofErr w:type="spellStart"/>
                <w:r>
                  <w:t>Thiệp</w:t>
                </w:r>
                <w:proofErr w:type="spellEnd"/>
                <w:r>
                  <w:t xml:space="preserve"> </w:t>
                </w:r>
                <w:proofErr w:type="spellStart"/>
                <w:r>
                  <w:t>mời</w:t>
                </w:r>
                <w:proofErr w:type="spellEnd"/>
                <w:r>
                  <w:t xml:space="preserve"> </w:t>
                </w:r>
                <w:proofErr w:type="spellStart"/>
                <w:r>
                  <w:t>Sinh</w:t>
                </w:r>
                <w:proofErr w:type="spellEnd"/>
                <w:r>
                  <w:t xml:space="preserve"> </w:t>
                </w:r>
                <w:proofErr w:type="spellStart"/>
                <w:r>
                  <w:t>nhật</w:t>
                </w:r>
                <w:proofErr w:type="spellEnd"/>
                <w:r>
                  <w:t>!</w:t>
                </w:r>
              </w:sdtContent>
            </w:sdt>
          </w:p>
        </w:tc>
      </w:tr>
    </w:tbl>
    <w:tbl>
      <w:tblPr>
        <w:tblStyle w:val="BangLi1Nhat-Nhnmanh1"/>
        <w:tblW w:w="512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hía trước Thiệp"/>
      </w:tblPr>
      <w:tblGrid>
        <w:gridCol w:w="4677"/>
        <w:gridCol w:w="3686"/>
      </w:tblGrid>
      <w:tr w:rsidR="009D186F" w:rsidRPr="001A0A33" w14:paraId="165B76DE" w14:textId="77777777" w:rsidTr="002508CE">
        <w:trPr>
          <w:trHeight w:hRule="exact" w:val="5953"/>
          <w:tblHeader/>
        </w:trPr>
        <w:tc>
          <w:tcPr>
            <w:tcW w:w="4678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Nhập Tên Bạn:"/>
              <w:tag w:val="Nhập Tên Bạn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33803F45" w:rsidR="009D186F" w:rsidRPr="001A0A33" w:rsidRDefault="005801E1" w:rsidP="001A0A33">
                <w:pPr>
                  <w:pStyle w:val="ThngtinLinh"/>
                  <w:spacing w:line="288" w:lineRule="auto"/>
                </w:pPr>
                <w:r w:rsidRPr="003335F9">
                  <w:rPr>
                    <w:lang w:val="vi-VN" w:bidi="vi-VN"/>
                  </w:rPr>
                  <w:t>Tên B</w:t>
                </w:r>
                <w:r w:rsidRPr="003335F9">
                  <w:rPr>
                    <w:rFonts w:ascii="Calibri" w:hAnsi="Calibri" w:cs="Calibri"/>
                    <w:lang w:val="vi-VN" w:bidi="vi-VN"/>
                  </w:rPr>
                  <w:t>ạ</w:t>
                </w:r>
                <w:r w:rsidRPr="003335F9">
                  <w:rPr>
                    <w:lang w:val="vi-VN" w:bidi="vi-VN"/>
                  </w:rPr>
                  <w:t>n</w:t>
                </w:r>
              </w:p>
            </w:sdtContent>
          </w:sdt>
          <w:sdt>
            <w:sdtPr>
              <w:alias w:val="Nhập Địa chỉ, Thành phố, Mã Zip Tiểu bang:"/>
              <w:tag w:val="Nhập Địa chỉ, Thành phố, Mã Zip Tiểu bang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580144" w:rsidRDefault="009D186F" w:rsidP="00580144">
                <w:pPr>
                  <w:pStyle w:val="ThngtinLinh"/>
                </w:pPr>
                <w:r w:rsidRPr="00580144">
                  <w:t>Địa chỉ</w:t>
                </w:r>
                <w:r w:rsidRPr="00580144">
                  <w:br/>
                  <w:t>Thành phố, Mã ZIP Tiểu bang</w:t>
                </w:r>
              </w:p>
            </w:sdtContent>
          </w:sdt>
          <w:sdt>
            <w:sdtPr>
              <w:alias w:val="Đầu đề Thiệp:"/>
              <w:tag w:val="Đầu đề Thiệp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580144" w:rsidRDefault="009D186F" w:rsidP="00580144">
                <w:pPr>
                  <w:pStyle w:val="uThip"/>
                </w:pPr>
                <w:r w:rsidRPr="00580144">
                  <w:t>Đến Ăn mừng</w:t>
                </w:r>
              </w:p>
            </w:sdtContent>
          </w:sdt>
          <w:p w14:paraId="06823F64" w14:textId="77777777" w:rsidR="009D186F" w:rsidRPr="00580144" w:rsidRDefault="005801E1" w:rsidP="00580144">
            <w:pPr>
              <w:pStyle w:val="Tiuphu"/>
            </w:pPr>
            <w:sdt>
              <w:sdtPr>
                <w:alias w:val="Nhập Tiêu đề phụ:"/>
                <w:tag w:val="Nhập Tiêu đề phụ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580144">
                  <w:t>Sinh nhật của Emmanuel</w:t>
                </w:r>
              </w:sdtContent>
            </w:sdt>
          </w:p>
          <w:sdt>
            <w:sdtPr>
              <w:alias w:val="Nhập Ngày:"/>
              <w:tag w:val="Nhập Ngày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5D2064E9" w:rsidR="009D186F" w:rsidRPr="001A0A33" w:rsidRDefault="005801E1" w:rsidP="001A0A33">
                <w:pPr>
                  <w:pStyle w:val="Ngaythang"/>
                  <w:spacing w:line="288" w:lineRule="auto"/>
                </w:pPr>
                <w:r w:rsidRPr="003335F9"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alias w:val="Nhập tên và Vị trí Địa điểm:"/>
              <w:tag w:val="Nhập tên và Vị trí Địa điểm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val="vi-VN" w:bidi="vi-VN"/>
                  </w:rPr>
                  <w:t>Tên Địa điểm</w:t>
                </w:r>
                <w:r w:rsidRPr="001A0A33">
                  <w:rPr>
                    <w:lang w:val="vi-VN" w:bidi="vi-VN"/>
                  </w:rPr>
                  <w:br/>
                  <w:t>Địa điểm</w:t>
                </w:r>
              </w:p>
            </w:sdtContent>
          </w:sdt>
          <w:p w14:paraId="06B9E1F0" w14:textId="77777777" w:rsidR="009D186F" w:rsidRPr="001A0A33" w:rsidRDefault="005801E1" w:rsidP="00000918">
            <w:pPr>
              <w:pStyle w:val="RSVP"/>
            </w:pPr>
            <w:sdt>
              <w:sdtPr>
                <w:alias w:val="Đầu đề RSVP:"/>
                <w:tag w:val="Đầu đề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580144">
                  <w:t>RSVP</w:t>
                </w:r>
              </w:sdtContent>
            </w:sdt>
            <w:r w:rsidR="009D186F" w:rsidRPr="001A0A33">
              <w:rPr>
                <w:lang w:val="vi-VN" w:bidi="vi-VN"/>
              </w:rPr>
              <w:t xml:space="preserve">: </w:t>
            </w:r>
            <w:sdt>
              <w:sdtPr>
                <w:alias w:val="Nhập Số điện thoại:"/>
                <w:tag w:val="Nhập Số điện thoại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7D7893">
                  <w:t>Điện thoại</w:t>
                </w:r>
              </w:sdtContent>
            </w:sdt>
          </w:p>
        </w:tc>
        <w:tc>
          <w:tcPr>
            <w:tcW w:w="3686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Nhập Tên Người nhận:"/>
              <w:tag w:val="Nhập Tên Người nhận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Nginhn"/>
                  <w:spacing w:line="288" w:lineRule="auto"/>
                </w:pPr>
                <w:r w:rsidRPr="001A0A33">
                  <w:rPr>
                    <w:lang w:val="vi-VN" w:bidi="vi-VN"/>
                  </w:rPr>
                  <w:t>Tên Người nhận</w:t>
                </w:r>
              </w:p>
            </w:sdtContent>
          </w:sdt>
          <w:p w14:paraId="1624A1AF" w14:textId="77777777" w:rsidR="00493074" w:rsidRPr="001A0A33" w:rsidRDefault="005801E1" w:rsidP="001A0A33">
            <w:pPr>
              <w:pStyle w:val="ThngtinLinh"/>
              <w:spacing w:line="288" w:lineRule="auto"/>
            </w:pPr>
            <w:sdt>
              <w:sdtPr>
                <w:alias w:val="Nhập Địa chỉ, Thành phố, Mã Zip Tiểu bang:"/>
                <w:tag w:val="Nhập Địa chỉ, Thành phố, Mã Zip Tiểu bang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val="vi-VN" w:bidi="vi-VN"/>
                  </w:rPr>
                  <w:t>Địa chỉ</w:t>
                </w:r>
                <w:r w:rsidR="009D186F" w:rsidRPr="001A0A33">
                  <w:rPr>
                    <w:lang w:val="vi-VN" w:bidi="vi-VN"/>
                  </w:rPr>
                  <w:br/>
                  <w:t>Thành phố, Mã ZIP Tiểu bang</w:t>
                </w:r>
              </w:sdtContent>
            </w:sdt>
          </w:p>
        </w:tc>
      </w:tr>
      <w:tr w:rsidR="009D186F" w:rsidRPr="001A0A33" w14:paraId="3FD09538" w14:textId="77777777" w:rsidTr="002508CE">
        <w:trPr>
          <w:trHeight w:hRule="exact" w:val="6633"/>
        </w:trPr>
        <w:tc>
          <w:tcPr>
            <w:tcW w:w="4678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Nhập Tên Bạn:"/>
              <w:tag w:val="Nhập Tên Bạn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3624C69C" w:rsidR="009D186F" w:rsidRPr="001A0A33" w:rsidRDefault="005801E1" w:rsidP="001A0A33">
                <w:pPr>
                  <w:pStyle w:val="ThngtinLinh"/>
                  <w:spacing w:line="288" w:lineRule="auto"/>
                </w:pPr>
                <w:r w:rsidRPr="003335F9">
                  <w:rPr>
                    <w:lang w:val="vi-VN" w:bidi="vi-VN"/>
                  </w:rPr>
                  <w:t>Tên B</w:t>
                </w:r>
                <w:r w:rsidRPr="003335F9">
                  <w:rPr>
                    <w:rFonts w:ascii="Calibri" w:hAnsi="Calibri" w:cs="Calibri"/>
                    <w:lang w:val="vi-VN" w:bidi="vi-VN"/>
                  </w:rPr>
                  <w:t>ạ</w:t>
                </w:r>
                <w:r w:rsidRPr="003335F9">
                  <w:rPr>
                    <w:lang w:val="vi-VN" w:bidi="vi-VN"/>
                  </w:rPr>
                  <w:t>n</w:t>
                </w:r>
              </w:p>
            </w:sdtContent>
          </w:sdt>
          <w:sdt>
            <w:sdtPr>
              <w:alias w:val="Nhập Địa chỉ, Thành phố, Mã Zip Tiểu bang:"/>
              <w:tag w:val="Nhập Địa chỉ, Thành phố, Mã Zip Tiểu bang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532E98B1" w:rsidR="009D186F" w:rsidRPr="001A0A33" w:rsidRDefault="00663E4C" w:rsidP="001A0A33">
                <w:pPr>
                  <w:pStyle w:val="ThngtinLinh"/>
                  <w:spacing w:line="288" w:lineRule="auto"/>
                </w:pPr>
                <w:r w:rsidRPr="00580144">
                  <w:t>Địa chỉ</w:t>
                </w:r>
                <w:r w:rsidRPr="00580144">
                  <w:br/>
                  <w:t>Thành phố, Mã ZIP Tiểu bang</w:t>
                </w:r>
              </w:p>
            </w:sdtContent>
          </w:sdt>
          <w:sdt>
            <w:sdtPr>
              <w:alias w:val="Đầu đề Thiệp:"/>
              <w:tag w:val="Đầu đề Thiệp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7058F8A2" w:rsidR="009D186F" w:rsidRPr="001A0A33" w:rsidRDefault="00663E4C">
                <w:pPr>
                  <w:pStyle w:val="uThip"/>
                </w:pPr>
                <w:r w:rsidRPr="00580144">
                  <w:t>Đến Ăn mừng</w:t>
                </w:r>
              </w:p>
            </w:sdtContent>
          </w:sdt>
          <w:sdt>
            <w:sdtPr>
              <w:alias w:val="Nhập Tiêu đề phụ:"/>
              <w:tag w:val="Nhập Tiêu đề phụ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6AE5E6F9" w:rsidR="009D186F" w:rsidRPr="001A0A33" w:rsidRDefault="00663E4C">
                <w:pPr>
                  <w:pStyle w:val="Tiuphu"/>
                </w:pPr>
                <w:r w:rsidRPr="00580144">
                  <w:t>Sinh nhật của Emmanuel</w:t>
                </w:r>
              </w:p>
            </w:sdtContent>
          </w:sdt>
          <w:sdt>
            <w:sdtPr>
              <w:alias w:val="Nhập Ngày:"/>
              <w:tag w:val="Nhập Ngày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51F50C37" w:rsidR="009D186F" w:rsidRPr="001A0A33" w:rsidRDefault="005801E1" w:rsidP="001A0A33">
                <w:pPr>
                  <w:pStyle w:val="Ngaythang"/>
                  <w:spacing w:line="288" w:lineRule="auto"/>
                </w:pPr>
                <w:r w:rsidRPr="003335F9"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alias w:val="Nhập tên và Vị trí Địa điểm:"/>
              <w:tag w:val="Nhập tên và Vị trí Địa điểm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373DEF7C" w:rsidR="009D186F" w:rsidRPr="001A0A33" w:rsidRDefault="00663E4C" w:rsidP="001A0A33">
                <w:pPr>
                  <w:spacing w:after="180" w:line="288" w:lineRule="auto"/>
                </w:pPr>
                <w:r w:rsidRPr="001A0A33">
                  <w:rPr>
                    <w:lang w:val="vi-VN" w:bidi="vi-VN"/>
                  </w:rPr>
                  <w:t>Tên Địa điểm</w:t>
                </w:r>
                <w:r w:rsidRPr="001A0A33">
                  <w:rPr>
                    <w:lang w:val="vi-VN" w:bidi="vi-VN"/>
                  </w:rPr>
                  <w:br/>
                  <w:t>Địa điểm</w:t>
                </w:r>
              </w:p>
            </w:sdtContent>
          </w:sdt>
          <w:p w14:paraId="24226553" w14:textId="096919FF" w:rsidR="00CF2B84" w:rsidRPr="001A0A33" w:rsidRDefault="005801E1" w:rsidP="00000918">
            <w:pPr>
              <w:pStyle w:val="RSVP"/>
            </w:pPr>
            <w:sdt>
              <w:sdtPr>
                <w:alias w:val="Đầu đề RSVP:"/>
                <w:tag w:val="Đầu đề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val="vi-VN" w:bidi="vi-VN"/>
                  </w:rPr>
                  <w:t>RSVP</w:t>
                </w:r>
              </w:sdtContent>
            </w:sdt>
            <w:r w:rsidR="009D186F" w:rsidRPr="001A0A33">
              <w:rPr>
                <w:lang w:val="vi-VN" w:bidi="vi-VN"/>
              </w:rPr>
              <w:t xml:space="preserve">: </w:t>
            </w:r>
            <w:sdt>
              <w:sdtPr>
                <w:alias w:val="Nhập Số điện thoại:"/>
                <w:tag w:val="Nhập Số điện thoại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63E4C" w:rsidRPr="007D7893">
                  <w:t>Điện thoại</w:t>
                </w:r>
              </w:sdtContent>
            </w:sdt>
          </w:p>
        </w:tc>
        <w:tc>
          <w:tcPr>
            <w:tcW w:w="3686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Nhập Tên Người nhận:"/>
              <w:tag w:val="Nhập Tên Người nhận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Nginhn"/>
                  <w:spacing w:line="288" w:lineRule="auto"/>
                </w:pPr>
                <w:r w:rsidRPr="001A0A33">
                  <w:rPr>
                    <w:lang w:val="vi-VN" w:bidi="vi-VN"/>
                  </w:rPr>
                  <w:t>Tên Người nhận</w:t>
                </w:r>
              </w:p>
            </w:sdtContent>
          </w:sdt>
          <w:p w14:paraId="50D96A51" w14:textId="2B71424A" w:rsidR="009D186F" w:rsidRPr="001A0A33" w:rsidRDefault="005801E1" w:rsidP="001A0A33">
            <w:pPr>
              <w:pStyle w:val="ThngtinLinh"/>
              <w:spacing w:line="288" w:lineRule="auto"/>
            </w:pPr>
            <w:sdt>
              <w:sdtPr>
                <w:alias w:val="Nhập Địa chỉ, Thành phố, Mã Zip Tiểu bang:"/>
                <w:tag w:val="Nhập Địa chỉ, Thành phố, Mã Zip Tiểu bang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63E4C" w:rsidRPr="001A0A33">
                  <w:rPr>
                    <w:lang w:val="vi-VN" w:bidi="vi-VN"/>
                  </w:rPr>
                  <w:t>Địa chỉ</w:t>
                </w:r>
                <w:r w:rsidR="00663E4C" w:rsidRPr="001A0A33">
                  <w:rPr>
                    <w:lang w:val="vi-VN" w:bidi="vi-VN"/>
                  </w:rPr>
                  <w:br/>
                  <w:t>Thành phố, Mã ZIP Tiểu bang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KhngDncch"/>
      </w:pPr>
    </w:p>
    <w:sectPr w:rsidR="00135F57" w:rsidRPr="00493074" w:rsidSect="002508CE">
      <w:headerReference w:type="default" r:id="rId14"/>
      <w:headerReference w:type="first" r:id="rId15"/>
      <w:pgSz w:w="11906" w:h="16838" w:code="9"/>
      <w:pgMar w:top="1871" w:right="1871" w:bottom="720" w:left="1871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3817" w14:textId="77777777" w:rsidR="00647BE2" w:rsidRDefault="00647BE2">
      <w:pPr>
        <w:spacing w:after="0" w:line="240" w:lineRule="auto"/>
      </w:pPr>
      <w:r>
        <w:separator/>
      </w:r>
    </w:p>
  </w:endnote>
  <w:endnote w:type="continuationSeparator" w:id="0">
    <w:p w14:paraId="21BDF253" w14:textId="77777777" w:rsidR="00647BE2" w:rsidRDefault="0064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C780" w14:textId="77777777" w:rsidR="00647BE2" w:rsidRDefault="00647BE2">
      <w:pPr>
        <w:spacing w:after="0" w:line="240" w:lineRule="auto"/>
      </w:pPr>
      <w:r>
        <w:separator/>
      </w:r>
    </w:p>
  </w:footnote>
  <w:footnote w:type="continuationSeparator" w:id="0">
    <w:p w14:paraId="30F648EF" w14:textId="77777777" w:rsidR="00647BE2" w:rsidRDefault="0064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Dòng - trang thứ hai" descr="Hình ảnh nền - trang thứ ha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Dòng - cuối trang thứ hai" descr="Dòng - cuối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Dòng - đầu trang thứ hai" descr="Dòng - đầu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061385B5" id="Dòng - trang thứ hai" o:spid="_x0000_s1026" alt="Hình ảnh nền - trang thứ hai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">
              <v:line id="Dòng - cuối trang thứ hai" o:spid="_x0000_s1027" alt="Dòng - cuối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Dòng - đầu trang thứ hai" o:spid="_x0000_s1028" alt="Dòng - đầu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Hướng dẫn dòng cắt chấm chấm" descr="Hướng dẫn dòng cắt - tra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Nhóm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Đường nối Thẳng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Đường nối Thẳng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Đường nối Thẳng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Đường nối Thẳng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Nhóm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Đường nối Thẳng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Đường nối Thẳng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A5A209" id="Hướng dẫn dòng cắt chấm chấm" o:spid="_x0000_s1026" alt="Hướng dẫn dòng cắt - trang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">
              <v:group id="Nhóm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Đường nối Thẳng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Đường nối Thẳng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Đường nối Thẳng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Đường nối Thẳng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Nhóm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Đường nối Thẳng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Đường nối Thẳng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Hình ảnh nền - trang đầu" descr="Nến sinh nhậ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Trang đầu hình chữ nhật - Đầu trang" descr="Trang đầu hình chữ nhật - Đầu trang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rang đầu hình chữ nhật - Đầu trang" descr="Trang đầu hình chữ nhật - Đầu trang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Nến - đầu trang" descr="Nến - đầu trang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Nhóm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Hình tự do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Hình tự do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Nhóm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Hình tự do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Hình tự do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Hình tự do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Hình tự do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Hình tự do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Hình tự do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Nến - cuối trang" descr="Nến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Nhóm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Hình tự do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Hình tự do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Nhóm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Hình tự do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Hình tự do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Hình tự do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Hình tự do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Hình tự do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Hình tự do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796BDC9D" id="Hình ảnh nền - trang đầu" o:spid="_x0000_s1026" alt="Nến sinh nhật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">
              <v:rect id="Trang đầu hình chữ nhật - Đầu trang" o:spid="_x0000_s1027" alt="Trang đầu hình chữ nhật - Đầu trang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Trang đầu hình chữ nhật - Đầu trang" o:spid="_x0000_s1028" alt="Trang đầu hình chữ nhật - Đầu trang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Nến - đầu trang" o:spid="_x0000_s1029" alt="Nến - đầu trang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Nhóm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Hình tự do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Hình tự do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Nhóm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Hình tự do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Hình tự do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Hình tự do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Hình tự do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Hình tự do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Hình tự do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Nến - cuối trang" o:spid="_x0000_s1040" alt="Nến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Nhóm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Hình tự do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Hình tự do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Nhóm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Hình tự do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Hình tự do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Hình tự do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Hình tự do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Hình tự do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Hình tự do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Hướng dẫn dòng cắt chấm chấm" descr="Hướng dẫn dòng cắt - trang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Nhóm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Đường nối Thẳng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Đường nối Thẳng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Đường nối Thẳng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Đường nối Thẳng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Nhóm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Đường nối Thẳng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Đường nối Thẳng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931F79" id="Hướng dẫn dòng cắt chấm chấm" o:spid="_x0000_s1026" alt="Hướng dẫn dòng cắt - trang 1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">
              <v:group id="Nhóm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Đường nối Thẳng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Đường nối Thẳng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Đường nối Thẳng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Đường nối Thẳng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Nhóm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Đường nối Thẳng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Đường nối Thẳng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u8"/>
      <w:lvlText w:val="%8."/>
      <w:lvlJc w:val="left"/>
      <w:pPr>
        <w:ind w:left="1440" w:hanging="432"/>
      </w:pPr>
    </w:lvl>
    <w:lvl w:ilvl="8">
      <w:start w:val="1"/>
      <w:numFmt w:val="lowerRoman"/>
      <w:pStyle w:val="u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514B"/>
    <w:rsid w:val="000C7A44"/>
    <w:rsid w:val="000F6459"/>
    <w:rsid w:val="00135F57"/>
    <w:rsid w:val="001A0A33"/>
    <w:rsid w:val="001A1B1F"/>
    <w:rsid w:val="001F22A9"/>
    <w:rsid w:val="001F52DC"/>
    <w:rsid w:val="001F7745"/>
    <w:rsid w:val="002508CE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80144"/>
    <w:rsid w:val="005801E1"/>
    <w:rsid w:val="00587D3B"/>
    <w:rsid w:val="00591981"/>
    <w:rsid w:val="0059338A"/>
    <w:rsid w:val="005B2D46"/>
    <w:rsid w:val="005B4D0E"/>
    <w:rsid w:val="005C6EF7"/>
    <w:rsid w:val="005D177B"/>
    <w:rsid w:val="005F0838"/>
    <w:rsid w:val="00647BE2"/>
    <w:rsid w:val="00663E4C"/>
    <w:rsid w:val="006E351B"/>
    <w:rsid w:val="006F377F"/>
    <w:rsid w:val="00720AC1"/>
    <w:rsid w:val="0073258A"/>
    <w:rsid w:val="007864CD"/>
    <w:rsid w:val="007870B8"/>
    <w:rsid w:val="00790367"/>
    <w:rsid w:val="007D7893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BC6FB3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580144"/>
    <w:rPr>
      <w:rFonts w:ascii="Segoe UI" w:hAnsi="Segoe UI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Bng1Nhat">
    <w:name w:val="Grid Table 1 Light"/>
    <w:basedOn w:val="BangThngthng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nbanChdanhsn">
    <w:name w:val="Placeholder Text"/>
    <w:basedOn w:val="Phngmcinhcuaoanvn"/>
    <w:uiPriority w:val="99"/>
    <w:semiHidden/>
    <w:rsid w:val="005B4D0E"/>
    <w:rPr>
      <w:color w:val="404040" w:themeColor="text1" w:themeTint="BF"/>
    </w:rPr>
  </w:style>
  <w:style w:type="paragraph" w:styleId="Tiu">
    <w:name w:val="Title"/>
    <w:basedOn w:val="Binhthng"/>
    <w:link w:val="TiuChar"/>
    <w:uiPriority w:val="1"/>
    <w:qFormat/>
    <w:rsid w:val="00580144"/>
    <w:pPr>
      <w:spacing w:after="360" w:line="216" w:lineRule="auto"/>
      <w:contextualSpacing/>
    </w:pPr>
    <w:rPr>
      <w:rFonts w:eastAsiaTheme="majorEastAsia" w:cstheme="majorBidi"/>
      <w:color w:val="FFFFFF" w:themeColor="background1"/>
      <w:kern w:val="28"/>
      <w:sz w:val="88"/>
    </w:rPr>
  </w:style>
  <w:style w:type="character" w:customStyle="1" w:styleId="TiuChar">
    <w:name w:val="Tiêu đề Char"/>
    <w:basedOn w:val="Phngmcinhcuaoanvn"/>
    <w:link w:val="Tiu"/>
    <w:uiPriority w:val="1"/>
    <w:rsid w:val="00580144"/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styleId="utrang">
    <w:name w:val="header"/>
    <w:basedOn w:val="Binhthng"/>
    <w:link w:val="utrangChar"/>
    <w:uiPriority w:val="99"/>
    <w:unhideWhenUsed/>
    <w:rsid w:val="00067BE1"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67BE1"/>
  </w:style>
  <w:style w:type="paragraph" w:styleId="Chntrang">
    <w:name w:val="footer"/>
    <w:basedOn w:val="Binhthng"/>
    <w:link w:val="ChntrangChar"/>
    <w:uiPriority w:val="99"/>
    <w:unhideWhenUsed/>
    <w:rsid w:val="00067BE1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067BE1"/>
  </w:style>
  <w:style w:type="paragraph" w:customStyle="1" w:styleId="uThip">
    <w:name w:val="Đầu đề Thiệp"/>
    <w:basedOn w:val="Binhthng"/>
    <w:uiPriority w:val="3"/>
    <w:qFormat/>
    <w:rsid w:val="00580144"/>
    <w:pPr>
      <w:spacing w:before="600" w:after="40" w:line="240" w:lineRule="auto"/>
    </w:pPr>
    <w:rPr>
      <w:rFonts w:eastAsiaTheme="majorEastAsia" w:cstheme="majorBidi"/>
      <w:color w:val="0D0D0D" w:themeColor="text1" w:themeTint="F2"/>
      <w:sz w:val="28"/>
    </w:rPr>
  </w:style>
  <w:style w:type="paragraph" w:customStyle="1" w:styleId="ThngtinLinh">
    <w:name w:val="Thông tin Liên hệ"/>
    <w:basedOn w:val="Binhthng"/>
    <w:uiPriority w:val="2"/>
    <w:qFormat/>
    <w:rsid w:val="00580144"/>
    <w:pPr>
      <w:spacing w:after="0"/>
    </w:pPr>
    <w:rPr>
      <w:color w:val="0D0D0D" w:themeColor="text1" w:themeTint="F2"/>
    </w:rPr>
  </w:style>
  <w:style w:type="paragraph" w:styleId="Tiuphu">
    <w:name w:val="Subtitle"/>
    <w:basedOn w:val="Binhthng"/>
    <w:link w:val="TiuphuChar"/>
    <w:uiPriority w:val="4"/>
    <w:qFormat/>
    <w:rsid w:val="00580144"/>
    <w:pPr>
      <w:numPr>
        <w:ilvl w:val="1"/>
      </w:numPr>
      <w:spacing w:after="0" w:line="204" w:lineRule="auto"/>
    </w:pPr>
    <w:rPr>
      <w:rFonts w:eastAsiaTheme="majorEastAsia" w:cstheme="majorBidi"/>
      <w:color w:val="007D69" w:themeColor="accent1" w:themeShade="BF"/>
      <w:sz w:val="58"/>
    </w:rPr>
  </w:style>
  <w:style w:type="character" w:customStyle="1" w:styleId="TiuphuChar">
    <w:name w:val="Tiêu đề phụ Char"/>
    <w:basedOn w:val="Phngmcinhcuaoanvn"/>
    <w:link w:val="Tiuphu"/>
    <w:uiPriority w:val="4"/>
    <w:rsid w:val="00580144"/>
    <w:rPr>
      <w:rFonts w:ascii="Segoe UI" w:eastAsiaTheme="majorEastAsia" w:hAnsi="Segoe UI" w:cstheme="majorBidi"/>
      <w:color w:val="007D69" w:themeColor="accent1" w:themeShade="BF"/>
      <w:sz w:val="58"/>
    </w:rPr>
  </w:style>
  <w:style w:type="paragraph" w:styleId="Ngaythang">
    <w:name w:val="Date"/>
    <w:basedOn w:val="Binhthng"/>
    <w:next w:val="Binhthng"/>
    <w:link w:val="NgaythangChar"/>
    <w:uiPriority w:val="5"/>
    <w:unhideWhenUsed/>
    <w:qFormat/>
    <w:rsid w:val="00580144"/>
    <w:pPr>
      <w:spacing w:before="40" w:after="320"/>
    </w:pPr>
    <w:rPr>
      <w:color w:val="0D0D0D" w:themeColor="text1" w:themeTint="F2"/>
      <w:sz w:val="28"/>
    </w:rPr>
  </w:style>
  <w:style w:type="character" w:customStyle="1" w:styleId="NgaythangChar">
    <w:name w:val="Ngày tháng Char"/>
    <w:basedOn w:val="Phngmcinhcuaoanvn"/>
    <w:link w:val="Ngaythang"/>
    <w:uiPriority w:val="5"/>
    <w:rsid w:val="00580144"/>
    <w:rPr>
      <w:rFonts w:ascii="Segoe UI" w:hAnsi="Segoe UI"/>
      <w:color w:val="0D0D0D" w:themeColor="text1" w:themeTint="F2"/>
      <w:sz w:val="28"/>
    </w:rPr>
  </w:style>
  <w:style w:type="paragraph" w:customStyle="1" w:styleId="RSVP">
    <w:name w:val="RSVP"/>
    <w:basedOn w:val="Binhthng"/>
    <w:uiPriority w:val="6"/>
    <w:qFormat/>
    <w:rsid w:val="007D7893"/>
    <w:pPr>
      <w:spacing w:after="120" w:line="240" w:lineRule="auto"/>
    </w:pPr>
    <w:rPr>
      <w:color w:val="0D0D0D" w:themeColor="text1" w:themeTint="F2"/>
    </w:rPr>
  </w:style>
  <w:style w:type="paragraph" w:customStyle="1" w:styleId="Nginhn">
    <w:name w:val="Người nhận"/>
    <w:basedOn w:val="Binhthng"/>
    <w:uiPriority w:val="7"/>
    <w:qFormat/>
    <w:pPr>
      <w:spacing w:before="800" w:after="0"/>
      <w:contextualSpacing/>
    </w:pPr>
  </w:style>
  <w:style w:type="character" w:styleId="NhnmnhThm">
    <w:name w:val="Intense Emphasis"/>
    <w:basedOn w:val="Phngmcinhcuaoanvn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5B4D0E"/>
    <w:rPr>
      <w:i/>
      <w:iCs/>
      <w:color w:val="007D69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Khivnban">
    <w:name w:val="Block Text"/>
    <w:basedOn w:val="Binhthng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Siuktni">
    <w:name w:val="Hyperlink"/>
    <w:basedOn w:val="Phngmcinhcuaoanvn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KhngDncch">
    <w:name w:val="No Spacing"/>
    <w:uiPriority w:val="8"/>
    <w:qFormat/>
    <w:rsid w:val="001F7745"/>
    <w:pPr>
      <w:spacing w:after="0" w:line="240" w:lineRule="auto"/>
    </w:pPr>
  </w:style>
  <w:style w:type="table" w:styleId="BangLi1Nhat-Nhnmanh1">
    <w:name w:val="Grid Table 1 Light Accent 1"/>
    <w:basedOn w:val="BangThngthng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8Char">
    <w:name w:val="Đầu đề 8 Char"/>
    <w:basedOn w:val="Phngmcinhcuaoanvn"/>
    <w:link w:val="u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46DC6"/>
    <w:pPr>
      <w:spacing w:after="0" w:line="240" w:lineRule="auto"/>
    </w:pPr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46DC6"/>
    <w:rPr>
      <w:rFonts w:ascii="Segoe UI" w:hAnsi="Segoe UI" w:cs="Segoe UI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46DC6"/>
    <w:rPr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46DC6"/>
    <w:rPr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946DC6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46DC6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46DC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46DC6"/>
    <w:rPr>
      <w:b/>
      <w:bCs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946DC6"/>
    <w:pPr>
      <w:spacing w:after="0" w:line="240" w:lineRule="auto"/>
    </w:pPr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46DC6"/>
    <w:rPr>
      <w:rFonts w:ascii="Segoe UI" w:hAnsi="Segoe UI" w:cs="Segoe UI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46DC6"/>
    <w:rPr>
      <w:szCs w:val="20"/>
    </w:rPr>
  </w:style>
  <w:style w:type="paragraph" w:styleId="PhongbiGitra">
    <w:name w:val="envelope return"/>
    <w:basedOn w:val="Binhthng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46DC6"/>
    <w:rPr>
      <w:szCs w:val="20"/>
    </w:rPr>
  </w:style>
  <w:style w:type="character" w:styleId="MaHTML">
    <w:name w:val="HTML Code"/>
    <w:basedOn w:val="Phngmcinhcuaoanvn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46DC6"/>
    <w:rPr>
      <w:rFonts w:ascii="Consolas" w:hAnsi="Consolas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VnbanMacro">
    <w:name w:val="macro"/>
    <w:link w:val="VnbanMacroCh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46DC6"/>
    <w:rPr>
      <w:rFonts w:ascii="Consolas" w:hAnsi="Consolas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AC1DB4" w:rsidP="00AC1DB4">
          <w:pPr>
            <w:pStyle w:val="70648037D25C46238D50E0E6D77998129"/>
          </w:pPr>
          <w:r w:rsidRPr="003335F9">
            <w:rPr>
              <w:lang w:val="vi-VN" w:bidi="vi-VN"/>
            </w:rPr>
            <w:t>Tên B</w:t>
          </w:r>
          <w:r w:rsidRPr="003335F9">
            <w:rPr>
              <w:rFonts w:ascii="Calibri" w:hAnsi="Calibri" w:cs="Calibri"/>
              <w:lang w:val="vi-VN" w:bidi="vi-VN"/>
            </w:rPr>
            <w:t>ạ</w:t>
          </w:r>
          <w:r w:rsidRPr="003335F9">
            <w:rPr>
              <w:lang w:val="vi-VN" w:bidi="vi-VN"/>
            </w:rPr>
            <w:t>n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AC1DB4" w:rsidP="008F7E34">
          <w:pPr>
            <w:pStyle w:val="CDEBECD03A25441A80668334BFD1D691"/>
          </w:pPr>
          <w:r w:rsidRPr="00580144">
            <w:t>Địa chỉ</w:t>
          </w:r>
          <w:r w:rsidRPr="00580144">
            <w:br/>
            <w:t>Thành phố, Mã ZIP Tiểu bang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AC1DB4" w:rsidP="008F7E34">
          <w:pPr>
            <w:pStyle w:val="41443F15D6A24816990A3672328AC920"/>
          </w:pPr>
          <w:r w:rsidRPr="00580144">
            <w:t>Đến Ăn mừng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AC1DB4" w:rsidP="008F7E34">
          <w:pPr>
            <w:pStyle w:val="4D30048E7D8C48809AD2368E99B21E39"/>
          </w:pPr>
          <w:r w:rsidRPr="00580144">
            <w:t>Sinh nhật của Emmanuel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AC1DB4" w:rsidP="00AC1DB4">
          <w:pPr>
            <w:pStyle w:val="C5907BFAD25D44DA9FAAF4BB5B6CBF7E9"/>
          </w:pPr>
          <w:r w:rsidRPr="003335F9">
            <w:rPr>
              <w:lang w:val="vi-VN" w:bidi="vi-VN"/>
            </w:rPr>
            <w:t>Ngày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AC1DB4" w:rsidP="00AC1DB4">
          <w:pPr>
            <w:pStyle w:val="4201CACBBA3F4A048DBB74C70A96394A9"/>
          </w:pPr>
          <w:r w:rsidRPr="001A0A33">
            <w:rPr>
              <w:lang w:val="vi-VN" w:bidi="vi-VN"/>
            </w:rPr>
            <w:t>Tên Địa điểm</w:t>
          </w:r>
          <w:r w:rsidRPr="001A0A33">
            <w:rPr>
              <w:lang w:val="vi-VN" w:bidi="vi-VN"/>
            </w:rPr>
            <w:br/>
            <w:t>Địa điểm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AC1DB4" w:rsidP="003B0FAE">
          <w:pPr>
            <w:pStyle w:val="E29A4B5D3E4B49D28C2D4C18AAF843532"/>
          </w:pPr>
          <w:r w:rsidRPr="00580144"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AC1DB4" w:rsidP="003B0FAE">
          <w:pPr>
            <w:pStyle w:val="3A090FA32CE7466888C8C5C6FE9B59725"/>
          </w:pPr>
          <w:r w:rsidRPr="007D7893">
            <w:t>Điện thoại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AC1DB4" w:rsidP="00AC1DB4">
          <w:pPr>
            <w:pStyle w:val="BA468CCCC6AE4A7D82D36921C4DF9A6F9"/>
          </w:pPr>
          <w:r w:rsidRPr="001A0A33">
            <w:rPr>
              <w:lang w:val="vi-VN" w:bidi="vi-VN"/>
            </w:rPr>
            <w:t>Tên Người nhận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AC1DB4" w:rsidP="00AC1DB4">
          <w:pPr>
            <w:pStyle w:val="845F4A5D2B9A454CB788A1C9C78FC43F9"/>
          </w:pPr>
          <w:r w:rsidRPr="001A0A33">
            <w:rPr>
              <w:lang w:val="vi-VN" w:bidi="vi-VN"/>
            </w:rPr>
            <w:t>Địa chỉ</w:t>
          </w:r>
          <w:r w:rsidRPr="001A0A33">
            <w:rPr>
              <w:lang w:val="vi-VN" w:bidi="vi-VN"/>
            </w:rPr>
            <w:br/>
            <w:t>Thành phố, Mã ZIP Tiểu bang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AC1DB4" w:rsidP="00AC1DB4">
          <w:pPr>
            <w:pStyle w:val="58D700D76A704A27AE7376379074CC369"/>
          </w:pPr>
          <w:r w:rsidRPr="003335F9">
            <w:rPr>
              <w:lang w:val="vi-VN" w:bidi="vi-VN"/>
            </w:rPr>
            <w:t>Tên B</w:t>
          </w:r>
          <w:r w:rsidRPr="003335F9">
            <w:rPr>
              <w:rFonts w:ascii="Calibri" w:hAnsi="Calibri" w:cs="Calibri"/>
              <w:lang w:val="vi-VN" w:bidi="vi-VN"/>
            </w:rPr>
            <w:t>ạ</w:t>
          </w:r>
          <w:r w:rsidRPr="003335F9">
            <w:rPr>
              <w:lang w:val="vi-VN" w:bidi="vi-VN"/>
            </w:rPr>
            <w:t>n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AC1DB4" w:rsidP="00AC1DB4">
          <w:pPr>
            <w:pStyle w:val="95AB9479D8294395B14BFC452DF5D8FE9"/>
          </w:pPr>
          <w:r w:rsidRPr="003335F9">
            <w:rPr>
              <w:lang w:val="vi-VN" w:bidi="vi-VN"/>
            </w:rPr>
            <w:t>Ngày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AC1DB4" w:rsidP="00AC1DB4">
          <w:pPr>
            <w:pStyle w:val="59F4848A53624399BDB66A4B29DEAD119"/>
          </w:pPr>
          <w:r w:rsidRPr="001A0A33">
            <w:rPr>
              <w:lang w:val="vi-VN" w:bidi="vi-VN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AC1DB4" w:rsidP="00AC1DB4">
          <w:pPr>
            <w:pStyle w:val="FF517443142E49E5A1D2694CB48DD1589"/>
          </w:pPr>
          <w:r w:rsidRPr="001A0A33">
            <w:rPr>
              <w:lang w:val="vi-VN" w:bidi="vi-VN"/>
            </w:rPr>
            <w:t>Tên Người nhận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AC1DB4" w:rsidP="00AC1DB4">
          <w:pPr>
            <w:pStyle w:val="DB97F2A7BA7C422794C64716DB00B2EB9"/>
          </w:pPr>
          <w:r>
            <w:rPr>
              <w:lang w:val="vi-VN" w:bidi="vi-VN"/>
            </w:rPr>
            <w:t>Đây là B</w:t>
          </w:r>
          <w:r>
            <w:rPr>
              <w:rFonts w:ascii="Calibri" w:hAnsi="Calibri" w:cs="Calibri"/>
              <w:lang w:val="vi-VN" w:bidi="vi-VN"/>
            </w:rPr>
            <w:t>ữ</w:t>
          </w:r>
          <w:r>
            <w:rPr>
              <w:lang w:val="vi-VN" w:bidi="vi-VN"/>
            </w:rPr>
            <w:t>a ti</w:t>
          </w:r>
          <w:r>
            <w:rPr>
              <w:rFonts w:ascii="Calibri" w:hAnsi="Calibri" w:cs="Calibri"/>
              <w:lang w:val="vi-VN" w:bidi="vi-VN"/>
            </w:rPr>
            <w:t>ệ</w:t>
          </w:r>
          <w:r>
            <w:rPr>
              <w:lang w:val="vi-VN" w:bidi="vi-VN"/>
            </w:rPr>
            <w:t>c Sinh nh</w:t>
          </w:r>
          <w:r>
            <w:rPr>
              <w:rFonts w:ascii="Calibri" w:hAnsi="Calibri" w:cs="Calibri"/>
              <w:lang w:val="vi-VN" w:bidi="vi-VN"/>
            </w:rPr>
            <w:t>ậ</w:t>
          </w:r>
          <w:r>
            <w:rPr>
              <w:lang w:val="vi-VN" w:bidi="vi-VN"/>
            </w:rPr>
            <w:t>t!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AC1DB4">
          <w:pPr>
            <w:pStyle w:val="960B85E149F24099B316661852CFE999"/>
          </w:pPr>
          <w:r w:rsidRPr="00580144">
            <w:t>Đây là Bữa tiệc Sinh nhật!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057661"/>
    <w:rsid w:val="00394AEB"/>
    <w:rsid w:val="003B0FAE"/>
    <w:rsid w:val="00483C72"/>
    <w:rsid w:val="004A61A2"/>
    <w:rsid w:val="005D21AD"/>
    <w:rsid w:val="00600FCA"/>
    <w:rsid w:val="0063664A"/>
    <w:rsid w:val="00775CF9"/>
    <w:rsid w:val="008F7E34"/>
    <w:rsid w:val="00900A7E"/>
    <w:rsid w:val="00A41BE4"/>
    <w:rsid w:val="00AC1DB4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utrangChar">
    <w:name w:val="Đầu trang Char"/>
    <w:basedOn w:val="Phngmcinhcuaoanvn"/>
    <w:link w:val="utrang"/>
    <w:uiPriority w:val="99"/>
    <w:rPr>
      <w:color w:val="595959" w:themeColor="text1" w:themeTint="A6"/>
      <w:sz w:val="18"/>
    </w:rPr>
  </w:style>
  <w:style w:type="character" w:styleId="VnbanChdanhsn">
    <w:name w:val="Placeholder Text"/>
    <w:basedOn w:val="Phngmcinhcuaoanvn"/>
    <w:uiPriority w:val="99"/>
    <w:semiHidden/>
    <w:rsid w:val="00AC1DB4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1">
    <w:name w:val="70648037D25C46238D50E0E6D77998121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1">
    <w:name w:val="C5907BFAD25D44DA9FAAF4BB5B6CBF7E1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1">
    <w:name w:val="4201CACBBA3F4A048DBB74C70A96394A1"/>
    <w:rsid w:val="003B0FAE"/>
    <w:pPr>
      <w:spacing w:after="180" w:line="288" w:lineRule="auto"/>
    </w:pPr>
    <w:rPr>
      <w:rFonts w:eastAsiaTheme="minorHAnsi"/>
      <w:color w:val="595959" w:themeColor="text1" w:themeTint="A6"/>
    </w:rPr>
  </w:style>
  <w:style w:type="paragraph" w:customStyle="1" w:styleId="E29A4B5D3E4B49D28C2D4C18AAF843531">
    <w:name w:val="E29A4B5D3E4B49D28C2D4C18AAF843531"/>
    <w:rsid w:val="003B0FAE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3A090FA32CE7466888C8C5C6FE9B59721">
    <w:name w:val="3A090FA32CE7466888C8C5C6FE9B59721"/>
    <w:rsid w:val="003B0FAE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BA468CCCC6AE4A7D82D36921C4DF9A6F1">
    <w:name w:val="BA468CCCC6AE4A7D82D36921C4DF9A6F1"/>
    <w:rsid w:val="003B0FAE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845F4A5D2B9A454CB788A1C9C78FC43F1">
    <w:name w:val="845F4A5D2B9A454CB788A1C9C78FC43F1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1">
    <w:name w:val="58D700D76A704A27AE7376379074CC361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1">
    <w:name w:val="95AB9479D8294395B14BFC452DF5D8FE1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1">
    <w:name w:val="59F4848A53624399BDB66A4B29DEAD111"/>
    <w:rsid w:val="003B0FAE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FF517443142E49E5A1D2694CB48DD1581">
    <w:name w:val="FF517443142E49E5A1D2694CB48DD1581"/>
    <w:rsid w:val="003B0FAE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B97F2A7BA7C422794C64716DB00B2EB2">
    <w:name w:val="DB97F2A7BA7C422794C64716DB00B2EB2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2">
    <w:name w:val="70648037D25C46238D50E0E6D77998122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2">
    <w:name w:val="C5907BFAD25D44DA9FAAF4BB5B6CBF7E2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2">
    <w:name w:val="4201CACBBA3F4A048DBB74C70A96394A2"/>
    <w:rsid w:val="003B0FAE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E29A4B5D3E4B49D28C2D4C18AAF843532">
    <w:name w:val="E29A4B5D3E4B49D28C2D4C18AAF843532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3A090FA32CE7466888C8C5C6FE9B59722">
    <w:name w:val="3A090FA32CE7466888C8C5C6FE9B59722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BA468CCCC6AE4A7D82D36921C4DF9A6F2">
    <w:name w:val="BA468CCCC6AE4A7D82D36921C4DF9A6F2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2">
    <w:name w:val="845F4A5D2B9A454CB788A1C9C78FC43F2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2">
    <w:name w:val="58D700D76A704A27AE7376379074CC362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2">
    <w:name w:val="95AB9479D8294395B14BFC452DF5D8FE2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2">
    <w:name w:val="59F4848A53624399BDB66A4B29DEAD112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2">
    <w:name w:val="FF517443142E49E5A1D2694CB48DD1582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3">
    <w:name w:val="DB97F2A7BA7C422794C64716DB00B2EB3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3">
    <w:name w:val="70648037D25C46238D50E0E6D77998123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3">
    <w:name w:val="C5907BFAD25D44DA9FAAF4BB5B6CBF7E3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3">
    <w:name w:val="4201CACBBA3F4A048DBB74C70A96394A3"/>
    <w:rsid w:val="003B0FAE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3A090FA32CE7466888C8C5C6FE9B59723">
    <w:name w:val="3A090FA32CE7466888C8C5C6FE9B59723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BA468CCCC6AE4A7D82D36921C4DF9A6F3">
    <w:name w:val="BA468CCCC6AE4A7D82D36921C4DF9A6F3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3">
    <w:name w:val="845F4A5D2B9A454CB788A1C9C78FC43F3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3">
    <w:name w:val="58D700D76A704A27AE7376379074CC363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3">
    <w:name w:val="95AB9479D8294395B14BFC452DF5D8FE3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3">
    <w:name w:val="59F4848A53624399BDB66A4B29DEAD113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3">
    <w:name w:val="FF517443142E49E5A1D2694CB48DD1583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4">
    <w:name w:val="DB97F2A7BA7C422794C64716DB00B2EB4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4">
    <w:name w:val="70648037D25C46238D50E0E6D77998124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4">
    <w:name w:val="C5907BFAD25D44DA9FAAF4BB5B6CBF7E4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4">
    <w:name w:val="4201CACBBA3F4A048DBB74C70A96394A4"/>
    <w:rsid w:val="003B0FAE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3A090FA32CE7466888C8C5C6FE9B59724">
    <w:name w:val="3A090FA32CE7466888C8C5C6FE9B59724"/>
    <w:rsid w:val="003B0FAE"/>
    <w:pPr>
      <w:spacing w:after="24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BA468CCCC6AE4A7D82D36921C4DF9A6F4">
    <w:name w:val="BA468CCCC6AE4A7D82D36921C4DF9A6F4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4">
    <w:name w:val="845F4A5D2B9A454CB788A1C9C78FC43F4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4">
    <w:name w:val="58D700D76A704A27AE7376379074CC364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4">
    <w:name w:val="95AB9479D8294395B14BFC452DF5D8FE4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4">
    <w:name w:val="59F4848A53624399BDB66A4B29DEAD114"/>
    <w:rsid w:val="003B0FAE"/>
    <w:pPr>
      <w:spacing w:after="24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4">
    <w:name w:val="FF517443142E49E5A1D2694CB48DD1584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5">
    <w:name w:val="DB97F2A7BA7C422794C64716DB00B2EB5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5">
    <w:name w:val="70648037D25C46238D50E0E6D77998125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5">
    <w:name w:val="C5907BFAD25D44DA9FAAF4BB5B6CBF7E5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5">
    <w:name w:val="4201CACBBA3F4A048DBB74C70A96394A5"/>
    <w:rsid w:val="003B0FAE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3A090FA32CE7466888C8C5C6FE9B59725">
    <w:name w:val="3A090FA32CE7466888C8C5C6FE9B59725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BA468CCCC6AE4A7D82D36921C4DF9A6F5">
    <w:name w:val="BA468CCCC6AE4A7D82D36921C4DF9A6F5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5">
    <w:name w:val="845F4A5D2B9A454CB788A1C9C78FC43F5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5">
    <w:name w:val="58D700D76A704A27AE7376379074CC365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5">
    <w:name w:val="95AB9479D8294395B14BFC452DF5D8FE5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5">
    <w:name w:val="59F4848A53624399BDB66A4B29DEAD115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5">
    <w:name w:val="FF517443142E49E5A1D2694CB48DD1585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6">
    <w:name w:val="DB97F2A7BA7C422794C64716DB00B2EB6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6">
    <w:name w:val="70648037D25C46238D50E0E6D77998126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6">
    <w:name w:val="C5907BFAD25D44DA9FAAF4BB5B6CBF7E6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6">
    <w:name w:val="4201CACBBA3F4A048DBB74C70A96394A6"/>
    <w:rsid w:val="003B0FAE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BA468CCCC6AE4A7D82D36921C4DF9A6F6">
    <w:name w:val="BA468CCCC6AE4A7D82D36921C4DF9A6F6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6">
    <w:name w:val="845F4A5D2B9A454CB788A1C9C78FC43F6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6">
    <w:name w:val="58D700D76A704A27AE7376379074CC366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6">
    <w:name w:val="95AB9479D8294395B14BFC452DF5D8FE6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6">
    <w:name w:val="59F4848A53624399BDB66A4B29DEAD116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6">
    <w:name w:val="FF517443142E49E5A1D2694CB48DD1586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7">
    <w:name w:val="DB97F2A7BA7C422794C64716DB00B2EB7"/>
    <w:rsid w:val="003B0FAE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7">
    <w:name w:val="70648037D25C46238D50E0E6D77998127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7">
    <w:name w:val="C5907BFAD25D44DA9FAAF4BB5B6CBF7E7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7">
    <w:name w:val="4201CACBBA3F4A048DBB74C70A96394A7"/>
    <w:rsid w:val="003B0FAE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BA468CCCC6AE4A7D82D36921C4DF9A6F7">
    <w:name w:val="BA468CCCC6AE4A7D82D36921C4DF9A6F7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7">
    <w:name w:val="845F4A5D2B9A454CB788A1C9C78FC43F7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7">
    <w:name w:val="58D700D76A704A27AE7376379074CC367"/>
    <w:rsid w:val="003B0FAE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7">
    <w:name w:val="95AB9479D8294395B14BFC452DF5D8FE7"/>
    <w:rsid w:val="003B0FAE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7">
    <w:name w:val="59F4848A53624399BDB66A4B29DEAD117"/>
    <w:rsid w:val="003B0FAE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7">
    <w:name w:val="FF517443142E49E5A1D2694CB48DD1587"/>
    <w:rsid w:val="003B0FAE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8">
    <w:name w:val="DB97F2A7BA7C422794C64716DB00B2EB8"/>
    <w:rsid w:val="00AC1DB4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8">
    <w:name w:val="70648037D25C46238D50E0E6D77998128"/>
    <w:rsid w:val="00AC1DB4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8">
    <w:name w:val="C5907BFAD25D44DA9FAAF4BB5B6CBF7E8"/>
    <w:rsid w:val="00AC1DB4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8">
    <w:name w:val="4201CACBBA3F4A048DBB74C70A96394A8"/>
    <w:rsid w:val="00AC1DB4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BA468CCCC6AE4A7D82D36921C4DF9A6F8">
    <w:name w:val="BA468CCCC6AE4A7D82D36921C4DF9A6F8"/>
    <w:rsid w:val="00AC1DB4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8">
    <w:name w:val="845F4A5D2B9A454CB788A1C9C78FC43F8"/>
    <w:rsid w:val="00AC1DB4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8">
    <w:name w:val="58D700D76A704A27AE7376379074CC368"/>
    <w:rsid w:val="00AC1DB4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8">
    <w:name w:val="95AB9479D8294395B14BFC452DF5D8FE8"/>
    <w:rsid w:val="00AC1DB4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8">
    <w:name w:val="59F4848A53624399BDB66A4B29DEAD118"/>
    <w:rsid w:val="00AC1DB4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8">
    <w:name w:val="FF517443142E49E5A1D2694CB48DD1588"/>
    <w:rsid w:val="00AC1DB4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DB97F2A7BA7C422794C64716DB00B2EB9">
    <w:name w:val="DB97F2A7BA7C422794C64716DB00B2EB9"/>
    <w:rsid w:val="00AC1DB4"/>
    <w:pPr>
      <w:spacing w:after="360" w:line="216" w:lineRule="auto"/>
      <w:contextualSpacing/>
    </w:pPr>
    <w:rPr>
      <w:rFonts w:ascii="Segoe UI" w:eastAsiaTheme="majorEastAsia" w:hAnsi="Segoe UI" w:cstheme="majorBidi"/>
      <w:color w:val="FFFFFF" w:themeColor="background1"/>
      <w:kern w:val="28"/>
      <w:sz w:val="88"/>
    </w:rPr>
  </w:style>
  <w:style w:type="paragraph" w:customStyle="1" w:styleId="70648037D25C46238D50E0E6D77998129">
    <w:name w:val="70648037D25C46238D50E0E6D77998129"/>
    <w:rsid w:val="00AC1DB4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C5907BFAD25D44DA9FAAF4BB5B6CBF7E9">
    <w:name w:val="C5907BFAD25D44DA9FAAF4BB5B6CBF7E9"/>
    <w:rsid w:val="00AC1DB4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4201CACBBA3F4A048DBB74C70A96394A9">
    <w:name w:val="4201CACBBA3F4A048DBB74C70A96394A9"/>
    <w:rsid w:val="00AC1DB4"/>
    <w:pPr>
      <w:spacing w:after="180" w:line="288" w:lineRule="auto"/>
    </w:pPr>
    <w:rPr>
      <w:rFonts w:ascii="Segoe UI" w:eastAsiaTheme="minorHAnsi" w:hAnsi="Segoe UI"/>
      <w:color w:val="595959" w:themeColor="text1" w:themeTint="A6"/>
    </w:rPr>
  </w:style>
  <w:style w:type="paragraph" w:customStyle="1" w:styleId="BA468CCCC6AE4A7D82D36921C4DF9A6F9">
    <w:name w:val="BA468CCCC6AE4A7D82D36921C4DF9A6F9"/>
    <w:rsid w:val="00AC1DB4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  <w:style w:type="paragraph" w:customStyle="1" w:styleId="845F4A5D2B9A454CB788A1C9C78FC43F9">
    <w:name w:val="845F4A5D2B9A454CB788A1C9C78FC43F9"/>
    <w:rsid w:val="00AC1DB4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58D700D76A704A27AE7376379074CC369">
    <w:name w:val="58D700D76A704A27AE7376379074CC369"/>
    <w:rsid w:val="00AC1DB4"/>
    <w:pPr>
      <w:spacing w:after="0" w:line="288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95AB9479D8294395B14BFC452DF5D8FE9">
    <w:name w:val="95AB9479D8294395B14BFC452DF5D8FE9"/>
    <w:rsid w:val="00AC1DB4"/>
    <w:pPr>
      <w:spacing w:before="40" w:after="320" w:line="288" w:lineRule="auto"/>
    </w:pPr>
    <w:rPr>
      <w:rFonts w:ascii="Segoe UI" w:eastAsiaTheme="minorHAnsi" w:hAnsi="Segoe UI"/>
      <w:color w:val="0D0D0D" w:themeColor="text1" w:themeTint="F2"/>
      <w:sz w:val="28"/>
    </w:rPr>
  </w:style>
  <w:style w:type="paragraph" w:customStyle="1" w:styleId="59F4848A53624399BDB66A4B29DEAD119">
    <w:name w:val="59F4848A53624399BDB66A4B29DEAD119"/>
    <w:rsid w:val="00AC1DB4"/>
    <w:pPr>
      <w:spacing w:after="120" w:line="240" w:lineRule="auto"/>
    </w:pPr>
    <w:rPr>
      <w:rFonts w:ascii="Segoe UI" w:eastAsiaTheme="minorHAnsi" w:hAnsi="Segoe UI"/>
      <w:color w:val="0D0D0D" w:themeColor="text1" w:themeTint="F2"/>
    </w:rPr>
  </w:style>
  <w:style w:type="paragraph" w:customStyle="1" w:styleId="FF517443142E49E5A1D2694CB48DD1589">
    <w:name w:val="FF517443142E49E5A1D2694CB48DD1589"/>
    <w:rsid w:val="00AC1DB4"/>
    <w:pPr>
      <w:spacing w:before="800" w:after="0" w:line="288" w:lineRule="auto"/>
      <w:contextualSpacing/>
    </w:pPr>
    <w:rPr>
      <w:rFonts w:ascii="Segoe UI" w:eastAsiaTheme="minorHAnsi" w:hAnsi="Segoe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appings xmlns="http://schemas.microsoft.com/props">
  <heading>It’s a Birthday Party!</heading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5.xml><?xml version="1.0" encoding="utf-8"?>
<ds:datastoreItem xmlns:ds="http://schemas.openxmlformats.org/officeDocument/2006/customXml" ds:itemID="{61908A7A-A461-4698-BF76-2C5FB94ED5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40262f94-9f35-4ac3-9a90-690165a166b7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E7412ED-D074-47AD-BCD5-5FCB607D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Office_13246617_TF02927683</Template>
  <TotalTime>351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2012-06-24T20:52:00Z</dcterms:created>
  <dcterms:modified xsi:type="dcterms:W3CDTF">2017-06-07T07:30:00Z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