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Bang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Bảng bố trí tờ bướm"/>
      </w:tblPr>
      <w:tblGrid>
        <w:gridCol w:w="6960"/>
        <w:gridCol w:w="2786"/>
      </w:tblGrid>
      <w:tr w:rsidR="00EC0073" w:rsidRPr="000141FF" w14:paraId="1BBB26CE" w14:textId="77777777" w:rsidTr="00654647">
        <w:trPr>
          <w:trHeight w:hRule="exact" w:val="15146"/>
          <w:tblHeader/>
        </w:trPr>
        <w:tc>
          <w:tcPr>
            <w:tcW w:w="696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bookmarkStart w:id="0" w:name="_GoBack"/>
          <w:bookmarkEnd w:id="0"/>
          <w:p w14:paraId="70DEC306" w14:textId="15C5B113" w:rsidR="00772F94" w:rsidRPr="000141FF" w:rsidRDefault="001229FE" w:rsidP="006B4B12">
            <w:pPr>
              <w:pStyle w:val="Tiu"/>
              <w:spacing w:line="216" w:lineRule="auto"/>
              <w:ind w:left="-74"/>
              <w:rPr>
                <w:lang w:val="vi-VN"/>
              </w:rPr>
            </w:pPr>
            <w:sdt>
              <w:sdtPr>
                <w:rPr>
                  <w:lang w:val="vi-VN"/>
                </w:rPr>
                <w:alias w:val="Nhập tiêu đề sự kiện 1:"/>
                <w:tag w:val="Nhập tiêu đề sự kiện 1:"/>
                <w:id w:val="101772521"/>
                <w:placeholder>
                  <w:docPart w:val="62B878877A8549CB849A6739ED04351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1229FE">
                  <w:rPr>
                    <w:sz w:val="112"/>
                    <w:szCs w:val="112"/>
                    <w:lang w:val="vi-VN" w:bidi="vi-VN"/>
                  </w:rPr>
                  <w:t>CUỘC THI</w:t>
                </w:r>
              </w:sdtContent>
            </w:sdt>
            <w:r w:rsidR="00772F94" w:rsidRPr="000141FF">
              <w:rPr>
                <w:lang w:val="vi-VN" w:bidi="vi-VN"/>
              </w:rPr>
              <w:t xml:space="preserve"> </w:t>
            </w:r>
            <w:sdt>
              <w:sdtPr>
                <w:rPr>
                  <w:rStyle w:val="Manh"/>
                  <w:lang w:val="vi-VN"/>
                </w:rPr>
                <w:alias w:val="Nhập tiêu đề sự kiện 2:"/>
                <w:tag w:val="Nhập tiêu đề sự kiện 2:"/>
                <w:id w:val="473098018"/>
                <w:placeholder>
                  <w:docPart w:val="5B94EA2CDD1C4C56A05F3D2F5609A685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Phngmcinhcuaoanvn"/>
                  <w:b w:val="0"/>
                  <w:color w:val="404040" w:themeColor="text1" w:themeTint="BF"/>
                </w:rPr>
              </w:sdtEndPr>
              <w:sdtContent>
                <w:r w:rsidRPr="001229FE">
                  <w:rPr>
                    <w:rStyle w:val="Manh"/>
                    <w:b w:val="0"/>
                    <w:sz w:val="112"/>
                    <w:szCs w:val="112"/>
                    <w:lang w:val="vi-VN" w:bidi="vi-VN"/>
                  </w:rPr>
                  <w:t>ÂM NHẠC HỌC ĐƯỜNG</w:t>
                </w:r>
              </w:sdtContent>
            </w:sdt>
          </w:p>
          <w:p w14:paraId="2CECA81B" w14:textId="77777777" w:rsidR="00772F94" w:rsidRPr="000141FF" w:rsidRDefault="001229FE" w:rsidP="00772F94">
            <w:pPr>
              <w:pStyle w:val="uSkin"/>
              <w:spacing w:before="360"/>
              <w:rPr>
                <w:lang w:val="vi-VN"/>
              </w:rPr>
            </w:pPr>
            <w:sdt>
              <w:sdtPr>
                <w:rPr>
                  <w:lang w:val="vi-VN"/>
                </w:rPr>
                <w:alias w:val="Thời gian:"/>
                <w:tag w:val="Thời gian:"/>
                <w:id w:val="1610775896"/>
                <w:placeholder>
                  <w:docPart w:val="9F07E312ABCE47BAB814BB208A4A33B8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0141FF">
                  <w:rPr>
                    <w:lang w:val="vi-VN" w:bidi="vi-VN"/>
                  </w:rPr>
                  <w:t>Thời gian</w:t>
                </w:r>
              </w:sdtContent>
            </w:sdt>
          </w:p>
          <w:p w14:paraId="0DF9CF15" w14:textId="77777777" w:rsidR="00772F94" w:rsidRPr="000141FF" w:rsidRDefault="001229FE" w:rsidP="00772F94">
            <w:pPr>
              <w:pStyle w:val="ThngtinSkin"/>
              <w:rPr>
                <w:lang w:val="vi-VN"/>
              </w:rPr>
            </w:pPr>
            <w:sdt>
              <w:sdtPr>
                <w:rPr>
                  <w:lang w:val="vi-VN"/>
                </w:rPr>
                <w:alias w:val="Nhập ngày diễn ra sự kiện:"/>
                <w:tag w:val="Nhập ngày diễn ra sự kiện:"/>
                <w:id w:val="-42911820"/>
                <w:placeholder>
                  <w:docPart w:val="C9807476D1B24E6BB0CACCF7EE281D6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0141FF">
                  <w:rPr>
                    <w:lang w:val="vi-VN" w:bidi="vi-VN"/>
                  </w:rPr>
                  <w:t>08 Tháng Sáu</w:t>
                </w:r>
              </w:sdtContent>
            </w:sdt>
          </w:p>
          <w:p w14:paraId="4389FFBE" w14:textId="77777777" w:rsidR="00772F94" w:rsidRPr="000141FF" w:rsidRDefault="001229FE" w:rsidP="00772F94">
            <w:pPr>
              <w:pStyle w:val="ThngtinSkin"/>
              <w:rPr>
                <w:lang w:val="vi-VN"/>
              </w:rPr>
            </w:pPr>
            <w:sdt>
              <w:sdtPr>
                <w:rPr>
                  <w:lang w:val="vi-VN"/>
                </w:rPr>
                <w:alias w:val="Nhập thời gian bắt đầu sự kiện:"/>
                <w:tag w:val="Nhập thời gian bắt đầu sự kiện:"/>
                <w:id w:val="916214341"/>
                <w:placeholder>
                  <w:docPart w:val="F8F6829AC2E945F4B9052B5E4459AEB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0141FF">
                  <w:rPr>
                    <w:lang w:val="vi-VN" w:bidi="vi-VN"/>
                  </w:rPr>
                  <w:t>8ch</w:t>
                </w:r>
              </w:sdtContent>
            </w:sdt>
            <w:r w:rsidR="00772F94" w:rsidRPr="000141FF">
              <w:rPr>
                <w:lang w:val="vi-VN" w:bidi="vi-VN"/>
              </w:rPr>
              <w:t xml:space="preserve"> – </w:t>
            </w:r>
            <w:sdt>
              <w:sdtPr>
                <w:rPr>
                  <w:lang w:val="vi-VN"/>
                </w:rPr>
                <w:alias w:val="Nhập thời gian kết thúc sự kiện:"/>
                <w:tag w:val="Nhập thời gian kết thúc sự kiện:"/>
                <w:id w:val="1694882599"/>
                <w:placeholder>
                  <w:docPart w:val="190A658167DC4FDD8E7AD1235844EFF2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0141FF">
                  <w:rPr>
                    <w:lang w:val="vi-VN" w:bidi="vi-VN"/>
                  </w:rPr>
                  <w:t>12ch</w:t>
                </w:r>
              </w:sdtContent>
            </w:sdt>
          </w:p>
          <w:p w14:paraId="2024EED2" w14:textId="77777777" w:rsidR="00772F94" w:rsidRPr="000141FF" w:rsidRDefault="001229FE" w:rsidP="00772F94">
            <w:pPr>
              <w:pStyle w:val="uSkin"/>
              <w:rPr>
                <w:lang w:val="vi-VN"/>
              </w:rPr>
            </w:pPr>
            <w:sdt>
              <w:sdtPr>
                <w:rPr>
                  <w:lang w:val="vi-VN"/>
                </w:rPr>
                <w:alias w:val="Địa điểm:"/>
                <w:tag w:val="Địa điểm:"/>
                <w:id w:val="-693540502"/>
                <w:placeholder>
                  <w:docPart w:val="DA9C28AE9C144D68B58A2061F7072396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0141FF">
                  <w:rPr>
                    <w:lang w:val="vi-VN" w:bidi="vi-VN"/>
                  </w:rPr>
                  <w:t>Địa điểm</w:t>
                </w:r>
              </w:sdtContent>
            </w:sdt>
          </w:p>
          <w:p w14:paraId="43EABD1D" w14:textId="77777777" w:rsidR="00772F94" w:rsidRPr="000141FF" w:rsidRDefault="001229FE" w:rsidP="00772F94">
            <w:pPr>
              <w:pStyle w:val="ThngtinSkin"/>
              <w:rPr>
                <w:lang w:val="vi-VN"/>
              </w:rPr>
            </w:pPr>
            <w:sdt>
              <w:sdtPr>
                <w:rPr>
                  <w:lang w:val="vi-VN"/>
                </w:rPr>
                <w:alias w:val="Nhập địa điểm sự kiện:"/>
                <w:tag w:val="Nhập địa điểm sự kiện:"/>
                <w:id w:val="1598129632"/>
                <w:placeholder>
                  <w:docPart w:val="CF56A451AA334A139D07A7190F93F22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0141FF">
                  <w:rPr>
                    <w:lang w:val="vi-VN" w:bidi="vi-VN"/>
                  </w:rPr>
                  <w:t>Hội trường Hội Sinh viên</w:t>
                </w:r>
              </w:sdtContent>
            </w:sdt>
          </w:p>
          <w:p w14:paraId="1F65DEAC" w14:textId="77777777" w:rsidR="00B20399" w:rsidRPr="000141FF" w:rsidRDefault="001229FE" w:rsidP="00772F94">
            <w:pPr>
              <w:pStyle w:val="ach"/>
              <w:rPr>
                <w:lang w:val="vi-VN"/>
              </w:rPr>
            </w:pPr>
            <w:sdt>
              <w:sdtPr>
                <w:rPr>
                  <w:lang w:val="vi-VN"/>
                </w:rPr>
                <w:alias w:val="Nhập địa chỉ địa điểm:"/>
                <w:tag w:val="Nhập địa chỉ địa điểm:"/>
                <w:id w:val="1083800074"/>
                <w:placeholder>
                  <w:docPart w:val="B30A4810E8FA4056AEDA84514E3760E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0141FF">
                  <w:rPr>
                    <w:lang w:val="vi-VN" w:bidi="vi-VN"/>
                  </w:rPr>
                  <w:t>1234 Academic Circle, Berkeley, CA</w:t>
                </w:r>
              </w:sdtContent>
            </w:sdt>
          </w:p>
          <w:p w14:paraId="3E198DCB" w14:textId="4658E970" w:rsidR="00EF27C6" w:rsidRPr="000141FF" w:rsidRDefault="001229FE" w:rsidP="00B20399">
            <w:pPr>
              <w:pStyle w:val="Khivnban"/>
              <w:rPr>
                <w:szCs w:val="32"/>
                <w:lang w:val="vi-VN"/>
              </w:rPr>
            </w:pPr>
            <w:sdt>
              <w:sdtPr>
                <w:rPr>
                  <w:lang w:val="vi-VN"/>
                </w:rPr>
                <w:alias w:val="Gồm:"/>
                <w:tag w:val="Gồm:"/>
                <w:id w:val="-564339421"/>
                <w:placeholder>
                  <w:docPart w:val="3C5EE90417C64F7CAE491CB52881149C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0141FF">
                  <w:rPr>
                    <w:lang w:val="vi-VN" w:bidi="vi-VN"/>
                  </w:rPr>
                  <w:t>GỒM</w:t>
                </w:r>
              </w:sdtContent>
            </w:sdt>
            <w:r w:rsidR="0079666F" w:rsidRPr="000141FF">
              <w:rPr>
                <w:lang w:val="vi-VN" w:bidi="vi-VN"/>
              </w:rPr>
              <w:t xml:space="preserve"> </w:t>
            </w:r>
            <w:r w:rsidR="0079666F" w:rsidRPr="000141FF">
              <w:rPr>
                <w:szCs w:val="32"/>
                <w:lang w:val="vi-VN" w:bidi="vi-VN"/>
              </w:rPr>
              <w:t xml:space="preserve">· </w:t>
            </w:r>
            <w:sdt>
              <w:sdtPr>
                <w:rPr>
                  <w:rStyle w:val="Manh"/>
                  <w:szCs w:val="32"/>
                  <w:lang w:val="vi-VN"/>
                </w:rPr>
                <w:alias w:val="Nhập tên ban nhạc 1:"/>
                <w:tag w:val="Nhập tên ban nhạc 1:"/>
                <w:id w:val="-948696251"/>
                <w:placeholder>
                  <w:docPart w:val="4E220BA0879640C6B6510895B567F3DF"/>
                </w:placeholder>
                <w:temporary/>
                <w:showingPlcHdr/>
                <w15:appearance w15:val="hidden"/>
              </w:sdtPr>
              <w:sdtEndPr>
                <w:rPr>
                  <w:rStyle w:val="Phngmcinhcuaoanvn"/>
                  <w:b/>
                  <w:color w:val="404040" w:themeColor="text1" w:themeTint="BF"/>
                </w:rPr>
              </w:sdtEndPr>
              <w:sdtContent>
                <w:r w:rsidR="00EF27C6" w:rsidRPr="000141FF">
                  <w:rPr>
                    <w:rStyle w:val="Manh"/>
                    <w:b/>
                    <w:szCs w:val="32"/>
                    <w:lang w:val="vi-VN" w:bidi="vi-VN"/>
                  </w:rPr>
                  <w:t>Tên Ban nhạc 1</w:t>
                </w:r>
              </w:sdtContent>
            </w:sdt>
            <w:r w:rsidR="0079666F" w:rsidRPr="000141FF">
              <w:rPr>
                <w:szCs w:val="32"/>
                <w:lang w:val="vi-VN" w:bidi="vi-VN"/>
              </w:rPr>
              <w:t xml:space="preserve"> · </w:t>
            </w:r>
            <w:sdt>
              <w:sdtPr>
                <w:rPr>
                  <w:szCs w:val="32"/>
                  <w:lang w:val="vi-VN"/>
                </w:rPr>
                <w:alias w:val="Nhập tên ban nhạc 2:"/>
                <w:tag w:val="Nhập tên ban nhạc 2:"/>
                <w:id w:val="478432700"/>
                <w:placeholder>
                  <w:docPart w:val="8E5117D05F6A412DA4AD3E67AAC1F621"/>
                </w:placeholder>
                <w:temporary/>
                <w:showingPlcHdr/>
                <w15:appearance w15:val="hidden"/>
              </w:sdtPr>
              <w:sdtEndPr/>
              <w:sdtContent>
                <w:r w:rsidR="00EF27C6" w:rsidRPr="000141FF">
                  <w:rPr>
                    <w:szCs w:val="32"/>
                    <w:lang w:val="vi-VN" w:bidi="vi-VN"/>
                  </w:rPr>
                  <w:t>Tên Ban nhạc 2</w:t>
                </w:r>
              </w:sdtContent>
            </w:sdt>
            <w:r w:rsidR="0079666F" w:rsidRPr="000141FF">
              <w:rPr>
                <w:szCs w:val="32"/>
                <w:lang w:val="vi-VN" w:bidi="vi-VN"/>
              </w:rPr>
              <w:t xml:space="preserve"> · </w:t>
            </w:r>
            <w:sdt>
              <w:sdtPr>
                <w:rPr>
                  <w:rStyle w:val="Manh"/>
                  <w:szCs w:val="32"/>
                  <w:lang w:val="vi-VN"/>
                </w:rPr>
                <w:alias w:val="Nhập tên ban nhạc 3:"/>
                <w:tag w:val="Nhập tên ban nhạc 3:"/>
                <w:id w:val="1122966189"/>
                <w:placeholder>
                  <w:docPart w:val="9EC1541EBDFF42B3B7BD3680EB2A161C"/>
                </w:placeholder>
                <w:temporary/>
                <w:showingPlcHdr/>
                <w15:appearance w15:val="hidden"/>
              </w:sdtPr>
              <w:sdtEndPr>
                <w:rPr>
                  <w:rStyle w:val="Phngmcinhcuaoanvn"/>
                  <w:b/>
                  <w:color w:val="404040" w:themeColor="text1" w:themeTint="BF"/>
                </w:rPr>
              </w:sdtEndPr>
              <w:sdtContent>
                <w:r w:rsidR="00EF27C6" w:rsidRPr="000141FF">
                  <w:rPr>
                    <w:rStyle w:val="Manh"/>
                    <w:b/>
                    <w:szCs w:val="32"/>
                    <w:lang w:val="vi-VN" w:bidi="vi-VN"/>
                  </w:rPr>
                  <w:t>Tên Ban nhạc 3</w:t>
                </w:r>
              </w:sdtContent>
            </w:sdt>
            <w:r w:rsidR="0079666F" w:rsidRPr="000141FF">
              <w:rPr>
                <w:szCs w:val="32"/>
                <w:lang w:val="vi-VN" w:bidi="vi-VN"/>
              </w:rPr>
              <w:t xml:space="preserve"> · </w:t>
            </w:r>
            <w:sdt>
              <w:sdtPr>
                <w:rPr>
                  <w:szCs w:val="32"/>
                  <w:lang w:val="vi-VN"/>
                </w:rPr>
                <w:alias w:val="Nhập tên ban nhạc 4:"/>
                <w:tag w:val="Nhập tên ban nhạc 4:"/>
                <w:id w:val="949050084"/>
                <w:placeholder>
                  <w:docPart w:val="A0159D479E354D808CDACCFAEBF4E68B"/>
                </w:placeholder>
                <w:temporary/>
                <w:showingPlcHdr/>
                <w15:appearance w15:val="hidden"/>
              </w:sdtPr>
              <w:sdtEndPr/>
              <w:sdtContent>
                <w:r w:rsidR="004051FA" w:rsidRPr="000141FF">
                  <w:rPr>
                    <w:szCs w:val="32"/>
                    <w:lang w:val="vi-VN" w:bidi="vi-VN"/>
                  </w:rPr>
                  <w:t>Tên Ban nhạc 4</w:t>
                </w:r>
              </w:sdtContent>
            </w:sdt>
            <w:r w:rsidR="0079666F" w:rsidRPr="000141FF">
              <w:rPr>
                <w:szCs w:val="32"/>
                <w:lang w:val="vi-VN" w:bidi="vi-VN"/>
              </w:rPr>
              <w:t xml:space="preserve"> · </w:t>
            </w:r>
            <w:sdt>
              <w:sdtPr>
                <w:rPr>
                  <w:rStyle w:val="Manh"/>
                  <w:szCs w:val="32"/>
                  <w:lang w:val="vi-VN"/>
                </w:rPr>
                <w:alias w:val="Nhập tên ban nhạc 5:"/>
                <w:tag w:val="Nhập tên ban nhạc 5:"/>
                <w:id w:val="311675916"/>
                <w:placeholder>
                  <w:docPart w:val="39A5E7FC43214ABB846905D4EFF92CD6"/>
                </w:placeholder>
                <w:temporary/>
                <w:showingPlcHdr/>
                <w15:appearance w15:val="hidden"/>
              </w:sdtPr>
              <w:sdtEndPr>
                <w:rPr>
                  <w:rStyle w:val="Phngmcinhcuaoanvn"/>
                  <w:b/>
                  <w:color w:val="404040" w:themeColor="text1" w:themeTint="BF"/>
                </w:rPr>
              </w:sdtEndPr>
              <w:sdtContent>
                <w:r w:rsidR="00EF27C6" w:rsidRPr="000141FF">
                  <w:rPr>
                    <w:rStyle w:val="Manh"/>
                    <w:b/>
                    <w:szCs w:val="32"/>
                    <w:lang w:val="vi-VN" w:bidi="vi-VN"/>
                  </w:rPr>
                  <w:t xml:space="preserve">Tên Ban nhạc </w:t>
                </w:r>
                <w:r w:rsidR="004051FA" w:rsidRPr="000141FF">
                  <w:rPr>
                    <w:rStyle w:val="Manh"/>
                    <w:b/>
                    <w:szCs w:val="32"/>
                    <w:lang w:val="vi-VN" w:bidi="vi-VN"/>
                  </w:rPr>
                  <w:t>5</w:t>
                </w:r>
              </w:sdtContent>
            </w:sdt>
            <w:r w:rsidR="0079666F" w:rsidRPr="000141FF">
              <w:rPr>
                <w:szCs w:val="32"/>
                <w:lang w:val="vi-VN" w:bidi="vi-VN"/>
              </w:rPr>
              <w:t xml:space="preserve"> · </w:t>
            </w:r>
            <w:sdt>
              <w:sdtPr>
                <w:rPr>
                  <w:szCs w:val="32"/>
                  <w:lang w:val="vi-VN"/>
                </w:rPr>
                <w:alias w:val="Nhập tên ban nhạc 6:"/>
                <w:tag w:val="Nhập tên ban nhạc 6:"/>
                <w:id w:val="-448936485"/>
                <w:placeholder>
                  <w:docPart w:val="D3A59B1091BA4987AE9AD8E8AFA66576"/>
                </w:placeholder>
                <w:temporary/>
                <w:showingPlcHdr/>
                <w15:appearance w15:val="hidden"/>
              </w:sdtPr>
              <w:sdtEndPr/>
              <w:sdtContent>
                <w:r w:rsidR="004051FA" w:rsidRPr="000141FF">
                  <w:rPr>
                    <w:szCs w:val="32"/>
                    <w:lang w:val="vi-VN" w:bidi="vi-VN"/>
                  </w:rPr>
                  <w:t>Tên Ban nhạc 6</w:t>
                </w:r>
              </w:sdtContent>
            </w:sdt>
          </w:p>
          <w:p w14:paraId="307DDE70" w14:textId="77777777" w:rsidR="00EC0073" w:rsidRPr="000141FF" w:rsidRDefault="001229FE">
            <w:pPr>
              <w:pStyle w:val="uSkin"/>
              <w:rPr>
                <w:lang w:val="vi-VN"/>
              </w:rPr>
            </w:pPr>
            <w:sdt>
              <w:sdtPr>
                <w:rPr>
                  <w:lang w:val="vi-VN"/>
                </w:rPr>
                <w:alias w:val="Nhập địa chỉ web:"/>
                <w:tag w:val="Nhập địa chỉ web:"/>
                <w:id w:val="-52242460"/>
                <w:placeholder>
                  <w:docPart w:val="DA7BE6692FA04B1A9B65798FFC350E4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 w:rsidRPr="000141FF">
                  <w:rPr>
                    <w:lang w:val="vi-VN" w:bidi="vi-VN"/>
                  </w:rPr>
                  <w:t>địa chỉ web</w:t>
                </w:r>
              </w:sdtContent>
            </w:sdt>
          </w:p>
        </w:tc>
        <w:tc>
          <w:tcPr>
            <w:tcW w:w="2788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67CB4D65" w14:textId="77777777" w:rsidR="000E73B3" w:rsidRPr="000141FF" w:rsidRDefault="001229FE" w:rsidP="000E73B3">
            <w:pPr>
              <w:pStyle w:val="uphSkin"/>
              <w:rPr>
                <w:lang w:val="vi-VN"/>
              </w:rPr>
            </w:pPr>
            <w:sdt>
              <w:sdtPr>
                <w:rPr>
                  <w:lang w:val="vi-VN"/>
                </w:rPr>
                <w:alias w:val="Đầu đề con sự kiện 1:"/>
                <w:tag w:val="Đầu đề con sự kiện 1:"/>
                <w:id w:val="-2086222510"/>
                <w:placeholder>
                  <w:docPart w:val="7FC4BDAD0EBB4FD5831AF32EA37BD1F5"/>
                </w:placeholder>
                <w:temporary/>
                <w:showingPlcHdr/>
                <w15:appearance w15:val="hidden"/>
              </w:sdtPr>
              <w:sdtEndPr/>
              <w:sdtContent>
                <w:r w:rsidR="000E73B3" w:rsidRPr="000141FF">
                  <w:rPr>
                    <w:lang w:val="vi-VN" w:bidi="vi-VN"/>
                  </w:rPr>
                  <w:t>Sự kiện dành cho Mọi Lứa tuổi</w:t>
                </w:r>
              </w:sdtContent>
            </w:sdt>
          </w:p>
          <w:sdt>
            <w:sdtPr>
              <w:rPr>
                <w:lang w:val="vi-VN"/>
              </w:rPr>
              <w:alias w:val="Đầu đề con sự kiện 2:"/>
              <w:tag w:val="Đầu đề con sự kiện 2:"/>
              <w:id w:val="889225960"/>
              <w:placeholder>
                <w:docPart w:val="3CCEAF7A5F364EC4A07FF9B8F1E97935"/>
              </w:placeholder>
              <w:temporary/>
              <w:showingPlcHdr/>
              <w15:appearance w15:val="hidden"/>
            </w:sdtPr>
            <w:sdtEndPr/>
            <w:sdtContent>
              <w:p w14:paraId="7D650C4E" w14:textId="77777777" w:rsidR="000E73B3" w:rsidRPr="000141FF" w:rsidRDefault="000E73B3" w:rsidP="00EB35F1">
                <w:pPr>
                  <w:pStyle w:val="uSkin"/>
                  <w:spacing w:before="360"/>
                  <w:rPr>
                    <w:lang w:val="vi-VN"/>
                  </w:rPr>
                </w:pPr>
                <w:r w:rsidRPr="000141FF">
                  <w:rPr>
                    <w:lang w:val="vi-VN" w:bidi="vi-VN"/>
                  </w:rPr>
                  <w:t>Vé Đặt trước</w:t>
                </w:r>
              </w:p>
            </w:sdtContent>
          </w:sdt>
          <w:sdt>
            <w:sdtPr>
              <w:rPr>
                <w:lang w:val="vi-VN"/>
              </w:rPr>
              <w:alias w:val="Nhập mô tả đầu đề con sự kiện:"/>
              <w:tag w:val="Nhập mô tả đầu đề con sự kiện:"/>
              <w:id w:val="1582797070"/>
              <w:placeholder>
                <w:docPart w:val="46449F5C610347BEB41010DA7BAF635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8960CC4" w14:textId="11C3EA63" w:rsidR="000E73B3" w:rsidRPr="000141FF" w:rsidRDefault="000E73B3" w:rsidP="000E73B3">
                <w:pPr>
                  <w:rPr>
                    <w:lang w:val="vi-VN"/>
                  </w:rPr>
                </w:pPr>
                <w:r w:rsidRPr="000141FF">
                  <w:rPr>
                    <w:lang w:val="vi-VN" w:bidi="vi-VN"/>
                  </w:rPr>
                  <w:t>18</w:t>
                </w:r>
                <w:r w:rsidR="00257F83">
                  <w:rPr>
                    <w:lang w:bidi="vi-VN"/>
                  </w:rPr>
                  <w:t xml:space="preserve"> </w:t>
                </w:r>
                <w:r w:rsidR="00257F83" w:rsidRPr="00257F83">
                  <w:rPr>
                    <w:rFonts w:hint="cs"/>
                    <w:lang w:bidi="vi-VN"/>
                  </w:rPr>
                  <w:t>₫</w:t>
                </w:r>
                <w:r w:rsidRPr="000141FF">
                  <w:rPr>
                    <w:lang w:val="vi-VN" w:bidi="vi-VN"/>
                  </w:rPr>
                  <w:t xml:space="preserve"> Vé Thường</w:t>
                </w:r>
              </w:p>
              <w:p w14:paraId="1F747B92" w14:textId="7A3DA56C" w:rsidR="000E73B3" w:rsidRPr="000141FF" w:rsidRDefault="000E73B3" w:rsidP="000E73B3">
                <w:pPr>
                  <w:rPr>
                    <w:lang w:val="vi-VN"/>
                  </w:rPr>
                </w:pPr>
                <w:r w:rsidRPr="000141FF">
                  <w:rPr>
                    <w:lang w:val="vi-VN" w:bidi="vi-VN"/>
                  </w:rPr>
                  <w:t>36</w:t>
                </w:r>
                <w:r w:rsidR="00257F83">
                  <w:rPr>
                    <w:lang w:bidi="vi-VN"/>
                  </w:rPr>
                  <w:t xml:space="preserve"> </w:t>
                </w:r>
                <w:r w:rsidR="00257F83" w:rsidRPr="00257F83">
                  <w:rPr>
                    <w:rFonts w:hint="cs"/>
                    <w:lang w:bidi="vi-VN"/>
                  </w:rPr>
                  <w:t>₫</w:t>
                </w:r>
                <w:r w:rsidRPr="000141FF">
                  <w:rPr>
                    <w:lang w:val="vi-VN" w:bidi="vi-VN"/>
                  </w:rPr>
                  <w:t xml:space="preserve"> Vé VIP</w:t>
                </w:r>
              </w:p>
              <w:p w14:paraId="52B544A3" w14:textId="77777777" w:rsidR="000E73B3" w:rsidRPr="000141FF" w:rsidRDefault="000E73B3" w:rsidP="000E73B3">
                <w:pPr>
                  <w:rPr>
                    <w:lang w:val="vi-VN"/>
                  </w:rPr>
                </w:pPr>
                <w:r w:rsidRPr="000141FF">
                  <w:rPr>
                    <w:lang w:val="vi-VN" w:bidi="vi-VN"/>
                  </w:rPr>
                  <w:t>Giá cho nhóm</w:t>
                </w:r>
                <w:r w:rsidRPr="000141FF">
                  <w:rPr>
                    <w:lang w:val="vi-VN" w:bidi="vi-VN"/>
                  </w:rPr>
                  <w:br/>
                  <w:t>sẵn có trên site</w:t>
                </w:r>
              </w:p>
            </w:sdtContent>
          </w:sdt>
          <w:p w14:paraId="0F170EB0" w14:textId="77777777" w:rsidR="000E73B3" w:rsidRPr="000141FF" w:rsidRDefault="001229FE" w:rsidP="00EB35F1">
            <w:pPr>
              <w:pStyle w:val="uSkin"/>
              <w:spacing w:before="360"/>
              <w:rPr>
                <w:lang w:val="vi-VN"/>
              </w:rPr>
            </w:pPr>
            <w:sdt>
              <w:sdtPr>
                <w:rPr>
                  <w:lang w:val="vi-VN"/>
                </w:rPr>
                <w:alias w:val="Đầu đề con sự kiện 3:"/>
                <w:tag w:val="Đầu đề con sự kiện 3:"/>
                <w:id w:val="811135791"/>
                <w:placeholder>
                  <w:docPart w:val="D9F2D1C635CE4C99B95DEB32636E9D5A"/>
                </w:placeholder>
                <w:temporary/>
                <w:showingPlcHdr/>
                <w15:appearance w15:val="hidden"/>
              </w:sdtPr>
              <w:sdtEndPr/>
              <w:sdtContent>
                <w:r w:rsidR="000E73B3" w:rsidRPr="000141FF">
                  <w:rPr>
                    <w:lang w:val="vi-VN" w:bidi="vi-VN"/>
                  </w:rPr>
                  <w:t>Tại Cửa</w:t>
                </w:r>
              </w:sdtContent>
            </w:sdt>
          </w:p>
          <w:sdt>
            <w:sdtPr>
              <w:rPr>
                <w:lang w:val="vi-VN"/>
              </w:rPr>
              <w:alias w:val="Nhập mô tả đầu đề con sự kiện:"/>
              <w:tag w:val="Nhập mô tả đầu đề con sự kiện:"/>
              <w:id w:val="-770692281"/>
              <w:placeholder>
                <w:docPart w:val="EFEB5AFA68E04BF182BC288A7129CE1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29B37E1" w14:textId="2EF0BE20" w:rsidR="000E73B3" w:rsidRPr="000141FF" w:rsidRDefault="000E73B3" w:rsidP="000E73B3">
                <w:pPr>
                  <w:rPr>
                    <w:lang w:val="vi-VN"/>
                  </w:rPr>
                </w:pPr>
                <w:r w:rsidRPr="000141FF">
                  <w:rPr>
                    <w:lang w:val="vi-VN" w:bidi="vi-VN"/>
                  </w:rPr>
                  <w:t>20</w:t>
                </w:r>
                <w:r w:rsidR="00257F83">
                  <w:rPr>
                    <w:lang w:bidi="vi-VN"/>
                  </w:rPr>
                  <w:t xml:space="preserve"> </w:t>
                </w:r>
                <w:r w:rsidR="00257F83" w:rsidRPr="00257F83">
                  <w:rPr>
                    <w:rFonts w:hint="cs"/>
                    <w:lang w:bidi="vi-VN"/>
                  </w:rPr>
                  <w:t>₫</w:t>
                </w:r>
                <w:r w:rsidRPr="000141FF">
                  <w:rPr>
                    <w:lang w:val="vi-VN" w:bidi="vi-VN"/>
                  </w:rPr>
                  <w:t xml:space="preserve"> Vé Thường</w:t>
                </w:r>
              </w:p>
              <w:p w14:paraId="17BB6039" w14:textId="5B54ED8C" w:rsidR="000E73B3" w:rsidRPr="000141FF" w:rsidRDefault="000E73B3" w:rsidP="000E73B3">
                <w:pPr>
                  <w:rPr>
                    <w:lang w:val="vi-VN"/>
                  </w:rPr>
                </w:pPr>
                <w:r w:rsidRPr="000141FF">
                  <w:rPr>
                    <w:lang w:val="vi-VN" w:bidi="vi-VN"/>
                  </w:rPr>
                  <w:t>40</w:t>
                </w:r>
                <w:r w:rsidR="00257F83">
                  <w:rPr>
                    <w:lang w:bidi="vi-VN"/>
                  </w:rPr>
                  <w:t xml:space="preserve"> </w:t>
                </w:r>
                <w:r w:rsidR="00257F83" w:rsidRPr="00257F83">
                  <w:rPr>
                    <w:rFonts w:hint="cs"/>
                    <w:lang w:bidi="vi-VN"/>
                  </w:rPr>
                  <w:t>₫</w:t>
                </w:r>
                <w:r w:rsidRPr="000141FF">
                  <w:rPr>
                    <w:lang w:val="vi-VN" w:bidi="vi-VN"/>
                  </w:rPr>
                  <w:t xml:space="preserve"> Vé VIP</w:t>
                </w:r>
              </w:p>
              <w:p w14:paraId="0A672801" w14:textId="77777777" w:rsidR="00EC0073" w:rsidRPr="000141FF" w:rsidRDefault="000E73B3" w:rsidP="000E73B3">
                <w:pPr>
                  <w:rPr>
                    <w:lang w:val="vi-VN"/>
                  </w:rPr>
                </w:pPr>
                <w:r w:rsidRPr="000141FF">
                  <w:rPr>
                    <w:lang w:val="vi-VN" w:bidi="vi-VN"/>
                  </w:rPr>
                  <w:t>Giá cho nhóm</w:t>
                </w:r>
                <w:r w:rsidRPr="000141FF">
                  <w:rPr>
                    <w:lang w:val="vi-VN" w:bidi="vi-VN"/>
                  </w:rPr>
                  <w:br/>
                  <w:t>sẵn có trên site</w:t>
                </w:r>
              </w:p>
            </w:sdtContent>
          </w:sdt>
          <w:p w14:paraId="327668CF" w14:textId="77777777" w:rsidR="00EC0073" w:rsidRPr="000141FF" w:rsidRDefault="001229FE" w:rsidP="00EB35F1">
            <w:pPr>
              <w:pStyle w:val="uSkin"/>
              <w:spacing w:before="360"/>
              <w:rPr>
                <w:lang w:val="vi-VN"/>
              </w:rPr>
            </w:pPr>
            <w:sdt>
              <w:sdtPr>
                <w:rPr>
                  <w:lang w:val="vi-VN"/>
                </w:rPr>
                <w:alias w:val="Đầu đề con sự kiện 4:"/>
                <w:tag w:val="Đầu đề con sự kiện 4:"/>
                <w:id w:val="514502250"/>
                <w:placeholder>
                  <w:docPart w:val="EBE80AF9CDDB416D98FF4D4FF69CFEF8"/>
                </w:placeholder>
                <w:temporary/>
                <w:showingPlcHdr/>
                <w15:appearance w15:val="hidden"/>
              </w:sdtPr>
              <w:sdtEndPr/>
              <w:sdtContent>
                <w:r w:rsidR="00B20399" w:rsidRPr="000141FF">
                  <w:rPr>
                    <w:lang w:val="vi-VN" w:bidi="vi-VN"/>
                  </w:rPr>
                  <w:t>Nhà tài trợ</w:t>
                </w:r>
              </w:sdtContent>
            </w:sdt>
          </w:p>
          <w:sdt>
            <w:sdtPr>
              <w:rPr>
                <w:lang w:val="vi-VN"/>
              </w:rPr>
              <w:alias w:val="Nhập mô tả đầu đề con sự kiện:"/>
              <w:tag w:val="Nhập mô tả đầu đề con sự kiện:"/>
              <w:id w:val="-1365284954"/>
              <w:placeholder>
                <w:docPart w:val="85882E561E044A508475A1EC0A2B302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39F9AC1" w14:textId="77777777" w:rsidR="00EC0073" w:rsidRPr="000141FF" w:rsidRDefault="00EC0073" w:rsidP="00EC0073">
                <w:pPr>
                  <w:rPr>
                    <w:lang w:val="vi-VN"/>
                  </w:rPr>
                </w:pPr>
                <w:r w:rsidRPr="000141FF">
                  <w:rPr>
                    <w:lang w:val="vi-VN" w:bidi="vi-VN"/>
                  </w:rPr>
                  <w:t>Adventure Works</w:t>
                </w:r>
              </w:p>
              <w:p w14:paraId="1D009184" w14:textId="77777777" w:rsidR="00EC0073" w:rsidRPr="000141FF" w:rsidRDefault="00EC0073" w:rsidP="00EC0073">
                <w:pPr>
                  <w:rPr>
                    <w:lang w:val="vi-VN"/>
                  </w:rPr>
                </w:pPr>
                <w:r w:rsidRPr="000141FF">
                  <w:rPr>
                    <w:lang w:val="vi-VN" w:bidi="vi-VN"/>
                  </w:rPr>
                  <w:t>Alpine Ski House</w:t>
                </w:r>
              </w:p>
              <w:p w14:paraId="39DB3FA8" w14:textId="77777777" w:rsidR="00EC0073" w:rsidRPr="000141FF" w:rsidRDefault="00EC0073" w:rsidP="00EC0073">
                <w:pPr>
                  <w:rPr>
                    <w:lang w:val="vi-VN"/>
                  </w:rPr>
                </w:pPr>
                <w:r w:rsidRPr="000141FF">
                  <w:rPr>
                    <w:lang w:val="vi-VN" w:bidi="vi-VN"/>
                  </w:rPr>
                  <w:t>Contoso, Ltd.</w:t>
                </w:r>
              </w:p>
              <w:p w14:paraId="2B25ED8B" w14:textId="77777777" w:rsidR="00EC0073" w:rsidRPr="000141FF" w:rsidRDefault="00EC0073" w:rsidP="00EC0073">
                <w:pPr>
                  <w:rPr>
                    <w:lang w:val="vi-VN"/>
                  </w:rPr>
                </w:pPr>
                <w:r w:rsidRPr="000141FF">
                  <w:rPr>
                    <w:lang w:val="vi-VN" w:bidi="vi-VN"/>
                  </w:rPr>
                  <w:t>Fourth Coffee</w:t>
                </w:r>
              </w:p>
              <w:p w14:paraId="6916BB58" w14:textId="77777777" w:rsidR="00EC0073" w:rsidRPr="000141FF" w:rsidRDefault="00EC0073" w:rsidP="00EC0073">
                <w:pPr>
                  <w:rPr>
                    <w:lang w:val="vi-VN"/>
                  </w:rPr>
                </w:pPr>
                <w:r w:rsidRPr="000141FF">
                  <w:rPr>
                    <w:lang w:val="vi-VN" w:bidi="vi-VN"/>
                  </w:rPr>
                  <w:t>Margie’s Travel</w:t>
                </w:r>
              </w:p>
              <w:p w14:paraId="281E149C" w14:textId="77777777" w:rsidR="00EC0073" w:rsidRPr="000141FF" w:rsidRDefault="00EC0073" w:rsidP="00EC0073">
                <w:pPr>
                  <w:rPr>
                    <w:lang w:val="vi-VN"/>
                  </w:rPr>
                </w:pPr>
                <w:r w:rsidRPr="000141FF">
                  <w:rPr>
                    <w:lang w:val="vi-VN" w:bidi="vi-VN"/>
                  </w:rPr>
                  <w:t>School of Fine Art</w:t>
                </w:r>
              </w:p>
              <w:p w14:paraId="25095EE5" w14:textId="77777777" w:rsidR="00EC0073" w:rsidRPr="000141FF" w:rsidRDefault="00EC0073" w:rsidP="00EC0073">
                <w:pPr>
                  <w:rPr>
                    <w:lang w:val="vi-VN"/>
                  </w:rPr>
                </w:pPr>
                <w:r w:rsidRPr="000141FF">
                  <w:rPr>
                    <w:lang w:val="vi-VN" w:bidi="vi-VN"/>
                  </w:rPr>
                  <w:t>The Phone Company</w:t>
                </w:r>
              </w:p>
              <w:p w14:paraId="738A2FD6" w14:textId="77777777" w:rsidR="00EC0073" w:rsidRPr="000141FF" w:rsidRDefault="00EC0073" w:rsidP="00EC0073">
                <w:pPr>
                  <w:rPr>
                    <w:lang w:val="vi-VN"/>
                  </w:rPr>
                </w:pPr>
                <w:r w:rsidRPr="000141FF">
                  <w:rPr>
                    <w:lang w:val="vi-VN" w:bidi="vi-VN"/>
                  </w:rPr>
                  <w:t>Wingtip Toys</w:t>
                </w:r>
              </w:p>
            </w:sdtContent>
          </w:sdt>
          <w:p w14:paraId="175A0ADF" w14:textId="77777777" w:rsidR="00EC0073" w:rsidRPr="000141FF" w:rsidRDefault="001229FE" w:rsidP="00EB35F1">
            <w:pPr>
              <w:pStyle w:val="uSkin"/>
              <w:spacing w:before="360"/>
              <w:rPr>
                <w:lang w:val="vi-VN"/>
              </w:rPr>
            </w:pPr>
            <w:sdt>
              <w:sdtPr>
                <w:rPr>
                  <w:lang w:val="vi-VN"/>
                </w:rPr>
                <w:alias w:val="Đầu đề con sự kiện 5:"/>
                <w:tag w:val="Đầu đề con sự kiện 5:"/>
                <w:id w:val="-1733844754"/>
                <w:placeholder>
                  <w:docPart w:val="F39F0B58ADE644A5B51883D0599B6584"/>
                </w:placeholder>
                <w:temporary/>
                <w:showingPlcHdr/>
                <w15:appearance w15:val="hidden"/>
              </w:sdtPr>
              <w:sdtEndPr/>
              <w:sdtContent>
                <w:r w:rsidR="000E73B3" w:rsidRPr="000141FF">
                  <w:rPr>
                    <w:lang w:val="vi-VN" w:bidi="vi-VN"/>
                  </w:rPr>
                  <w:t>Bên hưởng lợi</w:t>
                </w:r>
              </w:sdtContent>
            </w:sdt>
          </w:p>
          <w:p w14:paraId="745FD6AA" w14:textId="77777777" w:rsidR="00EC0073" w:rsidRPr="000141FF" w:rsidRDefault="001229FE" w:rsidP="00EC0073">
            <w:pPr>
              <w:rPr>
                <w:lang w:val="vi-VN"/>
              </w:rPr>
            </w:pPr>
            <w:sdt>
              <w:sdtPr>
                <w:rPr>
                  <w:lang w:val="vi-VN"/>
                </w:rPr>
                <w:alias w:val="Nhập mô tả đầu đề con sự kiện:"/>
                <w:tag w:val="Nhập mô tả đầu đề con sự kiện:"/>
                <w:id w:val="-1759823569"/>
                <w:placeholder>
                  <w:docPart w:val="54904AEA03D547A4B5AD24DD67D585F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 w:rsidRPr="000141FF">
                  <w:rPr>
                    <w:lang w:val="vi-VN" w:bidi="vi-VN"/>
                  </w:rPr>
                  <w:t>Trường Âm nhạc, Đại học Nghệ thuật và Hội đồng Giải trí</w:t>
                </w:r>
              </w:sdtContent>
            </w:sdt>
          </w:p>
        </w:tc>
      </w:tr>
    </w:tbl>
    <w:p w14:paraId="75CC67CD" w14:textId="77777777" w:rsidR="00772F94" w:rsidRPr="000141FF" w:rsidRDefault="00772F94" w:rsidP="004051FA">
      <w:pPr>
        <w:pStyle w:val="KhngDncch"/>
        <w:rPr>
          <w:lang w:val="vi-VN"/>
        </w:rPr>
      </w:pPr>
    </w:p>
    <w:sectPr w:rsidR="00772F94" w:rsidRPr="000141FF" w:rsidSect="006B4B12">
      <w:pgSz w:w="11906" w:h="16838" w:code="9"/>
      <w:pgMar w:top="864" w:right="1080" w:bottom="432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5A8C3" w14:textId="77777777" w:rsidR="00135F32" w:rsidRDefault="00135F32">
      <w:pPr>
        <w:spacing w:line="240" w:lineRule="auto"/>
      </w:pPr>
      <w:r>
        <w:separator/>
      </w:r>
    </w:p>
  </w:endnote>
  <w:endnote w:type="continuationSeparator" w:id="0">
    <w:p w14:paraId="7D82F24C" w14:textId="77777777" w:rsidR="00135F32" w:rsidRDefault="00135F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012D2" w14:textId="77777777" w:rsidR="00135F32" w:rsidRDefault="00135F32">
      <w:pPr>
        <w:spacing w:line="240" w:lineRule="auto"/>
      </w:pPr>
      <w:r>
        <w:separator/>
      </w:r>
    </w:p>
  </w:footnote>
  <w:footnote w:type="continuationSeparator" w:id="0">
    <w:p w14:paraId="501EF2F7" w14:textId="77777777" w:rsidR="00135F32" w:rsidRDefault="00135F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BD"/>
    <w:rsid w:val="000141FF"/>
    <w:rsid w:val="0003525F"/>
    <w:rsid w:val="000E08B9"/>
    <w:rsid w:val="000E73B3"/>
    <w:rsid w:val="00101CD4"/>
    <w:rsid w:val="001229FE"/>
    <w:rsid w:val="00135F32"/>
    <w:rsid w:val="00257F83"/>
    <w:rsid w:val="00281AD9"/>
    <w:rsid w:val="002A3C63"/>
    <w:rsid w:val="003734D1"/>
    <w:rsid w:val="004051FA"/>
    <w:rsid w:val="004134A3"/>
    <w:rsid w:val="00434225"/>
    <w:rsid w:val="004564CA"/>
    <w:rsid w:val="00501AF7"/>
    <w:rsid w:val="00552504"/>
    <w:rsid w:val="005F7E71"/>
    <w:rsid w:val="00654647"/>
    <w:rsid w:val="006624C5"/>
    <w:rsid w:val="00694FAC"/>
    <w:rsid w:val="006B4B12"/>
    <w:rsid w:val="00772F94"/>
    <w:rsid w:val="0079666F"/>
    <w:rsid w:val="00804616"/>
    <w:rsid w:val="009C67F5"/>
    <w:rsid w:val="009E788F"/>
    <w:rsid w:val="00AF3FE1"/>
    <w:rsid w:val="00B06A90"/>
    <w:rsid w:val="00B20399"/>
    <w:rsid w:val="00C947AE"/>
    <w:rsid w:val="00CB65BD"/>
    <w:rsid w:val="00D50FC2"/>
    <w:rsid w:val="00EB35F1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4:docId w14:val="2A3B91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vi-VN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EB35F1"/>
    <w:rPr>
      <w:rFonts w:ascii="Segoe UI Black" w:hAnsi="Segoe UI Black"/>
      <w:b/>
      <w:sz w:val="24"/>
    </w:rPr>
  </w:style>
  <w:style w:type="paragraph" w:styleId="u1">
    <w:name w:val="heading 1"/>
    <w:basedOn w:val="Binhthng"/>
    <w:next w:val="Binhthng"/>
    <w:link w:val="u1Char"/>
    <w:uiPriority w:val="8"/>
    <w:qFormat/>
    <w:rsid w:val="006B4B12"/>
    <w:pPr>
      <w:keepNext/>
      <w:keepLines/>
      <w:spacing w:before="240"/>
      <w:outlineLvl w:val="0"/>
    </w:pPr>
    <w:rPr>
      <w:rFonts w:eastAsiaTheme="majorEastAsia" w:cstheme="majorBidi"/>
      <w:color w:val="696700" w:themeColor="accent1" w:themeShade="BF"/>
      <w:sz w:val="32"/>
    </w:rPr>
  </w:style>
  <w:style w:type="paragraph" w:styleId="u2">
    <w:name w:val="heading 2"/>
    <w:basedOn w:val="Binhthng"/>
    <w:next w:val="Binhthng"/>
    <w:link w:val="u2Char"/>
    <w:uiPriority w:val="8"/>
    <w:semiHidden/>
    <w:unhideWhenUsed/>
    <w:qFormat/>
    <w:rsid w:val="000E08B9"/>
    <w:pPr>
      <w:keepNext/>
      <w:keepLines/>
      <w:spacing w:before="40"/>
      <w:outlineLvl w:val="1"/>
    </w:pPr>
    <w:rPr>
      <w:rFonts w:eastAsiaTheme="majorEastAsia" w:cstheme="majorBidi"/>
      <w:color w:val="696700" w:themeColor="accent1" w:themeShade="BF"/>
      <w:sz w:val="26"/>
      <w:szCs w:val="26"/>
    </w:rPr>
  </w:style>
  <w:style w:type="paragraph" w:styleId="u3">
    <w:name w:val="heading 3"/>
    <w:basedOn w:val="Binhthng"/>
    <w:next w:val="Binhthng"/>
    <w:link w:val="u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Cs w:val="24"/>
    </w:rPr>
  </w:style>
  <w:style w:type="paragraph" w:styleId="u4">
    <w:name w:val="heading 4"/>
    <w:basedOn w:val="Binhthng"/>
    <w:next w:val="Binhthng"/>
    <w:link w:val="u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u5">
    <w:name w:val="heading 5"/>
    <w:basedOn w:val="Binhthng"/>
    <w:next w:val="Binhthng"/>
    <w:link w:val="u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u6">
    <w:name w:val="heading 6"/>
    <w:basedOn w:val="Binhthng"/>
    <w:next w:val="Binhthng"/>
    <w:link w:val="u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u7">
    <w:name w:val="heading 7"/>
    <w:basedOn w:val="Binhthng"/>
    <w:next w:val="Binhthng"/>
    <w:link w:val="u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u8">
    <w:name w:val="heading 8"/>
    <w:basedOn w:val="Binhthng"/>
    <w:next w:val="Binhthng"/>
    <w:link w:val="u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u9">
    <w:name w:val="heading 9"/>
    <w:basedOn w:val="Binhthng"/>
    <w:next w:val="Binhthng"/>
    <w:link w:val="u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hongtrngtrongBng">
    <w:name w:val="Khoảng trắng trong Bảng"/>
    <w:basedOn w:val="Binhthng"/>
    <w:uiPriority w:val="99"/>
    <w:semiHidden/>
    <w:pPr>
      <w:spacing w:line="120" w:lineRule="exact"/>
    </w:pPr>
    <w:rPr>
      <w:sz w:val="22"/>
    </w:rPr>
  </w:style>
  <w:style w:type="paragraph" w:styleId="Tiu">
    <w:name w:val="Title"/>
    <w:basedOn w:val="Binhthng"/>
    <w:next w:val="Binhthng"/>
    <w:link w:val="TiuChar"/>
    <w:uiPriority w:val="1"/>
    <w:qFormat/>
    <w:rsid w:val="000E08B9"/>
    <w:pPr>
      <w:spacing w:line="192" w:lineRule="auto"/>
      <w:ind w:left="-72"/>
      <w:contextualSpacing/>
    </w:pPr>
    <w:rPr>
      <w:rFonts w:eastAsiaTheme="majorEastAsia" w:cstheme="majorBidi"/>
      <w:b w:val="0"/>
      <w:caps/>
      <w:kern w:val="28"/>
      <w:sz w:val="120"/>
    </w:rPr>
  </w:style>
  <w:style w:type="character" w:customStyle="1" w:styleId="TiuChar">
    <w:name w:val="Tiêu đề Char"/>
    <w:basedOn w:val="Phngmcinhcuaoanvn"/>
    <w:link w:val="Tiu"/>
    <w:uiPriority w:val="1"/>
    <w:rsid w:val="000E08B9"/>
    <w:rPr>
      <w:rFonts w:ascii="Segoe UI Black" w:eastAsiaTheme="majorEastAsia" w:hAnsi="Segoe UI Black" w:cstheme="majorBidi"/>
      <w:caps/>
      <w:kern w:val="28"/>
      <w:sz w:val="120"/>
    </w:rPr>
  </w:style>
  <w:style w:type="character" w:styleId="Manh">
    <w:name w:val="Strong"/>
    <w:basedOn w:val="Phngmcinhcuaoanvn"/>
    <w:uiPriority w:val="2"/>
    <w:qFormat/>
    <w:rsid w:val="00EB35F1"/>
    <w:rPr>
      <w:rFonts w:ascii="Segoe UI Black" w:hAnsi="Segoe UI Black"/>
      <w:b/>
      <w:bCs w:val="0"/>
      <w:color w:val="696700" w:themeColor="accent1" w:themeShade="BF"/>
    </w:rPr>
  </w:style>
  <w:style w:type="character" w:customStyle="1" w:styleId="u1Char">
    <w:name w:val="Đầu đề 1 Char"/>
    <w:basedOn w:val="Phngmcinhcuaoanvn"/>
    <w:link w:val="u1"/>
    <w:uiPriority w:val="8"/>
    <w:rsid w:val="006B4B12"/>
    <w:rPr>
      <w:rFonts w:ascii="Calibri" w:eastAsiaTheme="majorEastAsia" w:hAnsi="Calibri" w:cstheme="majorBidi"/>
      <w:b/>
      <w:color w:val="696700" w:themeColor="accent1" w:themeShade="BF"/>
      <w:sz w:val="32"/>
    </w:rPr>
  </w:style>
  <w:style w:type="paragraph" w:customStyle="1" w:styleId="uSkin">
    <w:name w:val="Đầu đề Sự kiện"/>
    <w:basedOn w:val="Binhthng"/>
    <w:uiPriority w:val="3"/>
    <w:qFormat/>
    <w:rsid w:val="00EB35F1"/>
    <w:pPr>
      <w:spacing w:before="540" w:line="216" w:lineRule="auto"/>
    </w:pPr>
    <w:rPr>
      <w:rFonts w:eastAsiaTheme="majorEastAsia" w:cstheme="majorBidi"/>
      <w:caps/>
      <w:color w:val="696700" w:themeColor="accent1" w:themeShade="BF"/>
      <w:sz w:val="40"/>
    </w:rPr>
  </w:style>
  <w:style w:type="paragraph" w:customStyle="1" w:styleId="ThngtinSkin">
    <w:name w:val="Thông tin Sự kiện"/>
    <w:basedOn w:val="Binhthng"/>
    <w:uiPriority w:val="4"/>
    <w:qFormat/>
    <w:rsid w:val="00654647"/>
    <w:pPr>
      <w:spacing w:before="40" w:line="211" w:lineRule="auto"/>
      <w:contextualSpacing/>
    </w:pPr>
    <w:rPr>
      <w:sz w:val="72"/>
    </w:rPr>
  </w:style>
  <w:style w:type="paragraph" w:customStyle="1" w:styleId="ach">
    <w:name w:val="Địa chỉ"/>
    <w:basedOn w:val="Binhthng"/>
    <w:uiPriority w:val="5"/>
    <w:qFormat/>
    <w:rsid w:val="00EB35F1"/>
    <w:pPr>
      <w:spacing w:after="600" w:line="240" w:lineRule="auto"/>
    </w:pPr>
    <w:rPr>
      <w:color w:val="696700" w:themeColor="accent1" w:themeShade="BF"/>
      <w:sz w:val="32"/>
    </w:rPr>
  </w:style>
  <w:style w:type="paragraph" w:styleId="Khivnban">
    <w:name w:val="Block Text"/>
    <w:basedOn w:val="Binhthng"/>
    <w:uiPriority w:val="6"/>
    <w:unhideWhenUsed/>
    <w:qFormat/>
    <w:rsid w:val="00EB35F1"/>
    <w:pPr>
      <w:spacing w:line="276" w:lineRule="auto"/>
    </w:pPr>
    <w:rPr>
      <w:sz w:val="32"/>
    </w:rPr>
  </w:style>
  <w:style w:type="paragraph" w:customStyle="1" w:styleId="uphSkin">
    <w:name w:val="Đầu đề phụ Sự kiện"/>
    <w:basedOn w:val="Binhthng"/>
    <w:uiPriority w:val="7"/>
    <w:qFormat/>
    <w:rsid w:val="00EB35F1"/>
    <w:pPr>
      <w:spacing w:line="216" w:lineRule="auto"/>
    </w:pPr>
    <w:rPr>
      <w:rFonts w:eastAsiaTheme="majorEastAsia" w:cstheme="majorBidi"/>
      <w:caps/>
      <w:sz w:val="40"/>
    </w:rPr>
  </w:style>
  <w:style w:type="character" w:styleId="FollowedHyperlink">
    <w:name w:val="FollowedHyperlink"/>
    <w:basedOn w:val="Phngmcinhcuaoanvn"/>
    <w:uiPriority w:val="99"/>
    <w:semiHidden/>
    <w:unhideWhenUsed/>
    <w:rPr>
      <w:color w:val="1A1A1A" w:themeColor="text2"/>
      <w:u w:val="none"/>
    </w:rPr>
  </w:style>
  <w:style w:type="character" w:styleId="VnbanChdanhsn">
    <w:name w:val="Placeholder Text"/>
    <w:basedOn w:val="Phngmcinhcuaoanvn"/>
    <w:uiPriority w:val="99"/>
    <w:semiHidden/>
    <w:rsid w:val="00EE327C"/>
    <w:rPr>
      <w:color w:val="404040" w:themeColor="background2" w:themeShade="80"/>
    </w:rPr>
  </w:style>
  <w:style w:type="paragraph" w:styleId="utrang">
    <w:name w:val="header"/>
    <w:basedOn w:val="Binhthng"/>
    <w:link w:val="utrangChar"/>
    <w:uiPriority w:val="99"/>
    <w:unhideWhenUsed/>
    <w:rsid w:val="00EE327C"/>
    <w:pPr>
      <w:spacing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EE327C"/>
  </w:style>
  <w:style w:type="paragraph" w:styleId="Chntrang">
    <w:name w:val="footer"/>
    <w:basedOn w:val="Binhthng"/>
    <w:link w:val="ChntrangChar"/>
    <w:uiPriority w:val="99"/>
    <w:unhideWhenUsed/>
    <w:rsid w:val="00501AF7"/>
    <w:pPr>
      <w:spacing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501AF7"/>
  </w:style>
  <w:style w:type="paragraph" w:styleId="Bongchuthich">
    <w:name w:val="Balloon Text"/>
    <w:basedOn w:val="Binhthng"/>
    <w:link w:val="Bongchuthich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5F7E71"/>
  </w:style>
  <w:style w:type="paragraph" w:styleId="ThnVnban">
    <w:name w:val="Body Text"/>
    <w:basedOn w:val="Binhthng"/>
    <w:link w:val="ThnVnbanChar"/>
    <w:uiPriority w:val="99"/>
    <w:semiHidden/>
    <w:unhideWhenUsed/>
    <w:rsid w:val="005F7E71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5F7E71"/>
  </w:style>
  <w:style w:type="paragraph" w:styleId="Thnvnban2">
    <w:name w:val="Body Text 2"/>
    <w:basedOn w:val="Binhthng"/>
    <w:link w:val="Thnvnban2Char"/>
    <w:uiPriority w:val="99"/>
    <w:semiHidden/>
    <w:unhideWhenUsed/>
    <w:rsid w:val="005F7E71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5F7E71"/>
  </w:style>
  <w:style w:type="paragraph" w:styleId="Thnvnban3">
    <w:name w:val="Body Text 3"/>
    <w:basedOn w:val="Binhthng"/>
    <w:link w:val="Thnvnban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5F7E71"/>
    <w:rPr>
      <w:sz w:val="22"/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5F7E71"/>
    <w:pPr>
      <w:spacing w:after="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5F7E71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5F7E71"/>
    <w:pPr>
      <w:spacing w:after="120"/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5F7E71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5F7E71"/>
    <w:pPr>
      <w:spacing w:after="0"/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5F7E71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5F7E71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5F7E71"/>
    <w:rPr>
      <w:sz w:val="22"/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ong">
    <w:name w:val="Closing"/>
    <w:basedOn w:val="Binhthng"/>
    <w:link w:val="o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ongChar">
    <w:name w:val="Đóng Char"/>
    <w:basedOn w:val="Phngmcinhcuaoanvn"/>
    <w:link w:val="ong"/>
    <w:uiPriority w:val="99"/>
    <w:semiHidden/>
    <w:rsid w:val="005F7E71"/>
  </w:style>
  <w:style w:type="table" w:styleId="LiScs">
    <w:name w:val="Colorful Grid"/>
    <w:basedOn w:val="BangThngthng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5F7E71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5F7E71"/>
    <w:rPr>
      <w:sz w:val="22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5F7E71"/>
    <w:rPr>
      <w:b w:val="0"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5F7E71"/>
    <w:rPr>
      <w:b/>
      <w:bCs/>
      <w:sz w:val="22"/>
    </w:rPr>
  </w:style>
  <w:style w:type="table" w:styleId="DanhsachSm">
    <w:name w:val="Dark List"/>
    <w:basedOn w:val="BangThngthng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5F7E71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5F7E71"/>
  </w:style>
  <w:style w:type="paragraph" w:styleId="Bantailiu">
    <w:name w:val="Document Map"/>
    <w:basedOn w:val="Binhthng"/>
    <w:link w:val="Bantailiu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5F7E71"/>
    <w:pPr>
      <w:spacing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5F7E71"/>
  </w:style>
  <w:style w:type="character" w:styleId="Nhnmanh">
    <w:name w:val="Emphasis"/>
    <w:basedOn w:val="Phngmcinhcuaoanvn"/>
    <w:uiPriority w:val="20"/>
    <w:semiHidden/>
    <w:unhideWhenUsed/>
    <w:qFormat/>
    <w:rsid w:val="005F7E71"/>
    <w:rPr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5F7E71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5F7E71"/>
    <w:rPr>
      <w:sz w:val="22"/>
    </w:rPr>
  </w:style>
  <w:style w:type="paragraph" w:styleId="iachitrnPhongbi">
    <w:name w:val="envelope address"/>
    <w:basedOn w:val="Binhthng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ThamchiuCcchu">
    <w:name w:val="footnote reference"/>
    <w:basedOn w:val="Phngmcinhcuaoanvn"/>
    <w:uiPriority w:val="99"/>
    <w:semiHidden/>
    <w:unhideWhenUsed/>
    <w:rsid w:val="005F7E71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5F7E71"/>
    <w:rPr>
      <w:sz w:val="22"/>
    </w:rPr>
  </w:style>
  <w:style w:type="table" w:styleId="LiBng1Nhat">
    <w:name w:val="Grid Table 1 Light"/>
    <w:basedOn w:val="BangThngthng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bng3">
    <w:name w:val="Grid Table 3"/>
    <w:basedOn w:val="BangThngthng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ngLi5m">
    <w:name w:val="Grid Table 5 Dark"/>
    <w:basedOn w:val="BangThngthng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u2Char">
    <w:name w:val="Đầu đề 2 Char"/>
    <w:basedOn w:val="Phngmcinhcuaoanvn"/>
    <w:link w:val="u2"/>
    <w:uiPriority w:val="8"/>
    <w:semiHidden/>
    <w:rsid w:val="000E08B9"/>
    <w:rPr>
      <w:rFonts w:ascii="Segoe UI Black" w:eastAsiaTheme="majorEastAsia" w:hAnsi="Segoe UI Black" w:cstheme="majorBidi"/>
      <w:b/>
      <w:color w:val="696700" w:themeColor="accent1" w:themeShade="BF"/>
      <w:sz w:val="26"/>
      <w:szCs w:val="26"/>
    </w:rPr>
  </w:style>
  <w:style w:type="character" w:customStyle="1" w:styleId="u3Char">
    <w:name w:val="Đầu đề 3 Char"/>
    <w:basedOn w:val="Phngmcinhcuaoanvn"/>
    <w:link w:val="u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u4Char">
    <w:name w:val="Đầu đề 4 Char"/>
    <w:basedOn w:val="Phngmcinhcuaoanvn"/>
    <w:link w:val="u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u5Char">
    <w:name w:val="Đầu đề 5 Char"/>
    <w:basedOn w:val="Phngmcinhcuaoanvn"/>
    <w:link w:val="u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u6Char">
    <w:name w:val="Đầu đề 6 Char"/>
    <w:basedOn w:val="Phngmcinhcuaoanvn"/>
    <w:link w:val="u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u7Char">
    <w:name w:val="Đầu đề 7 Char"/>
    <w:basedOn w:val="Phngmcinhcuaoanvn"/>
    <w:link w:val="u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u8Char">
    <w:name w:val="Đầu đề 8 Char"/>
    <w:basedOn w:val="Phngmcinhcuaoanvn"/>
    <w:link w:val="u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u9Char">
    <w:name w:val="Đầu đề 9 Char"/>
    <w:basedOn w:val="Phngmcinhcuaoanvn"/>
    <w:link w:val="u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TvitttHTML">
    <w:name w:val="HTML Acronym"/>
    <w:basedOn w:val="Phngmcinhcuaoanvn"/>
    <w:uiPriority w:val="99"/>
    <w:semiHidden/>
    <w:unhideWhenUsed/>
    <w:rsid w:val="005F7E71"/>
  </w:style>
  <w:style w:type="paragraph" w:styleId="iachiHTML">
    <w:name w:val="HTML Address"/>
    <w:basedOn w:val="Binhthng"/>
    <w:link w:val="iachiHTML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5F7E71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5F7E71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5F7E71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5F7E71"/>
    <w:rPr>
      <w:rFonts w:ascii="Consolas" w:hAnsi="Consolas"/>
      <w:sz w:val="22"/>
    </w:rPr>
  </w:style>
  <w:style w:type="character" w:styleId="MuHTML">
    <w:name w:val="HTML Sample"/>
    <w:basedOn w:val="Phngmcinhcuaoanvn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5F7E71"/>
    <w:rPr>
      <w:i/>
      <w:iCs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uChimuc">
    <w:name w:val="index heading"/>
    <w:basedOn w:val="Binhthng"/>
    <w:next w:val="Chimuc1"/>
    <w:uiPriority w:val="99"/>
    <w:semiHidden/>
    <w:unhideWhenUsed/>
    <w:rsid w:val="005F7E71"/>
    <w:rPr>
      <w:rFonts w:asciiTheme="majorHAnsi" w:eastAsiaTheme="majorEastAsia" w:hAnsiTheme="majorHAnsi" w:cstheme="majorBidi"/>
      <w:b w:val="0"/>
      <w:bCs/>
    </w:rPr>
  </w:style>
  <w:style w:type="character" w:styleId="NhnmnhThm">
    <w:name w:val="Intense Emphasis"/>
    <w:basedOn w:val="Phngmcinhcuaoanvn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EE327C"/>
    <w:rPr>
      <w:i/>
      <w:iCs/>
      <w:color w:val="696700" w:themeColor="accent1" w:themeShade="BF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Mausang">
    <w:name w:val="Light Grid"/>
    <w:basedOn w:val="BangThngthng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5F7E71"/>
  </w:style>
  <w:style w:type="paragraph" w:styleId="Danhsach">
    <w:name w:val="List"/>
    <w:basedOn w:val="Binhthng"/>
    <w:uiPriority w:val="99"/>
    <w:semiHidden/>
    <w:unhideWhenUsed/>
    <w:rsid w:val="005F7E71"/>
    <w:pPr>
      <w:ind w:left="360" w:hanging="360"/>
      <w:contextualSpacing/>
    </w:pPr>
  </w:style>
  <w:style w:type="paragraph" w:styleId="Danhsach2">
    <w:name w:val="List 2"/>
    <w:basedOn w:val="Binhthng"/>
    <w:uiPriority w:val="99"/>
    <w:semiHidden/>
    <w:unhideWhenUsed/>
    <w:rsid w:val="005F7E71"/>
    <w:pPr>
      <w:ind w:left="720" w:hanging="360"/>
      <w:contextualSpacing/>
    </w:pPr>
  </w:style>
  <w:style w:type="paragraph" w:styleId="Danhsach3">
    <w:name w:val="List 3"/>
    <w:basedOn w:val="Binhthng"/>
    <w:uiPriority w:val="99"/>
    <w:semiHidden/>
    <w:unhideWhenUsed/>
    <w:rsid w:val="005F7E71"/>
    <w:pPr>
      <w:ind w:left="1080" w:hanging="360"/>
      <w:contextualSpacing/>
    </w:pPr>
  </w:style>
  <w:style w:type="paragraph" w:styleId="Danhsach4">
    <w:name w:val="List 4"/>
    <w:basedOn w:val="Binhthng"/>
    <w:uiPriority w:val="99"/>
    <w:semiHidden/>
    <w:unhideWhenUsed/>
    <w:rsid w:val="005F7E71"/>
    <w:pPr>
      <w:ind w:left="1440" w:hanging="360"/>
      <w:contextualSpacing/>
    </w:pPr>
  </w:style>
  <w:style w:type="paragraph" w:styleId="Danhsach5">
    <w:name w:val="List 5"/>
    <w:basedOn w:val="Binhthng"/>
    <w:uiPriority w:val="99"/>
    <w:semiHidden/>
    <w:unhideWhenUsed/>
    <w:rsid w:val="005F7E71"/>
    <w:pPr>
      <w:ind w:left="1800" w:hanging="360"/>
      <w:contextualSpacing/>
    </w:pPr>
  </w:style>
  <w:style w:type="paragraph" w:styleId="Duudong">
    <w:name w:val="List Bullet"/>
    <w:basedOn w:val="Binhthng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5F7E71"/>
    <w:pPr>
      <w:spacing w:after="120"/>
      <w:ind w:left="360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5F7E71"/>
    <w:pPr>
      <w:spacing w:after="120"/>
      <w:ind w:left="720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Sudong">
    <w:name w:val="List Number"/>
    <w:basedOn w:val="Binhthng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5F7E71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DanhschBng2">
    <w:name w:val="List Table 2"/>
    <w:basedOn w:val="BangThngthng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DanhschBng3">
    <w:name w:val="List Table 3"/>
    <w:basedOn w:val="BangThngthng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DanhschBng5m">
    <w:name w:val="List Table 5 Dark"/>
    <w:basedOn w:val="BangThngthng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5F7E71"/>
    <w:rPr>
      <w:rFonts w:ascii="Consolas" w:hAnsi="Consolas"/>
      <w:sz w:val="22"/>
    </w:rPr>
  </w:style>
  <w:style w:type="table" w:styleId="LiVa1">
    <w:name w:val="Medium Grid 1"/>
    <w:basedOn w:val="BangThngthng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Phnuth">
    <w:name w:val="Message Header"/>
    <w:basedOn w:val="Binhthng"/>
    <w:link w:val="Phnuth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hngDncch">
    <w:name w:val="No Spacing"/>
    <w:uiPriority w:val="19"/>
    <w:qFormat/>
    <w:rsid w:val="000E08B9"/>
    <w:pPr>
      <w:spacing w:line="240" w:lineRule="auto"/>
    </w:pPr>
    <w:rPr>
      <w:rFonts w:ascii="Segoe UI Black" w:hAnsi="Segoe UI Black"/>
      <w:b/>
    </w:rPr>
  </w:style>
  <w:style w:type="paragraph" w:styleId="ThngthngWeb">
    <w:name w:val="Normal (Web)"/>
    <w:basedOn w:val="Binhthng"/>
    <w:uiPriority w:val="99"/>
    <w:semiHidden/>
    <w:unhideWhenUsed/>
    <w:rsid w:val="005F7E71"/>
    <w:rPr>
      <w:rFonts w:ascii="Times New Roman" w:hAnsi="Times New Roman" w:cs="Times New Roman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5F7E71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5F7E71"/>
    <w:pPr>
      <w:spacing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5F7E71"/>
  </w:style>
  <w:style w:type="character" w:styleId="Strang">
    <w:name w:val="page number"/>
    <w:basedOn w:val="Phngmcinhcuaoanvn"/>
    <w:uiPriority w:val="99"/>
    <w:semiHidden/>
    <w:unhideWhenUsed/>
    <w:rsid w:val="005F7E71"/>
  </w:style>
  <w:style w:type="table" w:styleId="BangThun1">
    <w:name w:val="Plain Table 1"/>
    <w:basedOn w:val="BangThngthng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5F7E71"/>
    <w:rPr>
      <w:rFonts w:ascii="Consolas" w:hAnsi="Consolas"/>
      <w:sz w:val="22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5F7E71"/>
    <w:rPr>
      <w:i/>
      <w:iCs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5F7E71"/>
  </w:style>
  <w:style w:type="character" w:customStyle="1" w:styleId="LichaoChar">
    <w:name w:val="Lời chào Char"/>
    <w:basedOn w:val="Phngmcinhcuaoanvn"/>
    <w:link w:val="Lichao"/>
    <w:uiPriority w:val="99"/>
    <w:semiHidden/>
    <w:rsid w:val="005F7E71"/>
  </w:style>
  <w:style w:type="paragraph" w:styleId="Chky">
    <w:name w:val="Signature"/>
    <w:basedOn w:val="Binhthng"/>
    <w:link w:val="Chky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5F7E71"/>
  </w:style>
  <w:style w:type="paragraph" w:styleId="Tiuphu">
    <w:name w:val="Subtitle"/>
    <w:basedOn w:val="Binhthng"/>
    <w:next w:val="Binhthng"/>
    <w:link w:val="Tiuphu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NhnmanhTinht">
    <w:name w:val="Subtle Emphasis"/>
    <w:basedOn w:val="Phngmcinhcuaoanvn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5F7E71"/>
    <w:pPr>
      <w:ind w:left="280" w:hanging="28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5F7E71"/>
  </w:style>
  <w:style w:type="table" w:styleId="BangChuynnghip">
    <w:name w:val="Table Professional"/>
    <w:basedOn w:val="BangThngthng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 w:val="0"/>
      <w:bCs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5F7E71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5F7E71"/>
    <w:pPr>
      <w:spacing w:after="100"/>
      <w:ind w:left="28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5F7E71"/>
    <w:pPr>
      <w:spacing w:after="100"/>
      <w:ind w:left="56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5F7E71"/>
    <w:pPr>
      <w:spacing w:after="100"/>
      <w:ind w:left="84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5F7E71"/>
    <w:pPr>
      <w:spacing w:after="100"/>
      <w:ind w:left="112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5F7E71"/>
    <w:pPr>
      <w:spacing w:after="100"/>
      <w:ind w:left="14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5F7E71"/>
    <w:pPr>
      <w:spacing w:after="100"/>
      <w:ind w:left="168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5F7E71"/>
    <w:pPr>
      <w:spacing w:after="100"/>
      <w:ind w:left="196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5F7E71"/>
    <w:pPr>
      <w:spacing w:after="100"/>
      <w:ind w:left="224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7BE6692FA04B1A9B65798FFC35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94684-8785-40AC-9316-55763C8001EA}"/>
      </w:docPartPr>
      <w:docPartBody>
        <w:p w:rsidR="00DF6B39" w:rsidRDefault="00A56421" w:rsidP="00A56421">
          <w:pPr>
            <w:pStyle w:val="DA7BE6692FA04B1A9B65798FFC350E419"/>
          </w:pPr>
          <w:r w:rsidRPr="000141FF">
            <w:rPr>
              <w:lang w:val="vi-VN" w:bidi="vi-VN"/>
            </w:rPr>
            <w:t>địa chỉ web</w:t>
          </w:r>
        </w:p>
      </w:docPartBody>
    </w:docPart>
    <w:docPart>
      <w:docPartPr>
        <w:name w:val="85882E561E044A508475A1EC0A2B3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65C4-D348-4879-A036-9575D9AEBE4D}"/>
      </w:docPartPr>
      <w:docPartBody>
        <w:p w:rsidR="00A56421" w:rsidRPr="000141FF" w:rsidRDefault="00A56421" w:rsidP="00EC0073">
          <w:pPr>
            <w:rPr>
              <w:lang w:val="vi-VN"/>
            </w:rPr>
          </w:pPr>
          <w:r w:rsidRPr="000141FF">
            <w:rPr>
              <w:lang w:val="vi-VN" w:bidi="vi-VN"/>
            </w:rPr>
            <w:t>Adventure Works</w:t>
          </w:r>
        </w:p>
        <w:p w:rsidR="00A56421" w:rsidRPr="000141FF" w:rsidRDefault="00A56421" w:rsidP="00EC0073">
          <w:pPr>
            <w:rPr>
              <w:lang w:val="vi-VN"/>
            </w:rPr>
          </w:pPr>
          <w:r w:rsidRPr="000141FF">
            <w:rPr>
              <w:lang w:val="vi-VN" w:bidi="vi-VN"/>
            </w:rPr>
            <w:t>Alpine Ski House</w:t>
          </w:r>
        </w:p>
        <w:p w:rsidR="00A56421" w:rsidRPr="000141FF" w:rsidRDefault="00A56421" w:rsidP="00EC0073">
          <w:pPr>
            <w:rPr>
              <w:lang w:val="vi-VN"/>
            </w:rPr>
          </w:pPr>
          <w:r w:rsidRPr="000141FF">
            <w:rPr>
              <w:lang w:val="vi-VN" w:bidi="vi-VN"/>
            </w:rPr>
            <w:t>Contoso, Ltd.</w:t>
          </w:r>
        </w:p>
        <w:p w:rsidR="00A56421" w:rsidRPr="000141FF" w:rsidRDefault="00A56421" w:rsidP="00EC0073">
          <w:pPr>
            <w:rPr>
              <w:lang w:val="vi-VN"/>
            </w:rPr>
          </w:pPr>
          <w:r w:rsidRPr="000141FF">
            <w:rPr>
              <w:lang w:val="vi-VN" w:bidi="vi-VN"/>
            </w:rPr>
            <w:t>Fourth Coffee</w:t>
          </w:r>
        </w:p>
        <w:p w:rsidR="00A56421" w:rsidRPr="000141FF" w:rsidRDefault="00A56421" w:rsidP="00EC0073">
          <w:pPr>
            <w:rPr>
              <w:lang w:val="vi-VN"/>
            </w:rPr>
          </w:pPr>
          <w:r w:rsidRPr="000141FF">
            <w:rPr>
              <w:lang w:val="vi-VN" w:bidi="vi-VN"/>
            </w:rPr>
            <w:t>Margie’s Travel</w:t>
          </w:r>
        </w:p>
        <w:p w:rsidR="00A56421" w:rsidRPr="000141FF" w:rsidRDefault="00A56421" w:rsidP="00EC0073">
          <w:pPr>
            <w:rPr>
              <w:lang w:val="vi-VN"/>
            </w:rPr>
          </w:pPr>
          <w:r w:rsidRPr="000141FF">
            <w:rPr>
              <w:lang w:val="vi-VN" w:bidi="vi-VN"/>
            </w:rPr>
            <w:t>School of Fine Art</w:t>
          </w:r>
        </w:p>
        <w:p w:rsidR="00A56421" w:rsidRPr="000141FF" w:rsidRDefault="00A56421" w:rsidP="00EC0073">
          <w:pPr>
            <w:rPr>
              <w:lang w:val="vi-VN"/>
            </w:rPr>
          </w:pPr>
          <w:r w:rsidRPr="000141FF">
            <w:rPr>
              <w:lang w:val="vi-VN" w:bidi="vi-VN"/>
            </w:rPr>
            <w:t>The Phone Company</w:t>
          </w:r>
        </w:p>
        <w:p w:rsidR="00DF6B39" w:rsidRDefault="00A56421" w:rsidP="00A56421">
          <w:pPr>
            <w:pStyle w:val="85882E561E044A508475A1EC0A2B30279"/>
          </w:pPr>
          <w:r w:rsidRPr="000141FF">
            <w:rPr>
              <w:lang w:val="vi-VN" w:bidi="vi-VN"/>
            </w:rPr>
            <w:t>Wingtip Toys</w:t>
          </w:r>
        </w:p>
      </w:docPartBody>
    </w:docPart>
    <w:docPart>
      <w:docPartPr>
        <w:name w:val="54904AEA03D547A4B5AD24DD67D58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87EA-DDFD-4648-92E1-4476E4C9C02F}"/>
      </w:docPartPr>
      <w:docPartBody>
        <w:p w:rsidR="00DF6B39" w:rsidRDefault="00A56421" w:rsidP="00A56421">
          <w:pPr>
            <w:pStyle w:val="54904AEA03D547A4B5AD24DD67D585FD9"/>
          </w:pPr>
          <w:r w:rsidRPr="000141FF">
            <w:rPr>
              <w:lang w:val="vi-VN" w:bidi="vi-VN"/>
            </w:rPr>
            <w:t>Trường Âm nhạc, Đại học Nghệ thuật và Hội đồng Giải trí</w:t>
          </w:r>
        </w:p>
      </w:docPartBody>
    </w:docPart>
    <w:docPart>
      <w:docPartPr>
        <w:name w:val="EBE80AF9CDDB416D98FF4D4FF69CF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70982-A35D-4BDD-A89B-47353DB93C4F}"/>
      </w:docPartPr>
      <w:docPartBody>
        <w:p w:rsidR="00CF5E1F" w:rsidRDefault="00A56421" w:rsidP="00A56421">
          <w:pPr>
            <w:pStyle w:val="EBE80AF9CDDB416D98FF4D4FF69CFEF88"/>
          </w:pPr>
          <w:r w:rsidRPr="000141FF">
            <w:rPr>
              <w:lang w:val="vi-VN" w:bidi="vi-VN"/>
            </w:rPr>
            <w:t>Nhà tài trợ</w:t>
          </w:r>
        </w:p>
      </w:docPartBody>
    </w:docPart>
    <w:docPart>
      <w:docPartPr>
        <w:name w:val="F39F0B58ADE644A5B51883D0599B6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E838E-AD4E-4F49-B895-84A62EA937C3}"/>
      </w:docPartPr>
      <w:docPartBody>
        <w:p w:rsidR="00CF5E1F" w:rsidRDefault="00A56421" w:rsidP="00A56421">
          <w:pPr>
            <w:pStyle w:val="F39F0B58ADE644A5B51883D0599B65848"/>
          </w:pPr>
          <w:r w:rsidRPr="000141FF">
            <w:rPr>
              <w:lang w:val="vi-VN" w:bidi="vi-VN"/>
            </w:rPr>
            <w:t>Bên hưởng lợi</w:t>
          </w:r>
        </w:p>
      </w:docPartBody>
    </w:docPart>
    <w:docPart>
      <w:docPartPr>
        <w:name w:val="7FC4BDAD0EBB4FD5831AF32EA37B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52B8-380F-4344-9B5E-E074DC21D0F8}"/>
      </w:docPartPr>
      <w:docPartBody>
        <w:p w:rsidR="00CF5E1F" w:rsidRDefault="00A56421" w:rsidP="00A56421">
          <w:pPr>
            <w:pStyle w:val="7FC4BDAD0EBB4FD5831AF32EA37BD1F59"/>
          </w:pPr>
          <w:r w:rsidRPr="000141FF">
            <w:rPr>
              <w:lang w:val="vi-VN" w:bidi="vi-VN"/>
            </w:rPr>
            <w:t>Sự kiện dành cho Mọi Lứa tuổi</w:t>
          </w:r>
        </w:p>
      </w:docPartBody>
    </w:docPart>
    <w:docPart>
      <w:docPartPr>
        <w:name w:val="3CCEAF7A5F364EC4A07FF9B8F1E9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D1011-3BF9-4831-8C78-3545CE195BB9}"/>
      </w:docPartPr>
      <w:docPartBody>
        <w:p w:rsidR="00CF5E1F" w:rsidRDefault="00A56421" w:rsidP="00A56421">
          <w:pPr>
            <w:pStyle w:val="3CCEAF7A5F364EC4A07FF9B8F1E979359"/>
          </w:pPr>
          <w:r w:rsidRPr="000141FF">
            <w:rPr>
              <w:lang w:val="vi-VN" w:bidi="vi-VN"/>
            </w:rPr>
            <w:t>Vé Đặt trước</w:t>
          </w:r>
        </w:p>
      </w:docPartBody>
    </w:docPart>
    <w:docPart>
      <w:docPartPr>
        <w:name w:val="46449F5C610347BEB41010DA7BAF6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97AFF-0559-4286-8530-9C6E15D8DD76}"/>
      </w:docPartPr>
      <w:docPartBody>
        <w:p w:rsidR="00A56421" w:rsidRPr="000141FF" w:rsidRDefault="00A56421" w:rsidP="000E73B3">
          <w:pPr>
            <w:rPr>
              <w:lang w:val="vi-VN"/>
            </w:rPr>
          </w:pPr>
          <w:r w:rsidRPr="000141FF">
            <w:rPr>
              <w:lang w:val="vi-VN" w:bidi="vi-VN"/>
            </w:rPr>
            <w:t>18</w:t>
          </w:r>
          <w:r>
            <w:rPr>
              <w:lang w:bidi="vi-VN"/>
            </w:rPr>
            <w:t xml:space="preserve"> </w:t>
          </w:r>
          <w:r w:rsidRPr="00257F83">
            <w:rPr>
              <w:rFonts w:hint="cs"/>
              <w:lang w:bidi="vi-VN"/>
            </w:rPr>
            <w:t>₫</w:t>
          </w:r>
          <w:r w:rsidRPr="000141FF">
            <w:rPr>
              <w:lang w:val="vi-VN" w:bidi="vi-VN"/>
            </w:rPr>
            <w:t xml:space="preserve"> Vé Thường</w:t>
          </w:r>
        </w:p>
        <w:p w:rsidR="00A56421" w:rsidRPr="000141FF" w:rsidRDefault="00A56421" w:rsidP="000E73B3">
          <w:pPr>
            <w:rPr>
              <w:lang w:val="vi-VN"/>
            </w:rPr>
          </w:pPr>
          <w:r w:rsidRPr="000141FF">
            <w:rPr>
              <w:lang w:val="vi-VN" w:bidi="vi-VN"/>
            </w:rPr>
            <w:t>36</w:t>
          </w:r>
          <w:r>
            <w:rPr>
              <w:lang w:bidi="vi-VN"/>
            </w:rPr>
            <w:t xml:space="preserve"> </w:t>
          </w:r>
          <w:r w:rsidRPr="00257F83">
            <w:rPr>
              <w:rFonts w:hint="cs"/>
              <w:lang w:bidi="vi-VN"/>
            </w:rPr>
            <w:t>₫</w:t>
          </w:r>
          <w:r w:rsidRPr="000141FF">
            <w:rPr>
              <w:lang w:val="vi-VN" w:bidi="vi-VN"/>
            </w:rPr>
            <w:t xml:space="preserve"> Vé VIP</w:t>
          </w:r>
        </w:p>
        <w:p w:rsidR="00CF5E1F" w:rsidRDefault="00A56421" w:rsidP="00A56421">
          <w:pPr>
            <w:pStyle w:val="46449F5C610347BEB41010DA7BAF63579"/>
          </w:pPr>
          <w:r w:rsidRPr="000141FF">
            <w:rPr>
              <w:lang w:val="vi-VN" w:bidi="vi-VN"/>
            </w:rPr>
            <w:t>Giá cho nhóm</w:t>
          </w:r>
          <w:r w:rsidRPr="000141FF">
            <w:rPr>
              <w:lang w:val="vi-VN" w:bidi="vi-VN"/>
            </w:rPr>
            <w:br/>
            <w:t>sẵn có trên site</w:t>
          </w:r>
        </w:p>
      </w:docPartBody>
    </w:docPart>
    <w:docPart>
      <w:docPartPr>
        <w:name w:val="D9F2D1C635CE4C99B95DEB32636E9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0B0E-EE8B-41CA-9569-0E5DC2920DA2}"/>
      </w:docPartPr>
      <w:docPartBody>
        <w:p w:rsidR="00CF5E1F" w:rsidRDefault="00A56421" w:rsidP="00A56421">
          <w:pPr>
            <w:pStyle w:val="D9F2D1C635CE4C99B95DEB32636E9D5A9"/>
          </w:pPr>
          <w:r w:rsidRPr="000141FF">
            <w:rPr>
              <w:lang w:val="vi-VN" w:bidi="vi-VN"/>
            </w:rPr>
            <w:t>Tại Cửa</w:t>
          </w:r>
        </w:p>
      </w:docPartBody>
    </w:docPart>
    <w:docPart>
      <w:docPartPr>
        <w:name w:val="EFEB5AFA68E04BF182BC288A7129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38BEB-FE51-4316-9736-A722F0C8B4FF}"/>
      </w:docPartPr>
      <w:docPartBody>
        <w:p w:rsidR="00A56421" w:rsidRPr="000141FF" w:rsidRDefault="00A56421" w:rsidP="000E73B3">
          <w:pPr>
            <w:rPr>
              <w:lang w:val="vi-VN"/>
            </w:rPr>
          </w:pPr>
          <w:r w:rsidRPr="000141FF">
            <w:rPr>
              <w:lang w:val="vi-VN" w:bidi="vi-VN"/>
            </w:rPr>
            <w:t>20</w:t>
          </w:r>
          <w:r>
            <w:rPr>
              <w:lang w:bidi="vi-VN"/>
            </w:rPr>
            <w:t xml:space="preserve"> </w:t>
          </w:r>
          <w:r w:rsidRPr="00257F83">
            <w:rPr>
              <w:rFonts w:hint="cs"/>
              <w:lang w:bidi="vi-VN"/>
            </w:rPr>
            <w:t>₫</w:t>
          </w:r>
          <w:r w:rsidRPr="000141FF">
            <w:rPr>
              <w:lang w:val="vi-VN" w:bidi="vi-VN"/>
            </w:rPr>
            <w:t xml:space="preserve"> Vé Thường</w:t>
          </w:r>
        </w:p>
        <w:p w:rsidR="00A56421" w:rsidRPr="000141FF" w:rsidRDefault="00A56421" w:rsidP="000E73B3">
          <w:pPr>
            <w:rPr>
              <w:lang w:val="vi-VN"/>
            </w:rPr>
          </w:pPr>
          <w:r w:rsidRPr="000141FF">
            <w:rPr>
              <w:lang w:val="vi-VN" w:bidi="vi-VN"/>
            </w:rPr>
            <w:t>40</w:t>
          </w:r>
          <w:r>
            <w:rPr>
              <w:lang w:bidi="vi-VN"/>
            </w:rPr>
            <w:t xml:space="preserve"> </w:t>
          </w:r>
          <w:r w:rsidRPr="00257F83">
            <w:rPr>
              <w:rFonts w:hint="cs"/>
              <w:lang w:bidi="vi-VN"/>
            </w:rPr>
            <w:t>₫</w:t>
          </w:r>
          <w:r w:rsidRPr="000141FF">
            <w:rPr>
              <w:lang w:val="vi-VN" w:bidi="vi-VN"/>
            </w:rPr>
            <w:t xml:space="preserve"> Vé VIP</w:t>
          </w:r>
        </w:p>
        <w:p w:rsidR="00CF5E1F" w:rsidRDefault="00A56421" w:rsidP="00A56421">
          <w:pPr>
            <w:pStyle w:val="EFEB5AFA68E04BF182BC288A7129CE159"/>
          </w:pPr>
          <w:r w:rsidRPr="000141FF">
            <w:rPr>
              <w:lang w:val="vi-VN" w:bidi="vi-VN"/>
            </w:rPr>
            <w:t>Giá cho nhóm</w:t>
          </w:r>
          <w:r w:rsidRPr="000141FF">
            <w:rPr>
              <w:lang w:val="vi-VN" w:bidi="vi-VN"/>
            </w:rPr>
            <w:br/>
            <w:t>sẵn có trên site</w:t>
          </w:r>
        </w:p>
      </w:docPartBody>
    </w:docPart>
    <w:docPart>
      <w:docPartPr>
        <w:name w:val="3C5EE90417C64F7CAE491CB528811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AA06-BE53-424C-BC23-89C2E62024FB}"/>
      </w:docPartPr>
      <w:docPartBody>
        <w:p w:rsidR="00CF5E1F" w:rsidRDefault="00A56421" w:rsidP="00A56421">
          <w:pPr>
            <w:pStyle w:val="3C5EE90417C64F7CAE491CB52881149C8"/>
          </w:pPr>
          <w:r w:rsidRPr="000141FF">
            <w:rPr>
              <w:lang w:val="vi-VN" w:bidi="vi-VN"/>
            </w:rPr>
            <w:t>GỒM</w:t>
          </w:r>
        </w:p>
      </w:docPartBody>
    </w:docPart>
    <w:docPart>
      <w:docPartPr>
        <w:name w:val="62B878877A8549CB849A6739ED04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B009C-3A2F-42C2-A73D-0AD45F67E3C3}"/>
      </w:docPartPr>
      <w:docPartBody>
        <w:p w:rsidR="00CF5E1F" w:rsidRDefault="00A56421" w:rsidP="00A56421">
          <w:pPr>
            <w:pStyle w:val="62B878877A8549CB849A6739ED04351A9"/>
          </w:pPr>
          <w:r w:rsidRPr="001229FE">
            <w:rPr>
              <w:sz w:val="112"/>
              <w:szCs w:val="112"/>
              <w:lang w:val="vi-VN" w:bidi="vi-VN"/>
            </w:rPr>
            <w:t>CUỘC THI</w:t>
          </w:r>
        </w:p>
      </w:docPartBody>
    </w:docPart>
    <w:docPart>
      <w:docPartPr>
        <w:name w:val="5B94EA2CDD1C4C56A05F3D2F5609A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560D0-959E-457E-8316-948D941D93BD}"/>
      </w:docPartPr>
      <w:docPartBody>
        <w:p w:rsidR="00CF5E1F" w:rsidRDefault="00A56421" w:rsidP="00A56421">
          <w:pPr>
            <w:pStyle w:val="5B94EA2CDD1C4C56A05F3D2F5609A68516"/>
          </w:pPr>
          <w:r w:rsidRPr="001229FE">
            <w:rPr>
              <w:rStyle w:val="Manh"/>
              <w:b w:val="0"/>
              <w:sz w:val="112"/>
              <w:szCs w:val="112"/>
              <w:lang w:val="vi-VN" w:bidi="vi-VN"/>
            </w:rPr>
            <w:t>ÂM NHẠC HỌC ĐƯỜNG</w:t>
          </w:r>
        </w:p>
      </w:docPartBody>
    </w:docPart>
    <w:docPart>
      <w:docPartPr>
        <w:name w:val="9F07E312ABCE47BAB814BB208A4A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840CC-D295-4F04-969B-67D726666983}"/>
      </w:docPartPr>
      <w:docPartBody>
        <w:p w:rsidR="00CF5E1F" w:rsidRDefault="00A56421" w:rsidP="00A56421">
          <w:pPr>
            <w:pStyle w:val="9F07E312ABCE47BAB814BB208A4A33B89"/>
          </w:pPr>
          <w:r w:rsidRPr="000141FF">
            <w:rPr>
              <w:lang w:val="vi-VN" w:bidi="vi-VN"/>
            </w:rPr>
            <w:t>Thời gian</w:t>
          </w:r>
        </w:p>
      </w:docPartBody>
    </w:docPart>
    <w:docPart>
      <w:docPartPr>
        <w:name w:val="C9807476D1B24E6BB0CACCF7EE281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52CF5-A841-4538-873F-7B28B9A56E92}"/>
      </w:docPartPr>
      <w:docPartBody>
        <w:p w:rsidR="00CF5E1F" w:rsidRDefault="00A56421" w:rsidP="00A56421">
          <w:pPr>
            <w:pStyle w:val="C9807476D1B24E6BB0CACCF7EE281D6C9"/>
          </w:pPr>
          <w:r w:rsidRPr="000141FF">
            <w:rPr>
              <w:lang w:val="vi-VN" w:bidi="vi-VN"/>
            </w:rPr>
            <w:t>08 Tháng Sáu</w:t>
          </w:r>
        </w:p>
      </w:docPartBody>
    </w:docPart>
    <w:docPart>
      <w:docPartPr>
        <w:name w:val="F8F6829AC2E945F4B9052B5E4459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B2A4-6946-4C58-A39C-BE24529CF93F}"/>
      </w:docPartPr>
      <w:docPartBody>
        <w:p w:rsidR="00CF5E1F" w:rsidRDefault="00A56421" w:rsidP="00A56421">
          <w:pPr>
            <w:pStyle w:val="F8F6829AC2E945F4B9052B5E4459AEB49"/>
          </w:pPr>
          <w:r w:rsidRPr="000141FF">
            <w:rPr>
              <w:lang w:val="vi-VN" w:bidi="vi-VN"/>
            </w:rPr>
            <w:t>8ch</w:t>
          </w:r>
        </w:p>
      </w:docPartBody>
    </w:docPart>
    <w:docPart>
      <w:docPartPr>
        <w:name w:val="190A658167DC4FDD8E7AD1235844E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535E5-0D76-4605-984C-F3D2C3C81880}"/>
      </w:docPartPr>
      <w:docPartBody>
        <w:p w:rsidR="00CF5E1F" w:rsidRDefault="00A56421" w:rsidP="00A56421">
          <w:pPr>
            <w:pStyle w:val="190A658167DC4FDD8E7AD1235844EFF29"/>
          </w:pPr>
          <w:r w:rsidRPr="000141FF">
            <w:rPr>
              <w:lang w:val="vi-VN" w:bidi="vi-VN"/>
            </w:rPr>
            <w:t>12ch</w:t>
          </w:r>
        </w:p>
      </w:docPartBody>
    </w:docPart>
    <w:docPart>
      <w:docPartPr>
        <w:name w:val="DA9C28AE9C144D68B58A2061F707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5EDA-7348-4BAD-941C-E065B0779171}"/>
      </w:docPartPr>
      <w:docPartBody>
        <w:p w:rsidR="00CF5E1F" w:rsidRDefault="00A56421" w:rsidP="00A56421">
          <w:pPr>
            <w:pStyle w:val="DA9C28AE9C144D68B58A2061F70723969"/>
          </w:pPr>
          <w:r w:rsidRPr="000141FF">
            <w:rPr>
              <w:lang w:val="vi-VN" w:bidi="vi-VN"/>
            </w:rPr>
            <w:t>Địa điểm</w:t>
          </w:r>
        </w:p>
      </w:docPartBody>
    </w:docPart>
    <w:docPart>
      <w:docPartPr>
        <w:name w:val="CF56A451AA334A139D07A7190F93F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4E9B5-D6B1-41A0-92EC-6DB373250CC3}"/>
      </w:docPartPr>
      <w:docPartBody>
        <w:p w:rsidR="00CF5E1F" w:rsidRDefault="00A56421" w:rsidP="00A56421">
          <w:pPr>
            <w:pStyle w:val="CF56A451AA334A139D07A7190F93F2229"/>
          </w:pPr>
          <w:r w:rsidRPr="000141FF">
            <w:rPr>
              <w:lang w:val="vi-VN" w:bidi="vi-VN"/>
            </w:rPr>
            <w:t>Hội trường Hội Sinh viên</w:t>
          </w:r>
        </w:p>
      </w:docPartBody>
    </w:docPart>
    <w:docPart>
      <w:docPartPr>
        <w:name w:val="B30A4810E8FA4056AEDA84514E376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8CC4-C0D7-46B5-9E6E-B5632EA1E5BA}"/>
      </w:docPartPr>
      <w:docPartBody>
        <w:p w:rsidR="00CF5E1F" w:rsidRDefault="00A56421" w:rsidP="00A56421">
          <w:pPr>
            <w:pStyle w:val="B30A4810E8FA4056AEDA84514E3760E29"/>
          </w:pPr>
          <w:r w:rsidRPr="000141FF">
            <w:rPr>
              <w:lang w:val="vi-VN" w:bidi="vi-VN"/>
            </w:rPr>
            <w:t>1234 Academic Circle, Berkeley, CA</w:t>
          </w:r>
        </w:p>
      </w:docPartBody>
    </w:docPart>
    <w:docPart>
      <w:docPartPr>
        <w:name w:val="8E5117D05F6A412DA4AD3E67AAC1F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C048-1040-4F3C-B83B-4E1368F86669}"/>
      </w:docPartPr>
      <w:docPartBody>
        <w:p w:rsidR="00D054F0" w:rsidRDefault="00A56421" w:rsidP="00A56421">
          <w:pPr>
            <w:pStyle w:val="8E5117D05F6A412DA4AD3E67AAC1F6219"/>
          </w:pPr>
          <w:r w:rsidRPr="000141FF">
            <w:rPr>
              <w:szCs w:val="32"/>
              <w:lang w:val="vi-VN" w:bidi="vi-VN"/>
            </w:rPr>
            <w:t>Tên Ban nhạc 2</w:t>
          </w:r>
        </w:p>
      </w:docPartBody>
    </w:docPart>
    <w:docPart>
      <w:docPartPr>
        <w:name w:val="9EC1541EBDFF42B3B7BD3680EB2A1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9D4CC-9585-4E70-AEDB-8A03C48D6B3B}"/>
      </w:docPartPr>
      <w:docPartBody>
        <w:p w:rsidR="00D054F0" w:rsidRDefault="00A56421" w:rsidP="00A56421">
          <w:pPr>
            <w:pStyle w:val="9EC1541EBDFF42B3B7BD3680EB2A161C11"/>
          </w:pPr>
          <w:r w:rsidRPr="000141FF">
            <w:rPr>
              <w:rStyle w:val="Manh"/>
              <w:szCs w:val="32"/>
              <w:lang w:val="vi-VN" w:bidi="vi-VN"/>
            </w:rPr>
            <w:t>Tên Ban nhạc 3</w:t>
          </w:r>
        </w:p>
      </w:docPartBody>
    </w:docPart>
    <w:docPart>
      <w:docPartPr>
        <w:name w:val="A0159D479E354D808CDACCFAEBF4E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3605-2268-4F32-B7F9-90E7E656ED90}"/>
      </w:docPartPr>
      <w:docPartBody>
        <w:p w:rsidR="00D054F0" w:rsidRDefault="00A56421" w:rsidP="00A56421">
          <w:pPr>
            <w:pStyle w:val="A0159D479E354D808CDACCFAEBF4E68B9"/>
          </w:pPr>
          <w:r w:rsidRPr="000141FF">
            <w:rPr>
              <w:szCs w:val="32"/>
              <w:lang w:val="vi-VN" w:bidi="vi-VN"/>
            </w:rPr>
            <w:t>Tên Ban nhạc 4</w:t>
          </w:r>
        </w:p>
      </w:docPartBody>
    </w:docPart>
    <w:docPart>
      <w:docPartPr>
        <w:name w:val="39A5E7FC43214ABB846905D4EFF9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3612-924F-4F96-ADA0-0ACB99F04052}"/>
      </w:docPartPr>
      <w:docPartBody>
        <w:p w:rsidR="00D054F0" w:rsidRDefault="00A56421" w:rsidP="00A56421">
          <w:pPr>
            <w:pStyle w:val="39A5E7FC43214ABB846905D4EFF92CD611"/>
          </w:pPr>
          <w:r w:rsidRPr="000141FF">
            <w:rPr>
              <w:rStyle w:val="Manh"/>
              <w:szCs w:val="32"/>
              <w:lang w:val="vi-VN" w:bidi="vi-VN"/>
            </w:rPr>
            <w:t>Tên Ban nhạc 5</w:t>
          </w:r>
        </w:p>
      </w:docPartBody>
    </w:docPart>
    <w:docPart>
      <w:docPartPr>
        <w:name w:val="D3A59B1091BA4987AE9AD8E8AFA6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7A7BB-8279-40EE-B5F6-29530888ABD7}"/>
      </w:docPartPr>
      <w:docPartBody>
        <w:p w:rsidR="00D054F0" w:rsidRDefault="00A56421" w:rsidP="00A56421">
          <w:pPr>
            <w:pStyle w:val="D3A59B1091BA4987AE9AD8E8AFA665769"/>
          </w:pPr>
          <w:r w:rsidRPr="000141FF">
            <w:rPr>
              <w:szCs w:val="32"/>
              <w:lang w:val="vi-VN" w:bidi="vi-VN"/>
            </w:rPr>
            <w:t>Tên Ban nhạc 6</w:t>
          </w:r>
        </w:p>
      </w:docPartBody>
    </w:docPart>
    <w:docPart>
      <w:docPartPr>
        <w:name w:val="4E220BA0879640C6B6510895B567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DE88-0EB6-462B-8556-487CF506FDE6}"/>
      </w:docPartPr>
      <w:docPartBody>
        <w:p w:rsidR="00D054F0" w:rsidRDefault="00A56421" w:rsidP="00A56421">
          <w:pPr>
            <w:pStyle w:val="4E220BA0879640C6B6510895B567F3DF10"/>
          </w:pPr>
          <w:r w:rsidRPr="000141FF">
            <w:rPr>
              <w:rStyle w:val="Manh"/>
              <w:szCs w:val="32"/>
              <w:lang w:val="vi-VN" w:bidi="vi-VN"/>
            </w:rPr>
            <w:t>Tên Ban nhạc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9E"/>
    <w:rsid w:val="00187531"/>
    <w:rsid w:val="001A1A6D"/>
    <w:rsid w:val="00471E9E"/>
    <w:rsid w:val="004E2E36"/>
    <w:rsid w:val="00520511"/>
    <w:rsid w:val="009556D4"/>
    <w:rsid w:val="00A56421"/>
    <w:rsid w:val="00B03F23"/>
    <w:rsid w:val="00B07465"/>
    <w:rsid w:val="00CA6A34"/>
    <w:rsid w:val="00CF5E1F"/>
    <w:rsid w:val="00D054F0"/>
    <w:rsid w:val="00DF6B39"/>
    <w:rsid w:val="00E41798"/>
    <w:rsid w:val="00FC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vi-V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Pr>
      <w:rFonts w:cs="Times New Roman"/>
      <w:sz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A56421"/>
    <w:rPr>
      <w:color w:val="767171" w:themeColor="background2" w:themeShade="80"/>
    </w:rPr>
  </w:style>
  <w:style w:type="character" w:styleId="Manh">
    <w:name w:val="Strong"/>
    <w:basedOn w:val="Phngmcinhcuaoanvn"/>
    <w:uiPriority w:val="2"/>
    <w:qFormat/>
    <w:rsid w:val="00A56421"/>
    <w:rPr>
      <w:rFonts w:ascii="Segoe UI Black" w:hAnsi="Segoe UI Black"/>
      <w:b/>
      <w:bCs w:val="0"/>
      <w:color w:val="2F5496" w:themeColor="accent1" w:themeShade="BF"/>
    </w:rPr>
  </w:style>
  <w:style w:type="paragraph" w:customStyle="1" w:styleId="56557B773AAF417D86578BD5CEE4DF0E2">
    <w:name w:val="56557B773AAF417D86578BD5CEE4DF0E2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paragraph" w:customStyle="1" w:styleId="F7162FD1F74D41B0BDD95E593B460BD32">
    <w:name w:val="F7162FD1F74D41B0BDD95E593B460BD32"/>
    <w:pPr>
      <w:spacing w:after="0" w:line="276" w:lineRule="auto"/>
    </w:pPr>
    <w:rPr>
      <w:color w:val="404040" w:themeColor="text1" w:themeTint="BF"/>
      <w:sz w:val="28"/>
    </w:rPr>
  </w:style>
  <w:style w:type="paragraph" w:customStyle="1" w:styleId="56557B773AAF417D86578BD5CEE4DF0E">
    <w:name w:val="56557B773AAF417D86578BD5CEE4DF0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F7162FD1F74D41B0BDD95E593B460BD3">
    <w:name w:val="F7162FD1F74D41B0BDD95E593B460BD3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97241902294347129FE732E38390CD94">
    <w:name w:val="97241902294347129FE732E38390CD94"/>
    <w:rsid w:val="00471E9E"/>
    <w:rPr>
      <w:kern w:val="0"/>
      <w14:ligatures w14:val="none"/>
    </w:rPr>
  </w:style>
  <w:style w:type="paragraph" w:customStyle="1" w:styleId="2F3F2791D01B4478A11B0575F6B5762D">
    <w:name w:val="2F3F2791D01B4478A11B0575F6B5762D"/>
    <w:rsid w:val="00471E9E"/>
    <w:rPr>
      <w:kern w:val="0"/>
      <w14:ligatures w14:val="none"/>
    </w:rPr>
  </w:style>
  <w:style w:type="paragraph" w:customStyle="1" w:styleId="DEA05E4C09DC43DABED94CF4AE67E426">
    <w:name w:val="DEA05E4C09DC43DABED94CF4AE67E426"/>
    <w:rsid w:val="00471E9E"/>
    <w:rPr>
      <w:kern w:val="0"/>
      <w14:ligatures w14:val="none"/>
    </w:rPr>
  </w:style>
  <w:style w:type="paragraph" w:customStyle="1" w:styleId="71F6DB92BBE5427DAA51F26413EE8071">
    <w:name w:val="71F6DB92BBE5427DAA51F26413EE8071"/>
    <w:rsid w:val="00471E9E"/>
    <w:rPr>
      <w:kern w:val="0"/>
      <w14:ligatures w14:val="none"/>
    </w:rPr>
  </w:style>
  <w:style w:type="paragraph" w:customStyle="1" w:styleId="D0BAA349826F452D927AD810708AA58E">
    <w:name w:val="D0BAA349826F452D927AD810708AA58E"/>
    <w:rsid w:val="00471E9E"/>
    <w:rPr>
      <w:kern w:val="0"/>
      <w14:ligatures w14:val="none"/>
    </w:rPr>
  </w:style>
  <w:style w:type="paragraph" w:customStyle="1" w:styleId="4F6701D73EA644DB973E97D94148F2B7">
    <w:name w:val="4F6701D73EA644DB973E97D94148F2B7"/>
    <w:rsid w:val="00471E9E"/>
    <w:rPr>
      <w:kern w:val="0"/>
      <w14:ligatures w14:val="none"/>
    </w:rPr>
  </w:style>
  <w:style w:type="paragraph" w:customStyle="1" w:styleId="287C960BECCB4212AC25ABCF91246200">
    <w:name w:val="287C960BECCB4212AC25ABCF91246200"/>
    <w:rsid w:val="00471E9E"/>
    <w:rPr>
      <w:kern w:val="0"/>
      <w14:ligatures w14:val="none"/>
    </w:rPr>
  </w:style>
  <w:style w:type="paragraph" w:customStyle="1" w:styleId="5E16F57991594B95986AE43B8829B936">
    <w:name w:val="5E16F57991594B95986AE43B8829B936"/>
    <w:rsid w:val="00471E9E"/>
    <w:rPr>
      <w:kern w:val="0"/>
      <w14:ligatures w14:val="none"/>
    </w:rPr>
  </w:style>
  <w:style w:type="paragraph" w:customStyle="1" w:styleId="E6B11C581A6C4D3F8FE9D018C34D90C7">
    <w:name w:val="E6B11C581A6C4D3F8FE9D018C34D90C7"/>
    <w:rsid w:val="00471E9E"/>
    <w:rPr>
      <w:kern w:val="0"/>
      <w14:ligatures w14:val="none"/>
    </w:rPr>
  </w:style>
  <w:style w:type="paragraph" w:customStyle="1" w:styleId="D33CD87E9DF941608601217C3D8A0D2B">
    <w:name w:val="D33CD87E9DF941608601217C3D8A0D2B"/>
    <w:rsid w:val="00471E9E"/>
    <w:rPr>
      <w:kern w:val="0"/>
      <w14:ligatures w14:val="none"/>
    </w:rPr>
  </w:style>
  <w:style w:type="paragraph" w:customStyle="1" w:styleId="12ABC72D45D746FEB9A6351CF6DB8C0B">
    <w:name w:val="12ABC72D45D746FEB9A6351CF6DB8C0B"/>
    <w:rsid w:val="00471E9E"/>
    <w:rPr>
      <w:kern w:val="0"/>
      <w14:ligatures w14:val="none"/>
    </w:rPr>
  </w:style>
  <w:style w:type="paragraph" w:customStyle="1" w:styleId="794F6F844A294DE4867F53157CDCE75E">
    <w:name w:val="794F6F844A294DE4867F53157CDCE75E"/>
    <w:rsid w:val="00471E9E"/>
    <w:rPr>
      <w:kern w:val="0"/>
      <w14:ligatures w14:val="none"/>
    </w:rPr>
  </w:style>
  <w:style w:type="paragraph" w:customStyle="1" w:styleId="1949A078D2314EDB8DDDA4040CA5689C">
    <w:name w:val="1949A078D2314EDB8DDDA4040CA5689C"/>
    <w:rsid w:val="00471E9E"/>
    <w:rPr>
      <w:kern w:val="0"/>
      <w14:ligatures w14:val="none"/>
    </w:rPr>
  </w:style>
  <w:style w:type="paragraph" w:customStyle="1" w:styleId="095FEB3D62964A7FA0EF00BB8C8B2E8F">
    <w:name w:val="095FEB3D62964A7FA0EF00BB8C8B2E8F"/>
    <w:rsid w:val="00471E9E"/>
    <w:rPr>
      <w:kern w:val="0"/>
      <w14:ligatures w14:val="none"/>
    </w:rPr>
  </w:style>
  <w:style w:type="paragraph" w:customStyle="1" w:styleId="2B91547F290E473CA7AB2D27DD7B9C89">
    <w:name w:val="2B91547F290E473CA7AB2D27DD7B9C89"/>
    <w:rsid w:val="00471E9E"/>
    <w:rPr>
      <w:kern w:val="0"/>
      <w14:ligatures w14:val="none"/>
    </w:rPr>
  </w:style>
  <w:style w:type="paragraph" w:customStyle="1" w:styleId="9399FB362B184196BF086881EBD53EE9">
    <w:name w:val="9399FB362B184196BF086881EBD53EE9"/>
    <w:rsid w:val="00471E9E"/>
    <w:rPr>
      <w:kern w:val="0"/>
      <w14:ligatures w14:val="none"/>
    </w:rPr>
  </w:style>
  <w:style w:type="paragraph" w:customStyle="1" w:styleId="2596A8F569644C4BA068359341E61D2F">
    <w:name w:val="2596A8F569644C4BA068359341E61D2F"/>
    <w:rsid w:val="00471E9E"/>
    <w:rPr>
      <w:kern w:val="0"/>
      <w14:ligatures w14:val="none"/>
    </w:rPr>
  </w:style>
  <w:style w:type="paragraph" w:customStyle="1" w:styleId="956F8050FCFA4DF88CB516D20A54611E">
    <w:name w:val="956F8050FCFA4DF88CB516D20A54611E"/>
    <w:rsid w:val="00471E9E"/>
    <w:rPr>
      <w:kern w:val="0"/>
      <w14:ligatures w14:val="none"/>
    </w:rPr>
  </w:style>
  <w:style w:type="paragraph" w:customStyle="1" w:styleId="7B9FCDCB56A54D49B4B5559A89F7DA5E">
    <w:name w:val="7B9FCDCB56A54D49B4B5559A89F7DA5E"/>
    <w:rsid w:val="00471E9E"/>
    <w:rPr>
      <w:kern w:val="0"/>
      <w14:ligatures w14:val="none"/>
    </w:rPr>
  </w:style>
  <w:style w:type="paragraph" w:customStyle="1" w:styleId="DC9F5B98D6654105AE9B214C0FD42EAA">
    <w:name w:val="DC9F5B98D6654105AE9B214C0FD42EAA"/>
    <w:rsid w:val="00471E9E"/>
    <w:rPr>
      <w:kern w:val="0"/>
      <w14:ligatures w14:val="none"/>
    </w:rPr>
  </w:style>
  <w:style w:type="paragraph" w:customStyle="1" w:styleId="E2D2814B5CD1400E922DF45F2B3C8DFD">
    <w:name w:val="E2D2814B5CD1400E922DF45F2B3C8DFD"/>
    <w:rsid w:val="00471E9E"/>
    <w:rPr>
      <w:kern w:val="0"/>
      <w14:ligatures w14:val="none"/>
    </w:rPr>
  </w:style>
  <w:style w:type="paragraph" w:customStyle="1" w:styleId="B2CC9777ED054D478ADB594FB5F7C97E">
    <w:name w:val="B2CC9777ED054D478ADB594FB5F7C97E"/>
    <w:rsid w:val="00471E9E"/>
    <w:rPr>
      <w:kern w:val="0"/>
      <w14:ligatures w14:val="none"/>
    </w:rPr>
  </w:style>
  <w:style w:type="paragraph" w:customStyle="1" w:styleId="C1C17B699E4D421B833455DB613BF8EB">
    <w:name w:val="C1C17B699E4D421B833455DB613BF8EB"/>
    <w:rsid w:val="00471E9E"/>
    <w:rPr>
      <w:kern w:val="0"/>
      <w14:ligatures w14:val="none"/>
    </w:rPr>
  </w:style>
  <w:style w:type="paragraph" w:customStyle="1" w:styleId="4679613ECB21402B924F394F2FF2CF7D">
    <w:name w:val="4679613ECB21402B924F394F2FF2CF7D"/>
    <w:rsid w:val="00471E9E"/>
    <w:rPr>
      <w:kern w:val="0"/>
      <w14:ligatures w14:val="none"/>
    </w:rPr>
  </w:style>
  <w:style w:type="paragraph" w:customStyle="1" w:styleId="7A8181C8C9F44A1D8485BAC6FA258AA9">
    <w:name w:val="7A8181C8C9F44A1D8485BAC6FA258AA9"/>
    <w:rsid w:val="00471E9E"/>
    <w:rPr>
      <w:kern w:val="0"/>
      <w14:ligatures w14:val="none"/>
    </w:rPr>
  </w:style>
  <w:style w:type="paragraph" w:customStyle="1" w:styleId="65E6C4B88450457C8D1FBDB5DC33EF2E">
    <w:name w:val="65E6C4B88450457C8D1FBDB5DC33EF2E"/>
    <w:rsid w:val="00471E9E"/>
    <w:rPr>
      <w:kern w:val="0"/>
      <w14:ligatures w14:val="none"/>
    </w:rPr>
  </w:style>
  <w:style w:type="paragraph" w:customStyle="1" w:styleId="29AE81580270449DA7D70AFF951D5BC3">
    <w:name w:val="29AE81580270449DA7D70AFF951D5BC3"/>
    <w:rsid w:val="00471E9E"/>
    <w:rPr>
      <w:kern w:val="0"/>
      <w14:ligatures w14:val="none"/>
    </w:rPr>
  </w:style>
  <w:style w:type="paragraph" w:customStyle="1" w:styleId="4491B0147F494A8682DDA861A138C67B">
    <w:name w:val="4491B0147F494A8682DDA861A138C67B"/>
    <w:rsid w:val="00471E9E"/>
    <w:rPr>
      <w:kern w:val="0"/>
      <w14:ligatures w14:val="none"/>
    </w:rPr>
  </w:style>
  <w:style w:type="paragraph" w:customStyle="1" w:styleId="39AEB90332844D7C81AF30DEB1B291E9">
    <w:name w:val="39AEB90332844D7C81AF30DEB1B291E9"/>
    <w:rsid w:val="00471E9E"/>
    <w:rPr>
      <w:kern w:val="0"/>
      <w14:ligatures w14:val="none"/>
    </w:rPr>
  </w:style>
  <w:style w:type="paragraph" w:customStyle="1" w:styleId="791791B7631540899D3FF792184A1F4D">
    <w:name w:val="791791B7631540899D3FF792184A1F4D"/>
    <w:rsid w:val="00471E9E"/>
    <w:rPr>
      <w:kern w:val="0"/>
      <w14:ligatures w14:val="none"/>
    </w:rPr>
  </w:style>
  <w:style w:type="paragraph" w:customStyle="1" w:styleId="A2EDE4952764441D89FBF317C4F36777">
    <w:name w:val="A2EDE4952764441D89FBF317C4F36777"/>
    <w:rsid w:val="00471E9E"/>
    <w:rPr>
      <w:kern w:val="0"/>
      <w14:ligatures w14:val="none"/>
    </w:rPr>
  </w:style>
  <w:style w:type="paragraph" w:customStyle="1" w:styleId="B69185A3856449CCA951899F1638B65E">
    <w:name w:val="B69185A3856449CCA951899F1638B65E"/>
    <w:rsid w:val="00471E9E"/>
    <w:rPr>
      <w:kern w:val="0"/>
      <w14:ligatures w14:val="none"/>
    </w:rPr>
  </w:style>
  <w:style w:type="paragraph" w:customStyle="1" w:styleId="5C493575A90F433DA1B3FA59A2BDDF9B">
    <w:name w:val="5C493575A90F433DA1B3FA59A2BDDF9B"/>
    <w:rsid w:val="00471E9E"/>
    <w:rPr>
      <w:kern w:val="0"/>
      <w14:ligatures w14:val="none"/>
    </w:rPr>
  </w:style>
  <w:style w:type="paragraph" w:customStyle="1" w:styleId="476A1DF55CCC48A8A9D1AE2211026312">
    <w:name w:val="476A1DF55CCC48A8A9D1AE2211026312"/>
    <w:rsid w:val="00471E9E"/>
    <w:rPr>
      <w:kern w:val="0"/>
      <w14:ligatures w14:val="none"/>
    </w:rPr>
  </w:style>
  <w:style w:type="paragraph" w:customStyle="1" w:styleId="7AD0087C42524B6094A7B9C9C5434839">
    <w:name w:val="7AD0087C42524B6094A7B9C9C5434839"/>
    <w:rsid w:val="00471E9E"/>
    <w:rPr>
      <w:kern w:val="0"/>
      <w14:ligatures w14:val="none"/>
    </w:rPr>
  </w:style>
  <w:style w:type="paragraph" w:customStyle="1" w:styleId="566E369102F941EFA47D9FAFC114AAF9">
    <w:name w:val="566E369102F941EFA47D9FAFC114AAF9"/>
    <w:rsid w:val="00471E9E"/>
    <w:rPr>
      <w:kern w:val="0"/>
      <w14:ligatures w14:val="none"/>
    </w:rPr>
  </w:style>
  <w:style w:type="paragraph" w:customStyle="1" w:styleId="6769AC1D7482453B81C6DA7500F99D67">
    <w:name w:val="6769AC1D7482453B81C6DA7500F99D67"/>
    <w:rsid w:val="00471E9E"/>
    <w:rPr>
      <w:kern w:val="0"/>
      <w14:ligatures w14:val="none"/>
    </w:rPr>
  </w:style>
  <w:style w:type="paragraph" w:customStyle="1" w:styleId="108B45FB52CD4C19A36B695AFE9525E2">
    <w:name w:val="108B45FB52CD4C19A36B695AFE9525E2"/>
    <w:rsid w:val="00471E9E"/>
    <w:rPr>
      <w:kern w:val="0"/>
      <w14:ligatures w14:val="none"/>
    </w:rPr>
  </w:style>
  <w:style w:type="paragraph" w:customStyle="1" w:styleId="DB01415D42D74345BB221B1A888ABDBF">
    <w:name w:val="DB01415D42D74345BB221B1A888ABDBF"/>
    <w:rsid w:val="00471E9E"/>
    <w:rPr>
      <w:kern w:val="0"/>
      <w14:ligatures w14:val="none"/>
    </w:rPr>
  </w:style>
  <w:style w:type="paragraph" w:customStyle="1" w:styleId="D173B150B4B6405DA3587F5325D9CC5E">
    <w:name w:val="D173B150B4B6405DA3587F5325D9CC5E"/>
    <w:rsid w:val="00471E9E"/>
    <w:rPr>
      <w:kern w:val="0"/>
      <w14:ligatures w14:val="none"/>
    </w:rPr>
  </w:style>
  <w:style w:type="paragraph" w:customStyle="1" w:styleId="1FB37DB3BB9C44EAAFC107BF929F24F3">
    <w:name w:val="1FB37DB3BB9C44EAAFC107BF929F24F3"/>
    <w:rsid w:val="00471E9E"/>
    <w:rPr>
      <w:kern w:val="0"/>
      <w14:ligatures w14:val="none"/>
    </w:rPr>
  </w:style>
  <w:style w:type="paragraph" w:customStyle="1" w:styleId="33AC759C3A8C43268BC747686BFC045E">
    <w:name w:val="33AC759C3A8C43268BC747686BFC045E"/>
    <w:rsid w:val="00471E9E"/>
    <w:rPr>
      <w:kern w:val="0"/>
      <w14:ligatures w14:val="none"/>
    </w:rPr>
  </w:style>
  <w:style w:type="paragraph" w:customStyle="1" w:styleId="8A4CAAA4493E47BE9D89678EB3169B66">
    <w:name w:val="8A4CAAA4493E47BE9D89678EB3169B66"/>
    <w:rsid w:val="00471E9E"/>
    <w:rPr>
      <w:kern w:val="0"/>
      <w14:ligatures w14:val="none"/>
    </w:rPr>
  </w:style>
  <w:style w:type="paragraph" w:customStyle="1" w:styleId="6287DF030F0340708B5D54C9AF8B8872">
    <w:name w:val="6287DF030F0340708B5D54C9AF8B8872"/>
    <w:rsid w:val="00471E9E"/>
    <w:rPr>
      <w:kern w:val="0"/>
      <w14:ligatures w14:val="none"/>
    </w:rPr>
  </w:style>
  <w:style w:type="paragraph" w:customStyle="1" w:styleId="390D3FDCEEE54C978ABD4498DE852FF5">
    <w:name w:val="390D3FDCEEE54C978ABD4498DE852FF5"/>
    <w:rsid w:val="00471E9E"/>
    <w:rPr>
      <w:kern w:val="0"/>
      <w14:ligatures w14:val="none"/>
    </w:rPr>
  </w:style>
  <w:style w:type="paragraph" w:customStyle="1" w:styleId="CF5CB48643A34D54AC69D39838B9FEFF">
    <w:name w:val="CF5CB48643A34D54AC69D39838B9FEFF"/>
    <w:rsid w:val="00471E9E"/>
    <w:rPr>
      <w:kern w:val="0"/>
      <w14:ligatures w14:val="none"/>
    </w:rPr>
  </w:style>
  <w:style w:type="paragraph" w:customStyle="1" w:styleId="04D341B73CB34994AE2D88F592AB9025">
    <w:name w:val="04D341B73CB34994AE2D88F592AB9025"/>
    <w:rsid w:val="00471E9E"/>
    <w:rPr>
      <w:kern w:val="0"/>
      <w14:ligatures w14:val="none"/>
    </w:rPr>
  </w:style>
  <w:style w:type="paragraph" w:customStyle="1" w:styleId="3966001902594AB98439D65066B81FBB">
    <w:name w:val="3966001902594AB98439D65066B81FBB"/>
    <w:rsid w:val="00471E9E"/>
    <w:rPr>
      <w:kern w:val="0"/>
      <w14:ligatures w14:val="none"/>
    </w:rPr>
  </w:style>
  <w:style w:type="paragraph" w:customStyle="1" w:styleId="F8FA6A4256D74F3695C03FE442948A1F">
    <w:name w:val="F8FA6A4256D74F3695C03FE442948A1F"/>
    <w:rsid w:val="00471E9E"/>
    <w:rPr>
      <w:kern w:val="0"/>
      <w14:ligatures w14:val="none"/>
    </w:rPr>
  </w:style>
  <w:style w:type="paragraph" w:customStyle="1" w:styleId="706B7156859D4A15AB7DD4238EA639DD">
    <w:name w:val="706B7156859D4A15AB7DD4238EA639DD"/>
    <w:rsid w:val="00471E9E"/>
    <w:rPr>
      <w:kern w:val="0"/>
      <w14:ligatures w14:val="none"/>
    </w:rPr>
  </w:style>
  <w:style w:type="paragraph" w:customStyle="1" w:styleId="22369950905540A0ACB01631C2A5A17D">
    <w:name w:val="22369950905540A0ACB01631C2A5A17D"/>
    <w:rsid w:val="00471E9E"/>
    <w:rPr>
      <w:kern w:val="0"/>
      <w14:ligatures w14:val="none"/>
    </w:rPr>
  </w:style>
  <w:style w:type="paragraph" w:customStyle="1" w:styleId="146901C2C486479EBDEB508104D4CC24">
    <w:name w:val="146901C2C486479EBDEB508104D4CC24"/>
    <w:rsid w:val="00471E9E"/>
    <w:rPr>
      <w:kern w:val="0"/>
      <w14:ligatures w14:val="none"/>
    </w:rPr>
  </w:style>
  <w:style w:type="paragraph" w:customStyle="1" w:styleId="DDED85EE6E3A4AC3A527C0894BFF3085">
    <w:name w:val="DDED85EE6E3A4AC3A527C0894BFF3085"/>
    <w:rsid w:val="00471E9E"/>
    <w:rPr>
      <w:kern w:val="0"/>
      <w14:ligatures w14:val="none"/>
    </w:rPr>
  </w:style>
  <w:style w:type="paragraph" w:customStyle="1" w:styleId="BB8873F094944760A607C0E5A3708D77">
    <w:name w:val="BB8873F094944760A607C0E5A3708D77"/>
    <w:rsid w:val="00471E9E"/>
    <w:rPr>
      <w:kern w:val="0"/>
      <w14:ligatures w14:val="none"/>
    </w:rPr>
  </w:style>
  <w:style w:type="paragraph" w:customStyle="1" w:styleId="613501E7BCC24424A4A23A8630539AD1">
    <w:name w:val="613501E7BCC24424A4A23A8630539AD1"/>
    <w:rsid w:val="00471E9E"/>
    <w:rPr>
      <w:kern w:val="0"/>
      <w14:ligatures w14:val="none"/>
    </w:rPr>
  </w:style>
  <w:style w:type="paragraph" w:customStyle="1" w:styleId="78B257DB7E404953AD570D02454A3671">
    <w:name w:val="78B257DB7E404953AD570D02454A3671"/>
    <w:rsid w:val="00471E9E"/>
    <w:rPr>
      <w:kern w:val="0"/>
      <w14:ligatures w14:val="none"/>
    </w:rPr>
  </w:style>
  <w:style w:type="paragraph" w:customStyle="1" w:styleId="8553AB56418743E991558A30268B65A7">
    <w:name w:val="8553AB56418743E991558A30268B65A7"/>
    <w:rsid w:val="00471E9E"/>
    <w:rPr>
      <w:kern w:val="0"/>
      <w14:ligatures w14:val="none"/>
    </w:rPr>
  </w:style>
  <w:style w:type="paragraph" w:customStyle="1" w:styleId="9E583D2C8051479CB13B552C86D85D67">
    <w:name w:val="9E583D2C8051479CB13B552C86D85D67"/>
    <w:rsid w:val="00471E9E"/>
    <w:rPr>
      <w:kern w:val="0"/>
      <w14:ligatures w14:val="none"/>
    </w:rPr>
  </w:style>
  <w:style w:type="paragraph" w:customStyle="1" w:styleId="CF2C5E15036C451D8F20DE171648AA99">
    <w:name w:val="CF2C5E15036C451D8F20DE171648AA99"/>
    <w:rsid w:val="00471E9E"/>
    <w:rPr>
      <w:kern w:val="0"/>
      <w14:ligatures w14:val="none"/>
    </w:rPr>
  </w:style>
  <w:style w:type="paragraph" w:customStyle="1" w:styleId="FC45773B5D3745E3A80BE495BBEE3B39">
    <w:name w:val="FC45773B5D3745E3A80BE495BBEE3B39"/>
    <w:rsid w:val="00471E9E"/>
    <w:rPr>
      <w:kern w:val="0"/>
      <w14:ligatures w14:val="none"/>
    </w:rPr>
  </w:style>
  <w:style w:type="paragraph" w:customStyle="1" w:styleId="8F6C7D0B0D7449C385C8CC7CAEAFFC04">
    <w:name w:val="8F6C7D0B0D7449C385C8CC7CAEAFFC04"/>
    <w:rsid w:val="00471E9E"/>
    <w:rPr>
      <w:kern w:val="0"/>
      <w14:ligatures w14:val="none"/>
    </w:rPr>
  </w:style>
  <w:style w:type="paragraph" w:customStyle="1" w:styleId="68A6C9B5CF874E3790853B19B047B745">
    <w:name w:val="68A6C9B5CF874E3790853B19B047B745"/>
    <w:rsid w:val="00471E9E"/>
    <w:rPr>
      <w:kern w:val="0"/>
      <w14:ligatures w14:val="none"/>
    </w:rPr>
  </w:style>
  <w:style w:type="paragraph" w:customStyle="1" w:styleId="3A44F8F32C6245DFB61A74D6FE1C3B61">
    <w:name w:val="3A44F8F32C6245DFB61A74D6FE1C3B61"/>
    <w:rsid w:val="00471E9E"/>
    <w:rPr>
      <w:kern w:val="0"/>
      <w14:ligatures w14:val="none"/>
    </w:rPr>
  </w:style>
  <w:style w:type="paragraph" w:customStyle="1" w:styleId="9A3DFADABC2A43ACAB001CA4D872028D">
    <w:name w:val="9A3DFADABC2A43ACAB001CA4D872028D"/>
    <w:rsid w:val="00471E9E"/>
    <w:rPr>
      <w:kern w:val="0"/>
      <w14:ligatures w14:val="none"/>
    </w:rPr>
  </w:style>
  <w:style w:type="paragraph" w:customStyle="1" w:styleId="3AC542E05AFC415FA7105A691B60130D">
    <w:name w:val="3AC542E05AFC415FA7105A691B60130D"/>
    <w:rsid w:val="00471E9E"/>
    <w:rPr>
      <w:kern w:val="0"/>
      <w14:ligatures w14:val="none"/>
    </w:rPr>
  </w:style>
  <w:style w:type="paragraph" w:customStyle="1" w:styleId="052B572B55C843B6A1E3376D3099E663">
    <w:name w:val="052B572B55C843B6A1E3376D3099E663"/>
    <w:rsid w:val="00471E9E"/>
    <w:rPr>
      <w:kern w:val="0"/>
      <w14:ligatures w14:val="none"/>
    </w:rPr>
  </w:style>
  <w:style w:type="paragraph" w:customStyle="1" w:styleId="1D08A61BDDFF49ECA9DEF3648BD14557">
    <w:name w:val="1D08A61BDDFF49ECA9DEF3648BD14557"/>
    <w:rsid w:val="00471E9E"/>
    <w:rPr>
      <w:kern w:val="0"/>
      <w14:ligatures w14:val="none"/>
    </w:rPr>
  </w:style>
  <w:style w:type="paragraph" w:customStyle="1" w:styleId="A370AEF6235842DA892DF13DE8CACEFD">
    <w:name w:val="A370AEF6235842DA892DF13DE8CACEFD"/>
    <w:rsid w:val="00471E9E"/>
    <w:rPr>
      <w:kern w:val="0"/>
      <w14:ligatures w14:val="none"/>
    </w:rPr>
  </w:style>
  <w:style w:type="paragraph" w:customStyle="1" w:styleId="F1FB5084AD624C4FAC642665870C1A00">
    <w:name w:val="F1FB5084AD624C4FAC642665870C1A00"/>
    <w:rsid w:val="00471E9E"/>
    <w:rPr>
      <w:kern w:val="0"/>
      <w14:ligatures w14:val="none"/>
    </w:rPr>
  </w:style>
  <w:style w:type="paragraph" w:customStyle="1" w:styleId="2A5DFAAA27574FB4B12989E37094D09C">
    <w:name w:val="2A5DFAAA27574FB4B12989E37094D09C"/>
    <w:rsid w:val="00471E9E"/>
    <w:rPr>
      <w:kern w:val="0"/>
      <w14:ligatures w14:val="none"/>
    </w:rPr>
  </w:style>
  <w:style w:type="paragraph" w:customStyle="1" w:styleId="8A963EAF691649E891036493AEB0DD79">
    <w:name w:val="8A963EAF691649E891036493AEB0DD79"/>
    <w:rsid w:val="00471E9E"/>
    <w:rPr>
      <w:kern w:val="0"/>
      <w14:ligatures w14:val="none"/>
    </w:rPr>
  </w:style>
  <w:style w:type="paragraph" w:customStyle="1" w:styleId="BE2EF6B8FE6E40E79D778A8D81CBE107">
    <w:name w:val="BE2EF6B8FE6E40E79D778A8D81CBE107"/>
    <w:rsid w:val="00471E9E"/>
    <w:rPr>
      <w:kern w:val="0"/>
      <w14:ligatures w14:val="none"/>
    </w:rPr>
  </w:style>
  <w:style w:type="paragraph" w:customStyle="1" w:styleId="2906C4ACA783449796DE46D06B86D648">
    <w:name w:val="2906C4ACA783449796DE46D06B86D648"/>
    <w:rsid w:val="00471E9E"/>
    <w:rPr>
      <w:kern w:val="0"/>
      <w14:ligatures w14:val="none"/>
    </w:rPr>
  </w:style>
  <w:style w:type="paragraph" w:customStyle="1" w:styleId="C64A561C49954CAAA3CAA9769FF0B796">
    <w:name w:val="C64A561C49954CAAA3CAA9769FF0B796"/>
    <w:rsid w:val="00471E9E"/>
    <w:rPr>
      <w:kern w:val="0"/>
      <w14:ligatures w14:val="none"/>
    </w:rPr>
  </w:style>
  <w:style w:type="paragraph" w:customStyle="1" w:styleId="A3C59298EC8D45E1B45C103BBB01E32C">
    <w:name w:val="A3C59298EC8D45E1B45C103BBB01E32C"/>
    <w:rsid w:val="00471E9E"/>
    <w:rPr>
      <w:kern w:val="0"/>
      <w14:ligatures w14:val="none"/>
    </w:rPr>
  </w:style>
  <w:style w:type="paragraph" w:customStyle="1" w:styleId="7410F8B35A724A8BBBB85AAE711A72F6">
    <w:name w:val="7410F8B35A724A8BBBB85AAE711A72F6"/>
    <w:rsid w:val="00471E9E"/>
    <w:rPr>
      <w:kern w:val="0"/>
      <w14:ligatures w14:val="none"/>
    </w:rPr>
  </w:style>
  <w:style w:type="paragraph" w:customStyle="1" w:styleId="23D01FE7EB21449CA43533A5475CF2D8">
    <w:name w:val="23D01FE7EB21449CA43533A5475CF2D8"/>
    <w:rsid w:val="00471E9E"/>
    <w:rPr>
      <w:kern w:val="0"/>
      <w14:ligatures w14:val="none"/>
    </w:rPr>
  </w:style>
  <w:style w:type="paragraph" w:customStyle="1" w:styleId="DA7BE6692FA04B1A9B65798FFC350E41">
    <w:name w:val="DA7BE6692FA04B1A9B65798FFC350E41"/>
    <w:rsid w:val="00471E9E"/>
    <w:rPr>
      <w:kern w:val="0"/>
      <w14:ligatures w14:val="none"/>
    </w:rPr>
  </w:style>
  <w:style w:type="paragraph" w:customStyle="1" w:styleId="3D2ACC3D1EB84CD9A6AB3902E22B386F">
    <w:name w:val="3D2ACC3D1EB84CD9A6AB3902E22B386F"/>
    <w:rsid w:val="00471E9E"/>
    <w:rPr>
      <w:kern w:val="0"/>
      <w14:ligatures w14:val="none"/>
    </w:rPr>
  </w:style>
  <w:style w:type="paragraph" w:customStyle="1" w:styleId="DACBC5D5B1F5431CB3A4E997BD52CC48">
    <w:name w:val="DACBC5D5B1F5431CB3A4E997BD52CC48"/>
    <w:rsid w:val="00471E9E"/>
    <w:rPr>
      <w:kern w:val="0"/>
      <w14:ligatures w14:val="none"/>
    </w:rPr>
  </w:style>
  <w:style w:type="paragraph" w:customStyle="1" w:styleId="85882E561E044A508475A1EC0A2B3027">
    <w:name w:val="85882E561E044A508475A1EC0A2B3027"/>
    <w:rsid w:val="00471E9E"/>
    <w:rPr>
      <w:kern w:val="0"/>
      <w14:ligatures w14:val="none"/>
    </w:rPr>
  </w:style>
  <w:style w:type="paragraph" w:customStyle="1" w:styleId="54904AEA03D547A4B5AD24DD67D585FD">
    <w:name w:val="54904AEA03D547A4B5AD24DD67D585FD"/>
    <w:rsid w:val="00471E9E"/>
    <w:rPr>
      <w:kern w:val="0"/>
      <w14:ligatures w14:val="none"/>
    </w:rPr>
  </w:style>
  <w:style w:type="paragraph" w:customStyle="1" w:styleId="096DC97088824F469F387699438770B0">
    <w:name w:val="096DC97088824F469F387699438770B0"/>
    <w:rsid w:val="00471E9E"/>
    <w:rPr>
      <w:kern w:val="0"/>
      <w14:ligatures w14:val="none"/>
    </w:rPr>
  </w:style>
  <w:style w:type="paragraph" w:customStyle="1" w:styleId="BD3CFBF590F04994B0204733E345ABA8">
    <w:name w:val="BD3CFBF590F04994B0204733E345ABA8"/>
    <w:rsid w:val="00471E9E"/>
    <w:rPr>
      <w:kern w:val="0"/>
      <w14:ligatures w14:val="none"/>
    </w:rPr>
  </w:style>
  <w:style w:type="paragraph" w:customStyle="1" w:styleId="B4C4543F6AD44C8CA9DE08EDDA9EC6CF">
    <w:name w:val="B4C4543F6AD44C8CA9DE08EDDA9EC6CF"/>
    <w:rsid w:val="00471E9E"/>
    <w:rPr>
      <w:kern w:val="0"/>
      <w14:ligatures w14:val="none"/>
    </w:rPr>
  </w:style>
  <w:style w:type="paragraph" w:customStyle="1" w:styleId="D0D3EDC5D7824036A5EB5731F008F715">
    <w:name w:val="D0D3EDC5D7824036A5EB5731F008F715"/>
    <w:rsid w:val="00471E9E"/>
    <w:rPr>
      <w:kern w:val="0"/>
      <w14:ligatures w14:val="none"/>
    </w:rPr>
  </w:style>
  <w:style w:type="paragraph" w:customStyle="1" w:styleId="CE011EB43762469A8A02B1BAA339046A">
    <w:name w:val="CE011EB43762469A8A02B1BAA339046A"/>
    <w:rsid w:val="00471E9E"/>
    <w:rPr>
      <w:kern w:val="0"/>
      <w14:ligatures w14:val="none"/>
    </w:rPr>
  </w:style>
  <w:style w:type="paragraph" w:customStyle="1" w:styleId="672FC87B653047859BF83A6B817951E3">
    <w:name w:val="672FC87B653047859BF83A6B817951E3"/>
    <w:rsid w:val="00471E9E"/>
    <w:rPr>
      <w:kern w:val="0"/>
      <w14:ligatures w14:val="none"/>
    </w:rPr>
  </w:style>
  <w:style w:type="paragraph" w:customStyle="1" w:styleId="94905F1673FF4826927EAA750CBCB8AE">
    <w:name w:val="94905F1673FF4826927EAA750CBCB8AE"/>
    <w:rsid w:val="00471E9E"/>
    <w:rPr>
      <w:kern w:val="0"/>
      <w14:ligatures w14:val="none"/>
    </w:rPr>
  </w:style>
  <w:style w:type="paragraph" w:customStyle="1" w:styleId="EC0EAC91A1C348069415A3F3D84C9D19">
    <w:name w:val="EC0EAC91A1C348069415A3F3D84C9D19"/>
    <w:rsid w:val="00471E9E"/>
    <w:rPr>
      <w:kern w:val="0"/>
      <w14:ligatures w14:val="none"/>
    </w:rPr>
  </w:style>
  <w:style w:type="paragraph" w:customStyle="1" w:styleId="B9E278689DB34B3993B912BA1BA15BFF">
    <w:name w:val="B9E278689DB34B3993B912BA1BA15BFF"/>
    <w:rsid w:val="00471E9E"/>
    <w:rPr>
      <w:kern w:val="0"/>
      <w14:ligatures w14:val="none"/>
    </w:rPr>
  </w:style>
  <w:style w:type="paragraph" w:customStyle="1" w:styleId="8A963EAF691649E891036493AEB0DD791">
    <w:name w:val="8A963EAF691649E891036493AEB0DD791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">
    <w:name w:val="7410F8B35A724A8BBBB85AAE711A72F61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2">
    <w:name w:val="8A963EAF691649E891036493AEB0DD792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2">
    <w:name w:val="7410F8B35A724A8BBBB85AAE711A72F62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3">
    <w:name w:val="8A963EAF691649E891036493AEB0DD793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3">
    <w:name w:val="7410F8B35A724A8BBBB85AAE711A72F63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4">
    <w:name w:val="8A963EAF691649E891036493AEB0DD794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4">
    <w:name w:val="7410F8B35A724A8BBBB85AAE711A72F64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5">
    <w:name w:val="8A963EAF691649E891036493AEB0DD795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5">
    <w:name w:val="7410F8B35A724A8BBBB85AAE711A72F65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6">
    <w:name w:val="8A963EAF691649E891036493AEB0DD796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6">
    <w:name w:val="7410F8B35A724A8BBBB85AAE711A72F66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7">
    <w:name w:val="8A963EAF691649E891036493AEB0DD797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7">
    <w:name w:val="7410F8B35A724A8BBBB85AAE711A72F67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8">
    <w:name w:val="8A963EAF691649E891036493AEB0DD798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8">
    <w:name w:val="7410F8B35A724A8BBBB85AAE711A72F68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9">
    <w:name w:val="8A963EAF691649E891036493AEB0DD799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9">
    <w:name w:val="7410F8B35A724A8BBBB85AAE711A72F69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10">
    <w:name w:val="8A963EAF691649E891036493AEB0DD7910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0">
    <w:name w:val="7410F8B35A724A8BBBB85AAE711A72F610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11">
    <w:name w:val="8A963EAF691649E891036493AEB0DD791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1">
    <w:name w:val="7410F8B35A724A8BBBB85AAE711A72F611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EE6B59DB68C64A36A7D8200D0B3C0365">
    <w:name w:val="EE6B59DB68C64A36A7D8200D0B3C0365"/>
    <w:rsid w:val="00520511"/>
    <w:rPr>
      <w:kern w:val="0"/>
      <w14:ligatures w14:val="none"/>
    </w:rPr>
  </w:style>
  <w:style w:type="paragraph" w:customStyle="1" w:styleId="4FFC7689ABCD4BE9802DF6BF972C787E">
    <w:name w:val="4FFC7689ABCD4BE9802DF6BF972C787E"/>
    <w:rsid w:val="00520511"/>
    <w:rPr>
      <w:kern w:val="0"/>
      <w14:ligatures w14:val="none"/>
    </w:rPr>
  </w:style>
  <w:style w:type="paragraph" w:customStyle="1" w:styleId="868EA5E882774C6AA5C6281A80F4339B">
    <w:name w:val="868EA5E882774C6AA5C6281A80F4339B"/>
    <w:rsid w:val="00520511"/>
    <w:rPr>
      <w:kern w:val="0"/>
      <w14:ligatures w14:val="none"/>
    </w:rPr>
  </w:style>
  <w:style w:type="paragraph" w:customStyle="1" w:styleId="9D996E310A0F4DB088519338E64DEB65">
    <w:name w:val="9D996E310A0F4DB088519338E64DEB65"/>
    <w:rsid w:val="00520511"/>
    <w:rPr>
      <w:kern w:val="0"/>
      <w14:ligatures w14:val="none"/>
    </w:rPr>
  </w:style>
  <w:style w:type="paragraph" w:customStyle="1" w:styleId="0E1D5F6CE92A414C8030CCA08B8526E5">
    <w:name w:val="0E1D5F6CE92A414C8030CCA08B8526E5"/>
    <w:rsid w:val="00520511"/>
    <w:rPr>
      <w:kern w:val="0"/>
      <w14:ligatures w14:val="none"/>
    </w:rPr>
  </w:style>
  <w:style w:type="paragraph" w:customStyle="1" w:styleId="3F1B318E54364D89B37F5CF931249627">
    <w:name w:val="3F1B318E54364D89B37F5CF931249627"/>
    <w:rsid w:val="00520511"/>
    <w:rPr>
      <w:kern w:val="0"/>
      <w14:ligatures w14:val="none"/>
    </w:rPr>
  </w:style>
  <w:style w:type="paragraph" w:customStyle="1" w:styleId="0E5A81C129BD4154B137C23C2C6FF8FD">
    <w:name w:val="0E5A81C129BD4154B137C23C2C6FF8FD"/>
    <w:rsid w:val="00520511"/>
    <w:rPr>
      <w:kern w:val="0"/>
      <w14:ligatures w14:val="none"/>
    </w:rPr>
  </w:style>
  <w:style w:type="paragraph" w:customStyle="1" w:styleId="479A660FC8BB4387B82DE0DE3FEE94F1">
    <w:name w:val="479A660FC8BB4387B82DE0DE3FEE94F1"/>
    <w:rsid w:val="00520511"/>
    <w:rPr>
      <w:kern w:val="0"/>
      <w14:ligatures w14:val="none"/>
    </w:rPr>
  </w:style>
  <w:style w:type="paragraph" w:customStyle="1" w:styleId="D344AF9060194035857BB846E5996ADB">
    <w:name w:val="D344AF9060194035857BB846E5996ADB"/>
    <w:rsid w:val="00520511"/>
    <w:rPr>
      <w:kern w:val="0"/>
      <w14:ligatures w14:val="none"/>
    </w:rPr>
  </w:style>
  <w:style w:type="paragraph" w:customStyle="1" w:styleId="7410F8B35A724A8BBBB85AAE711A72F612">
    <w:name w:val="7410F8B35A724A8BBBB85AAE711A72F612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4FFC7689ABCD4BE9802DF6BF972C787E1">
    <w:name w:val="4FFC7689ABCD4BE9802DF6BF972C787E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D2F3E40B305C4FBDAB66F556EBCC4449">
    <w:name w:val="D2F3E40B305C4FBDAB66F556EBCC4449"/>
    <w:rsid w:val="00520511"/>
    <w:rPr>
      <w:kern w:val="0"/>
      <w14:ligatures w14:val="none"/>
    </w:rPr>
  </w:style>
  <w:style w:type="paragraph" w:customStyle="1" w:styleId="211B84CFA9B34B8DAE1DE661CCC988A6">
    <w:name w:val="211B84CFA9B34B8DAE1DE661CCC988A6"/>
    <w:rsid w:val="00520511"/>
    <w:rPr>
      <w:kern w:val="0"/>
      <w14:ligatures w14:val="none"/>
    </w:rPr>
  </w:style>
  <w:style w:type="paragraph" w:customStyle="1" w:styleId="EDDF855E217844B187794C716A0B2982">
    <w:name w:val="EDDF855E217844B187794C716A0B2982"/>
    <w:rsid w:val="00520511"/>
    <w:rPr>
      <w:kern w:val="0"/>
      <w14:ligatures w14:val="none"/>
    </w:rPr>
  </w:style>
  <w:style w:type="paragraph" w:customStyle="1" w:styleId="ECC9A6B9F920402B808989550BAEC83A">
    <w:name w:val="ECC9A6B9F920402B808989550BAEC83A"/>
    <w:rsid w:val="00520511"/>
    <w:rPr>
      <w:kern w:val="0"/>
      <w14:ligatures w14:val="none"/>
    </w:rPr>
  </w:style>
  <w:style w:type="paragraph" w:customStyle="1" w:styleId="D6A751620DD7415585902A1A42FE5730">
    <w:name w:val="D6A751620DD7415585902A1A42FE5730"/>
    <w:rsid w:val="00520511"/>
    <w:rPr>
      <w:kern w:val="0"/>
      <w14:ligatures w14:val="none"/>
    </w:rPr>
  </w:style>
  <w:style w:type="paragraph" w:customStyle="1" w:styleId="AFB9E543347B441785648D37C4A2F64D">
    <w:name w:val="AFB9E543347B441785648D37C4A2F64D"/>
    <w:rsid w:val="00520511"/>
    <w:rPr>
      <w:kern w:val="0"/>
      <w14:ligatures w14:val="none"/>
    </w:rPr>
  </w:style>
  <w:style w:type="paragraph" w:customStyle="1" w:styleId="80B0F8A90FC34C98A5F541BA0CB3CAB1">
    <w:name w:val="80B0F8A90FC34C98A5F541BA0CB3CAB1"/>
    <w:rsid w:val="00520511"/>
    <w:rPr>
      <w:kern w:val="0"/>
      <w14:ligatures w14:val="none"/>
    </w:rPr>
  </w:style>
  <w:style w:type="paragraph" w:customStyle="1" w:styleId="C51A8792240D4808A00373403047BA47">
    <w:name w:val="C51A8792240D4808A00373403047BA47"/>
    <w:rsid w:val="00520511"/>
    <w:rPr>
      <w:kern w:val="0"/>
      <w14:ligatures w14:val="none"/>
    </w:rPr>
  </w:style>
  <w:style w:type="paragraph" w:customStyle="1" w:styleId="0EE10E9F6E324EE1A458727BD3B5E8BF">
    <w:name w:val="0EE10E9F6E324EE1A458727BD3B5E8BF"/>
    <w:rsid w:val="00520511"/>
    <w:rPr>
      <w:kern w:val="0"/>
      <w14:ligatures w14:val="none"/>
    </w:rPr>
  </w:style>
  <w:style w:type="paragraph" w:customStyle="1" w:styleId="C6494862FCA54108A71F02B4C31B7CC6">
    <w:name w:val="C6494862FCA54108A71F02B4C31B7CC6"/>
    <w:rsid w:val="00520511"/>
    <w:rPr>
      <w:kern w:val="0"/>
      <w14:ligatures w14:val="none"/>
    </w:rPr>
  </w:style>
  <w:style w:type="paragraph" w:customStyle="1" w:styleId="61C4B778566A424EA5E735616EA6DAB4">
    <w:name w:val="61C4B778566A424EA5E735616EA6DAB4"/>
    <w:rsid w:val="00520511"/>
    <w:rPr>
      <w:kern w:val="0"/>
      <w14:ligatures w14:val="none"/>
    </w:rPr>
  </w:style>
  <w:style w:type="paragraph" w:customStyle="1" w:styleId="5F944BBABBF04B4D96E9BEB2E653D69C">
    <w:name w:val="5F944BBABBF04B4D96E9BEB2E653D69C"/>
    <w:rsid w:val="00520511"/>
    <w:rPr>
      <w:kern w:val="0"/>
      <w14:ligatures w14:val="none"/>
    </w:rPr>
  </w:style>
  <w:style w:type="paragraph" w:customStyle="1" w:styleId="30BD9AD0552A4673AFA37924F9CA1B4D">
    <w:name w:val="30BD9AD0552A4673AFA37924F9CA1B4D"/>
    <w:rsid w:val="00520511"/>
    <w:rPr>
      <w:kern w:val="0"/>
      <w14:ligatures w14:val="none"/>
    </w:rPr>
  </w:style>
  <w:style w:type="paragraph" w:customStyle="1" w:styleId="FA08805FA1264D28B734427A5D6592B7">
    <w:name w:val="FA08805FA1264D28B734427A5D6592B7"/>
    <w:rsid w:val="00520511"/>
    <w:rPr>
      <w:kern w:val="0"/>
      <w14:ligatures w14:val="none"/>
    </w:rPr>
  </w:style>
  <w:style w:type="paragraph" w:customStyle="1" w:styleId="211B84CFA9B34B8DAE1DE661CCC988A61">
    <w:name w:val="211B84CFA9B34B8DAE1DE661CCC988A6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3">
    <w:name w:val="7410F8B35A724A8BBBB85AAE711A72F613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7FC4BDAD0EBB4FD5831AF32EA37BD1F5">
    <w:name w:val="7FC4BDAD0EBB4FD5831AF32EA37BD1F5"/>
    <w:rsid w:val="00520511"/>
    <w:rPr>
      <w:kern w:val="0"/>
      <w14:ligatures w14:val="none"/>
    </w:rPr>
  </w:style>
  <w:style w:type="paragraph" w:customStyle="1" w:styleId="3CCEAF7A5F364EC4A07FF9B8F1E97935">
    <w:name w:val="3CCEAF7A5F364EC4A07FF9B8F1E97935"/>
    <w:rsid w:val="00520511"/>
    <w:rPr>
      <w:kern w:val="0"/>
      <w14:ligatures w14:val="none"/>
    </w:rPr>
  </w:style>
  <w:style w:type="paragraph" w:customStyle="1" w:styleId="46449F5C610347BEB41010DA7BAF6357">
    <w:name w:val="46449F5C610347BEB41010DA7BAF6357"/>
    <w:rsid w:val="00520511"/>
    <w:rPr>
      <w:kern w:val="0"/>
      <w14:ligatures w14:val="none"/>
    </w:rPr>
  </w:style>
  <w:style w:type="paragraph" w:customStyle="1" w:styleId="D9F2D1C635CE4C99B95DEB32636E9D5A">
    <w:name w:val="D9F2D1C635CE4C99B95DEB32636E9D5A"/>
    <w:rsid w:val="00520511"/>
    <w:rPr>
      <w:kern w:val="0"/>
      <w14:ligatures w14:val="none"/>
    </w:rPr>
  </w:style>
  <w:style w:type="paragraph" w:customStyle="1" w:styleId="EFEB5AFA68E04BF182BC288A7129CE15">
    <w:name w:val="EFEB5AFA68E04BF182BC288A7129CE15"/>
    <w:rsid w:val="00520511"/>
    <w:rPr>
      <w:kern w:val="0"/>
      <w14:ligatures w14:val="none"/>
    </w:rPr>
  </w:style>
  <w:style w:type="paragraph" w:customStyle="1" w:styleId="211B84CFA9B34B8DAE1DE661CCC988A62">
    <w:name w:val="211B84CFA9B34B8DAE1DE661CCC988A62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4">
    <w:name w:val="7410F8B35A724A8BBBB85AAE711A72F614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styleId="iachiHTML">
    <w:name w:val="HTML Address"/>
    <w:basedOn w:val="Binhthng"/>
    <w:link w:val="iachiHTMLChar"/>
    <w:uiPriority w:val="99"/>
    <w:semiHidden/>
    <w:unhideWhenUsed/>
    <w:rsid w:val="00520511"/>
    <w:pPr>
      <w:spacing w:after="0" w:line="240" w:lineRule="auto"/>
    </w:pPr>
    <w:rPr>
      <w:rFonts w:eastAsiaTheme="minorHAnsi" w:cstheme="minorBidi"/>
      <w:i/>
      <w:iCs/>
      <w:color w:val="404040" w:themeColor="text1" w:themeTint="BF"/>
      <w:sz w:val="28"/>
      <w:szCs w:val="20"/>
      <w:lang w:eastAsia="ja-JP"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520511"/>
    <w:rPr>
      <w:rFonts w:eastAsiaTheme="minorHAnsi"/>
      <w:i/>
      <w:iCs/>
      <w:color w:val="404040" w:themeColor="text1" w:themeTint="BF"/>
      <w:sz w:val="28"/>
      <w:szCs w:val="20"/>
      <w:lang w:eastAsia="ja-JP"/>
    </w:rPr>
  </w:style>
  <w:style w:type="character" w:styleId="MaHTML">
    <w:name w:val="HTML Code"/>
    <w:basedOn w:val="Phngmcinhcuaoanvn"/>
    <w:uiPriority w:val="99"/>
    <w:semiHidden/>
    <w:unhideWhenUsed/>
    <w:rsid w:val="00520511"/>
    <w:rPr>
      <w:rFonts w:ascii="Consolas" w:hAnsi="Consolas"/>
      <w:sz w:val="22"/>
      <w:szCs w:val="20"/>
    </w:rPr>
  </w:style>
  <w:style w:type="character" w:styleId="ThamchiuCcchu">
    <w:name w:val="footnote reference"/>
    <w:basedOn w:val="Phngmcinhcuaoanvn"/>
    <w:uiPriority w:val="99"/>
    <w:semiHidden/>
    <w:unhideWhenUsed/>
    <w:rsid w:val="00520511"/>
    <w:rPr>
      <w:vertAlign w:val="superscript"/>
    </w:rPr>
  </w:style>
  <w:style w:type="paragraph" w:customStyle="1" w:styleId="CD741531A6B0491A8C14CCFF83BA31B7">
    <w:name w:val="CD741531A6B0491A8C14CCFF83BA31B7"/>
    <w:rsid w:val="00520511"/>
    <w:rPr>
      <w:kern w:val="0"/>
      <w14:ligatures w14:val="none"/>
    </w:rPr>
  </w:style>
  <w:style w:type="paragraph" w:customStyle="1" w:styleId="5EE1DAE9A8474D1EB2F36C671F0340FF">
    <w:name w:val="5EE1DAE9A8474D1EB2F36C671F0340FF"/>
    <w:rsid w:val="00520511"/>
    <w:rPr>
      <w:kern w:val="0"/>
      <w14:ligatures w14:val="none"/>
    </w:rPr>
  </w:style>
  <w:style w:type="paragraph" w:customStyle="1" w:styleId="77D1F755405F4843A77DAC7D099379DC">
    <w:name w:val="77D1F755405F4843A77DAC7D099379DC"/>
    <w:rsid w:val="00520511"/>
    <w:rPr>
      <w:kern w:val="0"/>
      <w14:ligatures w14:val="none"/>
    </w:rPr>
  </w:style>
  <w:style w:type="paragraph" w:customStyle="1" w:styleId="EA1C7EC398A242509AF056BD296EC594">
    <w:name w:val="EA1C7EC398A242509AF056BD296EC594"/>
    <w:rsid w:val="00520511"/>
    <w:rPr>
      <w:kern w:val="0"/>
      <w14:ligatures w14:val="none"/>
    </w:rPr>
  </w:style>
  <w:style w:type="paragraph" w:customStyle="1" w:styleId="9C8014DBBB184428AE670CDCC1689A1A">
    <w:name w:val="9C8014DBBB184428AE670CDCC1689A1A"/>
    <w:rsid w:val="00520511"/>
    <w:rPr>
      <w:kern w:val="0"/>
      <w14:ligatures w14:val="none"/>
    </w:rPr>
  </w:style>
  <w:style w:type="paragraph" w:customStyle="1" w:styleId="4E25E54727454E88902ABCD7342DD5A0">
    <w:name w:val="4E25E54727454E88902ABCD7342DD5A0"/>
    <w:rsid w:val="00520511"/>
    <w:rPr>
      <w:kern w:val="0"/>
      <w14:ligatures w14:val="none"/>
    </w:rPr>
  </w:style>
  <w:style w:type="paragraph" w:customStyle="1" w:styleId="09742EFD990941578DE379CD1C00A469">
    <w:name w:val="09742EFD990941578DE379CD1C00A469"/>
    <w:rsid w:val="00520511"/>
    <w:rPr>
      <w:kern w:val="0"/>
      <w14:ligatures w14:val="none"/>
    </w:rPr>
  </w:style>
  <w:style w:type="paragraph" w:customStyle="1" w:styleId="666B31F8FD3B4B1CA13E31E942400DE5">
    <w:name w:val="666B31F8FD3B4B1CA13E31E942400DE5"/>
    <w:rsid w:val="00520511"/>
    <w:rPr>
      <w:kern w:val="0"/>
      <w14:ligatures w14:val="none"/>
    </w:rPr>
  </w:style>
  <w:style w:type="paragraph" w:customStyle="1" w:styleId="4CAFD89B1E684F25B720DA60EBC95156">
    <w:name w:val="4CAFD89B1E684F25B720DA60EBC95156"/>
    <w:rsid w:val="00520511"/>
    <w:rPr>
      <w:kern w:val="0"/>
      <w14:ligatures w14:val="none"/>
    </w:rPr>
  </w:style>
  <w:style w:type="paragraph" w:customStyle="1" w:styleId="C06EFDAA7BF94027BE3523809A6FF394">
    <w:name w:val="C06EFDAA7BF94027BE3523809A6FF394"/>
    <w:rsid w:val="00520511"/>
    <w:rPr>
      <w:kern w:val="0"/>
      <w14:ligatures w14:val="none"/>
    </w:rPr>
  </w:style>
  <w:style w:type="paragraph" w:customStyle="1" w:styleId="3F9AF38572C84C95B573DD5012BAB74F">
    <w:name w:val="3F9AF38572C84C95B573DD5012BAB74F"/>
    <w:rsid w:val="00520511"/>
    <w:rPr>
      <w:kern w:val="0"/>
      <w14:ligatures w14:val="none"/>
    </w:rPr>
  </w:style>
  <w:style w:type="paragraph" w:customStyle="1" w:styleId="A2830967F0804AEA804EFD647ACC6058">
    <w:name w:val="A2830967F0804AEA804EFD647ACC6058"/>
    <w:rsid w:val="00520511"/>
    <w:rPr>
      <w:kern w:val="0"/>
      <w14:ligatures w14:val="none"/>
    </w:rPr>
  </w:style>
  <w:style w:type="paragraph" w:customStyle="1" w:styleId="856C6F39575A4A6AB2F82D051A199CA0">
    <w:name w:val="856C6F39575A4A6AB2F82D051A199CA0"/>
    <w:rsid w:val="00520511"/>
    <w:rPr>
      <w:kern w:val="0"/>
      <w14:ligatures w14:val="none"/>
    </w:rPr>
  </w:style>
  <w:style w:type="paragraph" w:customStyle="1" w:styleId="8C370E7C97904AA09522838AF4882056">
    <w:name w:val="8C370E7C97904AA09522838AF4882056"/>
    <w:rsid w:val="00520511"/>
    <w:rPr>
      <w:kern w:val="0"/>
      <w14:ligatures w14:val="none"/>
    </w:rPr>
  </w:style>
  <w:style w:type="paragraph" w:customStyle="1" w:styleId="2FD8BEC9848B4897B3B845C95CB9B138">
    <w:name w:val="2FD8BEC9848B4897B3B845C95CB9B138"/>
    <w:rsid w:val="00520511"/>
    <w:rPr>
      <w:kern w:val="0"/>
      <w14:ligatures w14:val="none"/>
    </w:rPr>
  </w:style>
  <w:style w:type="paragraph" w:customStyle="1" w:styleId="EF76EBADD87E46B999AA7CB568AC7479">
    <w:name w:val="EF76EBADD87E46B999AA7CB568AC7479"/>
    <w:rsid w:val="00520511"/>
    <w:rPr>
      <w:kern w:val="0"/>
      <w14:ligatures w14:val="none"/>
    </w:rPr>
  </w:style>
  <w:style w:type="paragraph" w:customStyle="1" w:styleId="C77C1978C31D458CBE152DFF9251C78C">
    <w:name w:val="C77C1978C31D458CBE152DFF9251C78C"/>
    <w:rsid w:val="00520511"/>
    <w:rPr>
      <w:kern w:val="0"/>
      <w14:ligatures w14:val="none"/>
    </w:rPr>
  </w:style>
  <w:style w:type="paragraph" w:customStyle="1" w:styleId="C5571E844C754545A35FCEC0134B9D69">
    <w:name w:val="C5571E844C754545A35FCEC0134B9D69"/>
    <w:rsid w:val="00520511"/>
    <w:rPr>
      <w:kern w:val="0"/>
      <w14:ligatures w14:val="none"/>
    </w:rPr>
  </w:style>
  <w:style w:type="paragraph" w:customStyle="1" w:styleId="7410F8B35A724A8BBBB85AAE711A72F615">
    <w:name w:val="7410F8B35A724A8BBBB85AAE711A72F615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3F9AF38572C84C95B573DD5012BAB74F1">
    <w:name w:val="3F9AF38572C84C95B573DD5012BAB74F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62B878877A8549CB849A6739ED04351A">
    <w:name w:val="62B878877A8549CB849A6739ED04351A"/>
    <w:rsid w:val="00520511"/>
    <w:rPr>
      <w:kern w:val="0"/>
      <w14:ligatures w14:val="none"/>
    </w:rPr>
  </w:style>
  <w:style w:type="paragraph" w:customStyle="1" w:styleId="5B94EA2CDD1C4C56A05F3D2F5609A685">
    <w:name w:val="5B94EA2CDD1C4C56A05F3D2F5609A685"/>
    <w:rsid w:val="00520511"/>
    <w:rPr>
      <w:kern w:val="0"/>
      <w14:ligatures w14:val="none"/>
    </w:rPr>
  </w:style>
  <w:style w:type="paragraph" w:customStyle="1" w:styleId="9F07E312ABCE47BAB814BB208A4A33B8">
    <w:name w:val="9F07E312ABCE47BAB814BB208A4A33B8"/>
    <w:rsid w:val="00520511"/>
    <w:rPr>
      <w:kern w:val="0"/>
      <w14:ligatures w14:val="none"/>
    </w:rPr>
  </w:style>
  <w:style w:type="paragraph" w:customStyle="1" w:styleId="C9807476D1B24E6BB0CACCF7EE281D6C">
    <w:name w:val="C9807476D1B24E6BB0CACCF7EE281D6C"/>
    <w:rsid w:val="00520511"/>
    <w:rPr>
      <w:kern w:val="0"/>
      <w14:ligatures w14:val="none"/>
    </w:rPr>
  </w:style>
  <w:style w:type="paragraph" w:customStyle="1" w:styleId="F8F6829AC2E945F4B9052B5E4459AEB4">
    <w:name w:val="F8F6829AC2E945F4B9052B5E4459AEB4"/>
    <w:rsid w:val="00520511"/>
    <w:rPr>
      <w:kern w:val="0"/>
      <w14:ligatures w14:val="none"/>
    </w:rPr>
  </w:style>
  <w:style w:type="paragraph" w:customStyle="1" w:styleId="190A658167DC4FDD8E7AD1235844EFF2">
    <w:name w:val="190A658167DC4FDD8E7AD1235844EFF2"/>
    <w:rsid w:val="00520511"/>
    <w:rPr>
      <w:kern w:val="0"/>
      <w14:ligatures w14:val="none"/>
    </w:rPr>
  </w:style>
  <w:style w:type="paragraph" w:customStyle="1" w:styleId="DA9C28AE9C144D68B58A2061F7072396">
    <w:name w:val="DA9C28AE9C144D68B58A2061F7072396"/>
    <w:rsid w:val="00520511"/>
    <w:rPr>
      <w:kern w:val="0"/>
      <w14:ligatures w14:val="none"/>
    </w:rPr>
  </w:style>
  <w:style w:type="paragraph" w:customStyle="1" w:styleId="CF56A451AA334A139D07A7190F93F222">
    <w:name w:val="CF56A451AA334A139D07A7190F93F222"/>
    <w:rsid w:val="00520511"/>
    <w:rPr>
      <w:kern w:val="0"/>
      <w14:ligatures w14:val="none"/>
    </w:rPr>
  </w:style>
  <w:style w:type="paragraph" w:customStyle="1" w:styleId="B30A4810E8FA4056AEDA84514E3760E2">
    <w:name w:val="B30A4810E8FA4056AEDA84514E3760E2"/>
    <w:rsid w:val="00520511"/>
    <w:rPr>
      <w:kern w:val="0"/>
      <w14:ligatures w14:val="none"/>
    </w:rPr>
  </w:style>
  <w:style w:type="paragraph" w:customStyle="1" w:styleId="5B94EA2CDD1C4C56A05F3D2F5609A6851">
    <w:name w:val="5B94EA2CDD1C4C56A05F3D2F5609A685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6">
    <w:name w:val="7410F8B35A724A8BBBB85AAE711A72F616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5B94EA2CDD1C4C56A05F3D2F5609A6852">
    <w:name w:val="5B94EA2CDD1C4C56A05F3D2F5609A6852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17">
    <w:name w:val="7410F8B35A724A8BBBB85AAE711A72F617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character" w:styleId="VindnHTML">
    <w:name w:val="HTML Cite"/>
    <w:basedOn w:val="Phngmcinhcuaoanvn"/>
    <w:uiPriority w:val="99"/>
    <w:semiHidden/>
    <w:unhideWhenUsed/>
    <w:rsid w:val="00FC4240"/>
    <w:rPr>
      <w:i/>
      <w:iCs/>
    </w:rPr>
  </w:style>
  <w:style w:type="character" w:styleId="inhnghiaHTML">
    <w:name w:val="HTML Definition"/>
    <w:basedOn w:val="Phngmcinhcuaoanvn"/>
    <w:uiPriority w:val="99"/>
    <w:semiHidden/>
    <w:unhideWhenUsed/>
    <w:rsid w:val="00FC4240"/>
    <w:rPr>
      <w:i/>
      <w:iCs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FC4240"/>
    <w:pPr>
      <w:spacing w:after="0" w:line="240" w:lineRule="auto"/>
    </w:pPr>
    <w:rPr>
      <w:rFonts w:ascii="Calibri" w:eastAsiaTheme="minorHAnsi" w:hAnsi="Calibri" w:cstheme="minorBidi"/>
      <w:b/>
      <w:color w:val="404040" w:themeColor="text1" w:themeTint="BF"/>
      <w:sz w:val="22"/>
      <w:szCs w:val="28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FC4240"/>
    <w:rPr>
      <w:rFonts w:ascii="Calibri" w:eastAsiaTheme="minorHAnsi" w:hAnsi="Calibri"/>
      <w:b/>
      <w:color w:val="404040" w:themeColor="text1" w:themeTint="BF"/>
      <w:szCs w:val="28"/>
    </w:rPr>
  </w:style>
  <w:style w:type="paragraph" w:customStyle="1" w:styleId="5B94EA2CDD1C4C56A05F3D2F5609A6853">
    <w:name w:val="5B94EA2CDD1C4C56A05F3D2F5609A6853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18">
    <w:name w:val="7410F8B35A724A8BBBB85AAE711A72F618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0878CCAD431C46E1B8722349062B4B35">
    <w:name w:val="0878CCAD431C46E1B8722349062B4B35"/>
    <w:rsid w:val="004E2E36"/>
    <w:rPr>
      <w:kern w:val="0"/>
      <w14:ligatures w14:val="none"/>
    </w:rPr>
  </w:style>
  <w:style w:type="paragraph" w:customStyle="1" w:styleId="03C9BE9A15804D9EB40F637FDAF8CD12">
    <w:name w:val="03C9BE9A15804D9EB40F637FDAF8CD12"/>
    <w:rsid w:val="004E2E36"/>
    <w:rPr>
      <w:kern w:val="0"/>
      <w14:ligatures w14:val="none"/>
    </w:rPr>
  </w:style>
  <w:style w:type="paragraph" w:customStyle="1" w:styleId="5B94EA2CDD1C4C56A05F3D2F5609A6854">
    <w:name w:val="5B94EA2CDD1C4C56A05F3D2F5609A6854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0878CCAD431C46E1B8722349062B4B351">
    <w:name w:val="0878CCAD431C46E1B8722349062B4B35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7410F8B35A724A8BBBB85AAE711A72F619">
    <w:name w:val="7410F8B35A724A8BBBB85AAE711A72F619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5B94EA2CDD1C4C56A05F3D2F5609A6855">
    <w:name w:val="5B94EA2CDD1C4C56A05F3D2F5609A6855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20">
    <w:name w:val="7410F8B35A724A8BBBB85AAE711A72F620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">
    <w:name w:val="8E5117D05F6A412DA4AD3E67AAC1F621"/>
    <w:rsid w:val="004E2E36"/>
    <w:rPr>
      <w:kern w:val="0"/>
      <w14:ligatures w14:val="none"/>
    </w:rPr>
  </w:style>
  <w:style w:type="paragraph" w:customStyle="1" w:styleId="9EC1541EBDFF42B3B7BD3680EB2A161C">
    <w:name w:val="9EC1541EBDFF42B3B7BD3680EB2A161C"/>
    <w:rsid w:val="004E2E36"/>
    <w:rPr>
      <w:kern w:val="0"/>
      <w14:ligatures w14:val="none"/>
    </w:rPr>
  </w:style>
  <w:style w:type="paragraph" w:customStyle="1" w:styleId="A0159D479E354D808CDACCFAEBF4E68B">
    <w:name w:val="A0159D479E354D808CDACCFAEBF4E68B"/>
    <w:rsid w:val="004E2E36"/>
    <w:rPr>
      <w:kern w:val="0"/>
      <w14:ligatures w14:val="none"/>
    </w:rPr>
  </w:style>
  <w:style w:type="paragraph" w:customStyle="1" w:styleId="39A5E7FC43214ABB846905D4EFF92CD6">
    <w:name w:val="39A5E7FC43214ABB846905D4EFF92CD6"/>
    <w:rsid w:val="004E2E36"/>
    <w:rPr>
      <w:kern w:val="0"/>
      <w14:ligatures w14:val="none"/>
    </w:rPr>
  </w:style>
  <w:style w:type="paragraph" w:customStyle="1" w:styleId="D3A59B1091BA4987AE9AD8E8AFA66576">
    <w:name w:val="D3A59B1091BA4987AE9AD8E8AFA66576"/>
    <w:rsid w:val="004E2E36"/>
    <w:rPr>
      <w:kern w:val="0"/>
      <w14:ligatures w14:val="none"/>
    </w:rPr>
  </w:style>
  <w:style w:type="paragraph" w:customStyle="1" w:styleId="5B94EA2CDD1C4C56A05F3D2F5609A6856">
    <w:name w:val="5B94EA2CDD1C4C56A05F3D2F5609A6856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4E220BA0879640C6B6510895B567F3DF">
    <w:name w:val="4E220BA0879640C6B6510895B567F3DF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">
    <w:name w:val="9EC1541EBDFF42B3B7BD3680EB2A161C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">
    <w:name w:val="39A5E7FC43214ABB846905D4EFF92CD6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5B94EA2CDD1C4C56A05F3D2F5609A6857">
    <w:name w:val="5B94EA2CDD1C4C56A05F3D2F5609A6857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4E220BA0879640C6B6510895B567F3DF1">
    <w:name w:val="4E220BA0879640C6B6510895B567F3DF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2">
    <w:name w:val="9EC1541EBDFF42B3B7BD3680EB2A161C2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2">
    <w:name w:val="39A5E7FC43214ABB846905D4EFF92CD62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">
    <w:name w:val="62B878877A8549CB849A6739ED04351A1"/>
    <w:rsid w:val="00FC4240"/>
    <w:pPr>
      <w:spacing w:after="0" w:line="192" w:lineRule="auto"/>
      <w:ind w:left="-72"/>
      <w:contextualSpacing/>
    </w:pPr>
    <w:rPr>
      <w:rFonts w:ascii="Calibri" w:eastAsiaTheme="majorEastAsia" w:hAnsi="Calibri" w:cstheme="majorBidi"/>
      <w:b/>
      <w:caps/>
      <w:color w:val="404040" w:themeColor="text1" w:themeTint="BF"/>
      <w:kern w:val="28"/>
      <w:sz w:val="168"/>
      <w:szCs w:val="28"/>
    </w:rPr>
  </w:style>
  <w:style w:type="paragraph" w:customStyle="1" w:styleId="5B94EA2CDD1C4C56A05F3D2F5609A6858">
    <w:name w:val="5B94EA2CDD1C4C56A05F3D2F5609A6858"/>
    <w:rsid w:val="00FC4240"/>
    <w:pPr>
      <w:spacing w:after="0" w:line="192" w:lineRule="auto"/>
      <w:ind w:left="-72"/>
      <w:contextualSpacing/>
    </w:pPr>
    <w:rPr>
      <w:rFonts w:ascii="Calibri" w:eastAsiaTheme="majorEastAsia" w:hAnsi="Calibri" w:cstheme="majorBidi"/>
      <w:b/>
      <w:caps/>
      <w:color w:val="404040" w:themeColor="text1" w:themeTint="BF"/>
      <w:kern w:val="28"/>
      <w:sz w:val="168"/>
      <w:szCs w:val="28"/>
    </w:rPr>
  </w:style>
  <w:style w:type="paragraph" w:customStyle="1" w:styleId="9F07E312ABCE47BAB814BB208A4A33B81">
    <w:name w:val="9F07E312ABCE47BAB814BB208A4A33B81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8"/>
      <w:szCs w:val="28"/>
    </w:rPr>
  </w:style>
  <w:style w:type="paragraph" w:customStyle="1" w:styleId="C9807476D1B24E6BB0CACCF7EE281D6C1">
    <w:name w:val="C9807476D1B24E6BB0CACCF7EE281D6C1"/>
    <w:rsid w:val="00FC4240"/>
    <w:pPr>
      <w:spacing w:before="40" w:after="0" w:line="211" w:lineRule="auto"/>
      <w:contextualSpacing/>
    </w:pPr>
    <w:rPr>
      <w:rFonts w:ascii="Calibri" w:eastAsiaTheme="minorHAnsi" w:hAnsi="Calibri"/>
      <w:b/>
      <w:color w:val="404040" w:themeColor="text1" w:themeTint="BF"/>
      <w:sz w:val="76"/>
      <w:szCs w:val="28"/>
    </w:rPr>
  </w:style>
  <w:style w:type="paragraph" w:customStyle="1" w:styleId="F8F6829AC2E945F4B9052B5E4459AEB41">
    <w:name w:val="F8F6829AC2E945F4B9052B5E4459AEB41"/>
    <w:rsid w:val="00FC4240"/>
    <w:pPr>
      <w:spacing w:before="40" w:after="0" w:line="211" w:lineRule="auto"/>
      <w:contextualSpacing/>
    </w:pPr>
    <w:rPr>
      <w:rFonts w:ascii="Calibri" w:eastAsiaTheme="minorHAnsi" w:hAnsi="Calibri"/>
      <w:b/>
      <w:color w:val="404040" w:themeColor="text1" w:themeTint="BF"/>
      <w:sz w:val="76"/>
      <w:szCs w:val="28"/>
    </w:rPr>
  </w:style>
  <w:style w:type="paragraph" w:customStyle="1" w:styleId="190A658167DC4FDD8E7AD1235844EFF21">
    <w:name w:val="190A658167DC4FDD8E7AD1235844EFF21"/>
    <w:rsid w:val="00FC4240"/>
    <w:pPr>
      <w:spacing w:before="40" w:after="0" w:line="211" w:lineRule="auto"/>
      <w:contextualSpacing/>
    </w:pPr>
    <w:rPr>
      <w:rFonts w:ascii="Calibri" w:eastAsiaTheme="minorHAnsi" w:hAnsi="Calibri"/>
      <w:b/>
      <w:color w:val="404040" w:themeColor="text1" w:themeTint="BF"/>
      <w:sz w:val="76"/>
      <w:szCs w:val="28"/>
    </w:rPr>
  </w:style>
  <w:style w:type="paragraph" w:customStyle="1" w:styleId="DA9C28AE9C144D68B58A2061F70723961">
    <w:name w:val="DA9C28AE9C144D68B58A2061F70723961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8"/>
      <w:szCs w:val="28"/>
    </w:rPr>
  </w:style>
  <w:style w:type="paragraph" w:customStyle="1" w:styleId="CF56A451AA334A139D07A7190F93F2221">
    <w:name w:val="CF56A451AA334A139D07A7190F93F2221"/>
    <w:rsid w:val="00FC4240"/>
    <w:pPr>
      <w:spacing w:before="40" w:after="0" w:line="211" w:lineRule="auto"/>
      <w:contextualSpacing/>
    </w:pPr>
    <w:rPr>
      <w:rFonts w:ascii="Calibri" w:eastAsiaTheme="minorHAnsi" w:hAnsi="Calibri"/>
      <w:b/>
      <w:color w:val="404040" w:themeColor="text1" w:themeTint="BF"/>
      <w:sz w:val="76"/>
      <w:szCs w:val="28"/>
    </w:rPr>
  </w:style>
  <w:style w:type="paragraph" w:customStyle="1" w:styleId="B30A4810E8FA4056AEDA84514E3760E21">
    <w:name w:val="B30A4810E8FA4056AEDA84514E3760E21"/>
    <w:rsid w:val="00FC4240"/>
    <w:pPr>
      <w:spacing w:after="600" w:line="240" w:lineRule="auto"/>
    </w:pPr>
    <w:rPr>
      <w:rFonts w:ascii="Calibri" w:eastAsiaTheme="minorHAnsi" w:hAnsi="Calibri"/>
      <w:b/>
      <w:color w:val="2F5496" w:themeColor="accent1" w:themeShade="BF"/>
      <w:sz w:val="28"/>
      <w:szCs w:val="28"/>
    </w:rPr>
  </w:style>
  <w:style w:type="paragraph" w:customStyle="1" w:styleId="3C5EE90417C64F7CAE491CB52881149C">
    <w:name w:val="3C5EE90417C64F7CAE491CB52881149C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4E220BA0879640C6B6510895B567F3DF2">
    <w:name w:val="4E220BA0879640C6B6510895B567F3DF2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8E5117D05F6A412DA4AD3E67AAC1F6211">
    <w:name w:val="8E5117D05F6A412DA4AD3E67AAC1F6211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9EC1541EBDFF42B3B7BD3680EB2A161C3">
    <w:name w:val="9EC1541EBDFF42B3B7BD3680EB2A161C3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A0159D479E354D808CDACCFAEBF4E68B1">
    <w:name w:val="A0159D479E354D808CDACCFAEBF4E68B1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39A5E7FC43214ABB846905D4EFF92CD63">
    <w:name w:val="39A5E7FC43214ABB846905D4EFF92CD63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D3A59B1091BA4987AE9AD8E8AFA665761">
    <w:name w:val="D3A59B1091BA4987AE9AD8E8AFA665761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DA7BE6692FA04B1A9B65798FFC350E411">
    <w:name w:val="DA7BE6692FA04B1A9B65798FFC350E411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8"/>
      <w:szCs w:val="28"/>
    </w:rPr>
  </w:style>
  <w:style w:type="paragraph" w:customStyle="1" w:styleId="7FC4BDAD0EBB4FD5831AF32EA37BD1F51">
    <w:name w:val="7FC4BDAD0EBB4FD5831AF32EA37BD1F51"/>
    <w:rsid w:val="00FC4240"/>
    <w:pPr>
      <w:spacing w:after="0" w:line="216" w:lineRule="auto"/>
    </w:pPr>
    <w:rPr>
      <w:rFonts w:ascii="Calibri" w:eastAsiaTheme="majorEastAsia" w:hAnsi="Calibri" w:cstheme="majorBidi"/>
      <w:b/>
      <w:caps/>
      <w:color w:val="404040" w:themeColor="text1" w:themeTint="BF"/>
      <w:sz w:val="48"/>
      <w:szCs w:val="28"/>
    </w:rPr>
  </w:style>
  <w:style w:type="paragraph" w:customStyle="1" w:styleId="3CCEAF7A5F364EC4A07FF9B8F1E979351">
    <w:name w:val="3CCEAF7A5F364EC4A07FF9B8F1E979351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8"/>
      <w:szCs w:val="28"/>
    </w:rPr>
  </w:style>
  <w:style w:type="paragraph" w:customStyle="1" w:styleId="46449F5C610347BEB41010DA7BAF63571">
    <w:name w:val="46449F5C610347BEB41010DA7BAF63571"/>
    <w:rsid w:val="00FC4240"/>
    <w:pPr>
      <w:spacing w:after="0" w:line="252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D9F2D1C635CE4C99B95DEB32636E9D5A1">
    <w:name w:val="D9F2D1C635CE4C99B95DEB32636E9D5A1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8"/>
      <w:szCs w:val="28"/>
    </w:rPr>
  </w:style>
  <w:style w:type="paragraph" w:customStyle="1" w:styleId="EFEB5AFA68E04BF182BC288A7129CE151">
    <w:name w:val="EFEB5AFA68E04BF182BC288A7129CE151"/>
    <w:rsid w:val="00FC4240"/>
    <w:pPr>
      <w:spacing w:after="0" w:line="252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EBE80AF9CDDB416D98FF4D4FF69CFEF8">
    <w:name w:val="EBE80AF9CDDB416D98FF4D4FF69CFEF8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8"/>
      <w:szCs w:val="28"/>
    </w:rPr>
  </w:style>
  <w:style w:type="paragraph" w:customStyle="1" w:styleId="85882E561E044A508475A1EC0A2B30271">
    <w:name w:val="85882E561E044A508475A1EC0A2B30271"/>
    <w:rsid w:val="00FC4240"/>
    <w:pPr>
      <w:spacing w:after="0" w:line="252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F39F0B58ADE644A5B51883D0599B6584">
    <w:name w:val="F39F0B58ADE644A5B51883D0599B6584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8"/>
      <w:szCs w:val="28"/>
    </w:rPr>
  </w:style>
  <w:style w:type="paragraph" w:customStyle="1" w:styleId="54904AEA03D547A4B5AD24DD67D585FD1">
    <w:name w:val="54904AEA03D547A4B5AD24DD67D585FD1"/>
    <w:rsid w:val="00FC4240"/>
    <w:pPr>
      <w:spacing w:after="0" w:line="252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62B878877A8549CB849A6739ED04351A2">
    <w:name w:val="62B878877A8549CB849A6739ED04351A2"/>
    <w:rsid w:val="00FC4240"/>
    <w:pPr>
      <w:spacing w:after="0" w:line="192" w:lineRule="auto"/>
      <w:ind w:left="-72"/>
      <w:contextualSpacing/>
    </w:pPr>
    <w:rPr>
      <w:rFonts w:ascii="Calibri" w:eastAsiaTheme="majorEastAsia" w:hAnsi="Calibri" w:cstheme="majorBidi"/>
      <w:b/>
      <w:caps/>
      <w:color w:val="404040" w:themeColor="text1" w:themeTint="BF"/>
      <w:kern w:val="28"/>
      <w:sz w:val="120"/>
      <w:szCs w:val="28"/>
    </w:rPr>
  </w:style>
  <w:style w:type="paragraph" w:customStyle="1" w:styleId="5B94EA2CDD1C4C56A05F3D2F5609A6859">
    <w:name w:val="5B94EA2CDD1C4C56A05F3D2F5609A6859"/>
    <w:rsid w:val="00FC4240"/>
    <w:pPr>
      <w:spacing w:after="0" w:line="192" w:lineRule="auto"/>
      <w:ind w:left="-72"/>
      <w:contextualSpacing/>
    </w:pPr>
    <w:rPr>
      <w:rFonts w:ascii="Calibri" w:eastAsiaTheme="majorEastAsia" w:hAnsi="Calibri" w:cstheme="majorBidi"/>
      <w:b/>
      <w:caps/>
      <w:color w:val="404040" w:themeColor="text1" w:themeTint="BF"/>
      <w:kern w:val="28"/>
      <w:sz w:val="120"/>
      <w:szCs w:val="28"/>
    </w:rPr>
  </w:style>
  <w:style w:type="paragraph" w:customStyle="1" w:styleId="9F07E312ABCE47BAB814BB208A4A33B82">
    <w:name w:val="9F07E312ABCE47BAB814BB208A4A33B82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8"/>
      <w:szCs w:val="28"/>
    </w:rPr>
  </w:style>
  <w:style w:type="paragraph" w:customStyle="1" w:styleId="C9807476D1B24E6BB0CACCF7EE281D6C2">
    <w:name w:val="C9807476D1B24E6BB0CACCF7EE281D6C2"/>
    <w:rsid w:val="00FC4240"/>
    <w:pPr>
      <w:spacing w:before="40" w:after="0" w:line="211" w:lineRule="auto"/>
      <w:contextualSpacing/>
    </w:pPr>
    <w:rPr>
      <w:rFonts w:ascii="Calibri" w:eastAsiaTheme="minorHAnsi" w:hAnsi="Calibri"/>
      <w:b/>
      <w:color w:val="404040" w:themeColor="text1" w:themeTint="BF"/>
      <w:sz w:val="76"/>
      <w:szCs w:val="28"/>
    </w:rPr>
  </w:style>
  <w:style w:type="paragraph" w:customStyle="1" w:styleId="F8F6829AC2E945F4B9052B5E4459AEB42">
    <w:name w:val="F8F6829AC2E945F4B9052B5E4459AEB42"/>
    <w:rsid w:val="00FC4240"/>
    <w:pPr>
      <w:spacing w:before="40" w:after="0" w:line="211" w:lineRule="auto"/>
      <w:contextualSpacing/>
    </w:pPr>
    <w:rPr>
      <w:rFonts w:ascii="Calibri" w:eastAsiaTheme="minorHAnsi" w:hAnsi="Calibri"/>
      <w:b/>
      <w:color w:val="404040" w:themeColor="text1" w:themeTint="BF"/>
      <w:sz w:val="76"/>
      <w:szCs w:val="28"/>
    </w:rPr>
  </w:style>
  <w:style w:type="paragraph" w:customStyle="1" w:styleId="190A658167DC4FDD8E7AD1235844EFF22">
    <w:name w:val="190A658167DC4FDD8E7AD1235844EFF22"/>
    <w:rsid w:val="00FC4240"/>
    <w:pPr>
      <w:spacing w:before="40" w:after="0" w:line="211" w:lineRule="auto"/>
      <w:contextualSpacing/>
    </w:pPr>
    <w:rPr>
      <w:rFonts w:ascii="Calibri" w:eastAsiaTheme="minorHAnsi" w:hAnsi="Calibri"/>
      <w:b/>
      <w:color w:val="404040" w:themeColor="text1" w:themeTint="BF"/>
      <w:sz w:val="76"/>
      <w:szCs w:val="28"/>
    </w:rPr>
  </w:style>
  <w:style w:type="paragraph" w:customStyle="1" w:styleId="DA9C28AE9C144D68B58A2061F70723962">
    <w:name w:val="DA9C28AE9C144D68B58A2061F70723962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8"/>
      <w:szCs w:val="28"/>
    </w:rPr>
  </w:style>
  <w:style w:type="paragraph" w:customStyle="1" w:styleId="CF56A451AA334A139D07A7190F93F2222">
    <w:name w:val="CF56A451AA334A139D07A7190F93F2222"/>
    <w:rsid w:val="00FC4240"/>
    <w:pPr>
      <w:spacing w:before="40" w:after="0" w:line="211" w:lineRule="auto"/>
      <w:contextualSpacing/>
    </w:pPr>
    <w:rPr>
      <w:rFonts w:ascii="Calibri" w:eastAsiaTheme="minorHAnsi" w:hAnsi="Calibri"/>
      <w:b/>
      <w:color w:val="404040" w:themeColor="text1" w:themeTint="BF"/>
      <w:sz w:val="76"/>
      <w:szCs w:val="28"/>
    </w:rPr>
  </w:style>
  <w:style w:type="paragraph" w:customStyle="1" w:styleId="B30A4810E8FA4056AEDA84514E3760E22">
    <w:name w:val="B30A4810E8FA4056AEDA84514E3760E22"/>
    <w:rsid w:val="00FC4240"/>
    <w:pPr>
      <w:spacing w:after="600" w:line="240" w:lineRule="auto"/>
    </w:pPr>
    <w:rPr>
      <w:rFonts w:ascii="Calibri" w:eastAsiaTheme="minorHAnsi" w:hAnsi="Calibri"/>
      <w:b/>
      <w:color w:val="2F5496" w:themeColor="accent1" w:themeShade="BF"/>
      <w:sz w:val="28"/>
      <w:szCs w:val="28"/>
    </w:rPr>
  </w:style>
  <w:style w:type="paragraph" w:customStyle="1" w:styleId="3C5EE90417C64F7CAE491CB52881149C1">
    <w:name w:val="3C5EE90417C64F7CAE491CB52881149C1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4E220BA0879640C6B6510895B567F3DF3">
    <w:name w:val="4E220BA0879640C6B6510895B567F3DF3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8E5117D05F6A412DA4AD3E67AAC1F6212">
    <w:name w:val="8E5117D05F6A412DA4AD3E67AAC1F6212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9EC1541EBDFF42B3B7BD3680EB2A161C4">
    <w:name w:val="9EC1541EBDFF42B3B7BD3680EB2A161C4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A0159D479E354D808CDACCFAEBF4E68B2">
    <w:name w:val="A0159D479E354D808CDACCFAEBF4E68B2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39A5E7FC43214ABB846905D4EFF92CD64">
    <w:name w:val="39A5E7FC43214ABB846905D4EFF92CD64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D3A59B1091BA4987AE9AD8E8AFA665762">
    <w:name w:val="D3A59B1091BA4987AE9AD8E8AFA665762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DA7BE6692FA04B1A9B65798FFC350E412">
    <w:name w:val="DA7BE6692FA04B1A9B65798FFC350E412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8"/>
      <w:szCs w:val="28"/>
    </w:rPr>
  </w:style>
  <w:style w:type="paragraph" w:customStyle="1" w:styleId="7FC4BDAD0EBB4FD5831AF32EA37BD1F52">
    <w:name w:val="7FC4BDAD0EBB4FD5831AF32EA37BD1F52"/>
    <w:rsid w:val="00FC4240"/>
    <w:pPr>
      <w:spacing w:after="0" w:line="216" w:lineRule="auto"/>
    </w:pPr>
    <w:rPr>
      <w:rFonts w:ascii="Calibri" w:eastAsiaTheme="majorEastAsia" w:hAnsi="Calibri" w:cstheme="majorBidi"/>
      <w:b/>
      <w:caps/>
      <w:color w:val="404040" w:themeColor="text1" w:themeTint="BF"/>
      <w:sz w:val="48"/>
      <w:szCs w:val="28"/>
    </w:rPr>
  </w:style>
  <w:style w:type="paragraph" w:customStyle="1" w:styleId="3CCEAF7A5F364EC4A07FF9B8F1E979352">
    <w:name w:val="3CCEAF7A5F364EC4A07FF9B8F1E979352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8"/>
      <w:szCs w:val="28"/>
    </w:rPr>
  </w:style>
  <w:style w:type="table" w:styleId="DanhschBng4">
    <w:name w:val="List Table 4"/>
    <w:basedOn w:val="BangThngthng"/>
    <w:uiPriority w:val="49"/>
    <w:rsid w:val="00FC4240"/>
    <w:pPr>
      <w:spacing w:after="0" w:line="240" w:lineRule="auto"/>
    </w:pPr>
    <w:rPr>
      <w:rFonts w:eastAsiaTheme="minorHAnsi"/>
      <w:color w:val="404040" w:themeColor="text1" w:themeTint="BF"/>
      <w:sz w:val="28"/>
      <w:szCs w:val="2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46449F5C610347BEB41010DA7BAF63572">
    <w:name w:val="46449F5C610347BEB41010DA7BAF63572"/>
    <w:rsid w:val="00FC4240"/>
    <w:pPr>
      <w:spacing w:after="0" w:line="252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D9F2D1C635CE4C99B95DEB32636E9D5A2">
    <w:name w:val="D9F2D1C635CE4C99B95DEB32636E9D5A2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8"/>
      <w:szCs w:val="28"/>
    </w:rPr>
  </w:style>
  <w:style w:type="table" w:styleId="DanhschBng4-Nhnmanh2">
    <w:name w:val="List Table 4 Accent 2"/>
    <w:basedOn w:val="BangThngthng"/>
    <w:uiPriority w:val="49"/>
    <w:rsid w:val="00FC4240"/>
    <w:pPr>
      <w:spacing w:after="0" w:line="240" w:lineRule="auto"/>
    </w:pPr>
    <w:rPr>
      <w:rFonts w:eastAsiaTheme="minorHAnsi"/>
      <w:color w:val="404040" w:themeColor="text1" w:themeTint="BF"/>
      <w:sz w:val="28"/>
      <w:szCs w:val="28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EFEB5AFA68E04BF182BC288A7129CE152">
    <w:name w:val="EFEB5AFA68E04BF182BC288A7129CE152"/>
    <w:rsid w:val="00FC4240"/>
    <w:pPr>
      <w:spacing w:after="0" w:line="252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EBE80AF9CDDB416D98FF4D4FF69CFEF81">
    <w:name w:val="EBE80AF9CDDB416D98FF4D4FF69CFEF81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8"/>
      <w:szCs w:val="28"/>
    </w:rPr>
  </w:style>
  <w:style w:type="table" w:styleId="DanhschBng4-Nhnmanh4">
    <w:name w:val="List Table 4 Accent 4"/>
    <w:basedOn w:val="BangThngthng"/>
    <w:uiPriority w:val="49"/>
    <w:rsid w:val="00FC4240"/>
    <w:pPr>
      <w:spacing w:after="0" w:line="240" w:lineRule="auto"/>
    </w:pPr>
    <w:rPr>
      <w:rFonts w:eastAsiaTheme="minorHAnsi"/>
      <w:color w:val="404040" w:themeColor="text1" w:themeTint="BF"/>
      <w:sz w:val="28"/>
      <w:szCs w:val="28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85882E561E044A508475A1EC0A2B30272">
    <w:name w:val="85882E561E044A508475A1EC0A2B30272"/>
    <w:rsid w:val="00FC4240"/>
    <w:pPr>
      <w:spacing w:after="0" w:line="252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F39F0B58ADE644A5B51883D0599B65841">
    <w:name w:val="F39F0B58ADE644A5B51883D0599B65841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8"/>
      <w:szCs w:val="28"/>
    </w:rPr>
  </w:style>
  <w:style w:type="paragraph" w:customStyle="1" w:styleId="54904AEA03D547A4B5AD24DD67D585FD2">
    <w:name w:val="54904AEA03D547A4B5AD24DD67D585FD2"/>
    <w:rsid w:val="00FC4240"/>
    <w:pPr>
      <w:spacing w:after="0" w:line="252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62B878877A8549CB849A6739ED04351A3">
    <w:name w:val="62B878877A8549CB849A6739ED04351A3"/>
    <w:rsid w:val="00FC4240"/>
    <w:pPr>
      <w:spacing w:after="0" w:line="192" w:lineRule="auto"/>
      <w:ind w:left="-72"/>
      <w:contextualSpacing/>
    </w:pPr>
    <w:rPr>
      <w:rFonts w:ascii="Calibri" w:eastAsiaTheme="majorEastAsia" w:hAnsi="Calibri" w:cstheme="majorBidi"/>
      <w:b/>
      <w:caps/>
      <w:color w:val="404040" w:themeColor="text1" w:themeTint="BF"/>
      <w:kern w:val="28"/>
      <w:sz w:val="120"/>
      <w:szCs w:val="28"/>
    </w:rPr>
  </w:style>
  <w:style w:type="paragraph" w:customStyle="1" w:styleId="5B94EA2CDD1C4C56A05F3D2F5609A68510">
    <w:name w:val="5B94EA2CDD1C4C56A05F3D2F5609A68510"/>
    <w:rsid w:val="00FC4240"/>
    <w:pPr>
      <w:spacing w:after="0" w:line="192" w:lineRule="auto"/>
      <w:ind w:left="-72"/>
      <w:contextualSpacing/>
    </w:pPr>
    <w:rPr>
      <w:rFonts w:ascii="Calibri" w:eastAsiaTheme="majorEastAsia" w:hAnsi="Calibri" w:cstheme="majorBidi"/>
      <w:b/>
      <w:caps/>
      <w:color w:val="404040" w:themeColor="text1" w:themeTint="BF"/>
      <w:kern w:val="28"/>
      <w:sz w:val="120"/>
      <w:szCs w:val="28"/>
    </w:rPr>
  </w:style>
  <w:style w:type="paragraph" w:customStyle="1" w:styleId="9F07E312ABCE47BAB814BB208A4A33B83">
    <w:name w:val="9F07E312ABCE47BAB814BB208A4A33B83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8"/>
      <w:szCs w:val="28"/>
    </w:rPr>
  </w:style>
  <w:style w:type="paragraph" w:customStyle="1" w:styleId="C9807476D1B24E6BB0CACCF7EE281D6C3">
    <w:name w:val="C9807476D1B24E6BB0CACCF7EE281D6C3"/>
    <w:rsid w:val="00FC4240"/>
    <w:pPr>
      <w:spacing w:before="40" w:after="0" w:line="211" w:lineRule="auto"/>
      <w:contextualSpacing/>
    </w:pPr>
    <w:rPr>
      <w:rFonts w:ascii="Calibri" w:eastAsiaTheme="minorHAnsi" w:hAnsi="Calibri"/>
      <w:b/>
      <w:color w:val="404040" w:themeColor="text1" w:themeTint="BF"/>
      <w:sz w:val="76"/>
      <w:szCs w:val="28"/>
    </w:rPr>
  </w:style>
  <w:style w:type="paragraph" w:customStyle="1" w:styleId="F8F6829AC2E945F4B9052B5E4459AEB43">
    <w:name w:val="F8F6829AC2E945F4B9052B5E4459AEB43"/>
    <w:rsid w:val="00FC4240"/>
    <w:pPr>
      <w:spacing w:before="40" w:after="0" w:line="211" w:lineRule="auto"/>
      <w:contextualSpacing/>
    </w:pPr>
    <w:rPr>
      <w:rFonts w:ascii="Calibri" w:eastAsiaTheme="minorHAnsi" w:hAnsi="Calibri"/>
      <w:b/>
      <w:color w:val="404040" w:themeColor="text1" w:themeTint="BF"/>
      <w:sz w:val="76"/>
      <w:szCs w:val="28"/>
    </w:rPr>
  </w:style>
  <w:style w:type="paragraph" w:customStyle="1" w:styleId="190A658167DC4FDD8E7AD1235844EFF23">
    <w:name w:val="190A658167DC4FDD8E7AD1235844EFF23"/>
    <w:rsid w:val="00FC4240"/>
    <w:pPr>
      <w:spacing w:before="40" w:after="0" w:line="211" w:lineRule="auto"/>
      <w:contextualSpacing/>
    </w:pPr>
    <w:rPr>
      <w:rFonts w:ascii="Calibri" w:eastAsiaTheme="minorHAnsi" w:hAnsi="Calibri"/>
      <w:b/>
      <w:color w:val="404040" w:themeColor="text1" w:themeTint="BF"/>
      <w:sz w:val="76"/>
      <w:szCs w:val="28"/>
    </w:rPr>
  </w:style>
  <w:style w:type="paragraph" w:customStyle="1" w:styleId="DA9C28AE9C144D68B58A2061F70723963">
    <w:name w:val="DA9C28AE9C144D68B58A2061F70723963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8"/>
      <w:szCs w:val="28"/>
    </w:rPr>
  </w:style>
  <w:style w:type="paragraph" w:customStyle="1" w:styleId="CF56A451AA334A139D07A7190F93F2223">
    <w:name w:val="CF56A451AA334A139D07A7190F93F2223"/>
    <w:rsid w:val="00FC4240"/>
    <w:pPr>
      <w:spacing w:before="40" w:after="0" w:line="211" w:lineRule="auto"/>
      <w:contextualSpacing/>
    </w:pPr>
    <w:rPr>
      <w:rFonts w:ascii="Calibri" w:eastAsiaTheme="minorHAnsi" w:hAnsi="Calibri"/>
      <w:b/>
      <w:color w:val="404040" w:themeColor="text1" w:themeTint="BF"/>
      <w:sz w:val="76"/>
      <w:szCs w:val="28"/>
    </w:rPr>
  </w:style>
  <w:style w:type="paragraph" w:customStyle="1" w:styleId="B30A4810E8FA4056AEDA84514E3760E23">
    <w:name w:val="B30A4810E8FA4056AEDA84514E3760E23"/>
    <w:rsid w:val="00FC4240"/>
    <w:pPr>
      <w:spacing w:after="600" w:line="240" w:lineRule="auto"/>
    </w:pPr>
    <w:rPr>
      <w:rFonts w:ascii="Calibri" w:eastAsiaTheme="minorHAnsi" w:hAnsi="Calibri"/>
      <w:b/>
      <w:color w:val="2F5496" w:themeColor="accent1" w:themeShade="BF"/>
      <w:sz w:val="28"/>
      <w:szCs w:val="28"/>
    </w:rPr>
  </w:style>
  <w:style w:type="paragraph" w:customStyle="1" w:styleId="3C5EE90417C64F7CAE491CB52881149C2">
    <w:name w:val="3C5EE90417C64F7CAE491CB52881149C2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4E220BA0879640C6B6510895B567F3DF4">
    <w:name w:val="4E220BA0879640C6B6510895B567F3DF4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8E5117D05F6A412DA4AD3E67AAC1F6213">
    <w:name w:val="8E5117D05F6A412DA4AD3E67AAC1F6213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9EC1541EBDFF42B3B7BD3680EB2A161C5">
    <w:name w:val="9EC1541EBDFF42B3B7BD3680EB2A161C5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A0159D479E354D808CDACCFAEBF4E68B3">
    <w:name w:val="A0159D479E354D808CDACCFAEBF4E68B3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39A5E7FC43214ABB846905D4EFF92CD65">
    <w:name w:val="39A5E7FC43214ABB846905D4EFF92CD65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D3A59B1091BA4987AE9AD8E8AFA665763">
    <w:name w:val="D3A59B1091BA4987AE9AD8E8AFA665763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DA7BE6692FA04B1A9B65798FFC350E413">
    <w:name w:val="DA7BE6692FA04B1A9B65798FFC350E413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8"/>
      <w:szCs w:val="28"/>
    </w:rPr>
  </w:style>
  <w:style w:type="paragraph" w:customStyle="1" w:styleId="7FC4BDAD0EBB4FD5831AF32EA37BD1F53">
    <w:name w:val="7FC4BDAD0EBB4FD5831AF32EA37BD1F53"/>
    <w:rsid w:val="00FC4240"/>
    <w:pPr>
      <w:spacing w:after="0" w:line="216" w:lineRule="auto"/>
    </w:pPr>
    <w:rPr>
      <w:rFonts w:ascii="Calibri" w:eastAsiaTheme="majorEastAsia" w:hAnsi="Calibri" w:cstheme="majorBidi"/>
      <w:b/>
      <w:caps/>
      <w:color w:val="404040" w:themeColor="text1" w:themeTint="BF"/>
      <w:sz w:val="48"/>
      <w:szCs w:val="28"/>
    </w:rPr>
  </w:style>
  <w:style w:type="paragraph" w:customStyle="1" w:styleId="3CCEAF7A5F364EC4A07FF9B8F1E979353">
    <w:name w:val="3CCEAF7A5F364EC4A07FF9B8F1E979353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8"/>
      <w:szCs w:val="28"/>
    </w:rPr>
  </w:style>
  <w:style w:type="table" w:styleId="DanhschBng7Nhiumusc-Nhnmanh6">
    <w:name w:val="List Table 7 Colorful Accent 6"/>
    <w:basedOn w:val="BangThngthng"/>
    <w:uiPriority w:val="52"/>
    <w:rsid w:val="00FC4240"/>
    <w:pPr>
      <w:spacing w:after="0" w:line="240" w:lineRule="auto"/>
    </w:pPr>
    <w:rPr>
      <w:rFonts w:eastAsiaTheme="minorHAnsi"/>
      <w:color w:val="538135" w:themeColor="accent6" w:themeShade="BF"/>
      <w:sz w:val="28"/>
      <w:szCs w:val="28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46449F5C610347BEB41010DA7BAF63573">
    <w:name w:val="46449F5C610347BEB41010DA7BAF63573"/>
    <w:rsid w:val="00FC4240"/>
    <w:pPr>
      <w:spacing w:after="0" w:line="252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D9F2D1C635CE4C99B95DEB32636E9D5A3">
    <w:name w:val="D9F2D1C635CE4C99B95DEB32636E9D5A3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8"/>
      <w:szCs w:val="28"/>
    </w:rPr>
  </w:style>
  <w:style w:type="table" w:styleId="LiVa1">
    <w:name w:val="Medium Grid 1"/>
    <w:basedOn w:val="BangThngthng"/>
    <w:uiPriority w:val="67"/>
    <w:semiHidden/>
    <w:unhideWhenUsed/>
    <w:rsid w:val="00FC4240"/>
    <w:pPr>
      <w:spacing w:after="0" w:line="240" w:lineRule="auto"/>
    </w:pPr>
    <w:rPr>
      <w:rFonts w:eastAsiaTheme="minorHAnsi"/>
      <w:color w:val="404040" w:themeColor="text1" w:themeTint="BF"/>
      <w:sz w:val="28"/>
      <w:szCs w:val="2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EFEB5AFA68E04BF182BC288A7129CE153">
    <w:name w:val="EFEB5AFA68E04BF182BC288A7129CE153"/>
    <w:rsid w:val="00FC4240"/>
    <w:pPr>
      <w:spacing w:after="0" w:line="252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EBE80AF9CDDB416D98FF4D4FF69CFEF82">
    <w:name w:val="EBE80AF9CDDB416D98FF4D4FF69CFEF82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8"/>
      <w:szCs w:val="28"/>
    </w:rPr>
  </w:style>
  <w:style w:type="table" w:styleId="LiVa1-Nhnmanh3">
    <w:name w:val="Medium Grid 1 Accent 3"/>
    <w:basedOn w:val="BangThngthng"/>
    <w:uiPriority w:val="67"/>
    <w:semiHidden/>
    <w:unhideWhenUsed/>
    <w:rsid w:val="00FC4240"/>
    <w:pPr>
      <w:spacing w:after="0" w:line="240" w:lineRule="auto"/>
    </w:pPr>
    <w:rPr>
      <w:rFonts w:eastAsiaTheme="minorHAnsi"/>
      <w:color w:val="404040" w:themeColor="text1" w:themeTint="BF"/>
      <w:sz w:val="28"/>
      <w:szCs w:val="28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customStyle="1" w:styleId="85882E561E044A508475A1EC0A2B30273">
    <w:name w:val="85882E561E044A508475A1EC0A2B30273"/>
    <w:rsid w:val="00FC4240"/>
    <w:pPr>
      <w:spacing w:after="0" w:line="252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F39F0B58ADE644A5B51883D0599B65842">
    <w:name w:val="F39F0B58ADE644A5B51883D0599B65842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8"/>
      <w:szCs w:val="28"/>
    </w:rPr>
  </w:style>
  <w:style w:type="paragraph" w:customStyle="1" w:styleId="54904AEA03D547A4B5AD24DD67D585FD3">
    <w:name w:val="54904AEA03D547A4B5AD24DD67D585FD3"/>
    <w:rsid w:val="00FC4240"/>
    <w:pPr>
      <w:spacing w:after="0" w:line="252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62B878877A8549CB849A6739ED04351A4">
    <w:name w:val="62B878877A8549CB849A6739ED04351A4"/>
    <w:rsid w:val="00FC4240"/>
    <w:pPr>
      <w:spacing w:after="0" w:line="192" w:lineRule="auto"/>
      <w:ind w:left="-72"/>
      <w:contextualSpacing/>
    </w:pPr>
    <w:rPr>
      <w:rFonts w:ascii="Calibri" w:eastAsiaTheme="majorEastAsia" w:hAnsi="Calibri" w:cstheme="majorBidi"/>
      <w:b/>
      <w:caps/>
      <w:color w:val="404040" w:themeColor="text1" w:themeTint="BF"/>
      <w:kern w:val="28"/>
      <w:sz w:val="120"/>
      <w:szCs w:val="28"/>
    </w:rPr>
  </w:style>
  <w:style w:type="paragraph" w:customStyle="1" w:styleId="5B94EA2CDD1C4C56A05F3D2F5609A68511">
    <w:name w:val="5B94EA2CDD1C4C56A05F3D2F5609A68511"/>
    <w:rsid w:val="00FC4240"/>
    <w:pPr>
      <w:spacing w:after="0" w:line="192" w:lineRule="auto"/>
      <w:ind w:left="-72"/>
      <w:contextualSpacing/>
    </w:pPr>
    <w:rPr>
      <w:rFonts w:ascii="Calibri" w:eastAsiaTheme="majorEastAsia" w:hAnsi="Calibri" w:cstheme="majorBidi"/>
      <w:b/>
      <w:caps/>
      <w:color w:val="404040" w:themeColor="text1" w:themeTint="BF"/>
      <w:kern w:val="28"/>
      <w:sz w:val="120"/>
      <w:szCs w:val="28"/>
    </w:rPr>
  </w:style>
  <w:style w:type="paragraph" w:customStyle="1" w:styleId="9F07E312ABCE47BAB814BB208A4A33B84">
    <w:name w:val="9F07E312ABCE47BAB814BB208A4A33B84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0"/>
      <w:szCs w:val="28"/>
    </w:rPr>
  </w:style>
  <w:style w:type="paragraph" w:customStyle="1" w:styleId="C9807476D1B24E6BB0CACCF7EE281D6C4">
    <w:name w:val="C9807476D1B24E6BB0CACCF7EE281D6C4"/>
    <w:rsid w:val="00FC4240"/>
    <w:pPr>
      <w:spacing w:before="40" w:after="0" w:line="211" w:lineRule="auto"/>
      <w:contextualSpacing/>
    </w:pPr>
    <w:rPr>
      <w:rFonts w:ascii="Calibri" w:eastAsiaTheme="minorHAnsi" w:hAnsi="Calibri"/>
      <w:b/>
      <w:color w:val="404040" w:themeColor="text1" w:themeTint="BF"/>
      <w:sz w:val="72"/>
      <w:szCs w:val="28"/>
    </w:rPr>
  </w:style>
  <w:style w:type="paragraph" w:customStyle="1" w:styleId="F8F6829AC2E945F4B9052B5E4459AEB44">
    <w:name w:val="F8F6829AC2E945F4B9052B5E4459AEB44"/>
    <w:rsid w:val="00FC4240"/>
    <w:pPr>
      <w:spacing w:before="40" w:after="0" w:line="211" w:lineRule="auto"/>
      <w:contextualSpacing/>
    </w:pPr>
    <w:rPr>
      <w:rFonts w:ascii="Calibri" w:eastAsiaTheme="minorHAnsi" w:hAnsi="Calibri"/>
      <w:b/>
      <w:color w:val="404040" w:themeColor="text1" w:themeTint="BF"/>
      <w:sz w:val="72"/>
      <w:szCs w:val="28"/>
    </w:rPr>
  </w:style>
  <w:style w:type="paragraph" w:customStyle="1" w:styleId="190A658167DC4FDD8E7AD1235844EFF24">
    <w:name w:val="190A658167DC4FDD8E7AD1235844EFF24"/>
    <w:rsid w:val="00FC4240"/>
    <w:pPr>
      <w:spacing w:before="40" w:after="0" w:line="211" w:lineRule="auto"/>
      <w:contextualSpacing/>
    </w:pPr>
    <w:rPr>
      <w:rFonts w:ascii="Calibri" w:eastAsiaTheme="minorHAnsi" w:hAnsi="Calibri"/>
      <w:b/>
      <w:color w:val="404040" w:themeColor="text1" w:themeTint="BF"/>
      <w:sz w:val="72"/>
      <w:szCs w:val="28"/>
    </w:rPr>
  </w:style>
  <w:style w:type="paragraph" w:customStyle="1" w:styleId="DA9C28AE9C144D68B58A2061F70723964">
    <w:name w:val="DA9C28AE9C144D68B58A2061F70723964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0"/>
      <w:szCs w:val="28"/>
    </w:rPr>
  </w:style>
  <w:style w:type="paragraph" w:customStyle="1" w:styleId="CF56A451AA334A139D07A7190F93F2224">
    <w:name w:val="CF56A451AA334A139D07A7190F93F2224"/>
    <w:rsid w:val="00FC4240"/>
    <w:pPr>
      <w:spacing w:before="40" w:after="0" w:line="211" w:lineRule="auto"/>
      <w:contextualSpacing/>
    </w:pPr>
    <w:rPr>
      <w:rFonts w:ascii="Calibri" w:eastAsiaTheme="minorHAnsi" w:hAnsi="Calibri"/>
      <w:b/>
      <w:color w:val="404040" w:themeColor="text1" w:themeTint="BF"/>
      <w:sz w:val="72"/>
      <w:szCs w:val="28"/>
    </w:rPr>
  </w:style>
  <w:style w:type="paragraph" w:customStyle="1" w:styleId="B30A4810E8FA4056AEDA84514E3760E24">
    <w:name w:val="B30A4810E8FA4056AEDA84514E3760E24"/>
    <w:rsid w:val="00FC4240"/>
    <w:pPr>
      <w:spacing w:after="600" w:line="240" w:lineRule="auto"/>
    </w:pPr>
    <w:rPr>
      <w:rFonts w:ascii="Calibri" w:eastAsiaTheme="minorHAnsi" w:hAnsi="Calibri"/>
      <w:b/>
      <w:color w:val="2F5496" w:themeColor="accent1" w:themeShade="BF"/>
      <w:sz w:val="28"/>
      <w:szCs w:val="28"/>
    </w:rPr>
  </w:style>
  <w:style w:type="paragraph" w:customStyle="1" w:styleId="3C5EE90417C64F7CAE491CB52881149C3">
    <w:name w:val="3C5EE90417C64F7CAE491CB52881149C3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4E220BA0879640C6B6510895B567F3DF5">
    <w:name w:val="4E220BA0879640C6B6510895B567F3DF5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8E5117D05F6A412DA4AD3E67AAC1F6214">
    <w:name w:val="8E5117D05F6A412DA4AD3E67AAC1F6214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9EC1541EBDFF42B3B7BD3680EB2A161C6">
    <w:name w:val="9EC1541EBDFF42B3B7BD3680EB2A161C6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A0159D479E354D808CDACCFAEBF4E68B4">
    <w:name w:val="A0159D479E354D808CDACCFAEBF4E68B4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39A5E7FC43214ABB846905D4EFF92CD66">
    <w:name w:val="39A5E7FC43214ABB846905D4EFF92CD66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D3A59B1091BA4987AE9AD8E8AFA665764">
    <w:name w:val="D3A59B1091BA4987AE9AD8E8AFA665764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DA7BE6692FA04B1A9B65798FFC350E414">
    <w:name w:val="DA7BE6692FA04B1A9B65798FFC350E414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0"/>
      <w:szCs w:val="28"/>
    </w:rPr>
  </w:style>
  <w:style w:type="paragraph" w:customStyle="1" w:styleId="7FC4BDAD0EBB4FD5831AF32EA37BD1F54">
    <w:name w:val="7FC4BDAD0EBB4FD5831AF32EA37BD1F54"/>
    <w:rsid w:val="00FC4240"/>
    <w:pPr>
      <w:spacing w:after="0" w:line="216" w:lineRule="auto"/>
    </w:pPr>
    <w:rPr>
      <w:rFonts w:ascii="Calibri" w:eastAsiaTheme="majorEastAsia" w:hAnsi="Calibri" w:cstheme="majorBidi"/>
      <w:b/>
      <w:caps/>
      <w:color w:val="404040" w:themeColor="text1" w:themeTint="BF"/>
      <w:sz w:val="48"/>
      <w:szCs w:val="28"/>
    </w:rPr>
  </w:style>
  <w:style w:type="paragraph" w:customStyle="1" w:styleId="3CCEAF7A5F364EC4A07FF9B8F1E979354">
    <w:name w:val="3CCEAF7A5F364EC4A07FF9B8F1E979354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0"/>
      <w:szCs w:val="28"/>
    </w:rPr>
  </w:style>
  <w:style w:type="table" w:styleId="DanhsachVa1-Nhnmanh5">
    <w:name w:val="Medium List 1 Accent 5"/>
    <w:basedOn w:val="BangThngthng"/>
    <w:uiPriority w:val="65"/>
    <w:semiHidden/>
    <w:unhideWhenUsed/>
    <w:rsid w:val="00FC4240"/>
    <w:pPr>
      <w:spacing w:after="0" w:line="240" w:lineRule="auto"/>
    </w:pPr>
    <w:rPr>
      <w:rFonts w:eastAsiaTheme="minorHAnsi"/>
      <w:color w:val="000000" w:themeColor="text1"/>
      <w:sz w:val="28"/>
      <w:szCs w:val="28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paragraph" w:customStyle="1" w:styleId="46449F5C610347BEB41010DA7BAF63574">
    <w:name w:val="46449F5C610347BEB41010DA7BAF63574"/>
    <w:rsid w:val="00FC4240"/>
    <w:pPr>
      <w:spacing w:after="0" w:line="252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D9F2D1C635CE4C99B95DEB32636E9D5A4">
    <w:name w:val="D9F2D1C635CE4C99B95DEB32636E9D5A4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0"/>
      <w:szCs w:val="28"/>
    </w:rPr>
  </w:style>
  <w:style w:type="table" w:styleId="DanhsachVa2-Nhnmanh1">
    <w:name w:val="Medium List 2 Accent 1"/>
    <w:basedOn w:val="BangThngthng"/>
    <w:uiPriority w:val="66"/>
    <w:semiHidden/>
    <w:unhideWhenUsed/>
    <w:rsid w:val="00FC42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8"/>
      <w:szCs w:val="28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EFEB5AFA68E04BF182BC288A7129CE154">
    <w:name w:val="EFEB5AFA68E04BF182BC288A7129CE154"/>
    <w:rsid w:val="00FC4240"/>
    <w:pPr>
      <w:spacing w:after="0" w:line="252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EBE80AF9CDDB416D98FF4D4FF69CFEF83">
    <w:name w:val="EBE80AF9CDDB416D98FF4D4FF69CFEF83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0"/>
      <w:szCs w:val="28"/>
    </w:rPr>
  </w:style>
  <w:style w:type="table" w:styleId="DanhsachVa2-Nhnmanh4">
    <w:name w:val="Medium List 2 Accent 4"/>
    <w:basedOn w:val="BangThngthng"/>
    <w:uiPriority w:val="66"/>
    <w:semiHidden/>
    <w:unhideWhenUsed/>
    <w:rsid w:val="00FC42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8"/>
      <w:szCs w:val="2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85882E561E044A508475A1EC0A2B30274">
    <w:name w:val="85882E561E044A508475A1EC0A2B30274"/>
    <w:rsid w:val="00FC4240"/>
    <w:pPr>
      <w:spacing w:after="0" w:line="252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F39F0B58ADE644A5B51883D0599B65843">
    <w:name w:val="F39F0B58ADE644A5B51883D0599B65843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0"/>
      <w:szCs w:val="28"/>
    </w:rPr>
  </w:style>
  <w:style w:type="paragraph" w:customStyle="1" w:styleId="54904AEA03D547A4B5AD24DD67D585FD4">
    <w:name w:val="54904AEA03D547A4B5AD24DD67D585FD4"/>
    <w:rsid w:val="00FC4240"/>
    <w:pPr>
      <w:spacing w:after="0" w:line="252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62B878877A8549CB849A6739ED04351A5">
    <w:name w:val="62B878877A8549CB849A6739ED04351A5"/>
    <w:rsid w:val="00FC4240"/>
    <w:pPr>
      <w:spacing w:after="0" w:line="192" w:lineRule="auto"/>
      <w:ind w:left="-72"/>
      <w:contextualSpacing/>
    </w:pPr>
    <w:rPr>
      <w:rFonts w:ascii="Segoe UI Black" w:eastAsiaTheme="majorEastAsia" w:hAnsi="Segoe UI Black" w:cstheme="majorBidi"/>
      <w:caps/>
      <w:color w:val="404040" w:themeColor="text1" w:themeTint="BF"/>
      <w:kern w:val="28"/>
      <w:sz w:val="120"/>
      <w:szCs w:val="28"/>
    </w:rPr>
  </w:style>
  <w:style w:type="paragraph" w:customStyle="1" w:styleId="5B94EA2CDD1C4C56A05F3D2F5609A68512">
    <w:name w:val="5B94EA2CDD1C4C56A05F3D2F5609A68512"/>
    <w:rsid w:val="00FC4240"/>
    <w:pPr>
      <w:spacing w:after="0" w:line="192" w:lineRule="auto"/>
      <w:ind w:left="-72"/>
      <w:contextualSpacing/>
    </w:pPr>
    <w:rPr>
      <w:rFonts w:ascii="Segoe UI Black" w:eastAsiaTheme="majorEastAsia" w:hAnsi="Segoe UI Black" w:cstheme="majorBidi"/>
      <w:caps/>
      <w:color w:val="404040" w:themeColor="text1" w:themeTint="BF"/>
      <w:kern w:val="28"/>
      <w:sz w:val="120"/>
      <w:szCs w:val="28"/>
    </w:rPr>
  </w:style>
  <w:style w:type="paragraph" w:customStyle="1" w:styleId="9F07E312ABCE47BAB814BB208A4A33B85">
    <w:name w:val="9F07E312ABCE47BAB814BB208A4A33B85"/>
    <w:rsid w:val="00FC4240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C9807476D1B24E6BB0CACCF7EE281D6C5">
    <w:name w:val="C9807476D1B24E6BB0CACCF7EE281D6C5"/>
    <w:rsid w:val="00FC4240"/>
    <w:pPr>
      <w:spacing w:before="40" w:after="0" w:line="211" w:lineRule="auto"/>
      <w:contextualSpacing/>
    </w:pPr>
    <w:rPr>
      <w:rFonts w:ascii="Segoe UI Black" w:eastAsiaTheme="minorHAnsi" w:hAnsi="Segoe UI Black"/>
      <w:b/>
      <w:color w:val="404040" w:themeColor="text1" w:themeTint="BF"/>
      <w:sz w:val="72"/>
      <w:szCs w:val="28"/>
    </w:rPr>
  </w:style>
  <w:style w:type="paragraph" w:customStyle="1" w:styleId="F8F6829AC2E945F4B9052B5E4459AEB45">
    <w:name w:val="F8F6829AC2E945F4B9052B5E4459AEB45"/>
    <w:rsid w:val="00FC4240"/>
    <w:pPr>
      <w:spacing w:before="40" w:after="0" w:line="211" w:lineRule="auto"/>
      <w:contextualSpacing/>
    </w:pPr>
    <w:rPr>
      <w:rFonts w:ascii="Segoe UI Black" w:eastAsiaTheme="minorHAnsi" w:hAnsi="Segoe UI Black"/>
      <w:b/>
      <w:color w:val="404040" w:themeColor="text1" w:themeTint="BF"/>
      <w:sz w:val="72"/>
      <w:szCs w:val="28"/>
    </w:rPr>
  </w:style>
  <w:style w:type="paragraph" w:customStyle="1" w:styleId="190A658167DC4FDD8E7AD1235844EFF25">
    <w:name w:val="190A658167DC4FDD8E7AD1235844EFF25"/>
    <w:rsid w:val="00FC4240"/>
    <w:pPr>
      <w:spacing w:before="40" w:after="0" w:line="211" w:lineRule="auto"/>
      <w:contextualSpacing/>
    </w:pPr>
    <w:rPr>
      <w:rFonts w:ascii="Segoe UI Black" w:eastAsiaTheme="minorHAnsi" w:hAnsi="Segoe UI Black"/>
      <w:b/>
      <w:color w:val="404040" w:themeColor="text1" w:themeTint="BF"/>
      <w:sz w:val="72"/>
      <w:szCs w:val="28"/>
    </w:rPr>
  </w:style>
  <w:style w:type="paragraph" w:customStyle="1" w:styleId="DA9C28AE9C144D68B58A2061F70723965">
    <w:name w:val="DA9C28AE9C144D68B58A2061F70723965"/>
    <w:rsid w:val="00FC4240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CF56A451AA334A139D07A7190F93F2225">
    <w:name w:val="CF56A451AA334A139D07A7190F93F2225"/>
    <w:rsid w:val="00FC4240"/>
    <w:pPr>
      <w:spacing w:before="40" w:after="0" w:line="211" w:lineRule="auto"/>
      <w:contextualSpacing/>
    </w:pPr>
    <w:rPr>
      <w:rFonts w:ascii="Segoe UI Black" w:eastAsiaTheme="minorHAnsi" w:hAnsi="Segoe UI Black"/>
      <w:b/>
      <w:color w:val="404040" w:themeColor="text1" w:themeTint="BF"/>
      <w:sz w:val="72"/>
      <w:szCs w:val="28"/>
    </w:rPr>
  </w:style>
  <w:style w:type="paragraph" w:customStyle="1" w:styleId="B30A4810E8FA4056AEDA84514E3760E25">
    <w:name w:val="B30A4810E8FA4056AEDA84514E3760E25"/>
    <w:rsid w:val="00FC4240"/>
    <w:pPr>
      <w:spacing w:after="600" w:line="240" w:lineRule="auto"/>
    </w:pPr>
    <w:rPr>
      <w:rFonts w:ascii="Segoe UI Black" w:eastAsiaTheme="minorHAnsi" w:hAnsi="Segoe UI Black"/>
      <w:b/>
      <w:color w:val="2F5496" w:themeColor="accent1" w:themeShade="BF"/>
      <w:sz w:val="28"/>
      <w:szCs w:val="28"/>
    </w:rPr>
  </w:style>
  <w:style w:type="paragraph" w:customStyle="1" w:styleId="3C5EE90417C64F7CAE491CB52881149C4">
    <w:name w:val="3C5EE90417C64F7CAE491CB52881149C4"/>
    <w:rsid w:val="00FC4240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28"/>
      <w:szCs w:val="28"/>
    </w:rPr>
  </w:style>
  <w:style w:type="paragraph" w:customStyle="1" w:styleId="4E220BA0879640C6B6510895B567F3DF6">
    <w:name w:val="4E220BA0879640C6B6510895B567F3DF6"/>
    <w:rsid w:val="00FC4240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28"/>
      <w:szCs w:val="28"/>
    </w:rPr>
  </w:style>
  <w:style w:type="paragraph" w:customStyle="1" w:styleId="8E5117D05F6A412DA4AD3E67AAC1F6215">
    <w:name w:val="8E5117D05F6A412DA4AD3E67AAC1F6215"/>
    <w:rsid w:val="00FC4240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28"/>
      <w:szCs w:val="28"/>
    </w:rPr>
  </w:style>
  <w:style w:type="paragraph" w:customStyle="1" w:styleId="9EC1541EBDFF42B3B7BD3680EB2A161C7">
    <w:name w:val="9EC1541EBDFF42B3B7BD3680EB2A161C7"/>
    <w:rsid w:val="00FC4240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28"/>
      <w:szCs w:val="28"/>
    </w:rPr>
  </w:style>
  <w:style w:type="paragraph" w:customStyle="1" w:styleId="A0159D479E354D808CDACCFAEBF4E68B5">
    <w:name w:val="A0159D479E354D808CDACCFAEBF4E68B5"/>
    <w:rsid w:val="00FC4240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28"/>
      <w:szCs w:val="28"/>
    </w:rPr>
  </w:style>
  <w:style w:type="paragraph" w:customStyle="1" w:styleId="39A5E7FC43214ABB846905D4EFF92CD67">
    <w:name w:val="39A5E7FC43214ABB846905D4EFF92CD67"/>
    <w:rsid w:val="00FC4240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28"/>
      <w:szCs w:val="28"/>
    </w:rPr>
  </w:style>
  <w:style w:type="paragraph" w:customStyle="1" w:styleId="D3A59B1091BA4987AE9AD8E8AFA665765">
    <w:name w:val="D3A59B1091BA4987AE9AD8E8AFA665765"/>
    <w:rsid w:val="00FC4240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28"/>
      <w:szCs w:val="28"/>
    </w:rPr>
  </w:style>
  <w:style w:type="paragraph" w:customStyle="1" w:styleId="DA7BE6692FA04B1A9B65798FFC350E415">
    <w:name w:val="DA7BE6692FA04B1A9B65798FFC350E415"/>
    <w:rsid w:val="00FC4240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7FC4BDAD0EBB4FD5831AF32EA37BD1F55">
    <w:name w:val="7FC4BDAD0EBB4FD5831AF32EA37BD1F55"/>
    <w:rsid w:val="00FC4240"/>
    <w:pPr>
      <w:spacing w:after="0" w:line="216" w:lineRule="auto"/>
    </w:pPr>
    <w:rPr>
      <w:rFonts w:ascii="Segoe UI Black" w:eastAsiaTheme="majorEastAsia" w:hAnsi="Segoe UI Black" w:cstheme="majorBidi"/>
      <w:b/>
      <w:caps/>
      <w:color w:val="404040" w:themeColor="text1" w:themeTint="BF"/>
      <w:sz w:val="48"/>
      <w:szCs w:val="28"/>
    </w:rPr>
  </w:style>
  <w:style w:type="paragraph" w:customStyle="1" w:styleId="3CCEAF7A5F364EC4A07FF9B8F1E979355">
    <w:name w:val="3CCEAF7A5F364EC4A07FF9B8F1E979355"/>
    <w:rsid w:val="00FC4240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FC4240"/>
    <w:pPr>
      <w:spacing w:after="0" w:line="240" w:lineRule="auto"/>
    </w:pPr>
    <w:rPr>
      <w:rFonts w:ascii="Segoe UI Black" w:eastAsiaTheme="minorHAnsi" w:hAnsi="Segoe UI Black" w:cstheme="minorBidi"/>
      <w:b/>
      <w:color w:val="404040" w:themeColor="text1" w:themeTint="BF"/>
      <w:sz w:val="28"/>
      <w:szCs w:val="28"/>
    </w:r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FC4240"/>
    <w:rPr>
      <w:rFonts w:ascii="Segoe UI Black" w:eastAsiaTheme="minorHAnsi" w:hAnsi="Segoe UI Black"/>
      <w:b/>
      <w:color w:val="404040" w:themeColor="text1" w:themeTint="BF"/>
      <w:sz w:val="28"/>
      <w:szCs w:val="28"/>
    </w:rPr>
  </w:style>
  <w:style w:type="paragraph" w:customStyle="1" w:styleId="46449F5C610347BEB41010DA7BAF63575">
    <w:name w:val="46449F5C610347BEB41010DA7BAF63575"/>
    <w:rsid w:val="00FC4240"/>
    <w:pPr>
      <w:spacing w:after="0" w:line="252" w:lineRule="auto"/>
    </w:pPr>
    <w:rPr>
      <w:rFonts w:ascii="Segoe UI Black" w:eastAsiaTheme="minorHAnsi" w:hAnsi="Segoe UI Black"/>
      <w:b/>
      <w:color w:val="404040" w:themeColor="text1" w:themeTint="BF"/>
      <w:sz w:val="28"/>
      <w:szCs w:val="28"/>
    </w:rPr>
  </w:style>
  <w:style w:type="paragraph" w:customStyle="1" w:styleId="D9F2D1C635CE4C99B95DEB32636E9D5A5">
    <w:name w:val="D9F2D1C635CE4C99B95DEB32636E9D5A5"/>
    <w:rsid w:val="00FC4240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table" w:styleId="BangThun2">
    <w:name w:val="Plain Table 2"/>
    <w:basedOn w:val="BangThngthng"/>
    <w:uiPriority w:val="42"/>
    <w:rsid w:val="00FC4240"/>
    <w:pPr>
      <w:spacing w:after="0" w:line="240" w:lineRule="auto"/>
    </w:pPr>
    <w:rPr>
      <w:rFonts w:eastAsiaTheme="minorHAnsi"/>
      <w:color w:val="404040" w:themeColor="text1" w:themeTint="BF"/>
      <w:sz w:val="28"/>
      <w:szCs w:val="2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FEB5AFA68E04BF182BC288A7129CE155">
    <w:name w:val="EFEB5AFA68E04BF182BC288A7129CE155"/>
    <w:rsid w:val="00FC4240"/>
    <w:pPr>
      <w:spacing w:after="0" w:line="252" w:lineRule="auto"/>
    </w:pPr>
    <w:rPr>
      <w:rFonts w:ascii="Segoe UI Black" w:eastAsiaTheme="minorHAnsi" w:hAnsi="Segoe UI Black"/>
      <w:b/>
      <w:color w:val="404040" w:themeColor="text1" w:themeTint="BF"/>
      <w:sz w:val="28"/>
      <w:szCs w:val="28"/>
    </w:rPr>
  </w:style>
  <w:style w:type="paragraph" w:customStyle="1" w:styleId="EBE80AF9CDDB416D98FF4D4FF69CFEF84">
    <w:name w:val="EBE80AF9CDDB416D98FF4D4FF69CFEF84"/>
    <w:rsid w:val="00FC4240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table" w:styleId="BangThun5">
    <w:name w:val="Plain Table 5"/>
    <w:basedOn w:val="BangThngthng"/>
    <w:uiPriority w:val="45"/>
    <w:rsid w:val="00FC4240"/>
    <w:pPr>
      <w:spacing w:after="0" w:line="240" w:lineRule="auto"/>
    </w:pPr>
    <w:rPr>
      <w:rFonts w:eastAsiaTheme="minorHAnsi"/>
      <w:color w:val="404040" w:themeColor="text1" w:themeTint="BF"/>
      <w:sz w:val="28"/>
      <w:szCs w:val="28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85882E561E044A508475A1EC0A2B30275">
    <w:name w:val="85882E561E044A508475A1EC0A2B30275"/>
    <w:rsid w:val="00FC4240"/>
    <w:pPr>
      <w:spacing w:after="0" w:line="252" w:lineRule="auto"/>
    </w:pPr>
    <w:rPr>
      <w:rFonts w:ascii="Segoe UI Black" w:eastAsiaTheme="minorHAnsi" w:hAnsi="Segoe UI Black"/>
      <w:b/>
      <w:color w:val="404040" w:themeColor="text1" w:themeTint="BF"/>
      <w:sz w:val="28"/>
      <w:szCs w:val="28"/>
    </w:rPr>
  </w:style>
  <w:style w:type="paragraph" w:customStyle="1" w:styleId="F39F0B58ADE644A5B51883D0599B65844">
    <w:name w:val="F39F0B58ADE644A5B51883D0599B65844"/>
    <w:rsid w:val="00FC4240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54904AEA03D547A4B5AD24DD67D585FD5">
    <w:name w:val="54904AEA03D547A4B5AD24DD67D585FD5"/>
    <w:rsid w:val="00FC4240"/>
    <w:pPr>
      <w:spacing w:after="0" w:line="252" w:lineRule="auto"/>
    </w:pPr>
    <w:rPr>
      <w:rFonts w:ascii="Segoe UI Black" w:eastAsiaTheme="minorHAnsi" w:hAnsi="Segoe UI Black"/>
      <w:b/>
      <w:color w:val="404040" w:themeColor="text1" w:themeTint="BF"/>
      <w:sz w:val="28"/>
      <w:szCs w:val="28"/>
    </w:rPr>
  </w:style>
  <w:style w:type="paragraph" w:customStyle="1" w:styleId="62B878877A8549CB849A6739ED04351A6">
    <w:name w:val="62B878877A8549CB849A6739ED04351A6"/>
    <w:rsid w:val="00B07465"/>
    <w:pPr>
      <w:spacing w:after="0" w:line="192" w:lineRule="auto"/>
      <w:ind w:left="-72"/>
      <w:contextualSpacing/>
    </w:pPr>
    <w:rPr>
      <w:rFonts w:ascii="Segoe UI Black" w:eastAsiaTheme="majorEastAsia" w:hAnsi="Segoe UI Black" w:cstheme="majorBidi"/>
      <w:caps/>
      <w:color w:val="404040" w:themeColor="text1" w:themeTint="BF"/>
      <w:kern w:val="28"/>
      <w:sz w:val="120"/>
      <w:szCs w:val="28"/>
    </w:rPr>
  </w:style>
  <w:style w:type="paragraph" w:customStyle="1" w:styleId="5B94EA2CDD1C4C56A05F3D2F5609A68513">
    <w:name w:val="5B94EA2CDD1C4C56A05F3D2F5609A68513"/>
    <w:rsid w:val="00B07465"/>
    <w:pPr>
      <w:spacing w:after="0" w:line="192" w:lineRule="auto"/>
      <w:ind w:left="-72"/>
      <w:contextualSpacing/>
    </w:pPr>
    <w:rPr>
      <w:rFonts w:ascii="Segoe UI Black" w:eastAsiaTheme="majorEastAsia" w:hAnsi="Segoe UI Black" w:cstheme="majorBidi"/>
      <w:caps/>
      <w:color w:val="404040" w:themeColor="text1" w:themeTint="BF"/>
      <w:kern w:val="28"/>
      <w:sz w:val="120"/>
      <w:szCs w:val="28"/>
    </w:rPr>
  </w:style>
  <w:style w:type="paragraph" w:customStyle="1" w:styleId="9F07E312ABCE47BAB814BB208A4A33B86">
    <w:name w:val="9F07E312ABCE47BAB814BB208A4A33B86"/>
    <w:rsid w:val="00B07465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C9807476D1B24E6BB0CACCF7EE281D6C6">
    <w:name w:val="C9807476D1B24E6BB0CACCF7EE281D6C6"/>
    <w:rsid w:val="00B07465"/>
    <w:pPr>
      <w:spacing w:before="40" w:after="0" w:line="211" w:lineRule="auto"/>
      <w:contextualSpacing/>
    </w:pPr>
    <w:rPr>
      <w:rFonts w:ascii="Segoe UI Black" w:eastAsiaTheme="minorHAnsi" w:hAnsi="Segoe UI Black"/>
      <w:b/>
      <w:color w:val="404040" w:themeColor="text1" w:themeTint="BF"/>
      <w:sz w:val="72"/>
      <w:szCs w:val="28"/>
    </w:rPr>
  </w:style>
  <w:style w:type="paragraph" w:customStyle="1" w:styleId="F8F6829AC2E945F4B9052B5E4459AEB46">
    <w:name w:val="F8F6829AC2E945F4B9052B5E4459AEB46"/>
    <w:rsid w:val="00B07465"/>
    <w:pPr>
      <w:spacing w:before="40" w:after="0" w:line="211" w:lineRule="auto"/>
      <w:contextualSpacing/>
    </w:pPr>
    <w:rPr>
      <w:rFonts w:ascii="Segoe UI Black" w:eastAsiaTheme="minorHAnsi" w:hAnsi="Segoe UI Black"/>
      <w:b/>
      <w:color w:val="404040" w:themeColor="text1" w:themeTint="BF"/>
      <w:sz w:val="72"/>
      <w:szCs w:val="28"/>
    </w:rPr>
  </w:style>
  <w:style w:type="paragraph" w:customStyle="1" w:styleId="190A658167DC4FDD8E7AD1235844EFF26">
    <w:name w:val="190A658167DC4FDD8E7AD1235844EFF26"/>
    <w:rsid w:val="00B07465"/>
    <w:pPr>
      <w:spacing w:before="40" w:after="0" w:line="211" w:lineRule="auto"/>
      <w:contextualSpacing/>
    </w:pPr>
    <w:rPr>
      <w:rFonts w:ascii="Segoe UI Black" w:eastAsiaTheme="minorHAnsi" w:hAnsi="Segoe UI Black"/>
      <w:b/>
      <w:color w:val="404040" w:themeColor="text1" w:themeTint="BF"/>
      <w:sz w:val="72"/>
      <w:szCs w:val="28"/>
    </w:rPr>
  </w:style>
  <w:style w:type="paragraph" w:customStyle="1" w:styleId="DA9C28AE9C144D68B58A2061F70723966">
    <w:name w:val="DA9C28AE9C144D68B58A2061F70723966"/>
    <w:rsid w:val="00B07465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CF56A451AA334A139D07A7190F93F2226">
    <w:name w:val="CF56A451AA334A139D07A7190F93F2226"/>
    <w:rsid w:val="00B07465"/>
    <w:pPr>
      <w:spacing w:before="40" w:after="0" w:line="211" w:lineRule="auto"/>
      <w:contextualSpacing/>
    </w:pPr>
    <w:rPr>
      <w:rFonts w:ascii="Segoe UI Black" w:eastAsiaTheme="minorHAnsi" w:hAnsi="Segoe UI Black"/>
      <w:b/>
      <w:color w:val="404040" w:themeColor="text1" w:themeTint="BF"/>
      <w:sz w:val="72"/>
      <w:szCs w:val="28"/>
    </w:rPr>
  </w:style>
  <w:style w:type="paragraph" w:customStyle="1" w:styleId="B30A4810E8FA4056AEDA84514E3760E26">
    <w:name w:val="B30A4810E8FA4056AEDA84514E3760E26"/>
    <w:rsid w:val="00B07465"/>
    <w:pPr>
      <w:spacing w:after="600" w:line="240" w:lineRule="auto"/>
    </w:pPr>
    <w:rPr>
      <w:rFonts w:ascii="Segoe UI Black" w:eastAsiaTheme="minorHAnsi" w:hAnsi="Segoe UI Black"/>
      <w:b/>
      <w:color w:val="2F5496" w:themeColor="accent1" w:themeShade="BF"/>
      <w:sz w:val="32"/>
      <w:szCs w:val="28"/>
    </w:rPr>
  </w:style>
  <w:style w:type="paragraph" w:customStyle="1" w:styleId="3C5EE90417C64F7CAE491CB52881149C5">
    <w:name w:val="3C5EE90417C64F7CAE491CB52881149C5"/>
    <w:rsid w:val="00B07465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4E220BA0879640C6B6510895B567F3DF7">
    <w:name w:val="4E220BA0879640C6B6510895B567F3DF7"/>
    <w:rsid w:val="00B07465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8E5117D05F6A412DA4AD3E67AAC1F6216">
    <w:name w:val="8E5117D05F6A412DA4AD3E67AAC1F6216"/>
    <w:rsid w:val="00B07465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9EC1541EBDFF42B3B7BD3680EB2A161C8">
    <w:name w:val="9EC1541EBDFF42B3B7BD3680EB2A161C8"/>
    <w:rsid w:val="00B07465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A0159D479E354D808CDACCFAEBF4E68B6">
    <w:name w:val="A0159D479E354D808CDACCFAEBF4E68B6"/>
    <w:rsid w:val="00B07465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39A5E7FC43214ABB846905D4EFF92CD68">
    <w:name w:val="39A5E7FC43214ABB846905D4EFF92CD68"/>
    <w:rsid w:val="00B07465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D3A59B1091BA4987AE9AD8E8AFA665766">
    <w:name w:val="D3A59B1091BA4987AE9AD8E8AFA665766"/>
    <w:rsid w:val="00B07465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DA7BE6692FA04B1A9B65798FFC350E416">
    <w:name w:val="DA7BE6692FA04B1A9B65798FFC350E416"/>
    <w:rsid w:val="00B07465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7FC4BDAD0EBB4FD5831AF32EA37BD1F56">
    <w:name w:val="7FC4BDAD0EBB4FD5831AF32EA37BD1F56"/>
    <w:rsid w:val="00B07465"/>
    <w:pPr>
      <w:spacing w:after="0" w:line="216" w:lineRule="auto"/>
    </w:pPr>
    <w:rPr>
      <w:rFonts w:ascii="Segoe UI Black" w:eastAsiaTheme="majorEastAsia" w:hAnsi="Segoe UI Black" w:cstheme="majorBidi"/>
      <w:b/>
      <w:caps/>
      <w:color w:val="404040" w:themeColor="text1" w:themeTint="BF"/>
      <w:sz w:val="40"/>
      <w:szCs w:val="28"/>
    </w:rPr>
  </w:style>
  <w:style w:type="paragraph" w:customStyle="1" w:styleId="3CCEAF7A5F364EC4A07FF9B8F1E979356">
    <w:name w:val="3CCEAF7A5F364EC4A07FF9B8F1E979356"/>
    <w:rsid w:val="00B07465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table" w:styleId="Bangcodangct2">
    <w:name w:val="Table Columns 2"/>
    <w:basedOn w:val="BangThngthng"/>
    <w:uiPriority w:val="99"/>
    <w:semiHidden/>
    <w:unhideWhenUsed/>
    <w:rsid w:val="00B07465"/>
    <w:pPr>
      <w:spacing w:after="0" w:line="252" w:lineRule="auto"/>
    </w:pPr>
    <w:rPr>
      <w:rFonts w:eastAsiaTheme="minorHAnsi"/>
      <w:b/>
      <w:bCs/>
      <w:sz w:val="28"/>
      <w:szCs w:val="2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49F5C610347BEB41010DA7BAF63576">
    <w:name w:val="46449F5C610347BEB41010DA7BAF63576"/>
    <w:rsid w:val="00B07465"/>
    <w:pPr>
      <w:spacing w:after="0" w:line="252" w:lineRule="auto"/>
    </w:pPr>
    <w:rPr>
      <w:rFonts w:ascii="Segoe UI Black" w:eastAsiaTheme="minorHAnsi" w:hAnsi="Segoe UI Black"/>
      <w:b/>
      <w:color w:val="404040" w:themeColor="text1" w:themeTint="BF"/>
      <w:sz w:val="24"/>
      <w:szCs w:val="28"/>
    </w:rPr>
  </w:style>
  <w:style w:type="paragraph" w:customStyle="1" w:styleId="D9F2D1C635CE4C99B95DEB32636E9D5A6">
    <w:name w:val="D9F2D1C635CE4C99B95DEB32636E9D5A6"/>
    <w:rsid w:val="00B07465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table" w:styleId="Bangcodangct5">
    <w:name w:val="Table Columns 5"/>
    <w:basedOn w:val="BangThngthng"/>
    <w:uiPriority w:val="99"/>
    <w:semiHidden/>
    <w:unhideWhenUsed/>
    <w:rsid w:val="00B07465"/>
    <w:pPr>
      <w:spacing w:after="0" w:line="252" w:lineRule="auto"/>
    </w:pPr>
    <w:rPr>
      <w:rFonts w:eastAsiaTheme="minorHAnsi"/>
      <w:sz w:val="28"/>
      <w:szCs w:val="2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EFEB5AFA68E04BF182BC288A7129CE156">
    <w:name w:val="EFEB5AFA68E04BF182BC288A7129CE156"/>
    <w:rsid w:val="00B07465"/>
    <w:pPr>
      <w:spacing w:after="0" w:line="252" w:lineRule="auto"/>
    </w:pPr>
    <w:rPr>
      <w:rFonts w:ascii="Segoe UI Black" w:eastAsiaTheme="minorHAnsi" w:hAnsi="Segoe UI Black"/>
      <w:b/>
      <w:color w:val="404040" w:themeColor="text1" w:themeTint="BF"/>
      <w:sz w:val="24"/>
      <w:szCs w:val="28"/>
    </w:rPr>
  </w:style>
  <w:style w:type="paragraph" w:customStyle="1" w:styleId="EBE80AF9CDDB416D98FF4D4FF69CFEF85">
    <w:name w:val="EBE80AF9CDDB416D98FF4D4FF69CFEF85"/>
    <w:rsid w:val="00B07465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table" w:styleId="Bangdangli1">
    <w:name w:val="Table Grid 1"/>
    <w:basedOn w:val="BangThngthng"/>
    <w:uiPriority w:val="99"/>
    <w:semiHidden/>
    <w:unhideWhenUsed/>
    <w:rsid w:val="00B07465"/>
    <w:pPr>
      <w:spacing w:after="0" w:line="252" w:lineRule="auto"/>
    </w:pPr>
    <w:rPr>
      <w:rFonts w:eastAsiaTheme="minorHAnsi"/>
      <w:sz w:val="28"/>
      <w:szCs w:val="2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85882E561E044A508475A1EC0A2B30276">
    <w:name w:val="85882E561E044A508475A1EC0A2B30276"/>
    <w:rsid w:val="00B07465"/>
    <w:pPr>
      <w:spacing w:after="0" w:line="252" w:lineRule="auto"/>
    </w:pPr>
    <w:rPr>
      <w:rFonts w:ascii="Segoe UI Black" w:eastAsiaTheme="minorHAnsi" w:hAnsi="Segoe UI Black"/>
      <w:b/>
      <w:color w:val="404040" w:themeColor="text1" w:themeTint="BF"/>
      <w:sz w:val="24"/>
      <w:szCs w:val="28"/>
    </w:rPr>
  </w:style>
  <w:style w:type="paragraph" w:customStyle="1" w:styleId="F39F0B58ADE644A5B51883D0599B65845">
    <w:name w:val="F39F0B58ADE644A5B51883D0599B65845"/>
    <w:rsid w:val="00B07465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54904AEA03D547A4B5AD24DD67D585FD6">
    <w:name w:val="54904AEA03D547A4B5AD24DD67D585FD6"/>
    <w:rsid w:val="00B07465"/>
    <w:pPr>
      <w:spacing w:after="0" w:line="252" w:lineRule="auto"/>
    </w:pPr>
    <w:rPr>
      <w:rFonts w:ascii="Segoe UI Black" w:eastAsiaTheme="minorHAnsi" w:hAnsi="Segoe UI Black"/>
      <w:b/>
      <w:color w:val="404040" w:themeColor="text1" w:themeTint="BF"/>
      <w:sz w:val="24"/>
      <w:szCs w:val="28"/>
    </w:rPr>
  </w:style>
  <w:style w:type="paragraph" w:customStyle="1" w:styleId="62B878877A8549CB849A6739ED04351A7">
    <w:name w:val="62B878877A8549CB849A6739ED04351A7"/>
    <w:rsid w:val="00B07465"/>
    <w:pPr>
      <w:spacing w:after="0" w:line="192" w:lineRule="auto"/>
      <w:ind w:left="-72"/>
      <w:contextualSpacing/>
    </w:pPr>
    <w:rPr>
      <w:rFonts w:ascii="Segoe UI Black" w:eastAsiaTheme="majorEastAsia" w:hAnsi="Segoe UI Black" w:cstheme="majorBidi"/>
      <w:caps/>
      <w:color w:val="404040" w:themeColor="text1" w:themeTint="BF"/>
      <w:kern w:val="28"/>
      <w:sz w:val="120"/>
      <w:szCs w:val="28"/>
    </w:rPr>
  </w:style>
  <w:style w:type="paragraph" w:customStyle="1" w:styleId="5B94EA2CDD1C4C56A05F3D2F5609A68514">
    <w:name w:val="5B94EA2CDD1C4C56A05F3D2F5609A68514"/>
    <w:rsid w:val="00B07465"/>
    <w:pPr>
      <w:spacing w:after="0" w:line="192" w:lineRule="auto"/>
      <w:ind w:left="-72"/>
      <w:contextualSpacing/>
    </w:pPr>
    <w:rPr>
      <w:rFonts w:ascii="Segoe UI Black" w:eastAsiaTheme="majorEastAsia" w:hAnsi="Segoe UI Black" w:cstheme="majorBidi"/>
      <w:caps/>
      <w:color w:val="404040" w:themeColor="text1" w:themeTint="BF"/>
      <w:kern w:val="28"/>
      <w:sz w:val="120"/>
      <w:szCs w:val="28"/>
    </w:rPr>
  </w:style>
  <w:style w:type="paragraph" w:customStyle="1" w:styleId="9F07E312ABCE47BAB814BB208A4A33B87">
    <w:name w:val="9F07E312ABCE47BAB814BB208A4A33B87"/>
    <w:rsid w:val="00B07465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C9807476D1B24E6BB0CACCF7EE281D6C7">
    <w:name w:val="C9807476D1B24E6BB0CACCF7EE281D6C7"/>
    <w:rsid w:val="00B07465"/>
    <w:pPr>
      <w:spacing w:before="40" w:after="0" w:line="211" w:lineRule="auto"/>
      <w:contextualSpacing/>
    </w:pPr>
    <w:rPr>
      <w:rFonts w:ascii="Segoe UI Black" w:eastAsiaTheme="minorHAnsi" w:hAnsi="Segoe UI Black"/>
      <w:b/>
      <w:color w:val="404040" w:themeColor="text1" w:themeTint="BF"/>
      <w:sz w:val="72"/>
      <w:szCs w:val="28"/>
    </w:rPr>
  </w:style>
  <w:style w:type="paragraph" w:customStyle="1" w:styleId="F8F6829AC2E945F4B9052B5E4459AEB47">
    <w:name w:val="F8F6829AC2E945F4B9052B5E4459AEB47"/>
    <w:rsid w:val="00B07465"/>
    <w:pPr>
      <w:spacing w:before="40" w:after="0" w:line="211" w:lineRule="auto"/>
      <w:contextualSpacing/>
    </w:pPr>
    <w:rPr>
      <w:rFonts w:ascii="Segoe UI Black" w:eastAsiaTheme="minorHAnsi" w:hAnsi="Segoe UI Black"/>
      <w:b/>
      <w:color w:val="404040" w:themeColor="text1" w:themeTint="BF"/>
      <w:sz w:val="72"/>
      <w:szCs w:val="28"/>
    </w:rPr>
  </w:style>
  <w:style w:type="paragraph" w:customStyle="1" w:styleId="190A658167DC4FDD8E7AD1235844EFF27">
    <w:name w:val="190A658167DC4FDD8E7AD1235844EFF27"/>
    <w:rsid w:val="00B07465"/>
    <w:pPr>
      <w:spacing w:before="40" w:after="0" w:line="211" w:lineRule="auto"/>
      <w:contextualSpacing/>
    </w:pPr>
    <w:rPr>
      <w:rFonts w:ascii="Segoe UI Black" w:eastAsiaTheme="minorHAnsi" w:hAnsi="Segoe UI Black"/>
      <w:b/>
      <w:color w:val="404040" w:themeColor="text1" w:themeTint="BF"/>
      <w:sz w:val="72"/>
      <w:szCs w:val="28"/>
    </w:rPr>
  </w:style>
  <w:style w:type="paragraph" w:customStyle="1" w:styleId="DA9C28AE9C144D68B58A2061F70723967">
    <w:name w:val="DA9C28AE9C144D68B58A2061F70723967"/>
    <w:rsid w:val="00B07465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CF56A451AA334A139D07A7190F93F2227">
    <w:name w:val="CF56A451AA334A139D07A7190F93F2227"/>
    <w:rsid w:val="00B07465"/>
    <w:pPr>
      <w:spacing w:before="40" w:after="0" w:line="211" w:lineRule="auto"/>
      <w:contextualSpacing/>
    </w:pPr>
    <w:rPr>
      <w:rFonts w:ascii="Segoe UI Black" w:eastAsiaTheme="minorHAnsi" w:hAnsi="Segoe UI Black"/>
      <w:b/>
      <w:color w:val="404040" w:themeColor="text1" w:themeTint="BF"/>
      <w:sz w:val="72"/>
      <w:szCs w:val="28"/>
    </w:rPr>
  </w:style>
  <w:style w:type="paragraph" w:customStyle="1" w:styleId="B30A4810E8FA4056AEDA84514E3760E27">
    <w:name w:val="B30A4810E8FA4056AEDA84514E3760E27"/>
    <w:rsid w:val="00B07465"/>
    <w:pPr>
      <w:spacing w:after="600" w:line="240" w:lineRule="auto"/>
    </w:pPr>
    <w:rPr>
      <w:rFonts w:ascii="Segoe UI Black" w:eastAsiaTheme="minorHAnsi" w:hAnsi="Segoe UI Black"/>
      <w:b/>
      <w:color w:val="2F5496" w:themeColor="accent1" w:themeShade="BF"/>
      <w:sz w:val="32"/>
      <w:szCs w:val="28"/>
    </w:rPr>
  </w:style>
  <w:style w:type="paragraph" w:customStyle="1" w:styleId="3C5EE90417C64F7CAE491CB52881149C6">
    <w:name w:val="3C5EE90417C64F7CAE491CB52881149C6"/>
    <w:rsid w:val="00B07465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4E220BA0879640C6B6510895B567F3DF8">
    <w:name w:val="4E220BA0879640C6B6510895B567F3DF8"/>
    <w:rsid w:val="00B07465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8E5117D05F6A412DA4AD3E67AAC1F6217">
    <w:name w:val="8E5117D05F6A412DA4AD3E67AAC1F6217"/>
    <w:rsid w:val="00B07465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9EC1541EBDFF42B3B7BD3680EB2A161C9">
    <w:name w:val="9EC1541EBDFF42B3B7BD3680EB2A161C9"/>
    <w:rsid w:val="00B07465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A0159D479E354D808CDACCFAEBF4E68B7">
    <w:name w:val="A0159D479E354D808CDACCFAEBF4E68B7"/>
    <w:rsid w:val="00B07465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39A5E7FC43214ABB846905D4EFF92CD69">
    <w:name w:val="39A5E7FC43214ABB846905D4EFF92CD69"/>
    <w:rsid w:val="00B07465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D3A59B1091BA4987AE9AD8E8AFA665767">
    <w:name w:val="D3A59B1091BA4987AE9AD8E8AFA665767"/>
    <w:rsid w:val="00B07465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DA7BE6692FA04B1A9B65798FFC350E417">
    <w:name w:val="DA7BE6692FA04B1A9B65798FFC350E417"/>
    <w:rsid w:val="00B07465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7FC4BDAD0EBB4FD5831AF32EA37BD1F57">
    <w:name w:val="7FC4BDAD0EBB4FD5831AF32EA37BD1F57"/>
    <w:rsid w:val="00B07465"/>
    <w:pPr>
      <w:spacing w:after="0" w:line="216" w:lineRule="auto"/>
    </w:pPr>
    <w:rPr>
      <w:rFonts w:ascii="Segoe UI Black" w:eastAsiaTheme="majorEastAsia" w:hAnsi="Segoe UI Black" w:cstheme="majorBidi"/>
      <w:b/>
      <w:caps/>
      <w:color w:val="404040" w:themeColor="text1" w:themeTint="BF"/>
      <w:sz w:val="40"/>
      <w:szCs w:val="28"/>
    </w:rPr>
  </w:style>
  <w:style w:type="paragraph" w:customStyle="1" w:styleId="3CCEAF7A5F364EC4A07FF9B8F1E979357">
    <w:name w:val="3CCEAF7A5F364EC4A07FF9B8F1E979357"/>
    <w:rsid w:val="00B07465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table" w:styleId="Bangcodangtinht1">
    <w:name w:val="Table Subtle 1"/>
    <w:basedOn w:val="BangThngthng"/>
    <w:uiPriority w:val="99"/>
    <w:semiHidden/>
    <w:unhideWhenUsed/>
    <w:rsid w:val="00B07465"/>
    <w:pPr>
      <w:spacing w:after="0" w:line="252" w:lineRule="auto"/>
    </w:pPr>
    <w:rPr>
      <w:rFonts w:eastAsiaTheme="minorHAnsi"/>
      <w:color w:val="404040" w:themeColor="text1" w:themeTint="BF"/>
      <w:sz w:val="28"/>
      <w:szCs w:val="2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49F5C610347BEB41010DA7BAF63577">
    <w:name w:val="46449F5C610347BEB41010DA7BAF63577"/>
    <w:rsid w:val="00B07465"/>
    <w:pPr>
      <w:spacing w:after="0" w:line="252" w:lineRule="auto"/>
    </w:pPr>
    <w:rPr>
      <w:rFonts w:ascii="Segoe UI Black" w:eastAsiaTheme="minorHAnsi" w:hAnsi="Segoe UI Black"/>
      <w:b/>
      <w:color w:val="404040" w:themeColor="text1" w:themeTint="BF"/>
      <w:sz w:val="24"/>
      <w:szCs w:val="28"/>
    </w:rPr>
  </w:style>
  <w:style w:type="paragraph" w:customStyle="1" w:styleId="D9F2D1C635CE4C99B95DEB32636E9D5A7">
    <w:name w:val="D9F2D1C635CE4C99B95DEB32636E9D5A7"/>
    <w:rsid w:val="00B07465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table" w:styleId="BangdangWeb1">
    <w:name w:val="Table Web 1"/>
    <w:basedOn w:val="BangThngthng"/>
    <w:uiPriority w:val="99"/>
    <w:semiHidden/>
    <w:unhideWhenUsed/>
    <w:rsid w:val="00B07465"/>
    <w:pPr>
      <w:spacing w:after="0" w:line="252" w:lineRule="auto"/>
    </w:pPr>
    <w:rPr>
      <w:rFonts w:eastAsiaTheme="minorHAnsi"/>
      <w:sz w:val="28"/>
      <w:szCs w:val="2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FEB5AFA68E04BF182BC288A7129CE157">
    <w:name w:val="EFEB5AFA68E04BF182BC288A7129CE157"/>
    <w:rsid w:val="00B07465"/>
    <w:pPr>
      <w:spacing w:after="0" w:line="252" w:lineRule="auto"/>
    </w:pPr>
    <w:rPr>
      <w:rFonts w:ascii="Segoe UI Black" w:eastAsiaTheme="minorHAnsi" w:hAnsi="Segoe UI Black"/>
      <w:b/>
      <w:color w:val="404040" w:themeColor="text1" w:themeTint="BF"/>
      <w:sz w:val="24"/>
      <w:szCs w:val="28"/>
    </w:rPr>
  </w:style>
  <w:style w:type="paragraph" w:customStyle="1" w:styleId="EBE80AF9CDDB416D98FF4D4FF69CFEF86">
    <w:name w:val="EBE80AF9CDDB416D98FF4D4FF69CFEF86"/>
    <w:rsid w:val="00B07465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styleId="uDanhmucCnc">
    <w:name w:val="toa heading"/>
    <w:basedOn w:val="Binhthng"/>
    <w:next w:val="Binhthng"/>
    <w:uiPriority w:val="99"/>
    <w:semiHidden/>
    <w:unhideWhenUsed/>
    <w:rsid w:val="00B07465"/>
    <w:pPr>
      <w:spacing w:before="120" w:after="0" w:line="252" w:lineRule="auto"/>
    </w:pPr>
    <w:rPr>
      <w:rFonts w:asciiTheme="majorHAnsi" w:eastAsiaTheme="majorEastAsia" w:hAnsiTheme="majorHAnsi" w:cstheme="majorBidi"/>
      <w:bCs/>
      <w:color w:val="404040" w:themeColor="text1" w:themeTint="BF"/>
      <w:sz w:val="24"/>
      <w:szCs w:val="24"/>
    </w:rPr>
  </w:style>
  <w:style w:type="paragraph" w:customStyle="1" w:styleId="85882E561E044A508475A1EC0A2B30277">
    <w:name w:val="85882E561E044A508475A1EC0A2B30277"/>
    <w:rsid w:val="00B07465"/>
    <w:pPr>
      <w:spacing w:after="0" w:line="252" w:lineRule="auto"/>
    </w:pPr>
    <w:rPr>
      <w:rFonts w:ascii="Segoe UI Black" w:eastAsiaTheme="minorHAnsi" w:hAnsi="Segoe UI Black"/>
      <w:b/>
      <w:color w:val="404040" w:themeColor="text1" w:themeTint="BF"/>
      <w:sz w:val="24"/>
      <w:szCs w:val="28"/>
    </w:rPr>
  </w:style>
  <w:style w:type="paragraph" w:customStyle="1" w:styleId="F39F0B58ADE644A5B51883D0599B65846">
    <w:name w:val="F39F0B58ADE644A5B51883D0599B65846"/>
    <w:rsid w:val="00B07465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54904AEA03D547A4B5AD24DD67D585FD7">
    <w:name w:val="54904AEA03D547A4B5AD24DD67D585FD7"/>
    <w:rsid w:val="00B07465"/>
    <w:pPr>
      <w:spacing w:after="0" w:line="252" w:lineRule="auto"/>
    </w:pPr>
    <w:rPr>
      <w:rFonts w:ascii="Segoe UI Black" w:eastAsiaTheme="minorHAnsi" w:hAnsi="Segoe UI Black"/>
      <w:b/>
      <w:color w:val="404040" w:themeColor="text1" w:themeTint="BF"/>
      <w:sz w:val="24"/>
      <w:szCs w:val="28"/>
    </w:rPr>
  </w:style>
  <w:style w:type="paragraph" w:customStyle="1" w:styleId="62B878877A8549CB849A6739ED04351A8">
    <w:name w:val="62B878877A8549CB849A6739ED04351A8"/>
    <w:rsid w:val="00A56421"/>
    <w:pPr>
      <w:spacing w:after="0" w:line="192" w:lineRule="auto"/>
      <w:ind w:left="-72"/>
      <w:contextualSpacing/>
    </w:pPr>
    <w:rPr>
      <w:rFonts w:ascii="Segoe UI Black" w:eastAsiaTheme="majorEastAsia" w:hAnsi="Segoe UI Black" w:cstheme="majorBidi"/>
      <w:caps/>
      <w:color w:val="404040" w:themeColor="text1" w:themeTint="BF"/>
      <w:kern w:val="28"/>
      <w:sz w:val="120"/>
      <w:szCs w:val="28"/>
    </w:rPr>
  </w:style>
  <w:style w:type="paragraph" w:customStyle="1" w:styleId="5B94EA2CDD1C4C56A05F3D2F5609A68515">
    <w:name w:val="5B94EA2CDD1C4C56A05F3D2F5609A68515"/>
    <w:rsid w:val="00A56421"/>
    <w:pPr>
      <w:spacing w:after="0" w:line="192" w:lineRule="auto"/>
      <w:ind w:left="-72"/>
      <w:contextualSpacing/>
    </w:pPr>
    <w:rPr>
      <w:rFonts w:ascii="Segoe UI Black" w:eastAsiaTheme="majorEastAsia" w:hAnsi="Segoe UI Black" w:cstheme="majorBidi"/>
      <w:caps/>
      <w:color w:val="404040" w:themeColor="text1" w:themeTint="BF"/>
      <w:kern w:val="28"/>
      <w:sz w:val="120"/>
      <w:szCs w:val="28"/>
    </w:rPr>
  </w:style>
  <w:style w:type="paragraph" w:customStyle="1" w:styleId="9F07E312ABCE47BAB814BB208A4A33B88">
    <w:name w:val="9F07E312ABCE47BAB814BB208A4A33B88"/>
    <w:rsid w:val="00A56421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C9807476D1B24E6BB0CACCF7EE281D6C8">
    <w:name w:val="C9807476D1B24E6BB0CACCF7EE281D6C8"/>
    <w:rsid w:val="00A56421"/>
    <w:pPr>
      <w:spacing w:before="40" w:after="0" w:line="211" w:lineRule="auto"/>
      <w:contextualSpacing/>
    </w:pPr>
    <w:rPr>
      <w:rFonts w:ascii="Segoe UI Black" w:eastAsiaTheme="minorHAnsi" w:hAnsi="Segoe UI Black"/>
      <w:b/>
      <w:color w:val="404040" w:themeColor="text1" w:themeTint="BF"/>
      <w:sz w:val="72"/>
      <w:szCs w:val="28"/>
    </w:rPr>
  </w:style>
  <w:style w:type="paragraph" w:customStyle="1" w:styleId="F8F6829AC2E945F4B9052B5E4459AEB48">
    <w:name w:val="F8F6829AC2E945F4B9052B5E4459AEB48"/>
    <w:rsid w:val="00A56421"/>
    <w:pPr>
      <w:spacing w:before="40" w:after="0" w:line="211" w:lineRule="auto"/>
      <w:contextualSpacing/>
    </w:pPr>
    <w:rPr>
      <w:rFonts w:ascii="Segoe UI Black" w:eastAsiaTheme="minorHAnsi" w:hAnsi="Segoe UI Black"/>
      <w:b/>
      <w:color w:val="404040" w:themeColor="text1" w:themeTint="BF"/>
      <w:sz w:val="72"/>
      <w:szCs w:val="28"/>
    </w:rPr>
  </w:style>
  <w:style w:type="paragraph" w:customStyle="1" w:styleId="190A658167DC4FDD8E7AD1235844EFF28">
    <w:name w:val="190A658167DC4FDD8E7AD1235844EFF28"/>
    <w:rsid w:val="00A56421"/>
    <w:pPr>
      <w:spacing w:before="40" w:after="0" w:line="211" w:lineRule="auto"/>
      <w:contextualSpacing/>
    </w:pPr>
    <w:rPr>
      <w:rFonts w:ascii="Segoe UI Black" w:eastAsiaTheme="minorHAnsi" w:hAnsi="Segoe UI Black"/>
      <w:b/>
      <w:color w:val="404040" w:themeColor="text1" w:themeTint="BF"/>
      <w:sz w:val="72"/>
      <w:szCs w:val="28"/>
    </w:rPr>
  </w:style>
  <w:style w:type="paragraph" w:customStyle="1" w:styleId="DA9C28AE9C144D68B58A2061F70723968">
    <w:name w:val="DA9C28AE9C144D68B58A2061F70723968"/>
    <w:rsid w:val="00A56421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CF56A451AA334A139D07A7190F93F2228">
    <w:name w:val="CF56A451AA334A139D07A7190F93F2228"/>
    <w:rsid w:val="00A56421"/>
    <w:pPr>
      <w:spacing w:before="40" w:after="0" w:line="211" w:lineRule="auto"/>
      <w:contextualSpacing/>
    </w:pPr>
    <w:rPr>
      <w:rFonts w:ascii="Segoe UI Black" w:eastAsiaTheme="minorHAnsi" w:hAnsi="Segoe UI Black"/>
      <w:b/>
      <w:color w:val="404040" w:themeColor="text1" w:themeTint="BF"/>
      <w:sz w:val="72"/>
      <w:szCs w:val="28"/>
    </w:rPr>
  </w:style>
  <w:style w:type="paragraph" w:customStyle="1" w:styleId="B30A4810E8FA4056AEDA84514E3760E28">
    <w:name w:val="B30A4810E8FA4056AEDA84514E3760E28"/>
    <w:rsid w:val="00A56421"/>
    <w:pPr>
      <w:spacing w:after="600" w:line="240" w:lineRule="auto"/>
    </w:pPr>
    <w:rPr>
      <w:rFonts w:ascii="Segoe UI Black" w:eastAsiaTheme="minorHAnsi" w:hAnsi="Segoe UI Black"/>
      <w:b/>
      <w:color w:val="2F5496" w:themeColor="accent1" w:themeShade="BF"/>
      <w:sz w:val="32"/>
      <w:szCs w:val="28"/>
    </w:rPr>
  </w:style>
  <w:style w:type="paragraph" w:customStyle="1" w:styleId="3C5EE90417C64F7CAE491CB52881149C7">
    <w:name w:val="3C5EE90417C64F7CAE491CB52881149C7"/>
    <w:rsid w:val="00A56421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4E220BA0879640C6B6510895B567F3DF9">
    <w:name w:val="4E220BA0879640C6B6510895B567F3DF9"/>
    <w:rsid w:val="00A56421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8E5117D05F6A412DA4AD3E67AAC1F6218">
    <w:name w:val="8E5117D05F6A412DA4AD3E67AAC1F6218"/>
    <w:rsid w:val="00A56421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9EC1541EBDFF42B3B7BD3680EB2A161C10">
    <w:name w:val="9EC1541EBDFF42B3B7BD3680EB2A161C10"/>
    <w:rsid w:val="00A56421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A0159D479E354D808CDACCFAEBF4E68B8">
    <w:name w:val="A0159D479E354D808CDACCFAEBF4E68B8"/>
    <w:rsid w:val="00A56421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39A5E7FC43214ABB846905D4EFF92CD610">
    <w:name w:val="39A5E7FC43214ABB846905D4EFF92CD610"/>
    <w:rsid w:val="00A56421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D3A59B1091BA4987AE9AD8E8AFA665768">
    <w:name w:val="D3A59B1091BA4987AE9AD8E8AFA665768"/>
    <w:rsid w:val="00A56421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DA7BE6692FA04B1A9B65798FFC350E418">
    <w:name w:val="DA7BE6692FA04B1A9B65798FFC350E418"/>
    <w:rsid w:val="00A56421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7FC4BDAD0EBB4FD5831AF32EA37BD1F58">
    <w:name w:val="7FC4BDAD0EBB4FD5831AF32EA37BD1F58"/>
    <w:rsid w:val="00A56421"/>
    <w:pPr>
      <w:spacing w:after="0" w:line="216" w:lineRule="auto"/>
    </w:pPr>
    <w:rPr>
      <w:rFonts w:ascii="Segoe UI Black" w:eastAsiaTheme="majorEastAsia" w:hAnsi="Segoe UI Black" w:cstheme="majorBidi"/>
      <w:b/>
      <w:caps/>
      <w:color w:val="404040" w:themeColor="text1" w:themeTint="BF"/>
      <w:sz w:val="40"/>
      <w:szCs w:val="28"/>
    </w:rPr>
  </w:style>
  <w:style w:type="paragraph" w:customStyle="1" w:styleId="3CCEAF7A5F364EC4A07FF9B8F1E979358">
    <w:name w:val="3CCEAF7A5F364EC4A07FF9B8F1E979358"/>
    <w:rsid w:val="00A56421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46449F5C610347BEB41010DA7BAF63578">
    <w:name w:val="46449F5C610347BEB41010DA7BAF63578"/>
    <w:rsid w:val="00A56421"/>
    <w:pPr>
      <w:spacing w:after="0" w:line="252" w:lineRule="auto"/>
    </w:pPr>
    <w:rPr>
      <w:rFonts w:ascii="Segoe UI Black" w:eastAsiaTheme="minorHAnsi" w:hAnsi="Segoe UI Black"/>
      <w:b/>
      <w:color w:val="404040" w:themeColor="text1" w:themeTint="BF"/>
      <w:sz w:val="24"/>
      <w:szCs w:val="28"/>
    </w:rPr>
  </w:style>
  <w:style w:type="paragraph" w:customStyle="1" w:styleId="D9F2D1C635CE4C99B95DEB32636E9D5A8">
    <w:name w:val="D9F2D1C635CE4C99B95DEB32636E9D5A8"/>
    <w:rsid w:val="00A56421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EFEB5AFA68E04BF182BC288A7129CE158">
    <w:name w:val="EFEB5AFA68E04BF182BC288A7129CE158"/>
    <w:rsid w:val="00A56421"/>
    <w:pPr>
      <w:spacing w:after="0" w:line="252" w:lineRule="auto"/>
    </w:pPr>
    <w:rPr>
      <w:rFonts w:ascii="Segoe UI Black" w:eastAsiaTheme="minorHAnsi" w:hAnsi="Segoe UI Black"/>
      <w:b/>
      <w:color w:val="404040" w:themeColor="text1" w:themeTint="BF"/>
      <w:sz w:val="24"/>
      <w:szCs w:val="28"/>
    </w:rPr>
  </w:style>
  <w:style w:type="paragraph" w:customStyle="1" w:styleId="EBE80AF9CDDB416D98FF4D4FF69CFEF87">
    <w:name w:val="EBE80AF9CDDB416D98FF4D4FF69CFEF87"/>
    <w:rsid w:val="00A56421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85882E561E044A508475A1EC0A2B30278">
    <w:name w:val="85882E561E044A508475A1EC0A2B30278"/>
    <w:rsid w:val="00A56421"/>
    <w:pPr>
      <w:spacing w:after="0" w:line="252" w:lineRule="auto"/>
    </w:pPr>
    <w:rPr>
      <w:rFonts w:ascii="Segoe UI Black" w:eastAsiaTheme="minorHAnsi" w:hAnsi="Segoe UI Black"/>
      <w:b/>
      <w:color w:val="404040" w:themeColor="text1" w:themeTint="BF"/>
      <w:sz w:val="24"/>
      <w:szCs w:val="28"/>
    </w:rPr>
  </w:style>
  <w:style w:type="paragraph" w:customStyle="1" w:styleId="F39F0B58ADE644A5B51883D0599B65847">
    <w:name w:val="F39F0B58ADE644A5B51883D0599B65847"/>
    <w:rsid w:val="00A56421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54904AEA03D547A4B5AD24DD67D585FD8">
    <w:name w:val="54904AEA03D547A4B5AD24DD67D585FD8"/>
    <w:rsid w:val="00A56421"/>
    <w:pPr>
      <w:spacing w:after="0" w:line="252" w:lineRule="auto"/>
    </w:pPr>
    <w:rPr>
      <w:rFonts w:ascii="Segoe UI Black" w:eastAsiaTheme="minorHAnsi" w:hAnsi="Segoe UI Black"/>
      <w:b/>
      <w:color w:val="404040" w:themeColor="text1" w:themeTint="BF"/>
      <w:sz w:val="24"/>
      <w:szCs w:val="28"/>
    </w:rPr>
  </w:style>
  <w:style w:type="paragraph" w:customStyle="1" w:styleId="62B878877A8549CB849A6739ED04351A9">
    <w:name w:val="62B878877A8549CB849A6739ED04351A9"/>
    <w:rsid w:val="00A56421"/>
    <w:pPr>
      <w:spacing w:after="0" w:line="192" w:lineRule="auto"/>
      <w:ind w:left="-72"/>
      <w:contextualSpacing/>
    </w:pPr>
    <w:rPr>
      <w:rFonts w:ascii="Segoe UI Black" w:eastAsiaTheme="majorEastAsia" w:hAnsi="Segoe UI Black" w:cstheme="majorBidi"/>
      <w:caps/>
      <w:color w:val="404040" w:themeColor="text1" w:themeTint="BF"/>
      <w:kern w:val="28"/>
      <w:sz w:val="120"/>
      <w:szCs w:val="28"/>
    </w:rPr>
  </w:style>
  <w:style w:type="paragraph" w:customStyle="1" w:styleId="5B94EA2CDD1C4C56A05F3D2F5609A68516">
    <w:name w:val="5B94EA2CDD1C4C56A05F3D2F5609A68516"/>
    <w:rsid w:val="00A56421"/>
    <w:pPr>
      <w:spacing w:after="0" w:line="192" w:lineRule="auto"/>
      <w:ind w:left="-72"/>
      <w:contextualSpacing/>
    </w:pPr>
    <w:rPr>
      <w:rFonts w:ascii="Segoe UI Black" w:eastAsiaTheme="majorEastAsia" w:hAnsi="Segoe UI Black" w:cstheme="majorBidi"/>
      <w:caps/>
      <w:color w:val="404040" w:themeColor="text1" w:themeTint="BF"/>
      <w:kern w:val="28"/>
      <w:sz w:val="120"/>
      <w:szCs w:val="28"/>
    </w:rPr>
  </w:style>
  <w:style w:type="paragraph" w:customStyle="1" w:styleId="9F07E312ABCE47BAB814BB208A4A33B89">
    <w:name w:val="9F07E312ABCE47BAB814BB208A4A33B89"/>
    <w:rsid w:val="00A56421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C9807476D1B24E6BB0CACCF7EE281D6C9">
    <w:name w:val="C9807476D1B24E6BB0CACCF7EE281D6C9"/>
    <w:rsid w:val="00A56421"/>
    <w:pPr>
      <w:spacing w:before="40" w:after="0" w:line="211" w:lineRule="auto"/>
      <w:contextualSpacing/>
    </w:pPr>
    <w:rPr>
      <w:rFonts w:ascii="Segoe UI Black" w:eastAsiaTheme="minorHAnsi" w:hAnsi="Segoe UI Black"/>
      <w:b/>
      <w:color w:val="404040" w:themeColor="text1" w:themeTint="BF"/>
      <w:sz w:val="72"/>
      <w:szCs w:val="28"/>
    </w:rPr>
  </w:style>
  <w:style w:type="paragraph" w:customStyle="1" w:styleId="F8F6829AC2E945F4B9052B5E4459AEB49">
    <w:name w:val="F8F6829AC2E945F4B9052B5E4459AEB49"/>
    <w:rsid w:val="00A56421"/>
    <w:pPr>
      <w:spacing w:before="40" w:after="0" w:line="211" w:lineRule="auto"/>
      <w:contextualSpacing/>
    </w:pPr>
    <w:rPr>
      <w:rFonts w:ascii="Segoe UI Black" w:eastAsiaTheme="minorHAnsi" w:hAnsi="Segoe UI Black"/>
      <w:b/>
      <w:color w:val="404040" w:themeColor="text1" w:themeTint="BF"/>
      <w:sz w:val="72"/>
      <w:szCs w:val="28"/>
    </w:rPr>
  </w:style>
  <w:style w:type="paragraph" w:customStyle="1" w:styleId="190A658167DC4FDD8E7AD1235844EFF29">
    <w:name w:val="190A658167DC4FDD8E7AD1235844EFF29"/>
    <w:rsid w:val="00A56421"/>
    <w:pPr>
      <w:spacing w:before="40" w:after="0" w:line="211" w:lineRule="auto"/>
      <w:contextualSpacing/>
    </w:pPr>
    <w:rPr>
      <w:rFonts w:ascii="Segoe UI Black" w:eastAsiaTheme="minorHAnsi" w:hAnsi="Segoe UI Black"/>
      <w:b/>
      <w:color w:val="404040" w:themeColor="text1" w:themeTint="BF"/>
      <w:sz w:val="72"/>
      <w:szCs w:val="28"/>
    </w:rPr>
  </w:style>
  <w:style w:type="paragraph" w:customStyle="1" w:styleId="DA9C28AE9C144D68B58A2061F70723969">
    <w:name w:val="DA9C28AE9C144D68B58A2061F70723969"/>
    <w:rsid w:val="00A56421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CF56A451AA334A139D07A7190F93F2229">
    <w:name w:val="CF56A451AA334A139D07A7190F93F2229"/>
    <w:rsid w:val="00A56421"/>
    <w:pPr>
      <w:spacing w:before="40" w:after="0" w:line="211" w:lineRule="auto"/>
      <w:contextualSpacing/>
    </w:pPr>
    <w:rPr>
      <w:rFonts w:ascii="Segoe UI Black" w:eastAsiaTheme="minorHAnsi" w:hAnsi="Segoe UI Black"/>
      <w:b/>
      <w:color w:val="404040" w:themeColor="text1" w:themeTint="BF"/>
      <w:sz w:val="72"/>
      <w:szCs w:val="28"/>
    </w:rPr>
  </w:style>
  <w:style w:type="paragraph" w:customStyle="1" w:styleId="B30A4810E8FA4056AEDA84514E3760E29">
    <w:name w:val="B30A4810E8FA4056AEDA84514E3760E29"/>
    <w:rsid w:val="00A56421"/>
    <w:pPr>
      <w:spacing w:after="600" w:line="240" w:lineRule="auto"/>
    </w:pPr>
    <w:rPr>
      <w:rFonts w:ascii="Segoe UI Black" w:eastAsiaTheme="minorHAnsi" w:hAnsi="Segoe UI Black"/>
      <w:b/>
      <w:color w:val="2F5496" w:themeColor="accent1" w:themeShade="BF"/>
      <w:sz w:val="32"/>
      <w:szCs w:val="28"/>
    </w:rPr>
  </w:style>
  <w:style w:type="paragraph" w:customStyle="1" w:styleId="3C5EE90417C64F7CAE491CB52881149C8">
    <w:name w:val="3C5EE90417C64F7CAE491CB52881149C8"/>
    <w:rsid w:val="00A56421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4E220BA0879640C6B6510895B567F3DF10">
    <w:name w:val="4E220BA0879640C6B6510895B567F3DF10"/>
    <w:rsid w:val="00A56421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8E5117D05F6A412DA4AD3E67AAC1F6219">
    <w:name w:val="8E5117D05F6A412DA4AD3E67AAC1F6219"/>
    <w:rsid w:val="00A56421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9EC1541EBDFF42B3B7BD3680EB2A161C11">
    <w:name w:val="9EC1541EBDFF42B3B7BD3680EB2A161C11"/>
    <w:rsid w:val="00A56421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A0159D479E354D808CDACCFAEBF4E68B9">
    <w:name w:val="A0159D479E354D808CDACCFAEBF4E68B9"/>
    <w:rsid w:val="00A56421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39A5E7FC43214ABB846905D4EFF92CD611">
    <w:name w:val="39A5E7FC43214ABB846905D4EFF92CD611"/>
    <w:rsid w:val="00A56421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D3A59B1091BA4987AE9AD8E8AFA665769">
    <w:name w:val="D3A59B1091BA4987AE9AD8E8AFA665769"/>
    <w:rsid w:val="00A56421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DA7BE6692FA04B1A9B65798FFC350E419">
    <w:name w:val="DA7BE6692FA04B1A9B65798FFC350E419"/>
    <w:rsid w:val="00A56421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7FC4BDAD0EBB4FD5831AF32EA37BD1F59">
    <w:name w:val="7FC4BDAD0EBB4FD5831AF32EA37BD1F59"/>
    <w:rsid w:val="00A56421"/>
    <w:pPr>
      <w:spacing w:after="0" w:line="216" w:lineRule="auto"/>
    </w:pPr>
    <w:rPr>
      <w:rFonts w:ascii="Segoe UI Black" w:eastAsiaTheme="majorEastAsia" w:hAnsi="Segoe UI Black" w:cstheme="majorBidi"/>
      <w:b/>
      <w:caps/>
      <w:color w:val="404040" w:themeColor="text1" w:themeTint="BF"/>
      <w:sz w:val="40"/>
      <w:szCs w:val="28"/>
    </w:rPr>
  </w:style>
  <w:style w:type="paragraph" w:customStyle="1" w:styleId="3CCEAF7A5F364EC4A07FF9B8F1E979359">
    <w:name w:val="3CCEAF7A5F364EC4A07FF9B8F1E979359"/>
    <w:rsid w:val="00A56421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46449F5C610347BEB41010DA7BAF63579">
    <w:name w:val="46449F5C610347BEB41010DA7BAF63579"/>
    <w:rsid w:val="00A56421"/>
    <w:pPr>
      <w:spacing w:after="0" w:line="252" w:lineRule="auto"/>
    </w:pPr>
    <w:rPr>
      <w:rFonts w:ascii="Segoe UI Black" w:eastAsiaTheme="minorHAnsi" w:hAnsi="Segoe UI Black"/>
      <w:b/>
      <w:color w:val="404040" w:themeColor="text1" w:themeTint="BF"/>
      <w:sz w:val="24"/>
      <w:szCs w:val="28"/>
    </w:rPr>
  </w:style>
  <w:style w:type="paragraph" w:customStyle="1" w:styleId="D9F2D1C635CE4C99B95DEB32636E9D5A9">
    <w:name w:val="D9F2D1C635CE4C99B95DEB32636E9D5A9"/>
    <w:rsid w:val="00A56421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EFEB5AFA68E04BF182BC288A7129CE159">
    <w:name w:val="EFEB5AFA68E04BF182BC288A7129CE159"/>
    <w:rsid w:val="00A56421"/>
    <w:pPr>
      <w:spacing w:after="0" w:line="252" w:lineRule="auto"/>
    </w:pPr>
    <w:rPr>
      <w:rFonts w:ascii="Segoe UI Black" w:eastAsiaTheme="minorHAnsi" w:hAnsi="Segoe UI Black"/>
      <w:b/>
      <w:color w:val="404040" w:themeColor="text1" w:themeTint="BF"/>
      <w:sz w:val="24"/>
      <w:szCs w:val="28"/>
    </w:rPr>
  </w:style>
  <w:style w:type="paragraph" w:customStyle="1" w:styleId="EBE80AF9CDDB416D98FF4D4FF69CFEF88">
    <w:name w:val="EBE80AF9CDDB416D98FF4D4FF69CFEF88"/>
    <w:rsid w:val="00A56421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85882E561E044A508475A1EC0A2B30279">
    <w:name w:val="85882E561E044A508475A1EC0A2B30279"/>
    <w:rsid w:val="00A56421"/>
    <w:pPr>
      <w:spacing w:after="0" w:line="252" w:lineRule="auto"/>
    </w:pPr>
    <w:rPr>
      <w:rFonts w:ascii="Segoe UI Black" w:eastAsiaTheme="minorHAnsi" w:hAnsi="Segoe UI Black"/>
      <w:b/>
      <w:color w:val="404040" w:themeColor="text1" w:themeTint="BF"/>
      <w:sz w:val="24"/>
      <w:szCs w:val="28"/>
    </w:rPr>
  </w:style>
  <w:style w:type="paragraph" w:customStyle="1" w:styleId="F39F0B58ADE644A5B51883D0599B65848">
    <w:name w:val="F39F0B58ADE644A5B51883D0599B65848"/>
    <w:rsid w:val="00A56421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54904AEA03D547A4B5AD24DD67D585FD9">
    <w:name w:val="54904AEA03D547A4B5AD24DD67D585FD9"/>
    <w:rsid w:val="00A56421"/>
    <w:pPr>
      <w:spacing w:after="0" w:line="252" w:lineRule="auto"/>
    </w:pPr>
    <w:rPr>
      <w:rFonts w:ascii="Segoe UI Black" w:eastAsiaTheme="minorHAnsi" w:hAnsi="Segoe UI Black"/>
      <w:b/>
      <w:color w:val="404040" w:themeColor="text1" w:themeTint="BF"/>
      <w:sz w:val="24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Office_13666312_TF02928283</Template>
  <TotalTime>164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Ivo Martisek</cp:lastModifiedBy>
  <cp:revision>2</cp:revision>
  <dcterms:created xsi:type="dcterms:W3CDTF">2015-10-01T18:47:00Z</dcterms:created>
  <dcterms:modified xsi:type="dcterms:W3CDTF">2017-06-30T09:06:00Z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