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Description w:val="Header table with contact information and company name"/>
      </w:tblPr>
      <w:tblGrid>
        <w:gridCol w:w="4129"/>
        <w:gridCol w:w="4178"/>
      </w:tblGrid>
      <w:tr w:rsidR="003C4A13" w:rsidRPr="0070011E">
        <w:tc>
          <w:tcPr>
            <w:tcW w:w="4315" w:type="dxa"/>
          </w:tcPr>
          <w:sdt>
            <w:sdtPr>
              <w:rPr>
                <w:lang w:val="uk-UA"/>
              </w:rPr>
              <w:id w:val="84427081"/>
              <w:placeholder>
                <w:docPart w:val="7C773BDD92364D388DF58DCCB2F46CF1"/>
              </w:placeholder>
              <w:temporary/>
              <w:showingPlcHdr/>
              <w15:appearance w15:val="hidden"/>
              <w:text/>
            </w:sdtPr>
            <w:sdtEndPr/>
            <w:sdtContent>
              <w:p w:rsidR="003C4A13" w:rsidRPr="0070011E" w:rsidRDefault="002E1E0F">
                <w:pPr>
                  <w:pStyle w:val="a1"/>
                  <w:rPr>
                    <w:lang w:val="uk-UA"/>
                  </w:rPr>
                </w:pPr>
                <w:r w:rsidRPr="0070011E">
                  <w:rPr>
                    <w:lang w:val="uk-UA"/>
                  </w:rPr>
                  <w:t>[Вулиця]</w:t>
                </w:r>
              </w:p>
            </w:sdtContent>
          </w:sdt>
          <w:sdt>
            <w:sdtPr>
              <w:rPr>
                <w:lang w:val="uk-UA"/>
              </w:rPr>
              <w:id w:val="-2087452827"/>
              <w:placeholder>
                <w:docPart w:val="A55316D00201459994B6C5E6324E2538"/>
              </w:placeholder>
              <w:temporary/>
              <w:showingPlcHdr/>
              <w15:appearance w15:val="hidden"/>
              <w:text/>
            </w:sdtPr>
            <w:sdtEndPr/>
            <w:sdtContent>
              <w:p w:rsidR="003C4A13" w:rsidRPr="0070011E" w:rsidRDefault="002E1E0F">
                <w:pPr>
                  <w:pStyle w:val="a1"/>
                  <w:rPr>
                    <w:lang w:val="uk-UA"/>
                  </w:rPr>
                </w:pPr>
                <w:r w:rsidRPr="0070011E">
                  <w:rPr>
                    <w:lang w:val="uk-UA"/>
                  </w:rPr>
                  <w:t>[Місто, країна, поштовий індекс]</w:t>
                </w:r>
              </w:p>
            </w:sdtContent>
          </w:sdt>
          <w:sdt>
            <w:sdtPr>
              <w:rPr>
                <w:lang w:val="uk-UA"/>
              </w:rPr>
              <w:id w:val="858847803"/>
              <w:placeholder>
                <w:docPart w:val="0C4827B888A2465B8B1C00AA445BBD27"/>
              </w:placeholder>
              <w:temporary/>
              <w:showingPlcHdr/>
              <w15:appearance w15:val="hidden"/>
              <w:text/>
            </w:sdtPr>
            <w:sdtEndPr/>
            <w:sdtContent>
              <w:p w:rsidR="003C4A13" w:rsidRPr="0070011E" w:rsidRDefault="002E1E0F">
                <w:pPr>
                  <w:pStyle w:val="a1"/>
                  <w:rPr>
                    <w:lang w:val="uk-UA"/>
                  </w:rPr>
                </w:pPr>
                <w:r w:rsidRPr="0070011E">
                  <w:rPr>
                    <w:lang w:val="uk-UA"/>
                  </w:rPr>
                  <w:t>[Телефон]</w:t>
                </w:r>
              </w:p>
            </w:sdtContent>
          </w:sdt>
          <w:sdt>
            <w:sdtPr>
              <w:rPr>
                <w:lang w:val="uk-UA"/>
              </w:rPr>
              <w:id w:val="492297589"/>
              <w:placeholder>
                <w:docPart w:val="05BC04A732D8484F840128721535C791"/>
              </w:placeholder>
              <w:temporary/>
              <w:showingPlcHdr/>
              <w15:appearance w15:val="hidden"/>
              <w:text/>
            </w:sdtPr>
            <w:sdtEndPr/>
            <w:sdtContent>
              <w:p w:rsidR="003C4A13" w:rsidRPr="0070011E" w:rsidRDefault="002E1E0F">
                <w:pPr>
                  <w:pStyle w:val="a1"/>
                  <w:rPr>
                    <w:lang w:val="uk-UA"/>
                  </w:rPr>
                </w:pPr>
                <w:r w:rsidRPr="0070011E">
                  <w:rPr>
                    <w:lang w:val="uk-UA"/>
                  </w:rPr>
                  <w:t>[Факс]</w:t>
                </w:r>
              </w:p>
            </w:sdtContent>
          </w:sdt>
          <w:sdt>
            <w:sdtPr>
              <w:rPr>
                <w:lang w:val="uk-UA"/>
              </w:rPr>
              <w:id w:val="1315216813"/>
              <w:placeholder>
                <w:docPart w:val="F6C18AC2ACFC48F493F83B64F3681D3C"/>
              </w:placeholder>
              <w:temporary/>
              <w:showingPlcHdr/>
              <w15:appearance w15:val="hidden"/>
              <w:text/>
            </w:sdtPr>
            <w:sdtEndPr/>
            <w:sdtContent>
              <w:p w:rsidR="003C4A13" w:rsidRPr="0070011E" w:rsidRDefault="002E1E0F">
                <w:pPr>
                  <w:pStyle w:val="a1"/>
                  <w:rPr>
                    <w:lang w:val="uk-UA"/>
                  </w:rPr>
                </w:pPr>
                <w:r w:rsidRPr="0070011E">
                  <w:rPr>
                    <w:lang w:val="uk-UA"/>
                  </w:rPr>
                  <w:t>[Адреса веб-сайту]</w:t>
                </w:r>
              </w:p>
            </w:sdtContent>
          </w:sdt>
        </w:tc>
        <w:tc>
          <w:tcPr>
            <w:tcW w:w="4315" w:type="dxa"/>
            <w:shd w:val="clear" w:color="auto" w:fill="000000" w:themeFill="text1"/>
            <w:vAlign w:val="center"/>
          </w:tcPr>
          <w:p w:rsidR="003C4A13" w:rsidRPr="0070011E" w:rsidRDefault="00665055">
            <w:pPr>
              <w:pStyle w:val="a3"/>
              <w:rPr>
                <w:b/>
                <w:bCs/>
                <w:lang w:val="uk-UA"/>
              </w:rPr>
            </w:pPr>
            <w:sdt>
              <w:sdtPr>
                <w:rPr>
                  <w:lang w:val="uk-UA"/>
                </w:rPr>
                <w:id w:val="1037708505"/>
                <w:placeholder>
                  <w:docPart w:val="C3F7D90890E1437BB5C8AA151526CE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E1E0F" w:rsidRPr="0070011E">
                  <w:rPr>
                    <w:lang w:val="uk-UA"/>
                  </w:rPr>
                  <w:t>[Назва компанії]</w:t>
                </w:r>
              </w:sdtContent>
            </w:sdt>
          </w:p>
        </w:tc>
      </w:tr>
    </w:tbl>
    <w:p w:rsidR="003C4A13" w:rsidRPr="0070011E" w:rsidRDefault="002E1E0F">
      <w:pPr>
        <w:pStyle w:val="Title"/>
        <w:rPr>
          <w:lang w:val="uk-UA"/>
        </w:rPr>
      </w:pPr>
      <w:r w:rsidRPr="0070011E">
        <w:rPr>
          <w:lang w:val="uk-UA"/>
        </w:rPr>
        <w:t>Факс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1532"/>
        <w:gridCol w:w="2922"/>
        <w:gridCol w:w="947"/>
        <w:gridCol w:w="2906"/>
      </w:tblGrid>
      <w:tr w:rsidR="003C4A13" w:rsidRPr="0070011E" w:rsidTr="0070011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pct"/>
          </w:tcPr>
          <w:p w:rsidR="003C4A13" w:rsidRPr="0070011E" w:rsidRDefault="002E1E0F">
            <w:pPr>
              <w:rPr>
                <w:lang w:val="uk-UA"/>
              </w:rPr>
            </w:pPr>
            <w:r w:rsidRPr="0070011E">
              <w:rPr>
                <w:lang w:val="uk-UA"/>
              </w:rPr>
              <w:t>Одержувач: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9" w:type="pct"/>
          </w:tcPr>
          <w:p w:rsidR="003C4A13" w:rsidRPr="0070011E" w:rsidRDefault="00665055">
            <w:pPr>
              <w:pStyle w:val="a2"/>
              <w:rPr>
                <w:lang w:val="uk-UA"/>
              </w:rPr>
            </w:pPr>
            <w:sdt>
              <w:sdtPr>
                <w:rPr>
                  <w:lang w:val="uk-UA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E1E0F" w:rsidRPr="0070011E">
                  <w:rPr>
                    <w:lang w:val="uk-UA"/>
                  </w:rPr>
                  <w:t>[Ім’я]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pct"/>
          </w:tcPr>
          <w:p w:rsidR="003C4A13" w:rsidRPr="0070011E" w:rsidRDefault="002E1E0F">
            <w:pPr>
              <w:rPr>
                <w:lang w:val="uk-UA"/>
              </w:rPr>
            </w:pPr>
            <w:r w:rsidRPr="0070011E">
              <w:rPr>
                <w:lang w:val="uk-UA"/>
              </w:rPr>
              <w:t>Факс:</w:t>
            </w:r>
          </w:p>
        </w:tc>
        <w:sdt>
          <w:sdtPr>
            <w:rPr>
              <w:lang w:val="uk-UA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750" w:type="pct"/>
              </w:tcPr>
              <w:p w:rsidR="003C4A13" w:rsidRPr="0070011E" w:rsidRDefault="002E1E0F">
                <w:pPr>
                  <w:pStyle w:val="a2"/>
                  <w:rPr>
                    <w:lang w:val="uk-UA"/>
                  </w:rPr>
                </w:pPr>
                <w:r w:rsidRPr="0070011E">
                  <w:rPr>
                    <w:lang w:val="uk-UA"/>
                  </w:rPr>
                  <w:t>[Номер факсу]</w:t>
                </w:r>
              </w:p>
            </w:tc>
          </w:sdtContent>
        </w:sdt>
      </w:tr>
      <w:tr w:rsidR="003C4A13" w:rsidRPr="0070011E" w:rsidTr="0070011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pct"/>
          </w:tcPr>
          <w:p w:rsidR="003C4A13" w:rsidRPr="0070011E" w:rsidRDefault="002E1E0F">
            <w:pPr>
              <w:rPr>
                <w:lang w:val="uk-UA"/>
              </w:rPr>
            </w:pPr>
            <w:r w:rsidRPr="0070011E">
              <w:rPr>
                <w:lang w:val="uk-UA"/>
              </w:rPr>
              <w:t>Від:</w:t>
            </w:r>
          </w:p>
        </w:tc>
        <w:sdt>
          <w:sdtPr>
            <w:rPr>
              <w:lang w:val="uk-UA"/>
            </w:rPr>
            <w:alias w:val="Ваше ім’я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759" w:type="pct"/>
              </w:tcPr>
              <w:p w:rsidR="003C4A13" w:rsidRPr="0070011E" w:rsidRDefault="002E1E0F">
                <w:pPr>
                  <w:pStyle w:val="a2"/>
                  <w:rPr>
                    <w:lang w:val="uk-UA"/>
                  </w:rPr>
                </w:pPr>
                <w:r w:rsidRPr="0070011E">
                  <w:rPr>
                    <w:lang w:val="uk-UA"/>
                  </w:rPr>
                  <w:t>[Ваше ім’я]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pct"/>
          </w:tcPr>
          <w:p w:rsidR="003C4A13" w:rsidRPr="0070011E" w:rsidRDefault="002E1E0F">
            <w:pPr>
              <w:rPr>
                <w:lang w:val="uk-UA"/>
              </w:rPr>
            </w:pPr>
            <w:r w:rsidRPr="0070011E">
              <w:rPr>
                <w:lang w:val="uk-UA"/>
              </w:rPr>
              <w:t>Дата: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0" w:type="pct"/>
          </w:tcPr>
          <w:sdt>
            <w:sdtPr>
              <w:rPr>
                <w:lang w:val="uk-UA"/>
              </w:rPr>
              <w:alias w:val="Дата"/>
              <w:tag w:val=""/>
              <w:id w:val="1284005748"/>
              <w:placeholder>
                <w:docPart w:val="579B925486184EEC8E3EBB304592963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' р.'"/>
                <w:lid w:val="uk-UA"/>
                <w:storeMappedDataAs w:val="dateTime"/>
                <w:calendar w:val="gregorian"/>
              </w:date>
            </w:sdtPr>
            <w:sdtEndPr/>
            <w:sdtContent>
              <w:p w:rsidR="003C4A13" w:rsidRPr="0070011E" w:rsidRDefault="002E1E0F">
                <w:pPr>
                  <w:pStyle w:val="a2"/>
                  <w:rPr>
                    <w:lang w:val="uk-UA"/>
                  </w:rPr>
                </w:pPr>
                <w:r w:rsidRPr="0070011E">
                  <w:rPr>
                    <w:lang w:val="uk-UA"/>
                  </w:rPr>
                  <w:t>[Виберіть дату]</w:t>
                </w:r>
              </w:p>
            </w:sdtContent>
          </w:sdt>
        </w:tc>
      </w:tr>
      <w:tr w:rsidR="003C4A13" w:rsidRPr="0070011E" w:rsidTr="0070011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pct"/>
          </w:tcPr>
          <w:p w:rsidR="003C4A13" w:rsidRPr="0070011E" w:rsidRDefault="002E1E0F">
            <w:pPr>
              <w:rPr>
                <w:lang w:val="uk-UA"/>
              </w:rPr>
            </w:pPr>
            <w:r w:rsidRPr="0070011E">
              <w:rPr>
                <w:lang w:val="uk-UA"/>
              </w:rPr>
              <w:t>Щодо:</w:t>
            </w:r>
          </w:p>
        </w:tc>
        <w:sdt>
          <w:sdtPr>
            <w:rPr>
              <w:lang w:val="uk-UA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759" w:type="pct"/>
              </w:tcPr>
              <w:p w:rsidR="003C4A13" w:rsidRPr="0070011E" w:rsidRDefault="002E1E0F">
                <w:pPr>
                  <w:pStyle w:val="a2"/>
                  <w:rPr>
                    <w:lang w:val="uk-UA"/>
                  </w:rPr>
                </w:pPr>
                <w:r w:rsidRPr="0070011E">
                  <w:rPr>
                    <w:lang w:val="uk-UA"/>
                  </w:rPr>
                  <w:t>[Тема]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pct"/>
          </w:tcPr>
          <w:p w:rsidR="003C4A13" w:rsidRPr="0070011E" w:rsidRDefault="002E1E0F">
            <w:pPr>
              <w:rPr>
                <w:lang w:val="uk-UA"/>
              </w:rPr>
            </w:pPr>
            <w:r w:rsidRPr="0070011E">
              <w:rPr>
                <w:lang w:val="uk-UA"/>
              </w:rPr>
              <w:t>Стор.:</w:t>
            </w:r>
          </w:p>
        </w:tc>
        <w:sdt>
          <w:sdtPr>
            <w:rPr>
              <w:lang w:val="uk-UA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750" w:type="pct"/>
              </w:tcPr>
              <w:p w:rsidR="003C4A13" w:rsidRPr="0070011E" w:rsidRDefault="002E1E0F">
                <w:pPr>
                  <w:pStyle w:val="a2"/>
                  <w:rPr>
                    <w:lang w:val="uk-UA"/>
                  </w:rPr>
                </w:pPr>
                <w:r w:rsidRPr="0070011E">
                  <w:rPr>
                    <w:lang w:val="uk-UA"/>
                  </w:rPr>
                  <w:t>[Кількість сторінок]</w:t>
                </w:r>
              </w:p>
            </w:tc>
          </w:sdtContent>
        </w:sdt>
      </w:tr>
      <w:tr w:rsidR="003C4A13" w:rsidRPr="0070011E" w:rsidTr="0070011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pct"/>
          </w:tcPr>
          <w:p w:rsidR="003C4A13" w:rsidRPr="0070011E" w:rsidRDefault="002E1E0F">
            <w:pPr>
              <w:rPr>
                <w:lang w:val="uk-UA"/>
              </w:rPr>
            </w:pPr>
            <w:r w:rsidRPr="0070011E">
              <w:rPr>
                <w:lang w:val="uk-UA"/>
              </w:rPr>
              <w:t>Копія:</w:t>
            </w:r>
          </w:p>
        </w:tc>
        <w:sdt>
          <w:sdtPr>
            <w:rPr>
              <w:lang w:val="uk-UA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759" w:type="pct"/>
              </w:tcPr>
              <w:p w:rsidR="003C4A13" w:rsidRPr="0070011E" w:rsidRDefault="002E1E0F">
                <w:pPr>
                  <w:pStyle w:val="a2"/>
                  <w:rPr>
                    <w:lang w:val="uk-UA"/>
                  </w:rPr>
                </w:pPr>
                <w:r w:rsidRPr="0070011E">
                  <w:rPr>
                    <w:lang w:val="uk-UA"/>
                  </w:rPr>
                  <w:t>[Ім’я]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0" w:type="pct"/>
          </w:tcPr>
          <w:p w:rsidR="003C4A13" w:rsidRPr="0070011E" w:rsidRDefault="003C4A13">
            <w:pPr>
              <w:rPr>
                <w:lang w:val="uk-U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0" w:type="pct"/>
          </w:tcPr>
          <w:p w:rsidR="003C4A13" w:rsidRPr="0070011E" w:rsidRDefault="003C4A13">
            <w:pPr>
              <w:pStyle w:val="a2"/>
              <w:rPr>
                <w:lang w:val="uk-UA"/>
              </w:rPr>
            </w:pPr>
          </w:p>
        </w:tc>
      </w:tr>
    </w:tbl>
    <w:p w:rsidR="003C4A13" w:rsidRPr="0070011E" w:rsidRDefault="003C4A13">
      <w:pPr>
        <w:rPr>
          <w:lang w:val="uk-UA"/>
        </w:rPr>
      </w:pPr>
    </w:p>
    <w:tbl>
      <w:tblPr>
        <w:tblW w:w="4979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621"/>
        <w:gridCol w:w="1618"/>
        <w:gridCol w:w="1620"/>
        <w:gridCol w:w="1530"/>
        <w:gridCol w:w="1883"/>
      </w:tblGrid>
      <w:tr w:rsidR="00707B0E" w:rsidRPr="0070011E" w:rsidTr="00707B0E">
        <w:trPr>
          <w:jc w:val="center"/>
        </w:trPr>
        <w:tc>
          <w:tcPr>
            <w:tcW w:w="980" w:type="pct"/>
          </w:tcPr>
          <w:p w:rsidR="003C4A13" w:rsidRPr="0070011E" w:rsidRDefault="00665055">
            <w:pPr>
              <w:pStyle w:val="a0"/>
              <w:jc w:val="left"/>
              <w:rPr>
                <w:lang w:val="uk-UA"/>
              </w:rPr>
            </w:pPr>
            <w:sdt>
              <w:sdtPr>
                <w:rPr>
                  <w:rStyle w:val="a"/>
                  <w:lang w:val="uk-UA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2E1E0F" w:rsidRPr="0070011E">
                  <w:rPr>
                    <w:rStyle w:val="a"/>
                    <w:rFonts w:ascii="Segoe UI Symbol" w:eastAsia="MS Gothic" w:hAnsi="Segoe UI Symbol" w:cs="Segoe UI Symbol"/>
                    <w:lang w:val="uk-UA"/>
                  </w:rPr>
                  <w:t>☐</w:t>
                </w:r>
              </w:sdtContent>
            </w:sdt>
            <w:r w:rsidR="002E1E0F" w:rsidRPr="0070011E">
              <w:rPr>
                <w:lang w:val="uk-UA"/>
              </w:rPr>
              <w:t>  Терміново</w:t>
            </w:r>
          </w:p>
        </w:tc>
        <w:tc>
          <w:tcPr>
            <w:tcW w:w="978" w:type="pct"/>
          </w:tcPr>
          <w:p w:rsidR="003C4A13" w:rsidRPr="0070011E" w:rsidRDefault="00665055">
            <w:pPr>
              <w:pStyle w:val="a0"/>
              <w:rPr>
                <w:lang w:val="uk-UA"/>
              </w:rPr>
            </w:pPr>
            <w:sdt>
              <w:sdtPr>
                <w:rPr>
                  <w:rStyle w:val="a"/>
                  <w:lang w:val="uk-UA"/>
                </w:rPr>
                <w:id w:val="1343072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70011E" w:rsidRPr="0070011E">
                  <w:rPr>
                    <w:rStyle w:val="a"/>
                    <w:rFonts w:ascii="Segoe UI Symbol" w:eastAsia="MS Gothic" w:hAnsi="Segoe UI Symbol" w:cs="Segoe UI Symbol"/>
                    <w:lang w:val="uk-UA"/>
                  </w:rPr>
                  <w:t>☐</w:t>
                </w:r>
              </w:sdtContent>
            </w:sdt>
            <w:r w:rsidR="0070011E" w:rsidRPr="0070011E">
              <w:rPr>
                <w:lang w:val="uk-UA"/>
              </w:rPr>
              <w:t>  </w:t>
            </w:r>
            <w:r w:rsidR="002E1E0F" w:rsidRPr="0070011E">
              <w:rPr>
                <w:lang w:val="uk-UA"/>
              </w:rPr>
              <w:t>Для перегляду</w:t>
            </w:r>
          </w:p>
        </w:tc>
        <w:tc>
          <w:tcPr>
            <w:tcW w:w="979" w:type="pct"/>
          </w:tcPr>
          <w:p w:rsidR="003C4A13" w:rsidRPr="0070011E" w:rsidRDefault="00665055">
            <w:pPr>
              <w:pStyle w:val="a0"/>
              <w:rPr>
                <w:lang w:val="uk-UA"/>
              </w:rPr>
            </w:pPr>
            <w:sdt>
              <w:sdtPr>
                <w:rPr>
                  <w:rStyle w:val="a"/>
                  <w:lang w:val="uk-UA"/>
                </w:rPr>
                <w:id w:val="10470334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70011E" w:rsidRPr="0070011E">
                  <w:rPr>
                    <w:rStyle w:val="a"/>
                    <w:rFonts w:ascii="Segoe UI Symbol" w:eastAsia="MS Gothic" w:hAnsi="Segoe UI Symbol" w:cs="Segoe UI Symbol"/>
                    <w:lang w:val="uk-UA"/>
                  </w:rPr>
                  <w:t>☐</w:t>
                </w:r>
              </w:sdtContent>
            </w:sdt>
            <w:r w:rsidR="0070011E" w:rsidRPr="0070011E">
              <w:rPr>
                <w:lang w:val="uk-UA"/>
              </w:rPr>
              <w:t>  </w:t>
            </w:r>
            <w:r w:rsidR="002E1E0F" w:rsidRPr="0070011E">
              <w:rPr>
                <w:lang w:val="uk-UA"/>
              </w:rPr>
              <w:t>Для приміток</w:t>
            </w:r>
          </w:p>
        </w:tc>
        <w:tc>
          <w:tcPr>
            <w:tcW w:w="925" w:type="pct"/>
          </w:tcPr>
          <w:p w:rsidR="003C4A13" w:rsidRPr="0070011E" w:rsidRDefault="00665055">
            <w:pPr>
              <w:pStyle w:val="a0"/>
              <w:rPr>
                <w:lang w:val="uk-UA"/>
              </w:rPr>
            </w:pPr>
            <w:sdt>
              <w:sdtPr>
                <w:rPr>
                  <w:rStyle w:val="a"/>
                  <w:lang w:val="uk-UA"/>
                </w:rPr>
                <w:id w:val="-10807509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70011E" w:rsidRPr="0070011E">
                  <w:rPr>
                    <w:rStyle w:val="a"/>
                    <w:rFonts w:ascii="Segoe UI Symbol" w:eastAsia="MS Gothic" w:hAnsi="Segoe UI Symbol" w:cs="Segoe UI Symbol"/>
                    <w:lang w:val="uk-UA"/>
                  </w:rPr>
                  <w:t>☐</w:t>
                </w:r>
              </w:sdtContent>
            </w:sdt>
            <w:r w:rsidR="0070011E" w:rsidRPr="0070011E">
              <w:rPr>
                <w:lang w:val="uk-UA"/>
              </w:rPr>
              <w:t>  </w:t>
            </w:r>
            <w:r w:rsidR="002E1E0F" w:rsidRPr="0070011E">
              <w:rPr>
                <w:lang w:val="uk-UA"/>
              </w:rPr>
              <w:t>Для відповіді</w:t>
            </w:r>
          </w:p>
        </w:tc>
        <w:tc>
          <w:tcPr>
            <w:tcW w:w="1138" w:type="pct"/>
          </w:tcPr>
          <w:p w:rsidR="003C4A13" w:rsidRPr="0070011E" w:rsidRDefault="00665055">
            <w:pPr>
              <w:pStyle w:val="a0"/>
              <w:rPr>
                <w:lang w:val="uk-UA"/>
              </w:rPr>
            </w:pPr>
            <w:sdt>
              <w:sdtPr>
                <w:rPr>
                  <w:rStyle w:val="a"/>
                  <w:lang w:val="uk-UA"/>
                </w:rPr>
                <w:id w:val="-10686513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"/>
                </w:rPr>
              </w:sdtEndPr>
              <w:sdtContent>
                <w:r w:rsidR="0070011E" w:rsidRPr="0070011E">
                  <w:rPr>
                    <w:rStyle w:val="a"/>
                    <w:rFonts w:ascii="Segoe UI Symbol" w:eastAsia="MS Gothic" w:hAnsi="Segoe UI Symbol" w:cs="Segoe UI Symbol"/>
                    <w:lang w:val="uk-UA"/>
                  </w:rPr>
                  <w:t>☐</w:t>
                </w:r>
              </w:sdtContent>
            </w:sdt>
            <w:r w:rsidR="0070011E" w:rsidRPr="0070011E">
              <w:rPr>
                <w:lang w:val="uk-UA"/>
              </w:rPr>
              <w:t>  </w:t>
            </w:r>
            <w:r w:rsidR="002E1E0F" w:rsidRPr="0070011E">
              <w:rPr>
                <w:lang w:val="uk-UA"/>
              </w:rPr>
              <w:t>Для повторення</w:t>
            </w:r>
          </w:p>
        </w:tc>
      </w:tr>
    </w:tbl>
    <w:p w:rsidR="003C4A13" w:rsidRPr="0070011E" w:rsidRDefault="002E1E0F">
      <w:pPr>
        <w:spacing w:before="120"/>
        <w:rPr>
          <w:lang w:val="uk-UA"/>
        </w:rPr>
      </w:pPr>
      <w:r w:rsidRPr="0070011E">
        <w:rPr>
          <w:rStyle w:val="Char"/>
          <w:lang w:val="uk-UA"/>
        </w:rPr>
        <w:t>Примітки:</w:t>
      </w:r>
      <w:r w:rsidR="00587A2A">
        <w:rPr>
          <w:rStyle w:val="Char"/>
        </w:rPr>
        <w:t xml:space="preserve"> </w:t>
      </w:r>
      <w:sdt>
        <w:sdtPr>
          <w:rPr>
            <w:lang w:val="uk-UA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70011E">
            <w:rPr>
              <w:lang w:val="uk-UA"/>
            </w:rPr>
            <w:t>[Текст приміток.]</w:t>
          </w:r>
        </w:sdtContent>
      </w:sdt>
    </w:p>
    <w:sectPr w:rsidR="003C4A13" w:rsidRPr="0070011E" w:rsidSect="0070011E">
      <w:headerReference w:type="default" r:id="rId10"/>
      <w:footerReference w:type="default" r:id="rId11"/>
      <w:pgSz w:w="11907" w:h="16839" w:code="9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4E" w:rsidRDefault="00520C4E">
      <w:pPr>
        <w:spacing w:before="0"/>
      </w:pPr>
      <w:r>
        <w:separator/>
      </w:r>
    </w:p>
  </w:endnote>
  <w:endnote w:type="continuationSeparator" w:id="0">
    <w:p w:rsidR="00520C4E" w:rsidRDefault="00520C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13" w:rsidRDefault="002E1E0F">
    <w:pPr>
      <w:pStyle w:val="Footer"/>
    </w:pPr>
    <w:r>
      <w:rPr>
        <w:lang w:val="uk-UA"/>
      </w:rPr>
      <w:t xml:space="preserve">Сторінка </w:t>
    </w: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  <w:r>
      <w:rPr>
        <w:lang w:val="uk-UA"/>
      </w:rPr>
      <w:t xml:space="preserve"> із </w:t>
    </w:r>
    <w:r>
      <w:fldChar w:fldCharType="begin"/>
    </w:r>
    <w:r>
      <w:instrText>NUMPAGES</w:instrText>
    </w:r>
    <w:r>
      <w:fldChar w:fldCharType="separate"/>
    </w:r>
    <w:r>
      <w:rPr>
        <w:lang w:val="uk-UA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4E" w:rsidRDefault="00520C4E">
      <w:pPr>
        <w:spacing w:before="0"/>
      </w:pPr>
      <w:r>
        <w:separator/>
      </w:r>
    </w:p>
  </w:footnote>
  <w:footnote w:type="continuationSeparator" w:id="0">
    <w:p w:rsidR="00520C4E" w:rsidRDefault="00520C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e"/>
      <w:tag w:val=""/>
      <w:id w:val="-1935510877"/>
      <w:placeholder>
        <w:docPart w:val="579B925486184EEC8E3EBB304592963D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:rsidR="003C4A13" w:rsidRDefault="002E1E0F">
        <w:pPr>
          <w:pStyle w:val="Header"/>
        </w:pPr>
        <w:r>
          <w:rPr>
            <w:lang w:val="uk-UA"/>
          </w:rPr>
          <w:t>[Виберіть дату]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13"/>
    <w:rsid w:val="002E1E0F"/>
    <w:rsid w:val="003C4A13"/>
    <w:rsid w:val="00520C4E"/>
    <w:rsid w:val="00587A2A"/>
    <w:rsid w:val="00665055"/>
    <w:rsid w:val="0070011E"/>
    <w:rsid w:val="00707B0E"/>
    <w:rsid w:val="0092008B"/>
    <w:rsid w:val="00E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pPr>
      <w:spacing w:after="40"/>
    </w:pPr>
    <w:tblPr>
      <w:tblStyleColBandSize w:val="1"/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">
    <w:name w:val="Прапорець"/>
    <w:basedOn w:val="DefaultParagraphFont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a0">
    <w:name w:val="Відомості форми"/>
    <w:basedOn w:val="Normal"/>
    <w:link w:val="Char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a1">
    <w:name w:val="Контактна інформація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a2">
    <w:name w:val="Текст форми"/>
    <w:basedOn w:val="Normal"/>
    <w:uiPriority w:val="1"/>
    <w:qFormat/>
    <w:pPr>
      <w:spacing w:after="40"/>
      <w:contextualSpacing/>
    </w:pPr>
  </w:style>
  <w:style w:type="character" w:customStyle="1" w:styleId="Char">
    <w:name w:val="Відомості форми Char"/>
    <w:basedOn w:val="DefaultParagraphFont"/>
    <w:link w:val="a0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a3">
    <w:name w:val="Організація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4020CE" w:rsidRDefault="001E7E15">
          <w:pPr>
            <w:pStyle w:val="40DE04FE35834E4FAA9EEC35FCEC376E8"/>
          </w:pPr>
          <w:r>
            <w:rPr>
              <w:lang w:val="uk-UA"/>
            </w:rPr>
            <w:t>[Ім’я]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4020CE" w:rsidRDefault="001E7E15">
          <w:pPr>
            <w:pStyle w:val="D1F8441645344919ADDB9307391FB88B7"/>
          </w:pPr>
          <w:r>
            <w:rPr>
              <w:lang w:val="uk-UA"/>
            </w:rPr>
            <w:t>[Ваше ім’я]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4020CE" w:rsidRDefault="001E7E15">
          <w:pPr>
            <w:pStyle w:val="B9FEBAD572AC4BD5ABFAD372A3A898DA7"/>
          </w:pPr>
          <w:r>
            <w:rPr>
              <w:lang w:val="uk-UA"/>
            </w:rPr>
            <w:t>[Тема]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4020CE" w:rsidRDefault="001E7E15">
          <w:pPr>
            <w:pStyle w:val="7F94BCC74AB74444BBBA362BF99F811E7"/>
          </w:pPr>
          <w:r>
            <w:rPr>
              <w:lang w:val="uk-UA"/>
            </w:rPr>
            <w:t>[Номер факсу]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4020CE" w:rsidRDefault="001E7E15">
          <w:pPr>
            <w:pStyle w:val="5C3223E3A374477EA4ABD6AA138080D37"/>
          </w:pPr>
          <w:r>
            <w:rPr>
              <w:lang w:val="uk-UA"/>
            </w:rPr>
            <w:t>[Кількість сторінок]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4020CE" w:rsidRDefault="001E7E15">
          <w:r>
            <w:rPr>
              <w:lang w:val="uk-UA"/>
            </w:rPr>
            <w:t>[Текст приміток.]</w:t>
          </w:r>
        </w:p>
      </w:docPartBody>
    </w:docPart>
    <w:docPart>
      <w:docPartPr>
        <w:name w:val="7C773BDD92364D388DF58DCCB2F4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402E-DEA7-40B8-97DB-880D1B9B19FF}"/>
      </w:docPartPr>
      <w:docPartBody>
        <w:p w:rsidR="004020CE" w:rsidRDefault="001E7E15">
          <w:r>
            <w:rPr>
              <w:lang w:val="uk-UA"/>
            </w:rPr>
            <w:t>[Вулиця]</w:t>
          </w:r>
        </w:p>
      </w:docPartBody>
    </w:docPart>
    <w:docPart>
      <w:docPartPr>
        <w:name w:val="A55316D00201459994B6C5E6324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FBC4-3D19-4898-BAE1-F9919D5B2240}"/>
      </w:docPartPr>
      <w:docPartBody>
        <w:p w:rsidR="004020CE" w:rsidRDefault="001E7E15">
          <w:r>
            <w:rPr>
              <w:lang w:val="uk-UA"/>
            </w:rPr>
            <w:t>[Місто, країна, поштовий індекс]</w:t>
          </w:r>
        </w:p>
      </w:docPartBody>
    </w:docPart>
    <w:docPart>
      <w:docPartPr>
        <w:name w:val="0C4827B888A2465B8B1C00AA445B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FF9B-112B-46BB-B473-69B96C413FFD}"/>
      </w:docPartPr>
      <w:docPartBody>
        <w:p w:rsidR="004020CE" w:rsidRDefault="001E7E15">
          <w:r>
            <w:rPr>
              <w:lang w:val="uk-UA"/>
            </w:rPr>
            <w:t>[Телефон]</w:t>
          </w:r>
        </w:p>
      </w:docPartBody>
    </w:docPart>
    <w:docPart>
      <w:docPartPr>
        <w:name w:val="05BC04A732D8484F840128721535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7C51-448C-4912-A064-BEEE22DE58DE}"/>
      </w:docPartPr>
      <w:docPartBody>
        <w:p w:rsidR="004020CE" w:rsidRDefault="001E7E15">
          <w:r>
            <w:rPr>
              <w:lang w:val="uk-UA"/>
            </w:rPr>
            <w:t>[Факс]</w:t>
          </w:r>
        </w:p>
      </w:docPartBody>
    </w:docPart>
    <w:docPart>
      <w:docPartPr>
        <w:name w:val="F6C18AC2ACFC48F493F83B64F368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03AF-CB70-481D-95F8-40970A9FF6A6}"/>
      </w:docPartPr>
      <w:docPartBody>
        <w:p w:rsidR="004020CE" w:rsidRDefault="001E7E15">
          <w:r>
            <w:rPr>
              <w:lang w:val="uk-UA"/>
            </w:rPr>
            <w:t>[Адреса веб-сайту]</w:t>
          </w:r>
        </w:p>
      </w:docPartBody>
    </w:docPart>
    <w:docPart>
      <w:docPartPr>
        <w:name w:val="C3F7D90890E1437BB5C8AA151526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8669-019A-4591-927A-4EB84A82BD28}"/>
      </w:docPartPr>
      <w:docPartBody>
        <w:p w:rsidR="004020CE" w:rsidRDefault="001E7E15">
          <w:r>
            <w:rPr>
              <w:lang w:val="uk-UA"/>
            </w:rPr>
            <w:t>[Назва компанії]</w:t>
          </w:r>
        </w:p>
      </w:docPartBody>
    </w:docPart>
    <w:docPart>
      <w:docPartPr>
        <w:name w:val="579B925486184EEC8E3EBB304592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1273-9FED-493C-A650-8B9F93D02D37}"/>
      </w:docPartPr>
      <w:docPartBody>
        <w:p w:rsidR="004020CE" w:rsidRDefault="001E7E15">
          <w:r>
            <w:rPr>
              <w:lang w:val="uk-UA"/>
            </w:rPr>
            <w:t>[Виберіть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CE"/>
    <w:rsid w:val="001E7E15"/>
    <w:rsid w:val="004020CE"/>
    <w:rsid w:val="00D1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2029-01-01T08:00:00+00:00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855912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>Complete</EditorialStatus>
    <Markets xmlns="360401dd-760e-448c-b001-b4002b6d12d2"/>
    <OriginAsset xmlns="360401dd-760e-448c-b001-b4002b6d12d2" xsi:nil="true"/>
    <AssetStart xmlns="360401dd-760e-448c-b001-b4002b6d12d2">2012-09-12T19:06:00+00:00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230540</Value>
    </PublishStatusLookup>
    <APAuthor xmlns="360401dd-760e-448c-b001-b4002b6d12d2">
      <UserInfo>
        <DisplayName>REDMOND\v-depind</DisplayName>
        <AccountId>3238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 xsi:nil="true"/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 xsi:nil="true"/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LocMarketGroupTiers2 xmlns="360401dd-760e-448c-b001-b4002b6d12d2" xsi:nil="true"/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Document Template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TP103453680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15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F21D8-3172-466C-831E-425A373BBE9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CFE5281-F8BE-412B-92EF-6243369C5E65}"/>
</file>

<file path=customXml/itemProps4.xml><?xml version="1.0" encoding="utf-8"?>
<ds:datastoreItem xmlns:ds="http://schemas.openxmlformats.org/officeDocument/2006/customXml" ds:itemID="{B81759E5-257B-46C8-A90C-5D2EB5D6AD7A}"/>
</file>

<file path=docProps/app.xml><?xml version="1.0" encoding="utf-8"?>
<Properties xmlns="http://schemas.openxmlformats.org/officeDocument/2006/extended-properties" xmlns:vt="http://schemas.openxmlformats.org/officeDocument/2006/docPropsVTypes">
  <Template>Fax Cover with Bold Heading_TP103453680</Template>
  <TotalTime>36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2012-09-11T16:49:00Z</cp:lastPrinted>
  <dcterms:created xsi:type="dcterms:W3CDTF">2012-09-11T16:28:00Z</dcterms:created>
  <dcterms:modified xsi:type="dcterms:W3CDTF">2012-10-23T08:32:00Z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0x01010098F566CBBF44DA4180A6A1C2AF3AC0E104001C4FC99F8281AF45831A18891735BEB6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