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tt ange två menyer per sida med introduktion till evenemanget och evenemangsdatum"/>
      </w:tblPr>
      <w:tblGrid>
        <w:gridCol w:w="4536"/>
        <w:gridCol w:w="2349"/>
        <w:gridCol w:w="567"/>
        <w:gridCol w:w="614"/>
        <w:gridCol w:w="6691"/>
      </w:tblGrid>
      <w:tr w:rsidR="00054815" w:rsidRPr="00350928" w14:paraId="1F9589FE" w14:textId="77777777" w:rsidTr="00AF0362">
        <w:trPr>
          <w:cantSplit/>
          <w:trHeight w:hRule="exact" w:val="432"/>
          <w:jc w:val="center"/>
        </w:trPr>
        <w:tc>
          <w:tcPr>
            <w:tcW w:w="1537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350928" w:rsidRDefault="00054815" w:rsidP="00AF0362">
            <w:pPr>
              <w:pStyle w:val="Underrubrik"/>
              <w:ind w:left="0" w:right="0"/>
              <w:jc w:val="right"/>
            </w:pPr>
            <w:r w:rsidRPr="00350928">
              <w:rPr>
                <w:noProof/>
                <w:lang w:bidi="sv-SE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05CB4B7D">
                      <wp:extent cx="2324100" cy="261257"/>
                      <wp:effectExtent l="0" t="0" r="0" b="5715"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Introduktion till evenemanget:"/>
                                    <w:tag w:val="Introduktion till evenemanget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350928" w:rsidRDefault="00E31C07" w:rsidP="00AF0362">
                                      <w:pPr>
                                        <w:pStyle w:val="Rubrik1"/>
                                        <w:jc w:val="right"/>
                                      </w:pPr>
                                      <w:r w:rsidRPr="00350928">
                                        <w:rPr>
                                          <w:lang w:bidi="sv-SE"/>
                                        </w:rPr>
                                        <w:t>INTRODUKTION TILL EVENEMANGET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width:183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" filled="f" stroked="f">
                      <v:textbox>
                        <w:txbxContent>
                          <w:sdt>
                            <w:sdtPr>
                              <w:alias w:val="Introduktion till evenemanget:"/>
                              <w:tag w:val="Introduktion till evenemanget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350928" w:rsidRDefault="00E31C07" w:rsidP="00AF0362">
                                <w:pPr>
                                  <w:pStyle w:val="Rubrik1"/>
                                  <w:jc w:val="right"/>
                                </w:pPr>
                                <w:r w:rsidRPr="00350928">
                                  <w:rPr>
                                    <w:lang w:bidi="sv-SE"/>
                                  </w:rPr>
                                  <w:t>INTRODUKTION TILL EVENEMANGET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6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350928" w:rsidRDefault="00054815" w:rsidP="00554C47">
            <w:pPr>
              <w:pStyle w:val="Underrubrik"/>
              <w:ind w:left="0"/>
              <w:jc w:val="right"/>
            </w:pPr>
            <w:r w:rsidRPr="00350928">
              <w:rPr>
                <w:noProof/>
                <w:lang w:bidi="sv-SE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6B26E184">
                      <wp:extent cx="1485900" cy="261257"/>
                      <wp:effectExtent l="0" t="0" r="0" b="5715"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nge datum:"/>
                                    <w:tag w:val="Ange datum:"/>
                                    <w:id w:val="17920115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350928" w:rsidRDefault="00E31C07" w:rsidP="00E31C07">
                                      <w:pPr>
                                        <w:pStyle w:val="Rubrik1"/>
                                        <w:jc w:val="right"/>
                                      </w:pPr>
                                      <w:r w:rsidRPr="00350928">
                                        <w:rPr>
                                          <w:lang w:bidi="sv-SE"/>
                                        </w:rPr>
                                        <w:t>EVENEMANGSDATUM</w:t>
                                      </w:r>
                                    </w:p>
                                    <w:p w14:paraId="14CC1176" w14:textId="00C23A2F" w:rsidR="00054815" w:rsidRPr="00350928" w:rsidRDefault="0042765F" w:rsidP="00054815">
                                      <w:pPr>
                                        <w:pStyle w:val="Rubrik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Textruta 14" o:spid="_x0000_s1027" type="#_x0000_t202" style="width:11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" filled="f" stroked="f">
                      <v:textbox>
                        <w:txbxContent>
                          <w:sdt>
                            <w:sdtPr>
                              <w:alias w:val="Ange datum:"/>
                              <w:tag w:val="Ange datum:"/>
                              <w:id w:val="1792011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350928" w:rsidRDefault="00E31C07" w:rsidP="00E31C07">
                                <w:pPr>
                                  <w:pStyle w:val="Rubrik1"/>
                                  <w:jc w:val="right"/>
                                </w:pPr>
                                <w:r w:rsidRPr="00350928">
                                  <w:rPr>
                                    <w:lang w:bidi="sv-SE"/>
                                  </w:rPr>
                                  <w:t>EVENEMANGSDATUM</w:t>
                                </w:r>
                              </w:p>
                              <w:p w14:paraId="14CC1176" w14:textId="00C23A2F" w:rsidR="00054815" w:rsidRPr="00350928" w:rsidRDefault="0042765F" w:rsidP="00054815">
                                <w:pPr>
                                  <w:pStyle w:val="Rubrik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350928" w:rsidRDefault="00054815" w:rsidP="00554C47">
            <w:pPr>
              <w:pStyle w:val="Underrubrik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350928" w:rsidRDefault="00054815" w:rsidP="00554C47">
            <w:pPr>
              <w:pStyle w:val="Rtt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350928" w:rsidRDefault="00054815" w:rsidP="001E1A0A">
            <w:pPr>
              <w:pStyle w:val="Rtt"/>
              <w:ind w:left="0"/>
            </w:pPr>
          </w:p>
        </w:tc>
      </w:tr>
      <w:tr w:rsidR="0032401C" w:rsidRPr="00350928" w14:paraId="32941C6B" w14:textId="77777777" w:rsidTr="00464540">
        <w:trPr>
          <w:cantSplit/>
          <w:trHeight w:hRule="exact" w:val="1080"/>
          <w:jc w:val="center"/>
        </w:trPr>
        <w:bookmarkStart w:id="0" w:name="_GoBack" w:displacedByCustomXml="next"/>
        <w:sdt>
          <w:sdtPr>
            <w:alias w:val="Ange rubrik för evenemanget:"/>
            <w:tag w:val="Ange rubrik för evenemanget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256B9D" w:rsidRDefault="0032401C" w:rsidP="00256B9D">
                <w:pPr>
                  <w:pStyle w:val="Rubrik"/>
                </w:pPr>
                <w:r w:rsidRPr="00256B9D">
                  <w:t>RUBRIK FÖR EVENEMANGET</w:t>
                </w:r>
              </w:p>
            </w:tc>
          </w:sdtContent>
        </w:sdt>
        <w:bookmarkEnd w:id="0" w:displacedByCustomXml="prev"/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350928" w:rsidRDefault="0042765F" w:rsidP="00464540">
            <w:pPr>
              <w:pStyle w:val="Rubrik1"/>
              <w:jc w:val="center"/>
            </w:pPr>
            <w:sdt>
              <w:sdtPr>
                <w:alias w:val="Kopiera menyn:"/>
                <w:tag w:val="Kopiera menyn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Det är enkelt att kopiera menyn. Så här gör du:</w:t>
                </w:r>
              </w:sdtContent>
            </w:sdt>
          </w:p>
          <w:p w14:paraId="2D91A55D" w14:textId="77777777" w:rsidR="0032401C" w:rsidRPr="00350928" w:rsidRDefault="0032401C" w:rsidP="00464540">
            <w:pPr>
              <w:jc w:val="center"/>
            </w:pPr>
          </w:p>
          <w:p w14:paraId="4781B47B" w14:textId="5808D5FC" w:rsidR="0032401C" w:rsidRPr="00350928" w:rsidRDefault="0042765F" w:rsidP="00464540">
            <w:pPr>
              <w:pStyle w:val="Rubrik2"/>
              <w:numPr>
                <w:ilvl w:val="0"/>
                <w:numId w:val="1"/>
              </w:numPr>
            </w:pPr>
            <w:sdt>
              <w:sdtPr>
                <w:alias w:val="Anvisning 1:"/>
                <w:tag w:val="Anvisning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Markera menyns innehåll.</w:t>
                </w:r>
              </w:sdtContent>
            </w:sdt>
          </w:p>
          <w:sdt>
            <w:sdtPr>
              <w:alias w:val="Anvisning 1, beskrivning:"/>
              <w:tag w:val="Anvisning 1, beskrivning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350928" w:rsidRDefault="0032401C" w:rsidP="00464540">
                <w:pPr>
                  <w:jc w:val="center"/>
                </w:pPr>
                <w:r w:rsidRPr="00350928">
                  <w:rPr>
                    <w:lang w:bidi="sv-SE"/>
                  </w:rPr>
                  <w:t>(Dra för att markera innehållet. Markera inte hela cellen.)</w:t>
                </w:r>
              </w:p>
            </w:sdtContent>
          </w:sdt>
          <w:p w14:paraId="4C4A4977" w14:textId="77777777" w:rsidR="0032401C" w:rsidRPr="00350928" w:rsidRDefault="0032401C" w:rsidP="00464540">
            <w:pPr>
              <w:jc w:val="center"/>
            </w:pPr>
          </w:p>
          <w:p w14:paraId="58F13019" w14:textId="53DB403E" w:rsidR="0032401C" w:rsidRPr="00350928" w:rsidRDefault="0042765F" w:rsidP="00464540">
            <w:pPr>
              <w:pStyle w:val="Rubrik2"/>
              <w:numPr>
                <w:ilvl w:val="0"/>
                <w:numId w:val="1"/>
              </w:numPr>
            </w:pPr>
            <w:sdt>
              <w:sdtPr>
                <w:alias w:val="Anvisning 2:"/>
                <w:tag w:val="Anvisning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Tryck på Ctrl+C</w:t>
                </w:r>
              </w:sdtContent>
            </w:sdt>
          </w:p>
          <w:p w14:paraId="37CF0F11" w14:textId="67E1F9B2" w:rsidR="0032401C" w:rsidRPr="00350928" w:rsidRDefault="0042765F" w:rsidP="00464540">
            <w:pPr>
              <w:jc w:val="center"/>
            </w:pPr>
            <w:sdt>
              <w:sdtPr>
                <w:alias w:val="Anvisning 2, beskrivning:"/>
                <w:tag w:val="Anvisning 2, beskrivning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(Kopierar menyn.)</w:t>
                </w:r>
              </w:sdtContent>
            </w:sdt>
          </w:p>
          <w:p w14:paraId="1D81CCCE" w14:textId="77777777" w:rsidR="0032401C" w:rsidRPr="00350928" w:rsidRDefault="0032401C" w:rsidP="00464540">
            <w:pPr>
              <w:jc w:val="center"/>
            </w:pPr>
          </w:p>
          <w:p w14:paraId="179AB535" w14:textId="13EC821B" w:rsidR="0032401C" w:rsidRPr="00350928" w:rsidRDefault="0042765F" w:rsidP="00464540">
            <w:pPr>
              <w:pStyle w:val="Rubrik2"/>
              <w:numPr>
                <w:ilvl w:val="0"/>
                <w:numId w:val="1"/>
              </w:numPr>
            </w:pPr>
            <w:sdt>
              <w:sdtPr>
                <w:alias w:val="Anvisning 3:"/>
                <w:tag w:val="Anvisning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Markera all den här hjälptexten.</w:t>
                </w:r>
              </w:sdtContent>
            </w:sdt>
          </w:p>
          <w:p w14:paraId="252678D7" w14:textId="77777777" w:rsidR="0032401C" w:rsidRPr="00350928" w:rsidRDefault="0032401C" w:rsidP="00464540">
            <w:pPr>
              <w:jc w:val="center"/>
            </w:pPr>
          </w:p>
          <w:p w14:paraId="4FF687A0" w14:textId="709CC75E" w:rsidR="0032401C" w:rsidRPr="00350928" w:rsidRDefault="0042765F" w:rsidP="00464540">
            <w:pPr>
              <w:pStyle w:val="Rubrik2"/>
              <w:numPr>
                <w:ilvl w:val="0"/>
                <w:numId w:val="1"/>
              </w:numPr>
            </w:pPr>
            <w:sdt>
              <w:sdtPr>
                <w:alias w:val="Anvisning 4:"/>
                <w:tag w:val="Anvisning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 xml:space="preserve"> Tryck på Ctrl+V.</w:t>
                </w:r>
              </w:sdtContent>
            </w:sdt>
          </w:p>
          <w:p w14:paraId="1EB22076" w14:textId="7F7875D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alias w:val="Anvisning 4, beskrivning:"/>
                <w:tag w:val="Anvisning 4, beskrivning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(Ersätt den här texten med en kopia av din meny.)</w:t>
                </w:r>
              </w:sdtContent>
            </w:sdt>
          </w:p>
        </w:tc>
      </w:tr>
      <w:tr w:rsidR="0032401C" w:rsidRPr="00350928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350928" w:rsidRDefault="0032401C" w:rsidP="0032401C">
            <w:pPr>
              <w:pStyle w:val="Underrubrik"/>
            </w:pPr>
            <w:r w:rsidRPr="00350928"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Rak koppling 12" title="Rak linj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21E322" id="Rak koppling 12" o:spid="_x0000_s1026" alt="Titel: Rak linj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267" w:type="pct"/>
            <w:vMerge/>
          </w:tcPr>
          <w:p w14:paraId="31C344D3" w14:textId="77777777" w:rsidR="0032401C" w:rsidRPr="00350928" w:rsidRDefault="0032401C" w:rsidP="00554C47">
            <w:pPr>
              <w:pStyle w:val="Rtt"/>
              <w:ind w:left="0"/>
              <w:jc w:val="left"/>
            </w:pPr>
          </w:p>
        </w:tc>
      </w:tr>
      <w:tr w:rsidR="0032401C" w:rsidRPr="00350928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350928" w:rsidRDefault="0032401C" w:rsidP="00464540">
            <w:pPr>
              <w:jc w:val="center"/>
            </w:pPr>
          </w:p>
          <w:p w14:paraId="04E37F35" w14:textId="77777777" w:rsidR="0032401C" w:rsidRPr="00350928" w:rsidRDefault="0042765F" w:rsidP="00464540">
            <w:pPr>
              <w:pStyle w:val="Rubrik2"/>
            </w:pPr>
            <w:sdt>
              <w:sdtPr>
                <w:alias w:val="Aptitretare:"/>
                <w:tag w:val="Aptitretare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APTITRETARE</w:t>
                </w:r>
              </w:sdtContent>
            </w:sdt>
          </w:p>
          <w:p w14:paraId="2693C03D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en beskrivning av rätten:"/>
                <w:tag w:val="Ange en beskrivning av rätten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Lista och beskriv aptitretare</w:t>
                </w:r>
              </w:sdtContent>
            </w:sdt>
          </w:p>
          <w:p w14:paraId="0D42AF8B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aptitretare 1:"/>
                <w:tag w:val="Ange aptitretare 1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Aptitretare</w:t>
                </w:r>
              </w:sdtContent>
            </w:sdt>
          </w:p>
          <w:p w14:paraId="525510A2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aptitretare 2:"/>
                <w:tag w:val="Ange aptitretare 2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Aptitretare</w:t>
                </w:r>
              </w:sdtContent>
            </w:sdt>
          </w:p>
          <w:p w14:paraId="246BE5FA" w14:textId="77777777" w:rsidR="0032401C" w:rsidRPr="00350928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350928" w:rsidRDefault="0042765F" w:rsidP="00464540">
            <w:pPr>
              <w:pStyle w:val="Rubrik2"/>
            </w:pPr>
            <w:sdt>
              <w:sdtPr>
                <w:alias w:val="Entrérätt:"/>
                <w:tag w:val="Entrérätt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ENTRÉRÄTT</w:t>
                </w:r>
              </w:sdtContent>
            </w:sdt>
          </w:p>
          <w:p w14:paraId="0F010E7C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en beskrivning av rätten:"/>
                <w:tag w:val="Ange en beskrivning av rätten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Lista och beskriv entrérätter</w:t>
                </w:r>
              </w:sdtContent>
            </w:sdt>
          </w:p>
          <w:p w14:paraId="36956A10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entrérätt:"/>
                <w:tag w:val="Ange entrérätt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Entrérätt</w:t>
                </w:r>
              </w:sdtContent>
            </w:sdt>
          </w:p>
          <w:p w14:paraId="1D12B870" w14:textId="77777777" w:rsidR="0032401C" w:rsidRPr="00350928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350928" w:rsidRDefault="0042765F" w:rsidP="00464540">
            <w:pPr>
              <w:pStyle w:val="Rubrik2"/>
            </w:pPr>
            <w:sdt>
              <w:sdtPr>
                <w:alias w:val="Huvudrätt:"/>
                <w:tag w:val="Huvudrätt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HUVUDRÄTT</w:t>
                </w:r>
              </w:sdtContent>
            </w:sdt>
          </w:p>
          <w:p w14:paraId="454B0372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en beskrivning av rätten:"/>
                <w:tag w:val="Ange en beskrivning av rätten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Lista och beskriv huvudrätter</w:t>
                </w:r>
              </w:sdtContent>
            </w:sdt>
          </w:p>
          <w:p w14:paraId="69CFF312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huvudrätt:"/>
                <w:tag w:val="Ange huvudrätt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Huvudrätt</w:t>
                </w:r>
              </w:sdtContent>
            </w:sdt>
          </w:p>
          <w:p w14:paraId="69ACDE64" w14:textId="77777777" w:rsidR="0032401C" w:rsidRPr="00350928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350928" w:rsidRDefault="0042765F" w:rsidP="00464540">
            <w:pPr>
              <w:pStyle w:val="Rubrik2"/>
            </w:pPr>
            <w:sdt>
              <w:sdtPr>
                <w:alias w:val="Efterrätt:"/>
                <w:tag w:val="Efterrätt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lang w:bidi="sv-SE"/>
                  </w:rPr>
                  <w:t>EFTERRÄTT</w:t>
                </w:r>
              </w:sdtContent>
            </w:sdt>
          </w:p>
          <w:p w14:paraId="5362EEF6" w14:textId="77777777" w:rsidR="0032401C" w:rsidRPr="00350928" w:rsidRDefault="0042765F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Ange en beskrivning av rätten:"/>
                <w:tag w:val="Ange en beskrivning av rätten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Lista och beskriv efterrätter</w:t>
                </w:r>
              </w:sdtContent>
            </w:sdt>
          </w:p>
          <w:p w14:paraId="096848CC" w14:textId="1576324E" w:rsidR="0032401C" w:rsidRPr="00350928" w:rsidRDefault="0042765F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Ange efterrätt:"/>
                <w:tag w:val="Ange efterrätt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350928">
                  <w:rPr>
                    <w:szCs w:val="24"/>
                    <w:lang w:bidi="sv-SE"/>
                  </w:rPr>
                  <w:t>Efterrätt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350928" w:rsidRDefault="0032401C" w:rsidP="00554C47">
            <w:pPr>
              <w:pStyle w:val="Rtt"/>
            </w:pPr>
          </w:p>
        </w:tc>
        <w:tc>
          <w:tcPr>
            <w:tcW w:w="2267" w:type="pct"/>
            <w:vMerge/>
          </w:tcPr>
          <w:p w14:paraId="6F6E6F3E" w14:textId="77777777" w:rsidR="0032401C" w:rsidRPr="00350928" w:rsidRDefault="0032401C" w:rsidP="00554C47">
            <w:pPr>
              <w:pStyle w:val="Rtt"/>
              <w:ind w:left="0"/>
              <w:jc w:val="left"/>
            </w:pPr>
          </w:p>
        </w:tc>
      </w:tr>
    </w:tbl>
    <w:p w14:paraId="0F5ABC82" w14:textId="4951412D" w:rsidR="00534C7A" w:rsidRPr="00350928" w:rsidRDefault="0042765F">
      <w:pPr>
        <w:rPr>
          <w:sz w:val="6"/>
        </w:rPr>
      </w:pPr>
    </w:p>
    <w:sectPr w:rsidR="00534C7A" w:rsidRPr="00350928" w:rsidSect="009708A5">
      <w:headerReference w:type="default" r:id="rId8"/>
      <w:pgSz w:w="16838" w:h="11906" w:orient="landscape" w:code="9"/>
      <w:pgMar w:top="397" w:right="720" w:bottom="397" w:left="720" w:header="76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6EDE" w14:textId="77777777" w:rsidR="0042765F" w:rsidRDefault="0042765F" w:rsidP="00AD1442">
      <w:pPr>
        <w:spacing w:after="0" w:line="240" w:lineRule="auto"/>
      </w:pPr>
      <w:r>
        <w:separator/>
      </w:r>
    </w:p>
  </w:endnote>
  <w:endnote w:type="continuationSeparator" w:id="0">
    <w:p w14:paraId="2676B2F8" w14:textId="77777777" w:rsidR="0042765F" w:rsidRDefault="0042765F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C385" w14:textId="77777777" w:rsidR="0042765F" w:rsidRDefault="0042765F" w:rsidP="00AD1442">
      <w:pPr>
        <w:spacing w:after="0" w:line="240" w:lineRule="auto"/>
      </w:pPr>
      <w:r>
        <w:separator/>
      </w:r>
    </w:p>
  </w:footnote>
  <w:footnote w:type="continuationSeparator" w:id="0">
    <w:p w14:paraId="3A1AD8A3" w14:textId="77777777" w:rsidR="0042765F" w:rsidRDefault="0042765F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350928" w:rsidRDefault="00E31C07">
    <w:pPr>
      <w:pStyle w:val="Sidhuvud"/>
    </w:pPr>
    <w:r w:rsidRPr="00350928">
      <w:rPr>
        <w:noProof/>
        <w:lang w:bidi="sv-SE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3" name="Bild 19" descr="Vita och lila polkaprickar mot blå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56AB0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EA96A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8E057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67D5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B4886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87F0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0ABC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F8DAE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8F22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7E99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D16A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A622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760C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56B9D"/>
    <w:rsid w:val="00291F1A"/>
    <w:rsid w:val="0032401C"/>
    <w:rsid w:val="00350928"/>
    <w:rsid w:val="00373F27"/>
    <w:rsid w:val="003B7D64"/>
    <w:rsid w:val="003C7EC1"/>
    <w:rsid w:val="0042765F"/>
    <w:rsid w:val="00464540"/>
    <w:rsid w:val="0046624D"/>
    <w:rsid w:val="004E296B"/>
    <w:rsid w:val="005141C1"/>
    <w:rsid w:val="00554C47"/>
    <w:rsid w:val="005C2DD9"/>
    <w:rsid w:val="005C51DE"/>
    <w:rsid w:val="005C7B11"/>
    <w:rsid w:val="007113C2"/>
    <w:rsid w:val="00721483"/>
    <w:rsid w:val="00724EC9"/>
    <w:rsid w:val="00754476"/>
    <w:rsid w:val="00764707"/>
    <w:rsid w:val="008541DE"/>
    <w:rsid w:val="008C041A"/>
    <w:rsid w:val="008F2D74"/>
    <w:rsid w:val="009103CF"/>
    <w:rsid w:val="00937049"/>
    <w:rsid w:val="009708A5"/>
    <w:rsid w:val="009F42BE"/>
    <w:rsid w:val="00A73658"/>
    <w:rsid w:val="00AD1442"/>
    <w:rsid w:val="00AE38DF"/>
    <w:rsid w:val="00AF0362"/>
    <w:rsid w:val="00B0361A"/>
    <w:rsid w:val="00B4417D"/>
    <w:rsid w:val="00C066E4"/>
    <w:rsid w:val="00C13578"/>
    <w:rsid w:val="00C252A1"/>
    <w:rsid w:val="00C910BB"/>
    <w:rsid w:val="00CD48FB"/>
    <w:rsid w:val="00D41137"/>
    <w:rsid w:val="00D53A52"/>
    <w:rsid w:val="00DC111A"/>
    <w:rsid w:val="00E11E99"/>
    <w:rsid w:val="00E31C07"/>
    <w:rsid w:val="00E83911"/>
    <w:rsid w:val="00EE2053"/>
    <w:rsid w:val="00F31831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928"/>
    <w:rPr>
      <w:rFonts w:ascii="Century Gothic" w:hAnsi="Century Gothic"/>
      <w:color w:val="FFFFFF" w:themeColor="background1"/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350928"/>
    <w:pPr>
      <w:outlineLvl w:val="0"/>
    </w:pPr>
    <w:rPr>
      <w:b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0928"/>
    <w:pPr>
      <w:jc w:val="center"/>
      <w:outlineLvl w:val="1"/>
    </w:pPr>
    <w:rPr>
      <w:b/>
      <w:sz w:val="28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50928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92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928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928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92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928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92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2"/>
    <w:rsid w:val="00350928"/>
    <w:rPr>
      <w:rFonts w:ascii="Century Gothic" w:hAnsi="Century Gothic"/>
      <w:b/>
      <w:color w:val="FFFFFF" w:themeColor="background1"/>
      <w:sz w:val="20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350928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350928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Rubrik">
    <w:name w:val="Title"/>
    <w:basedOn w:val="Normal"/>
    <w:next w:val="Normal"/>
    <w:link w:val="RubrikChar"/>
    <w:uiPriority w:val="1"/>
    <w:qFormat/>
    <w:rsid w:val="00256B9D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40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RubrikChar">
    <w:name w:val="Rubrik Char"/>
    <w:basedOn w:val="Standardstycketeckensnitt"/>
    <w:link w:val="Rubrik"/>
    <w:uiPriority w:val="1"/>
    <w:rsid w:val="00256B9D"/>
    <w:rPr>
      <w:rFonts w:ascii="Century Gothic" w:eastAsiaTheme="majorEastAsia" w:hAnsi="Century Gothic" w:cstheme="majorBidi"/>
      <w:b/>
      <w:caps/>
      <w:color w:val="FFFFFF" w:themeColor="background1"/>
      <w:kern w:val="28"/>
      <w:sz w:val="40"/>
      <w:szCs w:val="20"/>
      <w:lang w:eastAsia="ja-JP"/>
      <w14:ligatures w14:val="standard"/>
      <w14:stylisticSets>
        <w14:styleSet w14:id="7"/>
      </w14:stylisticSets>
    </w:rPr>
  </w:style>
  <w:style w:type="paragraph" w:styleId="Datum">
    <w:name w:val="Date"/>
    <w:basedOn w:val="Normal"/>
    <w:next w:val="Normal"/>
    <w:link w:val="DatumChar"/>
    <w:uiPriority w:val="2"/>
    <w:unhideWhenUsed/>
    <w:qFormat/>
    <w:rsid w:val="00350928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umChar">
    <w:name w:val="Datum Char"/>
    <w:basedOn w:val="Standardstycketeckensnitt"/>
    <w:link w:val="Datum"/>
    <w:uiPriority w:val="2"/>
    <w:rsid w:val="00350928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Rtt">
    <w:name w:val="Rätt"/>
    <w:basedOn w:val="Normal"/>
    <w:uiPriority w:val="2"/>
    <w:qFormat/>
    <w:rsid w:val="00350928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Rubrik2Char">
    <w:name w:val="Rubrik 2 Char"/>
    <w:basedOn w:val="Standardstycketeckensnitt"/>
    <w:link w:val="Rubrik2"/>
    <w:uiPriority w:val="9"/>
    <w:rsid w:val="00350928"/>
    <w:rPr>
      <w:rFonts w:ascii="Century Gothic" w:hAnsi="Century Gothic"/>
      <w:b/>
      <w:color w:val="FFFFFF" w:themeColor="background1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5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0928"/>
    <w:rPr>
      <w:rFonts w:ascii="Century Gothic" w:hAnsi="Century Gothic"/>
      <w:color w:val="FFFFFF" w:themeColor="background1"/>
      <w:sz w:val="24"/>
    </w:rPr>
  </w:style>
  <w:style w:type="paragraph" w:styleId="Sidfot">
    <w:name w:val="footer"/>
    <w:basedOn w:val="Normal"/>
    <w:link w:val="SidfotChar"/>
    <w:uiPriority w:val="99"/>
    <w:unhideWhenUsed/>
    <w:rsid w:val="0035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0928"/>
    <w:rPr>
      <w:rFonts w:ascii="Century Gothic" w:hAnsi="Century Gothic"/>
      <w:color w:val="FFFFFF" w:themeColor="background1"/>
      <w:sz w:val="24"/>
    </w:rPr>
  </w:style>
  <w:style w:type="character" w:styleId="Platshllartext">
    <w:name w:val="Placeholder Text"/>
    <w:basedOn w:val="Standardstycketeckensnitt"/>
    <w:uiPriority w:val="99"/>
    <w:semiHidden/>
    <w:rsid w:val="00350928"/>
    <w:rPr>
      <w:rFonts w:ascii="Century Gothic" w:hAnsi="Century Gothic"/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0928"/>
    <w:rPr>
      <w:rFonts w:ascii="Century Gothic" w:eastAsiaTheme="majorEastAsia" w:hAnsi="Century Gothic" w:cstheme="majorBidi"/>
      <w:color w:val="8EAADB" w:themeColor="accent1" w:themeTint="99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928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928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928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928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928"/>
    <w:rPr>
      <w:rFonts w:ascii="Century Gothic" w:eastAsiaTheme="majorEastAsia" w:hAnsi="Century Gothic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928"/>
    <w:rPr>
      <w:rFonts w:ascii="Century Gothic" w:eastAsiaTheme="majorEastAsia" w:hAnsi="Century Gothic" w:cstheme="majorBidi"/>
      <w:i/>
      <w:iCs/>
      <w:sz w:val="21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50928"/>
    <w:rPr>
      <w:rFonts w:ascii="Century Gothic" w:hAnsi="Century Gothic"/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50928"/>
    <w:rPr>
      <w:rFonts w:ascii="Century Gothic" w:hAnsi="Century Gothic"/>
      <w:i/>
      <w:iCs/>
      <w:color w:val="8EAADB" w:themeColor="accent1" w:themeTint="99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50928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50928"/>
    <w:rPr>
      <w:rFonts w:ascii="Century Gothic" w:hAnsi="Century Gothic"/>
      <w:i/>
      <w:iCs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50928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0928"/>
    <w:rPr>
      <w:rFonts w:ascii="Century Gothic" w:hAnsi="Century Gothic"/>
      <w:i/>
      <w:iCs/>
      <w:color w:val="8EAADB" w:themeColor="accent1" w:themeTint="99"/>
      <w:sz w:val="24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50928"/>
    <w:rPr>
      <w:rFonts w:ascii="Century Gothic" w:hAnsi="Century Gothic"/>
      <w:caps w:val="0"/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50928"/>
    <w:rPr>
      <w:rFonts w:ascii="Century Gothic" w:hAnsi="Century Gothic"/>
      <w:b/>
      <w:bCs/>
      <w:caps w:val="0"/>
      <w:smallCaps/>
      <w:color w:val="8EAADB" w:themeColor="accent1" w:themeTint="99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928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Indragetstycke">
    <w:name w:val="Block Text"/>
    <w:basedOn w:val="Normal"/>
    <w:uiPriority w:val="99"/>
    <w:semiHidden/>
    <w:unhideWhenUsed/>
    <w:rsid w:val="00350928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92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0928"/>
    <w:rPr>
      <w:rFonts w:ascii="Century Gothic" w:hAnsi="Century Gothic"/>
      <w:color w:val="FFFFFF" w:themeColor="background1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50928"/>
    <w:rPr>
      <w:rFonts w:ascii="Century Gothic" w:hAnsi="Century Gothic"/>
      <w:color w:val="auto"/>
      <w:u w:val="single"/>
    </w:rPr>
  </w:style>
  <w:style w:type="numbering" w:styleId="111111">
    <w:name w:val="Outline List 2"/>
    <w:basedOn w:val="Ingenlista"/>
    <w:uiPriority w:val="99"/>
    <w:semiHidden/>
    <w:unhideWhenUsed/>
    <w:rsid w:val="00350928"/>
    <w:pPr>
      <w:numPr>
        <w:numId w:val="2"/>
      </w:numPr>
    </w:pPr>
  </w:style>
  <w:style w:type="numbering" w:styleId="1ai">
    <w:name w:val="Outline List 1"/>
    <w:basedOn w:val="Ingenlista"/>
    <w:uiPriority w:val="99"/>
    <w:semiHidden/>
    <w:unhideWhenUsed/>
    <w:rsid w:val="00350928"/>
    <w:pPr>
      <w:numPr>
        <w:numId w:val="3"/>
      </w:numPr>
    </w:pPr>
  </w:style>
  <w:style w:type="numbering" w:styleId="Artikelsektion">
    <w:name w:val="Outline List 3"/>
    <w:basedOn w:val="Ingenlista"/>
    <w:uiPriority w:val="99"/>
    <w:semiHidden/>
    <w:unhideWhenUsed/>
    <w:rsid w:val="00350928"/>
    <w:pPr>
      <w:numPr>
        <w:numId w:val="4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928"/>
    <w:rPr>
      <w:rFonts w:ascii="Segoe UI" w:hAnsi="Segoe UI" w:cs="Segoe UI"/>
      <w:color w:val="FFFFFF" w:themeColor="background1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50928"/>
  </w:style>
  <w:style w:type="paragraph" w:styleId="Brdtext">
    <w:name w:val="Body Text"/>
    <w:basedOn w:val="Normal"/>
    <w:link w:val="BrdtextChar"/>
    <w:uiPriority w:val="99"/>
    <w:semiHidden/>
    <w:unhideWhenUsed/>
    <w:rsid w:val="0035092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509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5092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50928"/>
    <w:rPr>
      <w:rFonts w:ascii="Century Gothic" w:hAnsi="Century Gothic"/>
      <w:color w:val="FFFFFF" w:themeColor="background1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50928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50928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50928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50928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50928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50928"/>
    <w:rPr>
      <w:rFonts w:ascii="Century Gothic" w:hAnsi="Century Gothic"/>
      <w:color w:val="FFFFFF" w:themeColor="background1"/>
      <w:sz w:val="16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50928"/>
    <w:rPr>
      <w:rFonts w:ascii="Century Gothic" w:hAnsi="Century Gothic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509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50928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table" w:styleId="Frgatrutnt">
    <w:name w:val="Colorful Grid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50928"/>
    <w:rPr>
      <w:rFonts w:ascii="Century Gothic" w:hAnsi="Century Gothic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9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0928"/>
    <w:rPr>
      <w:rFonts w:ascii="Century Gothic" w:hAnsi="Century Gothic"/>
      <w:b/>
      <w:bCs/>
      <w:color w:val="FFFFFF" w:themeColor="background1"/>
      <w:sz w:val="20"/>
      <w:szCs w:val="20"/>
    </w:rPr>
  </w:style>
  <w:style w:type="table" w:styleId="Mrklista">
    <w:name w:val="Dark List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509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50928"/>
    <w:rPr>
      <w:rFonts w:ascii="Segoe UI" w:hAnsi="Segoe UI" w:cs="Segoe UI"/>
      <w:color w:val="FFFFFF" w:themeColor="background1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509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character" w:styleId="Betoning">
    <w:name w:val="Emphasis"/>
    <w:basedOn w:val="Standardstycketeckensnitt"/>
    <w:uiPriority w:val="20"/>
    <w:semiHidden/>
    <w:unhideWhenUsed/>
    <w:qFormat/>
    <w:rsid w:val="00350928"/>
    <w:rPr>
      <w:rFonts w:ascii="Century Gothic" w:hAnsi="Century Gothic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50928"/>
    <w:rPr>
      <w:rFonts w:ascii="Century Gothic" w:hAnsi="Century Gothic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5092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50928"/>
    <w:rPr>
      <w:rFonts w:ascii="Century Gothic" w:hAnsi="Century Gothic"/>
      <w:color w:val="FFFFFF" w:themeColor="background1"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509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5092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0928"/>
    <w:rPr>
      <w:rFonts w:ascii="Century Gothic" w:hAnsi="Century Gothic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09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0928"/>
    <w:rPr>
      <w:rFonts w:ascii="Century Gothic" w:hAnsi="Century Gothic"/>
      <w:color w:val="FFFFFF" w:themeColor="background1"/>
      <w:sz w:val="20"/>
      <w:szCs w:val="20"/>
    </w:rPr>
  </w:style>
  <w:style w:type="table" w:styleId="Rutntstabell1ljus">
    <w:name w:val="Grid Table 1 Light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50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509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509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509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509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509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50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509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509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509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509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509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50928"/>
    <w:rPr>
      <w:rFonts w:ascii="Century Gothic" w:hAnsi="Century Gothic"/>
      <w:color w:val="2B579A"/>
      <w:shd w:val="clear" w:color="auto" w:fill="E1DFDD"/>
    </w:rPr>
  </w:style>
  <w:style w:type="character" w:styleId="HTML-akronym">
    <w:name w:val="HTML Acronym"/>
    <w:basedOn w:val="Standardstycketeckensnitt"/>
    <w:uiPriority w:val="99"/>
    <w:semiHidden/>
    <w:unhideWhenUsed/>
    <w:rsid w:val="00350928"/>
    <w:rPr>
      <w:rFonts w:ascii="Century Gothic" w:hAnsi="Century Gothic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5092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50928"/>
    <w:rPr>
      <w:rFonts w:ascii="Century Gothic" w:hAnsi="Century Gothic"/>
      <w:i/>
      <w:iCs/>
      <w:color w:val="FFFFFF" w:themeColor="background1"/>
      <w:sz w:val="24"/>
    </w:rPr>
  </w:style>
  <w:style w:type="character" w:styleId="HTML-citat">
    <w:name w:val="HTML Cite"/>
    <w:basedOn w:val="Standardstycketeckensnitt"/>
    <w:uiPriority w:val="99"/>
    <w:semiHidden/>
    <w:unhideWhenUsed/>
    <w:rsid w:val="00350928"/>
    <w:rPr>
      <w:rFonts w:ascii="Century Gothic" w:hAnsi="Century Gothic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50928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50928"/>
    <w:rPr>
      <w:rFonts w:ascii="Century Gothic" w:hAnsi="Century Gothic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50928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509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50928"/>
    <w:rPr>
      <w:rFonts w:ascii="Consolas" w:hAnsi="Consolas"/>
      <w:color w:val="FFFFFF" w:themeColor="background1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5092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50928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50928"/>
    <w:rPr>
      <w:rFonts w:ascii="Century Gothic" w:hAnsi="Century Gothic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50928"/>
    <w:rPr>
      <w:rFonts w:ascii="Century Gothic" w:hAnsi="Century Gothic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09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50928"/>
    <w:rPr>
      <w:rFonts w:eastAsiaTheme="majorEastAsia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509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50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509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509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509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509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509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50928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35092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5092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5092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5092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50928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350928"/>
    <w:pPr>
      <w:numPr>
        <w:numId w:val="5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50928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50928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50928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50928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50928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50928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50928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50928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50928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50928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50928"/>
    <w:pPr>
      <w:numPr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50928"/>
    <w:pPr>
      <w:numPr>
        <w:numId w:val="12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50928"/>
    <w:pPr>
      <w:numPr>
        <w:numId w:val="13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50928"/>
    <w:pPr>
      <w:numPr>
        <w:numId w:val="14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5092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509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50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509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509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509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509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509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50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509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509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509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5092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509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50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50928"/>
    <w:rPr>
      <w:rFonts w:ascii="Consolas" w:hAnsi="Consolas" w:cs="Consolas"/>
      <w:color w:val="FFFFFF" w:themeColor="background1"/>
      <w:sz w:val="20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50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5092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509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350928"/>
    <w:rPr>
      <w:rFonts w:ascii="Century Gothic" w:hAnsi="Century Gothic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50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50928"/>
    <w:rPr>
      <w:rFonts w:ascii="Century Gothic" w:eastAsiaTheme="majorEastAsia" w:hAnsi="Century Gothic" w:cstheme="majorBidi"/>
      <w:color w:val="FFFFFF" w:themeColor="background1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350928"/>
    <w:pPr>
      <w:spacing w:after="0" w:line="240" w:lineRule="auto"/>
    </w:pPr>
    <w:rPr>
      <w:rFonts w:ascii="Century Gothic" w:hAnsi="Century Gothic"/>
      <w:color w:val="FFFFFF" w:themeColor="background1"/>
      <w:sz w:val="24"/>
    </w:rPr>
  </w:style>
  <w:style w:type="paragraph" w:styleId="Normalwebb">
    <w:name w:val="Normal (Web)"/>
    <w:basedOn w:val="Normal"/>
    <w:uiPriority w:val="99"/>
    <w:semiHidden/>
    <w:unhideWhenUsed/>
    <w:rsid w:val="00350928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35092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5092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350928"/>
    <w:rPr>
      <w:rFonts w:ascii="Century Gothic" w:hAnsi="Century Gothic"/>
    </w:rPr>
  </w:style>
  <w:style w:type="table" w:styleId="Oformateradtabell1">
    <w:name w:val="Plain Table 1"/>
    <w:basedOn w:val="Normaltabell"/>
    <w:uiPriority w:val="41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509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509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09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0928"/>
    <w:rPr>
      <w:rFonts w:ascii="Consolas" w:hAnsi="Consolas" w:cs="Consolas"/>
      <w:color w:val="FFFFFF" w:themeColor="background1"/>
      <w:sz w:val="21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5092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paragraph" w:styleId="Signatur">
    <w:name w:val="Signature"/>
    <w:basedOn w:val="Normal"/>
    <w:link w:val="SignaturChar"/>
    <w:uiPriority w:val="99"/>
    <w:semiHidden/>
    <w:unhideWhenUsed/>
    <w:rsid w:val="00350928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50928"/>
    <w:rPr>
      <w:rFonts w:ascii="Century Gothic" w:hAnsi="Century Gothic"/>
      <w:color w:val="FFFFFF" w:themeColor="background1"/>
      <w:sz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350928"/>
    <w:rPr>
      <w:rFonts w:ascii="Century Gothic" w:hAnsi="Century Gothic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350928"/>
    <w:rPr>
      <w:rFonts w:ascii="Century Gothic" w:hAnsi="Century Gothic"/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3509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509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509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509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509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509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509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509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509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509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509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509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509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509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509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509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509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50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509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509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509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50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50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509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509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50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509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509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509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50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50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509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509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509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50928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5092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509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509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509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509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509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509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5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509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509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509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50928"/>
    <w:pPr>
      <w:spacing w:before="120"/>
    </w:pPr>
    <w:rPr>
      <w:rFonts w:eastAsiaTheme="majorEastAsia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5092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5092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50928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50928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50928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50928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50928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50928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50928"/>
    <w:pPr>
      <w:spacing w:after="100"/>
      <w:ind w:left="1920"/>
    </w:pPr>
  </w:style>
  <w:style w:type="character" w:styleId="Olstomnmnande">
    <w:name w:val="Unresolved Mention"/>
    <w:basedOn w:val="Standardstycketeckensnitt"/>
    <w:uiPriority w:val="99"/>
    <w:semiHidden/>
    <w:unhideWhenUsed/>
    <w:rsid w:val="00350928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AD02D2" w:rsidP="00AD02D2">
          <w:pPr>
            <w:pStyle w:val="A8E27E64E8F4451B844E6996A380AD166"/>
          </w:pPr>
          <w:r w:rsidRPr="00350928">
            <w:rPr>
              <w:lang w:bidi="sv-SE"/>
            </w:rPr>
            <w:t>INTRODUKTION TILL EVENEMANGET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AD02D2" w:rsidP="00AD02D2">
          <w:pPr>
            <w:pStyle w:val="9D61D0E69CBF4E8C9BE870A9CCBC74876"/>
          </w:pPr>
          <w:r w:rsidRPr="00AF0362">
            <w:rPr>
              <w:sz w:val="40"/>
              <w:szCs w:val="56"/>
              <w:lang w:bidi="sv-SE"/>
            </w:rPr>
            <w:t>RUBRIK FÖR EVENEMANGET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AD02D2" w:rsidP="00AD02D2">
          <w:pPr>
            <w:pStyle w:val="BB76CA9525D548DEA9DA68FC387AF4507"/>
          </w:pPr>
          <w:r w:rsidRPr="00350928">
            <w:rPr>
              <w:lang w:bidi="sv-SE"/>
            </w:rPr>
            <w:t>Det är enkelt att kopiera menyn. Så här gör du: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AD02D2" w:rsidP="00AD02D2">
          <w:pPr>
            <w:pStyle w:val="E233FF5E2824405A93D3C1BA205BE2AA7"/>
          </w:pPr>
          <w:r w:rsidRPr="00350928">
            <w:rPr>
              <w:lang w:bidi="sv-SE"/>
            </w:rPr>
            <w:t>Markera menyns innehåll.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AD02D2" w:rsidP="00AD02D2">
          <w:pPr>
            <w:pStyle w:val="A90EE3D7152940B8B174F8E3A3F1A9077"/>
          </w:pPr>
          <w:r w:rsidRPr="00350928">
            <w:rPr>
              <w:lang w:bidi="sv-SE"/>
            </w:rPr>
            <w:t>(Dra för att markera innehållet. Markera inte hela cellen.)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AD02D2" w:rsidP="00AD02D2">
          <w:pPr>
            <w:pStyle w:val="7A2F8DE3B52F49F6B9E3EAB0918972B37"/>
          </w:pPr>
          <w:r w:rsidRPr="00350928">
            <w:rPr>
              <w:lang w:bidi="sv-SE"/>
            </w:rPr>
            <w:t>Tryck på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AD02D2" w:rsidP="00AD02D2">
          <w:pPr>
            <w:pStyle w:val="5A6346C27A2449C1B3136D90F8F70ED77"/>
          </w:pPr>
          <w:r w:rsidRPr="00350928">
            <w:rPr>
              <w:lang w:bidi="sv-SE"/>
            </w:rPr>
            <w:t>(Kopierar menyn.)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AD02D2" w:rsidP="00AD02D2">
          <w:pPr>
            <w:pStyle w:val="AA2863572C7641C596D9B5B4FEBDB1067"/>
          </w:pPr>
          <w:r w:rsidRPr="00350928">
            <w:rPr>
              <w:lang w:bidi="sv-SE"/>
            </w:rPr>
            <w:t>Markera all den här hjälptexten.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AD02D2" w:rsidP="00AD02D2">
          <w:pPr>
            <w:pStyle w:val="30D8F3D7D1EA40569915734FBEB1E2557"/>
          </w:pPr>
          <w:r w:rsidRPr="00350928">
            <w:rPr>
              <w:lang w:bidi="sv-SE"/>
            </w:rPr>
            <w:t xml:space="preserve"> Tryck på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AD02D2" w:rsidP="00AD02D2">
          <w:pPr>
            <w:pStyle w:val="171286F9BA37445DB5122872D263CD617"/>
          </w:pPr>
          <w:r w:rsidRPr="00350928">
            <w:rPr>
              <w:lang w:bidi="sv-SE"/>
            </w:rPr>
            <w:t>(Ersätt den här texten med en kopia av din meny.)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AD02D2" w:rsidP="00AD02D2">
          <w:pPr>
            <w:pStyle w:val="533D4075D5284A0E84B13C5C0CD811E77"/>
          </w:pPr>
          <w:r w:rsidRPr="00350928">
            <w:rPr>
              <w:lang w:bidi="sv-SE"/>
            </w:rPr>
            <w:t>APTITRETARE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AD02D2" w:rsidP="00AD02D2">
          <w:pPr>
            <w:pStyle w:val="6648556523F54481A1E964B1E165E6B19"/>
          </w:pPr>
          <w:r w:rsidRPr="00350928">
            <w:rPr>
              <w:szCs w:val="24"/>
              <w:lang w:bidi="sv-SE"/>
            </w:rPr>
            <w:t>Lista och beskriv aptitretare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AD02D2" w:rsidP="00AD02D2">
          <w:pPr>
            <w:pStyle w:val="C327E6426CC9443E86668C5850F213FB9"/>
          </w:pPr>
          <w:r w:rsidRPr="00350928">
            <w:rPr>
              <w:szCs w:val="24"/>
              <w:lang w:bidi="sv-SE"/>
            </w:rPr>
            <w:t>Aptitretare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AD02D2" w:rsidP="00AD02D2">
          <w:pPr>
            <w:pStyle w:val="762492E91CE5400D9570F3E254DD43B09"/>
          </w:pPr>
          <w:r w:rsidRPr="00350928">
            <w:rPr>
              <w:szCs w:val="24"/>
              <w:lang w:bidi="sv-SE"/>
            </w:rPr>
            <w:t>Aptitretare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AD02D2" w:rsidP="00AD02D2">
          <w:pPr>
            <w:pStyle w:val="92758068F6474B09BCB21FE06B6E0FE07"/>
          </w:pPr>
          <w:r w:rsidRPr="00350928">
            <w:rPr>
              <w:lang w:bidi="sv-SE"/>
            </w:rPr>
            <w:t>ENTRÉRÄTT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AD02D2" w:rsidP="00AD02D2">
          <w:pPr>
            <w:pStyle w:val="F3F8D3EEE8554F3D81448BE8415614EB9"/>
          </w:pPr>
          <w:r w:rsidRPr="00350928">
            <w:rPr>
              <w:szCs w:val="24"/>
              <w:lang w:bidi="sv-SE"/>
            </w:rPr>
            <w:t>Lista och beskriv entrérätter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AD02D2" w:rsidP="00AD02D2">
          <w:pPr>
            <w:pStyle w:val="A770B57958DA42E38B42469712B0A11B9"/>
          </w:pPr>
          <w:r w:rsidRPr="00350928">
            <w:rPr>
              <w:szCs w:val="24"/>
              <w:lang w:bidi="sv-SE"/>
            </w:rPr>
            <w:t>Entrérätt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AD02D2" w:rsidP="00AD02D2">
          <w:pPr>
            <w:pStyle w:val="20C8F5D3A9B14E7D9A1876A27E8153407"/>
          </w:pPr>
          <w:r w:rsidRPr="00350928">
            <w:rPr>
              <w:lang w:bidi="sv-SE"/>
            </w:rPr>
            <w:t>HUVUDRÄTT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AD02D2" w:rsidP="00AD02D2">
          <w:pPr>
            <w:pStyle w:val="503B013D07B84FA8ABA43B1E3DD22AEB9"/>
          </w:pPr>
          <w:r w:rsidRPr="00350928">
            <w:rPr>
              <w:szCs w:val="24"/>
              <w:lang w:bidi="sv-SE"/>
            </w:rPr>
            <w:t>Lista och beskriv huvudrätter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AD02D2" w:rsidP="00AD02D2">
          <w:pPr>
            <w:pStyle w:val="8C557ADFF4BC4522B97692B14580E5789"/>
          </w:pPr>
          <w:r w:rsidRPr="00350928">
            <w:rPr>
              <w:szCs w:val="24"/>
              <w:lang w:bidi="sv-SE"/>
            </w:rPr>
            <w:t>Huvudrätt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AD02D2" w:rsidP="00AD02D2">
          <w:pPr>
            <w:pStyle w:val="B137B3A970994766AFF1C441EA39DEC17"/>
          </w:pPr>
          <w:r w:rsidRPr="00350928">
            <w:rPr>
              <w:lang w:bidi="sv-SE"/>
            </w:rPr>
            <w:t>EFTERRÄTT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AD02D2" w:rsidP="00AD02D2">
          <w:pPr>
            <w:pStyle w:val="BDE9AC23D40F4AE0A5B2FFF7611CE9119"/>
          </w:pPr>
          <w:r w:rsidRPr="00350928">
            <w:rPr>
              <w:szCs w:val="24"/>
              <w:lang w:bidi="sv-SE"/>
            </w:rPr>
            <w:t>Lista och beskriv efterrätter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AD02D2" w:rsidP="00AD02D2">
          <w:pPr>
            <w:pStyle w:val="2CD400ED7A2F47D7B7B436C1D689192B9"/>
          </w:pPr>
          <w:r w:rsidRPr="00350928">
            <w:rPr>
              <w:szCs w:val="24"/>
              <w:lang w:bidi="sv-SE"/>
            </w:rPr>
            <w:t>Efterrätt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4059D2"/>
    <w:rsid w:val="006D2693"/>
    <w:rsid w:val="008201F1"/>
    <w:rsid w:val="00AD02D2"/>
    <w:rsid w:val="00BA1EFF"/>
    <w:rsid w:val="00BD1C06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EFF"/>
    <w:rPr>
      <w:rFonts w:cs="Times New Roman"/>
      <w:sz w:val="3276"/>
      <w:szCs w:val="3276"/>
    </w:rPr>
  </w:style>
  <w:style w:type="paragraph" w:styleId="Rubrik1">
    <w:name w:val="heading 1"/>
    <w:basedOn w:val="Normal"/>
    <w:next w:val="Normal"/>
    <w:link w:val="Rubrik1Char"/>
    <w:uiPriority w:val="2"/>
    <w:qFormat/>
    <w:rsid w:val="00AD02D2"/>
    <w:pPr>
      <w:outlineLvl w:val="0"/>
    </w:pPr>
    <w:rPr>
      <w:rFonts w:ascii="Century Gothic" w:eastAsiaTheme="minorHAnsi" w:hAnsi="Century Gothic" w:cstheme="minorBidi"/>
      <w:b/>
      <w:color w:val="FFFFFF" w:themeColor="background1"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02D2"/>
    <w:rPr>
      <w:rFonts w:ascii="Century Gothic" w:hAnsi="Century Gothic"/>
      <w:color w:val="808080"/>
    </w:rPr>
  </w:style>
  <w:style w:type="paragraph" w:styleId="Rubrik">
    <w:name w:val="Title"/>
    <w:basedOn w:val="Normal"/>
    <w:next w:val="Normal"/>
    <w:link w:val="RubrikCh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RubrikChar">
    <w:name w:val="Rubrik Char"/>
    <w:basedOn w:val="Standardstycketeckensnitt"/>
    <w:link w:val="Rubrik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Rubrik1Char">
    <w:name w:val="Rubrik 1 Char"/>
    <w:basedOn w:val="Standardstycketeckensnitt"/>
    <w:link w:val="Rubrik1"/>
    <w:uiPriority w:val="2"/>
    <w:rsid w:val="00AD02D2"/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">
    <w:name w:val="9D61D0E69CBF4E8C9BE870A9CCBC74871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2">
    <w:name w:val="BB76CA9525D548DEA9DA68FC387AF4502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2">
    <w:name w:val="E233FF5E2824405A93D3C1BA205BE2AA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2">
    <w:name w:val="A90EE3D7152940B8B174F8E3A3F1A9072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2">
    <w:name w:val="7A2F8DE3B52F49F6B9E3EAB0918972B3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2">
    <w:name w:val="5A6346C27A2449C1B3136D90F8F70ED72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2">
    <w:name w:val="AA2863572C7641C596D9B5B4FEBDB106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2">
    <w:name w:val="30D8F3D7D1EA40569915734FBEB1E255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2">
    <w:name w:val="171286F9BA37445DB5122872D263CD612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2">
    <w:name w:val="533D4075D5284A0E84B13C5C0CD811E7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4">
    <w:name w:val="6648556523F54481A1E964B1E165E6B1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4">
    <w:name w:val="C327E6426CC9443E86668C5850F213FB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4">
    <w:name w:val="762492E91CE5400D9570F3E254DD43B0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2">
    <w:name w:val="92758068F6474B09BCB21FE06B6E0FE0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4">
    <w:name w:val="F3F8D3EEE8554F3D81448BE8415614EB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4">
    <w:name w:val="A770B57958DA42E38B42469712B0A11B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2">
    <w:name w:val="20C8F5D3A9B14E7D9A1876A27E815340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4">
    <w:name w:val="503B013D07B84FA8ABA43B1E3DD22AEB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4">
    <w:name w:val="8C557ADFF4BC4522B97692B14580E578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2">
    <w:name w:val="B137B3A970994766AFF1C441EA39DEC12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4">
    <w:name w:val="BDE9AC23D40F4AE0A5B2FFF7611CE911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4">
    <w:name w:val="2CD400ED7A2F47D7B7B436C1D689192B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">
    <w:name w:val="A8E27E64E8F4451B844E6996A380AD161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2">
    <w:name w:val="9D61D0E69CBF4E8C9BE870A9CCBC74872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3">
    <w:name w:val="BB76CA9525D548DEA9DA68FC387AF4503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3">
    <w:name w:val="E233FF5E2824405A93D3C1BA205BE2AA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3">
    <w:name w:val="A90EE3D7152940B8B174F8E3A3F1A907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3">
    <w:name w:val="7A2F8DE3B52F49F6B9E3EAB0918972B3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3">
    <w:name w:val="5A6346C27A2449C1B3136D90F8F70ED7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3">
    <w:name w:val="AA2863572C7641C596D9B5B4FEBDB106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3">
    <w:name w:val="30D8F3D7D1EA40569915734FBEB1E255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3">
    <w:name w:val="171286F9BA37445DB5122872D263CD613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3">
    <w:name w:val="533D4075D5284A0E84B13C5C0CD811E7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5">
    <w:name w:val="6648556523F54481A1E964B1E165E6B1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5">
    <w:name w:val="C327E6426CC9443E86668C5850F213FB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5">
    <w:name w:val="762492E91CE5400D9570F3E254DD43B0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3">
    <w:name w:val="92758068F6474B09BCB21FE06B6E0FE0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5">
    <w:name w:val="F3F8D3EEE8554F3D81448BE8415614EB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5">
    <w:name w:val="A770B57958DA42E38B42469712B0A11B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3">
    <w:name w:val="20C8F5D3A9B14E7D9A1876A27E815340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5">
    <w:name w:val="503B013D07B84FA8ABA43B1E3DD22AEB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5">
    <w:name w:val="8C557ADFF4BC4522B97692B14580E578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3">
    <w:name w:val="B137B3A970994766AFF1C441EA39DEC13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5">
    <w:name w:val="BDE9AC23D40F4AE0A5B2FFF7611CE911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5">
    <w:name w:val="2CD400ED7A2F47D7B7B436C1D689192B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2">
    <w:name w:val="A8E27E64E8F4451B844E6996A380AD162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3">
    <w:name w:val="9D61D0E69CBF4E8C9BE870A9CCBC74873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4">
    <w:name w:val="BB76CA9525D548DEA9DA68FC387AF4504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4">
    <w:name w:val="E233FF5E2824405A93D3C1BA205BE2AA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4">
    <w:name w:val="A90EE3D7152940B8B174F8E3A3F1A907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4">
    <w:name w:val="7A2F8DE3B52F49F6B9E3EAB0918972B3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4">
    <w:name w:val="5A6346C27A2449C1B3136D90F8F70ED7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4">
    <w:name w:val="AA2863572C7641C596D9B5B4FEBDB106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4">
    <w:name w:val="30D8F3D7D1EA40569915734FBEB1E255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4">
    <w:name w:val="171286F9BA37445DB5122872D263CD614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4">
    <w:name w:val="533D4075D5284A0E84B13C5C0CD811E7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6">
    <w:name w:val="6648556523F54481A1E964B1E165E6B1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6">
    <w:name w:val="C327E6426CC9443E86668C5850F213FB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6">
    <w:name w:val="762492E91CE5400D9570F3E254DD43B0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4">
    <w:name w:val="92758068F6474B09BCB21FE06B6E0FE0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6">
    <w:name w:val="F3F8D3EEE8554F3D81448BE8415614EB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6">
    <w:name w:val="A770B57958DA42E38B42469712B0A11B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4">
    <w:name w:val="20C8F5D3A9B14E7D9A1876A27E815340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6">
    <w:name w:val="503B013D07B84FA8ABA43B1E3DD22AEB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6">
    <w:name w:val="8C557ADFF4BC4522B97692B14580E578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4">
    <w:name w:val="B137B3A970994766AFF1C441EA39DEC14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6">
    <w:name w:val="BDE9AC23D40F4AE0A5B2FFF7611CE911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6">
    <w:name w:val="2CD400ED7A2F47D7B7B436C1D689192B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3">
    <w:name w:val="A8E27E64E8F4451B844E6996A380AD163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4">
    <w:name w:val="9D61D0E69CBF4E8C9BE870A9CCBC74874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5">
    <w:name w:val="BB76CA9525D548DEA9DA68FC387AF4505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5">
    <w:name w:val="E233FF5E2824405A93D3C1BA205BE2AA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5">
    <w:name w:val="A90EE3D7152940B8B174F8E3A3F1A907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5">
    <w:name w:val="7A2F8DE3B52F49F6B9E3EAB0918972B3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5">
    <w:name w:val="5A6346C27A2449C1B3136D90F8F70ED7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5">
    <w:name w:val="AA2863572C7641C596D9B5B4FEBDB106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5">
    <w:name w:val="30D8F3D7D1EA40569915734FBEB1E255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5">
    <w:name w:val="171286F9BA37445DB5122872D263CD615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5">
    <w:name w:val="533D4075D5284A0E84B13C5C0CD811E7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7">
    <w:name w:val="6648556523F54481A1E964B1E165E6B1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7">
    <w:name w:val="C327E6426CC9443E86668C5850F213FB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7">
    <w:name w:val="762492E91CE5400D9570F3E254DD43B0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5">
    <w:name w:val="92758068F6474B09BCB21FE06B6E0FE0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7">
    <w:name w:val="F3F8D3EEE8554F3D81448BE8415614EB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7">
    <w:name w:val="A770B57958DA42E38B42469712B0A11B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5">
    <w:name w:val="20C8F5D3A9B14E7D9A1876A27E815340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7">
    <w:name w:val="503B013D07B84FA8ABA43B1E3DD22AEB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7">
    <w:name w:val="8C557ADFF4BC4522B97692B14580E578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5">
    <w:name w:val="B137B3A970994766AFF1C441EA39DEC15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7">
    <w:name w:val="BDE9AC23D40F4AE0A5B2FFF7611CE911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7">
    <w:name w:val="2CD400ED7A2F47D7B7B436C1D689192B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4">
    <w:name w:val="A8E27E64E8F4451B844E6996A380AD164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5">
    <w:name w:val="9D61D0E69CBF4E8C9BE870A9CCBC74875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6">
    <w:name w:val="BB76CA9525D548DEA9DA68FC387AF4506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6">
    <w:name w:val="E233FF5E2824405A93D3C1BA205BE2AA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6">
    <w:name w:val="A90EE3D7152940B8B174F8E3A3F1A907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6">
    <w:name w:val="7A2F8DE3B52F49F6B9E3EAB0918972B3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6">
    <w:name w:val="5A6346C27A2449C1B3136D90F8F70ED7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6">
    <w:name w:val="AA2863572C7641C596D9B5B4FEBDB106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6">
    <w:name w:val="30D8F3D7D1EA40569915734FBEB1E255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6">
    <w:name w:val="171286F9BA37445DB5122872D263CD616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6">
    <w:name w:val="533D4075D5284A0E84B13C5C0CD811E7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8">
    <w:name w:val="6648556523F54481A1E964B1E165E6B1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8">
    <w:name w:val="C327E6426CC9443E86668C5850F213FB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8">
    <w:name w:val="762492E91CE5400D9570F3E254DD43B0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6">
    <w:name w:val="92758068F6474B09BCB21FE06B6E0FE0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8">
    <w:name w:val="F3F8D3EEE8554F3D81448BE8415614EB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8">
    <w:name w:val="A770B57958DA42E38B42469712B0A11B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6">
    <w:name w:val="20C8F5D3A9B14E7D9A1876A27E815340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8">
    <w:name w:val="503B013D07B84FA8ABA43B1E3DD22AEB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8">
    <w:name w:val="8C557ADFF4BC4522B97692B14580E578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6">
    <w:name w:val="B137B3A970994766AFF1C441EA39DEC16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8">
    <w:name w:val="BDE9AC23D40F4AE0A5B2FFF7611CE911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8">
    <w:name w:val="2CD400ED7A2F47D7B7B436C1D689192B8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5">
    <w:name w:val="A8E27E64E8F4451B844E6996A380AD165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6">
    <w:name w:val="9D61D0E69CBF4E8C9BE870A9CCBC74876"/>
    <w:rsid w:val="00AD02D2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7">
    <w:name w:val="BB76CA9525D548DEA9DA68FC387AF4507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7">
    <w:name w:val="E233FF5E2824405A93D3C1BA205BE2AA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7">
    <w:name w:val="A90EE3D7152940B8B174F8E3A3F1A907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7">
    <w:name w:val="7A2F8DE3B52F49F6B9E3EAB0918972B3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7">
    <w:name w:val="5A6346C27A2449C1B3136D90F8F70ED7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7">
    <w:name w:val="AA2863572C7641C596D9B5B4FEBDB106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7">
    <w:name w:val="30D8F3D7D1EA40569915734FBEB1E255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7">
    <w:name w:val="171286F9BA37445DB5122872D263CD617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7">
    <w:name w:val="533D4075D5284A0E84B13C5C0CD811E7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9">
    <w:name w:val="6648556523F54481A1E964B1E165E6B1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9">
    <w:name w:val="C327E6426CC9443E86668C5850F213FB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9">
    <w:name w:val="762492E91CE5400D9570F3E254DD43B0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7">
    <w:name w:val="92758068F6474B09BCB21FE06B6E0FE0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9">
    <w:name w:val="F3F8D3EEE8554F3D81448BE8415614EB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9">
    <w:name w:val="A770B57958DA42E38B42469712B0A11B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7">
    <w:name w:val="20C8F5D3A9B14E7D9A1876A27E815340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9">
    <w:name w:val="503B013D07B84FA8ABA43B1E3DD22AEB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9">
    <w:name w:val="8C557ADFF4BC4522B97692B14580E578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7">
    <w:name w:val="B137B3A970994766AFF1C441EA39DEC17"/>
    <w:rsid w:val="00AD02D2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9">
    <w:name w:val="BDE9AC23D40F4AE0A5B2FFF7611CE911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9">
    <w:name w:val="2CD400ED7A2F47D7B7B436C1D689192B9"/>
    <w:rsid w:val="00AD02D2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6">
    <w:name w:val="A8E27E64E8F4451B844E6996A380AD166"/>
    <w:rsid w:val="00AD02D2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77F0-EA27-4FDA-9E6C-8C6E975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Office_29442574_TF03091215</Template>
  <TotalTime>14</TotalTime>
  <Pages>1</Pages>
  <Words>92</Words>
  <Characters>489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2019-01-25T18:44:00Z</dcterms:created>
  <dcterms:modified xsi:type="dcterms:W3CDTF">2019-02-01T02:27:00Z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