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e rasporeda razglednice - prva tabele ima prednju stranu, druga tabela ima zadnju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Slika 1" descr="Krupni kadar crvene ruže sa žutim ružama oko nje i tamnozelenim lišćem - gornja karta na prvoj stran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A71327" w:rsidP="00FE4E9F">
            <w:pPr>
              <w:pStyle w:val="Title"/>
              <w:spacing w:after="40"/>
            </w:pPr>
            <w:sdt>
              <w:sdtPr>
                <w:alias w:val="Unesite naslov:"/>
                <w:tag w:val="Unesite naslov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sr-Latn-RS"/>
                  </w:rPr>
                  <w:t>Naslov događaja ovde</w:t>
                </w:r>
              </w:sdtContent>
            </w:sdt>
          </w:p>
          <w:sdt>
            <w:sdtPr>
              <w:alias w:val="Unesite podnaslov:"/>
              <w:tag w:val="Unesite podnaslov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sr-Latn-RS"/>
                  </w:rPr>
                  <w:t>Otkucajte slogan za događaj ovde. Ne stidite se – privucite im pažnju!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Slika 2" descr="Krupni kadar crvene ruže sa žutim ružama oko nje i tamnozelenim lišćem - gornja karta na prvoj stran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A71327" w:rsidP="00FE4E9F">
            <w:pPr>
              <w:pStyle w:val="Title"/>
              <w:spacing w:after="40"/>
            </w:pPr>
            <w:sdt>
              <w:sdtPr>
                <w:alias w:val="Unesite naslov:"/>
                <w:tag w:val="Unesite naslov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sr-Latn-RS"/>
                  </w:rPr>
                  <w:t>Naslov događaja ovde</w:t>
                </w:r>
              </w:sdtContent>
            </w:sdt>
          </w:p>
          <w:sdt>
            <w:sdtPr>
              <w:alias w:val="Unesite podnaslov:"/>
              <w:tag w:val="Unesite podnaslov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sr-Latn-RS"/>
                  </w:rPr>
                  <w:t>Otkucajte slogan za događaj ovde. Ne stidite se – privucite im pažnju!</w:t>
                </w:r>
              </w:p>
            </w:sdtContent>
          </w:sdt>
        </w:tc>
      </w:tr>
    </w:tbl>
    <w:tbl>
      <w:tblPr>
        <w:tblStyle w:val="Tabelarasporeda"/>
        <w:tblW w:w="5500" w:type="pct"/>
        <w:tblLayout w:type="fixed"/>
        <w:tblLook w:val="04A0" w:firstRow="1" w:lastRow="0" w:firstColumn="1" w:lastColumn="0" w:noHBand="0" w:noVBand="1"/>
        <w:tblDescription w:val="Tabele rasporeda razglednice - prva tabele ima prednju stranu, druga tabela ima zadnju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A71327" w:rsidP="00AF4B3F">
            <w:pPr>
              <w:pStyle w:val="Ime"/>
            </w:pPr>
            <w:sdt>
              <w:sdtPr>
                <w:alias w:val="Unesite ime preduzeća:"/>
                <w:tag w:val="Unesite ime preduzeća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sr-Latn-RS"/>
                  </w:rPr>
                  <w:t>Preduzeće</w:t>
                </w:r>
              </w:sdtContent>
            </w:sdt>
          </w:p>
          <w:sdt>
            <w:sdtPr>
              <w:alias w:val="Unesite adresu, grad, državu, ZIP kôd:"/>
              <w:tag w:val="Unesite adresu, grad, državu, ZIP kôd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a"/>
                </w:pPr>
                <w:r w:rsidRPr="00FE4E9F">
                  <w:rPr>
                    <w:lang w:bidi="sr-Latn-RS"/>
                  </w:rPr>
                  <w:t>Adresa, grad, ulica, poštanski broj</w:t>
                </w:r>
              </w:p>
            </w:sdtContent>
          </w:sdt>
          <w:sdt>
            <w:sdtPr>
              <w:alias w:val="Opis datuma i vremena:"/>
              <w:tag w:val="Opis datuma i vremena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sr-Latn-RS"/>
                  </w:rPr>
                  <w:t>Pridružite nam se na našem uzbudljivom događaju:</w:t>
                </w:r>
              </w:p>
            </w:sdtContent>
          </w:sdt>
          <w:sdt>
            <w:sdtPr>
              <w:alias w:val="Unesite datum događaja:"/>
              <w:tag w:val="Unesite datum događaja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Unesite vreme događaja:"/>
              <w:tag w:val="Unesite vreme događaja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Vreme"/>
                </w:pPr>
                <w:r w:rsidRPr="00FE4E9F">
                  <w:rPr>
                    <w:lang w:bidi="sr-Latn-RS"/>
                  </w:rPr>
                  <w:t>Vreme</w:t>
                </w:r>
              </w:p>
            </w:sdtContent>
          </w:sdt>
          <w:p w:rsidR="007C633F" w:rsidRPr="00FE4E9F" w:rsidRDefault="00A71327" w:rsidP="004C5650">
            <w:pPr>
              <w:spacing w:after="40" w:line="276" w:lineRule="auto"/>
            </w:pPr>
            <w:sdt>
              <w:sdtPr>
                <w:alias w:val="Kontakt informacije:"/>
                <w:tag w:val="Kontakt informacije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sr-Latn-RS"/>
                  </w:rPr>
                  <w:t>Obratite nam se za više informacija:</w:t>
                </w:r>
              </w:sdtContent>
            </w:sdt>
            <w:r w:rsidR="004C5650" w:rsidRPr="00FE4E9F">
              <w:rPr>
                <w:lang w:bidi="sr-Latn-RS"/>
              </w:rPr>
              <w:br/>
            </w:r>
            <w:sdt>
              <w:sdtPr>
                <w:rPr>
                  <w:rStyle w:val="Strong"/>
                </w:rPr>
                <w:alias w:val="Unesite telefon:"/>
                <w:tag w:val="Unesite telefon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sr-Latn-RS"/>
                  </w:rPr>
                  <w:t>Telefon</w:t>
                </w:r>
              </w:sdtContent>
            </w:sdt>
            <w:r w:rsidR="004C5650" w:rsidRPr="00FE4E9F">
              <w:rPr>
                <w:lang w:bidi="sr-Latn-RS"/>
              </w:rPr>
              <w:br/>
            </w:r>
            <w:sdt>
              <w:sdtPr>
                <w:alias w:val="Unesite adresu e-pošte:"/>
                <w:tag w:val="Unesite adresu e-pošte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sr-Latn-RS"/>
                  </w:rPr>
                  <w:t>Adresa e-pošte</w:t>
                </w:r>
              </w:sdtContent>
            </w:sdt>
          </w:p>
          <w:p w:rsidR="007C633F" w:rsidRPr="00FE4E9F" w:rsidRDefault="007C633F" w:rsidP="00AF4B3F">
            <w:pPr>
              <w:pStyle w:val="Logotip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Unesite ime primaoca:"/>
              <w:tag w:val="Unesite ime primaoca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Primalac"/>
                </w:pPr>
                <w:r w:rsidRPr="00FE4E9F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:"/>
              <w:tag w:val="Unesite adresu primaoca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sr-Latn-RS"/>
                  </w:rPr>
                  <w:t>Adresa primaoca</w:t>
                </w:r>
                <w:r w:rsidRPr="00FE4E9F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A71327" w:rsidP="00AF4B3F">
            <w:pPr>
              <w:pStyle w:val="Ime"/>
            </w:pPr>
            <w:sdt>
              <w:sdtPr>
                <w:alias w:val="Unesite ime preduzeća:"/>
                <w:tag w:val="Unesite ime preduzeća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sr-Latn-RS"/>
                  </w:rPr>
                  <w:t>Preduzeće</w:t>
                </w:r>
              </w:sdtContent>
            </w:sdt>
          </w:p>
          <w:sdt>
            <w:sdtPr>
              <w:alias w:val="Unesite adresu, grad, državu, ZIP kôd:"/>
              <w:tag w:val="Unesite adresu, grad, državu, ZIP kôd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a"/>
                </w:pPr>
                <w:r w:rsidRPr="00FE4E9F">
                  <w:rPr>
                    <w:lang w:bidi="sr-Latn-RS"/>
                  </w:rPr>
                  <w:t>Adresa, grad, ulica, poštanski broj</w:t>
                </w:r>
              </w:p>
            </w:sdtContent>
          </w:sdt>
          <w:sdt>
            <w:sdtPr>
              <w:alias w:val="Opis datuma i vremena:"/>
              <w:tag w:val="Opis datuma i vremena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sr-Latn-RS"/>
                  </w:rPr>
                  <w:t>Pridružite nam se na našem uzbudljivom događaju:</w:t>
                </w:r>
              </w:p>
            </w:sdtContent>
          </w:sdt>
          <w:sdt>
            <w:sdtPr>
              <w:alias w:val="Unesite datum događaja:"/>
              <w:tag w:val="Unesite datum događaja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Unesite vreme događaja:"/>
              <w:tag w:val="Unesite vreme događaja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Vreme"/>
                </w:pPr>
                <w:r w:rsidRPr="00FE4E9F">
                  <w:rPr>
                    <w:lang w:bidi="sr-Latn-RS"/>
                  </w:rPr>
                  <w:t>Vreme</w:t>
                </w:r>
              </w:p>
            </w:sdtContent>
          </w:sdt>
          <w:p w:rsidR="007C633F" w:rsidRPr="00FE4E9F" w:rsidRDefault="00A71327" w:rsidP="004C5650">
            <w:pPr>
              <w:spacing w:after="40" w:line="276" w:lineRule="auto"/>
            </w:pPr>
            <w:sdt>
              <w:sdtPr>
                <w:alias w:val="Kontakt informacije:"/>
                <w:tag w:val="Kontakt informacije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sr-Latn-RS"/>
                  </w:rPr>
                  <w:t>Obratite nam se za više informacija:</w:t>
                </w:r>
              </w:sdtContent>
            </w:sdt>
            <w:r w:rsidR="004C5650" w:rsidRPr="00FE4E9F">
              <w:rPr>
                <w:lang w:bidi="sr-Latn-RS"/>
              </w:rPr>
              <w:br/>
            </w:r>
            <w:sdt>
              <w:sdtPr>
                <w:rPr>
                  <w:rStyle w:val="Strong"/>
                </w:rPr>
                <w:alias w:val="Unesite telefon:"/>
                <w:tag w:val="Unesite telefon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sr-Latn-RS"/>
                  </w:rPr>
                  <w:t>Telefon</w:t>
                </w:r>
              </w:sdtContent>
            </w:sdt>
            <w:r w:rsidR="004C5650" w:rsidRPr="00FE4E9F">
              <w:rPr>
                <w:lang w:bidi="sr-Latn-RS"/>
              </w:rPr>
              <w:br/>
            </w:r>
            <w:sdt>
              <w:sdtPr>
                <w:alias w:val="Unesite adresu e-pošte:"/>
                <w:tag w:val="Unesite adresu e-pošte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sr-Latn-RS"/>
                  </w:rPr>
                  <w:t>Adresa e-pošte</w:t>
                </w:r>
              </w:sdtContent>
            </w:sdt>
          </w:p>
          <w:p w:rsidR="007C633F" w:rsidRPr="00FE4E9F" w:rsidRDefault="007C633F" w:rsidP="00AF4B3F">
            <w:pPr>
              <w:pStyle w:val="Logotip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Unesite ime primaoca:"/>
              <w:tag w:val="Unesite ime primaoca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Primalac"/>
                </w:pPr>
                <w:r w:rsidRPr="00FE4E9F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:"/>
              <w:tag w:val="Unesite adresu primaoca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sr-Latn-RS"/>
                  </w:rPr>
                  <w:t>Adresa primaoca</w:t>
                </w:r>
                <w:r w:rsidRPr="00FE4E9F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Vođice za tačkastu isprekidanu liniju" descr="Isecite po vođicam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a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Prava linija spajanja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rava linija spajanja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rava linija spajanja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rava linija spajanja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a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Prava linija spajanja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rava linija spajanja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0D8ED" id="Vođice za tačkastu isprekidanu liniju" o:spid="_x0000_s1026" alt="Isecite po vođicama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">
              <v:group id="Grupa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Prava linija spajanja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Prava linija spajanja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Prava linija spajanja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Prava linija spajanja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a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Prava linija spajanja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Prava linija spajanja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C633F"/>
    <w:rsid w:val="00817A11"/>
    <w:rsid w:val="00827FC9"/>
    <w:rsid w:val="008531D4"/>
    <w:rsid w:val="008B119E"/>
    <w:rsid w:val="008F07BE"/>
    <w:rsid w:val="009C16F1"/>
    <w:rsid w:val="009F27AE"/>
    <w:rsid w:val="00A71327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sr-Latn-R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rasporeda">
    <w:name w:val="Tabela rasporeda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me">
    <w:name w:val="I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a">
    <w:name w:val="Adresa"/>
    <w:basedOn w:val="Normal"/>
    <w:uiPriority w:val="4"/>
    <w:qFormat/>
    <w:rsid w:val="00A71327"/>
    <w:pPr>
      <w:spacing w:after="36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Vreme">
    <w:name w:val="Vreme"/>
    <w:basedOn w:val="Normal"/>
    <w:uiPriority w:val="5"/>
    <w:qFormat/>
    <w:rsid w:val="00A71327"/>
    <w:pPr>
      <w:spacing w:after="3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rimalac">
    <w:name w:val="Primalac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tip">
    <w:name w:val="Logotip"/>
    <w:basedOn w:val="Normal"/>
    <w:uiPriority w:val="7"/>
    <w:qFormat/>
    <w:rsid w:val="00A71327"/>
    <w:pPr>
      <w:spacing w:before="32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B40524" w:rsidP="005E6762">
          <w:pPr>
            <w:pStyle w:val="5B5D4A6C4FDF46438B5BD67FDF315F4B"/>
          </w:pPr>
          <w:r w:rsidRPr="00FE4E9F">
            <w:rPr>
              <w:lang w:bidi="sr-Latn-RS"/>
            </w:rPr>
            <w:t>Naslov događaja ovde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B40524" w:rsidP="006B1F4A">
          <w:pPr>
            <w:pStyle w:val="886B92E9410F477ABCF96BF3A9B7884B7"/>
          </w:pPr>
          <w:r w:rsidRPr="00FE4E9F">
            <w:rPr>
              <w:lang w:bidi="sr-Latn-RS"/>
            </w:rPr>
            <w:t>Otkucajte slogan za događaj ovde. Ne stidite se – privucite im pažnju!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B40524" w:rsidP="005E6762">
          <w:pPr>
            <w:pStyle w:val="5BAA7FC708F44103ABEE730AB799B4C8"/>
          </w:pPr>
          <w:r w:rsidRPr="00FE4E9F">
            <w:rPr>
              <w:lang w:bidi="sr-Latn-RS"/>
            </w:rPr>
            <w:t>Preduzeće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B40524" w:rsidP="005E6762">
          <w:pPr>
            <w:pStyle w:val="B7ABFF5DED894CC8BFF42BE61465A5A8"/>
          </w:pPr>
          <w:r w:rsidRPr="00FE4E9F">
            <w:rPr>
              <w:lang w:bidi="sr-Latn-RS"/>
            </w:rPr>
            <w:t>Adresa, grad, ulica, poštanski broj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B40524" w:rsidP="005E6762">
          <w:pPr>
            <w:pStyle w:val="85BB47C63CE046B1AAF9A5FA5011E266"/>
          </w:pPr>
          <w:r w:rsidRPr="00FE4E9F">
            <w:rPr>
              <w:lang w:bidi="sr-Latn-RS"/>
            </w:rPr>
            <w:t>Datum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B40524" w:rsidP="005E6762">
          <w:pPr>
            <w:pStyle w:val="5F56BE2544CB4D0F86FF233FEEA3BA77"/>
          </w:pPr>
          <w:r w:rsidRPr="00FE4E9F">
            <w:rPr>
              <w:lang w:bidi="sr-Latn-RS"/>
            </w:rPr>
            <w:t>Vreme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B40524" w:rsidP="00B40524">
          <w:pPr>
            <w:pStyle w:val="CF3AF8E422734841BD1C1650C58795A39"/>
          </w:pPr>
          <w:r w:rsidRPr="00387D76">
            <w:rPr>
              <w:rStyle w:val="Strong"/>
              <w:lang w:bidi="sr-Latn-RS"/>
            </w:rPr>
            <w:t>Telefon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B40524" w:rsidP="005E6762">
          <w:pPr>
            <w:pStyle w:val="80FCED7B986C48E5BB10689839ADE524"/>
          </w:pPr>
          <w:r w:rsidRPr="00FE4E9F">
            <w:rPr>
              <w:lang w:bidi="sr-Latn-RS"/>
            </w:rPr>
            <w:t>Adresa e-pošte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B40524" w:rsidP="005E6762">
          <w:pPr>
            <w:pStyle w:val="10E6A455FD82443C8B94AC4C1E46A57A"/>
          </w:pPr>
          <w:r w:rsidRPr="00FE4E9F">
            <w:rPr>
              <w:lang w:bidi="sr-Latn-RS"/>
            </w:rPr>
            <w:t>Ime primaoca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B40524" w:rsidP="005E6762">
          <w:pPr>
            <w:pStyle w:val="1181050EC38A420FBACC819C75E20434"/>
          </w:pPr>
          <w:r w:rsidRPr="00FE4E9F">
            <w:rPr>
              <w:lang w:bidi="sr-Latn-RS"/>
            </w:rPr>
            <w:t>Adresa primaoca</w:t>
          </w:r>
          <w:r w:rsidRPr="00FE4E9F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B40524" w:rsidP="005E6762">
          <w:pPr>
            <w:pStyle w:val="BFF7CEF5B0D34A80B9DB576985593F1C"/>
          </w:pPr>
          <w:r w:rsidRPr="00FE4E9F">
            <w:rPr>
              <w:lang w:bidi="sr-Latn-RS"/>
            </w:rPr>
            <w:t>Preduzeće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B40524" w:rsidP="005E6762">
          <w:pPr>
            <w:pStyle w:val="4DE4B200263841F99FD2C8703EBD0739"/>
          </w:pPr>
          <w:r w:rsidRPr="00FE4E9F">
            <w:rPr>
              <w:lang w:bidi="sr-Latn-RS"/>
            </w:rPr>
            <w:t>Adresa, grad, ulica, poštanski broj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B40524" w:rsidP="005E6762">
          <w:pPr>
            <w:pStyle w:val="20CCA30F355D4FFCB1E1FC2DDFD1483F"/>
          </w:pPr>
          <w:r w:rsidRPr="00FE4E9F">
            <w:rPr>
              <w:lang w:bidi="sr-Latn-RS"/>
            </w:rPr>
            <w:t>Datum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B40524" w:rsidP="005E6762">
          <w:pPr>
            <w:pStyle w:val="D60F8FAF3EC74E2CA396EE7A1D882FD3"/>
          </w:pPr>
          <w:r w:rsidRPr="00FE4E9F">
            <w:rPr>
              <w:lang w:bidi="sr-Latn-RS"/>
            </w:rPr>
            <w:t>Vreme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B40524" w:rsidP="00B40524">
          <w:pPr>
            <w:pStyle w:val="A5D0D4A648E5462AB60EF61E95F702C410"/>
          </w:pPr>
          <w:r w:rsidRPr="00387D76">
            <w:rPr>
              <w:rStyle w:val="Strong"/>
              <w:lang w:bidi="sr-Latn-RS"/>
            </w:rPr>
            <w:t>Telefon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B40524" w:rsidP="005E6762">
          <w:pPr>
            <w:pStyle w:val="051D3184FA29409D946EC68F91570EC4"/>
          </w:pPr>
          <w:r w:rsidRPr="00FE4E9F">
            <w:rPr>
              <w:lang w:bidi="sr-Latn-RS"/>
            </w:rPr>
            <w:t>Adresa e-pošte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B40524" w:rsidP="005E6762">
          <w:pPr>
            <w:pStyle w:val="68E2E2F9E85542EFB74596AC8B99D9C1"/>
          </w:pPr>
          <w:r w:rsidRPr="00FE4E9F">
            <w:rPr>
              <w:lang w:bidi="sr-Latn-RS"/>
            </w:rPr>
            <w:t>Ime primaoca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B40524" w:rsidP="005E6762">
          <w:pPr>
            <w:pStyle w:val="FC82F4DBBCCD473096B8896838335E0C"/>
          </w:pPr>
          <w:r w:rsidRPr="00FE4E9F">
            <w:rPr>
              <w:lang w:bidi="sr-Latn-RS"/>
            </w:rPr>
            <w:t>Adresa primaoca</w:t>
          </w:r>
          <w:r w:rsidRPr="00FE4E9F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B40524" w:rsidP="004B5EC6">
          <w:pPr>
            <w:pStyle w:val="837624FC70D945B9A133A19A27D5C5D6"/>
          </w:pPr>
          <w:r w:rsidRPr="00FE4E9F">
            <w:rPr>
              <w:lang w:bidi="sr-Latn-RS"/>
            </w:rPr>
            <w:t>Naslov događaja ovde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B40524" w:rsidP="006B1F4A">
          <w:pPr>
            <w:pStyle w:val="99DF020BAB9B4B7CBB99FC8B151F623A6"/>
          </w:pPr>
          <w:r w:rsidRPr="00FE4E9F">
            <w:rPr>
              <w:lang w:bidi="sr-Latn-RS"/>
            </w:rPr>
            <w:t>Otkucajte slogan za događaj ovde. Ne stidite se – privucite im pažnju!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B40524" w:rsidP="006D0E0C">
          <w:pPr>
            <w:pStyle w:val="69B0EEE49DF14EA68BC0E596C026878C"/>
          </w:pPr>
          <w:r w:rsidRPr="00FE4E9F">
            <w:rPr>
              <w:lang w:bidi="sr-Latn-RS"/>
            </w:rPr>
            <w:t>Pridružite nam se na našem uzbudljivom događaju: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B40524" w:rsidP="006D0E0C">
          <w:pPr>
            <w:pStyle w:val="B44003CBA68644608EDC41DF43E36D4A"/>
          </w:pPr>
          <w:r w:rsidRPr="00FE4E9F">
            <w:rPr>
              <w:lang w:bidi="sr-Latn-RS"/>
            </w:rPr>
            <w:t>Pridružite nam se na našem uzbudljivom događaju: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B40524">
          <w:r>
            <w:rPr>
              <w:lang w:bidi="sr-Latn-RS"/>
            </w:rPr>
            <w:t>Obratite nam se za više informacija: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B40524" w:rsidP="00B40524">
          <w:pPr>
            <w:pStyle w:val="B61EB30E37804FEF84A2934F6E031753"/>
          </w:pPr>
          <w:r>
            <w:rPr>
              <w:lang w:bidi="sr-Latn-RS"/>
            </w:rPr>
            <w:t>Obratite nam se za više informacija: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524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B40524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Office_18340605_TF02901269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3</cp:revision>
  <dcterms:created xsi:type="dcterms:W3CDTF">2018-04-06T18:44:00Z</dcterms:created>
  <dcterms:modified xsi:type="dcterms:W3CDTF">2018-05-10T05:56:00Z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