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vå tum breda pärmryggar - 4 per sida"/>
      </w:tblPr>
      <w:tblGrid>
        <w:gridCol w:w="15398"/>
      </w:tblGrid>
      <w:tr w:rsidR="00B55DD2" w:rsidTr="00E92B50">
        <w:trPr>
          <w:trHeight w:hRule="exact" w:val="2268"/>
        </w:trPr>
        <w:tc>
          <w:tcPr>
            <w:tcW w:w="5000" w:type="pct"/>
            <w:vAlign w:val="bottom"/>
          </w:tcPr>
          <w:sdt>
            <w:sdtPr>
              <w:alias w:val="Ange rubrik för pärmrygg 1:"/>
              <w:tag w:val="Ange rubrik för pärmrygg 1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B55DD2" w:rsidRDefault="00BE0C97" w:rsidP="00472B34">
                <w:pPr>
                  <w:pStyle w:val="Rubrik1"/>
                </w:pPr>
                <w:r>
                  <w:rPr>
                    <w:rStyle w:val="Platshllartext"/>
                    <w:color w:val="2E74B5" w:themeColor="accent1" w:themeShade="BF"/>
                    <w:lang w:bidi="sv-SE"/>
                  </w:rPr>
                  <w:t>Rubrik för pärmrygg 1</w:t>
                </w:r>
              </w:p>
              <w:bookmarkEnd w:id="0" w:displacedByCustomXml="next"/>
            </w:sdtContent>
          </w:sdt>
          <w:p w:rsidR="00B55DD2" w:rsidRDefault="00B55DD2" w:rsidP="00A15B38">
            <w:pPr>
              <w:pStyle w:val="Grafik"/>
            </w:pPr>
            <w:r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 wp14:anchorId="4E79C342" wp14:editId="30449903">
                      <wp:extent cx="9052560" cy="208740"/>
                      <wp:effectExtent l="0" t="57150" r="0" b="1270"/>
                      <wp:docPr id="2" name="Grupp 51" descr="Rad 1: En vågrät prickad linje med en vågrät rät linje un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Rektangulär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lips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Ellips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Ellips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Ellips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llips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Ellips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lips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lips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lips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llips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Ellips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Ellips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lips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lips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lips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Ellips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Ellips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9180E" id="Grupp 51" o:spid="_x0000_s1026" alt="Rad 1: En vågrät prickad linje med en vågrät rät linje under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">
                      <v:rect id="Rektangulär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Ellips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Ellips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Ellips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Ellips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E92B50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Ange rubrik för pärmrygg 2:"/>
              <w:tag w:val="Ange rubrik för pärmrygg 2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p w:rsidR="00B55DD2" w:rsidRPr="00BE0C97" w:rsidRDefault="00BE0C97" w:rsidP="00BE0C97">
                <w:pPr>
                  <w:pStyle w:val="Rubrik1"/>
                </w:pPr>
                <w:r w:rsidRPr="0027350E">
                  <w:rPr>
                    <w:rStyle w:val="SidfotChar"/>
                    <w:lang w:bidi="sv-SE"/>
                  </w:rPr>
                  <w:t>Rubrik för pärmrygg 2</w:t>
                </w:r>
              </w:p>
            </w:sdtContent>
          </w:sdt>
          <w:p w:rsidR="00B55DD2" w:rsidRDefault="00B55DD2" w:rsidP="00E22B7A">
            <w:pPr>
              <w:pStyle w:val="Grafik"/>
            </w:pPr>
            <w:r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 wp14:anchorId="52AEE05B" wp14:editId="19E1DBDA">
                      <wp:extent cx="9052560" cy="208740"/>
                      <wp:effectExtent l="0" t="57150" r="0" b="1270"/>
                      <wp:docPr id="258" name="Grupp 51" descr="Linje 2: En vågrät prickad linje med en vågrät rät linje un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Rektangulär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Ellips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Ellips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Ellips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Ellips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Ellips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Ellips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Ellips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Ellips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Ellips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Ellips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Ellips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Ellips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Ellips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Ellips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Ellips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Ellips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Ellips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Ellips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Ellips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Ellips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Ellips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Ellips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Ellips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Ellips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Ellips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Ellips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Ellips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Ellips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Ellips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Ellips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3B480" id="Grupp 51" o:spid="_x0000_s1026" alt="Linje 2: En vågrät prickad linje med en vågrät rät linje under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">
                      <v:rect id="Rektangulär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Ellips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Ellips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Ellips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Ellips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E92B50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Ange rubrik för pärmrygg 3:"/>
              <w:tag w:val="Ange rubrik för pärmrygg 3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Rubrik1"/>
                </w:pPr>
                <w:r>
                  <w:rPr>
                    <w:rStyle w:val="Platshllartext"/>
                    <w:color w:val="2E74B5" w:themeColor="accent1" w:themeShade="BF"/>
                    <w:lang w:bidi="sv-SE"/>
                  </w:rPr>
                  <w:t>Rubrik för pärmrygg 3</w:t>
                </w:r>
              </w:p>
            </w:sdtContent>
          </w:sdt>
          <w:p w:rsidR="00B55DD2" w:rsidRDefault="00B55DD2" w:rsidP="00BE0C97">
            <w:pPr>
              <w:pStyle w:val="Grafik"/>
            </w:pPr>
            <w:r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 wp14:anchorId="08BBF70A" wp14:editId="2E0100FE">
                      <wp:extent cx="9052560" cy="208740"/>
                      <wp:effectExtent l="0" t="57150" r="0" b="1270"/>
                      <wp:docPr id="290" name="Grupp 51" descr="Linje 3: En vågrät prickad linje med en vågrät rät linje un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Rektangulär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Ellips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Ellips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Ellips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Ellips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Ellips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Ellips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Ellips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Ellips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Ellips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Ellips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Ellips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Ellips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Ellips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Ellips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Ellips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Ellips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Ellips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Ellips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Ellips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Ellips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Ellips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Ellips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Ellips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Ellips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Ellips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Ellips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Ellips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Ellips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Ellips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Ellips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AB435" id="Grupp 51" o:spid="_x0000_s1026" alt="Linje 3: En vågrät prickad linje med en vågrät rät linje under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">
                      <v:rect id="Rektangulär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Ellips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E92B50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Ange rubrik för pärmrygg 4:"/>
              <w:tag w:val="Ange rubrik för pärmrygg 4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Rubrik1"/>
                </w:pPr>
                <w:r>
                  <w:rPr>
                    <w:rStyle w:val="Platshllartext"/>
                    <w:color w:val="2E74B5" w:themeColor="accent1" w:themeShade="BF"/>
                    <w:lang w:bidi="sv-SE"/>
                  </w:rPr>
                  <w:t>Rubrik för pärmrygg 4</w:t>
                </w:r>
              </w:p>
            </w:sdtContent>
          </w:sdt>
          <w:p w:rsidR="00B55DD2" w:rsidRDefault="00B55DD2" w:rsidP="00BE0C97">
            <w:pPr>
              <w:pStyle w:val="Grafik"/>
            </w:pPr>
            <w:r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 wp14:anchorId="3E2AF442" wp14:editId="10E95E26">
                      <wp:extent cx="9052560" cy="208740"/>
                      <wp:effectExtent l="0" t="57150" r="0" b="1270"/>
                      <wp:docPr id="322" name="Grupp 51" descr="Linje 4: En vågrät prickad linje med en vågrät rät linje un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Rektangulär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Ellips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Ellips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Ellips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Ellips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Ellips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Ellips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Ellips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Ellips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Ellips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Ellips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Ellips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Ellips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Ellips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Ellips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Ellips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Ellips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Ellips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Ellips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Ellips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Ellips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Ellips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Ellips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Ellips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Ellips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Ellips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Ellips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Ellips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Ellips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Ellips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Ellips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7692D" id="Grupp 51" o:spid="_x0000_s1026" alt="Linje 4: En vågrät prickad linje med en vågrät rät linje under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">
                      <v:rect id="Rektangulär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Ellips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Ellips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Ellips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Ellips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Ellips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Ellips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Ellips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Default="00907891" w:rsidP="00907891"/>
    <w:sectPr w:rsidR="00907891" w:rsidSect="00E92B50">
      <w:headerReference w:type="default" r:id="rId7"/>
      <w:pgSz w:w="16838" w:h="11906" w:orient="landscape" w:code="9"/>
      <w:pgMar w:top="454" w:right="720" w:bottom="357" w:left="72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E0" w:rsidRDefault="001407E0">
      <w:r>
        <w:separator/>
      </w:r>
    </w:p>
  </w:endnote>
  <w:endnote w:type="continuationSeparator" w:id="0">
    <w:p w:rsidR="001407E0" w:rsidRDefault="0014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E0" w:rsidRDefault="001407E0">
      <w:r>
        <w:separator/>
      </w:r>
    </w:p>
  </w:footnote>
  <w:footnote w:type="continuationSeparator" w:id="0">
    <w:p w:rsidR="001407E0" w:rsidRDefault="0014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A83342" wp14:editId="25C34F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Rektangulär 1" title="Grå bakgrund för rygg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204B691" id="Rektangulär 1" o:spid="_x0000_s1026" alt="Titel: Grå bakgrund för ryggar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1407E0"/>
    <w:rsid w:val="00210617"/>
    <w:rsid w:val="00242922"/>
    <w:rsid w:val="0027350E"/>
    <w:rsid w:val="003419EA"/>
    <w:rsid w:val="00427C31"/>
    <w:rsid w:val="006003AA"/>
    <w:rsid w:val="00646978"/>
    <w:rsid w:val="006D35BA"/>
    <w:rsid w:val="0075677E"/>
    <w:rsid w:val="00813ECD"/>
    <w:rsid w:val="00845D43"/>
    <w:rsid w:val="00907891"/>
    <w:rsid w:val="00984935"/>
    <w:rsid w:val="009965CA"/>
    <w:rsid w:val="00A15B38"/>
    <w:rsid w:val="00AF5B47"/>
    <w:rsid w:val="00B55DD2"/>
    <w:rsid w:val="00BE0C97"/>
    <w:rsid w:val="00BF24FE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85653"/>
    <w:rsid w:val="00E92B50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AA"/>
  </w:style>
  <w:style w:type="paragraph" w:styleId="Rubrik1">
    <w:name w:val="heading 1"/>
    <w:basedOn w:val="Normal"/>
    <w:next w:val="Normal"/>
    <w:link w:val="Rubrik1Char"/>
    <w:uiPriority w:val="1"/>
    <w:qFormat/>
    <w:rsid w:val="006003AA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6003AA"/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7350E"/>
  </w:style>
  <w:style w:type="character" w:customStyle="1" w:styleId="SidhuvudChar">
    <w:name w:val="Sidhuvud Char"/>
    <w:basedOn w:val="Standardstycketeckensnitt"/>
    <w:link w:val="Sidhuvud"/>
    <w:uiPriority w:val="99"/>
    <w:rsid w:val="0027350E"/>
  </w:style>
  <w:style w:type="paragraph" w:styleId="Sidfot">
    <w:name w:val="footer"/>
    <w:basedOn w:val="Normal"/>
    <w:link w:val="SidfotChar"/>
    <w:uiPriority w:val="99"/>
    <w:unhideWhenUsed/>
    <w:rsid w:val="0027350E"/>
  </w:style>
  <w:style w:type="character" w:customStyle="1" w:styleId="SidfotChar">
    <w:name w:val="Sidfot Char"/>
    <w:basedOn w:val="Standardstycketeckensnitt"/>
    <w:link w:val="Sidfot"/>
    <w:uiPriority w:val="99"/>
    <w:rsid w:val="0027350E"/>
  </w:style>
  <w:style w:type="paragraph" w:styleId="Ballongtext">
    <w:name w:val="Balloon Text"/>
    <w:basedOn w:val="Normal"/>
    <w:link w:val="BallongtextChar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Grafik">
    <w:name w:val="Grafik"/>
    <w:basedOn w:val="Normal"/>
    <w:link w:val="Grafiktecken"/>
    <w:uiPriority w:val="2"/>
    <w:qFormat/>
    <w:rsid w:val="00813ECD"/>
    <w:pPr>
      <w:spacing w:after="280"/>
    </w:pPr>
  </w:style>
  <w:style w:type="character" w:customStyle="1" w:styleId="Grafiktecken">
    <w:name w:val="Grafik;tecken"/>
    <w:basedOn w:val="Rubrik1Char"/>
    <w:link w:val="Grafik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7891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07891"/>
  </w:style>
  <w:style w:type="paragraph" w:styleId="Indragetstycke">
    <w:name w:val="Block Text"/>
    <w:basedOn w:val="Normal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90789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07891"/>
  </w:style>
  <w:style w:type="paragraph" w:styleId="Brdtext2">
    <w:name w:val="Body Text 2"/>
    <w:basedOn w:val="Normal"/>
    <w:link w:val="Brdtext2Char"/>
    <w:uiPriority w:val="99"/>
    <w:semiHidden/>
    <w:unhideWhenUsed/>
    <w:rsid w:val="0090789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07891"/>
  </w:style>
  <w:style w:type="paragraph" w:styleId="Brdtext3">
    <w:name w:val="Body Text 3"/>
    <w:basedOn w:val="Normal"/>
    <w:link w:val="Brdtext3Char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07891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0789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0789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0789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0789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07891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0789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0789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07891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07891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07891"/>
  </w:style>
  <w:style w:type="table" w:styleId="Frgatrutnt">
    <w:name w:val="Colorful Grid"/>
    <w:basedOn w:val="Normaltabel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0789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7891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7891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78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7891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07891"/>
  </w:style>
  <w:style w:type="character" w:customStyle="1" w:styleId="DatumChar">
    <w:name w:val="Datum Char"/>
    <w:basedOn w:val="Standardstycketeckensnitt"/>
    <w:link w:val="Datum"/>
    <w:uiPriority w:val="99"/>
    <w:semiHidden/>
    <w:rsid w:val="0090789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0789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07891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07891"/>
  </w:style>
  <w:style w:type="character" w:styleId="Betoning">
    <w:name w:val="Emphasis"/>
    <w:basedOn w:val="Standardstycketeckensnitt"/>
    <w:uiPriority w:val="20"/>
    <w:semiHidden/>
    <w:unhideWhenUsed/>
    <w:qFormat/>
    <w:rsid w:val="00907891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907891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907891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07891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0789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7891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7891"/>
    <w:rPr>
      <w:szCs w:val="20"/>
    </w:rPr>
  </w:style>
  <w:style w:type="table" w:styleId="Rutntstabell1ljus">
    <w:name w:val="Grid Table 1 Light"/>
    <w:basedOn w:val="Normaltabell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07891"/>
  </w:style>
  <w:style w:type="paragraph" w:styleId="HTML-adress">
    <w:name w:val="HTML Address"/>
    <w:basedOn w:val="Normal"/>
    <w:link w:val="HTML-adressChar"/>
    <w:uiPriority w:val="99"/>
    <w:semiHidden/>
    <w:unhideWhenUsed/>
    <w:rsid w:val="0090789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07891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07891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07891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07891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07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0789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789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789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789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789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789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789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789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789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7891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965CA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07891"/>
  </w:style>
  <w:style w:type="paragraph" w:styleId="Lista">
    <w:name w:val="List"/>
    <w:basedOn w:val="Normal"/>
    <w:uiPriority w:val="99"/>
    <w:semiHidden/>
    <w:unhideWhenUsed/>
    <w:rsid w:val="0090789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0789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0789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0789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07891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0789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0789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0789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07891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0789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07891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07891"/>
  </w:style>
  <w:style w:type="character" w:styleId="Sidnummer">
    <w:name w:val="page number"/>
    <w:basedOn w:val="Standardstycketeckensnitt"/>
    <w:uiPriority w:val="99"/>
    <w:semiHidden/>
    <w:unhideWhenUsed/>
    <w:rsid w:val="00907891"/>
  </w:style>
  <w:style w:type="table" w:styleId="Oformateradtabell1">
    <w:name w:val="Plain Table 1"/>
    <w:basedOn w:val="Normaltabell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0789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07891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0789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07891"/>
  </w:style>
  <w:style w:type="paragraph" w:styleId="Signatur">
    <w:name w:val="Signature"/>
    <w:basedOn w:val="Normal"/>
    <w:link w:val="SignaturChar"/>
    <w:uiPriority w:val="99"/>
    <w:semiHidden/>
    <w:unhideWhenUsed/>
    <w:rsid w:val="00907891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07891"/>
  </w:style>
  <w:style w:type="character" w:styleId="Stark">
    <w:name w:val="Strong"/>
    <w:basedOn w:val="Standardstycketeckensnitt"/>
    <w:uiPriority w:val="22"/>
    <w:semiHidden/>
    <w:unhideWhenUsed/>
    <w:qFormat/>
    <w:rsid w:val="00907891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07891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07891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07891"/>
  </w:style>
  <w:style w:type="table" w:styleId="Professionelltabell">
    <w:name w:val="Table Professional"/>
    <w:basedOn w:val="Normaltabel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0789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0789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0789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0789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0789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0789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0789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0789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0789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D262E8" w:rsidP="00D262E8">
          <w:pPr>
            <w:pStyle w:val="0072EF9C1D634DF2A666D5C864591DA45"/>
          </w:pPr>
          <w:r w:rsidRPr="0027350E">
            <w:rPr>
              <w:rStyle w:val="SidfotChar"/>
              <w:lang w:bidi="sv-SE"/>
            </w:rPr>
            <w:t>Rubrik för pärmrygg 2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D262E8" w:rsidP="00D262E8">
          <w:pPr>
            <w:pStyle w:val="3633020F42784FEEA900E7FFBBD8E0935"/>
          </w:pPr>
          <w:r>
            <w:rPr>
              <w:rStyle w:val="Platshllartext"/>
              <w:color w:val="2E74B5" w:themeColor="accent1" w:themeShade="BF"/>
              <w:lang w:bidi="sv-SE"/>
            </w:rPr>
            <w:t>Rubrik för pärmrygg 3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D262E8" w:rsidP="00D262E8">
          <w:pPr>
            <w:pStyle w:val="A9BA49AB665E4138A5313237563C9D965"/>
          </w:pPr>
          <w:r>
            <w:rPr>
              <w:rStyle w:val="Platshllartext"/>
              <w:color w:val="2E74B5" w:themeColor="accent1" w:themeShade="BF"/>
              <w:lang w:bidi="sv-SE"/>
            </w:rPr>
            <w:t>Rubrik för pärmrygg 4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D262E8" w:rsidP="00D262E8">
          <w:pPr>
            <w:pStyle w:val="39FA4396305A4FBD96B1B1C40050CC0D4"/>
          </w:pPr>
          <w:r>
            <w:rPr>
              <w:rStyle w:val="Platshllartext"/>
              <w:color w:val="2E74B5" w:themeColor="accent1" w:themeShade="BF"/>
              <w:lang w:bidi="sv-SE"/>
            </w:rPr>
            <w:t>Rubrik för pärmrygg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2D2499"/>
    <w:rsid w:val="005168B9"/>
    <w:rsid w:val="00732C9A"/>
    <w:rsid w:val="008E4001"/>
    <w:rsid w:val="00913A1C"/>
    <w:rsid w:val="00963123"/>
    <w:rsid w:val="009C2756"/>
    <w:rsid w:val="00B90BF9"/>
    <w:rsid w:val="00D262E8"/>
    <w:rsid w:val="00D4114B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62E8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D262E8"/>
    <w:pPr>
      <w:spacing w:after="0" w:line="240" w:lineRule="auto"/>
      <w:jc w:val="center"/>
    </w:pPr>
    <w:rPr>
      <w:rFonts w:cstheme="minorBidi"/>
      <w:sz w:val="22"/>
      <w:szCs w:val="22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D262E8"/>
    <w:rPr>
      <w:lang w:eastAsia="ja-JP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4">
    <w:name w:val="39FA4396305A4FBD96B1B1C40050CC0D4"/>
    <w:rsid w:val="00D262E8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5">
    <w:name w:val="0072EF9C1D634DF2A666D5C864591DA45"/>
    <w:rsid w:val="00D262E8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5">
    <w:name w:val="3633020F42784FEEA900E7FFBBD8E0935"/>
    <w:rsid w:val="00D262E8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5">
    <w:name w:val="A9BA49AB665E4138A5313237563C9D965"/>
    <w:rsid w:val="00D262E8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Office_14352538_TF03983834</Template>
  <TotalTime>257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2017-07-27T09:54:00Z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