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1C0B55" w:rsidRPr="001F2A9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bookmarkStart w:id="0" w:name="_GoBack" w:displacedByCustomXml="next"/>
          <w:bookmarkEnd w:id="0" w:displacedByCustomXml="next"/>
          <w:sdt>
            <w:sdtPr>
              <w:rPr>
                <w:rFonts w:ascii="Leelawadee" w:hAnsi="Leelawadee" w:cs="Leelawadee"/>
              </w:rPr>
              <w:id w:val="-2102319023"/>
              <w:placeholder>
                <w:docPart w:val="0EC190D93E314C8885AF05AC3BA56D26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[กาแฟ]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6" name="รูปแบบอิสระ 6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9901E3" id="รูปแบบอิสระ 6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173" w:type="dxa"/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-1459486855"/>
              <w:placeholder>
                <w:docPart w:val="14FF179D066C4B4488F990F533B0D6FE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[ชา]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" name="รูปแบบอิสระ 1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D6FB64" id="รูปแบบอิสระ 1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BapZ8q7BoAAGOXAAAOAAAAAAAAAAAAAAAAAC4C&#10;AABkcnMvZTJvRG9jLnhtbFBLAQItABQABgAIAAAAIQCvee642gAAAAQBAAAPAAAAAAAAAAAAAAAA&#10;AEYdAABkcnMvZG93bnJldi54bWxQSwUGAAAAAAQABADzAAAAT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173" w:type="dxa"/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671229885"/>
              <w:placeholder>
                <w:docPart w:val="A34D27A2AA644383872E2C388273A08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[แป้ง]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" name="รูปแบบอิสระ 2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407FF5" id="รูปแบบอิสระ 2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</w:tr>
      <w:tr w:rsidR="001C0B55" w:rsidRPr="001F2A9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32834438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" name="รูปแบบอิสระ 3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75AB14" id="รูปแบบอิสระ 3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173" w:type="dxa"/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164531271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4" name="รูปแบบอิสระ 4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88B58B" id="รูปแบบอิสระ 4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D3f+rA7xoAAGOXAAAOAAAAAAAAAAAAAAAA&#10;AC4CAABkcnMvZTJvRG9jLnhtbFBLAQItABQABgAIAAAAIQCvee642gAAAAQBAAAPAAAAAAAAAAAA&#10;AAAAAEkdAABkcnMvZG93bnJldi54bWxQSwUGAAAAAAQABADzAAAAU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173" w:type="dxa"/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141065353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5" name="รูปแบบอิสระ 5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2A9568" id="รูปแบบอิสระ 5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BBRXRB7xoAAGOXAAAOAAAAAAAAAAAAAAAA&#10;AC4CAABkcnMvZTJvRG9jLnhtbFBLAQItABQABgAIAAAAIQCvee642gAAAAQBAAAPAAAAAAAAAAAA&#10;AAAAAEkdAABkcnMvZG93bnJldi54bWxQSwUGAAAAAAQABADzAAAAU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</w:tr>
      <w:tr w:rsidR="001C0B55" w:rsidRPr="001F2A9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-28395859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7" name="รูปแบบอิสระ 7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84DBED" id="รูปแบบอิสระ 7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173" w:type="dxa"/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-113911284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8" name="รูปแบบอิสระ 8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20F70E" id="รูปแบบอิสระ 8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173" w:type="dxa"/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26012038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9" name="รูปแบบอิสระ 9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509583" id="รูปแบบอิสระ 9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</w:tr>
      <w:tr w:rsidR="001C0B55" w:rsidRPr="001F2A9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-12484939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0" name="รูปแบบอิสระ 10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676D28" id="รูปแบบอิสระ 10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173" w:type="dxa"/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-11066860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1" name="รูปแบบอิสระ 11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ACEDD2" id="รูปแบบอิสระ 11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173" w:type="dxa"/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15519859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2" name="รูปแบบอิสระ 12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C3E7F2" id="รูปแบบอิสระ 12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</w:tr>
      <w:tr w:rsidR="001C0B55" w:rsidRPr="001F2A9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-300389927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3" name="รูปแบบอิสระ 13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9D8E7C" id="รูปแบบอิสระ 13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DXJuMF7BoAAGWXAAAOAAAAAAAAAAAAAAAAAC4C&#10;AABkcnMvZTJvRG9jLnhtbFBLAQItABQABgAIAAAAIQCvee642gAAAAQBAAAPAAAAAAAAAAAAAAAA&#10;AEYdAABkcnMvZG93bnJldi54bWxQSwUGAAAAAAQABADzAAAAT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173" w:type="dxa"/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313228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4" name="รูปแบบอิสระ 14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720E66" id="รูปแบบอิสระ 14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173" w:type="dxa"/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4406494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5" name="รูปแบบอิสระ 15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E1A5AD" id="รูปแบบอิสระ 15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A0RyYX7xoAAGWXAAAOAAAAAAAAAAAAAAAA&#10;AC4CAABkcnMvZTJvRG9jLnhtbFBLAQItABQABgAIAAAAIQCvee642gAAAAQBAAAPAAAAAAAAAAAA&#10;AAAAAEkdAABkcnMvZG93bnJldi54bWxQSwUGAAAAAAQABADzAAAAU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</w:tr>
      <w:tr w:rsidR="001C0B55" w:rsidRPr="001F2A9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24954458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6" name="รูปแบบอิสระ 16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2EB467" id="รูปแบบอิสระ 16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173" w:type="dxa"/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-44153657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7" name="รูปแบบอิสระ 17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0E9DD7" id="รูปแบบอิสระ 17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CVZ2UZ7xoAAGWXAAAOAAAAAAAAAAAAAAAA&#10;AC4CAABkcnMvZTJvRG9jLnhtbFBLAQItABQABgAIAAAAIQCvee642gAAAAQBAAAPAAAAAAAAAAAA&#10;AAAAAEkdAABkcnMvZG93bnJldi54bWxQSwUGAAAAAAQABADzAAAAU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173" w:type="dxa"/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-5425231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8" name="รูปแบบอิสระ 18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900D94" id="รูปแบบอิสระ 18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CClzXY7xoAAGWXAAAOAAAAAAAAAAAAAAAA&#10;AC4CAABkcnMvZTJvRG9jLnhtbFBLAQItABQABgAIAAAAIQCvee642gAAAAQBAAAPAAAAAAAAAAAA&#10;AAAAAEkdAABkcnMvZG93bnJldi54bWxQSwUGAAAAAAQABADzAAAAU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</w:tr>
      <w:tr w:rsidR="001C0B55" w:rsidRPr="001F2A9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25055602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9" name="รูปแบบอิสระ 19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49204D" id="รูปแบบอิสระ 19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173" w:type="dxa"/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-65892129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0" name="รูปแบบอิสระ 20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5C5887" id="รูปแบบอิสระ 20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173" w:type="dxa"/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-85017853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1" name="รูปแบบอิสระ 21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0295DC" id="รูปแบบอิสระ 21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</w:tr>
      <w:tr w:rsidR="001C0B55" w:rsidRPr="001F2A9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1286934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2" name="รูปแบบอิสระ 22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02B38A" id="รูปแบบอิสระ 22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173" w:type="dxa"/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-125550714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3" name="รูปแบบอิสระ 23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8846CD" id="รูปแบบอิสระ 23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173" w:type="dxa"/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189886141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4" name="รูปแบบอิสระ 24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F02813" id="รูปแบบอิสระ 24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A1bI8M7BoAAGWXAAAOAAAAAAAAAAAAAAAAAC4C&#10;AABkcnMvZTJvRG9jLnhtbFBLAQItABQABgAIAAAAIQCvee642gAAAAQBAAAPAAAAAAAAAAAAAAAA&#10;AEYdAABkcnMvZG93bnJldi54bWxQSwUGAAAAAAQABADzAAAAT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</w:tr>
      <w:tr w:rsidR="001C0B55" w:rsidRPr="001F2A9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-63572025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7" name="รูปแบบอิสระ 27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94FC49" id="รูปแบบอิสระ 27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173" w:type="dxa"/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-18508726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6" name="รูปแบบอิสระ 26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C0C2EC" id="รูปแบบอิสระ 26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173" w:type="dxa"/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22819385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5" name="รูปแบบอิสระ 25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BA1728" id="รูปแบบอิสระ 25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</w:tr>
      <w:tr w:rsidR="001C0B55" w:rsidRPr="001F2A9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-26716264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8" name="รูปแบบอิสระ 28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C54494" id="รูปแบบอิสระ 28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DzrwUp7BoAAGWXAAAOAAAAAAAAAAAAAAAAAC4C&#10;AABkcnMvZTJvRG9jLnhtbFBLAQItABQABgAIAAAAIQCvee642gAAAAQBAAAPAAAAAAAAAAAAAAAA&#10;AEYdAABkcnMvZG93bnJldi54bWxQSwUGAAAAAAQABADzAAAAT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173" w:type="dxa"/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-81463984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9" name="รูปแบบอิสระ 29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5428D1" id="รูปแบบอิสระ 29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173" w:type="dxa"/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Leelawadee" w:hAnsi="Leelawadee" w:cs="Leelawadee"/>
              </w:rPr>
              <w:id w:val="-7544247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C0B55" w:rsidRPr="001F2A9D" w:rsidRDefault="00BC15B3">
                <w:pPr>
                  <w:pStyle w:val="a4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1F2A9D">
                  <w:rPr>
                    <w:rFonts w:ascii="Leelawadee" w:hAnsi="Leelawadee" w:cs="Leelawadee"/>
                    <w:cs/>
                    <w:lang w:bidi="th-TH"/>
                  </w:rPr>
                  <w:t>[ชื่อ]</w:t>
                </w:r>
              </w:p>
            </w:sdtContent>
          </w:sdt>
          <w:p w:rsidR="001C0B55" w:rsidRPr="001F2A9D" w:rsidRDefault="00BC15B3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  <w:r w:rsidRPr="001F2A9D">
              <w:rPr>
                <w:rFonts w:ascii="Leelawadee" w:hAnsi="Leelawadee" w:cs="Leelawadee"/>
                <w:noProof/>
                <w:lang w:val="en-US" w:eastAsia="en-US" w:bidi="th-TH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0" name="รูปแบบอิสระ 30" descr="รูปวาดเน้นเส้นประแบบถี่มีส้อมและมีดตรงกลา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3386F" id="รูปแบบอิสระ 30" o:spid="_x0000_s1026" alt="รูปวาดเน้นเส้นประแบบถี่มีส้อมและมีดตรงกลาง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C0B55" w:rsidRPr="001F2A9D" w:rsidRDefault="001C0B55">
            <w:pPr>
              <w:jc w:val="center"/>
              <w:rPr>
                <w:rFonts w:ascii="Leelawadee" w:hAnsi="Leelawadee" w:cs="Leelawadee"/>
                <w:cs/>
                <w:lang w:bidi="th-TH"/>
              </w:rPr>
            </w:pPr>
          </w:p>
        </w:tc>
      </w:tr>
    </w:tbl>
    <w:p w:rsidR="001C0B55" w:rsidRPr="001F2A9D" w:rsidRDefault="001C0B55">
      <w:pPr>
        <w:rPr>
          <w:rFonts w:ascii="Leelawadee" w:hAnsi="Leelawadee" w:cs="Leelawadee"/>
          <w:cs/>
          <w:lang w:bidi="th-TH"/>
        </w:rPr>
      </w:pPr>
    </w:p>
    <w:sectPr w:rsidR="001C0B55" w:rsidRPr="001F2A9D" w:rsidSect="0029605D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55"/>
    <w:rsid w:val="001C0B55"/>
    <w:rsid w:val="001F2A9D"/>
    <w:rsid w:val="0029605D"/>
    <w:rsid w:val="00AF78D1"/>
    <w:rsid w:val="00B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lang w:val="th-TH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190D93E314C8885AF05AC3BA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6AB-09ED-4565-A165-A0E16539C608}"/>
      </w:docPartPr>
      <w:docPartBody>
        <w:p w:rsidR="008F153B" w:rsidRDefault="00D10D8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[กาแฟ]</w:t>
          </w:r>
        </w:p>
      </w:docPartBody>
    </w:docPart>
    <w:docPart>
      <w:docPartPr>
        <w:name w:val="14FF179D066C4B4488F990F533B0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31A8-A172-47B7-88CF-F1E4360BB9EE}"/>
      </w:docPartPr>
      <w:docPartBody>
        <w:p w:rsidR="008F153B" w:rsidRDefault="00D10D8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[ชา]</w:t>
          </w:r>
        </w:p>
      </w:docPartBody>
    </w:docPart>
    <w:docPart>
      <w:docPartPr>
        <w:name w:val="A34D27A2AA644383872E2C388273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883A-938E-4BB3-9366-A5625BB4D4E8}"/>
      </w:docPartPr>
      <w:docPartBody>
        <w:p w:rsidR="008F153B" w:rsidRDefault="00D10D8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[แป้ง]</w:t>
          </w:r>
        </w:p>
      </w:docPartBody>
    </w:docPart>
    <w:docPart>
      <w:docPartPr>
        <w:name w:val="E3A912FA24874A019A792EE2AB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3BDC-B555-49FF-8C19-CCE5017CDC27}"/>
      </w:docPartPr>
      <w:docPartBody>
        <w:p w:rsidR="008F153B" w:rsidRDefault="00D10D8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[ชื่อ]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3B"/>
    <w:rsid w:val="008F153B"/>
    <w:rsid w:val="00D1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9245A-9278-442D-A2F6-DA5955AC9D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68D8DED-D4DA-437F-9392-D3E31CB8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Office_7242865_TF03988559.dotx</Template>
  <TotalTime>24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20</cp:revision>
  <cp:lastPrinted>2012-12-26T18:44:00Z</cp:lastPrinted>
  <dcterms:created xsi:type="dcterms:W3CDTF">2012-12-26T18:25:00Z</dcterms:created>
  <dcterms:modified xsi:type="dcterms:W3CDTF">2016-06-17T06:27:00Z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