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707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ayouttabell för adressetiketter"/>
      </w:tblPr>
      <w:tblGrid>
        <w:gridCol w:w="3787"/>
        <w:gridCol w:w="173"/>
        <w:gridCol w:w="3787"/>
        <w:gridCol w:w="173"/>
        <w:gridCol w:w="3787"/>
      </w:tblGrid>
      <w:tr w:rsidR="00D213A2" w:rsidRPr="005A2F0B">
        <w:trPr>
          <w:trHeight w:hRule="exact" w:val="1440"/>
          <w:jc w:val="center"/>
        </w:trPr>
        <w:tc>
          <w:tcPr>
            <w:tcW w:w="3787" w:type="dxa"/>
            <w:vAlign w:val="bottom"/>
          </w:tcPr>
          <w:sdt>
            <w:sdtPr>
              <w:rPr>
                <w:noProof/>
                <w:lang w:val="sv-SE"/>
              </w:rPr>
              <w:alias w:val="Ditt Namn"/>
              <w:tag w:val=""/>
              <w:id w:val="242991557"/>
              <w:placeholder>
                <w:docPart w:val="5523B39681754A9FB2914B54C7C66D7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 w:multiLine="1"/>
            </w:sdtPr>
            <w:sdtEndPr/>
            <w:sdtContent>
              <w:p w:rsidR="00D213A2" w:rsidRPr="005A2F0B" w:rsidRDefault="007D06AD">
                <w:pPr>
                  <w:pStyle w:val="Namn"/>
                  <w:spacing w:after="0"/>
                  <w:rPr>
                    <w:noProof/>
                    <w:lang w:val="sv-SE"/>
                  </w:rPr>
                </w:pPr>
                <w:r w:rsidRPr="005A2F0B">
                  <w:rPr>
                    <w:rFonts w:ascii="Century" w:hAnsi="Century"/>
                    <w:noProof/>
                    <w:color w:val="418E24"/>
                    <w:lang w:val="sv-SE"/>
                  </w:rPr>
                  <w:t>Ditt</w:t>
                </w:r>
                <w:r w:rsidRPr="005A2F0B">
                  <w:rPr>
                    <w:noProof/>
                    <w:lang w:val="sv-SE"/>
                  </w:rPr>
                  <w:br/>
                </w:r>
                <w:r w:rsidRPr="005A2F0B">
                  <w:rPr>
                    <w:rFonts w:ascii="Century" w:hAnsi="Century"/>
                    <w:noProof/>
                    <w:color w:val="418E24"/>
                    <w:lang w:val="sv-SE"/>
                  </w:rPr>
                  <w:t>namn</w:t>
                </w:r>
              </w:p>
            </w:sdtContent>
          </w:sdt>
          <w:sdt>
            <w:sdtPr>
              <w:rPr>
                <w:noProof/>
                <w:lang w:val="sv-SE"/>
              </w:rPr>
              <w:alias w:val="Adress"/>
              <w:tag w:val=""/>
              <w:id w:val="310450409"/>
              <w:placeholder>
                <w:docPart w:val="38EB2756D016424B90F3EB963FFE0211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D213A2" w:rsidRPr="005A2F0B" w:rsidRDefault="007D06AD">
                <w:pPr>
                  <w:pStyle w:val="Adress"/>
                  <w:rPr>
                    <w:noProof/>
                    <w:lang w:val="sv-SE"/>
                  </w:rPr>
                </w:pPr>
                <w:r w:rsidRPr="005A2F0B">
                  <w:rPr>
                    <w:rFonts w:ascii="Century" w:hAnsi="Century"/>
                    <w:noProof/>
                    <w:color w:val="7F7F7F"/>
                    <w:lang w:val="sv-SE"/>
                  </w:rPr>
                  <w:t>[Gata, postnummer, ort]</w:t>
                </w:r>
              </w:p>
            </w:sdtContent>
          </w:sdt>
        </w:tc>
        <w:tc>
          <w:tcPr>
            <w:tcW w:w="173" w:type="dxa"/>
            <w:vAlign w:val="bottom"/>
          </w:tcPr>
          <w:p w:rsidR="00D213A2" w:rsidRPr="005A2F0B" w:rsidRDefault="00D213A2">
            <w:pPr>
              <w:rPr>
                <w:noProof/>
                <w:lang w:val="sv-SE"/>
              </w:rPr>
            </w:pPr>
          </w:p>
        </w:tc>
        <w:tc>
          <w:tcPr>
            <w:tcW w:w="3787" w:type="dxa"/>
            <w:vAlign w:val="bottom"/>
          </w:tcPr>
          <w:p w:rsidR="00A3660A" w:rsidRPr="005A2F0B" w:rsidRDefault="005A2F0B" w:rsidP="00A3660A">
            <w:pPr>
              <w:pStyle w:val="Namn"/>
              <w:spacing w:after="0"/>
              <w:rPr>
                <w:noProof/>
                <w:lang w:val="sv-SE"/>
              </w:rPr>
            </w:pPr>
            <w:sdt>
              <w:sdtPr>
                <w:rPr>
                  <w:noProof/>
                  <w:lang w:val="sv-SE"/>
                </w:rPr>
                <w:alias w:val="Ditt Namn"/>
                <w:tag w:val=""/>
                <w:id w:val="421543253"/>
                <w:placeholder>
                  <w:docPart w:val="A84C0C0B06984379A7DC325A37642040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15:appearance w15:val="hidden"/>
                <w:text w:multiLine="1"/>
              </w:sdtPr>
              <w:sdtEndPr/>
              <w:sdtContent>
                <w:r w:rsidR="00A3660A" w:rsidRPr="005A2F0B">
                  <w:rPr>
                    <w:rFonts w:ascii="Century" w:hAnsi="Century"/>
                    <w:noProof/>
                    <w:color w:val="418E24"/>
                    <w:lang w:val="sv-SE"/>
                  </w:rPr>
                  <w:t>Ditt</w:t>
                </w:r>
                <w:r w:rsidR="00A3660A" w:rsidRPr="005A2F0B">
                  <w:rPr>
                    <w:noProof/>
                    <w:lang w:val="sv-SE"/>
                  </w:rPr>
                  <w:br/>
                </w:r>
                <w:r w:rsidR="00A3660A" w:rsidRPr="005A2F0B">
                  <w:rPr>
                    <w:rFonts w:ascii="Century" w:hAnsi="Century"/>
                    <w:noProof/>
                    <w:color w:val="418E24"/>
                    <w:lang w:val="sv-SE"/>
                  </w:rPr>
                  <w:t>namn</w:t>
                </w:r>
              </w:sdtContent>
            </w:sdt>
          </w:p>
          <w:sdt>
            <w:sdtPr>
              <w:rPr>
                <w:noProof/>
                <w:lang w:val="sv-SE"/>
              </w:rPr>
              <w:alias w:val="Adress"/>
              <w:tag w:val=""/>
              <w:id w:val="949436244"/>
              <w:placeholder>
                <w:docPart w:val="1AEC0F45F0B8483788007D7E9F7A314E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D213A2" w:rsidRPr="005A2F0B" w:rsidRDefault="00A3660A" w:rsidP="00A3660A">
                <w:pPr>
                  <w:rPr>
                    <w:noProof/>
                    <w:lang w:val="sv-SE"/>
                  </w:rPr>
                </w:pPr>
                <w:r w:rsidRPr="005A2F0B">
                  <w:rPr>
                    <w:rFonts w:ascii="Century" w:hAnsi="Century"/>
                    <w:noProof/>
                    <w:color w:val="7F7F7F"/>
                    <w:lang w:val="sv-SE"/>
                  </w:rPr>
                  <w:t>[Gata, postnummer, ort]</w:t>
                </w:r>
              </w:p>
            </w:sdtContent>
          </w:sdt>
        </w:tc>
        <w:tc>
          <w:tcPr>
            <w:tcW w:w="173" w:type="dxa"/>
            <w:vAlign w:val="bottom"/>
          </w:tcPr>
          <w:p w:rsidR="00D213A2" w:rsidRPr="005A2F0B" w:rsidRDefault="00D213A2">
            <w:pPr>
              <w:rPr>
                <w:noProof/>
                <w:lang w:val="sv-SE"/>
              </w:rPr>
            </w:pPr>
          </w:p>
        </w:tc>
        <w:tc>
          <w:tcPr>
            <w:tcW w:w="3787" w:type="dxa"/>
            <w:vAlign w:val="bottom"/>
          </w:tcPr>
          <w:p w:rsidR="00A3660A" w:rsidRPr="005A2F0B" w:rsidRDefault="005A2F0B" w:rsidP="00A3660A">
            <w:pPr>
              <w:pStyle w:val="Namn"/>
              <w:spacing w:after="0"/>
              <w:rPr>
                <w:noProof/>
                <w:lang w:val="sv-SE"/>
              </w:rPr>
            </w:pPr>
            <w:sdt>
              <w:sdtPr>
                <w:rPr>
                  <w:noProof/>
                  <w:lang w:val="sv-SE"/>
                </w:rPr>
                <w:alias w:val="Ditt Namn"/>
                <w:tag w:val=""/>
                <w:id w:val="-1502964901"/>
                <w:placeholder>
                  <w:docPart w:val="66ADB7E2401A4EC18B92C26A860A66A7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15:appearance w15:val="hidden"/>
                <w:text w:multiLine="1"/>
              </w:sdtPr>
              <w:sdtEndPr/>
              <w:sdtContent>
                <w:r w:rsidR="00A3660A" w:rsidRPr="005A2F0B">
                  <w:rPr>
                    <w:rFonts w:ascii="Century" w:hAnsi="Century"/>
                    <w:noProof/>
                    <w:color w:val="418E24"/>
                    <w:lang w:val="sv-SE"/>
                  </w:rPr>
                  <w:t>Ditt</w:t>
                </w:r>
                <w:r w:rsidR="00A3660A" w:rsidRPr="005A2F0B">
                  <w:rPr>
                    <w:noProof/>
                    <w:lang w:val="sv-SE"/>
                  </w:rPr>
                  <w:br/>
                </w:r>
                <w:r w:rsidR="00A3660A" w:rsidRPr="005A2F0B">
                  <w:rPr>
                    <w:rFonts w:ascii="Century" w:hAnsi="Century"/>
                    <w:noProof/>
                    <w:color w:val="418E24"/>
                    <w:lang w:val="sv-SE"/>
                  </w:rPr>
                  <w:t>namn</w:t>
                </w:r>
              </w:sdtContent>
            </w:sdt>
          </w:p>
          <w:sdt>
            <w:sdtPr>
              <w:rPr>
                <w:noProof/>
                <w:lang w:val="sv-SE"/>
              </w:rPr>
              <w:alias w:val="Adress"/>
              <w:tag w:val=""/>
              <w:id w:val="1836413178"/>
              <w:placeholder>
                <w:docPart w:val="67C48452BD5840FBABCC24C911F99DC2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D213A2" w:rsidRPr="005A2F0B" w:rsidRDefault="00A3660A" w:rsidP="00A3660A">
                <w:pPr>
                  <w:rPr>
                    <w:noProof/>
                    <w:lang w:val="sv-SE"/>
                  </w:rPr>
                </w:pPr>
                <w:r w:rsidRPr="005A2F0B">
                  <w:rPr>
                    <w:rFonts w:ascii="Century" w:hAnsi="Century"/>
                    <w:noProof/>
                    <w:color w:val="7F7F7F"/>
                    <w:lang w:val="sv-SE"/>
                  </w:rPr>
                  <w:t>[Gata, postnummer, ort]</w:t>
                </w:r>
              </w:p>
            </w:sdtContent>
          </w:sdt>
        </w:tc>
      </w:tr>
      <w:tr w:rsidR="00D213A2" w:rsidRPr="005A2F0B">
        <w:trPr>
          <w:trHeight w:hRule="exact" w:val="1440"/>
          <w:jc w:val="center"/>
        </w:trPr>
        <w:tc>
          <w:tcPr>
            <w:tcW w:w="3787" w:type="dxa"/>
            <w:vAlign w:val="bottom"/>
          </w:tcPr>
          <w:p w:rsidR="00A3660A" w:rsidRPr="005A2F0B" w:rsidRDefault="005A2F0B" w:rsidP="00A3660A">
            <w:pPr>
              <w:pStyle w:val="Namn"/>
              <w:spacing w:after="0"/>
              <w:rPr>
                <w:noProof/>
                <w:lang w:val="sv-SE"/>
              </w:rPr>
            </w:pPr>
            <w:sdt>
              <w:sdtPr>
                <w:rPr>
                  <w:noProof/>
                  <w:lang w:val="sv-SE"/>
                </w:rPr>
                <w:alias w:val="Ditt Namn"/>
                <w:tag w:val=""/>
                <w:id w:val="1243598148"/>
                <w:placeholder>
                  <w:docPart w:val="C7671E10A7814428A5A6F53BB68B8B60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15:appearance w15:val="hidden"/>
                <w:text w:multiLine="1"/>
              </w:sdtPr>
              <w:sdtEndPr/>
              <w:sdtContent>
                <w:r w:rsidR="00A3660A" w:rsidRPr="005A2F0B">
                  <w:rPr>
                    <w:rFonts w:ascii="Century" w:hAnsi="Century"/>
                    <w:noProof/>
                    <w:color w:val="418E24"/>
                    <w:lang w:val="sv-SE"/>
                  </w:rPr>
                  <w:t>Ditt</w:t>
                </w:r>
                <w:r w:rsidR="00A3660A" w:rsidRPr="005A2F0B">
                  <w:rPr>
                    <w:noProof/>
                    <w:lang w:val="sv-SE"/>
                  </w:rPr>
                  <w:br/>
                </w:r>
                <w:r w:rsidR="00A3660A" w:rsidRPr="005A2F0B">
                  <w:rPr>
                    <w:rFonts w:ascii="Century" w:hAnsi="Century"/>
                    <w:noProof/>
                    <w:color w:val="418E24"/>
                    <w:lang w:val="sv-SE"/>
                  </w:rPr>
                  <w:t>namn</w:t>
                </w:r>
              </w:sdtContent>
            </w:sdt>
          </w:p>
          <w:sdt>
            <w:sdtPr>
              <w:rPr>
                <w:noProof/>
                <w:lang w:val="sv-SE"/>
              </w:rPr>
              <w:alias w:val="Adress"/>
              <w:tag w:val=""/>
              <w:id w:val="103555428"/>
              <w:placeholder>
                <w:docPart w:val="9F484B50B8554EE2B631FF132C00FF66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D213A2" w:rsidRPr="005A2F0B" w:rsidRDefault="00A3660A" w:rsidP="00A3660A">
                <w:pPr>
                  <w:pStyle w:val="Adress"/>
                  <w:rPr>
                    <w:noProof/>
                    <w:lang w:val="sv-SE"/>
                  </w:rPr>
                </w:pPr>
                <w:r w:rsidRPr="005A2F0B">
                  <w:rPr>
                    <w:rFonts w:ascii="Century" w:hAnsi="Century"/>
                    <w:noProof/>
                    <w:color w:val="7F7F7F"/>
                    <w:lang w:val="sv-SE"/>
                  </w:rPr>
                  <w:t>[Gata, postnummer, ort]</w:t>
                </w:r>
              </w:p>
            </w:sdtContent>
          </w:sdt>
        </w:tc>
        <w:tc>
          <w:tcPr>
            <w:tcW w:w="173" w:type="dxa"/>
            <w:vAlign w:val="bottom"/>
          </w:tcPr>
          <w:p w:rsidR="00D213A2" w:rsidRPr="005A2F0B" w:rsidRDefault="00D213A2">
            <w:pPr>
              <w:rPr>
                <w:noProof/>
                <w:lang w:val="sv-SE"/>
              </w:rPr>
            </w:pPr>
          </w:p>
        </w:tc>
        <w:tc>
          <w:tcPr>
            <w:tcW w:w="3787" w:type="dxa"/>
            <w:vAlign w:val="bottom"/>
          </w:tcPr>
          <w:p w:rsidR="00A3660A" w:rsidRPr="005A2F0B" w:rsidRDefault="005A2F0B" w:rsidP="00A3660A">
            <w:pPr>
              <w:pStyle w:val="Namn"/>
              <w:spacing w:after="0"/>
              <w:rPr>
                <w:noProof/>
                <w:lang w:val="sv-SE"/>
              </w:rPr>
            </w:pPr>
            <w:sdt>
              <w:sdtPr>
                <w:rPr>
                  <w:noProof/>
                  <w:lang w:val="sv-SE"/>
                </w:rPr>
                <w:alias w:val="Ditt Namn"/>
                <w:tag w:val=""/>
                <w:id w:val="1356615276"/>
                <w:placeholder>
                  <w:docPart w:val="AC0AE6DF101946B295627B8BBCB306EE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15:appearance w15:val="hidden"/>
                <w:text w:multiLine="1"/>
              </w:sdtPr>
              <w:sdtEndPr/>
              <w:sdtContent>
                <w:r w:rsidR="00A3660A" w:rsidRPr="005A2F0B">
                  <w:rPr>
                    <w:rFonts w:ascii="Century" w:hAnsi="Century"/>
                    <w:noProof/>
                    <w:color w:val="418E24"/>
                    <w:lang w:val="sv-SE"/>
                  </w:rPr>
                  <w:t>Ditt</w:t>
                </w:r>
                <w:r w:rsidR="00A3660A" w:rsidRPr="005A2F0B">
                  <w:rPr>
                    <w:noProof/>
                    <w:lang w:val="sv-SE"/>
                  </w:rPr>
                  <w:br/>
                </w:r>
                <w:r w:rsidR="00A3660A" w:rsidRPr="005A2F0B">
                  <w:rPr>
                    <w:rFonts w:ascii="Century" w:hAnsi="Century"/>
                    <w:noProof/>
                    <w:color w:val="418E24"/>
                    <w:lang w:val="sv-SE"/>
                  </w:rPr>
                  <w:t>namn</w:t>
                </w:r>
              </w:sdtContent>
            </w:sdt>
          </w:p>
          <w:sdt>
            <w:sdtPr>
              <w:rPr>
                <w:noProof/>
                <w:lang w:val="sv-SE"/>
              </w:rPr>
              <w:alias w:val="Adress"/>
              <w:tag w:val=""/>
              <w:id w:val="-940839073"/>
              <w:placeholder>
                <w:docPart w:val="ECBD902214FA46DAA6C86FCD537EA3C2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D213A2" w:rsidRPr="005A2F0B" w:rsidRDefault="00A3660A" w:rsidP="00A3660A">
                <w:pPr>
                  <w:rPr>
                    <w:noProof/>
                    <w:lang w:val="sv-SE"/>
                  </w:rPr>
                </w:pPr>
                <w:r w:rsidRPr="005A2F0B">
                  <w:rPr>
                    <w:rFonts w:ascii="Century" w:hAnsi="Century"/>
                    <w:noProof/>
                    <w:color w:val="7F7F7F"/>
                    <w:lang w:val="sv-SE"/>
                  </w:rPr>
                  <w:t>[Gata, postnummer, ort]</w:t>
                </w:r>
              </w:p>
            </w:sdtContent>
          </w:sdt>
        </w:tc>
        <w:tc>
          <w:tcPr>
            <w:tcW w:w="173" w:type="dxa"/>
            <w:vAlign w:val="bottom"/>
          </w:tcPr>
          <w:p w:rsidR="00D213A2" w:rsidRPr="005A2F0B" w:rsidRDefault="00D213A2">
            <w:pPr>
              <w:rPr>
                <w:noProof/>
                <w:lang w:val="sv-SE"/>
              </w:rPr>
            </w:pPr>
          </w:p>
        </w:tc>
        <w:tc>
          <w:tcPr>
            <w:tcW w:w="3787" w:type="dxa"/>
            <w:vAlign w:val="bottom"/>
          </w:tcPr>
          <w:p w:rsidR="00A3660A" w:rsidRPr="005A2F0B" w:rsidRDefault="005A2F0B" w:rsidP="00A3660A">
            <w:pPr>
              <w:pStyle w:val="Namn"/>
              <w:spacing w:after="0"/>
              <w:rPr>
                <w:noProof/>
                <w:lang w:val="sv-SE"/>
              </w:rPr>
            </w:pPr>
            <w:sdt>
              <w:sdtPr>
                <w:rPr>
                  <w:noProof/>
                  <w:lang w:val="sv-SE"/>
                </w:rPr>
                <w:alias w:val="Ditt Namn"/>
                <w:tag w:val=""/>
                <w:id w:val="-1519300470"/>
                <w:placeholder>
                  <w:docPart w:val="DC0C6BFFBBE04C1CBB4A5B1E346C615B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15:appearance w15:val="hidden"/>
                <w:text w:multiLine="1"/>
              </w:sdtPr>
              <w:sdtEndPr/>
              <w:sdtContent>
                <w:r w:rsidR="00A3660A" w:rsidRPr="005A2F0B">
                  <w:rPr>
                    <w:rFonts w:ascii="Century" w:hAnsi="Century"/>
                    <w:noProof/>
                    <w:color w:val="418E24"/>
                    <w:lang w:val="sv-SE"/>
                  </w:rPr>
                  <w:t>Ditt</w:t>
                </w:r>
                <w:r w:rsidR="00A3660A" w:rsidRPr="005A2F0B">
                  <w:rPr>
                    <w:noProof/>
                    <w:lang w:val="sv-SE"/>
                  </w:rPr>
                  <w:br/>
                </w:r>
                <w:r w:rsidR="00A3660A" w:rsidRPr="005A2F0B">
                  <w:rPr>
                    <w:rFonts w:ascii="Century" w:hAnsi="Century"/>
                    <w:noProof/>
                    <w:color w:val="418E24"/>
                    <w:lang w:val="sv-SE"/>
                  </w:rPr>
                  <w:t>namn</w:t>
                </w:r>
              </w:sdtContent>
            </w:sdt>
          </w:p>
          <w:sdt>
            <w:sdtPr>
              <w:rPr>
                <w:noProof/>
                <w:lang w:val="sv-SE"/>
              </w:rPr>
              <w:alias w:val="Adress"/>
              <w:tag w:val=""/>
              <w:id w:val="13808010"/>
              <w:placeholder>
                <w:docPart w:val="9B5C77FF22E44898BF4F34E4C701913D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D213A2" w:rsidRPr="005A2F0B" w:rsidRDefault="00A3660A" w:rsidP="00A3660A">
                <w:pPr>
                  <w:rPr>
                    <w:noProof/>
                    <w:lang w:val="sv-SE"/>
                  </w:rPr>
                </w:pPr>
                <w:r w:rsidRPr="005A2F0B">
                  <w:rPr>
                    <w:rFonts w:ascii="Century" w:hAnsi="Century"/>
                    <w:noProof/>
                    <w:color w:val="7F7F7F"/>
                    <w:lang w:val="sv-SE"/>
                  </w:rPr>
                  <w:t>[Gata, postnummer, ort]</w:t>
                </w:r>
              </w:p>
            </w:sdtContent>
          </w:sdt>
        </w:tc>
      </w:tr>
      <w:tr w:rsidR="00D213A2" w:rsidRPr="005A2F0B">
        <w:trPr>
          <w:trHeight w:hRule="exact" w:val="1440"/>
          <w:jc w:val="center"/>
        </w:trPr>
        <w:tc>
          <w:tcPr>
            <w:tcW w:w="3787" w:type="dxa"/>
            <w:vAlign w:val="bottom"/>
          </w:tcPr>
          <w:p w:rsidR="00A3660A" w:rsidRPr="005A2F0B" w:rsidRDefault="005A2F0B" w:rsidP="00A3660A">
            <w:pPr>
              <w:pStyle w:val="Namn"/>
              <w:spacing w:after="0"/>
              <w:rPr>
                <w:noProof/>
                <w:lang w:val="sv-SE"/>
              </w:rPr>
            </w:pPr>
            <w:sdt>
              <w:sdtPr>
                <w:rPr>
                  <w:noProof/>
                  <w:lang w:val="sv-SE"/>
                </w:rPr>
                <w:alias w:val="Ditt Namn"/>
                <w:tag w:val=""/>
                <w:id w:val="1231894728"/>
                <w:placeholder>
                  <w:docPart w:val="F7D084CDB5324DEAABA9804E1CB25CC0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15:appearance w15:val="hidden"/>
                <w:text w:multiLine="1"/>
              </w:sdtPr>
              <w:sdtEndPr/>
              <w:sdtContent>
                <w:r w:rsidR="00A3660A" w:rsidRPr="005A2F0B">
                  <w:rPr>
                    <w:rFonts w:ascii="Century" w:hAnsi="Century"/>
                    <w:noProof/>
                    <w:color w:val="418E24"/>
                    <w:lang w:val="sv-SE"/>
                  </w:rPr>
                  <w:t>Ditt</w:t>
                </w:r>
                <w:r w:rsidR="00A3660A" w:rsidRPr="005A2F0B">
                  <w:rPr>
                    <w:noProof/>
                    <w:lang w:val="sv-SE"/>
                  </w:rPr>
                  <w:br/>
                </w:r>
                <w:r w:rsidR="00A3660A" w:rsidRPr="005A2F0B">
                  <w:rPr>
                    <w:rFonts w:ascii="Century" w:hAnsi="Century"/>
                    <w:noProof/>
                    <w:color w:val="418E24"/>
                    <w:lang w:val="sv-SE"/>
                  </w:rPr>
                  <w:t>namn</w:t>
                </w:r>
              </w:sdtContent>
            </w:sdt>
          </w:p>
          <w:sdt>
            <w:sdtPr>
              <w:rPr>
                <w:noProof/>
                <w:lang w:val="sv-SE"/>
              </w:rPr>
              <w:alias w:val="Adress"/>
              <w:tag w:val=""/>
              <w:id w:val="-1816556007"/>
              <w:placeholder>
                <w:docPart w:val="DF76D3677E9940ED90043D5FFFE6E931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D213A2" w:rsidRPr="005A2F0B" w:rsidRDefault="00A3660A" w:rsidP="00A3660A">
                <w:pPr>
                  <w:pStyle w:val="Adress"/>
                  <w:rPr>
                    <w:noProof/>
                    <w:lang w:val="sv-SE"/>
                  </w:rPr>
                </w:pPr>
                <w:r w:rsidRPr="005A2F0B">
                  <w:rPr>
                    <w:rFonts w:ascii="Century" w:hAnsi="Century"/>
                    <w:noProof/>
                    <w:color w:val="7F7F7F"/>
                    <w:lang w:val="sv-SE"/>
                  </w:rPr>
                  <w:t>[Gata, postnummer, ort]</w:t>
                </w:r>
              </w:p>
            </w:sdtContent>
          </w:sdt>
        </w:tc>
        <w:tc>
          <w:tcPr>
            <w:tcW w:w="173" w:type="dxa"/>
            <w:vAlign w:val="bottom"/>
          </w:tcPr>
          <w:p w:rsidR="00D213A2" w:rsidRPr="005A2F0B" w:rsidRDefault="00D213A2">
            <w:pPr>
              <w:rPr>
                <w:noProof/>
                <w:lang w:val="sv-SE"/>
              </w:rPr>
            </w:pPr>
          </w:p>
        </w:tc>
        <w:tc>
          <w:tcPr>
            <w:tcW w:w="3787" w:type="dxa"/>
            <w:vAlign w:val="bottom"/>
          </w:tcPr>
          <w:p w:rsidR="00A3660A" w:rsidRPr="005A2F0B" w:rsidRDefault="005A2F0B" w:rsidP="00A3660A">
            <w:pPr>
              <w:pStyle w:val="Namn"/>
              <w:spacing w:after="0"/>
              <w:rPr>
                <w:noProof/>
                <w:lang w:val="sv-SE"/>
              </w:rPr>
            </w:pPr>
            <w:sdt>
              <w:sdtPr>
                <w:rPr>
                  <w:noProof/>
                  <w:lang w:val="sv-SE"/>
                </w:rPr>
                <w:alias w:val="Ditt Namn"/>
                <w:tag w:val=""/>
                <w:id w:val="-2094381035"/>
                <w:placeholder>
                  <w:docPart w:val="C2BD3225FE584C1EB8857F6035418B8B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15:appearance w15:val="hidden"/>
                <w:text w:multiLine="1"/>
              </w:sdtPr>
              <w:sdtEndPr/>
              <w:sdtContent>
                <w:r w:rsidR="00A3660A" w:rsidRPr="005A2F0B">
                  <w:rPr>
                    <w:rFonts w:ascii="Century" w:hAnsi="Century"/>
                    <w:noProof/>
                    <w:color w:val="418E24"/>
                    <w:lang w:val="sv-SE"/>
                  </w:rPr>
                  <w:t>Ditt</w:t>
                </w:r>
                <w:r w:rsidR="00A3660A" w:rsidRPr="005A2F0B">
                  <w:rPr>
                    <w:noProof/>
                    <w:lang w:val="sv-SE"/>
                  </w:rPr>
                  <w:br/>
                </w:r>
                <w:r w:rsidR="00A3660A" w:rsidRPr="005A2F0B">
                  <w:rPr>
                    <w:rFonts w:ascii="Century" w:hAnsi="Century"/>
                    <w:noProof/>
                    <w:color w:val="418E24"/>
                    <w:lang w:val="sv-SE"/>
                  </w:rPr>
                  <w:t>namn</w:t>
                </w:r>
              </w:sdtContent>
            </w:sdt>
          </w:p>
          <w:sdt>
            <w:sdtPr>
              <w:rPr>
                <w:noProof/>
                <w:lang w:val="sv-SE"/>
              </w:rPr>
              <w:alias w:val="Adress"/>
              <w:tag w:val=""/>
              <w:id w:val="-1517696387"/>
              <w:placeholder>
                <w:docPart w:val="585E7EB08A5142B5A7BCF27DB1A4461B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D213A2" w:rsidRPr="005A2F0B" w:rsidRDefault="00A3660A" w:rsidP="00A3660A">
                <w:pPr>
                  <w:rPr>
                    <w:noProof/>
                    <w:lang w:val="sv-SE"/>
                  </w:rPr>
                </w:pPr>
                <w:r w:rsidRPr="005A2F0B">
                  <w:rPr>
                    <w:rFonts w:ascii="Century" w:hAnsi="Century"/>
                    <w:noProof/>
                    <w:color w:val="7F7F7F"/>
                    <w:lang w:val="sv-SE"/>
                  </w:rPr>
                  <w:t>[Gata, postnummer, ort]</w:t>
                </w:r>
              </w:p>
            </w:sdtContent>
          </w:sdt>
        </w:tc>
        <w:tc>
          <w:tcPr>
            <w:tcW w:w="173" w:type="dxa"/>
            <w:vAlign w:val="bottom"/>
          </w:tcPr>
          <w:p w:rsidR="00D213A2" w:rsidRPr="005A2F0B" w:rsidRDefault="00D213A2">
            <w:pPr>
              <w:rPr>
                <w:noProof/>
                <w:lang w:val="sv-SE"/>
              </w:rPr>
            </w:pPr>
          </w:p>
        </w:tc>
        <w:tc>
          <w:tcPr>
            <w:tcW w:w="3787" w:type="dxa"/>
            <w:vAlign w:val="bottom"/>
          </w:tcPr>
          <w:p w:rsidR="00A3660A" w:rsidRPr="005A2F0B" w:rsidRDefault="005A2F0B" w:rsidP="00A3660A">
            <w:pPr>
              <w:pStyle w:val="Namn"/>
              <w:spacing w:after="0"/>
              <w:rPr>
                <w:noProof/>
                <w:lang w:val="sv-SE"/>
              </w:rPr>
            </w:pPr>
            <w:sdt>
              <w:sdtPr>
                <w:rPr>
                  <w:noProof/>
                  <w:lang w:val="sv-SE"/>
                </w:rPr>
                <w:alias w:val="Ditt Namn"/>
                <w:tag w:val=""/>
                <w:id w:val="-1377619019"/>
                <w:placeholder>
                  <w:docPart w:val="9A408ED466BC425293CAC49E77B93323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15:appearance w15:val="hidden"/>
                <w:text w:multiLine="1"/>
              </w:sdtPr>
              <w:sdtEndPr/>
              <w:sdtContent>
                <w:r w:rsidR="00A3660A" w:rsidRPr="005A2F0B">
                  <w:rPr>
                    <w:rFonts w:ascii="Century" w:hAnsi="Century"/>
                    <w:noProof/>
                    <w:color w:val="418E24"/>
                    <w:lang w:val="sv-SE"/>
                  </w:rPr>
                  <w:t>Ditt</w:t>
                </w:r>
                <w:r w:rsidR="00A3660A" w:rsidRPr="005A2F0B">
                  <w:rPr>
                    <w:noProof/>
                    <w:lang w:val="sv-SE"/>
                  </w:rPr>
                  <w:br/>
                </w:r>
                <w:r w:rsidR="00A3660A" w:rsidRPr="005A2F0B">
                  <w:rPr>
                    <w:rFonts w:ascii="Century" w:hAnsi="Century"/>
                    <w:noProof/>
                    <w:color w:val="418E24"/>
                    <w:lang w:val="sv-SE"/>
                  </w:rPr>
                  <w:t>namn</w:t>
                </w:r>
              </w:sdtContent>
            </w:sdt>
          </w:p>
          <w:sdt>
            <w:sdtPr>
              <w:rPr>
                <w:noProof/>
                <w:lang w:val="sv-SE"/>
              </w:rPr>
              <w:alias w:val="Adress"/>
              <w:tag w:val=""/>
              <w:id w:val="-405531193"/>
              <w:placeholder>
                <w:docPart w:val="E8995FC47FE14340BBE673BB6E34CA8D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D213A2" w:rsidRPr="005A2F0B" w:rsidRDefault="00A3660A" w:rsidP="00A3660A">
                <w:pPr>
                  <w:rPr>
                    <w:noProof/>
                    <w:lang w:val="sv-SE"/>
                  </w:rPr>
                </w:pPr>
                <w:r w:rsidRPr="005A2F0B">
                  <w:rPr>
                    <w:rFonts w:ascii="Century" w:hAnsi="Century"/>
                    <w:noProof/>
                    <w:color w:val="7F7F7F"/>
                    <w:lang w:val="sv-SE"/>
                  </w:rPr>
                  <w:t>[Gata, postnummer, ort]</w:t>
                </w:r>
              </w:p>
            </w:sdtContent>
          </w:sdt>
        </w:tc>
      </w:tr>
      <w:tr w:rsidR="00D213A2" w:rsidRPr="005A2F0B">
        <w:trPr>
          <w:trHeight w:hRule="exact" w:val="1440"/>
          <w:jc w:val="center"/>
        </w:trPr>
        <w:tc>
          <w:tcPr>
            <w:tcW w:w="3787" w:type="dxa"/>
            <w:vAlign w:val="bottom"/>
          </w:tcPr>
          <w:p w:rsidR="00A3660A" w:rsidRPr="005A2F0B" w:rsidRDefault="005A2F0B" w:rsidP="00A3660A">
            <w:pPr>
              <w:pStyle w:val="Namn"/>
              <w:spacing w:after="0"/>
              <w:rPr>
                <w:noProof/>
                <w:lang w:val="sv-SE"/>
              </w:rPr>
            </w:pPr>
            <w:sdt>
              <w:sdtPr>
                <w:rPr>
                  <w:noProof/>
                  <w:lang w:val="sv-SE"/>
                </w:rPr>
                <w:alias w:val="Ditt Namn"/>
                <w:tag w:val=""/>
                <w:id w:val="1438101473"/>
                <w:placeholder>
                  <w:docPart w:val="610E54EA31ED4587AA7D8882EFDB76A9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15:appearance w15:val="hidden"/>
                <w:text w:multiLine="1"/>
              </w:sdtPr>
              <w:sdtEndPr/>
              <w:sdtContent>
                <w:r w:rsidR="00A3660A" w:rsidRPr="005A2F0B">
                  <w:rPr>
                    <w:rFonts w:ascii="Century" w:hAnsi="Century"/>
                    <w:noProof/>
                    <w:color w:val="418E24"/>
                    <w:lang w:val="sv-SE"/>
                  </w:rPr>
                  <w:t>Ditt</w:t>
                </w:r>
                <w:r w:rsidR="00A3660A" w:rsidRPr="005A2F0B">
                  <w:rPr>
                    <w:noProof/>
                    <w:lang w:val="sv-SE"/>
                  </w:rPr>
                  <w:br/>
                </w:r>
                <w:r w:rsidR="00A3660A" w:rsidRPr="005A2F0B">
                  <w:rPr>
                    <w:rFonts w:ascii="Century" w:hAnsi="Century"/>
                    <w:noProof/>
                    <w:color w:val="418E24"/>
                    <w:lang w:val="sv-SE"/>
                  </w:rPr>
                  <w:t>namn</w:t>
                </w:r>
              </w:sdtContent>
            </w:sdt>
          </w:p>
          <w:sdt>
            <w:sdtPr>
              <w:rPr>
                <w:noProof/>
                <w:lang w:val="sv-SE"/>
              </w:rPr>
              <w:alias w:val="Adress"/>
              <w:tag w:val=""/>
              <w:id w:val="-1157758589"/>
              <w:placeholder>
                <w:docPart w:val="5B6FC915A801458295106121B6325CD4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D213A2" w:rsidRPr="005A2F0B" w:rsidRDefault="00A3660A" w:rsidP="00A3660A">
                <w:pPr>
                  <w:pStyle w:val="Adress"/>
                  <w:rPr>
                    <w:noProof/>
                    <w:lang w:val="sv-SE"/>
                  </w:rPr>
                </w:pPr>
                <w:r w:rsidRPr="005A2F0B">
                  <w:rPr>
                    <w:rFonts w:ascii="Century" w:hAnsi="Century"/>
                    <w:noProof/>
                    <w:color w:val="7F7F7F"/>
                    <w:lang w:val="sv-SE"/>
                  </w:rPr>
                  <w:t>[Gata, postnummer, ort]</w:t>
                </w:r>
              </w:p>
            </w:sdtContent>
          </w:sdt>
        </w:tc>
        <w:tc>
          <w:tcPr>
            <w:tcW w:w="173" w:type="dxa"/>
            <w:vAlign w:val="bottom"/>
          </w:tcPr>
          <w:p w:rsidR="00D213A2" w:rsidRPr="005A2F0B" w:rsidRDefault="00D213A2">
            <w:pPr>
              <w:rPr>
                <w:noProof/>
                <w:lang w:val="sv-SE"/>
              </w:rPr>
            </w:pPr>
          </w:p>
        </w:tc>
        <w:tc>
          <w:tcPr>
            <w:tcW w:w="3787" w:type="dxa"/>
            <w:vAlign w:val="bottom"/>
          </w:tcPr>
          <w:p w:rsidR="00A3660A" w:rsidRPr="005A2F0B" w:rsidRDefault="005A2F0B" w:rsidP="00A3660A">
            <w:pPr>
              <w:pStyle w:val="Namn"/>
              <w:spacing w:after="0"/>
              <w:rPr>
                <w:noProof/>
                <w:lang w:val="sv-SE"/>
              </w:rPr>
            </w:pPr>
            <w:sdt>
              <w:sdtPr>
                <w:rPr>
                  <w:noProof/>
                  <w:lang w:val="sv-SE"/>
                </w:rPr>
                <w:alias w:val="Ditt Namn"/>
                <w:tag w:val=""/>
                <w:id w:val="1917046184"/>
                <w:placeholder>
                  <w:docPart w:val="2A90AD9760084EC6BDC2F73A53924212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15:appearance w15:val="hidden"/>
                <w:text w:multiLine="1"/>
              </w:sdtPr>
              <w:sdtEndPr/>
              <w:sdtContent>
                <w:r w:rsidR="00A3660A" w:rsidRPr="005A2F0B">
                  <w:rPr>
                    <w:rFonts w:ascii="Century" w:hAnsi="Century"/>
                    <w:noProof/>
                    <w:color w:val="418E24"/>
                    <w:lang w:val="sv-SE"/>
                  </w:rPr>
                  <w:t>Ditt</w:t>
                </w:r>
                <w:r w:rsidR="00A3660A" w:rsidRPr="005A2F0B">
                  <w:rPr>
                    <w:noProof/>
                    <w:lang w:val="sv-SE"/>
                  </w:rPr>
                  <w:br/>
                </w:r>
                <w:r w:rsidR="00A3660A" w:rsidRPr="005A2F0B">
                  <w:rPr>
                    <w:rFonts w:ascii="Century" w:hAnsi="Century"/>
                    <w:noProof/>
                    <w:color w:val="418E24"/>
                    <w:lang w:val="sv-SE"/>
                  </w:rPr>
                  <w:t>namn</w:t>
                </w:r>
              </w:sdtContent>
            </w:sdt>
          </w:p>
          <w:sdt>
            <w:sdtPr>
              <w:rPr>
                <w:noProof/>
                <w:lang w:val="sv-SE"/>
              </w:rPr>
              <w:alias w:val="Adress"/>
              <w:tag w:val=""/>
              <w:id w:val="32934502"/>
              <w:placeholder>
                <w:docPart w:val="4C89D237AAA340479CA7C253E45FFFE8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D213A2" w:rsidRPr="005A2F0B" w:rsidRDefault="00A3660A" w:rsidP="00A3660A">
                <w:pPr>
                  <w:rPr>
                    <w:noProof/>
                    <w:lang w:val="sv-SE"/>
                  </w:rPr>
                </w:pPr>
                <w:r w:rsidRPr="005A2F0B">
                  <w:rPr>
                    <w:rFonts w:ascii="Century" w:hAnsi="Century"/>
                    <w:noProof/>
                    <w:color w:val="7F7F7F"/>
                    <w:lang w:val="sv-SE"/>
                  </w:rPr>
                  <w:t>[Gata, postnummer, ort]</w:t>
                </w:r>
              </w:p>
            </w:sdtContent>
          </w:sdt>
        </w:tc>
        <w:tc>
          <w:tcPr>
            <w:tcW w:w="173" w:type="dxa"/>
            <w:vAlign w:val="bottom"/>
          </w:tcPr>
          <w:p w:rsidR="00D213A2" w:rsidRPr="005A2F0B" w:rsidRDefault="00D213A2">
            <w:pPr>
              <w:rPr>
                <w:noProof/>
                <w:lang w:val="sv-SE"/>
              </w:rPr>
            </w:pPr>
          </w:p>
        </w:tc>
        <w:tc>
          <w:tcPr>
            <w:tcW w:w="3787" w:type="dxa"/>
            <w:vAlign w:val="bottom"/>
          </w:tcPr>
          <w:p w:rsidR="00A3660A" w:rsidRPr="005A2F0B" w:rsidRDefault="005A2F0B" w:rsidP="00A3660A">
            <w:pPr>
              <w:pStyle w:val="Namn"/>
              <w:spacing w:after="0"/>
              <w:rPr>
                <w:noProof/>
                <w:lang w:val="sv-SE"/>
              </w:rPr>
            </w:pPr>
            <w:sdt>
              <w:sdtPr>
                <w:rPr>
                  <w:noProof/>
                  <w:lang w:val="sv-SE"/>
                </w:rPr>
                <w:alias w:val="Ditt Namn"/>
                <w:tag w:val=""/>
                <w:id w:val="159975803"/>
                <w:placeholder>
                  <w:docPart w:val="B6C71FAFD1F444A4B3B27C1455F805D9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15:appearance w15:val="hidden"/>
                <w:text w:multiLine="1"/>
              </w:sdtPr>
              <w:sdtEndPr/>
              <w:sdtContent>
                <w:r w:rsidR="00A3660A" w:rsidRPr="005A2F0B">
                  <w:rPr>
                    <w:rFonts w:ascii="Century" w:hAnsi="Century"/>
                    <w:noProof/>
                    <w:color w:val="418E24"/>
                    <w:lang w:val="sv-SE"/>
                  </w:rPr>
                  <w:t>Ditt</w:t>
                </w:r>
                <w:r w:rsidR="00A3660A" w:rsidRPr="005A2F0B">
                  <w:rPr>
                    <w:noProof/>
                    <w:lang w:val="sv-SE"/>
                  </w:rPr>
                  <w:br/>
                </w:r>
                <w:r w:rsidR="00A3660A" w:rsidRPr="005A2F0B">
                  <w:rPr>
                    <w:rFonts w:ascii="Century" w:hAnsi="Century"/>
                    <w:noProof/>
                    <w:color w:val="418E24"/>
                    <w:lang w:val="sv-SE"/>
                  </w:rPr>
                  <w:t>namn</w:t>
                </w:r>
              </w:sdtContent>
            </w:sdt>
          </w:p>
          <w:sdt>
            <w:sdtPr>
              <w:rPr>
                <w:noProof/>
                <w:lang w:val="sv-SE"/>
              </w:rPr>
              <w:alias w:val="Adress"/>
              <w:tag w:val=""/>
              <w:id w:val="-32655144"/>
              <w:placeholder>
                <w:docPart w:val="DFEE97796EE04A19BF5D02AA0CAAC72F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D213A2" w:rsidRPr="005A2F0B" w:rsidRDefault="00A3660A" w:rsidP="00A3660A">
                <w:pPr>
                  <w:rPr>
                    <w:noProof/>
                    <w:lang w:val="sv-SE"/>
                  </w:rPr>
                </w:pPr>
                <w:r w:rsidRPr="005A2F0B">
                  <w:rPr>
                    <w:rFonts w:ascii="Century" w:hAnsi="Century"/>
                    <w:noProof/>
                    <w:color w:val="7F7F7F"/>
                    <w:lang w:val="sv-SE"/>
                  </w:rPr>
                  <w:t>[Gata, postnummer, ort]</w:t>
                </w:r>
              </w:p>
            </w:sdtContent>
          </w:sdt>
        </w:tc>
      </w:tr>
      <w:tr w:rsidR="00D213A2" w:rsidRPr="005A2F0B">
        <w:trPr>
          <w:trHeight w:hRule="exact" w:val="1440"/>
          <w:jc w:val="center"/>
        </w:trPr>
        <w:tc>
          <w:tcPr>
            <w:tcW w:w="3787" w:type="dxa"/>
            <w:vAlign w:val="bottom"/>
          </w:tcPr>
          <w:p w:rsidR="00A3660A" w:rsidRPr="005A2F0B" w:rsidRDefault="005A2F0B" w:rsidP="00A3660A">
            <w:pPr>
              <w:pStyle w:val="Namn"/>
              <w:spacing w:after="0"/>
              <w:rPr>
                <w:noProof/>
                <w:lang w:val="sv-SE"/>
              </w:rPr>
            </w:pPr>
            <w:sdt>
              <w:sdtPr>
                <w:rPr>
                  <w:noProof/>
                  <w:lang w:val="sv-SE"/>
                </w:rPr>
                <w:alias w:val="Ditt Namn"/>
                <w:tag w:val=""/>
                <w:id w:val="-1566948518"/>
                <w:placeholder>
                  <w:docPart w:val="D7008FC0C05D47AC96F4C53D4FA7F229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15:appearance w15:val="hidden"/>
                <w:text w:multiLine="1"/>
              </w:sdtPr>
              <w:sdtEndPr/>
              <w:sdtContent>
                <w:r w:rsidR="00A3660A" w:rsidRPr="005A2F0B">
                  <w:rPr>
                    <w:rFonts w:ascii="Century" w:hAnsi="Century"/>
                    <w:noProof/>
                    <w:color w:val="418E24"/>
                    <w:lang w:val="sv-SE"/>
                  </w:rPr>
                  <w:t>Ditt</w:t>
                </w:r>
                <w:r w:rsidR="00A3660A" w:rsidRPr="005A2F0B">
                  <w:rPr>
                    <w:noProof/>
                    <w:lang w:val="sv-SE"/>
                  </w:rPr>
                  <w:br/>
                </w:r>
                <w:r w:rsidR="00A3660A" w:rsidRPr="005A2F0B">
                  <w:rPr>
                    <w:rFonts w:ascii="Century" w:hAnsi="Century"/>
                    <w:noProof/>
                    <w:color w:val="418E24"/>
                    <w:lang w:val="sv-SE"/>
                  </w:rPr>
                  <w:t>namn</w:t>
                </w:r>
              </w:sdtContent>
            </w:sdt>
          </w:p>
          <w:sdt>
            <w:sdtPr>
              <w:rPr>
                <w:noProof/>
                <w:lang w:val="sv-SE"/>
              </w:rPr>
              <w:alias w:val="Adress"/>
              <w:tag w:val=""/>
              <w:id w:val="421374407"/>
              <w:placeholder>
                <w:docPart w:val="FC35A62C03FE4F0DAE338E36EC57E28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D213A2" w:rsidRPr="005A2F0B" w:rsidRDefault="00A3660A" w:rsidP="00A3660A">
                <w:pPr>
                  <w:pStyle w:val="Adress"/>
                  <w:rPr>
                    <w:noProof/>
                    <w:lang w:val="sv-SE"/>
                  </w:rPr>
                </w:pPr>
                <w:r w:rsidRPr="005A2F0B">
                  <w:rPr>
                    <w:rFonts w:ascii="Century" w:hAnsi="Century"/>
                    <w:noProof/>
                    <w:color w:val="7F7F7F"/>
                    <w:lang w:val="sv-SE"/>
                  </w:rPr>
                  <w:t>[Gata, postnummer, ort]</w:t>
                </w:r>
              </w:p>
            </w:sdtContent>
          </w:sdt>
        </w:tc>
        <w:tc>
          <w:tcPr>
            <w:tcW w:w="173" w:type="dxa"/>
            <w:vAlign w:val="bottom"/>
          </w:tcPr>
          <w:p w:rsidR="00D213A2" w:rsidRPr="005A2F0B" w:rsidRDefault="00D213A2">
            <w:pPr>
              <w:rPr>
                <w:noProof/>
                <w:lang w:val="sv-SE"/>
              </w:rPr>
            </w:pPr>
          </w:p>
        </w:tc>
        <w:tc>
          <w:tcPr>
            <w:tcW w:w="3787" w:type="dxa"/>
            <w:vAlign w:val="bottom"/>
          </w:tcPr>
          <w:p w:rsidR="00A3660A" w:rsidRPr="005A2F0B" w:rsidRDefault="005A2F0B" w:rsidP="00A3660A">
            <w:pPr>
              <w:pStyle w:val="Namn"/>
              <w:spacing w:after="0"/>
              <w:rPr>
                <w:noProof/>
                <w:lang w:val="sv-SE"/>
              </w:rPr>
            </w:pPr>
            <w:sdt>
              <w:sdtPr>
                <w:rPr>
                  <w:noProof/>
                  <w:lang w:val="sv-SE"/>
                </w:rPr>
                <w:alias w:val="Ditt Namn"/>
                <w:tag w:val=""/>
                <w:id w:val="1854685791"/>
                <w:placeholder>
                  <w:docPart w:val="5581FD6D839042B08915BDD980477E31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15:appearance w15:val="hidden"/>
                <w:text w:multiLine="1"/>
              </w:sdtPr>
              <w:sdtEndPr/>
              <w:sdtContent>
                <w:r w:rsidR="00A3660A" w:rsidRPr="005A2F0B">
                  <w:rPr>
                    <w:rFonts w:ascii="Century" w:hAnsi="Century"/>
                    <w:noProof/>
                    <w:color w:val="418E24"/>
                    <w:lang w:val="sv-SE"/>
                  </w:rPr>
                  <w:t>Ditt</w:t>
                </w:r>
                <w:r w:rsidR="00A3660A" w:rsidRPr="005A2F0B">
                  <w:rPr>
                    <w:noProof/>
                    <w:lang w:val="sv-SE"/>
                  </w:rPr>
                  <w:br/>
                </w:r>
                <w:r w:rsidR="00A3660A" w:rsidRPr="005A2F0B">
                  <w:rPr>
                    <w:rFonts w:ascii="Century" w:hAnsi="Century"/>
                    <w:noProof/>
                    <w:color w:val="418E24"/>
                    <w:lang w:val="sv-SE"/>
                  </w:rPr>
                  <w:t>namn</w:t>
                </w:r>
              </w:sdtContent>
            </w:sdt>
          </w:p>
          <w:sdt>
            <w:sdtPr>
              <w:rPr>
                <w:noProof/>
                <w:lang w:val="sv-SE"/>
              </w:rPr>
              <w:alias w:val="Adress"/>
              <w:tag w:val=""/>
              <w:id w:val="-2012664235"/>
              <w:placeholder>
                <w:docPart w:val="C60346E47AB14120911CFFB82B723220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D213A2" w:rsidRPr="005A2F0B" w:rsidRDefault="00A3660A" w:rsidP="00A3660A">
                <w:pPr>
                  <w:rPr>
                    <w:noProof/>
                    <w:lang w:val="sv-SE"/>
                  </w:rPr>
                </w:pPr>
                <w:r w:rsidRPr="005A2F0B">
                  <w:rPr>
                    <w:rFonts w:ascii="Century" w:hAnsi="Century"/>
                    <w:noProof/>
                    <w:color w:val="7F7F7F"/>
                    <w:lang w:val="sv-SE"/>
                  </w:rPr>
                  <w:t>[Gata, postnummer, ort]</w:t>
                </w:r>
              </w:p>
            </w:sdtContent>
          </w:sdt>
        </w:tc>
        <w:tc>
          <w:tcPr>
            <w:tcW w:w="173" w:type="dxa"/>
            <w:vAlign w:val="bottom"/>
          </w:tcPr>
          <w:p w:rsidR="00D213A2" w:rsidRPr="005A2F0B" w:rsidRDefault="00D213A2">
            <w:pPr>
              <w:rPr>
                <w:noProof/>
                <w:lang w:val="sv-SE"/>
              </w:rPr>
            </w:pPr>
          </w:p>
        </w:tc>
        <w:tc>
          <w:tcPr>
            <w:tcW w:w="3787" w:type="dxa"/>
            <w:vAlign w:val="bottom"/>
          </w:tcPr>
          <w:p w:rsidR="00A3660A" w:rsidRPr="005A2F0B" w:rsidRDefault="005A2F0B" w:rsidP="00A3660A">
            <w:pPr>
              <w:pStyle w:val="Namn"/>
              <w:spacing w:after="0"/>
              <w:rPr>
                <w:noProof/>
                <w:lang w:val="sv-SE"/>
              </w:rPr>
            </w:pPr>
            <w:sdt>
              <w:sdtPr>
                <w:rPr>
                  <w:noProof/>
                  <w:lang w:val="sv-SE"/>
                </w:rPr>
                <w:alias w:val="Ditt Namn"/>
                <w:tag w:val=""/>
                <w:id w:val="-102954388"/>
                <w:placeholder>
                  <w:docPart w:val="7A21C39B7479492CB411EC830FF4EC31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15:appearance w15:val="hidden"/>
                <w:text w:multiLine="1"/>
              </w:sdtPr>
              <w:sdtEndPr/>
              <w:sdtContent>
                <w:r w:rsidR="00A3660A" w:rsidRPr="005A2F0B">
                  <w:rPr>
                    <w:rFonts w:ascii="Century" w:hAnsi="Century"/>
                    <w:noProof/>
                    <w:color w:val="418E24"/>
                    <w:lang w:val="sv-SE"/>
                  </w:rPr>
                  <w:t>Ditt</w:t>
                </w:r>
                <w:r w:rsidR="00A3660A" w:rsidRPr="005A2F0B">
                  <w:rPr>
                    <w:noProof/>
                    <w:lang w:val="sv-SE"/>
                  </w:rPr>
                  <w:br/>
                </w:r>
                <w:r w:rsidR="00A3660A" w:rsidRPr="005A2F0B">
                  <w:rPr>
                    <w:rFonts w:ascii="Century" w:hAnsi="Century"/>
                    <w:noProof/>
                    <w:color w:val="418E24"/>
                    <w:lang w:val="sv-SE"/>
                  </w:rPr>
                  <w:t>namn</w:t>
                </w:r>
              </w:sdtContent>
            </w:sdt>
          </w:p>
          <w:sdt>
            <w:sdtPr>
              <w:rPr>
                <w:noProof/>
                <w:lang w:val="sv-SE"/>
              </w:rPr>
              <w:alias w:val="Adress"/>
              <w:tag w:val=""/>
              <w:id w:val="224424680"/>
              <w:placeholder>
                <w:docPart w:val="3F800D81884D422584C373C4C61231F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D213A2" w:rsidRPr="005A2F0B" w:rsidRDefault="00A3660A" w:rsidP="00A3660A">
                <w:pPr>
                  <w:rPr>
                    <w:noProof/>
                    <w:lang w:val="sv-SE"/>
                  </w:rPr>
                </w:pPr>
                <w:r w:rsidRPr="005A2F0B">
                  <w:rPr>
                    <w:rFonts w:ascii="Century" w:hAnsi="Century"/>
                    <w:noProof/>
                    <w:color w:val="7F7F7F"/>
                    <w:lang w:val="sv-SE"/>
                  </w:rPr>
                  <w:t>[Gata, postnummer, ort]</w:t>
                </w:r>
              </w:p>
            </w:sdtContent>
          </w:sdt>
        </w:tc>
      </w:tr>
      <w:tr w:rsidR="00D213A2" w:rsidRPr="005A2F0B">
        <w:trPr>
          <w:trHeight w:hRule="exact" w:val="1440"/>
          <w:jc w:val="center"/>
        </w:trPr>
        <w:tc>
          <w:tcPr>
            <w:tcW w:w="3787" w:type="dxa"/>
            <w:vAlign w:val="bottom"/>
          </w:tcPr>
          <w:p w:rsidR="00A3660A" w:rsidRPr="005A2F0B" w:rsidRDefault="005A2F0B" w:rsidP="00A3660A">
            <w:pPr>
              <w:pStyle w:val="Namn"/>
              <w:spacing w:after="0"/>
              <w:rPr>
                <w:noProof/>
                <w:lang w:val="sv-SE"/>
              </w:rPr>
            </w:pPr>
            <w:sdt>
              <w:sdtPr>
                <w:rPr>
                  <w:noProof/>
                  <w:lang w:val="sv-SE"/>
                </w:rPr>
                <w:alias w:val="Ditt Namn"/>
                <w:tag w:val=""/>
                <w:id w:val="-1077362173"/>
                <w:placeholder>
                  <w:docPart w:val="F44E5B5B96C042AFB0E6CA2035E01C5E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15:appearance w15:val="hidden"/>
                <w:text w:multiLine="1"/>
              </w:sdtPr>
              <w:sdtEndPr/>
              <w:sdtContent>
                <w:r w:rsidR="00A3660A" w:rsidRPr="005A2F0B">
                  <w:rPr>
                    <w:rFonts w:ascii="Century" w:hAnsi="Century"/>
                    <w:noProof/>
                    <w:color w:val="418E24"/>
                    <w:lang w:val="sv-SE"/>
                  </w:rPr>
                  <w:t>Ditt</w:t>
                </w:r>
                <w:r w:rsidR="00A3660A" w:rsidRPr="005A2F0B">
                  <w:rPr>
                    <w:noProof/>
                    <w:lang w:val="sv-SE"/>
                  </w:rPr>
                  <w:br/>
                </w:r>
                <w:r w:rsidR="00A3660A" w:rsidRPr="005A2F0B">
                  <w:rPr>
                    <w:rFonts w:ascii="Century" w:hAnsi="Century"/>
                    <w:noProof/>
                    <w:color w:val="418E24"/>
                    <w:lang w:val="sv-SE"/>
                  </w:rPr>
                  <w:t>namn</w:t>
                </w:r>
              </w:sdtContent>
            </w:sdt>
          </w:p>
          <w:sdt>
            <w:sdtPr>
              <w:rPr>
                <w:noProof/>
                <w:lang w:val="sv-SE"/>
              </w:rPr>
              <w:alias w:val="Adress"/>
              <w:tag w:val=""/>
              <w:id w:val="1515574752"/>
              <w:placeholder>
                <w:docPart w:val="D402833857754A31B83AB12B5FC2FB1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D213A2" w:rsidRPr="005A2F0B" w:rsidRDefault="00A3660A" w:rsidP="00A3660A">
                <w:pPr>
                  <w:pStyle w:val="Adress"/>
                  <w:rPr>
                    <w:noProof/>
                    <w:lang w:val="sv-SE"/>
                  </w:rPr>
                </w:pPr>
                <w:r w:rsidRPr="005A2F0B">
                  <w:rPr>
                    <w:rFonts w:ascii="Century" w:hAnsi="Century"/>
                    <w:noProof/>
                    <w:color w:val="7F7F7F"/>
                    <w:lang w:val="sv-SE"/>
                  </w:rPr>
                  <w:t>[Gata, postnummer, ort]</w:t>
                </w:r>
              </w:p>
            </w:sdtContent>
          </w:sdt>
        </w:tc>
        <w:tc>
          <w:tcPr>
            <w:tcW w:w="173" w:type="dxa"/>
            <w:vAlign w:val="bottom"/>
          </w:tcPr>
          <w:p w:rsidR="00D213A2" w:rsidRPr="005A2F0B" w:rsidRDefault="00D213A2">
            <w:pPr>
              <w:rPr>
                <w:noProof/>
                <w:lang w:val="sv-SE"/>
              </w:rPr>
            </w:pPr>
          </w:p>
        </w:tc>
        <w:tc>
          <w:tcPr>
            <w:tcW w:w="3787" w:type="dxa"/>
            <w:vAlign w:val="bottom"/>
          </w:tcPr>
          <w:p w:rsidR="00A3660A" w:rsidRPr="005A2F0B" w:rsidRDefault="005A2F0B" w:rsidP="00A3660A">
            <w:pPr>
              <w:pStyle w:val="Namn"/>
              <w:spacing w:after="0"/>
              <w:rPr>
                <w:noProof/>
                <w:lang w:val="sv-SE"/>
              </w:rPr>
            </w:pPr>
            <w:sdt>
              <w:sdtPr>
                <w:rPr>
                  <w:noProof/>
                  <w:lang w:val="sv-SE"/>
                </w:rPr>
                <w:alias w:val="Ditt Namn"/>
                <w:tag w:val=""/>
                <w:id w:val="-1256743425"/>
                <w:placeholder>
                  <w:docPart w:val="0E6587752C2A4B898CEB00C2494996B1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15:appearance w15:val="hidden"/>
                <w:text w:multiLine="1"/>
              </w:sdtPr>
              <w:sdtEndPr/>
              <w:sdtContent>
                <w:r w:rsidR="00A3660A" w:rsidRPr="005A2F0B">
                  <w:rPr>
                    <w:rFonts w:ascii="Century" w:hAnsi="Century"/>
                    <w:noProof/>
                    <w:color w:val="418E24"/>
                    <w:lang w:val="sv-SE"/>
                  </w:rPr>
                  <w:t>Ditt</w:t>
                </w:r>
                <w:r w:rsidR="00A3660A" w:rsidRPr="005A2F0B">
                  <w:rPr>
                    <w:noProof/>
                    <w:lang w:val="sv-SE"/>
                  </w:rPr>
                  <w:br/>
                </w:r>
                <w:r w:rsidR="00A3660A" w:rsidRPr="005A2F0B">
                  <w:rPr>
                    <w:rFonts w:ascii="Century" w:hAnsi="Century"/>
                    <w:noProof/>
                    <w:color w:val="418E24"/>
                    <w:lang w:val="sv-SE"/>
                  </w:rPr>
                  <w:t>namn</w:t>
                </w:r>
              </w:sdtContent>
            </w:sdt>
          </w:p>
          <w:sdt>
            <w:sdtPr>
              <w:rPr>
                <w:noProof/>
                <w:lang w:val="sv-SE"/>
              </w:rPr>
              <w:alias w:val="Adress"/>
              <w:tag w:val=""/>
              <w:id w:val="-1523084490"/>
              <w:placeholder>
                <w:docPart w:val="1F6DCA89DC9D4E8FA378445C2783AEC2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D213A2" w:rsidRPr="005A2F0B" w:rsidRDefault="00A3660A" w:rsidP="00A3660A">
                <w:pPr>
                  <w:rPr>
                    <w:noProof/>
                    <w:lang w:val="sv-SE"/>
                  </w:rPr>
                </w:pPr>
                <w:r w:rsidRPr="005A2F0B">
                  <w:rPr>
                    <w:rFonts w:ascii="Century" w:hAnsi="Century"/>
                    <w:noProof/>
                    <w:color w:val="7F7F7F"/>
                    <w:lang w:val="sv-SE"/>
                  </w:rPr>
                  <w:t>[Gata, postnummer, ort]</w:t>
                </w:r>
              </w:p>
            </w:sdtContent>
          </w:sdt>
        </w:tc>
        <w:tc>
          <w:tcPr>
            <w:tcW w:w="173" w:type="dxa"/>
            <w:vAlign w:val="bottom"/>
          </w:tcPr>
          <w:p w:rsidR="00D213A2" w:rsidRPr="005A2F0B" w:rsidRDefault="00D213A2">
            <w:pPr>
              <w:rPr>
                <w:noProof/>
                <w:lang w:val="sv-SE"/>
              </w:rPr>
            </w:pPr>
          </w:p>
        </w:tc>
        <w:tc>
          <w:tcPr>
            <w:tcW w:w="3787" w:type="dxa"/>
            <w:vAlign w:val="bottom"/>
          </w:tcPr>
          <w:p w:rsidR="00A3660A" w:rsidRPr="005A2F0B" w:rsidRDefault="005A2F0B" w:rsidP="00A3660A">
            <w:pPr>
              <w:pStyle w:val="Namn"/>
              <w:spacing w:after="0"/>
              <w:rPr>
                <w:noProof/>
                <w:lang w:val="sv-SE"/>
              </w:rPr>
            </w:pPr>
            <w:sdt>
              <w:sdtPr>
                <w:rPr>
                  <w:noProof/>
                  <w:lang w:val="sv-SE"/>
                </w:rPr>
                <w:alias w:val="Ditt Namn"/>
                <w:tag w:val=""/>
                <w:id w:val="-1951540092"/>
                <w:placeholder>
                  <w:docPart w:val="F5F19BD3714148469957DEF2D0636027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15:appearance w15:val="hidden"/>
                <w:text w:multiLine="1"/>
              </w:sdtPr>
              <w:sdtEndPr/>
              <w:sdtContent>
                <w:r w:rsidR="00A3660A" w:rsidRPr="005A2F0B">
                  <w:rPr>
                    <w:rFonts w:ascii="Century" w:hAnsi="Century"/>
                    <w:noProof/>
                    <w:color w:val="418E24"/>
                    <w:lang w:val="sv-SE"/>
                  </w:rPr>
                  <w:t>Ditt</w:t>
                </w:r>
                <w:r w:rsidR="00A3660A" w:rsidRPr="005A2F0B">
                  <w:rPr>
                    <w:noProof/>
                    <w:lang w:val="sv-SE"/>
                  </w:rPr>
                  <w:br/>
                </w:r>
                <w:r w:rsidR="00A3660A" w:rsidRPr="005A2F0B">
                  <w:rPr>
                    <w:rFonts w:ascii="Century" w:hAnsi="Century"/>
                    <w:noProof/>
                    <w:color w:val="418E24"/>
                    <w:lang w:val="sv-SE"/>
                  </w:rPr>
                  <w:t>namn</w:t>
                </w:r>
              </w:sdtContent>
            </w:sdt>
          </w:p>
          <w:sdt>
            <w:sdtPr>
              <w:rPr>
                <w:noProof/>
                <w:lang w:val="sv-SE"/>
              </w:rPr>
              <w:alias w:val="Adress"/>
              <w:tag w:val=""/>
              <w:id w:val="764424316"/>
              <w:placeholder>
                <w:docPart w:val="50220765CD3F4FA4A107628AE271BAFE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D213A2" w:rsidRPr="005A2F0B" w:rsidRDefault="00A3660A" w:rsidP="00A3660A">
                <w:pPr>
                  <w:rPr>
                    <w:noProof/>
                    <w:lang w:val="sv-SE"/>
                  </w:rPr>
                </w:pPr>
                <w:r w:rsidRPr="005A2F0B">
                  <w:rPr>
                    <w:rFonts w:ascii="Century" w:hAnsi="Century"/>
                    <w:noProof/>
                    <w:color w:val="7F7F7F"/>
                    <w:lang w:val="sv-SE"/>
                  </w:rPr>
                  <w:t>[Gata, postnummer, ort]</w:t>
                </w:r>
              </w:p>
            </w:sdtContent>
          </w:sdt>
        </w:tc>
      </w:tr>
      <w:tr w:rsidR="00D213A2" w:rsidRPr="005A2F0B">
        <w:trPr>
          <w:trHeight w:hRule="exact" w:val="1440"/>
          <w:jc w:val="center"/>
        </w:trPr>
        <w:tc>
          <w:tcPr>
            <w:tcW w:w="3787" w:type="dxa"/>
            <w:vAlign w:val="bottom"/>
          </w:tcPr>
          <w:p w:rsidR="00A3660A" w:rsidRPr="005A2F0B" w:rsidRDefault="005A2F0B" w:rsidP="00A3660A">
            <w:pPr>
              <w:pStyle w:val="Namn"/>
              <w:spacing w:after="0"/>
              <w:rPr>
                <w:noProof/>
                <w:lang w:val="sv-SE"/>
              </w:rPr>
            </w:pPr>
            <w:sdt>
              <w:sdtPr>
                <w:rPr>
                  <w:noProof/>
                  <w:lang w:val="sv-SE"/>
                </w:rPr>
                <w:alias w:val="Ditt Namn"/>
                <w:tag w:val=""/>
                <w:id w:val="-1069409349"/>
                <w:placeholder>
                  <w:docPart w:val="659CE248D3D345C2AC087BE2646CA4F9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15:appearance w15:val="hidden"/>
                <w:text w:multiLine="1"/>
              </w:sdtPr>
              <w:sdtEndPr/>
              <w:sdtContent>
                <w:r w:rsidR="00A3660A" w:rsidRPr="005A2F0B">
                  <w:rPr>
                    <w:rFonts w:ascii="Century" w:hAnsi="Century"/>
                    <w:noProof/>
                    <w:color w:val="418E24"/>
                    <w:lang w:val="sv-SE"/>
                  </w:rPr>
                  <w:t>Ditt</w:t>
                </w:r>
                <w:r w:rsidR="00A3660A" w:rsidRPr="005A2F0B">
                  <w:rPr>
                    <w:noProof/>
                    <w:lang w:val="sv-SE"/>
                  </w:rPr>
                  <w:br/>
                </w:r>
                <w:r w:rsidR="00A3660A" w:rsidRPr="005A2F0B">
                  <w:rPr>
                    <w:rFonts w:ascii="Century" w:hAnsi="Century"/>
                    <w:noProof/>
                    <w:color w:val="418E24"/>
                    <w:lang w:val="sv-SE"/>
                  </w:rPr>
                  <w:t>namn</w:t>
                </w:r>
              </w:sdtContent>
            </w:sdt>
          </w:p>
          <w:sdt>
            <w:sdtPr>
              <w:rPr>
                <w:noProof/>
                <w:lang w:val="sv-SE"/>
              </w:rPr>
              <w:alias w:val="Adress"/>
              <w:tag w:val=""/>
              <w:id w:val="559520125"/>
              <w:placeholder>
                <w:docPart w:val="28A4047736EC4F769AFD8A5CF40DF440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D213A2" w:rsidRPr="005A2F0B" w:rsidRDefault="00A3660A" w:rsidP="00A3660A">
                <w:pPr>
                  <w:pStyle w:val="Adress"/>
                  <w:rPr>
                    <w:noProof/>
                    <w:lang w:val="sv-SE"/>
                  </w:rPr>
                </w:pPr>
                <w:r w:rsidRPr="005A2F0B">
                  <w:rPr>
                    <w:rFonts w:ascii="Century" w:hAnsi="Century"/>
                    <w:noProof/>
                    <w:color w:val="7F7F7F"/>
                    <w:lang w:val="sv-SE"/>
                  </w:rPr>
                  <w:t>[Gata, postnummer, ort]</w:t>
                </w:r>
              </w:p>
            </w:sdtContent>
          </w:sdt>
        </w:tc>
        <w:tc>
          <w:tcPr>
            <w:tcW w:w="173" w:type="dxa"/>
            <w:vAlign w:val="bottom"/>
          </w:tcPr>
          <w:p w:rsidR="00D213A2" w:rsidRPr="005A2F0B" w:rsidRDefault="00D213A2">
            <w:pPr>
              <w:rPr>
                <w:noProof/>
                <w:lang w:val="sv-SE"/>
              </w:rPr>
            </w:pPr>
          </w:p>
        </w:tc>
        <w:tc>
          <w:tcPr>
            <w:tcW w:w="3787" w:type="dxa"/>
            <w:vAlign w:val="bottom"/>
          </w:tcPr>
          <w:p w:rsidR="00A3660A" w:rsidRPr="005A2F0B" w:rsidRDefault="005A2F0B" w:rsidP="00A3660A">
            <w:pPr>
              <w:pStyle w:val="Namn"/>
              <w:spacing w:after="0"/>
              <w:rPr>
                <w:noProof/>
                <w:lang w:val="sv-SE"/>
              </w:rPr>
            </w:pPr>
            <w:sdt>
              <w:sdtPr>
                <w:rPr>
                  <w:noProof/>
                  <w:lang w:val="sv-SE"/>
                </w:rPr>
                <w:alias w:val="Ditt Namn"/>
                <w:tag w:val=""/>
                <w:id w:val="1942639802"/>
                <w:placeholder>
                  <w:docPart w:val="E50F8449B6104BD0A120DF21FDC10EE2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15:appearance w15:val="hidden"/>
                <w:text w:multiLine="1"/>
              </w:sdtPr>
              <w:sdtEndPr/>
              <w:sdtContent>
                <w:r w:rsidR="00A3660A" w:rsidRPr="005A2F0B">
                  <w:rPr>
                    <w:rFonts w:ascii="Century" w:hAnsi="Century"/>
                    <w:noProof/>
                    <w:color w:val="418E24"/>
                    <w:lang w:val="sv-SE"/>
                  </w:rPr>
                  <w:t>Ditt</w:t>
                </w:r>
                <w:r w:rsidR="00A3660A" w:rsidRPr="005A2F0B">
                  <w:rPr>
                    <w:noProof/>
                    <w:lang w:val="sv-SE"/>
                  </w:rPr>
                  <w:br/>
                </w:r>
                <w:r w:rsidR="00A3660A" w:rsidRPr="005A2F0B">
                  <w:rPr>
                    <w:rFonts w:ascii="Century" w:hAnsi="Century"/>
                    <w:noProof/>
                    <w:color w:val="418E24"/>
                    <w:lang w:val="sv-SE"/>
                  </w:rPr>
                  <w:t>namn</w:t>
                </w:r>
              </w:sdtContent>
            </w:sdt>
          </w:p>
          <w:sdt>
            <w:sdtPr>
              <w:rPr>
                <w:noProof/>
                <w:lang w:val="sv-SE"/>
              </w:rPr>
              <w:alias w:val="Adress"/>
              <w:tag w:val=""/>
              <w:id w:val="-1198848358"/>
              <w:placeholder>
                <w:docPart w:val="2B619E3F95594693A7C48CDC9CD75CD1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D213A2" w:rsidRPr="005A2F0B" w:rsidRDefault="00A3660A" w:rsidP="00A3660A">
                <w:pPr>
                  <w:rPr>
                    <w:noProof/>
                    <w:lang w:val="sv-SE"/>
                  </w:rPr>
                </w:pPr>
                <w:r w:rsidRPr="005A2F0B">
                  <w:rPr>
                    <w:rFonts w:ascii="Century" w:hAnsi="Century"/>
                    <w:noProof/>
                    <w:color w:val="7F7F7F"/>
                    <w:lang w:val="sv-SE"/>
                  </w:rPr>
                  <w:t>[Gata, postnummer, ort]</w:t>
                </w:r>
              </w:p>
            </w:sdtContent>
          </w:sdt>
        </w:tc>
        <w:tc>
          <w:tcPr>
            <w:tcW w:w="173" w:type="dxa"/>
            <w:vAlign w:val="bottom"/>
          </w:tcPr>
          <w:p w:rsidR="00D213A2" w:rsidRPr="005A2F0B" w:rsidRDefault="00D213A2">
            <w:pPr>
              <w:rPr>
                <w:noProof/>
                <w:lang w:val="sv-SE"/>
              </w:rPr>
            </w:pPr>
          </w:p>
        </w:tc>
        <w:tc>
          <w:tcPr>
            <w:tcW w:w="3787" w:type="dxa"/>
            <w:vAlign w:val="bottom"/>
          </w:tcPr>
          <w:p w:rsidR="00A3660A" w:rsidRPr="005A2F0B" w:rsidRDefault="005A2F0B" w:rsidP="00A3660A">
            <w:pPr>
              <w:pStyle w:val="Namn"/>
              <w:spacing w:after="0"/>
              <w:rPr>
                <w:noProof/>
                <w:lang w:val="sv-SE"/>
              </w:rPr>
            </w:pPr>
            <w:sdt>
              <w:sdtPr>
                <w:rPr>
                  <w:noProof/>
                  <w:lang w:val="sv-SE"/>
                </w:rPr>
                <w:alias w:val="Ditt Namn"/>
                <w:tag w:val=""/>
                <w:id w:val="-1403135071"/>
                <w:placeholder>
                  <w:docPart w:val="01B7C460908B45D3AFCD6B8136BAC314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15:appearance w15:val="hidden"/>
                <w:text w:multiLine="1"/>
              </w:sdtPr>
              <w:sdtEndPr/>
              <w:sdtContent>
                <w:r w:rsidR="00A3660A" w:rsidRPr="005A2F0B">
                  <w:rPr>
                    <w:rFonts w:ascii="Century" w:hAnsi="Century"/>
                    <w:noProof/>
                    <w:color w:val="418E24"/>
                    <w:lang w:val="sv-SE"/>
                  </w:rPr>
                  <w:t>Ditt</w:t>
                </w:r>
                <w:r w:rsidR="00A3660A" w:rsidRPr="005A2F0B">
                  <w:rPr>
                    <w:noProof/>
                    <w:lang w:val="sv-SE"/>
                  </w:rPr>
                  <w:br/>
                </w:r>
                <w:r w:rsidR="00A3660A" w:rsidRPr="005A2F0B">
                  <w:rPr>
                    <w:rFonts w:ascii="Century" w:hAnsi="Century"/>
                    <w:noProof/>
                    <w:color w:val="418E24"/>
                    <w:lang w:val="sv-SE"/>
                  </w:rPr>
                  <w:t>namn</w:t>
                </w:r>
              </w:sdtContent>
            </w:sdt>
          </w:p>
          <w:sdt>
            <w:sdtPr>
              <w:rPr>
                <w:noProof/>
                <w:lang w:val="sv-SE"/>
              </w:rPr>
              <w:alias w:val="Adress"/>
              <w:tag w:val=""/>
              <w:id w:val="165981395"/>
              <w:placeholder>
                <w:docPart w:val="5993E58383374268A6A9E1F40C86BB9F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D213A2" w:rsidRPr="005A2F0B" w:rsidRDefault="00A3660A" w:rsidP="00A3660A">
                <w:pPr>
                  <w:rPr>
                    <w:noProof/>
                    <w:lang w:val="sv-SE"/>
                  </w:rPr>
                </w:pPr>
                <w:r w:rsidRPr="005A2F0B">
                  <w:rPr>
                    <w:rFonts w:ascii="Century" w:hAnsi="Century"/>
                    <w:noProof/>
                    <w:color w:val="7F7F7F"/>
                    <w:lang w:val="sv-SE"/>
                  </w:rPr>
                  <w:t>[Gata, postnummer, ort]</w:t>
                </w:r>
              </w:p>
            </w:sdtContent>
          </w:sdt>
        </w:tc>
      </w:tr>
      <w:tr w:rsidR="00D213A2" w:rsidRPr="005A2F0B">
        <w:trPr>
          <w:trHeight w:hRule="exact" w:val="1440"/>
          <w:jc w:val="center"/>
        </w:trPr>
        <w:tc>
          <w:tcPr>
            <w:tcW w:w="3787" w:type="dxa"/>
            <w:vAlign w:val="bottom"/>
          </w:tcPr>
          <w:p w:rsidR="00A3660A" w:rsidRPr="005A2F0B" w:rsidRDefault="005A2F0B" w:rsidP="00A3660A">
            <w:pPr>
              <w:pStyle w:val="Namn"/>
              <w:spacing w:after="0"/>
              <w:rPr>
                <w:noProof/>
                <w:lang w:val="sv-SE"/>
              </w:rPr>
            </w:pPr>
            <w:sdt>
              <w:sdtPr>
                <w:rPr>
                  <w:noProof/>
                  <w:lang w:val="sv-SE"/>
                </w:rPr>
                <w:alias w:val="Ditt Namn"/>
                <w:tag w:val=""/>
                <w:id w:val="-1881926771"/>
                <w:placeholder>
                  <w:docPart w:val="5C967E9BDD23400391C39E43BFF9F0CC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15:appearance w15:val="hidden"/>
                <w:text w:multiLine="1"/>
              </w:sdtPr>
              <w:sdtEndPr/>
              <w:sdtContent>
                <w:r w:rsidR="00A3660A" w:rsidRPr="005A2F0B">
                  <w:rPr>
                    <w:rFonts w:ascii="Century" w:hAnsi="Century"/>
                    <w:noProof/>
                    <w:color w:val="418E24"/>
                    <w:lang w:val="sv-SE"/>
                  </w:rPr>
                  <w:t>Ditt</w:t>
                </w:r>
                <w:r w:rsidR="00A3660A" w:rsidRPr="005A2F0B">
                  <w:rPr>
                    <w:noProof/>
                    <w:lang w:val="sv-SE"/>
                  </w:rPr>
                  <w:br/>
                </w:r>
                <w:r w:rsidR="00A3660A" w:rsidRPr="005A2F0B">
                  <w:rPr>
                    <w:rFonts w:ascii="Century" w:hAnsi="Century"/>
                    <w:noProof/>
                    <w:color w:val="418E24"/>
                    <w:lang w:val="sv-SE"/>
                  </w:rPr>
                  <w:t>namn</w:t>
                </w:r>
              </w:sdtContent>
            </w:sdt>
          </w:p>
          <w:sdt>
            <w:sdtPr>
              <w:rPr>
                <w:noProof/>
                <w:lang w:val="sv-SE"/>
              </w:rPr>
              <w:alias w:val="Adress"/>
              <w:tag w:val=""/>
              <w:id w:val="1733968118"/>
              <w:placeholder>
                <w:docPart w:val="F5153AD1923E4758A517E687B2F9FA16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D213A2" w:rsidRPr="005A2F0B" w:rsidRDefault="00A3660A" w:rsidP="00A3660A">
                <w:pPr>
                  <w:pStyle w:val="Adress"/>
                  <w:rPr>
                    <w:noProof/>
                    <w:lang w:val="sv-SE"/>
                  </w:rPr>
                </w:pPr>
                <w:r w:rsidRPr="005A2F0B">
                  <w:rPr>
                    <w:rFonts w:ascii="Century" w:hAnsi="Century"/>
                    <w:noProof/>
                    <w:color w:val="7F7F7F"/>
                    <w:lang w:val="sv-SE"/>
                  </w:rPr>
                  <w:t>[Gata, postnummer, ort]</w:t>
                </w:r>
              </w:p>
            </w:sdtContent>
          </w:sdt>
        </w:tc>
        <w:tc>
          <w:tcPr>
            <w:tcW w:w="173" w:type="dxa"/>
            <w:vAlign w:val="bottom"/>
          </w:tcPr>
          <w:p w:rsidR="00D213A2" w:rsidRPr="005A2F0B" w:rsidRDefault="00D213A2">
            <w:pPr>
              <w:rPr>
                <w:noProof/>
                <w:lang w:val="sv-SE"/>
              </w:rPr>
            </w:pPr>
          </w:p>
        </w:tc>
        <w:tc>
          <w:tcPr>
            <w:tcW w:w="3787" w:type="dxa"/>
            <w:vAlign w:val="bottom"/>
          </w:tcPr>
          <w:p w:rsidR="00A3660A" w:rsidRPr="005A2F0B" w:rsidRDefault="005A2F0B" w:rsidP="00A3660A">
            <w:pPr>
              <w:pStyle w:val="Namn"/>
              <w:spacing w:after="0"/>
              <w:rPr>
                <w:noProof/>
                <w:lang w:val="sv-SE"/>
              </w:rPr>
            </w:pPr>
            <w:sdt>
              <w:sdtPr>
                <w:rPr>
                  <w:noProof/>
                  <w:lang w:val="sv-SE"/>
                </w:rPr>
                <w:alias w:val="Ditt Namn"/>
                <w:tag w:val=""/>
                <w:id w:val="255716650"/>
                <w:placeholder>
                  <w:docPart w:val="9E9AC35D44984129AD96D0BC26EAC487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15:appearance w15:val="hidden"/>
                <w:text w:multiLine="1"/>
              </w:sdtPr>
              <w:sdtEndPr/>
              <w:sdtContent>
                <w:r w:rsidR="00A3660A" w:rsidRPr="005A2F0B">
                  <w:rPr>
                    <w:rFonts w:ascii="Century" w:hAnsi="Century"/>
                    <w:noProof/>
                    <w:color w:val="418E24"/>
                    <w:lang w:val="sv-SE"/>
                  </w:rPr>
                  <w:t>Ditt</w:t>
                </w:r>
                <w:r w:rsidR="00A3660A" w:rsidRPr="005A2F0B">
                  <w:rPr>
                    <w:noProof/>
                    <w:lang w:val="sv-SE"/>
                  </w:rPr>
                  <w:br/>
                </w:r>
                <w:r w:rsidR="00A3660A" w:rsidRPr="005A2F0B">
                  <w:rPr>
                    <w:rFonts w:ascii="Century" w:hAnsi="Century"/>
                    <w:noProof/>
                    <w:color w:val="418E24"/>
                    <w:lang w:val="sv-SE"/>
                  </w:rPr>
                  <w:t>namn</w:t>
                </w:r>
              </w:sdtContent>
            </w:sdt>
          </w:p>
          <w:sdt>
            <w:sdtPr>
              <w:rPr>
                <w:noProof/>
                <w:lang w:val="sv-SE"/>
              </w:rPr>
              <w:alias w:val="Adress"/>
              <w:tag w:val=""/>
              <w:id w:val="-1091470526"/>
              <w:placeholder>
                <w:docPart w:val="FF810793DBD545F18E7D0B97DF6F699D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D213A2" w:rsidRPr="005A2F0B" w:rsidRDefault="00A3660A" w:rsidP="00A3660A">
                <w:pPr>
                  <w:rPr>
                    <w:noProof/>
                    <w:lang w:val="sv-SE"/>
                  </w:rPr>
                </w:pPr>
                <w:r w:rsidRPr="005A2F0B">
                  <w:rPr>
                    <w:rFonts w:ascii="Century" w:hAnsi="Century"/>
                    <w:noProof/>
                    <w:color w:val="7F7F7F"/>
                    <w:lang w:val="sv-SE"/>
                  </w:rPr>
                  <w:t>[Gata, postnummer, ort]</w:t>
                </w:r>
              </w:p>
            </w:sdtContent>
          </w:sdt>
        </w:tc>
        <w:tc>
          <w:tcPr>
            <w:tcW w:w="173" w:type="dxa"/>
            <w:vAlign w:val="bottom"/>
          </w:tcPr>
          <w:p w:rsidR="00D213A2" w:rsidRPr="005A2F0B" w:rsidRDefault="00D213A2">
            <w:pPr>
              <w:rPr>
                <w:noProof/>
                <w:lang w:val="sv-SE"/>
              </w:rPr>
            </w:pPr>
          </w:p>
        </w:tc>
        <w:tc>
          <w:tcPr>
            <w:tcW w:w="3787" w:type="dxa"/>
            <w:vAlign w:val="bottom"/>
          </w:tcPr>
          <w:p w:rsidR="00A3660A" w:rsidRPr="005A2F0B" w:rsidRDefault="005A2F0B" w:rsidP="00A3660A">
            <w:pPr>
              <w:pStyle w:val="Namn"/>
              <w:spacing w:after="0"/>
              <w:rPr>
                <w:noProof/>
                <w:lang w:val="sv-SE"/>
              </w:rPr>
            </w:pPr>
            <w:sdt>
              <w:sdtPr>
                <w:rPr>
                  <w:noProof/>
                  <w:lang w:val="sv-SE"/>
                </w:rPr>
                <w:alias w:val="Ditt Namn"/>
                <w:tag w:val=""/>
                <w:id w:val="-1868977012"/>
                <w:placeholder>
                  <w:docPart w:val="BEE94BC8D45C4B31AD7707D06E18AB2F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15:appearance w15:val="hidden"/>
                <w:text w:multiLine="1"/>
              </w:sdtPr>
              <w:sdtEndPr/>
              <w:sdtContent>
                <w:r w:rsidR="00A3660A" w:rsidRPr="005A2F0B">
                  <w:rPr>
                    <w:rFonts w:ascii="Century" w:hAnsi="Century"/>
                    <w:noProof/>
                    <w:color w:val="418E24"/>
                    <w:lang w:val="sv-SE"/>
                  </w:rPr>
                  <w:t>Ditt</w:t>
                </w:r>
                <w:r w:rsidR="00A3660A" w:rsidRPr="005A2F0B">
                  <w:rPr>
                    <w:noProof/>
                    <w:lang w:val="sv-SE"/>
                  </w:rPr>
                  <w:br/>
                </w:r>
                <w:r w:rsidR="00A3660A" w:rsidRPr="005A2F0B">
                  <w:rPr>
                    <w:rFonts w:ascii="Century" w:hAnsi="Century"/>
                    <w:noProof/>
                    <w:color w:val="418E24"/>
                    <w:lang w:val="sv-SE"/>
                  </w:rPr>
                  <w:t>namn</w:t>
                </w:r>
              </w:sdtContent>
            </w:sdt>
          </w:p>
          <w:sdt>
            <w:sdtPr>
              <w:rPr>
                <w:noProof/>
                <w:lang w:val="sv-SE"/>
              </w:rPr>
              <w:alias w:val="Adress"/>
              <w:tag w:val=""/>
              <w:id w:val="-811097193"/>
              <w:placeholder>
                <w:docPart w:val="42493A7411B24FFE9FE6A1F26F2EF94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D213A2" w:rsidRPr="005A2F0B" w:rsidRDefault="00A3660A" w:rsidP="00A3660A">
                <w:pPr>
                  <w:rPr>
                    <w:noProof/>
                    <w:lang w:val="sv-SE"/>
                  </w:rPr>
                </w:pPr>
                <w:r w:rsidRPr="005A2F0B">
                  <w:rPr>
                    <w:rFonts w:ascii="Century" w:hAnsi="Century"/>
                    <w:noProof/>
                    <w:color w:val="7F7F7F"/>
                    <w:lang w:val="sv-SE"/>
                  </w:rPr>
                  <w:t>[Gata, postnummer, ort]</w:t>
                </w:r>
              </w:p>
            </w:sdtContent>
          </w:sdt>
        </w:tc>
      </w:tr>
      <w:tr w:rsidR="00D213A2" w:rsidRPr="005A2F0B">
        <w:trPr>
          <w:trHeight w:hRule="exact" w:val="1440"/>
          <w:jc w:val="center"/>
        </w:trPr>
        <w:tc>
          <w:tcPr>
            <w:tcW w:w="3787" w:type="dxa"/>
            <w:vAlign w:val="bottom"/>
          </w:tcPr>
          <w:p w:rsidR="00A3660A" w:rsidRPr="005A2F0B" w:rsidRDefault="005A2F0B" w:rsidP="00A3660A">
            <w:pPr>
              <w:pStyle w:val="Namn"/>
              <w:spacing w:after="0"/>
              <w:rPr>
                <w:noProof/>
                <w:lang w:val="sv-SE"/>
              </w:rPr>
            </w:pPr>
            <w:sdt>
              <w:sdtPr>
                <w:rPr>
                  <w:noProof/>
                  <w:lang w:val="sv-SE"/>
                </w:rPr>
                <w:alias w:val="Ditt Namn"/>
                <w:tag w:val=""/>
                <w:id w:val="-1185132078"/>
                <w:placeholder>
                  <w:docPart w:val="C7F5CF39202B49B1ACF7BED296E5C551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15:appearance w15:val="hidden"/>
                <w:text w:multiLine="1"/>
              </w:sdtPr>
              <w:sdtEndPr/>
              <w:sdtContent>
                <w:r w:rsidR="00A3660A" w:rsidRPr="005A2F0B">
                  <w:rPr>
                    <w:rFonts w:ascii="Century" w:hAnsi="Century"/>
                    <w:noProof/>
                    <w:color w:val="418E24"/>
                    <w:lang w:val="sv-SE"/>
                  </w:rPr>
                  <w:t>Ditt</w:t>
                </w:r>
                <w:r w:rsidR="00A3660A" w:rsidRPr="005A2F0B">
                  <w:rPr>
                    <w:noProof/>
                    <w:lang w:val="sv-SE"/>
                  </w:rPr>
                  <w:br/>
                </w:r>
                <w:r w:rsidR="00A3660A" w:rsidRPr="005A2F0B">
                  <w:rPr>
                    <w:rFonts w:ascii="Century" w:hAnsi="Century"/>
                    <w:noProof/>
                    <w:color w:val="418E24"/>
                    <w:lang w:val="sv-SE"/>
                  </w:rPr>
                  <w:t>namn</w:t>
                </w:r>
              </w:sdtContent>
            </w:sdt>
          </w:p>
          <w:sdt>
            <w:sdtPr>
              <w:rPr>
                <w:noProof/>
                <w:lang w:val="sv-SE"/>
              </w:rPr>
              <w:alias w:val="Adress"/>
              <w:tag w:val=""/>
              <w:id w:val="715090824"/>
              <w:placeholder>
                <w:docPart w:val="34AE33EEB2FD486CA25B88DDDF71F677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D213A2" w:rsidRPr="005A2F0B" w:rsidRDefault="00A3660A" w:rsidP="00A3660A">
                <w:pPr>
                  <w:pStyle w:val="Adress"/>
                  <w:rPr>
                    <w:noProof/>
                    <w:lang w:val="sv-SE"/>
                  </w:rPr>
                </w:pPr>
                <w:r w:rsidRPr="005A2F0B">
                  <w:rPr>
                    <w:rFonts w:ascii="Century" w:hAnsi="Century"/>
                    <w:noProof/>
                    <w:color w:val="7F7F7F"/>
                    <w:lang w:val="sv-SE"/>
                  </w:rPr>
                  <w:t>[Gata, postnummer, ort]</w:t>
                </w:r>
              </w:p>
            </w:sdtContent>
          </w:sdt>
        </w:tc>
        <w:tc>
          <w:tcPr>
            <w:tcW w:w="173" w:type="dxa"/>
            <w:vAlign w:val="bottom"/>
          </w:tcPr>
          <w:p w:rsidR="00D213A2" w:rsidRPr="005A2F0B" w:rsidRDefault="00D213A2">
            <w:pPr>
              <w:rPr>
                <w:noProof/>
                <w:lang w:val="sv-SE"/>
              </w:rPr>
            </w:pPr>
          </w:p>
        </w:tc>
        <w:tc>
          <w:tcPr>
            <w:tcW w:w="3787" w:type="dxa"/>
            <w:vAlign w:val="bottom"/>
          </w:tcPr>
          <w:p w:rsidR="00A3660A" w:rsidRPr="005A2F0B" w:rsidRDefault="005A2F0B" w:rsidP="00A3660A">
            <w:pPr>
              <w:pStyle w:val="Namn"/>
              <w:spacing w:after="0"/>
              <w:rPr>
                <w:noProof/>
                <w:lang w:val="sv-SE"/>
              </w:rPr>
            </w:pPr>
            <w:sdt>
              <w:sdtPr>
                <w:rPr>
                  <w:noProof/>
                  <w:lang w:val="sv-SE"/>
                </w:rPr>
                <w:alias w:val="Ditt Namn"/>
                <w:tag w:val=""/>
                <w:id w:val="-611520745"/>
                <w:placeholder>
                  <w:docPart w:val="12F8918305CF47768D1171081B70BCFD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15:appearance w15:val="hidden"/>
                <w:text w:multiLine="1"/>
              </w:sdtPr>
              <w:sdtEndPr/>
              <w:sdtContent>
                <w:r w:rsidR="00A3660A" w:rsidRPr="005A2F0B">
                  <w:rPr>
                    <w:rFonts w:ascii="Century" w:hAnsi="Century"/>
                    <w:noProof/>
                    <w:color w:val="418E24"/>
                    <w:lang w:val="sv-SE"/>
                  </w:rPr>
                  <w:t>Ditt</w:t>
                </w:r>
                <w:r w:rsidR="00A3660A" w:rsidRPr="005A2F0B">
                  <w:rPr>
                    <w:noProof/>
                    <w:lang w:val="sv-SE"/>
                  </w:rPr>
                  <w:br/>
                </w:r>
                <w:r w:rsidR="00A3660A" w:rsidRPr="005A2F0B">
                  <w:rPr>
                    <w:rFonts w:ascii="Century" w:hAnsi="Century"/>
                    <w:noProof/>
                    <w:color w:val="418E24"/>
                    <w:lang w:val="sv-SE"/>
                  </w:rPr>
                  <w:t>namn</w:t>
                </w:r>
              </w:sdtContent>
            </w:sdt>
          </w:p>
          <w:sdt>
            <w:sdtPr>
              <w:rPr>
                <w:noProof/>
                <w:lang w:val="sv-SE"/>
              </w:rPr>
              <w:alias w:val="Adress"/>
              <w:tag w:val=""/>
              <w:id w:val="-1118293825"/>
              <w:placeholder>
                <w:docPart w:val="8ED590CAEF964BBBB8B466FF96931442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D213A2" w:rsidRPr="005A2F0B" w:rsidRDefault="00A3660A" w:rsidP="00A3660A">
                <w:pPr>
                  <w:rPr>
                    <w:noProof/>
                    <w:lang w:val="sv-SE"/>
                  </w:rPr>
                </w:pPr>
                <w:r w:rsidRPr="005A2F0B">
                  <w:rPr>
                    <w:rFonts w:ascii="Century" w:hAnsi="Century"/>
                    <w:noProof/>
                    <w:color w:val="7F7F7F"/>
                    <w:lang w:val="sv-SE"/>
                  </w:rPr>
                  <w:t>[Gata, postnummer, ort]</w:t>
                </w:r>
              </w:p>
            </w:sdtContent>
          </w:sdt>
        </w:tc>
        <w:tc>
          <w:tcPr>
            <w:tcW w:w="173" w:type="dxa"/>
            <w:vAlign w:val="bottom"/>
          </w:tcPr>
          <w:p w:rsidR="00D213A2" w:rsidRPr="005A2F0B" w:rsidRDefault="00D213A2">
            <w:pPr>
              <w:rPr>
                <w:noProof/>
                <w:lang w:val="sv-SE"/>
              </w:rPr>
            </w:pPr>
          </w:p>
        </w:tc>
        <w:tc>
          <w:tcPr>
            <w:tcW w:w="3787" w:type="dxa"/>
            <w:vAlign w:val="bottom"/>
          </w:tcPr>
          <w:p w:rsidR="00A3660A" w:rsidRPr="005A2F0B" w:rsidRDefault="005A2F0B" w:rsidP="00A3660A">
            <w:pPr>
              <w:pStyle w:val="Namn"/>
              <w:spacing w:after="0"/>
              <w:rPr>
                <w:noProof/>
                <w:lang w:val="sv-SE"/>
              </w:rPr>
            </w:pPr>
            <w:sdt>
              <w:sdtPr>
                <w:rPr>
                  <w:noProof/>
                  <w:lang w:val="sv-SE"/>
                </w:rPr>
                <w:alias w:val="Ditt Namn"/>
                <w:tag w:val=""/>
                <w:id w:val="-87706056"/>
                <w:placeholder>
                  <w:docPart w:val="5D3A1E6D55D34A7DB14B92B4601158DF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15:appearance w15:val="hidden"/>
                <w:text w:multiLine="1"/>
              </w:sdtPr>
              <w:sdtEndPr/>
              <w:sdtContent>
                <w:r w:rsidR="00A3660A" w:rsidRPr="005A2F0B">
                  <w:rPr>
                    <w:rFonts w:ascii="Century" w:hAnsi="Century"/>
                    <w:noProof/>
                    <w:color w:val="418E24"/>
                    <w:lang w:val="sv-SE"/>
                  </w:rPr>
                  <w:t>Ditt</w:t>
                </w:r>
                <w:r w:rsidR="00A3660A" w:rsidRPr="005A2F0B">
                  <w:rPr>
                    <w:noProof/>
                    <w:lang w:val="sv-SE"/>
                  </w:rPr>
                  <w:br/>
                </w:r>
                <w:r w:rsidR="00A3660A" w:rsidRPr="005A2F0B">
                  <w:rPr>
                    <w:rFonts w:ascii="Century" w:hAnsi="Century"/>
                    <w:noProof/>
                    <w:color w:val="418E24"/>
                    <w:lang w:val="sv-SE"/>
                  </w:rPr>
                  <w:t>namn</w:t>
                </w:r>
              </w:sdtContent>
            </w:sdt>
          </w:p>
          <w:sdt>
            <w:sdtPr>
              <w:rPr>
                <w:noProof/>
                <w:lang w:val="sv-SE"/>
              </w:rPr>
              <w:alias w:val="Adress"/>
              <w:tag w:val=""/>
              <w:id w:val="-319816017"/>
              <w:placeholder>
                <w:docPart w:val="DE1C6AE03D2540FE866EF99190C8BE21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D213A2" w:rsidRPr="005A2F0B" w:rsidRDefault="00A3660A" w:rsidP="00A3660A">
                <w:pPr>
                  <w:rPr>
                    <w:noProof/>
                    <w:lang w:val="sv-SE"/>
                  </w:rPr>
                </w:pPr>
                <w:r w:rsidRPr="005A2F0B">
                  <w:rPr>
                    <w:rFonts w:ascii="Century" w:hAnsi="Century"/>
                    <w:noProof/>
                    <w:color w:val="7F7F7F"/>
                    <w:lang w:val="sv-SE"/>
                  </w:rPr>
                  <w:t>[Gata, postnummer, ort]</w:t>
                </w:r>
              </w:p>
            </w:sdtContent>
          </w:sdt>
        </w:tc>
      </w:tr>
      <w:tr w:rsidR="00D213A2" w:rsidRPr="005A2F0B">
        <w:trPr>
          <w:trHeight w:hRule="exact" w:val="1440"/>
          <w:jc w:val="center"/>
        </w:trPr>
        <w:tc>
          <w:tcPr>
            <w:tcW w:w="3787" w:type="dxa"/>
            <w:vAlign w:val="bottom"/>
          </w:tcPr>
          <w:p w:rsidR="00A3660A" w:rsidRPr="005A2F0B" w:rsidRDefault="005A2F0B" w:rsidP="00A3660A">
            <w:pPr>
              <w:pStyle w:val="Namn"/>
              <w:spacing w:after="0"/>
              <w:rPr>
                <w:noProof/>
                <w:lang w:val="sv-SE"/>
              </w:rPr>
            </w:pPr>
            <w:sdt>
              <w:sdtPr>
                <w:rPr>
                  <w:noProof/>
                  <w:lang w:val="sv-SE"/>
                </w:rPr>
                <w:alias w:val="Ditt Namn"/>
                <w:tag w:val=""/>
                <w:id w:val="-1695759625"/>
                <w:placeholder>
                  <w:docPart w:val="BD0AFFC39EC946F4893344728583CA5B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15:appearance w15:val="hidden"/>
                <w:text w:multiLine="1"/>
              </w:sdtPr>
              <w:sdtEndPr/>
              <w:sdtContent>
                <w:r w:rsidR="00A3660A" w:rsidRPr="005A2F0B">
                  <w:rPr>
                    <w:rFonts w:ascii="Century" w:hAnsi="Century"/>
                    <w:noProof/>
                    <w:color w:val="418E24"/>
                    <w:lang w:val="sv-SE"/>
                  </w:rPr>
                  <w:t>Ditt</w:t>
                </w:r>
                <w:r w:rsidR="00A3660A" w:rsidRPr="005A2F0B">
                  <w:rPr>
                    <w:noProof/>
                    <w:lang w:val="sv-SE"/>
                  </w:rPr>
                  <w:br/>
                </w:r>
                <w:r w:rsidR="00A3660A" w:rsidRPr="005A2F0B">
                  <w:rPr>
                    <w:rFonts w:ascii="Century" w:hAnsi="Century"/>
                    <w:noProof/>
                    <w:color w:val="418E24"/>
                    <w:lang w:val="sv-SE"/>
                  </w:rPr>
                  <w:t>namn</w:t>
                </w:r>
              </w:sdtContent>
            </w:sdt>
          </w:p>
          <w:sdt>
            <w:sdtPr>
              <w:rPr>
                <w:noProof/>
                <w:lang w:val="sv-SE"/>
              </w:rPr>
              <w:alias w:val="Adress"/>
              <w:tag w:val=""/>
              <w:id w:val="-416175280"/>
              <w:placeholder>
                <w:docPart w:val="EFD7289E39B24D8CB323C4F87A55BE7D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D213A2" w:rsidRPr="005A2F0B" w:rsidRDefault="00A3660A" w:rsidP="00A3660A">
                <w:pPr>
                  <w:pStyle w:val="Adress"/>
                  <w:rPr>
                    <w:noProof/>
                    <w:lang w:val="sv-SE"/>
                  </w:rPr>
                </w:pPr>
                <w:r w:rsidRPr="005A2F0B">
                  <w:rPr>
                    <w:rFonts w:ascii="Century" w:hAnsi="Century"/>
                    <w:noProof/>
                    <w:color w:val="7F7F7F"/>
                    <w:lang w:val="sv-SE"/>
                  </w:rPr>
                  <w:t>[Gata, postnummer, ort]</w:t>
                </w:r>
              </w:p>
            </w:sdtContent>
          </w:sdt>
        </w:tc>
        <w:tc>
          <w:tcPr>
            <w:tcW w:w="173" w:type="dxa"/>
            <w:vAlign w:val="bottom"/>
          </w:tcPr>
          <w:p w:rsidR="00D213A2" w:rsidRPr="005A2F0B" w:rsidRDefault="00D213A2">
            <w:pPr>
              <w:rPr>
                <w:noProof/>
                <w:lang w:val="sv-SE"/>
              </w:rPr>
            </w:pPr>
          </w:p>
        </w:tc>
        <w:tc>
          <w:tcPr>
            <w:tcW w:w="3787" w:type="dxa"/>
            <w:vAlign w:val="bottom"/>
          </w:tcPr>
          <w:p w:rsidR="00A3660A" w:rsidRPr="005A2F0B" w:rsidRDefault="005A2F0B" w:rsidP="00A3660A">
            <w:pPr>
              <w:pStyle w:val="Namn"/>
              <w:spacing w:after="0"/>
              <w:rPr>
                <w:noProof/>
                <w:lang w:val="sv-SE"/>
              </w:rPr>
            </w:pPr>
            <w:sdt>
              <w:sdtPr>
                <w:rPr>
                  <w:noProof/>
                  <w:lang w:val="sv-SE"/>
                </w:rPr>
                <w:alias w:val="Ditt Namn"/>
                <w:tag w:val=""/>
                <w:id w:val="99311776"/>
                <w:placeholder>
                  <w:docPart w:val="D5BA05C392534B0D9EDE0828964FB205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15:appearance w15:val="hidden"/>
                <w:text w:multiLine="1"/>
              </w:sdtPr>
              <w:sdtEndPr/>
              <w:sdtContent>
                <w:r w:rsidR="00A3660A" w:rsidRPr="005A2F0B">
                  <w:rPr>
                    <w:rFonts w:ascii="Century" w:hAnsi="Century"/>
                    <w:noProof/>
                    <w:color w:val="418E24"/>
                    <w:lang w:val="sv-SE"/>
                  </w:rPr>
                  <w:t>Ditt</w:t>
                </w:r>
                <w:r w:rsidR="00A3660A" w:rsidRPr="005A2F0B">
                  <w:rPr>
                    <w:noProof/>
                    <w:lang w:val="sv-SE"/>
                  </w:rPr>
                  <w:br/>
                </w:r>
                <w:r w:rsidR="00A3660A" w:rsidRPr="005A2F0B">
                  <w:rPr>
                    <w:rFonts w:ascii="Century" w:hAnsi="Century"/>
                    <w:noProof/>
                    <w:color w:val="418E24"/>
                    <w:lang w:val="sv-SE"/>
                  </w:rPr>
                  <w:t>namn</w:t>
                </w:r>
              </w:sdtContent>
            </w:sdt>
          </w:p>
          <w:sdt>
            <w:sdtPr>
              <w:rPr>
                <w:noProof/>
                <w:lang w:val="sv-SE"/>
              </w:rPr>
              <w:alias w:val="Adress"/>
              <w:tag w:val=""/>
              <w:id w:val="930930891"/>
              <w:placeholder>
                <w:docPart w:val="8F6E279498754EE1945F2848C1F10E80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D213A2" w:rsidRPr="005A2F0B" w:rsidRDefault="00A3660A" w:rsidP="00A3660A">
                <w:pPr>
                  <w:rPr>
                    <w:noProof/>
                    <w:lang w:val="sv-SE"/>
                  </w:rPr>
                </w:pPr>
                <w:r w:rsidRPr="005A2F0B">
                  <w:rPr>
                    <w:rFonts w:ascii="Century" w:hAnsi="Century"/>
                    <w:noProof/>
                    <w:color w:val="7F7F7F"/>
                    <w:lang w:val="sv-SE"/>
                  </w:rPr>
                  <w:t>[Gata, postnummer, ort]</w:t>
                </w:r>
              </w:p>
            </w:sdtContent>
          </w:sdt>
        </w:tc>
        <w:tc>
          <w:tcPr>
            <w:tcW w:w="173" w:type="dxa"/>
            <w:vAlign w:val="bottom"/>
          </w:tcPr>
          <w:p w:rsidR="00D213A2" w:rsidRPr="005A2F0B" w:rsidRDefault="00D213A2">
            <w:pPr>
              <w:rPr>
                <w:noProof/>
                <w:lang w:val="sv-SE"/>
              </w:rPr>
            </w:pPr>
          </w:p>
        </w:tc>
        <w:tc>
          <w:tcPr>
            <w:tcW w:w="3787" w:type="dxa"/>
            <w:vAlign w:val="bottom"/>
          </w:tcPr>
          <w:p w:rsidR="00A3660A" w:rsidRPr="005A2F0B" w:rsidRDefault="005A2F0B" w:rsidP="00A3660A">
            <w:pPr>
              <w:pStyle w:val="Namn"/>
              <w:spacing w:after="0"/>
              <w:rPr>
                <w:noProof/>
                <w:lang w:val="sv-SE"/>
              </w:rPr>
            </w:pPr>
            <w:sdt>
              <w:sdtPr>
                <w:rPr>
                  <w:noProof/>
                  <w:lang w:val="sv-SE"/>
                </w:rPr>
                <w:alias w:val="Ditt Namn"/>
                <w:tag w:val=""/>
                <w:id w:val="449752146"/>
                <w:placeholder>
                  <w:docPart w:val="E008F4F5104F4DEFAC72C5CE6FC7C64D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15:appearance w15:val="hidden"/>
                <w:text w:multiLine="1"/>
              </w:sdtPr>
              <w:sdtEndPr/>
              <w:sdtContent>
                <w:r w:rsidR="00A3660A" w:rsidRPr="005A2F0B">
                  <w:rPr>
                    <w:rFonts w:ascii="Century" w:hAnsi="Century"/>
                    <w:noProof/>
                    <w:color w:val="418E24"/>
                    <w:lang w:val="sv-SE"/>
                  </w:rPr>
                  <w:t>Ditt</w:t>
                </w:r>
                <w:r w:rsidR="00A3660A" w:rsidRPr="005A2F0B">
                  <w:rPr>
                    <w:noProof/>
                    <w:lang w:val="sv-SE"/>
                  </w:rPr>
                  <w:br/>
                </w:r>
                <w:r w:rsidR="00A3660A" w:rsidRPr="005A2F0B">
                  <w:rPr>
                    <w:rFonts w:ascii="Century" w:hAnsi="Century"/>
                    <w:noProof/>
                    <w:color w:val="418E24"/>
                    <w:lang w:val="sv-SE"/>
                  </w:rPr>
                  <w:t>namn</w:t>
                </w:r>
              </w:sdtContent>
            </w:sdt>
          </w:p>
          <w:sdt>
            <w:sdtPr>
              <w:rPr>
                <w:noProof/>
                <w:lang w:val="sv-SE"/>
              </w:rPr>
              <w:alias w:val="Adress"/>
              <w:tag w:val=""/>
              <w:id w:val="429161798"/>
              <w:placeholder>
                <w:docPart w:val="B9FD38B12EE441B386DA5F310098D727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D213A2" w:rsidRPr="005A2F0B" w:rsidRDefault="00A3660A" w:rsidP="00A3660A">
                <w:pPr>
                  <w:rPr>
                    <w:noProof/>
                    <w:lang w:val="sv-SE"/>
                  </w:rPr>
                </w:pPr>
                <w:r w:rsidRPr="005A2F0B">
                  <w:rPr>
                    <w:rFonts w:ascii="Century" w:hAnsi="Century"/>
                    <w:noProof/>
                    <w:color w:val="7F7F7F"/>
                    <w:lang w:val="sv-SE"/>
                  </w:rPr>
                  <w:t>[Gata, postnummer, ort]</w:t>
                </w:r>
              </w:p>
            </w:sdtContent>
          </w:sdt>
        </w:tc>
      </w:tr>
    </w:tbl>
    <w:p w:rsidR="00D213A2" w:rsidRPr="005A2F0B" w:rsidRDefault="007D06AD">
      <w:pPr>
        <w:rPr>
          <w:noProof/>
          <w:lang w:val="sv-SE"/>
        </w:rPr>
      </w:pPr>
      <w:r w:rsidRPr="005A2F0B">
        <w:rPr>
          <w:noProof/>
          <w:lang w:val="sv-SE" w:eastAsia="sv-SE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1874520</wp:posOffset>
                </wp:positionH>
                <wp:positionV relativeFrom="page">
                  <wp:align>top</wp:align>
                </wp:positionV>
                <wp:extent cx="5632704" cy="9866376"/>
                <wp:effectExtent l="0" t="0" r="6350" b="1905"/>
                <wp:wrapNone/>
                <wp:docPr id="13" name="Grupp 13" descr="Bakgrundsgrafik med bambu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32704" cy="9866376"/>
                          <a:chOff x="0" y="0"/>
                          <a:chExt cx="5632450" cy="9865995"/>
                        </a:xfrm>
                      </wpg:grpSpPr>
                      <pic:pic xmlns:pic="http://schemas.openxmlformats.org/drawingml/2006/picture">
                        <pic:nvPicPr>
                          <pic:cNvPr id="3" name="Bild 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033"/>
                          <a:stretch/>
                        </pic:blipFill>
                        <pic:spPr bwMode="auto">
                          <a:xfrm flipH="1">
                            <a:off x="0" y="0"/>
                            <a:ext cx="603250" cy="98659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Bild 1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033"/>
                          <a:stretch/>
                        </pic:blipFill>
                        <pic:spPr bwMode="auto">
                          <a:xfrm flipH="1">
                            <a:off x="2514600" y="0"/>
                            <a:ext cx="603250" cy="98659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Bild 1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033"/>
                          <a:stretch/>
                        </pic:blipFill>
                        <pic:spPr bwMode="auto">
                          <a:xfrm flipH="1">
                            <a:off x="5029200" y="0"/>
                            <a:ext cx="603250" cy="98659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0583F4A" id="Grupp 13" o:spid="_x0000_s1026" alt="Bakgrundsgrafik med bambu" style="position:absolute;margin-left:147.6pt;margin-top:0;width:443.5pt;height:776.9pt;z-index:-251654144;mso-position-horizontal-relative:page;mso-position-vertical:top;mso-position-vertical-relative:page;mso-width-relative:margin;mso-height-relative:margin" coordsize="56324,9865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Bild 3" o:spid="_x0000_s1027" type="#_x0000_t75" style="position:absolute;width:6032;height:98659;flip:x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wjTwrFAAAA2gAAAA8AAABkcnMvZG93bnJldi54bWxEj0FrwkAUhO8F/8PyhN7qRm2lRDdBLULt&#10;IVAthd4e2WcSzL4N2TWJ/nq3UOhxmJlvmFU6mFp01LrKsoLpJAJBnFtdcaHg67h7egXhPLLG2jIp&#10;uJKDNBk9rDDWtudP6g6+EAHCLkYFpfdNLKXLSzLoJrYhDt7JtgZ9kG0hdYt9gJtazqJoIQ1WHBZK&#10;bGhbUn4+XIwC89a/2I95sTk9R1lzy773biZ/lHocD+slCE+D/w//td+1gjn8Xgk3QCZ3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sI08KxQAAANoAAAAPAAAAAAAAAAAAAAAA&#10;AJ8CAABkcnMvZG93bnJldi54bWxQSwUGAAAAAAQABAD3AAAAkQMAAAAA&#10;">
                  <v:imagedata r:id="rId8" o:title="" croptop="1332f"/>
                  <v:path arrowok="t"/>
                </v:shape>
                <v:shape id="Bild 11" o:spid="_x0000_s1028" type="#_x0000_t75" style="position:absolute;left:25146;width:6032;height:98659;flip:x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eAdNDCAAAA2wAAAA8AAABkcnMvZG93bnJldi54bWxET0uLwjAQvgv7H8IseNPU1yJdo+wqgnoQ&#10;dEXwNjRjW7aZlCba6q83guBtPr7nTGaNKcSVKpdbVtDrRiCIE6tzThUc/padMQjnkTUWlknBjRzM&#10;ph+tCcba1ryj696nIoSwi1FB5n0ZS+mSjAy6ri2JA3e2lUEfYJVKXWEdwk0h+1H0JQ3mHBoyLGme&#10;UfK/vxgFZlGP7GaQ/p6H0ba8b49r15cnpdqfzc83CE+Nf4tf7pUO83vw/CUcIKcP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ngHTQwgAAANsAAAAPAAAAAAAAAAAAAAAAAJ8C&#10;AABkcnMvZG93bnJldi54bWxQSwUGAAAAAAQABAD3AAAAjgMAAAAA&#10;">
                  <v:imagedata r:id="rId8" o:title="" croptop="1332f"/>
                  <v:path arrowok="t"/>
                </v:shape>
                <v:shape id="Bild 12" o:spid="_x0000_s1029" type="#_x0000_t75" style="position:absolute;left:50292;width:6032;height:98659;flip:x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dS6qfDAAAA2wAAAA8AAABkcnMvZG93bnJldi54bWxET0trwkAQvhf8D8sI3urG2IpEN6ItQtuD&#10;4APB25CdPDA7G7KrSfvruwWht/n4nrNc9aYWd2pdZVnBZByBIM6srrhQcDpun+cgnEfWWFsmBd/k&#10;YJUOnpaYaNvxnu4HX4gQwi5BBaX3TSKly0oy6Ma2IQ5cbluDPsC2kLrFLoSbWsZRNJMGKw4NJTb0&#10;VlJ2PdyMAvPevdqvabHJX6Jd87M7f7pYXpQaDfv1AoSn3v+LH+4PHebH8PdLOECmv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1Lqp8MAAADbAAAADwAAAAAAAAAAAAAAAACf&#10;AgAAZHJzL2Rvd25yZXYueG1sUEsFBgAAAAAEAAQA9wAAAI8DAAAAAA==&#10;">
                  <v:imagedata r:id="rId8" o:title="" croptop="1332f"/>
                  <v:path arrowok="t"/>
                </v:shape>
                <w10:wrap anchorx="page" anchory="page"/>
              </v:group>
            </w:pict>
          </mc:Fallback>
        </mc:AlternateContent>
      </w:r>
    </w:p>
    <w:sectPr w:rsidR="00D213A2" w:rsidRPr="005A2F0B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3A2"/>
    <w:rsid w:val="005A2F0B"/>
    <w:rsid w:val="007D06AD"/>
    <w:rsid w:val="00A3660A"/>
    <w:rsid w:val="00D21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7F7F7F" w:themeColor="text1" w:themeTint="80"/>
        <w:sz w:val="16"/>
        <w:szCs w:val="16"/>
        <w:lang w:val="en-US" w:eastAsia="ja-JP" w:bidi="ar-SA"/>
      </w:rPr>
    </w:rPrDefault>
    <w:pPrDefault>
      <w:pPr>
        <w:spacing w:after="200"/>
        <w:ind w:left="216" w:right="216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customStyle="1" w:styleId="Namn">
    <w:name w:val="Namn"/>
    <w:basedOn w:val="Normal"/>
    <w:uiPriority w:val="1"/>
    <w:qFormat/>
    <w:rPr>
      <w:caps/>
      <w:color w:val="418E24" w:themeColor="accent1"/>
      <w:sz w:val="26"/>
      <w:szCs w:val="26"/>
    </w:rPr>
  </w:style>
  <w:style w:type="paragraph" w:customStyle="1" w:styleId="Adress">
    <w:name w:val="Adress"/>
    <w:basedOn w:val="Normal"/>
    <w:uiPriority w:val="1"/>
    <w:qFormat/>
    <w:p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523B39681754A9FB2914B54C7C66D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F7B591-25F7-45BE-8EA5-01B9935CF59B}"/>
      </w:docPartPr>
      <w:docPartBody>
        <w:p w:rsidR="00404BB7" w:rsidRDefault="000F107B" w:rsidP="000F107B">
          <w:pPr>
            <w:pStyle w:val="5523B39681754A9FB2914B54C7C66D784"/>
          </w:pPr>
          <w:r w:rsidRPr="005A2F0B">
            <w:rPr>
              <w:rFonts w:ascii="Century" w:hAnsi="Century"/>
              <w:noProof/>
              <w:color w:val="418E24"/>
              <w:lang w:val="sv-SE"/>
            </w:rPr>
            <w:t>Ditt</w:t>
          </w:r>
          <w:r w:rsidRPr="005A2F0B">
            <w:rPr>
              <w:noProof/>
              <w:lang w:val="sv-SE"/>
            </w:rPr>
            <w:br/>
          </w:r>
          <w:r w:rsidRPr="005A2F0B">
            <w:rPr>
              <w:rFonts w:ascii="Century" w:hAnsi="Century"/>
              <w:noProof/>
              <w:color w:val="418E24"/>
              <w:lang w:val="sv-SE"/>
            </w:rPr>
            <w:t>namn</w:t>
          </w:r>
        </w:p>
      </w:docPartBody>
    </w:docPart>
    <w:docPart>
      <w:docPartPr>
        <w:name w:val="38EB2756D016424B90F3EB963FFE02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E019EA-A7FB-4449-B695-C199269A9133}"/>
      </w:docPartPr>
      <w:docPartBody>
        <w:p w:rsidR="00404BB7" w:rsidRDefault="000F107B" w:rsidP="000F107B">
          <w:pPr>
            <w:pStyle w:val="38EB2756D016424B90F3EB963FFE02114"/>
          </w:pPr>
          <w:r w:rsidRPr="005A2F0B">
            <w:rPr>
              <w:rFonts w:ascii="Century" w:hAnsi="Century"/>
              <w:noProof/>
              <w:color w:val="7F7F7F"/>
              <w:lang w:val="sv-SE"/>
            </w:rPr>
            <w:t>[Gata, postnummer, ort]</w:t>
          </w:r>
        </w:p>
      </w:docPartBody>
    </w:docPart>
    <w:docPart>
      <w:docPartPr>
        <w:name w:val="C7671E10A7814428A5A6F53BB68B8B6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BDFA530-B571-4808-BFED-27EFE379C767}"/>
      </w:docPartPr>
      <w:docPartBody>
        <w:p w:rsidR="000F107B" w:rsidRDefault="000F107B" w:rsidP="000F107B">
          <w:pPr>
            <w:pStyle w:val="C7671E10A7814428A5A6F53BB68B8B603"/>
          </w:pPr>
          <w:r w:rsidRPr="005A2F0B">
            <w:rPr>
              <w:rFonts w:ascii="Century" w:hAnsi="Century"/>
              <w:noProof/>
              <w:color w:val="418E24"/>
              <w:lang w:val="sv-SE"/>
            </w:rPr>
            <w:t>Ditt</w:t>
          </w:r>
          <w:r w:rsidRPr="005A2F0B">
            <w:rPr>
              <w:noProof/>
              <w:lang w:val="sv-SE"/>
            </w:rPr>
            <w:br/>
          </w:r>
          <w:r w:rsidRPr="005A2F0B">
            <w:rPr>
              <w:rFonts w:ascii="Century" w:hAnsi="Century"/>
              <w:noProof/>
              <w:color w:val="418E24"/>
              <w:lang w:val="sv-SE"/>
            </w:rPr>
            <w:t>namn</w:t>
          </w:r>
        </w:p>
      </w:docPartBody>
    </w:docPart>
    <w:docPart>
      <w:docPartPr>
        <w:name w:val="9F484B50B8554EE2B631FF132C00FF6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FD5879C-0DF0-4482-A7F3-F7E3C680F176}"/>
      </w:docPartPr>
      <w:docPartBody>
        <w:p w:rsidR="000F107B" w:rsidRDefault="000F107B" w:rsidP="000F107B">
          <w:pPr>
            <w:pStyle w:val="9F484B50B8554EE2B631FF132C00FF663"/>
          </w:pPr>
          <w:r w:rsidRPr="005A2F0B">
            <w:rPr>
              <w:rFonts w:ascii="Century" w:hAnsi="Century"/>
              <w:noProof/>
              <w:color w:val="7F7F7F"/>
              <w:lang w:val="sv-SE"/>
            </w:rPr>
            <w:t>[Gata, postnummer, ort]</w:t>
          </w:r>
        </w:p>
      </w:docPartBody>
    </w:docPart>
    <w:docPart>
      <w:docPartPr>
        <w:name w:val="F7D084CDB5324DEAABA9804E1CB25CC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0A19D36-545E-4789-8E43-88D30FEAF97E}"/>
      </w:docPartPr>
      <w:docPartBody>
        <w:p w:rsidR="000F107B" w:rsidRDefault="000F107B" w:rsidP="000F107B">
          <w:pPr>
            <w:pStyle w:val="F7D084CDB5324DEAABA9804E1CB25CC03"/>
          </w:pPr>
          <w:r w:rsidRPr="005A2F0B">
            <w:rPr>
              <w:rFonts w:ascii="Century" w:hAnsi="Century"/>
              <w:noProof/>
              <w:color w:val="418E24"/>
              <w:lang w:val="sv-SE"/>
            </w:rPr>
            <w:t>Ditt</w:t>
          </w:r>
          <w:r w:rsidRPr="005A2F0B">
            <w:rPr>
              <w:noProof/>
              <w:lang w:val="sv-SE"/>
            </w:rPr>
            <w:br/>
          </w:r>
          <w:r w:rsidRPr="005A2F0B">
            <w:rPr>
              <w:rFonts w:ascii="Century" w:hAnsi="Century"/>
              <w:noProof/>
              <w:color w:val="418E24"/>
              <w:lang w:val="sv-SE"/>
            </w:rPr>
            <w:t>namn</w:t>
          </w:r>
        </w:p>
      </w:docPartBody>
    </w:docPart>
    <w:docPart>
      <w:docPartPr>
        <w:name w:val="DF76D3677E9940ED90043D5FFFE6E93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97F06BF-DF3D-4326-9AA3-9891160D8E97}"/>
      </w:docPartPr>
      <w:docPartBody>
        <w:p w:rsidR="000F107B" w:rsidRDefault="000F107B" w:rsidP="000F107B">
          <w:pPr>
            <w:pStyle w:val="DF76D3677E9940ED90043D5FFFE6E9313"/>
          </w:pPr>
          <w:r w:rsidRPr="005A2F0B">
            <w:rPr>
              <w:rFonts w:ascii="Century" w:hAnsi="Century"/>
              <w:noProof/>
              <w:color w:val="7F7F7F"/>
              <w:lang w:val="sv-SE"/>
            </w:rPr>
            <w:t>[Gata, postnummer, ort]</w:t>
          </w:r>
        </w:p>
      </w:docPartBody>
    </w:docPart>
    <w:docPart>
      <w:docPartPr>
        <w:name w:val="610E54EA31ED4587AA7D8882EFDB76A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1580AF8-3045-4CAC-ACE9-4BB307A7B9AB}"/>
      </w:docPartPr>
      <w:docPartBody>
        <w:p w:rsidR="000F107B" w:rsidRDefault="000F107B" w:rsidP="000F107B">
          <w:pPr>
            <w:pStyle w:val="610E54EA31ED4587AA7D8882EFDB76A93"/>
          </w:pPr>
          <w:r w:rsidRPr="005A2F0B">
            <w:rPr>
              <w:rFonts w:ascii="Century" w:hAnsi="Century"/>
              <w:noProof/>
              <w:color w:val="418E24"/>
              <w:lang w:val="sv-SE"/>
            </w:rPr>
            <w:t>Ditt</w:t>
          </w:r>
          <w:r w:rsidRPr="005A2F0B">
            <w:rPr>
              <w:noProof/>
              <w:lang w:val="sv-SE"/>
            </w:rPr>
            <w:br/>
          </w:r>
          <w:r w:rsidRPr="005A2F0B">
            <w:rPr>
              <w:rFonts w:ascii="Century" w:hAnsi="Century"/>
              <w:noProof/>
              <w:color w:val="418E24"/>
              <w:lang w:val="sv-SE"/>
            </w:rPr>
            <w:t>namn</w:t>
          </w:r>
        </w:p>
      </w:docPartBody>
    </w:docPart>
    <w:docPart>
      <w:docPartPr>
        <w:name w:val="5B6FC915A801458295106121B6325CD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6154F68-F36B-4777-9834-F06A5BE165DA}"/>
      </w:docPartPr>
      <w:docPartBody>
        <w:p w:rsidR="000F107B" w:rsidRDefault="000F107B" w:rsidP="000F107B">
          <w:pPr>
            <w:pStyle w:val="5B6FC915A801458295106121B6325CD43"/>
          </w:pPr>
          <w:r w:rsidRPr="005A2F0B">
            <w:rPr>
              <w:rFonts w:ascii="Century" w:hAnsi="Century"/>
              <w:noProof/>
              <w:color w:val="7F7F7F"/>
              <w:lang w:val="sv-SE"/>
            </w:rPr>
            <w:t>[Gata, postnummer, ort]</w:t>
          </w:r>
        </w:p>
      </w:docPartBody>
    </w:docPart>
    <w:docPart>
      <w:docPartPr>
        <w:name w:val="D7008FC0C05D47AC96F4C53D4FA7F22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9AB0329-68A1-45C5-8AC3-6FCC94B41B66}"/>
      </w:docPartPr>
      <w:docPartBody>
        <w:p w:rsidR="000F107B" w:rsidRDefault="000F107B" w:rsidP="000F107B">
          <w:pPr>
            <w:pStyle w:val="D7008FC0C05D47AC96F4C53D4FA7F2293"/>
          </w:pPr>
          <w:r w:rsidRPr="005A2F0B">
            <w:rPr>
              <w:rFonts w:ascii="Century" w:hAnsi="Century"/>
              <w:noProof/>
              <w:color w:val="418E24"/>
              <w:lang w:val="sv-SE"/>
            </w:rPr>
            <w:t>Ditt</w:t>
          </w:r>
          <w:r w:rsidRPr="005A2F0B">
            <w:rPr>
              <w:noProof/>
              <w:lang w:val="sv-SE"/>
            </w:rPr>
            <w:br/>
          </w:r>
          <w:r w:rsidRPr="005A2F0B">
            <w:rPr>
              <w:rFonts w:ascii="Century" w:hAnsi="Century"/>
              <w:noProof/>
              <w:color w:val="418E24"/>
              <w:lang w:val="sv-SE"/>
            </w:rPr>
            <w:t>namn</w:t>
          </w:r>
        </w:p>
      </w:docPartBody>
    </w:docPart>
    <w:docPart>
      <w:docPartPr>
        <w:name w:val="FC35A62C03FE4F0DAE338E36EC57E28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FD19623-1A8B-4BBC-8763-0025EDCD8ACC}"/>
      </w:docPartPr>
      <w:docPartBody>
        <w:p w:rsidR="000F107B" w:rsidRDefault="000F107B" w:rsidP="000F107B">
          <w:pPr>
            <w:pStyle w:val="FC35A62C03FE4F0DAE338E36EC57E2893"/>
          </w:pPr>
          <w:r w:rsidRPr="005A2F0B">
            <w:rPr>
              <w:rFonts w:ascii="Century" w:hAnsi="Century"/>
              <w:noProof/>
              <w:color w:val="7F7F7F"/>
              <w:lang w:val="sv-SE"/>
            </w:rPr>
            <w:t>[Gata, postnummer, ort]</w:t>
          </w:r>
        </w:p>
      </w:docPartBody>
    </w:docPart>
    <w:docPart>
      <w:docPartPr>
        <w:name w:val="F44E5B5B96C042AFB0E6CA2035E01C5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4EC96FB-FC1A-4382-8346-F5E5D360BE63}"/>
      </w:docPartPr>
      <w:docPartBody>
        <w:p w:rsidR="000F107B" w:rsidRDefault="000F107B" w:rsidP="000F107B">
          <w:pPr>
            <w:pStyle w:val="F44E5B5B96C042AFB0E6CA2035E01C5E3"/>
          </w:pPr>
          <w:r w:rsidRPr="005A2F0B">
            <w:rPr>
              <w:rFonts w:ascii="Century" w:hAnsi="Century"/>
              <w:noProof/>
              <w:color w:val="418E24"/>
              <w:lang w:val="sv-SE"/>
            </w:rPr>
            <w:t>Ditt</w:t>
          </w:r>
          <w:r w:rsidRPr="005A2F0B">
            <w:rPr>
              <w:noProof/>
              <w:lang w:val="sv-SE"/>
            </w:rPr>
            <w:br/>
          </w:r>
          <w:r w:rsidRPr="005A2F0B">
            <w:rPr>
              <w:rFonts w:ascii="Century" w:hAnsi="Century"/>
              <w:noProof/>
              <w:color w:val="418E24"/>
              <w:lang w:val="sv-SE"/>
            </w:rPr>
            <w:t>namn</w:t>
          </w:r>
        </w:p>
      </w:docPartBody>
    </w:docPart>
    <w:docPart>
      <w:docPartPr>
        <w:name w:val="D402833857754A31B83AB12B5FC2FB1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4E7BD8A-793C-488A-9174-86487E7918B9}"/>
      </w:docPartPr>
      <w:docPartBody>
        <w:p w:rsidR="000F107B" w:rsidRDefault="000F107B" w:rsidP="000F107B">
          <w:pPr>
            <w:pStyle w:val="D402833857754A31B83AB12B5FC2FB193"/>
          </w:pPr>
          <w:r w:rsidRPr="005A2F0B">
            <w:rPr>
              <w:rFonts w:ascii="Century" w:hAnsi="Century"/>
              <w:noProof/>
              <w:color w:val="7F7F7F"/>
              <w:lang w:val="sv-SE"/>
            </w:rPr>
            <w:t>[Gata, postnummer, ort]</w:t>
          </w:r>
        </w:p>
      </w:docPartBody>
    </w:docPart>
    <w:docPart>
      <w:docPartPr>
        <w:name w:val="659CE248D3D345C2AC087BE2646CA4F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51E5528-C8EF-4D48-BAA7-1E5529115A7A}"/>
      </w:docPartPr>
      <w:docPartBody>
        <w:p w:rsidR="000F107B" w:rsidRDefault="000F107B" w:rsidP="000F107B">
          <w:pPr>
            <w:pStyle w:val="659CE248D3D345C2AC087BE2646CA4F93"/>
          </w:pPr>
          <w:r w:rsidRPr="005A2F0B">
            <w:rPr>
              <w:rFonts w:ascii="Century" w:hAnsi="Century"/>
              <w:noProof/>
              <w:color w:val="418E24"/>
              <w:lang w:val="sv-SE"/>
            </w:rPr>
            <w:t>Ditt</w:t>
          </w:r>
          <w:r w:rsidRPr="005A2F0B">
            <w:rPr>
              <w:noProof/>
              <w:lang w:val="sv-SE"/>
            </w:rPr>
            <w:br/>
          </w:r>
          <w:r w:rsidRPr="005A2F0B">
            <w:rPr>
              <w:rFonts w:ascii="Century" w:hAnsi="Century"/>
              <w:noProof/>
              <w:color w:val="418E24"/>
              <w:lang w:val="sv-SE"/>
            </w:rPr>
            <w:t>namn</w:t>
          </w:r>
        </w:p>
      </w:docPartBody>
    </w:docPart>
    <w:docPart>
      <w:docPartPr>
        <w:name w:val="28A4047736EC4F769AFD8A5CF40DF4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A954819-40EF-4FD4-9E2D-1CB580BFCFE5}"/>
      </w:docPartPr>
      <w:docPartBody>
        <w:p w:rsidR="000F107B" w:rsidRDefault="000F107B" w:rsidP="000F107B">
          <w:pPr>
            <w:pStyle w:val="28A4047736EC4F769AFD8A5CF40DF4403"/>
          </w:pPr>
          <w:r w:rsidRPr="005A2F0B">
            <w:rPr>
              <w:rFonts w:ascii="Century" w:hAnsi="Century"/>
              <w:noProof/>
              <w:color w:val="7F7F7F"/>
              <w:lang w:val="sv-SE"/>
            </w:rPr>
            <w:t>[Gata, postnummer, ort]</w:t>
          </w:r>
        </w:p>
      </w:docPartBody>
    </w:docPart>
    <w:docPart>
      <w:docPartPr>
        <w:name w:val="5C967E9BDD23400391C39E43BFF9F0C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4BAD46C-FF0B-496C-96CF-B6A2AF9FDB5B}"/>
      </w:docPartPr>
      <w:docPartBody>
        <w:p w:rsidR="000F107B" w:rsidRDefault="000F107B" w:rsidP="000F107B">
          <w:pPr>
            <w:pStyle w:val="5C967E9BDD23400391C39E43BFF9F0CC3"/>
          </w:pPr>
          <w:r w:rsidRPr="005A2F0B">
            <w:rPr>
              <w:rFonts w:ascii="Century" w:hAnsi="Century"/>
              <w:noProof/>
              <w:color w:val="418E24"/>
              <w:lang w:val="sv-SE"/>
            </w:rPr>
            <w:t>Ditt</w:t>
          </w:r>
          <w:r w:rsidRPr="005A2F0B">
            <w:rPr>
              <w:noProof/>
              <w:lang w:val="sv-SE"/>
            </w:rPr>
            <w:br/>
          </w:r>
          <w:r w:rsidRPr="005A2F0B">
            <w:rPr>
              <w:rFonts w:ascii="Century" w:hAnsi="Century"/>
              <w:noProof/>
              <w:color w:val="418E24"/>
              <w:lang w:val="sv-SE"/>
            </w:rPr>
            <w:t>namn</w:t>
          </w:r>
        </w:p>
      </w:docPartBody>
    </w:docPart>
    <w:docPart>
      <w:docPartPr>
        <w:name w:val="F5153AD1923E4758A517E687B2F9FA1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2743400-E724-48BE-A54B-7C85336B470D}"/>
      </w:docPartPr>
      <w:docPartBody>
        <w:p w:rsidR="000F107B" w:rsidRDefault="000F107B" w:rsidP="000F107B">
          <w:pPr>
            <w:pStyle w:val="F5153AD1923E4758A517E687B2F9FA163"/>
          </w:pPr>
          <w:r w:rsidRPr="005A2F0B">
            <w:rPr>
              <w:rFonts w:ascii="Century" w:hAnsi="Century"/>
              <w:noProof/>
              <w:color w:val="7F7F7F"/>
              <w:lang w:val="sv-SE"/>
            </w:rPr>
            <w:t>[Gata, postnummer, ort]</w:t>
          </w:r>
        </w:p>
      </w:docPartBody>
    </w:docPart>
    <w:docPart>
      <w:docPartPr>
        <w:name w:val="C7F5CF39202B49B1ACF7BED296E5C55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D3B8F6E-B460-4A10-B22F-D5AB97A1977F}"/>
      </w:docPartPr>
      <w:docPartBody>
        <w:p w:rsidR="000F107B" w:rsidRDefault="000F107B" w:rsidP="000F107B">
          <w:pPr>
            <w:pStyle w:val="C7F5CF39202B49B1ACF7BED296E5C5513"/>
          </w:pPr>
          <w:r w:rsidRPr="005A2F0B">
            <w:rPr>
              <w:rFonts w:ascii="Century" w:hAnsi="Century"/>
              <w:noProof/>
              <w:color w:val="418E24"/>
              <w:lang w:val="sv-SE"/>
            </w:rPr>
            <w:t>Ditt</w:t>
          </w:r>
          <w:r w:rsidRPr="005A2F0B">
            <w:rPr>
              <w:noProof/>
              <w:lang w:val="sv-SE"/>
            </w:rPr>
            <w:br/>
          </w:r>
          <w:r w:rsidRPr="005A2F0B">
            <w:rPr>
              <w:rFonts w:ascii="Century" w:hAnsi="Century"/>
              <w:noProof/>
              <w:color w:val="418E24"/>
              <w:lang w:val="sv-SE"/>
            </w:rPr>
            <w:t>namn</w:t>
          </w:r>
        </w:p>
      </w:docPartBody>
    </w:docPart>
    <w:docPart>
      <w:docPartPr>
        <w:name w:val="34AE33EEB2FD486CA25B88DDDF71F67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71DC862-86F6-41B2-A105-26643A04DAC4}"/>
      </w:docPartPr>
      <w:docPartBody>
        <w:p w:rsidR="000F107B" w:rsidRDefault="000F107B" w:rsidP="000F107B">
          <w:pPr>
            <w:pStyle w:val="34AE33EEB2FD486CA25B88DDDF71F6773"/>
          </w:pPr>
          <w:r w:rsidRPr="005A2F0B">
            <w:rPr>
              <w:rFonts w:ascii="Century" w:hAnsi="Century"/>
              <w:noProof/>
              <w:color w:val="7F7F7F"/>
              <w:lang w:val="sv-SE"/>
            </w:rPr>
            <w:t>[Gata, postnummer, ort]</w:t>
          </w:r>
        </w:p>
      </w:docPartBody>
    </w:docPart>
    <w:docPart>
      <w:docPartPr>
        <w:name w:val="BD0AFFC39EC946F4893344728583CA5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CB03D47-BCFF-4B1D-A709-592195FF2F96}"/>
      </w:docPartPr>
      <w:docPartBody>
        <w:p w:rsidR="000F107B" w:rsidRDefault="000F107B" w:rsidP="000F107B">
          <w:pPr>
            <w:pStyle w:val="BD0AFFC39EC946F4893344728583CA5B3"/>
          </w:pPr>
          <w:r w:rsidRPr="005A2F0B">
            <w:rPr>
              <w:rFonts w:ascii="Century" w:hAnsi="Century"/>
              <w:noProof/>
              <w:color w:val="418E24"/>
              <w:lang w:val="sv-SE"/>
            </w:rPr>
            <w:t>Ditt</w:t>
          </w:r>
          <w:r w:rsidRPr="005A2F0B">
            <w:rPr>
              <w:noProof/>
              <w:lang w:val="sv-SE"/>
            </w:rPr>
            <w:br/>
          </w:r>
          <w:r w:rsidRPr="005A2F0B">
            <w:rPr>
              <w:rFonts w:ascii="Century" w:hAnsi="Century"/>
              <w:noProof/>
              <w:color w:val="418E24"/>
              <w:lang w:val="sv-SE"/>
            </w:rPr>
            <w:t>namn</w:t>
          </w:r>
        </w:p>
      </w:docPartBody>
    </w:docPart>
    <w:docPart>
      <w:docPartPr>
        <w:name w:val="EFD7289E39B24D8CB323C4F87A55BE7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D0B2588-6F9A-43A8-B3FF-AD1FECB54AAC}"/>
      </w:docPartPr>
      <w:docPartBody>
        <w:p w:rsidR="000F107B" w:rsidRDefault="000F107B" w:rsidP="000F107B">
          <w:pPr>
            <w:pStyle w:val="EFD7289E39B24D8CB323C4F87A55BE7D3"/>
          </w:pPr>
          <w:r w:rsidRPr="005A2F0B">
            <w:rPr>
              <w:rFonts w:ascii="Century" w:hAnsi="Century"/>
              <w:noProof/>
              <w:color w:val="7F7F7F"/>
              <w:lang w:val="sv-SE"/>
            </w:rPr>
            <w:t>[Gata, postnummer, ort]</w:t>
          </w:r>
        </w:p>
      </w:docPartBody>
    </w:docPart>
    <w:docPart>
      <w:docPartPr>
        <w:name w:val="A84C0C0B06984379A7DC325A376420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A21490A-E124-4502-B8B4-514FACD47885}"/>
      </w:docPartPr>
      <w:docPartBody>
        <w:p w:rsidR="000F107B" w:rsidRDefault="000F107B" w:rsidP="000F107B">
          <w:pPr>
            <w:pStyle w:val="A84C0C0B06984379A7DC325A376420403"/>
          </w:pPr>
          <w:r w:rsidRPr="005A2F0B">
            <w:rPr>
              <w:rFonts w:ascii="Century" w:hAnsi="Century"/>
              <w:noProof/>
              <w:color w:val="418E24"/>
              <w:lang w:val="sv-SE"/>
            </w:rPr>
            <w:t>Ditt</w:t>
          </w:r>
          <w:r w:rsidRPr="005A2F0B">
            <w:rPr>
              <w:noProof/>
              <w:lang w:val="sv-SE"/>
            </w:rPr>
            <w:br/>
          </w:r>
          <w:r w:rsidRPr="005A2F0B">
            <w:rPr>
              <w:rFonts w:ascii="Century" w:hAnsi="Century"/>
              <w:noProof/>
              <w:color w:val="418E24"/>
              <w:lang w:val="sv-SE"/>
            </w:rPr>
            <w:t>namn</w:t>
          </w:r>
        </w:p>
      </w:docPartBody>
    </w:docPart>
    <w:docPart>
      <w:docPartPr>
        <w:name w:val="1AEC0F45F0B8483788007D7E9F7A314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4800FD9-1DDF-4401-B581-4874D574943E}"/>
      </w:docPartPr>
      <w:docPartBody>
        <w:p w:rsidR="000F107B" w:rsidRDefault="000F107B" w:rsidP="000F107B">
          <w:pPr>
            <w:pStyle w:val="1AEC0F45F0B8483788007D7E9F7A314E3"/>
          </w:pPr>
          <w:r w:rsidRPr="005A2F0B">
            <w:rPr>
              <w:rFonts w:ascii="Century" w:hAnsi="Century"/>
              <w:noProof/>
              <w:color w:val="7F7F7F"/>
              <w:lang w:val="sv-SE"/>
            </w:rPr>
            <w:t>[Gata, postnummer, ort]</w:t>
          </w:r>
        </w:p>
      </w:docPartBody>
    </w:docPart>
    <w:docPart>
      <w:docPartPr>
        <w:name w:val="AC0AE6DF101946B295627B8BBCB306E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4C583D1-5D19-47DA-97EB-16773A3ED1C3}"/>
      </w:docPartPr>
      <w:docPartBody>
        <w:p w:rsidR="000F107B" w:rsidRDefault="000F107B" w:rsidP="000F107B">
          <w:pPr>
            <w:pStyle w:val="AC0AE6DF101946B295627B8BBCB306EE3"/>
          </w:pPr>
          <w:r w:rsidRPr="005A2F0B">
            <w:rPr>
              <w:rFonts w:ascii="Century" w:hAnsi="Century"/>
              <w:noProof/>
              <w:color w:val="418E24"/>
              <w:lang w:val="sv-SE"/>
            </w:rPr>
            <w:t>Ditt</w:t>
          </w:r>
          <w:r w:rsidRPr="005A2F0B">
            <w:rPr>
              <w:noProof/>
              <w:lang w:val="sv-SE"/>
            </w:rPr>
            <w:br/>
          </w:r>
          <w:r w:rsidRPr="005A2F0B">
            <w:rPr>
              <w:rFonts w:ascii="Century" w:hAnsi="Century"/>
              <w:noProof/>
              <w:color w:val="418E24"/>
              <w:lang w:val="sv-SE"/>
            </w:rPr>
            <w:t>namn</w:t>
          </w:r>
        </w:p>
      </w:docPartBody>
    </w:docPart>
    <w:docPart>
      <w:docPartPr>
        <w:name w:val="ECBD902214FA46DAA6C86FCD537EA3C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9A6C77E-F33F-4980-8AB9-53170323FDD8}"/>
      </w:docPartPr>
      <w:docPartBody>
        <w:p w:rsidR="000F107B" w:rsidRDefault="000F107B" w:rsidP="000F107B">
          <w:pPr>
            <w:pStyle w:val="ECBD902214FA46DAA6C86FCD537EA3C23"/>
          </w:pPr>
          <w:r w:rsidRPr="005A2F0B">
            <w:rPr>
              <w:rFonts w:ascii="Century" w:hAnsi="Century"/>
              <w:noProof/>
              <w:color w:val="7F7F7F"/>
              <w:lang w:val="sv-SE"/>
            </w:rPr>
            <w:t>[Gata, postnummer, ort]</w:t>
          </w:r>
        </w:p>
      </w:docPartBody>
    </w:docPart>
    <w:docPart>
      <w:docPartPr>
        <w:name w:val="C2BD3225FE584C1EB8857F6035418B8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1ADE7A6-B57D-434D-8141-F145D24D9110}"/>
      </w:docPartPr>
      <w:docPartBody>
        <w:p w:rsidR="000F107B" w:rsidRDefault="000F107B" w:rsidP="000F107B">
          <w:pPr>
            <w:pStyle w:val="C2BD3225FE584C1EB8857F6035418B8B3"/>
          </w:pPr>
          <w:r w:rsidRPr="005A2F0B">
            <w:rPr>
              <w:rFonts w:ascii="Century" w:hAnsi="Century"/>
              <w:noProof/>
              <w:color w:val="418E24"/>
              <w:lang w:val="sv-SE"/>
            </w:rPr>
            <w:t>Ditt</w:t>
          </w:r>
          <w:r w:rsidRPr="005A2F0B">
            <w:rPr>
              <w:noProof/>
              <w:lang w:val="sv-SE"/>
            </w:rPr>
            <w:br/>
          </w:r>
          <w:r w:rsidRPr="005A2F0B">
            <w:rPr>
              <w:rFonts w:ascii="Century" w:hAnsi="Century"/>
              <w:noProof/>
              <w:color w:val="418E24"/>
              <w:lang w:val="sv-SE"/>
            </w:rPr>
            <w:t>namn</w:t>
          </w:r>
        </w:p>
      </w:docPartBody>
    </w:docPart>
    <w:docPart>
      <w:docPartPr>
        <w:name w:val="585E7EB08A5142B5A7BCF27DB1A4461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186A557-8292-4836-B519-EDC0E0642BD3}"/>
      </w:docPartPr>
      <w:docPartBody>
        <w:p w:rsidR="000F107B" w:rsidRDefault="000F107B" w:rsidP="000F107B">
          <w:pPr>
            <w:pStyle w:val="585E7EB08A5142B5A7BCF27DB1A4461B3"/>
          </w:pPr>
          <w:r w:rsidRPr="005A2F0B">
            <w:rPr>
              <w:rFonts w:ascii="Century" w:hAnsi="Century"/>
              <w:noProof/>
              <w:color w:val="7F7F7F"/>
              <w:lang w:val="sv-SE"/>
            </w:rPr>
            <w:t>[Gata, postnummer, ort]</w:t>
          </w:r>
        </w:p>
      </w:docPartBody>
    </w:docPart>
    <w:docPart>
      <w:docPartPr>
        <w:name w:val="2A90AD9760084EC6BDC2F73A5392421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4F4AC25-9815-41A5-A4C6-EA821214109F}"/>
      </w:docPartPr>
      <w:docPartBody>
        <w:p w:rsidR="000F107B" w:rsidRDefault="000F107B" w:rsidP="000F107B">
          <w:pPr>
            <w:pStyle w:val="2A90AD9760084EC6BDC2F73A539242123"/>
          </w:pPr>
          <w:r w:rsidRPr="005A2F0B">
            <w:rPr>
              <w:rFonts w:ascii="Century" w:hAnsi="Century"/>
              <w:noProof/>
              <w:color w:val="418E24"/>
              <w:lang w:val="sv-SE"/>
            </w:rPr>
            <w:t>Ditt</w:t>
          </w:r>
          <w:r w:rsidRPr="005A2F0B">
            <w:rPr>
              <w:noProof/>
              <w:lang w:val="sv-SE"/>
            </w:rPr>
            <w:br/>
          </w:r>
          <w:r w:rsidRPr="005A2F0B">
            <w:rPr>
              <w:rFonts w:ascii="Century" w:hAnsi="Century"/>
              <w:noProof/>
              <w:color w:val="418E24"/>
              <w:lang w:val="sv-SE"/>
            </w:rPr>
            <w:t>namn</w:t>
          </w:r>
        </w:p>
      </w:docPartBody>
    </w:docPart>
    <w:docPart>
      <w:docPartPr>
        <w:name w:val="4C89D237AAA340479CA7C253E45FFFE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513E0BC-45DE-4E65-8965-682988D7F007}"/>
      </w:docPartPr>
      <w:docPartBody>
        <w:p w:rsidR="000F107B" w:rsidRDefault="000F107B" w:rsidP="000F107B">
          <w:pPr>
            <w:pStyle w:val="4C89D237AAA340479CA7C253E45FFFE83"/>
          </w:pPr>
          <w:r w:rsidRPr="005A2F0B">
            <w:rPr>
              <w:rFonts w:ascii="Century" w:hAnsi="Century"/>
              <w:noProof/>
              <w:color w:val="7F7F7F"/>
              <w:lang w:val="sv-SE"/>
            </w:rPr>
            <w:t>[Gata, postnummer, ort]</w:t>
          </w:r>
        </w:p>
      </w:docPartBody>
    </w:docPart>
    <w:docPart>
      <w:docPartPr>
        <w:name w:val="5581FD6D839042B08915BDD980477E3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179C885-90ED-4774-9B7F-AE9BA2565B04}"/>
      </w:docPartPr>
      <w:docPartBody>
        <w:p w:rsidR="000F107B" w:rsidRDefault="000F107B" w:rsidP="000F107B">
          <w:pPr>
            <w:pStyle w:val="5581FD6D839042B08915BDD980477E313"/>
          </w:pPr>
          <w:r w:rsidRPr="005A2F0B">
            <w:rPr>
              <w:rFonts w:ascii="Century" w:hAnsi="Century"/>
              <w:noProof/>
              <w:color w:val="418E24"/>
              <w:lang w:val="sv-SE"/>
            </w:rPr>
            <w:t>Ditt</w:t>
          </w:r>
          <w:r w:rsidRPr="005A2F0B">
            <w:rPr>
              <w:noProof/>
              <w:lang w:val="sv-SE"/>
            </w:rPr>
            <w:br/>
          </w:r>
          <w:r w:rsidRPr="005A2F0B">
            <w:rPr>
              <w:rFonts w:ascii="Century" w:hAnsi="Century"/>
              <w:noProof/>
              <w:color w:val="418E24"/>
              <w:lang w:val="sv-SE"/>
            </w:rPr>
            <w:t>namn</w:t>
          </w:r>
        </w:p>
      </w:docPartBody>
    </w:docPart>
    <w:docPart>
      <w:docPartPr>
        <w:name w:val="C60346E47AB14120911CFFB82B72322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C8F7FC2-F19B-419E-BF57-B15B6569F3FD}"/>
      </w:docPartPr>
      <w:docPartBody>
        <w:p w:rsidR="000F107B" w:rsidRDefault="000F107B" w:rsidP="000F107B">
          <w:pPr>
            <w:pStyle w:val="C60346E47AB14120911CFFB82B7232203"/>
          </w:pPr>
          <w:r w:rsidRPr="005A2F0B">
            <w:rPr>
              <w:rFonts w:ascii="Century" w:hAnsi="Century"/>
              <w:noProof/>
              <w:color w:val="7F7F7F"/>
              <w:lang w:val="sv-SE"/>
            </w:rPr>
            <w:t>[Gata, postnummer, ort]</w:t>
          </w:r>
        </w:p>
      </w:docPartBody>
    </w:docPart>
    <w:docPart>
      <w:docPartPr>
        <w:name w:val="0E6587752C2A4B898CEB00C2494996B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7C3F828-3602-4D88-914F-F018318B43A2}"/>
      </w:docPartPr>
      <w:docPartBody>
        <w:p w:rsidR="000F107B" w:rsidRDefault="000F107B" w:rsidP="000F107B">
          <w:pPr>
            <w:pStyle w:val="0E6587752C2A4B898CEB00C2494996B13"/>
          </w:pPr>
          <w:r w:rsidRPr="005A2F0B">
            <w:rPr>
              <w:rFonts w:ascii="Century" w:hAnsi="Century"/>
              <w:noProof/>
              <w:color w:val="418E24"/>
              <w:lang w:val="sv-SE"/>
            </w:rPr>
            <w:t>Ditt</w:t>
          </w:r>
          <w:r w:rsidRPr="005A2F0B">
            <w:rPr>
              <w:noProof/>
              <w:lang w:val="sv-SE"/>
            </w:rPr>
            <w:br/>
          </w:r>
          <w:r w:rsidRPr="005A2F0B">
            <w:rPr>
              <w:rFonts w:ascii="Century" w:hAnsi="Century"/>
              <w:noProof/>
              <w:color w:val="418E24"/>
              <w:lang w:val="sv-SE"/>
            </w:rPr>
            <w:t>namn</w:t>
          </w:r>
        </w:p>
      </w:docPartBody>
    </w:docPart>
    <w:docPart>
      <w:docPartPr>
        <w:name w:val="1F6DCA89DC9D4E8FA378445C2783AEC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6A6597E-77FF-43C1-B0AA-CB125FC050F3}"/>
      </w:docPartPr>
      <w:docPartBody>
        <w:p w:rsidR="000F107B" w:rsidRDefault="000F107B" w:rsidP="000F107B">
          <w:pPr>
            <w:pStyle w:val="1F6DCA89DC9D4E8FA378445C2783AEC23"/>
          </w:pPr>
          <w:r w:rsidRPr="005A2F0B">
            <w:rPr>
              <w:rFonts w:ascii="Century" w:hAnsi="Century"/>
              <w:noProof/>
              <w:color w:val="7F7F7F"/>
              <w:lang w:val="sv-SE"/>
            </w:rPr>
            <w:t>[Gata, postnummer, ort]</w:t>
          </w:r>
        </w:p>
      </w:docPartBody>
    </w:docPart>
    <w:docPart>
      <w:docPartPr>
        <w:name w:val="E50F8449B6104BD0A120DF21FDC10EE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032298B-416F-4FE5-8DAC-F9EBF8272423}"/>
      </w:docPartPr>
      <w:docPartBody>
        <w:p w:rsidR="000F107B" w:rsidRDefault="000F107B" w:rsidP="000F107B">
          <w:pPr>
            <w:pStyle w:val="E50F8449B6104BD0A120DF21FDC10EE23"/>
          </w:pPr>
          <w:r w:rsidRPr="005A2F0B">
            <w:rPr>
              <w:rFonts w:ascii="Century" w:hAnsi="Century"/>
              <w:noProof/>
              <w:color w:val="418E24"/>
              <w:lang w:val="sv-SE"/>
            </w:rPr>
            <w:t>Ditt</w:t>
          </w:r>
          <w:r w:rsidRPr="005A2F0B">
            <w:rPr>
              <w:noProof/>
              <w:lang w:val="sv-SE"/>
            </w:rPr>
            <w:br/>
          </w:r>
          <w:r w:rsidRPr="005A2F0B">
            <w:rPr>
              <w:rFonts w:ascii="Century" w:hAnsi="Century"/>
              <w:noProof/>
              <w:color w:val="418E24"/>
              <w:lang w:val="sv-SE"/>
            </w:rPr>
            <w:t>namn</w:t>
          </w:r>
        </w:p>
      </w:docPartBody>
    </w:docPart>
    <w:docPart>
      <w:docPartPr>
        <w:name w:val="2B619E3F95594693A7C48CDC9CD75CD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0F8FC27-B6B6-4D00-9C92-EBA4473BF2ED}"/>
      </w:docPartPr>
      <w:docPartBody>
        <w:p w:rsidR="000F107B" w:rsidRDefault="000F107B" w:rsidP="000F107B">
          <w:pPr>
            <w:pStyle w:val="2B619E3F95594693A7C48CDC9CD75CD13"/>
          </w:pPr>
          <w:r w:rsidRPr="005A2F0B">
            <w:rPr>
              <w:rFonts w:ascii="Century" w:hAnsi="Century"/>
              <w:noProof/>
              <w:color w:val="7F7F7F"/>
              <w:lang w:val="sv-SE"/>
            </w:rPr>
            <w:t>[Gata, postnummer, ort]</w:t>
          </w:r>
        </w:p>
      </w:docPartBody>
    </w:docPart>
    <w:docPart>
      <w:docPartPr>
        <w:name w:val="9E9AC35D44984129AD96D0BC26EAC48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5A980C4-03EF-4AF5-956B-D9536593DF18}"/>
      </w:docPartPr>
      <w:docPartBody>
        <w:p w:rsidR="000F107B" w:rsidRDefault="000F107B" w:rsidP="000F107B">
          <w:pPr>
            <w:pStyle w:val="9E9AC35D44984129AD96D0BC26EAC4873"/>
          </w:pPr>
          <w:r w:rsidRPr="005A2F0B">
            <w:rPr>
              <w:rFonts w:ascii="Century" w:hAnsi="Century"/>
              <w:noProof/>
              <w:color w:val="418E24"/>
              <w:lang w:val="sv-SE"/>
            </w:rPr>
            <w:t>Ditt</w:t>
          </w:r>
          <w:r w:rsidRPr="005A2F0B">
            <w:rPr>
              <w:noProof/>
              <w:lang w:val="sv-SE"/>
            </w:rPr>
            <w:br/>
          </w:r>
          <w:r w:rsidRPr="005A2F0B">
            <w:rPr>
              <w:rFonts w:ascii="Century" w:hAnsi="Century"/>
              <w:noProof/>
              <w:color w:val="418E24"/>
              <w:lang w:val="sv-SE"/>
            </w:rPr>
            <w:t>namn</w:t>
          </w:r>
        </w:p>
      </w:docPartBody>
    </w:docPart>
    <w:docPart>
      <w:docPartPr>
        <w:name w:val="FF810793DBD545F18E7D0B97DF6F699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65294CE-BF66-4AC1-8388-4C50A84D3D2F}"/>
      </w:docPartPr>
      <w:docPartBody>
        <w:p w:rsidR="000F107B" w:rsidRDefault="000F107B" w:rsidP="000F107B">
          <w:pPr>
            <w:pStyle w:val="FF810793DBD545F18E7D0B97DF6F699D3"/>
          </w:pPr>
          <w:r w:rsidRPr="005A2F0B">
            <w:rPr>
              <w:rFonts w:ascii="Century" w:hAnsi="Century"/>
              <w:noProof/>
              <w:color w:val="7F7F7F"/>
              <w:lang w:val="sv-SE"/>
            </w:rPr>
            <w:t>[Gata, postnummer, ort]</w:t>
          </w:r>
        </w:p>
      </w:docPartBody>
    </w:docPart>
    <w:docPart>
      <w:docPartPr>
        <w:name w:val="12F8918305CF47768D1171081B70BCF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A6223C5-CAB8-48B4-9048-921B1C2A9ADA}"/>
      </w:docPartPr>
      <w:docPartBody>
        <w:p w:rsidR="000F107B" w:rsidRDefault="000F107B" w:rsidP="000F107B">
          <w:pPr>
            <w:pStyle w:val="12F8918305CF47768D1171081B70BCFD3"/>
          </w:pPr>
          <w:r w:rsidRPr="005A2F0B">
            <w:rPr>
              <w:rFonts w:ascii="Century" w:hAnsi="Century"/>
              <w:noProof/>
              <w:color w:val="418E24"/>
              <w:lang w:val="sv-SE"/>
            </w:rPr>
            <w:t>Ditt</w:t>
          </w:r>
          <w:r w:rsidRPr="005A2F0B">
            <w:rPr>
              <w:noProof/>
              <w:lang w:val="sv-SE"/>
            </w:rPr>
            <w:br/>
          </w:r>
          <w:r w:rsidRPr="005A2F0B">
            <w:rPr>
              <w:rFonts w:ascii="Century" w:hAnsi="Century"/>
              <w:noProof/>
              <w:color w:val="418E24"/>
              <w:lang w:val="sv-SE"/>
            </w:rPr>
            <w:t>namn</w:t>
          </w:r>
        </w:p>
      </w:docPartBody>
    </w:docPart>
    <w:docPart>
      <w:docPartPr>
        <w:name w:val="8ED590CAEF964BBBB8B466FF9693144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DAAEF67-3A96-4B33-9F40-3C1CBE27C63C}"/>
      </w:docPartPr>
      <w:docPartBody>
        <w:p w:rsidR="000F107B" w:rsidRDefault="000F107B" w:rsidP="000F107B">
          <w:pPr>
            <w:pStyle w:val="8ED590CAEF964BBBB8B466FF969314423"/>
          </w:pPr>
          <w:r w:rsidRPr="005A2F0B">
            <w:rPr>
              <w:rFonts w:ascii="Century" w:hAnsi="Century"/>
              <w:noProof/>
              <w:color w:val="7F7F7F"/>
              <w:lang w:val="sv-SE"/>
            </w:rPr>
            <w:t>[Gata, postnummer, ort]</w:t>
          </w:r>
        </w:p>
      </w:docPartBody>
    </w:docPart>
    <w:docPart>
      <w:docPartPr>
        <w:name w:val="D5BA05C392534B0D9EDE0828964FB20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321A7E8-3CFA-490B-8361-688F71854081}"/>
      </w:docPartPr>
      <w:docPartBody>
        <w:p w:rsidR="000F107B" w:rsidRDefault="000F107B" w:rsidP="000F107B">
          <w:pPr>
            <w:pStyle w:val="D5BA05C392534B0D9EDE0828964FB2053"/>
          </w:pPr>
          <w:r w:rsidRPr="005A2F0B">
            <w:rPr>
              <w:rFonts w:ascii="Century" w:hAnsi="Century"/>
              <w:noProof/>
              <w:color w:val="418E24"/>
              <w:lang w:val="sv-SE"/>
            </w:rPr>
            <w:t>Ditt</w:t>
          </w:r>
          <w:r w:rsidRPr="005A2F0B">
            <w:rPr>
              <w:noProof/>
              <w:lang w:val="sv-SE"/>
            </w:rPr>
            <w:br/>
          </w:r>
          <w:r w:rsidRPr="005A2F0B">
            <w:rPr>
              <w:rFonts w:ascii="Century" w:hAnsi="Century"/>
              <w:noProof/>
              <w:color w:val="418E24"/>
              <w:lang w:val="sv-SE"/>
            </w:rPr>
            <w:t>namn</w:t>
          </w:r>
        </w:p>
      </w:docPartBody>
    </w:docPart>
    <w:docPart>
      <w:docPartPr>
        <w:name w:val="8F6E279498754EE1945F2848C1F10E8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101B821-D02F-4BAE-8E2A-0B10D162B737}"/>
      </w:docPartPr>
      <w:docPartBody>
        <w:p w:rsidR="000F107B" w:rsidRDefault="000F107B" w:rsidP="000F107B">
          <w:pPr>
            <w:pStyle w:val="8F6E279498754EE1945F2848C1F10E803"/>
          </w:pPr>
          <w:r w:rsidRPr="005A2F0B">
            <w:rPr>
              <w:rFonts w:ascii="Century" w:hAnsi="Century"/>
              <w:noProof/>
              <w:color w:val="7F7F7F"/>
              <w:lang w:val="sv-SE"/>
            </w:rPr>
            <w:t>[Gata, postnummer, ort]</w:t>
          </w:r>
        </w:p>
      </w:docPartBody>
    </w:docPart>
    <w:docPart>
      <w:docPartPr>
        <w:name w:val="66ADB7E2401A4EC18B92C26A860A66A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52937D3-844A-44C4-8FE9-5DFF37B514D9}"/>
      </w:docPartPr>
      <w:docPartBody>
        <w:p w:rsidR="000F107B" w:rsidRDefault="000F107B" w:rsidP="000F107B">
          <w:pPr>
            <w:pStyle w:val="66ADB7E2401A4EC18B92C26A860A66A73"/>
          </w:pPr>
          <w:r w:rsidRPr="005A2F0B">
            <w:rPr>
              <w:rFonts w:ascii="Century" w:hAnsi="Century"/>
              <w:noProof/>
              <w:color w:val="418E24"/>
              <w:lang w:val="sv-SE"/>
            </w:rPr>
            <w:t>Ditt</w:t>
          </w:r>
          <w:r w:rsidRPr="005A2F0B">
            <w:rPr>
              <w:noProof/>
              <w:lang w:val="sv-SE"/>
            </w:rPr>
            <w:br/>
          </w:r>
          <w:r w:rsidRPr="005A2F0B">
            <w:rPr>
              <w:rFonts w:ascii="Century" w:hAnsi="Century"/>
              <w:noProof/>
              <w:color w:val="418E24"/>
              <w:lang w:val="sv-SE"/>
            </w:rPr>
            <w:t>namn</w:t>
          </w:r>
        </w:p>
      </w:docPartBody>
    </w:docPart>
    <w:docPart>
      <w:docPartPr>
        <w:name w:val="67C48452BD5840FBABCC24C911F99DC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FB37599-0F9D-4B85-B3FA-918CCD773279}"/>
      </w:docPartPr>
      <w:docPartBody>
        <w:p w:rsidR="000F107B" w:rsidRDefault="000F107B" w:rsidP="000F107B">
          <w:pPr>
            <w:pStyle w:val="67C48452BD5840FBABCC24C911F99DC23"/>
          </w:pPr>
          <w:r w:rsidRPr="005A2F0B">
            <w:rPr>
              <w:rFonts w:ascii="Century" w:hAnsi="Century"/>
              <w:noProof/>
              <w:color w:val="7F7F7F"/>
              <w:lang w:val="sv-SE"/>
            </w:rPr>
            <w:t>[Gata, postnummer, ort]</w:t>
          </w:r>
        </w:p>
      </w:docPartBody>
    </w:docPart>
    <w:docPart>
      <w:docPartPr>
        <w:name w:val="DC0C6BFFBBE04C1CBB4A5B1E346C615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3EDE037-4C73-41A0-8932-09BBE37657FC}"/>
      </w:docPartPr>
      <w:docPartBody>
        <w:p w:rsidR="000F107B" w:rsidRDefault="000F107B" w:rsidP="000F107B">
          <w:pPr>
            <w:pStyle w:val="DC0C6BFFBBE04C1CBB4A5B1E346C615B3"/>
          </w:pPr>
          <w:r w:rsidRPr="005A2F0B">
            <w:rPr>
              <w:rFonts w:ascii="Century" w:hAnsi="Century"/>
              <w:noProof/>
              <w:color w:val="418E24"/>
              <w:lang w:val="sv-SE"/>
            </w:rPr>
            <w:t>Ditt</w:t>
          </w:r>
          <w:r w:rsidRPr="005A2F0B">
            <w:rPr>
              <w:noProof/>
              <w:lang w:val="sv-SE"/>
            </w:rPr>
            <w:br/>
          </w:r>
          <w:r w:rsidRPr="005A2F0B">
            <w:rPr>
              <w:rFonts w:ascii="Century" w:hAnsi="Century"/>
              <w:noProof/>
              <w:color w:val="418E24"/>
              <w:lang w:val="sv-SE"/>
            </w:rPr>
            <w:t>namn</w:t>
          </w:r>
        </w:p>
      </w:docPartBody>
    </w:docPart>
    <w:docPart>
      <w:docPartPr>
        <w:name w:val="9B5C77FF22E44898BF4F34E4C701913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28C02E2-41AC-4D5C-BADA-68C69B885DDA}"/>
      </w:docPartPr>
      <w:docPartBody>
        <w:p w:rsidR="000F107B" w:rsidRDefault="000F107B" w:rsidP="000F107B">
          <w:pPr>
            <w:pStyle w:val="9B5C77FF22E44898BF4F34E4C701913D3"/>
          </w:pPr>
          <w:r w:rsidRPr="005A2F0B">
            <w:rPr>
              <w:rFonts w:ascii="Century" w:hAnsi="Century"/>
              <w:noProof/>
              <w:color w:val="7F7F7F"/>
              <w:lang w:val="sv-SE"/>
            </w:rPr>
            <w:t>[Gata, postnummer, ort]</w:t>
          </w:r>
        </w:p>
      </w:docPartBody>
    </w:docPart>
    <w:docPart>
      <w:docPartPr>
        <w:name w:val="9A408ED466BC425293CAC49E77B9332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AA12AF4-F09F-4E2C-BF06-4483C923428B}"/>
      </w:docPartPr>
      <w:docPartBody>
        <w:p w:rsidR="000F107B" w:rsidRDefault="000F107B" w:rsidP="000F107B">
          <w:pPr>
            <w:pStyle w:val="9A408ED466BC425293CAC49E77B933233"/>
          </w:pPr>
          <w:r w:rsidRPr="005A2F0B">
            <w:rPr>
              <w:rFonts w:ascii="Century" w:hAnsi="Century"/>
              <w:noProof/>
              <w:color w:val="418E24"/>
              <w:lang w:val="sv-SE"/>
            </w:rPr>
            <w:t>Ditt</w:t>
          </w:r>
          <w:r w:rsidRPr="005A2F0B">
            <w:rPr>
              <w:noProof/>
              <w:lang w:val="sv-SE"/>
            </w:rPr>
            <w:br/>
          </w:r>
          <w:r w:rsidRPr="005A2F0B">
            <w:rPr>
              <w:rFonts w:ascii="Century" w:hAnsi="Century"/>
              <w:noProof/>
              <w:color w:val="418E24"/>
              <w:lang w:val="sv-SE"/>
            </w:rPr>
            <w:t>namn</w:t>
          </w:r>
        </w:p>
      </w:docPartBody>
    </w:docPart>
    <w:docPart>
      <w:docPartPr>
        <w:name w:val="E8995FC47FE14340BBE673BB6E34CA8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062968F-DAE0-4B1D-850B-D3087EF1960B}"/>
      </w:docPartPr>
      <w:docPartBody>
        <w:p w:rsidR="000F107B" w:rsidRDefault="000F107B" w:rsidP="000F107B">
          <w:pPr>
            <w:pStyle w:val="E8995FC47FE14340BBE673BB6E34CA8D3"/>
          </w:pPr>
          <w:r w:rsidRPr="005A2F0B">
            <w:rPr>
              <w:rFonts w:ascii="Century" w:hAnsi="Century"/>
              <w:noProof/>
              <w:color w:val="7F7F7F"/>
              <w:lang w:val="sv-SE"/>
            </w:rPr>
            <w:t>[Gata, postnummer, ort]</w:t>
          </w:r>
        </w:p>
      </w:docPartBody>
    </w:docPart>
    <w:docPart>
      <w:docPartPr>
        <w:name w:val="B6C71FAFD1F444A4B3B27C1455F805D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0C727BE-3F24-4DA2-A8E6-30B08FDD856D}"/>
      </w:docPartPr>
      <w:docPartBody>
        <w:p w:rsidR="000F107B" w:rsidRDefault="000F107B" w:rsidP="000F107B">
          <w:pPr>
            <w:pStyle w:val="B6C71FAFD1F444A4B3B27C1455F805D93"/>
          </w:pPr>
          <w:r w:rsidRPr="005A2F0B">
            <w:rPr>
              <w:rFonts w:ascii="Century" w:hAnsi="Century"/>
              <w:noProof/>
              <w:color w:val="418E24"/>
              <w:lang w:val="sv-SE"/>
            </w:rPr>
            <w:t>Ditt</w:t>
          </w:r>
          <w:r w:rsidRPr="005A2F0B">
            <w:rPr>
              <w:noProof/>
              <w:lang w:val="sv-SE"/>
            </w:rPr>
            <w:br/>
          </w:r>
          <w:r w:rsidRPr="005A2F0B">
            <w:rPr>
              <w:rFonts w:ascii="Century" w:hAnsi="Century"/>
              <w:noProof/>
              <w:color w:val="418E24"/>
              <w:lang w:val="sv-SE"/>
            </w:rPr>
            <w:t>namn</w:t>
          </w:r>
        </w:p>
      </w:docPartBody>
    </w:docPart>
    <w:docPart>
      <w:docPartPr>
        <w:name w:val="DFEE97796EE04A19BF5D02AA0CAAC72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E7E04A5-B719-4716-9177-E13FF4CB8FAC}"/>
      </w:docPartPr>
      <w:docPartBody>
        <w:p w:rsidR="000F107B" w:rsidRDefault="000F107B" w:rsidP="000F107B">
          <w:pPr>
            <w:pStyle w:val="DFEE97796EE04A19BF5D02AA0CAAC72F3"/>
          </w:pPr>
          <w:r w:rsidRPr="005A2F0B">
            <w:rPr>
              <w:rFonts w:ascii="Century" w:hAnsi="Century"/>
              <w:noProof/>
              <w:color w:val="7F7F7F"/>
              <w:lang w:val="sv-SE"/>
            </w:rPr>
            <w:t>[Gata, postnummer, ort]</w:t>
          </w:r>
        </w:p>
      </w:docPartBody>
    </w:docPart>
    <w:docPart>
      <w:docPartPr>
        <w:name w:val="7A21C39B7479492CB411EC830FF4EC3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9F89246-3302-4919-B221-6C62F3C343A1}"/>
      </w:docPartPr>
      <w:docPartBody>
        <w:p w:rsidR="000F107B" w:rsidRDefault="000F107B" w:rsidP="000F107B">
          <w:pPr>
            <w:pStyle w:val="7A21C39B7479492CB411EC830FF4EC313"/>
          </w:pPr>
          <w:r w:rsidRPr="005A2F0B">
            <w:rPr>
              <w:rFonts w:ascii="Century" w:hAnsi="Century"/>
              <w:noProof/>
              <w:color w:val="418E24"/>
              <w:lang w:val="sv-SE"/>
            </w:rPr>
            <w:t>Ditt</w:t>
          </w:r>
          <w:r w:rsidRPr="005A2F0B">
            <w:rPr>
              <w:noProof/>
              <w:lang w:val="sv-SE"/>
            </w:rPr>
            <w:br/>
          </w:r>
          <w:r w:rsidRPr="005A2F0B">
            <w:rPr>
              <w:rFonts w:ascii="Century" w:hAnsi="Century"/>
              <w:noProof/>
              <w:color w:val="418E24"/>
              <w:lang w:val="sv-SE"/>
            </w:rPr>
            <w:t>namn</w:t>
          </w:r>
        </w:p>
      </w:docPartBody>
    </w:docPart>
    <w:docPart>
      <w:docPartPr>
        <w:name w:val="3F800D81884D422584C373C4C61231F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1F40AD6-639B-4C02-A84B-28AA1C429EC6}"/>
      </w:docPartPr>
      <w:docPartBody>
        <w:p w:rsidR="000F107B" w:rsidRDefault="000F107B" w:rsidP="000F107B">
          <w:pPr>
            <w:pStyle w:val="3F800D81884D422584C373C4C61231FA3"/>
          </w:pPr>
          <w:r w:rsidRPr="005A2F0B">
            <w:rPr>
              <w:rFonts w:ascii="Century" w:hAnsi="Century"/>
              <w:noProof/>
              <w:color w:val="7F7F7F"/>
              <w:lang w:val="sv-SE"/>
            </w:rPr>
            <w:t>[Gata, postnummer, ort]</w:t>
          </w:r>
        </w:p>
      </w:docPartBody>
    </w:docPart>
    <w:docPart>
      <w:docPartPr>
        <w:name w:val="F5F19BD3714148469957DEF2D063602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132AD06-033A-40B3-AC48-8FBE53325621}"/>
      </w:docPartPr>
      <w:docPartBody>
        <w:p w:rsidR="000F107B" w:rsidRDefault="000F107B" w:rsidP="000F107B">
          <w:pPr>
            <w:pStyle w:val="F5F19BD3714148469957DEF2D06360273"/>
          </w:pPr>
          <w:r w:rsidRPr="005A2F0B">
            <w:rPr>
              <w:rFonts w:ascii="Century" w:hAnsi="Century"/>
              <w:noProof/>
              <w:color w:val="418E24"/>
              <w:lang w:val="sv-SE"/>
            </w:rPr>
            <w:t>Ditt</w:t>
          </w:r>
          <w:r w:rsidRPr="005A2F0B">
            <w:rPr>
              <w:noProof/>
              <w:lang w:val="sv-SE"/>
            </w:rPr>
            <w:br/>
          </w:r>
          <w:r w:rsidRPr="005A2F0B">
            <w:rPr>
              <w:rFonts w:ascii="Century" w:hAnsi="Century"/>
              <w:noProof/>
              <w:color w:val="418E24"/>
              <w:lang w:val="sv-SE"/>
            </w:rPr>
            <w:t>namn</w:t>
          </w:r>
        </w:p>
      </w:docPartBody>
    </w:docPart>
    <w:docPart>
      <w:docPartPr>
        <w:name w:val="50220765CD3F4FA4A107628AE271BAF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2E91969-199F-4E46-AB3C-EFDC062008A7}"/>
      </w:docPartPr>
      <w:docPartBody>
        <w:p w:rsidR="000F107B" w:rsidRDefault="000F107B" w:rsidP="000F107B">
          <w:pPr>
            <w:pStyle w:val="50220765CD3F4FA4A107628AE271BAFE3"/>
          </w:pPr>
          <w:r w:rsidRPr="005A2F0B">
            <w:rPr>
              <w:rFonts w:ascii="Century" w:hAnsi="Century"/>
              <w:noProof/>
              <w:color w:val="7F7F7F"/>
              <w:lang w:val="sv-SE"/>
            </w:rPr>
            <w:t>[Gata, postnummer, ort]</w:t>
          </w:r>
        </w:p>
      </w:docPartBody>
    </w:docPart>
    <w:docPart>
      <w:docPartPr>
        <w:name w:val="01B7C460908B45D3AFCD6B8136BAC31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D3DA9F0-A345-4B37-8BD7-F00574178599}"/>
      </w:docPartPr>
      <w:docPartBody>
        <w:p w:rsidR="000F107B" w:rsidRDefault="000F107B" w:rsidP="000F107B">
          <w:pPr>
            <w:pStyle w:val="01B7C460908B45D3AFCD6B8136BAC3143"/>
          </w:pPr>
          <w:r w:rsidRPr="005A2F0B">
            <w:rPr>
              <w:rFonts w:ascii="Century" w:hAnsi="Century"/>
              <w:noProof/>
              <w:color w:val="418E24"/>
              <w:lang w:val="sv-SE"/>
            </w:rPr>
            <w:t>Ditt</w:t>
          </w:r>
          <w:r w:rsidRPr="005A2F0B">
            <w:rPr>
              <w:noProof/>
              <w:lang w:val="sv-SE"/>
            </w:rPr>
            <w:br/>
          </w:r>
          <w:r w:rsidRPr="005A2F0B">
            <w:rPr>
              <w:rFonts w:ascii="Century" w:hAnsi="Century"/>
              <w:noProof/>
              <w:color w:val="418E24"/>
              <w:lang w:val="sv-SE"/>
            </w:rPr>
            <w:t>namn</w:t>
          </w:r>
        </w:p>
      </w:docPartBody>
    </w:docPart>
    <w:docPart>
      <w:docPartPr>
        <w:name w:val="5993E58383374268A6A9E1F40C86BB9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C41E011-536B-4A62-AF81-D10E4091FABD}"/>
      </w:docPartPr>
      <w:docPartBody>
        <w:p w:rsidR="000F107B" w:rsidRDefault="000F107B" w:rsidP="000F107B">
          <w:pPr>
            <w:pStyle w:val="5993E58383374268A6A9E1F40C86BB9F3"/>
          </w:pPr>
          <w:r w:rsidRPr="005A2F0B">
            <w:rPr>
              <w:rFonts w:ascii="Century" w:hAnsi="Century"/>
              <w:noProof/>
              <w:color w:val="7F7F7F"/>
              <w:lang w:val="sv-SE"/>
            </w:rPr>
            <w:t>[Gata, postnummer, ort]</w:t>
          </w:r>
        </w:p>
      </w:docPartBody>
    </w:docPart>
    <w:docPart>
      <w:docPartPr>
        <w:name w:val="BEE94BC8D45C4B31AD7707D06E18AB2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4DFE62C-5F09-4F75-AF17-30C54C40F323}"/>
      </w:docPartPr>
      <w:docPartBody>
        <w:p w:rsidR="000F107B" w:rsidRDefault="000F107B" w:rsidP="000F107B">
          <w:pPr>
            <w:pStyle w:val="BEE94BC8D45C4B31AD7707D06E18AB2F3"/>
          </w:pPr>
          <w:r w:rsidRPr="005A2F0B">
            <w:rPr>
              <w:rFonts w:ascii="Century" w:hAnsi="Century"/>
              <w:noProof/>
              <w:color w:val="418E24"/>
              <w:lang w:val="sv-SE"/>
            </w:rPr>
            <w:t>Ditt</w:t>
          </w:r>
          <w:r w:rsidRPr="005A2F0B">
            <w:rPr>
              <w:noProof/>
              <w:lang w:val="sv-SE"/>
            </w:rPr>
            <w:br/>
          </w:r>
          <w:r w:rsidRPr="005A2F0B">
            <w:rPr>
              <w:rFonts w:ascii="Century" w:hAnsi="Century"/>
              <w:noProof/>
              <w:color w:val="418E24"/>
              <w:lang w:val="sv-SE"/>
            </w:rPr>
            <w:t>namn</w:t>
          </w:r>
        </w:p>
      </w:docPartBody>
    </w:docPart>
    <w:docPart>
      <w:docPartPr>
        <w:name w:val="42493A7411B24FFE9FE6A1F26F2EF94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CAED116-CC6E-4097-A35F-EC1E5273F07F}"/>
      </w:docPartPr>
      <w:docPartBody>
        <w:p w:rsidR="000F107B" w:rsidRDefault="000F107B" w:rsidP="000F107B">
          <w:pPr>
            <w:pStyle w:val="42493A7411B24FFE9FE6A1F26F2EF94A3"/>
          </w:pPr>
          <w:r w:rsidRPr="005A2F0B">
            <w:rPr>
              <w:rFonts w:ascii="Century" w:hAnsi="Century"/>
              <w:noProof/>
              <w:color w:val="7F7F7F"/>
              <w:lang w:val="sv-SE"/>
            </w:rPr>
            <w:t>[Gata, postnummer, ort]</w:t>
          </w:r>
        </w:p>
      </w:docPartBody>
    </w:docPart>
    <w:docPart>
      <w:docPartPr>
        <w:name w:val="5D3A1E6D55D34A7DB14B92B4601158D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5959A21-207E-4E44-B410-D9BDC2F4B1BB}"/>
      </w:docPartPr>
      <w:docPartBody>
        <w:p w:rsidR="000F107B" w:rsidRDefault="000F107B" w:rsidP="000F107B">
          <w:pPr>
            <w:pStyle w:val="5D3A1E6D55D34A7DB14B92B4601158DF3"/>
          </w:pPr>
          <w:r w:rsidRPr="005A2F0B">
            <w:rPr>
              <w:rFonts w:ascii="Century" w:hAnsi="Century"/>
              <w:noProof/>
              <w:color w:val="418E24"/>
              <w:lang w:val="sv-SE"/>
            </w:rPr>
            <w:t>Ditt</w:t>
          </w:r>
          <w:r w:rsidRPr="005A2F0B">
            <w:rPr>
              <w:noProof/>
              <w:lang w:val="sv-SE"/>
            </w:rPr>
            <w:br/>
          </w:r>
          <w:r w:rsidRPr="005A2F0B">
            <w:rPr>
              <w:rFonts w:ascii="Century" w:hAnsi="Century"/>
              <w:noProof/>
              <w:color w:val="418E24"/>
              <w:lang w:val="sv-SE"/>
            </w:rPr>
            <w:t>namn</w:t>
          </w:r>
        </w:p>
      </w:docPartBody>
    </w:docPart>
    <w:docPart>
      <w:docPartPr>
        <w:name w:val="DE1C6AE03D2540FE866EF99190C8BE2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9D69D7F-64B1-4BFA-B430-E4D71285C338}"/>
      </w:docPartPr>
      <w:docPartBody>
        <w:p w:rsidR="000F107B" w:rsidRDefault="000F107B" w:rsidP="000F107B">
          <w:pPr>
            <w:pStyle w:val="DE1C6AE03D2540FE866EF99190C8BE213"/>
          </w:pPr>
          <w:r w:rsidRPr="005A2F0B">
            <w:rPr>
              <w:rFonts w:ascii="Century" w:hAnsi="Century"/>
              <w:noProof/>
              <w:color w:val="7F7F7F"/>
              <w:lang w:val="sv-SE"/>
            </w:rPr>
            <w:t>[Gata, postnummer, ort]</w:t>
          </w:r>
        </w:p>
      </w:docPartBody>
    </w:docPart>
    <w:docPart>
      <w:docPartPr>
        <w:name w:val="E008F4F5104F4DEFAC72C5CE6FC7C64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3AFBD2A-E862-450A-AA94-06BADB0BB9A2}"/>
      </w:docPartPr>
      <w:docPartBody>
        <w:p w:rsidR="000F107B" w:rsidRDefault="000F107B" w:rsidP="000F107B">
          <w:pPr>
            <w:pStyle w:val="E008F4F5104F4DEFAC72C5CE6FC7C64D3"/>
          </w:pPr>
          <w:r w:rsidRPr="005A2F0B">
            <w:rPr>
              <w:rFonts w:ascii="Century" w:hAnsi="Century"/>
              <w:noProof/>
              <w:color w:val="418E24"/>
              <w:lang w:val="sv-SE"/>
            </w:rPr>
            <w:t>Ditt</w:t>
          </w:r>
          <w:r w:rsidRPr="005A2F0B">
            <w:rPr>
              <w:noProof/>
              <w:lang w:val="sv-SE"/>
            </w:rPr>
            <w:br/>
          </w:r>
          <w:r w:rsidRPr="005A2F0B">
            <w:rPr>
              <w:rFonts w:ascii="Century" w:hAnsi="Century"/>
              <w:noProof/>
              <w:color w:val="418E24"/>
              <w:lang w:val="sv-SE"/>
            </w:rPr>
            <w:t>namn</w:t>
          </w:r>
        </w:p>
      </w:docPartBody>
    </w:docPart>
    <w:docPart>
      <w:docPartPr>
        <w:name w:val="B9FD38B12EE441B386DA5F310098D72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5F7E7F1-D218-466A-B884-9CEC449D4A05}"/>
      </w:docPartPr>
      <w:docPartBody>
        <w:p w:rsidR="000F107B" w:rsidRDefault="000F107B" w:rsidP="000F107B">
          <w:pPr>
            <w:pStyle w:val="B9FD38B12EE441B386DA5F310098D7273"/>
          </w:pPr>
          <w:r w:rsidRPr="005A2F0B">
            <w:rPr>
              <w:rFonts w:ascii="Century" w:hAnsi="Century"/>
              <w:noProof/>
              <w:color w:val="7F7F7F"/>
              <w:lang w:val="sv-SE"/>
            </w:rPr>
            <w:t>[Gata, postnummer, ort]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BB7"/>
    <w:rsid w:val="000F107B"/>
    <w:rsid w:val="00404BB7"/>
    <w:rsid w:val="00BB0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0F107B"/>
    <w:rPr>
      <w:color w:val="808080"/>
    </w:rPr>
  </w:style>
  <w:style w:type="paragraph" w:customStyle="1" w:styleId="5523B39681754A9FB2914B54C7C66D78">
    <w:name w:val="5523B39681754A9FB2914B54C7C66D78"/>
    <w:rsid w:val="00BB00FC"/>
    <w:pPr>
      <w:spacing w:after="200" w:line="240" w:lineRule="auto"/>
      <w:ind w:left="216" w:right="216"/>
    </w:pPr>
    <w:rPr>
      <w:caps/>
      <w:color w:val="5B9BD5" w:themeColor="accent1"/>
      <w:sz w:val="26"/>
      <w:szCs w:val="26"/>
      <w:lang w:eastAsia="ja-JP"/>
    </w:rPr>
  </w:style>
  <w:style w:type="paragraph" w:customStyle="1" w:styleId="38EB2756D016424B90F3EB963FFE0211">
    <w:name w:val="38EB2756D016424B90F3EB963FFE0211"/>
    <w:rsid w:val="00BB00FC"/>
    <w:pPr>
      <w:spacing w:after="200" w:line="240" w:lineRule="auto"/>
      <w:ind w:left="216" w:right="216"/>
      <w:contextualSpacing/>
    </w:pPr>
    <w:rPr>
      <w:color w:val="7F7F7F" w:themeColor="text1" w:themeTint="80"/>
      <w:sz w:val="16"/>
      <w:szCs w:val="16"/>
      <w:lang w:eastAsia="ja-JP"/>
    </w:rPr>
  </w:style>
  <w:style w:type="paragraph" w:customStyle="1" w:styleId="5523B39681754A9FB2914B54C7C66D781">
    <w:name w:val="5523B39681754A9FB2914B54C7C66D781"/>
    <w:rsid w:val="00BB00FC"/>
    <w:pPr>
      <w:spacing w:after="200" w:line="240" w:lineRule="auto"/>
      <w:ind w:left="216" w:right="216"/>
    </w:pPr>
    <w:rPr>
      <w:caps/>
      <w:color w:val="5B9BD5" w:themeColor="accent1"/>
      <w:sz w:val="26"/>
      <w:szCs w:val="26"/>
      <w:lang w:eastAsia="ja-JP"/>
    </w:rPr>
  </w:style>
  <w:style w:type="paragraph" w:customStyle="1" w:styleId="38EB2756D016424B90F3EB963FFE02111">
    <w:name w:val="38EB2756D016424B90F3EB963FFE02111"/>
    <w:rsid w:val="00BB00FC"/>
    <w:pPr>
      <w:spacing w:after="200" w:line="240" w:lineRule="auto"/>
      <w:ind w:left="216" w:right="216"/>
      <w:contextualSpacing/>
    </w:pPr>
    <w:rPr>
      <w:color w:val="7F7F7F" w:themeColor="text1" w:themeTint="80"/>
      <w:sz w:val="16"/>
      <w:szCs w:val="16"/>
      <w:lang w:eastAsia="ja-JP"/>
    </w:rPr>
  </w:style>
  <w:style w:type="paragraph" w:customStyle="1" w:styleId="C7671E10A7814428A5A6F53BB68B8B60">
    <w:name w:val="C7671E10A7814428A5A6F53BB68B8B60"/>
    <w:rsid w:val="00BB00FC"/>
    <w:rPr>
      <w:lang w:val="sv-SE" w:eastAsia="sv-SE"/>
    </w:rPr>
  </w:style>
  <w:style w:type="paragraph" w:customStyle="1" w:styleId="9F484B50B8554EE2B631FF132C00FF66">
    <w:name w:val="9F484B50B8554EE2B631FF132C00FF66"/>
    <w:rsid w:val="00BB00FC"/>
    <w:rPr>
      <w:lang w:val="sv-SE" w:eastAsia="sv-SE"/>
    </w:rPr>
  </w:style>
  <w:style w:type="paragraph" w:customStyle="1" w:styleId="F7D084CDB5324DEAABA9804E1CB25CC0">
    <w:name w:val="F7D084CDB5324DEAABA9804E1CB25CC0"/>
    <w:rsid w:val="00BB00FC"/>
    <w:rPr>
      <w:lang w:val="sv-SE" w:eastAsia="sv-SE"/>
    </w:rPr>
  </w:style>
  <w:style w:type="paragraph" w:customStyle="1" w:styleId="DF76D3677E9940ED90043D5FFFE6E931">
    <w:name w:val="DF76D3677E9940ED90043D5FFFE6E931"/>
    <w:rsid w:val="00BB00FC"/>
    <w:rPr>
      <w:lang w:val="sv-SE" w:eastAsia="sv-SE"/>
    </w:rPr>
  </w:style>
  <w:style w:type="paragraph" w:customStyle="1" w:styleId="610E54EA31ED4587AA7D8882EFDB76A9">
    <w:name w:val="610E54EA31ED4587AA7D8882EFDB76A9"/>
    <w:rsid w:val="00BB00FC"/>
    <w:rPr>
      <w:lang w:val="sv-SE" w:eastAsia="sv-SE"/>
    </w:rPr>
  </w:style>
  <w:style w:type="paragraph" w:customStyle="1" w:styleId="5B6FC915A801458295106121B6325CD4">
    <w:name w:val="5B6FC915A801458295106121B6325CD4"/>
    <w:rsid w:val="00BB00FC"/>
    <w:rPr>
      <w:lang w:val="sv-SE" w:eastAsia="sv-SE"/>
    </w:rPr>
  </w:style>
  <w:style w:type="paragraph" w:customStyle="1" w:styleId="D7008FC0C05D47AC96F4C53D4FA7F229">
    <w:name w:val="D7008FC0C05D47AC96F4C53D4FA7F229"/>
    <w:rsid w:val="00BB00FC"/>
    <w:rPr>
      <w:lang w:val="sv-SE" w:eastAsia="sv-SE"/>
    </w:rPr>
  </w:style>
  <w:style w:type="paragraph" w:customStyle="1" w:styleId="FC35A62C03FE4F0DAE338E36EC57E289">
    <w:name w:val="FC35A62C03FE4F0DAE338E36EC57E289"/>
    <w:rsid w:val="00BB00FC"/>
    <w:rPr>
      <w:lang w:val="sv-SE" w:eastAsia="sv-SE"/>
    </w:rPr>
  </w:style>
  <w:style w:type="paragraph" w:customStyle="1" w:styleId="F44E5B5B96C042AFB0E6CA2035E01C5E">
    <w:name w:val="F44E5B5B96C042AFB0E6CA2035E01C5E"/>
    <w:rsid w:val="00BB00FC"/>
    <w:rPr>
      <w:lang w:val="sv-SE" w:eastAsia="sv-SE"/>
    </w:rPr>
  </w:style>
  <w:style w:type="paragraph" w:customStyle="1" w:styleId="D402833857754A31B83AB12B5FC2FB19">
    <w:name w:val="D402833857754A31B83AB12B5FC2FB19"/>
    <w:rsid w:val="00BB00FC"/>
    <w:rPr>
      <w:lang w:val="sv-SE" w:eastAsia="sv-SE"/>
    </w:rPr>
  </w:style>
  <w:style w:type="paragraph" w:customStyle="1" w:styleId="659CE248D3D345C2AC087BE2646CA4F9">
    <w:name w:val="659CE248D3D345C2AC087BE2646CA4F9"/>
    <w:rsid w:val="00BB00FC"/>
    <w:rPr>
      <w:lang w:val="sv-SE" w:eastAsia="sv-SE"/>
    </w:rPr>
  </w:style>
  <w:style w:type="paragraph" w:customStyle="1" w:styleId="28A4047736EC4F769AFD8A5CF40DF440">
    <w:name w:val="28A4047736EC4F769AFD8A5CF40DF440"/>
    <w:rsid w:val="00BB00FC"/>
    <w:rPr>
      <w:lang w:val="sv-SE" w:eastAsia="sv-SE"/>
    </w:rPr>
  </w:style>
  <w:style w:type="paragraph" w:customStyle="1" w:styleId="5C967E9BDD23400391C39E43BFF9F0CC">
    <w:name w:val="5C967E9BDD23400391C39E43BFF9F0CC"/>
    <w:rsid w:val="00BB00FC"/>
    <w:rPr>
      <w:lang w:val="sv-SE" w:eastAsia="sv-SE"/>
    </w:rPr>
  </w:style>
  <w:style w:type="paragraph" w:customStyle="1" w:styleId="F5153AD1923E4758A517E687B2F9FA16">
    <w:name w:val="F5153AD1923E4758A517E687B2F9FA16"/>
    <w:rsid w:val="00BB00FC"/>
    <w:rPr>
      <w:lang w:val="sv-SE" w:eastAsia="sv-SE"/>
    </w:rPr>
  </w:style>
  <w:style w:type="paragraph" w:customStyle="1" w:styleId="C7F5CF39202B49B1ACF7BED296E5C551">
    <w:name w:val="C7F5CF39202B49B1ACF7BED296E5C551"/>
    <w:rsid w:val="00BB00FC"/>
    <w:rPr>
      <w:lang w:val="sv-SE" w:eastAsia="sv-SE"/>
    </w:rPr>
  </w:style>
  <w:style w:type="paragraph" w:customStyle="1" w:styleId="34AE33EEB2FD486CA25B88DDDF71F677">
    <w:name w:val="34AE33EEB2FD486CA25B88DDDF71F677"/>
    <w:rsid w:val="00BB00FC"/>
    <w:rPr>
      <w:lang w:val="sv-SE" w:eastAsia="sv-SE"/>
    </w:rPr>
  </w:style>
  <w:style w:type="paragraph" w:customStyle="1" w:styleId="BD0AFFC39EC946F4893344728583CA5B">
    <w:name w:val="BD0AFFC39EC946F4893344728583CA5B"/>
    <w:rsid w:val="00BB00FC"/>
    <w:rPr>
      <w:lang w:val="sv-SE" w:eastAsia="sv-SE"/>
    </w:rPr>
  </w:style>
  <w:style w:type="paragraph" w:customStyle="1" w:styleId="EFD7289E39B24D8CB323C4F87A55BE7D">
    <w:name w:val="EFD7289E39B24D8CB323C4F87A55BE7D"/>
    <w:rsid w:val="00BB00FC"/>
    <w:rPr>
      <w:lang w:val="sv-SE" w:eastAsia="sv-SE"/>
    </w:rPr>
  </w:style>
  <w:style w:type="paragraph" w:customStyle="1" w:styleId="A84C0C0B06984379A7DC325A37642040">
    <w:name w:val="A84C0C0B06984379A7DC325A37642040"/>
    <w:rsid w:val="00BB00FC"/>
    <w:rPr>
      <w:lang w:val="sv-SE" w:eastAsia="sv-SE"/>
    </w:rPr>
  </w:style>
  <w:style w:type="paragraph" w:customStyle="1" w:styleId="1AEC0F45F0B8483788007D7E9F7A314E">
    <w:name w:val="1AEC0F45F0B8483788007D7E9F7A314E"/>
    <w:rsid w:val="00BB00FC"/>
    <w:rPr>
      <w:lang w:val="sv-SE" w:eastAsia="sv-SE"/>
    </w:rPr>
  </w:style>
  <w:style w:type="paragraph" w:customStyle="1" w:styleId="AC0AE6DF101946B295627B8BBCB306EE">
    <w:name w:val="AC0AE6DF101946B295627B8BBCB306EE"/>
    <w:rsid w:val="00BB00FC"/>
    <w:rPr>
      <w:lang w:val="sv-SE" w:eastAsia="sv-SE"/>
    </w:rPr>
  </w:style>
  <w:style w:type="paragraph" w:customStyle="1" w:styleId="ECBD902214FA46DAA6C86FCD537EA3C2">
    <w:name w:val="ECBD902214FA46DAA6C86FCD537EA3C2"/>
    <w:rsid w:val="00BB00FC"/>
    <w:rPr>
      <w:lang w:val="sv-SE" w:eastAsia="sv-SE"/>
    </w:rPr>
  </w:style>
  <w:style w:type="paragraph" w:customStyle="1" w:styleId="C2BD3225FE584C1EB8857F6035418B8B">
    <w:name w:val="C2BD3225FE584C1EB8857F6035418B8B"/>
    <w:rsid w:val="00BB00FC"/>
    <w:rPr>
      <w:lang w:val="sv-SE" w:eastAsia="sv-SE"/>
    </w:rPr>
  </w:style>
  <w:style w:type="paragraph" w:customStyle="1" w:styleId="585E7EB08A5142B5A7BCF27DB1A4461B">
    <w:name w:val="585E7EB08A5142B5A7BCF27DB1A4461B"/>
    <w:rsid w:val="00BB00FC"/>
    <w:rPr>
      <w:lang w:val="sv-SE" w:eastAsia="sv-SE"/>
    </w:rPr>
  </w:style>
  <w:style w:type="paragraph" w:customStyle="1" w:styleId="2A90AD9760084EC6BDC2F73A53924212">
    <w:name w:val="2A90AD9760084EC6BDC2F73A53924212"/>
    <w:rsid w:val="00BB00FC"/>
    <w:rPr>
      <w:lang w:val="sv-SE" w:eastAsia="sv-SE"/>
    </w:rPr>
  </w:style>
  <w:style w:type="paragraph" w:customStyle="1" w:styleId="4C89D237AAA340479CA7C253E45FFFE8">
    <w:name w:val="4C89D237AAA340479CA7C253E45FFFE8"/>
    <w:rsid w:val="00BB00FC"/>
    <w:rPr>
      <w:lang w:val="sv-SE" w:eastAsia="sv-SE"/>
    </w:rPr>
  </w:style>
  <w:style w:type="paragraph" w:customStyle="1" w:styleId="5581FD6D839042B08915BDD980477E31">
    <w:name w:val="5581FD6D839042B08915BDD980477E31"/>
    <w:rsid w:val="00BB00FC"/>
    <w:rPr>
      <w:lang w:val="sv-SE" w:eastAsia="sv-SE"/>
    </w:rPr>
  </w:style>
  <w:style w:type="paragraph" w:customStyle="1" w:styleId="C60346E47AB14120911CFFB82B723220">
    <w:name w:val="C60346E47AB14120911CFFB82B723220"/>
    <w:rsid w:val="00BB00FC"/>
    <w:rPr>
      <w:lang w:val="sv-SE" w:eastAsia="sv-SE"/>
    </w:rPr>
  </w:style>
  <w:style w:type="paragraph" w:customStyle="1" w:styleId="48C832F510134AA0BC62AD02D9D7328A">
    <w:name w:val="48C832F510134AA0BC62AD02D9D7328A"/>
    <w:rsid w:val="00BB00FC"/>
    <w:rPr>
      <w:lang w:val="sv-SE" w:eastAsia="sv-SE"/>
    </w:rPr>
  </w:style>
  <w:style w:type="paragraph" w:customStyle="1" w:styleId="0BEB08FC534A44B89BF59A472AB1EF1A">
    <w:name w:val="0BEB08FC534A44B89BF59A472AB1EF1A"/>
    <w:rsid w:val="00BB00FC"/>
    <w:rPr>
      <w:lang w:val="sv-SE" w:eastAsia="sv-SE"/>
    </w:rPr>
  </w:style>
  <w:style w:type="paragraph" w:customStyle="1" w:styleId="F73F663599164196ACF0E13C28BC66FF">
    <w:name w:val="F73F663599164196ACF0E13C28BC66FF"/>
    <w:rsid w:val="00BB00FC"/>
    <w:rPr>
      <w:lang w:val="sv-SE" w:eastAsia="sv-SE"/>
    </w:rPr>
  </w:style>
  <w:style w:type="paragraph" w:customStyle="1" w:styleId="CBA1F6BC289A41C2926754AB461D4B6B">
    <w:name w:val="CBA1F6BC289A41C2926754AB461D4B6B"/>
    <w:rsid w:val="00BB00FC"/>
    <w:rPr>
      <w:lang w:val="sv-SE" w:eastAsia="sv-SE"/>
    </w:rPr>
  </w:style>
  <w:style w:type="paragraph" w:customStyle="1" w:styleId="B82A16CA56E34577A6F2D063342414BC">
    <w:name w:val="B82A16CA56E34577A6F2D063342414BC"/>
    <w:rsid w:val="00BB00FC"/>
    <w:rPr>
      <w:lang w:val="sv-SE" w:eastAsia="sv-SE"/>
    </w:rPr>
  </w:style>
  <w:style w:type="paragraph" w:customStyle="1" w:styleId="A52DCB732370404284A61A07AF504753">
    <w:name w:val="A52DCB732370404284A61A07AF504753"/>
    <w:rsid w:val="00BB00FC"/>
    <w:rPr>
      <w:lang w:val="sv-SE" w:eastAsia="sv-SE"/>
    </w:rPr>
  </w:style>
  <w:style w:type="paragraph" w:customStyle="1" w:styleId="B44CE4B6909248F7B43308BE1C3F6FC2">
    <w:name w:val="B44CE4B6909248F7B43308BE1C3F6FC2"/>
    <w:rsid w:val="00BB00FC"/>
    <w:rPr>
      <w:lang w:val="sv-SE" w:eastAsia="sv-SE"/>
    </w:rPr>
  </w:style>
  <w:style w:type="paragraph" w:customStyle="1" w:styleId="DD5096683F7A4102A41AB7D8B2A1A7AB">
    <w:name w:val="DD5096683F7A4102A41AB7D8B2A1A7AB"/>
    <w:rsid w:val="00BB00FC"/>
    <w:rPr>
      <w:lang w:val="sv-SE" w:eastAsia="sv-SE"/>
    </w:rPr>
  </w:style>
  <w:style w:type="paragraph" w:customStyle="1" w:styleId="0E6587752C2A4B898CEB00C2494996B1">
    <w:name w:val="0E6587752C2A4B898CEB00C2494996B1"/>
    <w:rsid w:val="00BB00FC"/>
    <w:rPr>
      <w:lang w:val="sv-SE" w:eastAsia="sv-SE"/>
    </w:rPr>
  </w:style>
  <w:style w:type="paragraph" w:customStyle="1" w:styleId="1F6DCA89DC9D4E8FA378445C2783AEC2">
    <w:name w:val="1F6DCA89DC9D4E8FA378445C2783AEC2"/>
    <w:rsid w:val="00BB00FC"/>
    <w:rPr>
      <w:lang w:val="sv-SE" w:eastAsia="sv-SE"/>
    </w:rPr>
  </w:style>
  <w:style w:type="paragraph" w:customStyle="1" w:styleId="E50F8449B6104BD0A120DF21FDC10EE2">
    <w:name w:val="E50F8449B6104BD0A120DF21FDC10EE2"/>
    <w:rsid w:val="00BB00FC"/>
    <w:rPr>
      <w:lang w:val="sv-SE" w:eastAsia="sv-SE"/>
    </w:rPr>
  </w:style>
  <w:style w:type="paragraph" w:customStyle="1" w:styleId="2B619E3F95594693A7C48CDC9CD75CD1">
    <w:name w:val="2B619E3F95594693A7C48CDC9CD75CD1"/>
    <w:rsid w:val="00BB00FC"/>
    <w:rPr>
      <w:lang w:val="sv-SE" w:eastAsia="sv-SE"/>
    </w:rPr>
  </w:style>
  <w:style w:type="paragraph" w:customStyle="1" w:styleId="9E9AC35D44984129AD96D0BC26EAC487">
    <w:name w:val="9E9AC35D44984129AD96D0BC26EAC487"/>
    <w:rsid w:val="00BB00FC"/>
    <w:rPr>
      <w:lang w:val="sv-SE" w:eastAsia="sv-SE"/>
    </w:rPr>
  </w:style>
  <w:style w:type="paragraph" w:customStyle="1" w:styleId="FF810793DBD545F18E7D0B97DF6F699D">
    <w:name w:val="FF810793DBD545F18E7D0B97DF6F699D"/>
    <w:rsid w:val="00BB00FC"/>
    <w:rPr>
      <w:lang w:val="sv-SE" w:eastAsia="sv-SE"/>
    </w:rPr>
  </w:style>
  <w:style w:type="paragraph" w:customStyle="1" w:styleId="12F8918305CF47768D1171081B70BCFD">
    <w:name w:val="12F8918305CF47768D1171081B70BCFD"/>
    <w:rsid w:val="00BB00FC"/>
    <w:rPr>
      <w:lang w:val="sv-SE" w:eastAsia="sv-SE"/>
    </w:rPr>
  </w:style>
  <w:style w:type="paragraph" w:customStyle="1" w:styleId="8ED590CAEF964BBBB8B466FF96931442">
    <w:name w:val="8ED590CAEF964BBBB8B466FF96931442"/>
    <w:rsid w:val="00BB00FC"/>
    <w:rPr>
      <w:lang w:val="sv-SE" w:eastAsia="sv-SE"/>
    </w:rPr>
  </w:style>
  <w:style w:type="paragraph" w:customStyle="1" w:styleId="D5BA05C392534B0D9EDE0828964FB205">
    <w:name w:val="D5BA05C392534B0D9EDE0828964FB205"/>
    <w:rsid w:val="00BB00FC"/>
    <w:rPr>
      <w:lang w:val="sv-SE" w:eastAsia="sv-SE"/>
    </w:rPr>
  </w:style>
  <w:style w:type="paragraph" w:customStyle="1" w:styleId="8F6E279498754EE1945F2848C1F10E80">
    <w:name w:val="8F6E279498754EE1945F2848C1F10E80"/>
    <w:rsid w:val="00BB00FC"/>
    <w:rPr>
      <w:lang w:val="sv-SE" w:eastAsia="sv-SE"/>
    </w:rPr>
  </w:style>
  <w:style w:type="paragraph" w:customStyle="1" w:styleId="66ADB7E2401A4EC18B92C26A860A66A7">
    <w:name w:val="66ADB7E2401A4EC18B92C26A860A66A7"/>
    <w:rsid w:val="00BB00FC"/>
    <w:rPr>
      <w:lang w:val="sv-SE" w:eastAsia="sv-SE"/>
    </w:rPr>
  </w:style>
  <w:style w:type="paragraph" w:customStyle="1" w:styleId="67C48452BD5840FBABCC24C911F99DC2">
    <w:name w:val="67C48452BD5840FBABCC24C911F99DC2"/>
    <w:rsid w:val="00BB00FC"/>
    <w:rPr>
      <w:lang w:val="sv-SE" w:eastAsia="sv-SE"/>
    </w:rPr>
  </w:style>
  <w:style w:type="paragraph" w:customStyle="1" w:styleId="DC0C6BFFBBE04C1CBB4A5B1E346C615B">
    <w:name w:val="DC0C6BFFBBE04C1CBB4A5B1E346C615B"/>
    <w:rsid w:val="00BB00FC"/>
    <w:rPr>
      <w:lang w:val="sv-SE" w:eastAsia="sv-SE"/>
    </w:rPr>
  </w:style>
  <w:style w:type="paragraph" w:customStyle="1" w:styleId="9B5C77FF22E44898BF4F34E4C701913D">
    <w:name w:val="9B5C77FF22E44898BF4F34E4C701913D"/>
    <w:rsid w:val="00BB00FC"/>
    <w:rPr>
      <w:lang w:val="sv-SE" w:eastAsia="sv-SE"/>
    </w:rPr>
  </w:style>
  <w:style w:type="paragraph" w:customStyle="1" w:styleId="9A408ED466BC425293CAC49E77B93323">
    <w:name w:val="9A408ED466BC425293CAC49E77B93323"/>
    <w:rsid w:val="00BB00FC"/>
    <w:rPr>
      <w:lang w:val="sv-SE" w:eastAsia="sv-SE"/>
    </w:rPr>
  </w:style>
  <w:style w:type="paragraph" w:customStyle="1" w:styleId="E8995FC47FE14340BBE673BB6E34CA8D">
    <w:name w:val="E8995FC47FE14340BBE673BB6E34CA8D"/>
    <w:rsid w:val="00BB00FC"/>
    <w:rPr>
      <w:lang w:val="sv-SE" w:eastAsia="sv-SE"/>
    </w:rPr>
  </w:style>
  <w:style w:type="paragraph" w:customStyle="1" w:styleId="B6C71FAFD1F444A4B3B27C1455F805D9">
    <w:name w:val="B6C71FAFD1F444A4B3B27C1455F805D9"/>
    <w:rsid w:val="00BB00FC"/>
    <w:rPr>
      <w:lang w:val="sv-SE" w:eastAsia="sv-SE"/>
    </w:rPr>
  </w:style>
  <w:style w:type="paragraph" w:customStyle="1" w:styleId="DFEE97796EE04A19BF5D02AA0CAAC72F">
    <w:name w:val="DFEE97796EE04A19BF5D02AA0CAAC72F"/>
    <w:rsid w:val="00BB00FC"/>
    <w:rPr>
      <w:lang w:val="sv-SE" w:eastAsia="sv-SE"/>
    </w:rPr>
  </w:style>
  <w:style w:type="paragraph" w:customStyle="1" w:styleId="7A21C39B7479492CB411EC830FF4EC31">
    <w:name w:val="7A21C39B7479492CB411EC830FF4EC31"/>
    <w:rsid w:val="00BB00FC"/>
    <w:rPr>
      <w:lang w:val="sv-SE" w:eastAsia="sv-SE"/>
    </w:rPr>
  </w:style>
  <w:style w:type="paragraph" w:customStyle="1" w:styleId="3F800D81884D422584C373C4C61231FA">
    <w:name w:val="3F800D81884D422584C373C4C61231FA"/>
    <w:rsid w:val="00BB00FC"/>
    <w:rPr>
      <w:lang w:val="sv-SE" w:eastAsia="sv-SE"/>
    </w:rPr>
  </w:style>
  <w:style w:type="paragraph" w:customStyle="1" w:styleId="F5F19BD3714148469957DEF2D0636027">
    <w:name w:val="F5F19BD3714148469957DEF2D0636027"/>
    <w:rsid w:val="00BB00FC"/>
    <w:rPr>
      <w:lang w:val="sv-SE" w:eastAsia="sv-SE"/>
    </w:rPr>
  </w:style>
  <w:style w:type="paragraph" w:customStyle="1" w:styleId="50220765CD3F4FA4A107628AE271BAFE">
    <w:name w:val="50220765CD3F4FA4A107628AE271BAFE"/>
    <w:rsid w:val="00BB00FC"/>
    <w:rPr>
      <w:lang w:val="sv-SE" w:eastAsia="sv-SE"/>
    </w:rPr>
  </w:style>
  <w:style w:type="paragraph" w:customStyle="1" w:styleId="01B7C460908B45D3AFCD6B8136BAC314">
    <w:name w:val="01B7C460908B45D3AFCD6B8136BAC314"/>
    <w:rsid w:val="00BB00FC"/>
    <w:rPr>
      <w:lang w:val="sv-SE" w:eastAsia="sv-SE"/>
    </w:rPr>
  </w:style>
  <w:style w:type="paragraph" w:customStyle="1" w:styleId="5993E58383374268A6A9E1F40C86BB9F">
    <w:name w:val="5993E58383374268A6A9E1F40C86BB9F"/>
    <w:rsid w:val="00BB00FC"/>
    <w:rPr>
      <w:lang w:val="sv-SE" w:eastAsia="sv-SE"/>
    </w:rPr>
  </w:style>
  <w:style w:type="paragraph" w:customStyle="1" w:styleId="BEE94BC8D45C4B31AD7707D06E18AB2F">
    <w:name w:val="BEE94BC8D45C4B31AD7707D06E18AB2F"/>
    <w:rsid w:val="00BB00FC"/>
    <w:rPr>
      <w:lang w:val="sv-SE" w:eastAsia="sv-SE"/>
    </w:rPr>
  </w:style>
  <w:style w:type="paragraph" w:customStyle="1" w:styleId="42493A7411B24FFE9FE6A1F26F2EF94A">
    <w:name w:val="42493A7411B24FFE9FE6A1F26F2EF94A"/>
    <w:rsid w:val="00BB00FC"/>
    <w:rPr>
      <w:lang w:val="sv-SE" w:eastAsia="sv-SE"/>
    </w:rPr>
  </w:style>
  <w:style w:type="paragraph" w:customStyle="1" w:styleId="5D3A1E6D55D34A7DB14B92B4601158DF">
    <w:name w:val="5D3A1E6D55D34A7DB14B92B4601158DF"/>
    <w:rsid w:val="00BB00FC"/>
    <w:rPr>
      <w:lang w:val="sv-SE" w:eastAsia="sv-SE"/>
    </w:rPr>
  </w:style>
  <w:style w:type="paragraph" w:customStyle="1" w:styleId="DE1C6AE03D2540FE866EF99190C8BE21">
    <w:name w:val="DE1C6AE03D2540FE866EF99190C8BE21"/>
    <w:rsid w:val="00BB00FC"/>
    <w:rPr>
      <w:lang w:val="sv-SE" w:eastAsia="sv-SE"/>
    </w:rPr>
  </w:style>
  <w:style w:type="paragraph" w:customStyle="1" w:styleId="E008F4F5104F4DEFAC72C5CE6FC7C64D">
    <w:name w:val="E008F4F5104F4DEFAC72C5CE6FC7C64D"/>
    <w:rsid w:val="00BB00FC"/>
    <w:rPr>
      <w:lang w:val="sv-SE" w:eastAsia="sv-SE"/>
    </w:rPr>
  </w:style>
  <w:style w:type="paragraph" w:customStyle="1" w:styleId="B9FD38B12EE441B386DA5F310098D727">
    <w:name w:val="B9FD38B12EE441B386DA5F310098D727"/>
    <w:rsid w:val="00BB00FC"/>
    <w:rPr>
      <w:lang w:val="sv-SE" w:eastAsia="sv-SE"/>
    </w:rPr>
  </w:style>
  <w:style w:type="paragraph" w:customStyle="1" w:styleId="5523B39681754A9FB2914B54C7C66D782">
    <w:name w:val="5523B39681754A9FB2914B54C7C66D782"/>
    <w:rsid w:val="00BB00FC"/>
    <w:pPr>
      <w:spacing w:after="200" w:line="240" w:lineRule="auto"/>
      <w:ind w:left="216" w:right="216"/>
    </w:pPr>
    <w:rPr>
      <w:caps/>
      <w:color w:val="5B9BD5" w:themeColor="accent1"/>
      <w:sz w:val="26"/>
      <w:szCs w:val="26"/>
      <w:lang w:eastAsia="ja-JP"/>
    </w:rPr>
  </w:style>
  <w:style w:type="paragraph" w:customStyle="1" w:styleId="38EB2756D016424B90F3EB963FFE02112">
    <w:name w:val="38EB2756D016424B90F3EB963FFE02112"/>
    <w:rsid w:val="00BB00FC"/>
    <w:pPr>
      <w:spacing w:after="200" w:line="240" w:lineRule="auto"/>
      <w:ind w:left="216" w:right="216"/>
      <w:contextualSpacing/>
    </w:pPr>
    <w:rPr>
      <w:color w:val="7F7F7F" w:themeColor="text1" w:themeTint="80"/>
      <w:sz w:val="16"/>
      <w:szCs w:val="16"/>
      <w:lang w:eastAsia="ja-JP"/>
    </w:rPr>
  </w:style>
  <w:style w:type="paragraph" w:customStyle="1" w:styleId="A84C0C0B06984379A7DC325A376420401">
    <w:name w:val="A84C0C0B06984379A7DC325A376420401"/>
    <w:rsid w:val="00BB00FC"/>
    <w:pPr>
      <w:spacing w:after="200" w:line="240" w:lineRule="auto"/>
      <w:ind w:left="216" w:right="216"/>
    </w:pPr>
    <w:rPr>
      <w:caps/>
      <w:color w:val="5B9BD5" w:themeColor="accent1"/>
      <w:sz w:val="26"/>
      <w:szCs w:val="26"/>
      <w:lang w:eastAsia="ja-JP"/>
    </w:rPr>
  </w:style>
  <w:style w:type="paragraph" w:customStyle="1" w:styleId="1AEC0F45F0B8483788007D7E9F7A314E1">
    <w:name w:val="1AEC0F45F0B8483788007D7E9F7A314E1"/>
    <w:rsid w:val="00BB00FC"/>
    <w:pPr>
      <w:spacing w:after="200" w:line="240" w:lineRule="auto"/>
      <w:ind w:left="216" w:right="216"/>
    </w:pPr>
    <w:rPr>
      <w:color w:val="7F7F7F" w:themeColor="text1" w:themeTint="80"/>
      <w:sz w:val="16"/>
      <w:szCs w:val="16"/>
      <w:lang w:eastAsia="ja-JP"/>
    </w:rPr>
  </w:style>
  <w:style w:type="paragraph" w:customStyle="1" w:styleId="66ADB7E2401A4EC18B92C26A860A66A71">
    <w:name w:val="66ADB7E2401A4EC18B92C26A860A66A71"/>
    <w:rsid w:val="00BB00FC"/>
    <w:pPr>
      <w:spacing w:after="200" w:line="240" w:lineRule="auto"/>
      <w:ind w:left="216" w:right="216"/>
    </w:pPr>
    <w:rPr>
      <w:caps/>
      <w:color w:val="5B9BD5" w:themeColor="accent1"/>
      <w:sz w:val="26"/>
      <w:szCs w:val="26"/>
      <w:lang w:eastAsia="ja-JP"/>
    </w:rPr>
  </w:style>
  <w:style w:type="paragraph" w:customStyle="1" w:styleId="67C48452BD5840FBABCC24C911F99DC21">
    <w:name w:val="67C48452BD5840FBABCC24C911F99DC21"/>
    <w:rsid w:val="00BB00FC"/>
    <w:pPr>
      <w:spacing w:after="200" w:line="240" w:lineRule="auto"/>
      <w:ind w:left="216" w:right="216"/>
    </w:pPr>
    <w:rPr>
      <w:color w:val="7F7F7F" w:themeColor="text1" w:themeTint="80"/>
      <w:sz w:val="16"/>
      <w:szCs w:val="16"/>
      <w:lang w:eastAsia="ja-JP"/>
    </w:rPr>
  </w:style>
  <w:style w:type="paragraph" w:customStyle="1" w:styleId="C7671E10A7814428A5A6F53BB68B8B601">
    <w:name w:val="C7671E10A7814428A5A6F53BB68B8B601"/>
    <w:rsid w:val="00BB00FC"/>
    <w:pPr>
      <w:spacing w:after="200" w:line="240" w:lineRule="auto"/>
      <w:ind w:left="216" w:right="216"/>
    </w:pPr>
    <w:rPr>
      <w:caps/>
      <w:color w:val="5B9BD5" w:themeColor="accent1"/>
      <w:sz w:val="26"/>
      <w:szCs w:val="26"/>
      <w:lang w:eastAsia="ja-JP"/>
    </w:rPr>
  </w:style>
  <w:style w:type="paragraph" w:customStyle="1" w:styleId="9F484B50B8554EE2B631FF132C00FF661">
    <w:name w:val="9F484B50B8554EE2B631FF132C00FF661"/>
    <w:rsid w:val="00BB00FC"/>
    <w:pPr>
      <w:spacing w:after="200" w:line="240" w:lineRule="auto"/>
      <w:ind w:left="216" w:right="216"/>
      <w:contextualSpacing/>
    </w:pPr>
    <w:rPr>
      <w:color w:val="7F7F7F" w:themeColor="text1" w:themeTint="80"/>
      <w:sz w:val="16"/>
      <w:szCs w:val="16"/>
      <w:lang w:eastAsia="ja-JP"/>
    </w:rPr>
  </w:style>
  <w:style w:type="paragraph" w:customStyle="1" w:styleId="AC0AE6DF101946B295627B8BBCB306EE1">
    <w:name w:val="AC0AE6DF101946B295627B8BBCB306EE1"/>
    <w:rsid w:val="00BB00FC"/>
    <w:pPr>
      <w:spacing w:after="200" w:line="240" w:lineRule="auto"/>
      <w:ind w:left="216" w:right="216"/>
    </w:pPr>
    <w:rPr>
      <w:caps/>
      <w:color w:val="5B9BD5" w:themeColor="accent1"/>
      <w:sz w:val="26"/>
      <w:szCs w:val="26"/>
      <w:lang w:eastAsia="ja-JP"/>
    </w:rPr>
  </w:style>
  <w:style w:type="paragraph" w:customStyle="1" w:styleId="ECBD902214FA46DAA6C86FCD537EA3C21">
    <w:name w:val="ECBD902214FA46DAA6C86FCD537EA3C21"/>
    <w:rsid w:val="00BB00FC"/>
    <w:pPr>
      <w:spacing w:after="200" w:line="240" w:lineRule="auto"/>
      <w:ind w:left="216" w:right="216"/>
    </w:pPr>
    <w:rPr>
      <w:color w:val="7F7F7F" w:themeColor="text1" w:themeTint="80"/>
      <w:sz w:val="16"/>
      <w:szCs w:val="16"/>
      <w:lang w:eastAsia="ja-JP"/>
    </w:rPr>
  </w:style>
  <w:style w:type="paragraph" w:customStyle="1" w:styleId="DC0C6BFFBBE04C1CBB4A5B1E346C615B1">
    <w:name w:val="DC0C6BFFBBE04C1CBB4A5B1E346C615B1"/>
    <w:rsid w:val="00BB00FC"/>
    <w:pPr>
      <w:spacing w:after="200" w:line="240" w:lineRule="auto"/>
      <w:ind w:left="216" w:right="216"/>
    </w:pPr>
    <w:rPr>
      <w:caps/>
      <w:color w:val="5B9BD5" w:themeColor="accent1"/>
      <w:sz w:val="26"/>
      <w:szCs w:val="26"/>
      <w:lang w:eastAsia="ja-JP"/>
    </w:rPr>
  </w:style>
  <w:style w:type="paragraph" w:customStyle="1" w:styleId="9B5C77FF22E44898BF4F34E4C701913D1">
    <w:name w:val="9B5C77FF22E44898BF4F34E4C701913D1"/>
    <w:rsid w:val="00BB00FC"/>
    <w:pPr>
      <w:spacing w:after="200" w:line="240" w:lineRule="auto"/>
      <w:ind w:left="216" w:right="216"/>
    </w:pPr>
    <w:rPr>
      <w:color w:val="7F7F7F" w:themeColor="text1" w:themeTint="80"/>
      <w:sz w:val="16"/>
      <w:szCs w:val="16"/>
      <w:lang w:eastAsia="ja-JP"/>
    </w:rPr>
  </w:style>
  <w:style w:type="paragraph" w:customStyle="1" w:styleId="F7D084CDB5324DEAABA9804E1CB25CC01">
    <w:name w:val="F7D084CDB5324DEAABA9804E1CB25CC01"/>
    <w:rsid w:val="00BB00FC"/>
    <w:pPr>
      <w:spacing w:after="200" w:line="240" w:lineRule="auto"/>
      <w:ind w:left="216" w:right="216"/>
    </w:pPr>
    <w:rPr>
      <w:caps/>
      <w:color w:val="5B9BD5" w:themeColor="accent1"/>
      <w:sz w:val="26"/>
      <w:szCs w:val="26"/>
      <w:lang w:eastAsia="ja-JP"/>
    </w:rPr>
  </w:style>
  <w:style w:type="paragraph" w:customStyle="1" w:styleId="DF76D3677E9940ED90043D5FFFE6E9311">
    <w:name w:val="DF76D3677E9940ED90043D5FFFE6E9311"/>
    <w:rsid w:val="00BB00FC"/>
    <w:pPr>
      <w:spacing w:after="200" w:line="240" w:lineRule="auto"/>
      <w:ind w:left="216" w:right="216"/>
      <w:contextualSpacing/>
    </w:pPr>
    <w:rPr>
      <w:color w:val="7F7F7F" w:themeColor="text1" w:themeTint="80"/>
      <w:sz w:val="16"/>
      <w:szCs w:val="16"/>
      <w:lang w:eastAsia="ja-JP"/>
    </w:rPr>
  </w:style>
  <w:style w:type="paragraph" w:customStyle="1" w:styleId="C2BD3225FE584C1EB8857F6035418B8B1">
    <w:name w:val="C2BD3225FE584C1EB8857F6035418B8B1"/>
    <w:rsid w:val="00BB00FC"/>
    <w:pPr>
      <w:spacing w:after="200" w:line="240" w:lineRule="auto"/>
      <w:ind w:left="216" w:right="216"/>
    </w:pPr>
    <w:rPr>
      <w:caps/>
      <w:color w:val="5B9BD5" w:themeColor="accent1"/>
      <w:sz w:val="26"/>
      <w:szCs w:val="26"/>
      <w:lang w:eastAsia="ja-JP"/>
    </w:rPr>
  </w:style>
  <w:style w:type="paragraph" w:customStyle="1" w:styleId="585E7EB08A5142B5A7BCF27DB1A4461B1">
    <w:name w:val="585E7EB08A5142B5A7BCF27DB1A4461B1"/>
    <w:rsid w:val="00BB00FC"/>
    <w:pPr>
      <w:spacing w:after="200" w:line="240" w:lineRule="auto"/>
      <w:ind w:left="216" w:right="216"/>
    </w:pPr>
    <w:rPr>
      <w:color w:val="7F7F7F" w:themeColor="text1" w:themeTint="80"/>
      <w:sz w:val="16"/>
      <w:szCs w:val="16"/>
      <w:lang w:eastAsia="ja-JP"/>
    </w:rPr>
  </w:style>
  <w:style w:type="paragraph" w:customStyle="1" w:styleId="9A408ED466BC425293CAC49E77B933231">
    <w:name w:val="9A408ED466BC425293CAC49E77B933231"/>
    <w:rsid w:val="00BB00FC"/>
    <w:pPr>
      <w:spacing w:after="200" w:line="240" w:lineRule="auto"/>
      <w:ind w:left="216" w:right="216"/>
    </w:pPr>
    <w:rPr>
      <w:caps/>
      <w:color w:val="5B9BD5" w:themeColor="accent1"/>
      <w:sz w:val="26"/>
      <w:szCs w:val="26"/>
      <w:lang w:eastAsia="ja-JP"/>
    </w:rPr>
  </w:style>
  <w:style w:type="paragraph" w:customStyle="1" w:styleId="E8995FC47FE14340BBE673BB6E34CA8D1">
    <w:name w:val="E8995FC47FE14340BBE673BB6E34CA8D1"/>
    <w:rsid w:val="00BB00FC"/>
    <w:pPr>
      <w:spacing w:after="200" w:line="240" w:lineRule="auto"/>
      <w:ind w:left="216" w:right="216"/>
    </w:pPr>
    <w:rPr>
      <w:color w:val="7F7F7F" w:themeColor="text1" w:themeTint="80"/>
      <w:sz w:val="16"/>
      <w:szCs w:val="16"/>
      <w:lang w:eastAsia="ja-JP"/>
    </w:rPr>
  </w:style>
  <w:style w:type="paragraph" w:customStyle="1" w:styleId="610E54EA31ED4587AA7D8882EFDB76A91">
    <w:name w:val="610E54EA31ED4587AA7D8882EFDB76A91"/>
    <w:rsid w:val="00BB00FC"/>
    <w:pPr>
      <w:spacing w:after="200" w:line="240" w:lineRule="auto"/>
      <w:ind w:left="216" w:right="216"/>
    </w:pPr>
    <w:rPr>
      <w:caps/>
      <w:color w:val="5B9BD5" w:themeColor="accent1"/>
      <w:sz w:val="26"/>
      <w:szCs w:val="26"/>
      <w:lang w:eastAsia="ja-JP"/>
    </w:rPr>
  </w:style>
  <w:style w:type="paragraph" w:customStyle="1" w:styleId="5B6FC915A801458295106121B6325CD41">
    <w:name w:val="5B6FC915A801458295106121B6325CD41"/>
    <w:rsid w:val="00BB00FC"/>
    <w:pPr>
      <w:spacing w:after="200" w:line="240" w:lineRule="auto"/>
      <w:ind w:left="216" w:right="216"/>
      <w:contextualSpacing/>
    </w:pPr>
    <w:rPr>
      <w:color w:val="7F7F7F" w:themeColor="text1" w:themeTint="80"/>
      <w:sz w:val="16"/>
      <w:szCs w:val="16"/>
      <w:lang w:eastAsia="ja-JP"/>
    </w:rPr>
  </w:style>
  <w:style w:type="paragraph" w:customStyle="1" w:styleId="2A90AD9760084EC6BDC2F73A539242121">
    <w:name w:val="2A90AD9760084EC6BDC2F73A539242121"/>
    <w:rsid w:val="00BB00FC"/>
    <w:pPr>
      <w:spacing w:after="200" w:line="240" w:lineRule="auto"/>
      <w:ind w:left="216" w:right="216"/>
    </w:pPr>
    <w:rPr>
      <w:caps/>
      <w:color w:val="5B9BD5" w:themeColor="accent1"/>
      <w:sz w:val="26"/>
      <w:szCs w:val="26"/>
      <w:lang w:eastAsia="ja-JP"/>
    </w:rPr>
  </w:style>
  <w:style w:type="paragraph" w:customStyle="1" w:styleId="4C89D237AAA340479CA7C253E45FFFE81">
    <w:name w:val="4C89D237AAA340479CA7C253E45FFFE81"/>
    <w:rsid w:val="00BB00FC"/>
    <w:pPr>
      <w:spacing w:after="200" w:line="240" w:lineRule="auto"/>
      <w:ind w:left="216" w:right="216"/>
    </w:pPr>
    <w:rPr>
      <w:color w:val="7F7F7F" w:themeColor="text1" w:themeTint="80"/>
      <w:sz w:val="16"/>
      <w:szCs w:val="16"/>
      <w:lang w:eastAsia="ja-JP"/>
    </w:rPr>
  </w:style>
  <w:style w:type="paragraph" w:customStyle="1" w:styleId="B6C71FAFD1F444A4B3B27C1455F805D91">
    <w:name w:val="B6C71FAFD1F444A4B3B27C1455F805D91"/>
    <w:rsid w:val="00BB00FC"/>
    <w:pPr>
      <w:spacing w:after="200" w:line="240" w:lineRule="auto"/>
      <w:ind w:left="216" w:right="216"/>
    </w:pPr>
    <w:rPr>
      <w:caps/>
      <w:color w:val="5B9BD5" w:themeColor="accent1"/>
      <w:sz w:val="26"/>
      <w:szCs w:val="26"/>
      <w:lang w:eastAsia="ja-JP"/>
    </w:rPr>
  </w:style>
  <w:style w:type="paragraph" w:customStyle="1" w:styleId="DFEE97796EE04A19BF5D02AA0CAAC72F1">
    <w:name w:val="DFEE97796EE04A19BF5D02AA0CAAC72F1"/>
    <w:rsid w:val="00BB00FC"/>
    <w:pPr>
      <w:spacing w:after="200" w:line="240" w:lineRule="auto"/>
      <w:ind w:left="216" w:right="216"/>
    </w:pPr>
    <w:rPr>
      <w:color w:val="7F7F7F" w:themeColor="text1" w:themeTint="80"/>
      <w:sz w:val="16"/>
      <w:szCs w:val="16"/>
      <w:lang w:eastAsia="ja-JP"/>
    </w:rPr>
  </w:style>
  <w:style w:type="paragraph" w:customStyle="1" w:styleId="D7008FC0C05D47AC96F4C53D4FA7F2291">
    <w:name w:val="D7008FC0C05D47AC96F4C53D4FA7F2291"/>
    <w:rsid w:val="00BB00FC"/>
    <w:pPr>
      <w:spacing w:after="200" w:line="240" w:lineRule="auto"/>
      <w:ind w:left="216" w:right="216"/>
    </w:pPr>
    <w:rPr>
      <w:caps/>
      <w:color w:val="5B9BD5" w:themeColor="accent1"/>
      <w:sz w:val="26"/>
      <w:szCs w:val="26"/>
      <w:lang w:eastAsia="ja-JP"/>
    </w:rPr>
  </w:style>
  <w:style w:type="paragraph" w:customStyle="1" w:styleId="FC35A62C03FE4F0DAE338E36EC57E2891">
    <w:name w:val="FC35A62C03FE4F0DAE338E36EC57E2891"/>
    <w:rsid w:val="00BB00FC"/>
    <w:pPr>
      <w:spacing w:after="200" w:line="240" w:lineRule="auto"/>
      <w:ind w:left="216" w:right="216"/>
      <w:contextualSpacing/>
    </w:pPr>
    <w:rPr>
      <w:color w:val="7F7F7F" w:themeColor="text1" w:themeTint="80"/>
      <w:sz w:val="16"/>
      <w:szCs w:val="16"/>
      <w:lang w:eastAsia="ja-JP"/>
    </w:rPr>
  </w:style>
  <w:style w:type="paragraph" w:customStyle="1" w:styleId="5581FD6D839042B08915BDD980477E311">
    <w:name w:val="5581FD6D839042B08915BDD980477E311"/>
    <w:rsid w:val="00BB00FC"/>
    <w:pPr>
      <w:spacing w:after="200" w:line="240" w:lineRule="auto"/>
      <w:ind w:left="216" w:right="216"/>
    </w:pPr>
    <w:rPr>
      <w:caps/>
      <w:color w:val="5B9BD5" w:themeColor="accent1"/>
      <w:sz w:val="26"/>
      <w:szCs w:val="26"/>
      <w:lang w:eastAsia="ja-JP"/>
    </w:rPr>
  </w:style>
  <w:style w:type="paragraph" w:customStyle="1" w:styleId="C60346E47AB14120911CFFB82B7232201">
    <w:name w:val="C60346E47AB14120911CFFB82B7232201"/>
    <w:rsid w:val="00BB00FC"/>
    <w:pPr>
      <w:spacing w:after="200" w:line="240" w:lineRule="auto"/>
      <w:ind w:left="216" w:right="216"/>
    </w:pPr>
    <w:rPr>
      <w:color w:val="7F7F7F" w:themeColor="text1" w:themeTint="80"/>
      <w:sz w:val="16"/>
      <w:szCs w:val="16"/>
      <w:lang w:eastAsia="ja-JP"/>
    </w:rPr>
  </w:style>
  <w:style w:type="paragraph" w:customStyle="1" w:styleId="7A21C39B7479492CB411EC830FF4EC311">
    <w:name w:val="7A21C39B7479492CB411EC830FF4EC311"/>
    <w:rsid w:val="00BB00FC"/>
    <w:pPr>
      <w:spacing w:after="200" w:line="240" w:lineRule="auto"/>
      <w:ind w:left="216" w:right="216"/>
    </w:pPr>
    <w:rPr>
      <w:caps/>
      <w:color w:val="5B9BD5" w:themeColor="accent1"/>
      <w:sz w:val="26"/>
      <w:szCs w:val="26"/>
      <w:lang w:eastAsia="ja-JP"/>
    </w:rPr>
  </w:style>
  <w:style w:type="paragraph" w:customStyle="1" w:styleId="3F800D81884D422584C373C4C61231FA1">
    <w:name w:val="3F800D81884D422584C373C4C61231FA1"/>
    <w:rsid w:val="00BB00FC"/>
    <w:pPr>
      <w:spacing w:after="200" w:line="240" w:lineRule="auto"/>
      <w:ind w:left="216" w:right="216"/>
    </w:pPr>
    <w:rPr>
      <w:color w:val="7F7F7F" w:themeColor="text1" w:themeTint="80"/>
      <w:sz w:val="16"/>
      <w:szCs w:val="16"/>
      <w:lang w:eastAsia="ja-JP"/>
    </w:rPr>
  </w:style>
  <w:style w:type="paragraph" w:customStyle="1" w:styleId="F44E5B5B96C042AFB0E6CA2035E01C5E1">
    <w:name w:val="F44E5B5B96C042AFB0E6CA2035E01C5E1"/>
    <w:rsid w:val="00BB00FC"/>
    <w:pPr>
      <w:spacing w:after="200" w:line="240" w:lineRule="auto"/>
      <w:ind w:left="216" w:right="216"/>
    </w:pPr>
    <w:rPr>
      <w:caps/>
      <w:color w:val="5B9BD5" w:themeColor="accent1"/>
      <w:sz w:val="26"/>
      <w:szCs w:val="26"/>
      <w:lang w:eastAsia="ja-JP"/>
    </w:rPr>
  </w:style>
  <w:style w:type="paragraph" w:customStyle="1" w:styleId="D402833857754A31B83AB12B5FC2FB191">
    <w:name w:val="D402833857754A31B83AB12B5FC2FB191"/>
    <w:rsid w:val="00BB00FC"/>
    <w:pPr>
      <w:spacing w:after="200" w:line="240" w:lineRule="auto"/>
      <w:ind w:left="216" w:right="216"/>
      <w:contextualSpacing/>
    </w:pPr>
    <w:rPr>
      <w:color w:val="7F7F7F" w:themeColor="text1" w:themeTint="80"/>
      <w:sz w:val="16"/>
      <w:szCs w:val="16"/>
      <w:lang w:eastAsia="ja-JP"/>
    </w:rPr>
  </w:style>
  <w:style w:type="paragraph" w:customStyle="1" w:styleId="0E6587752C2A4B898CEB00C2494996B11">
    <w:name w:val="0E6587752C2A4B898CEB00C2494996B11"/>
    <w:rsid w:val="00BB00FC"/>
    <w:pPr>
      <w:spacing w:after="200" w:line="240" w:lineRule="auto"/>
      <w:ind w:left="216" w:right="216"/>
    </w:pPr>
    <w:rPr>
      <w:caps/>
      <w:color w:val="5B9BD5" w:themeColor="accent1"/>
      <w:sz w:val="26"/>
      <w:szCs w:val="26"/>
      <w:lang w:eastAsia="ja-JP"/>
    </w:rPr>
  </w:style>
  <w:style w:type="paragraph" w:customStyle="1" w:styleId="1F6DCA89DC9D4E8FA378445C2783AEC21">
    <w:name w:val="1F6DCA89DC9D4E8FA378445C2783AEC21"/>
    <w:rsid w:val="00BB00FC"/>
    <w:pPr>
      <w:spacing w:after="200" w:line="240" w:lineRule="auto"/>
      <w:ind w:left="216" w:right="216"/>
    </w:pPr>
    <w:rPr>
      <w:color w:val="7F7F7F" w:themeColor="text1" w:themeTint="80"/>
      <w:sz w:val="16"/>
      <w:szCs w:val="16"/>
      <w:lang w:eastAsia="ja-JP"/>
    </w:rPr>
  </w:style>
  <w:style w:type="paragraph" w:customStyle="1" w:styleId="F5F19BD3714148469957DEF2D06360271">
    <w:name w:val="F5F19BD3714148469957DEF2D06360271"/>
    <w:rsid w:val="00BB00FC"/>
    <w:pPr>
      <w:spacing w:after="200" w:line="240" w:lineRule="auto"/>
      <w:ind w:left="216" w:right="216"/>
    </w:pPr>
    <w:rPr>
      <w:caps/>
      <w:color w:val="5B9BD5" w:themeColor="accent1"/>
      <w:sz w:val="26"/>
      <w:szCs w:val="26"/>
      <w:lang w:eastAsia="ja-JP"/>
    </w:rPr>
  </w:style>
  <w:style w:type="paragraph" w:customStyle="1" w:styleId="50220765CD3F4FA4A107628AE271BAFE1">
    <w:name w:val="50220765CD3F4FA4A107628AE271BAFE1"/>
    <w:rsid w:val="00BB00FC"/>
    <w:pPr>
      <w:spacing w:after="200" w:line="240" w:lineRule="auto"/>
      <w:ind w:left="216" w:right="216"/>
    </w:pPr>
    <w:rPr>
      <w:color w:val="7F7F7F" w:themeColor="text1" w:themeTint="80"/>
      <w:sz w:val="16"/>
      <w:szCs w:val="16"/>
      <w:lang w:eastAsia="ja-JP"/>
    </w:rPr>
  </w:style>
  <w:style w:type="paragraph" w:customStyle="1" w:styleId="659CE248D3D345C2AC087BE2646CA4F91">
    <w:name w:val="659CE248D3D345C2AC087BE2646CA4F91"/>
    <w:rsid w:val="00BB00FC"/>
    <w:pPr>
      <w:spacing w:after="200" w:line="240" w:lineRule="auto"/>
      <w:ind w:left="216" w:right="216"/>
    </w:pPr>
    <w:rPr>
      <w:caps/>
      <w:color w:val="5B9BD5" w:themeColor="accent1"/>
      <w:sz w:val="26"/>
      <w:szCs w:val="26"/>
      <w:lang w:eastAsia="ja-JP"/>
    </w:rPr>
  </w:style>
  <w:style w:type="paragraph" w:customStyle="1" w:styleId="28A4047736EC4F769AFD8A5CF40DF4401">
    <w:name w:val="28A4047736EC4F769AFD8A5CF40DF4401"/>
    <w:rsid w:val="00BB00FC"/>
    <w:pPr>
      <w:spacing w:after="200" w:line="240" w:lineRule="auto"/>
      <w:ind w:left="216" w:right="216"/>
      <w:contextualSpacing/>
    </w:pPr>
    <w:rPr>
      <w:color w:val="7F7F7F" w:themeColor="text1" w:themeTint="80"/>
      <w:sz w:val="16"/>
      <w:szCs w:val="16"/>
      <w:lang w:eastAsia="ja-JP"/>
    </w:rPr>
  </w:style>
  <w:style w:type="paragraph" w:customStyle="1" w:styleId="E50F8449B6104BD0A120DF21FDC10EE21">
    <w:name w:val="E50F8449B6104BD0A120DF21FDC10EE21"/>
    <w:rsid w:val="00BB00FC"/>
    <w:pPr>
      <w:spacing w:after="200" w:line="240" w:lineRule="auto"/>
      <w:ind w:left="216" w:right="216"/>
    </w:pPr>
    <w:rPr>
      <w:caps/>
      <w:color w:val="5B9BD5" w:themeColor="accent1"/>
      <w:sz w:val="26"/>
      <w:szCs w:val="26"/>
      <w:lang w:eastAsia="ja-JP"/>
    </w:rPr>
  </w:style>
  <w:style w:type="paragraph" w:customStyle="1" w:styleId="2B619E3F95594693A7C48CDC9CD75CD11">
    <w:name w:val="2B619E3F95594693A7C48CDC9CD75CD11"/>
    <w:rsid w:val="00BB00FC"/>
    <w:pPr>
      <w:spacing w:after="200" w:line="240" w:lineRule="auto"/>
      <w:ind w:left="216" w:right="216"/>
    </w:pPr>
    <w:rPr>
      <w:color w:val="7F7F7F" w:themeColor="text1" w:themeTint="80"/>
      <w:sz w:val="16"/>
      <w:szCs w:val="16"/>
      <w:lang w:eastAsia="ja-JP"/>
    </w:rPr>
  </w:style>
  <w:style w:type="paragraph" w:customStyle="1" w:styleId="01B7C460908B45D3AFCD6B8136BAC3141">
    <w:name w:val="01B7C460908B45D3AFCD6B8136BAC3141"/>
    <w:rsid w:val="00BB00FC"/>
    <w:pPr>
      <w:spacing w:after="200" w:line="240" w:lineRule="auto"/>
      <w:ind w:left="216" w:right="216"/>
    </w:pPr>
    <w:rPr>
      <w:caps/>
      <w:color w:val="5B9BD5" w:themeColor="accent1"/>
      <w:sz w:val="26"/>
      <w:szCs w:val="26"/>
      <w:lang w:eastAsia="ja-JP"/>
    </w:rPr>
  </w:style>
  <w:style w:type="paragraph" w:customStyle="1" w:styleId="5993E58383374268A6A9E1F40C86BB9F1">
    <w:name w:val="5993E58383374268A6A9E1F40C86BB9F1"/>
    <w:rsid w:val="00BB00FC"/>
    <w:pPr>
      <w:spacing w:after="200" w:line="240" w:lineRule="auto"/>
      <w:ind w:left="216" w:right="216"/>
    </w:pPr>
    <w:rPr>
      <w:color w:val="7F7F7F" w:themeColor="text1" w:themeTint="80"/>
      <w:sz w:val="16"/>
      <w:szCs w:val="16"/>
      <w:lang w:eastAsia="ja-JP"/>
    </w:rPr>
  </w:style>
  <w:style w:type="paragraph" w:customStyle="1" w:styleId="5C967E9BDD23400391C39E43BFF9F0CC1">
    <w:name w:val="5C967E9BDD23400391C39E43BFF9F0CC1"/>
    <w:rsid w:val="00BB00FC"/>
    <w:pPr>
      <w:spacing w:after="200" w:line="240" w:lineRule="auto"/>
      <w:ind w:left="216" w:right="216"/>
    </w:pPr>
    <w:rPr>
      <w:caps/>
      <w:color w:val="5B9BD5" w:themeColor="accent1"/>
      <w:sz w:val="26"/>
      <w:szCs w:val="26"/>
      <w:lang w:eastAsia="ja-JP"/>
    </w:rPr>
  </w:style>
  <w:style w:type="paragraph" w:customStyle="1" w:styleId="F5153AD1923E4758A517E687B2F9FA161">
    <w:name w:val="F5153AD1923E4758A517E687B2F9FA161"/>
    <w:rsid w:val="00BB00FC"/>
    <w:pPr>
      <w:spacing w:after="200" w:line="240" w:lineRule="auto"/>
      <w:ind w:left="216" w:right="216"/>
      <w:contextualSpacing/>
    </w:pPr>
    <w:rPr>
      <w:color w:val="7F7F7F" w:themeColor="text1" w:themeTint="80"/>
      <w:sz w:val="16"/>
      <w:szCs w:val="16"/>
      <w:lang w:eastAsia="ja-JP"/>
    </w:rPr>
  </w:style>
  <w:style w:type="paragraph" w:customStyle="1" w:styleId="9E9AC35D44984129AD96D0BC26EAC4871">
    <w:name w:val="9E9AC35D44984129AD96D0BC26EAC4871"/>
    <w:rsid w:val="00BB00FC"/>
    <w:pPr>
      <w:spacing w:after="200" w:line="240" w:lineRule="auto"/>
      <w:ind w:left="216" w:right="216"/>
    </w:pPr>
    <w:rPr>
      <w:caps/>
      <w:color w:val="5B9BD5" w:themeColor="accent1"/>
      <w:sz w:val="26"/>
      <w:szCs w:val="26"/>
      <w:lang w:eastAsia="ja-JP"/>
    </w:rPr>
  </w:style>
  <w:style w:type="paragraph" w:customStyle="1" w:styleId="FF810793DBD545F18E7D0B97DF6F699D1">
    <w:name w:val="FF810793DBD545F18E7D0B97DF6F699D1"/>
    <w:rsid w:val="00BB00FC"/>
    <w:pPr>
      <w:spacing w:after="200" w:line="240" w:lineRule="auto"/>
      <w:ind w:left="216" w:right="216"/>
    </w:pPr>
    <w:rPr>
      <w:color w:val="7F7F7F" w:themeColor="text1" w:themeTint="80"/>
      <w:sz w:val="16"/>
      <w:szCs w:val="16"/>
      <w:lang w:eastAsia="ja-JP"/>
    </w:rPr>
  </w:style>
  <w:style w:type="paragraph" w:customStyle="1" w:styleId="BEE94BC8D45C4B31AD7707D06E18AB2F1">
    <w:name w:val="BEE94BC8D45C4B31AD7707D06E18AB2F1"/>
    <w:rsid w:val="00BB00FC"/>
    <w:pPr>
      <w:spacing w:after="200" w:line="240" w:lineRule="auto"/>
      <w:ind w:left="216" w:right="216"/>
    </w:pPr>
    <w:rPr>
      <w:caps/>
      <w:color w:val="5B9BD5" w:themeColor="accent1"/>
      <w:sz w:val="26"/>
      <w:szCs w:val="26"/>
      <w:lang w:eastAsia="ja-JP"/>
    </w:rPr>
  </w:style>
  <w:style w:type="paragraph" w:customStyle="1" w:styleId="42493A7411B24FFE9FE6A1F26F2EF94A1">
    <w:name w:val="42493A7411B24FFE9FE6A1F26F2EF94A1"/>
    <w:rsid w:val="00BB00FC"/>
    <w:pPr>
      <w:spacing w:after="200" w:line="240" w:lineRule="auto"/>
      <w:ind w:left="216" w:right="216"/>
    </w:pPr>
    <w:rPr>
      <w:color w:val="7F7F7F" w:themeColor="text1" w:themeTint="80"/>
      <w:sz w:val="16"/>
      <w:szCs w:val="16"/>
      <w:lang w:eastAsia="ja-JP"/>
    </w:rPr>
  </w:style>
  <w:style w:type="paragraph" w:customStyle="1" w:styleId="C7F5CF39202B49B1ACF7BED296E5C5511">
    <w:name w:val="C7F5CF39202B49B1ACF7BED296E5C5511"/>
    <w:rsid w:val="00BB00FC"/>
    <w:pPr>
      <w:spacing w:after="200" w:line="240" w:lineRule="auto"/>
      <w:ind w:left="216" w:right="216"/>
    </w:pPr>
    <w:rPr>
      <w:caps/>
      <w:color w:val="5B9BD5" w:themeColor="accent1"/>
      <w:sz w:val="26"/>
      <w:szCs w:val="26"/>
      <w:lang w:eastAsia="ja-JP"/>
    </w:rPr>
  </w:style>
  <w:style w:type="paragraph" w:customStyle="1" w:styleId="34AE33EEB2FD486CA25B88DDDF71F6771">
    <w:name w:val="34AE33EEB2FD486CA25B88DDDF71F6771"/>
    <w:rsid w:val="00BB00FC"/>
    <w:pPr>
      <w:spacing w:after="200" w:line="240" w:lineRule="auto"/>
      <w:ind w:left="216" w:right="216"/>
      <w:contextualSpacing/>
    </w:pPr>
    <w:rPr>
      <w:color w:val="7F7F7F" w:themeColor="text1" w:themeTint="80"/>
      <w:sz w:val="16"/>
      <w:szCs w:val="16"/>
      <w:lang w:eastAsia="ja-JP"/>
    </w:rPr>
  </w:style>
  <w:style w:type="paragraph" w:customStyle="1" w:styleId="12F8918305CF47768D1171081B70BCFD1">
    <w:name w:val="12F8918305CF47768D1171081B70BCFD1"/>
    <w:rsid w:val="00BB00FC"/>
    <w:pPr>
      <w:spacing w:after="200" w:line="240" w:lineRule="auto"/>
      <w:ind w:left="216" w:right="216"/>
    </w:pPr>
    <w:rPr>
      <w:caps/>
      <w:color w:val="5B9BD5" w:themeColor="accent1"/>
      <w:sz w:val="26"/>
      <w:szCs w:val="26"/>
      <w:lang w:eastAsia="ja-JP"/>
    </w:rPr>
  </w:style>
  <w:style w:type="paragraph" w:customStyle="1" w:styleId="8ED590CAEF964BBBB8B466FF969314421">
    <w:name w:val="8ED590CAEF964BBBB8B466FF969314421"/>
    <w:rsid w:val="00BB00FC"/>
    <w:pPr>
      <w:spacing w:after="200" w:line="240" w:lineRule="auto"/>
      <w:ind w:left="216" w:right="216"/>
    </w:pPr>
    <w:rPr>
      <w:color w:val="7F7F7F" w:themeColor="text1" w:themeTint="80"/>
      <w:sz w:val="16"/>
      <w:szCs w:val="16"/>
      <w:lang w:eastAsia="ja-JP"/>
    </w:rPr>
  </w:style>
  <w:style w:type="paragraph" w:customStyle="1" w:styleId="5D3A1E6D55D34A7DB14B92B4601158DF1">
    <w:name w:val="5D3A1E6D55D34A7DB14B92B4601158DF1"/>
    <w:rsid w:val="00BB00FC"/>
    <w:pPr>
      <w:spacing w:after="200" w:line="240" w:lineRule="auto"/>
      <w:ind w:left="216" w:right="216"/>
    </w:pPr>
    <w:rPr>
      <w:caps/>
      <w:color w:val="5B9BD5" w:themeColor="accent1"/>
      <w:sz w:val="26"/>
      <w:szCs w:val="26"/>
      <w:lang w:eastAsia="ja-JP"/>
    </w:rPr>
  </w:style>
  <w:style w:type="paragraph" w:customStyle="1" w:styleId="DE1C6AE03D2540FE866EF99190C8BE211">
    <w:name w:val="DE1C6AE03D2540FE866EF99190C8BE211"/>
    <w:rsid w:val="00BB00FC"/>
    <w:pPr>
      <w:spacing w:after="200" w:line="240" w:lineRule="auto"/>
      <w:ind w:left="216" w:right="216"/>
    </w:pPr>
    <w:rPr>
      <w:color w:val="7F7F7F" w:themeColor="text1" w:themeTint="80"/>
      <w:sz w:val="16"/>
      <w:szCs w:val="16"/>
      <w:lang w:eastAsia="ja-JP"/>
    </w:rPr>
  </w:style>
  <w:style w:type="paragraph" w:customStyle="1" w:styleId="BD0AFFC39EC946F4893344728583CA5B1">
    <w:name w:val="BD0AFFC39EC946F4893344728583CA5B1"/>
    <w:rsid w:val="00BB00FC"/>
    <w:pPr>
      <w:spacing w:after="200" w:line="240" w:lineRule="auto"/>
      <w:ind w:left="216" w:right="216"/>
    </w:pPr>
    <w:rPr>
      <w:caps/>
      <w:color w:val="5B9BD5" w:themeColor="accent1"/>
      <w:sz w:val="26"/>
      <w:szCs w:val="26"/>
      <w:lang w:eastAsia="ja-JP"/>
    </w:rPr>
  </w:style>
  <w:style w:type="paragraph" w:customStyle="1" w:styleId="EFD7289E39B24D8CB323C4F87A55BE7D1">
    <w:name w:val="EFD7289E39B24D8CB323C4F87A55BE7D1"/>
    <w:rsid w:val="00BB00FC"/>
    <w:pPr>
      <w:spacing w:after="200" w:line="240" w:lineRule="auto"/>
      <w:ind w:left="216" w:right="216"/>
      <w:contextualSpacing/>
    </w:pPr>
    <w:rPr>
      <w:color w:val="7F7F7F" w:themeColor="text1" w:themeTint="80"/>
      <w:sz w:val="16"/>
      <w:szCs w:val="16"/>
      <w:lang w:eastAsia="ja-JP"/>
    </w:rPr>
  </w:style>
  <w:style w:type="paragraph" w:customStyle="1" w:styleId="D5BA05C392534B0D9EDE0828964FB2051">
    <w:name w:val="D5BA05C392534B0D9EDE0828964FB2051"/>
    <w:rsid w:val="00BB00FC"/>
    <w:pPr>
      <w:spacing w:after="200" w:line="240" w:lineRule="auto"/>
      <w:ind w:left="216" w:right="216"/>
    </w:pPr>
    <w:rPr>
      <w:caps/>
      <w:color w:val="5B9BD5" w:themeColor="accent1"/>
      <w:sz w:val="26"/>
      <w:szCs w:val="26"/>
      <w:lang w:eastAsia="ja-JP"/>
    </w:rPr>
  </w:style>
  <w:style w:type="paragraph" w:customStyle="1" w:styleId="8F6E279498754EE1945F2848C1F10E801">
    <w:name w:val="8F6E279498754EE1945F2848C1F10E801"/>
    <w:rsid w:val="00BB00FC"/>
    <w:pPr>
      <w:spacing w:after="200" w:line="240" w:lineRule="auto"/>
      <w:ind w:left="216" w:right="216"/>
    </w:pPr>
    <w:rPr>
      <w:color w:val="7F7F7F" w:themeColor="text1" w:themeTint="80"/>
      <w:sz w:val="16"/>
      <w:szCs w:val="16"/>
      <w:lang w:eastAsia="ja-JP"/>
    </w:rPr>
  </w:style>
  <w:style w:type="paragraph" w:customStyle="1" w:styleId="E008F4F5104F4DEFAC72C5CE6FC7C64D1">
    <w:name w:val="E008F4F5104F4DEFAC72C5CE6FC7C64D1"/>
    <w:rsid w:val="00BB00FC"/>
    <w:pPr>
      <w:spacing w:after="200" w:line="240" w:lineRule="auto"/>
      <w:ind w:left="216" w:right="216"/>
    </w:pPr>
    <w:rPr>
      <w:caps/>
      <w:color w:val="5B9BD5" w:themeColor="accent1"/>
      <w:sz w:val="26"/>
      <w:szCs w:val="26"/>
      <w:lang w:eastAsia="ja-JP"/>
    </w:rPr>
  </w:style>
  <w:style w:type="paragraph" w:customStyle="1" w:styleId="B9FD38B12EE441B386DA5F310098D7271">
    <w:name w:val="B9FD38B12EE441B386DA5F310098D7271"/>
    <w:rsid w:val="00BB00FC"/>
    <w:pPr>
      <w:spacing w:after="200" w:line="240" w:lineRule="auto"/>
      <w:ind w:left="216" w:right="216"/>
    </w:pPr>
    <w:rPr>
      <w:color w:val="7F7F7F" w:themeColor="text1" w:themeTint="80"/>
      <w:sz w:val="16"/>
      <w:szCs w:val="16"/>
      <w:lang w:eastAsia="ja-JP"/>
    </w:rPr>
  </w:style>
  <w:style w:type="paragraph" w:customStyle="1" w:styleId="5523B39681754A9FB2914B54C7C66D783">
    <w:name w:val="5523B39681754A9FB2914B54C7C66D783"/>
    <w:rsid w:val="00BB00FC"/>
    <w:pPr>
      <w:spacing w:after="200" w:line="240" w:lineRule="auto"/>
      <w:ind w:left="216" w:right="216"/>
    </w:pPr>
    <w:rPr>
      <w:caps/>
      <w:color w:val="5B9BD5" w:themeColor="accent1"/>
      <w:sz w:val="26"/>
      <w:szCs w:val="26"/>
      <w:lang w:eastAsia="ja-JP"/>
    </w:rPr>
  </w:style>
  <w:style w:type="paragraph" w:customStyle="1" w:styleId="38EB2756D016424B90F3EB963FFE02113">
    <w:name w:val="38EB2756D016424B90F3EB963FFE02113"/>
    <w:rsid w:val="00BB00FC"/>
    <w:pPr>
      <w:spacing w:after="200" w:line="240" w:lineRule="auto"/>
      <w:ind w:left="216" w:right="216"/>
      <w:contextualSpacing/>
    </w:pPr>
    <w:rPr>
      <w:color w:val="7F7F7F" w:themeColor="text1" w:themeTint="80"/>
      <w:sz w:val="16"/>
      <w:szCs w:val="16"/>
      <w:lang w:eastAsia="ja-JP"/>
    </w:rPr>
  </w:style>
  <w:style w:type="paragraph" w:customStyle="1" w:styleId="A84C0C0B06984379A7DC325A376420402">
    <w:name w:val="A84C0C0B06984379A7DC325A376420402"/>
    <w:rsid w:val="00BB00FC"/>
    <w:pPr>
      <w:spacing w:after="200" w:line="240" w:lineRule="auto"/>
      <w:ind w:left="216" w:right="216"/>
    </w:pPr>
    <w:rPr>
      <w:caps/>
      <w:color w:val="5B9BD5" w:themeColor="accent1"/>
      <w:sz w:val="26"/>
      <w:szCs w:val="26"/>
      <w:lang w:eastAsia="ja-JP"/>
    </w:rPr>
  </w:style>
  <w:style w:type="paragraph" w:customStyle="1" w:styleId="1AEC0F45F0B8483788007D7E9F7A314E2">
    <w:name w:val="1AEC0F45F0B8483788007D7E9F7A314E2"/>
    <w:rsid w:val="00BB00FC"/>
    <w:pPr>
      <w:spacing w:after="200" w:line="240" w:lineRule="auto"/>
      <w:ind w:left="216" w:right="216"/>
    </w:pPr>
    <w:rPr>
      <w:color w:val="7F7F7F" w:themeColor="text1" w:themeTint="80"/>
      <w:sz w:val="16"/>
      <w:szCs w:val="16"/>
      <w:lang w:eastAsia="ja-JP"/>
    </w:rPr>
  </w:style>
  <w:style w:type="paragraph" w:customStyle="1" w:styleId="66ADB7E2401A4EC18B92C26A860A66A72">
    <w:name w:val="66ADB7E2401A4EC18B92C26A860A66A72"/>
    <w:rsid w:val="00BB00FC"/>
    <w:pPr>
      <w:spacing w:after="200" w:line="240" w:lineRule="auto"/>
      <w:ind w:left="216" w:right="216"/>
    </w:pPr>
    <w:rPr>
      <w:caps/>
      <w:color w:val="5B9BD5" w:themeColor="accent1"/>
      <w:sz w:val="26"/>
      <w:szCs w:val="26"/>
      <w:lang w:eastAsia="ja-JP"/>
    </w:rPr>
  </w:style>
  <w:style w:type="paragraph" w:customStyle="1" w:styleId="67C48452BD5840FBABCC24C911F99DC22">
    <w:name w:val="67C48452BD5840FBABCC24C911F99DC22"/>
    <w:rsid w:val="00BB00FC"/>
    <w:pPr>
      <w:spacing w:after="200" w:line="240" w:lineRule="auto"/>
      <w:ind w:left="216" w:right="216"/>
    </w:pPr>
    <w:rPr>
      <w:color w:val="7F7F7F" w:themeColor="text1" w:themeTint="80"/>
      <w:sz w:val="16"/>
      <w:szCs w:val="16"/>
      <w:lang w:eastAsia="ja-JP"/>
    </w:rPr>
  </w:style>
  <w:style w:type="paragraph" w:customStyle="1" w:styleId="C7671E10A7814428A5A6F53BB68B8B602">
    <w:name w:val="C7671E10A7814428A5A6F53BB68B8B602"/>
    <w:rsid w:val="00BB00FC"/>
    <w:pPr>
      <w:spacing w:after="200" w:line="240" w:lineRule="auto"/>
      <w:ind w:left="216" w:right="216"/>
    </w:pPr>
    <w:rPr>
      <w:caps/>
      <w:color w:val="5B9BD5" w:themeColor="accent1"/>
      <w:sz w:val="26"/>
      <w:szCs w:val="26"/>
      <w:lang w:eastAsia="ja-JP"/>
    </w:rPr>
  </w:style>
  <w:style w:type="paragraph" w:customStyle="1" w:styleId="9F484B50B8554EE2B631FF132C00FF662">
    <w:name w:val="9F484B50B8554EE2B631FF132C00FF662"/>
    <w:rsid w:val="00BB00FC"/>
    <w:pPr>
      <w:spacing w:after="200" w:line="240" w:lineRule="auto"/>
      <w:ind w:left="216" w:right="216"/>
      <w:contextualSpacing/>
    </w:pPr>
    <w:rPr>
      <w:color w:val="7F7F7F" w:themeColor="text1" w:themeTint="80"/>
      <w:sz w:val="16"/>
      <w:szCs w:val="16"/>
      <w:lang w:eastAsia="ja-JP"/>
    </w:rPr>
  </w:style>
  <w:style w:type="paragraph" w:customStyle="1" w:styleId="AC0AE6DF101946B295627B8BBCB306EE2">
    <w:name w:val="AC0AE6DF101946B295627B8BBCB306EE2"/>
    <w:rsid w:val="00BB00FC"/>
    <w:pPr>
      <w:spacing w:after="200" w:line="240" w:lineRule="auto"/>
      <w:ind w:left="216" w:right="216"/>
    </w:pPr>
    <w:rPr>
      <w:caps/>
      <w:color w:val="5B9BD5" w:themeColor="accent1"/>
      <w:sz w:val="26"/>
      <w:szCs w:val="26"/>
      <w:lang w:eastAsia="ja-JP"/>
    </w:rPr>
  </w:style>
  <w:style w:type="paragraph" w:customStyle="1" w:styleId="ECBD902214FA46DAA6C86FCD537EA3C22">
    <w:name w:val="ECBD902214FA46DAA6C86FCD537EA3C22"/>
    <w:rsid w:val="00BB00FC"/>
    <w:pPr>
      <w:spacing w:after="200" w:line="240" w:lineRule="auto"/>
      <w:ind w:left="216" w:right="216"/>
    </w:pPr>
    <w:rPr>
      <w:color w:val="7F7F7F" w:themeColor="text1" w:themeTint="80"/>
      <w:sz w:val="16"/>
      <w:szCs w:val="16"/>
      <w:lang w:eastAsia="ja-JP"/>
    </w:rPr>
  </w:style>
  <w:style w:type="paragraph" w:customStyle="1" w:styleId="DC0C6BFFBBE04C1CBB4A5B1E346C615B2">
    <w:name w:val="DC0C6BFFBBE04C1CBB4A5B1E346C615B2"/>
    <w:rsid w:val="00BB00FC"/>
    <w:pPr>
      <w:spacing w:after="200" w:line="240" w:lineRule="auto"/>
      <w:ind w:left="216" w:right="216"/>
    </w:pPr>
    <w:rPr>
      <w:caps/>
      <w:color w:val="5B9BD5" w:themeColor="accent1"/>
      <w:sz w:val="26"/>
      <w:szCs w:val="26"/>
      <w:lang w:eastAsia="ja-JP"/>
    </w:rPr>
  </w:style>
  <w:style w:type="paragraph" w:customStyle="1" w:styleId="9B5C77FF22E44898BF4F34E4C701913D2">
    <w:name w:val="9B5C77FF22E44898BF4F34E4C701913D2"/>
    <w:rsid w:val="00BB00FC"/>
    <w:pPr>
      <w:spacing w:after="200" w:line="240" w:lineRule="auto"/>
      <w:ind w:left="216" w:right="216"/>
    </w:pPr>
    <w:rPr>
      <w:color w:val="7F7F7F" w:themeColor="text1" w:themeTint="80"/>
      <w:sz w:val="16"/>
      <w:szCs w:val="16"/>
      <w:lang w:eastAsia="ja-JP"/>
    </w:rPr>
  </w:style>
  <w:style w:type="paragraph" w:customStyle="1" w:styleId="F7D084CDB5324DEAABA9804E1CB25CC02">
    <w:name w:val="F7D084CDB5324DEAABA9804E1CB25CC02"/>
    <w:rsid w:val="00BB00FC"/>
    <w:pPr>
      <w:spacing w:after="200" w:line="240" w:lineRule="auto"/>
      <w:ind w:left="216" w:right="216"/>
    </w:pPr>
    <w:rPr>
      <w:caps/>
      <w:color w:val="5B9BD5" w:themeColor="accent1"/>
      <w:sz w:val="26"/>
      <w:szCs w:val="26"/>
      <w:lang w:eastAsia="ja-JP"/>
    </w:rPr>
  </w:style>
  <w:style w:type="paragraph" w:customStyle="1" w:styleId="DF76D3677E9940ED90043D5FFFE6E9312">
    <w:name w:val="DF76D3677E9940ED90043D5FFFE6E9312"/>
    <w:rsid w:val="00BB00FC"/>
    <w:pPr>
      <w:spacing w:after="200" w:line="240" w:lineRule="auto"/>
      <w:ind w:left="216" w:right="216"/>
      <w:contextualSpacing/>
    </w:pPr>
    <w:rPr>
      <w:color w:val="7F7F7F" w:themeColor="text1" w:themeTint="80"/>
      <w:sz w:val="16"/>
      <w:szCs w:val="16"/>
      <w:lang w:eastAsia="ja-JP"/>
    </w:rPr>
  </w:style>
  <w:style w:type="paragraph" w:customStyle="1" w:styleId="C2BD3225FE584C1EB8857F6035418B8B2">
    <w:name w:val="C2BD3225FE584C1EB8857F6035418B8B2"/>
    <w:rsid w:val="00BB00FC"/>
    <w:pPr>
      <w:spacing w:after="200" w:line="240" w:lineRule="auto"/>
      <w:ind w:left="216" w:right="216"/>
    </w:pPr>
    <w:rPr>
      <w:caps/>
      <w:color w:val="5B9BD5" w:themeColor="accent1"/>
      <w:sz w:val="26"/>
      <w:szCs w:val="26"/>
      <w:lang w:eastAsia="ja-JP"/>
    </w:rPr>
  </w:style>
  <w:style w:type="paragraph" w:customStyle="1" w:styleId="585E7EB08A5142B5A7BCF27DB1A4461B2">
    <w:name w:val="585E7EB08A5142B5A7BCF27DB1A4461B2"/>
    <w:rsid w:val="00BB00FC"/>
    <w:pPr>
      <w:spacing w:after="200" w:line="240" w:lineRule="auto"/>
      <w:ind w:left="216" w:right="216"/>
    </w:pPr>
    <w:rPr>
      <w:color w:val="7F7F7F" w:themeColor="text1" w:themeTint="80"/>
      <w:sz w:val="16"/>
      <w:szCs w:val="16"/>
      <w:lang w:eastAsia="ja-JP"/>
    </w:rPr>
  </w:style>
  <w:style w:type="paragraph" w:customStyle="1" w:styleId="9A408ED466BC425293CAC49E77B933232">
    <w:name w:val="9A408ED466BC425293CAC49E77B933232"/>
    <w:rsid w:val="00BB00FC"/>
    <w:pPr>
      <w:spacing w:after="200" w:line="240" w:lineRule="auto"/>
      <w:ind w:left="216" w:right="216"/>
    </w:pPr>
    <w:rPr>
      <w:caps/>
      <w:color w:val="5B9BD5" w:themeColor="accent1"/>
      <w:sz w:val="26"/>
      <w:szCs w:val="26"/>
      <w:lang w:eastAsia="ja-JP"/>
    </w:rPr>
  </w:style>
  <w:style w:type="paragraph" w:customStyle="1" w:styleId="E8995FC47FE14340BBE673BB6E34CA8D2">
    <w:name w:val="E8995FC47FE14340BBE673BB6E34CA8D2"/>
    <w:rsid w:val="00BB00FC"/>
    <w:pPr>
      <w:spacing w:after="200" w:line="240" w:lineRule="auto"/>
      <w:ind w:left="216" w:right="216"/>
    </w:pPr>
    <w:rPr>
      <w:color w:val="7F7F7F" w:themeColor="text1" w:themeTint="80"/>
      <w:sz w:val="16"/>
      <w:szCs w:val="16"/>
      <w:lang w:eastAsia="ja-JP"/>
    </w:rPr>
  </w:style>
  <w:style w:type="paragraph" w:customStyle="1" w:styleId="610E54EA31ED4587AA7D8882EFDB76A92">
    <w:name w:val="610E54EA31ED4587AA7D8882EFDB76A92"/>
    <w:rsid w:val="00BB00FC"/>
    <w:pPr>
      <w:spacing w:after="200" w:line="240" w:lineRule="auto"/>
      <w:ind w:left="216" w:right="216"/>
    </w:pPr>
    <w:rPr>
      <w:caps/>
      <w:color w:val="5B9BD5" w:themeColor="accent1"/>
      <w:sz w:val="26"/>
      <w:szCs w:val="26"/>
      <w:lang w:eastAsia="ja-JP"/>
    </w:rPr>
  </w:style>
  <w:style w:type="paragraph" w:customStyle="1" w:styleId="5B6FC915A801458295106121B6325CD42">
    <w:name w:val="5B6FC915A801458295106121B6325CD42"/>
    <w:rsid w:val="00BB00FC"/>
    <w:pPr>
      <w:spacing w:after="200" w:line="240" w:lineRule="auto"/>
      <w:ind w:left="216" w:right="216"/>
      <w:contextualSpacing/>
    </w:pPr>
    <w:rPr>
      <w:color w:val="7F7F7F" w:themeColor="text1" w:themeTint="80"/>
      <w:sz w:val="16"/>
      <w:szCs w:val="16"/>
      <w:lang w:eastAsia="ja-JP"/>
    </w:rPr>
  </w:style>
  <w:style w:type="paragraph" w:customStyle="1" w:styleId="2A90AD9760084EC6BDC2F73A539242122">
    <w:name w:val="2A90AD9760084EC6BDC2F73A539242122"/>
    <w:rsid w:val="00BB00FC"/>
    <w:pPr>
      <w:spacing w:after="200" w:line="240" w:lineRule="auto"/>
      <w:ind w:left="216" w:right="216"/>
    </w:pPr>
    <w:rPr>
      <w:caps/>
      <w:color w:val="5B9BD5" w:themeColor="accent1"/>
      <w:sz w:val="26"/>
      <w:szCs w:val="26"/>
      <w:lang w:eastAsia="ja-JP"/>
    </w:rPr>
  </w:style>
  <w:style w:type="paragraph" w:customStyle="1" w:styleId="4C89D237AAA340479CA7C253E45FFFE82">
    <w:name w:val="4C89D237AAA340479CA7C253E45FFFE82"/>
    <w:rsid w:val="00BB00FC"/>
    <w:pPr>
      <w:spacing w:after="200" w:line="240" w:lineRule="auto"/>
      <w:ind w:left="216" w:right="216"/>
    </w:pPr>
    <w:rPr>
      <w:color w:val="7F7F7F" w:themeColor="text1" w:themeTint="80"/>
      <w:sz w:val="16"/>
      <w:szCs w:val="16"/>
      <w:lang w:eastAsia="ja-JP"/>
    </w:rPr>
  </w:style>
  <w:style w:type="paragraph" w:customStyle="1" w:styleId="B6C71FAFD1F444A4B3B27C1455F805D92">
    <w:name w:val="B6C71FAFD1F444A4B3B27C1455F805D92"/>
    <w:rsid w:val="00BB00FC"/>
    <w:pPr>
      <w:spacing w:after="200" w:line="240" w:lineRule="auto"/>
      <w:ind w:left="216" w:right="216"/>
    </w:pPr>
    <w:rPr>
      <w:caps/>
      <w:color w:val="5B9BD5" w:themeColor="accent1"/>
      <w:sz w:val="26"/>
      <w:szCs w:val="26"/>
      <w:lang w:eastAsia="ja-JP"/>
    </w:rPr>
  </w:style>
  <w:style w:type="paragraph" w:customStyle="1" w:styleId="DFEE97796EE04A19BF5D02AA0CAAC72F2">
    <w:name w:val="DFEE97796EE04A19BF5D02AA0CAAC72F2"/>
    <w:rsid w:val="00BB00FC"/>
    <w:pPr>
      <w:spacing w:after="200" w:line="240" w:lineRule="auto"/>
      <w:ind w:left="216" w:right="216"/>
    </w:pPr>
    <w:rPr>
      <w:color w:val="7F7F7F" w:themeColor="text1" w:themeTint="80"/>
      <w:sz w:val="16"/>
      <w:szCs w:val="16"/>
      <w:lang w:eastAsia="ja-JP"/>
    </w:rPr>
  </w:style>
  <w:style w:type="paragraph" w:customStyle="1" w:styleId="D7008FC0C05D47AC96F4C53D4FA7F2292">
    <w:name w:val="D7008FC0C05D47AC96F4C53D4FA7F2292"/>
    <w:rsid w:val="00BB00FC"/>
    <w:pPr>
      <w:spacing w:after="200" w:line="240" w:lineRule="auto"/>
      <w:ind w:left="216" w:right="216"/>
    </w:pPr>
    <w:rPr>
      <w:caps/>
      <w:color w:val="5B9BD5" w:themeColor="accent1"/>
      <w:sz w:val="26"/>
      <w:szCs w:val="26"/>
      <w:lang w:eastAsia="ja-JP"/>
    </w:rPr>
  </w:style>
  <w:style w:type="paragraph" w:customStyle="1" w:styleId="FC35A62C03FE4F0DAE338E36EC57E2892">
    <w:name w:val="FC35A62C03FE4F0DAE338E36EC57E2892"/>
    <w:rsid w:val="00BB00FC"/>
    <w:pPr>
      <w:spacing w:after="200" w:line="240" w:lineRule="auto"/>
      <w:ind w:left="216" w:right="216"/>
      <w:contextualSpacing/>
    </w:pPr>
    <w:rPr>
      <w:color w:val="7F7F7F" w:themeColor="text1" w:themeTint="80"/>
      <w:sz w:val="16"/>
      <w:szCs w:val="16"/>
      <w:lang w:eastAsia="ja-JP"/>
    </w:rPr>
  </w:style>
  <w:style w:type="paragraph" w:customStyle="1" w:styleId="5581FD6D839042B08915BDD980477E312">
    <w:name w:val="5581FD6D839042B08915BDD980477E312"/>
    <w:rsid w:val="00BB00FC"/>
    <w:pPr>
      <w:spacing w:after="200" w:line="240" w:lineRule="auto"/>
      <w:ind w:left="216" w:right="216"/>
    </w:pPr>
    <w:rPr>
      <w:caps/>
      <w:color w:val="5B9BD5" w:themeColor="accent1"/>
      <w:sz w:val="26"/>
      <w:szCs w:val="26"/>
      <w:lang w:eastAsia="ja-JP"/>
    </w:rPr>
  </w:style>
  <w:style w:type="paragraph" w:customStyle="1" w:styleId="C60346E47AB14120911CFFB82B7232202">
    <w:name w:val="C60346E47AB14120911CFFB82B7232202"/>
    <w:rsid w:val="00BB00FC"/>
    <w:pPr>
      <w:spacing w:after="200" w:line="240" w:lineRule="auto"/>
      <w:ind w:left="216" w:right="216"/>
    </w:pPr>
    <w:rPr>
      <w:color w:val="7F7F7F" w:themeColor="text1" w:themeTint="80"/>
      <w:sz w:val="16"/>
      <w:szCs w:val="16"/>
      <w:lang w:eastAsia="ja-JP"/>
    </w:rPr>
  </w:style>
  <w:style w:type="paragraph" w:customStyle="1" w:styleId="7A21C39B7479492CB411EC830FF4EC312">
    <w:name w:val="7A21C39B7479492CB411EC830FF4EC312"/>
    <w:rsid w:val="00BB00FC"/>
    <w:pPr>
      <w:spacing w:after="200" w:line="240" w:lineRule="auto"/>
      <w:ind w:left="216" w:right="216"/>
    </w:pPr>
    <w:rPr>
      <w:caps/>
      <w:color w:val="5B9BD5" w:themeColor="accent1"/>
      <w:sz w:val="26"/>
      <w:szCs w:val="26"/>
      <w:lang w:eastAsia="ja-JP"/>
    </w:rPr>
  </w:style>
  <w:style w:type="paragraph" w:customStyle="1" w:styleId="3F800D81884D422584C373C4C61231FA2">
    <w:name w:val="3F800D81884D422584C373C4C61231FA2"/>
    <w:rsid w:val="00BB00FC"/>
    <w:pPr>
      <w:spacing w:after="200" w:line="240" w:lineRule="auto"/>
      <w:ind w:left="216" w:right="216"/>
    </w:pPr>
    <w:rPr>
      <w:color w:val="7F7F7F" w:themeColor="text1" w:themeTint="80"/>
      <w:sz w:val="16"/>
      <w:szCs w:val="16"/>
      <w:lang w:eastAsia="ja-JP"/>
    </w:rPr>
  </w:style>
  <w:style w:type="paragraph" w:customStyle="1" w:styleId="F44E5B5B96C042AFB0E6CA2035E01C5E2">
    <w:name w:val="F44E5B5B96C042AFB0E6CA2035E01C5E2"/>
    <w:rsid w:val="00BB00FC"/>
    <w:pPr>
      <w:spacing w:after="200" w:line="240" w:lineRule="auto"/>
      <w:ind w:left="216" w:right="216"/>
    </w:pPr>
    <w:rPr>
      <w:caps/>
      <w:color w:val="5B9BD5" w:themeColor="accent1"/>
      <w:sz w:val="26"/>
      <w:szCs w:val="26"/>
      <w:lang w:eastAsia="ja-JP"/>
    </w:rPr>
  </w:style>
  <w:style w:type="paragraph" w:customStyle="1" w:styleId="D402833857754A31B83AB12B5FC2FB192">
    <w:name w:val="D402833857754A31B83AB12B5FC2FB192"/>
    <w:rsid w:val="00BB00FC"/>
    <w:pPr>
      <w:spacing w:after="200" w:line="240" w:lineRule="auto"/>
      <w:ind w:left="216" w:right="216"/>
      <w:contextualSpacing/>
    </w:pPr>
    <w:rPr>
      <w:color w:val="7F7F7F" w:themeColor="text1" w:themeTint="80"/>
      <w:sz w:val="16"/>
      <w:szCs w:val="16"/>
      <w:lang w:eastAsia="ja-JP"/>
    </w:rPr>
  </w:style>
  <w:style w:type="paragraph" w:customStyle="1" w:styleId="0E6587752C2A4B898CEB00C2494996B12">
    <w:name w:val="0E6587752C2A4B898CEB00C2494996B12"/>
    <w:rsid w:val="00BB00FC"/>
    <w:pPr>
      <w:spacing w:after="200" w:line="240" w:lineRule="auto"/>
      <w:ind w:left="216" w:right="216"/>
    </w:pPr>
    <w:rPr>
      <w:caps/>
      <w:color w:val="5B9BD5" w:themeColor="accent1"/>
      <w:sz w:val="26"/>
      <w:szCs w:val="26"/>
      <w:lang w:eastAsia="ja-JP"/>
    </w:rPr>
  </w:style>
  <w:style w:type="paragraph" w:customStyle="1" w:styleId="1F6DCA89DC9D4E8FA378445C2783AEC22">
    <w:name w:val="1F6DCA89DC9D4E8FA378445C2783AEC22"/>
    <w:rsid w:val="00BB00FC"/>
    <w:pPr>
      <w:spacing w:after="200" w:line="240" w:lineRule="auto"/>
      <w:ind w:left="216" w:right="216"/>
    </w:pPr>
    <w:rPr>
      <w:color w:val="7F7F7F" w:themeColor="text1" w:themeTint="80"/>
      <w:sz w:val="16"/>
      <w:szCs w:val="16"/>
      <w:lang w:eastAsia="ja-JP"/>
    </w:rPr>
  </w:style>
  <w:style w:type="paragraph" w:customStyle="1" w:styleId="F5F19BD3714148469957DEF2D06360272">
    <w:name w:val="F5F19BD3714148469957DEF2D06360272"/>
    <w:rsid w:val="00BB00FC"/>
    <w:pPr>
      <w:spacing w:after="200" w:line="240" w:lineRule="auto"/>
      <w:ind w:left="216" w:right="216"/>
    </w:pPr>
    <w:rPr>
      <w:caps/>
      <w:color w:val="5B9BD5" w:themeColor="accent1"/>
      <w:sz w:val="26"/>
      <w:szCs w:val="26"/>
      <w:lang w:eastAsia="ja-JP"/>
    </w:rPr>
  </w:style>
  <w:style w:type="paragraph" w:customStyle="1" w:styleId="50220765CD3F4FA4A107628AE271BAFE2">
    <w:name w:val="50220765CD3F4FA4A107628AE271BAFE2"/>
    <w:rsid w:val="00BB00FC"/>
    <w:pPr>
      <w:spacing w:after="200" w:line="240" w:lineRule="auto"/>
      <w:ind w:left="216" w:right="216"/>
    </w:pPr>
    <w:rPr>
      <w:color w:val="7F7F7F" w:themeColor="text1" w:themeTint="80"/>
      <w:sz w:val="16"/>
      <w:szCs w:val="16"/>
      <w:lang w:eastAsia="ja-JP"/>
    </w:rPr>
  </w:style>
  <w:style w:type="paragraph" w:customStyle="1" w:styleId="659CE248D3D345C2AC087BE2646CA4F92">
    <w:name w:val="659CE248D3D345C2AC087BE2646CA4F92"/>
    <w:rsid w:val="00BB00FC"/>
    <w:pPr>
      <w:spacing w:after="200" w:line="240" w:lineRule="auto"/>
      <w:ind w:left="216" w:right="216"/>
    </w:pPr>
    <w:rPr>
      <w:caps/>
      <w:color w:val="5B9BD5" w:themeColor="accent1"/>
      <w:sz w:val="26"/>
      <w:szCs w:val="26"/>
      <w:lang w:eastAsia="ja-JP"/>
    </w:rPr>
  </w:style>
  <w:style w:type="paragraph" w:customStyle="1" w:styleId="28A4047736EC4F769AFD8A5CF40DF4402">
    <w:name w:val="28A4047736EC4F769AFD8A5CF40DF4402"/>
    <w:rsid w:val="00BB00FC"/>
    <w:pPr>
      <w:spacing w:after="200" w:line="240" w:lineRule="auto"/>
      <w:ind w:left="216" w:right="216"/>
      <w:contextualSpacing/>
    </w:pPr>
    <w:rPr>
      <w:color w:val="7F7F7F" w:themeColor="text1" w:themeTint="80"/>
      <w:sz w:val="16"/>
      <w:szCs w:val="16"/>
      <w:lang w:eastAsia="ja-JP"/>
    </w:rPr>
  </w:style>
  <w:style w:type="paragraph" w:customStyle="1" w:styleId="E50F8449B6104BD0A120DF21FDC10EE22">
    <w:name w:val="E50F8449B6104BD0A120DF21FDC10EE22"/>
    <w:rsid w:val="00BB00FC"/>
    <w:pPr>
      <w:spacing w:after="200" w:line="240" w:lineRule="auto"/>
      <w:ind w:left="216" w:right="216"/>
    </w:pPr>
    <w:rPr>
      <w:caps/>
      <w:color w:val="5B9BD5" w:themeColor="accent1"/>
      <w:sz w:val="26"/>
      <w:szCs w:val="26"/>
      <w:lang w:eastAsia="ja-JP"/>
    </w:rPr>
  </w:style>
  <w:style w:type="paragraph" w:customStyle="1" w:styleId="2B619E3F95594693A7C48CDC9CD75CD12">
    <w:name w:val="2B619E3F95594693A7C48CDC9CD75CD12"/>
    <w:rsid w:val="00BB00FC"/>
    <w:pPr>
      <w:spacing w:after="200" w:line="240" w:lineRule="auto"/>
      <w:ind w:left="216" w:right="216"/>
    </w:pPr>
    <w:rPr>
      <w:color w:val="7F7F7F" w:themeColor="text1" w:themeTint="80"/>
      <w:sz w:val="16"/>
      <w:szCs w:val="16"/>
      <w:lang w:eastAsia="ja-JP"/>
    </w:rPr>
  </w:style>
  <w:style w:type="paragraph" w:customStyle="1" w:styleId="01B7C460908B45D3AFCD6B8136BAC3142">
    <w:name w:val="01B7C460908B45D3AFCD6B8136BAC3142"/>
    <w:rsid w:val="00BB00FC"/>
    <w:pPr>
      <w:spacing w:after="200" w:line="240" w:lineRule="auto"/>
      <w:ind w:left="216" w:right="216"/>
    </w:pPr>
    <w:rPr>
      <w:caps/>
      <w:color w:val="5B9BD5" w:themeColor="accent1"/>
      <w:sz w:val="26"/>
      <w:szCs w:val="26"/>
      <w:lang w:eastAsia="ja-JP"/>
    </w:rPr>
  </w:style>
  <w:style w:type="paragraph" w:customStyle="1" w:styleId="5993E58383374268A6A9E1F40C86BB9F2">
    <w:name w:val="5993E58383374268A6A9E1F40C86BB9F2"/>
    <w:rsid w:val="00BB00FC"/>
    <w:pPr>
      <w:spacing w:after="200" w:line="240" w:lineRule="auto"/>
      <w:ind w:left="216" w:right="216"/>
    </w:pPr>
    <w:rPr>
      <w:color w:val="7F7F7F" w:themeColor="text1" w:themeTint="80"/>
      <w:sz w:val="16"/>
      <w:szCs w:val="16"/>
      <w:lang w:eastAsia="ja-JP"/>
    </w:rPr>
  </w:style>
  <w:style w:type="paragraph" w:customStyle="1" w:styleId="5C967E9BDD23400391C39E43BFF9F0CC2">
    <w:name w:val="5C967E9BDD23400391C39E43BFF9F0CC2"/>
    <w:rsid w:val="00BB00FC"/>
    <w:pPr>
      <w:spacing w:after="200" w:line="240" w:lineRule="auto"/>
      <w:ind w:left="216" w:right="216"/>
    </w:pPr>
    <w:rPr>
      <w:caps/>
      <w:color w:val="5B9BD5" w:themeColor="accent1"/>
      <w:sz w:val="26"/>
      <w:szCs w:val="26"/>
      <w:lang w:eastAsia="ja-JP"/>
    </w:rPr>
  </w:style>
  <w:style w:type="paragraph" w:customStyle="1" w:styleId="F5153AD1923E4758A517E687B2F9FA162">
    <w:name w:val="F5153AD1923E4758A517E687B2F9FA162"/>
    <w:rsid w:val="00BB00FC"/>
    <w:pPr>
      <w:spacing w:after="200" w:line="240" w:lineRule="auto"/>
      <w:ind w:left="216" w:right="216"/>
      <w:contextualSpacing/>
    </w:pPr>
    <w:rPr>
      <w:color w:val="7F7F7F" w:themeColor="text1" w:themeTint="80"/>
      <w:sz w:val="16"/>
      <w:szCs w:val="16"/>
      <w:lang w:eastAsia="ja-JP"/>
    </w:rPr>
  </w:style>
  <w:style w:type="paragraph" w:customStyle="1" w:styleId="9E9AC35D44984129AD96D0BC26EAC4872">
    <w:name w:val="9E9AC35D44984129AD96D0BC26EAC4872"/>
    <w:rsid w:val="00BB00FC"/>
    <w:pPr>
      <w:spacing w:after="200" w:line="240" w:lineRule="auto"/>
      <w:ind w:left="216" w:right="216"/>
    </w:pPr>
    <w:rPr>
      <w:caps/>
      <w:color w:val="5B9BD5" w:themeColor="accent1"/>
      <w:sz w:val="26"/>
      <w:szCs w:val="26"/>
      <w:lang w:eastAsia="ja-JP"/>
    </w:rPr>
  </w:style>
  <w:style w:type="paragraph" w:customStyle="1" w:styleId="FF810793DBD545F18E7D0B97DF6F699D2">
    <w:name w:val="FF810793DBD545F18E7D0B97DF6F699D2"/>
    <w:rsid w:val="00BB00FC"/>
    <w:pPr>
      <w:spacing w:after="200" w:line="240" w:lineRule="auto"/>
      <w:ind w:left="216" w:right="216"/>
    </w:pPr>
    <w:rPr>
      <w:color w:val="7F7F7F" w:themeColor="text1" w:themeTint="80"/>
      <w:sz w:val="16"/>
      <w:szCs w:val="16"/>
      <w:lang w:eastAsia="ja-JP"/>
    </w:rPr>
  </w:style>
  <w:style w:type="paragraph" w:customStyle="1" w:styleId="BEE94BC8D45C4B31AD7707D06E18AB2F2">
    <w:name w:val="BEE94BC8D45C4B31AD7707D06E18AB2F2"/>
    <w:rsid w:val="00BB00FC"/>
    <w:pPr>
      <w:spacing w:after="200" w:line="240" w:lineRule="auto"/>
      <w:ind w:left="216" w:right="216"/>
    </w:pPr>
    <w:rPr>
      <w:caps/>
      <w:color w:val="5B9BD5" w:themeColor="accent1"/>
      <w:sz w:val="26"/>
      <w:szCs w:val="26"/>
      <w:lang w:eastAsia="ja-JP"/>
    </w:rPr>
  </w:style>
  <w:style w:type="paragraph" w:customStyle="1" w:styleId="42493A7411B24FFE9FE6A1F26F2EF94A2">
    <w:name w:val="42493A7411B24FFE9FE6A1F26F2EF94A2"/>
    <w:rsid w:val="00BB00FC"/>
    <w:pPr>
      <w:spacing w:after="200" w:line="240" w:lineRule="auto"/>
      <w:ind w:left="216" w:right="216"/>
    </w:pPr>
    <w:rPr>
      <w:color w:val="7F7F7F" w:themeColor="text1" w:themeTint="80"/>
      <w:sz w:val="16"/>
      <w:szCs w:val="16"/>
      <w:lang w:eastAsia="ja-JP"/>
    </w:rPr>
  </w:style>
  <w:style w:type="paragraph" w:customStyle="1" w:styleId="C7F5CF39202B49B1ACF7BED296E5C5512">
    <w:name w:val="C7F5CF39202B49B1ACF7BED296E5C5512"/>
    <w:rsid w:val="00BB00FC"/>
    <w:pPr>
      <w:spacing w:after="200" w:line="240" w:lineRule="auto"/>
      <w:ind w:left="216" w:right="216"/>
    </w:pPr>
    <w:rPr>
      <w:caps/>
      <w:color w:val="5B9BD5" w:themeColor="accent1"/>
      <w:sz w:val="26"/>
      <w:szCs w:val="26"/>
      <w:lang w:eastAsia="ja-JP"/>
    </w:rPr>
  </w:style>
  <w:style w:type="paragraph" w:customStyle="1" w:styleId="34AE33EEB2FD486CA25B88DDDF71F6772">
    <w:name w:val="34AE33EEB2FD486CA25B88DDDF71F6772"/>
    <w:rsid w:val="00BB00FC"/>
    <w:pPr>
      <w:spacing w:after="200" w:line="240" w:lineRule="auto"/>
      <w:ind w:left="216" w:right="216"/>
      <w:contextualSpacing/>
    </w:pPr>
    <w:rPr>
      <w:color w:val="7F7F7F" w:themeColor="text1" w:themeTint="80"/>
      <w:sz w:val="16"/>
      <w:szCs w:val="16"/>
      <w:lang w:eastAsia="ja-JP"/>
    </w:rPr>
  </w:style>
  <w:style w:type="paragraph" w:customStyle="1" w:styleId="12F8918305CF47768D1171081B70BCFD2">
    <w:name w:val="12F8918305CF47768D1171081B70BCFD2"/>
    <w:rsid w:val="00BB00FC"/>
    <w:pPr>
      <w:spacing w:after="200" w:line="240" w:lineRule="auto"/>
      <w:ind w:left="216" w:right="216"/>
    </w:pPr>
    <w:rPr>
      <w:caps/>
      <w:color w:val="5B9BD5" w:themeColor="accent1"/>
      <w:sz w:val="26"/>
      <w:szCs w:val="26"/>
      <w:lang w:eastAsia="ja-JP"/>
    </w:rPr>
  </w:style>
  <w:style w:type="paragraph" w:customStyle="1" w:styleId="8ED590CAEF964BBBB8B466FF969314422">
    <w:name w:val="8ED590CAEF964BBBB8B466FF969314422"/>
    <w:rsid w:val="00BB00FC"/>
    <w:pPr>
      <w:spacing w:after="200" w:line="240" w:lineRule="auto"/>
      <w:ind w:left="216" w:right="216"/>
    </w:pPr>
    <w:rPr>
      <w:color w:val="7F7F7F" w:themeColor="text1" w:themeTint="80"/>
      <w:sz w:val="16"/>
      <w:szCs w:val="16"/>
      <w:lang w:eastAsia="ja-JP"/>
    </w:rPr>
  </w:style>
  <w:style w:type="paragraph" w:customStyle="1" w:styleId="5D3A1E6D55D34A7DB14B92B4601158DF2">
    <w:name w:val="5D3A1E6D55D34A7DB14B92B4601158DF2"/>
    <w:rsid w:val="00BB00FC"/>
    <w:pPr>
      <w:spacing w:after="200" w:line="240" w:lineRule="auto"/>
      <w:ind w:left="216" w:right="216"/>
    </w:pPr>
    <w:rPr>
      <w:caps/>
      <w:color w:val="5B9BD5" w:themeColor="accent1"/>
      <w:sz w:val="26"/>
      <w:szCs w:val="26"/>
      <w:lang w:eastAsia="ja-JP"/>
    </w:rPr>
  </w:style>
  <w:style w:type="paragraph" w:customStyle="1" w:styleId="DE1C6AE03D2540FE866EF99190C8BE212">
    <w:name w:val="DE1C6AE03D2540FE866EF99190C8BE212"/>
    <w:rsid w:val="00BB00FC"/>
    <w:pPr>
      <w:spacing w:after="200" w:line="240" w:lineRule="auto"/>
      <w:ind w:left="216" w:right="216"/>
    </w:pPr>
    <w:rPr>
      <w:color w:val="7F7F7F" w:themeColor="text1" w:themeTint="80"/>
      <w:sz w:val="16"/>
      <w:szCs w:val="16"/>
      <w:lang w:eastAsia="ja-JP"/>
    </w:rPr>
  </w:style>
  <w:style w:type="paragraph" w:customStyle="1" w:styleId="BD0AFFC39EC946F4893344728583CA5B2">
    <w:name w:val="BD0AFFC39EC946F4893344728583CA5B2"/>
    <w:rsid w:val="00BB00FC"/>
    <w:pPr>
      <w:spacing w:after="200" w:line="240" w:lineRule="auto"/>
      <w:ind w:left="216" w:right="216"/>
    </w:pPr>
    <w:rPr>
      <w:caps/>
      <w:color w:val="5B9BD5" w:themeColor="accent1"/>
      <w:sz w:val="26"/>
      <w:szCs w:val="26"/>
      <w:lang w:eastAsia="ja-JP"/>
    </w:rPr>
  </w:style>
  <w:style w:type="paragraph" w:customStyle="1" w:styleId="EFD7289E39B24D8CB323C4F87A55BE7D2">
    <w:name w:val="EFD7289E39B24D8CB323C4F87A55BE7D2"/>
    <w:rsid w:val="00BB00FC"/>
    <w:pPr>
      <w:spacing w:after="200" w:line="240" w:lineRule="auto"/>
      <w:ind w:left="216" w:right="216"/>
      <w:contextualSpacing/>
    </w:pPr>
    <w:rPr>
      <w:color w:val="7F7F7F" w:themeColor="text1" w:themeTint="80"/>
      <w:sz w:val="16"/>
      <w:szCs w:val="16"/>
      <w:lang w:eastAsia="ja-JP"/>
    </w:rPr>
  </w:style>
  <w:style w:type="paragraph" w:customStyle="1" w:styleId="D5BA05C392534B0D9EDE0828964FB2052">
    <w:name w:val="D5BA05C392534B0D9EDE0828964FB2052"/>
    <w:rsid w:val="00BB00FC"/>
    <w:pPr>
      <w:spacing w:after="200" w:line="240" w:lineRule="auto"/>
      <w:ind w:left="216" w:right="216"/>
    </w:pPr>
    <w:rPr>
      <w:caps/>
      <w:color w:val="5B9BD5" w:themeColor="accent1"/>
      <w:sz w:val="26"/>
      <w:szCs w:val="26"/>
      <w:lang w:eastAsia="ja-JP"/>
    </w:rPr>
  </w:style>
  <w:style w:type="paragraph" w:customStyle="1" w:styleId="8F6E279498754EE1945F2848C1F10E802">
    <w:name w:val="8F6E279498754EE1945F2848C1F10E802"/>
    <w:rsid w:val="00BB00FC"/>
    <w:pPr>
      <w:spacing w:after="200" w:line="240" w:lineRule="auto"/>
      <w:ind w:left="216" w:right="216"/>
    </w:pPr>
    <w:rPr>
      <w:color w:val="7F7F7F" w:themeColor="text1" w:themeTint="80"/>
      <w:sz w:val="16"/>
      <w:szCs w:val="16"/>
      <w:lang w:eastAsia="ja-JP"/>
    </w:rPr>
  </w:style>
  <w:style w:type="paragraph" w:customStyle="1" w:styleId="E008F4F5104F4DEFAC72C5CE6FC7C64D2">
    <w:name w:val="E008F4F5104F4DEFAC72C5CE6FC7C64D2"/>
    <w:rsid w:val="00BB00FC"/>
    <w:pPr>
      <w:spacing w:after="200" w:line="240" w:lineRule="auto"/>
      <w:ind w:left="216" w:right="216"/>
    </w:pPr>
    <w:rPr>
      <w:caps/>
      <w:color w:val="5B9BD5" w:themeColor="accent1"/>
      <w:sz w:val="26"/>
      <w:szCs w:val="26"/>
      <w:lang w:eastAsia="ja-JP"/>
    </w:rPr>
  </w:style>
  <w:style w:type="paragraph" w:customStyle="1" w:styleId="B9FD38B12EE441B386DA5F310098D7272">
    <w:name w:val="B9FD38B12EE441B386DA5F310098D7272"/>
    <w:rsid w:val="00BB00FC"/>
    <w:pPr>
      <w:spacing w:after="200" w:line="240" w:lineRule="auto"/>
      <w:ind w:left="216" w:right="216"/>
    </w:pPr>
    <w:rPr>
      <w:color w:val="7F7F7F" w:themeColor="text1" w:themeTint="80"/>
      <w:sz w:val="16"/>
      <w:szCs w:val="16"/>
      <w:lang w:eastAsia="ja-JP"/>
    </w:rPr>
  </w:style>
  <w:style w:type="paragraph" w:customStyle="1" w:styleId="5523B39681754A9FB2914B54C7C66D784">
    <w:name w:val="5523B39681754A9FB2914B54C7C66D784"/>
    <w:rsid w:val="000F107B"/>
    <w:pPr>
      <w:spacing w:after="200" w:line="240" w:lineRule="auto"/>
      <w:ind w:left="216" w:right="216"/>
    </w:pPr>
    <w:rPr>
      <w:caps/>
      <w:color w:val="5B9BD5" w:themeColor="accent1"/>
      <w:sz w:val="26"/>
      <w:szCs w:val="26"/>
      <w:lang w:eastAsia="ja-JP"/>
    </w:rPr>
  </w:style>
  <w:style w:type="paragraph" w:customStyle="1" w:styleId="38EB2756D016424B90F3EB963FFE02114">
    <w:name w:val="38EB2756D016424B90F3EB963FFE02114"/>
    <w:rsid w:val="000F107B"/>
    <w:pPr>
      <w:spacing w:after="200" w:line="240" w:lineRule="auto"/>
      <w:ind w:left="216" w:right="216"/>
      <w:contextualSpacing/>
    </w:pPr>
    <w:rPr>
      <w:color w:val="7F7F7F" w:themeColor="text1" w:themeTint="80"/>
      <w:sz w:val="16"/>
      <w:szCs w:val="16"/>
      <w:lang w:eastAsia="ja-JP"/>
    </w:rPr>
  </w:style>
  <w:style w:type="paragraph" w:customStyle="1" w:styleId="A84C0C0B06984379A7DC325A376420403">
    <w:name w:val="A84C0C0B06984379A7DC325A376420403"/>
    <w:rsid w:val="000F107B"/>
    <w:pPr>
      <w:spacing w:after="200" w:line="240" w:lineRule="auto"/>
      <w:ind w:left="216" w:right="216"/>
    </w:pPr>
    <w:rPr>
      <w:caps/>
      <w:color w:val="5B9BD5" w:themeColor="accent1"/>
      <w:sz w:val="26"/>
      <w:szCs w:val="26"/>
      <w:lang w:eastAsia="ja-JP"/>
    </w:rPr>
  </w:style>
  <w:style w:type="paragraph" w:customStyle="1" w:styleId="1AEC0F45F0B8483788007D7E9F7A314E3">
    <w:name w:val="1AEC0F45F0B8483788007D7E9F7A314E3"/>
    <w:rsid w:val="000F107B"/>
    <w:pPr>
      <w:spacing w:after="200" w:line="240" w:lineRule="auto"/>
      <w:ind w:left="216" w:right="216"/>
    </w:pPr>
    <w:rPr>
      <w:color w:val="7F7F7F" w:themeColor="text1" w:themeTint="80"/>
      <w:sz w:val="16"/>
      <w:szCs w:val="16"/>
      <w:lang w:eastAsia="ja-JP"/>
    </w:rPr>
  </w:style>
  <w:style w:type="paragraph" w:customStyle="1" w:styleId="66ADB7E2401A4EC18B92C26A860A66A73">
    <w:name w:val="66ADB7E2401A4EC18B92C26A860A66A73"/>
    <w:rsid w:val="000F107B"/>
    <w:pPr>
      <w:spacing w:after="200" w:line="240" w:lineRule="auto"/>
      <w:ind w:left="216" w:right="216"/>
    </w:pPr>
    <w:rPr>
      <w:caps/>
      <w:color w:val="5B9BD5" w:themeColor="accent1"/>
      <w:sz w:val="26"/>
      <w:szCs w:val="26"/>
      <w:lang w:eastAsia="ja-JP"/>
    </w:rPr>
  </w:style>
  <w:style w:type="paragraph" w:customStyle="1" w:styleId="67C48452BD5840FBABCC24C911F99DC23">
    <w:name w:val="67C48452BD5840FBABCC24C911F99DC23"/>
    <w:rsid w:val="000F107B"/>
    <w:pPr>
      <w:spacing w:after="200" w:line="240" w:lineRule="auto"/>
      <w:ind w:left="216" w:right="216"/>
    </w:pPr>
    <w:rPr>
      <w:color w:val="7F7F7F" w:themeColor="text1" w:themeTint="80"/>
      <w:sz w:val="16"/>
      <w:szCs w:val="16"/>
      <w:lang w:eastAsia="ja-JP"/>
    </w:rPr>
  </w:style>
  <w:style w:type="paragraph" w:customStyle="1" w:styleId="C7671E10A7814428A5A6F53BB68B8B603">
    <w:name w:val="C7671E10A7814428A5A6F53BB68B8B603"/>
    <w:rsid w:val="000F107B"/>
    <w:pPr>
      <w:spacing w:after="200" w:line="240" w:lineRule="auto"/>
      <w:ind w:left="216" w:right="216"/>
    </w:pPr>
    <w:rPr>
      <w:caps/>
      <w:color w:val="5B9BD5" w:themeColor="accent1"/>
      <w:sz w:val="26"/>
      <w:szCs w:val="26"/>
      <w:lang w:eastAsia="ja-JP"/>
    </w:rPr>
  </w:style>
  <w:style w:type="paragraph" w:customStyle="1" w:styleId="9F484B50B8554EE2B631FF132C00FF663">
    <w:name w:val="9F484B50B8554EE2B631FF132C00FF663"/>
    <w:rsid w:val="000F107B"/>
    <w:pPr>
      <w:spacing w:after="200" w:line="240" w:lineRule="auto"/>
      <w:ind w:left="216" w:right="216"/>
      <w:contextualSpacing/>
    </w:pPr>
    <w:rPr>
      <w:color w:val="7F7F7F" w:themeColor="text1" w:themeTint="80"/>
      <w:sz w:val="16"/>
      <w:szCs w:val="16"/>
      <w:lang w:eastAsia="ja-JP"/>
    </w:rPr>
  </w:style>
  <w:style w:type="paragraph" w:customStyle="1" w:styleId="AC0AE6DF101946B295627B8BBCB306EE3">
    <w:name w:val="AC0AE6DF101946B295627B8BBCB306EE3"/>
    <w:rsid w:val="000F107B"/>
    <w:pPr>
      <w:spacing w:after="200" w:line="240" w:lineRule="auto"/>
      <w:ind w:left="216" w:right="216"/>
    </w:pPr>
    <w:rPr>
      <w:caps/>
      <w:color w:val="5B9BD5" w:themeColor="accent1"/>
      <w:sz w:val="26"/>
      <w:szCs w:val="26"/>
      <w:lang w:eastAsia="ja-JP"/>
    </w:rPr>
  </w:style>
  <w:style w:type="paragraph" w:customStyle="1" w:styleId="ECBD902214FA46DAA6C86FCD537EA3C23">
    <w:name w:val="ECBD902214FA46DAA6C86FCD537EA3C23"/>
    <w:rsid w:val="000F107B"/>
    <w:pPr>
      <w:spacing w:after="200" w:line="240" w:lineRule="auto"/>
      <w:ind w:left="216" w:right="216"/>
    </w:pPr>
    <w:rPr>
      <w:color w:val="7F7F7F" w:themeColor="text1" w:themeTint="80"/>
      <w:sz w:val="16"/>
      <w:szCs w:val="16"/>
      <w:lang w:eastAsia="ja-JP"/>
    </w:rPr>
  </w:style>
  <w:style w:type="paragraph" w:customStyle="1" w:styleId="DC0C6BFFBBE04C1CBB4A5B1E346C615B3">
    <w:name w:val="DC0C6BFFBBE04C1CBB4A5B1E346C615B3"/>
    <w:rsid w:val="000F107B"/>
    <w:pPr>
      <w:spacing w:after="200" w:line="240" w:lineRule="auto"/>
      <w:ind w:left="216" w:right="216"/>
    </w:pPr>
    <w:rPr>
      <w:caps/>
      <w:color w:val="5B9BD5" w:themeColor="accent1"/>
      <w:sz w:val="26"/>
      <w:szCs w:val="26"/>
      <w:lang w:eastAsia="ja-JP"/>
    </w:rPr>
  </w:style>
  <w:style w:type="paragraph" w:customStyle="1" w:styleId="9B5C77FF22E44898BF4F34E4C701913D3">
    <w:name w:val="9B5C77FF22E44898BF4F34E4C701913D3"/>
    <w:rsid w:val="000F107B"/>
    <w:pPr>
      <w:spacing w:after="200" w:line="240" w:lineRule="auto"/>
      <w:ind w:left="216" w:right="216"/>
    </w:pPr>
    <w:rPr>
      <w:color w:val="7F7F7F" w:themeColor="text1" w:themeTint="80"/>
      <w:sz w:val="16"/>
      <w:szCs w:val="16"/>
      <w:lang w:eastAsia="ja-JP"/>
    </w:rPr>
  </w:style>
  <w:style w:type="paragraph" w:customStyle="1" w:styleId="F7D084CDB5324DEAABA9804E1CB25CC03">
    <w:name w:val="F7D084CDB5324DEAABA9804E1CB25CC03"/>
    <w:rsid w:val="000F107B"/>
    <w:pPr>
      <w:spacing w:after="200" w:line="240" w:lineRule="auto"/>
      <w:ind w:left="216" w:right="216"/>
    </w:pPr>
    <w:rPr>
      <w:caps/>
      <w:color w:val="5B9BD5" w:themeColor="accent1"/>
      <w:sz w:val="26"/>
      <w:szCs w:val="26"/>
      <w:lang w:eastAsia="ja-JP"/>
    </w:rPr>
  </w:style>
  <w:style w:type="paragraph" w:customStyle="1" w:styleId="DF76D3677E9940ED90043D5FFFE6E9313">
    <w:name w:val="DF76D3677E9940ED90043D5FFFE6E9313"/>
    <w:rsid w:val="000F107B"/>
    <w:pPr>
      <w:spacing w:after="200" w:line="240" w:lineRule="auto"/>
      <w:ind w:left="216" w:right="216"/>
      <w:contextualSpacing/>
    </w:pPr>
    <w:rPr>
      <w:color w:val="7F7F7F" w:themeColor="text1" w:themeTint="80"/>
      <w:sz w:val="16"/>
      <w:szCs w:val="16"/>
      <w:lang w:eastAsia="ja-JP"/>
    </w:rPr>
  </w:style>
  <w:style w:type="paragraph" w:customStyle="1" w:styleId="C2BD3225FE584C1EB8857F6035418B8B3">
    <w:name w:val="C2BD3225FE584C1EB8857F6035418B8B3"/>
    <w:rsid w:val="000F107B"/>
    <w:pPr>
      <w:spacing w:after="200" w:line="240" w:lineRule="auto"/>
      <w:ind w:left="216" w:right="216"/>
    </w:pPr>
    <w:rPr>
      <w:caps/>
      <w:color w:val="5B9BD5" w:themeColor="accent1"/>
      <w:sz w:val="26"/>
      <w:szCs w:val="26"/>
      <w:lang w:eastAsia="ja-JP"/>
    </w:rPr>
  </w:style>
  <w:style w:type="paragraph" w:customStyle="1" w:styleId="585E7EB08A5142B5A7BCF27DB1A4461B3">
    <w:name w:val="585E7EB08A5142B5A7BCF27DB1A4461B3"/>
    <w:rsid w:val="000F107B"/>
    <w:pPr>
      <w:spacing w:after="200" w:line="240" w:lineRule="auto"/>
      <w:ind w:left="216" w:right="216"/>
    </w:pPr>
    <w:rPr>
      <w:color w:val="7F7F7F" w:themeColor="text1" w:themeTint="80"/>
      <w:sz w:val="16"/>
      <w:szCs w:val="16"/>
      <w:lang w:eastAsia="ja-JP"/>
    </w:rPr>
  </w:style>
  <w:style w:type="paragraph" w:customStyle="1" w:styleId="9A408ED466BC425293CAC49E77B933233">
    <w:name w:val="9A408ED466BC425293CAC49E77B933233"/>
    <w:rsid w:val="000F107B"/>
    <w:pPr>
      <w:spacing w:after="200" w:line="240" w:lineRule="auto"/>
      <w:ind w:left="216" w:right="216"/>
    </w:pPr>
    <w:rPr>
      <w:caps/>
      <w:color w:val="5B9BD5" w:themeColor="accent1"/>
      <w:sz w:val="26"/>
      <w:szCs w:val="26"/>
      <w:lang w:eastAsia="ja-JP"/>
    </w:rPr>
  </w:style>
  <w:style w:type="paragraph" w:customStyle="1" w:styleId="E8995FC47FE14340BBE673BB6E34CA8D3">
    <w:name w:val="E8995FC47FE14340BBE673BB6E34CA8D3"/>
    <w:rsid w:val="000F107B"/>
    <w:pPr>
      <w:spacing w:after="200" w:line="240" w:lineRule="auto"/>
      <w:ind w:left="216" w:right="216"/>
    </w:pPr>
    <w:rPr>
      <w:color w:val="7F7F7F" w:themeColor="text1" w:themeTint="80"/>
      <w:sz w:val="16"/>
      <w:szCs w:val="16"/>
      <w:lang w:eastAsia="ja-JP"/>
    </w:rPr>
  </w:style>
  <w:style w:type="paragraph" w:customStyle="1" w:styleId="610E54EA31ED4587AA7D8882EFDB76A93">
    <w:name w:val="610E54EA31ED4587AA7D8882EFDB76A93"/>
    <w:rsid w:val="000F107B"/>
    <w:pPr>
      <w:spacing w:after="200" w:line="240" w:lineRule="auto"/>
      <w:ind w:left="216" w:right="216"/>
    </w:pPr>
    <w:rPr>
      <w:caps/>
      <w:color w:val="5B9BD5" w:themeColor="accent1"/>
      <w:sz w:val="26"/>
      <w:szCs w:val="26"/>
      <w:lang w:eastAsia="ja-JP"/>
    </w:rPr>
  </w:style>
  <w:style w:type="paragraph" w:customStyle="1" w:styleId="5B6FC915A801458295106121B6325CD43">
    <w:name w:val="5B6FC915A801458295106121B6325CD43"/>
    <w:rsid w:val="000F107B"/>
    <w:pPr>
      <w:spacing w:after="200" w:line="240" w:lineRule="auto"/>
      <w:ind w:left="216" w:right="216"/>
      <w:contextualSpacing/>
    </w:pPr>
    <w:rPr>
      <w:color w:val="7F7F7F" w:themeColor="text1" w:themeTint="80"/>
      <w:sz w:val="16"/>
      <w:szCs w:val="16"/>
      <w:lang w:eastAsia="ja-JP"/>
    </w:rPr>
  </w:style>
  <w:style w:type="paragraph" w:customStyle="1" w:styleId="2A90AD9760084EC6BDC2F73A539242123">
    <w:name w:val="2A90AD9760084EC6BDC2F73A539242123"/>
    <w:rsid w:val="000F107B"/>
    <w:pPr>
      <w:spacing w:after="200" w:line="240" w:lineRule="auto"/>
      <w:ind w:left="216" w:right="216"/>
    </w:pPr>
    <w:rPr>
      <w:caps/>
      <w:color w:val="5B9BD5" w:themeColor="accent1"/>
      <w:sz w:val="26"/>
      <w:szCs w:val="26"/>
      <w:lang w:eastAsia="ja-JP"/>
    </w:rPr>
  </w:style>
  <w:style w:type="paragraph" w:customStyle="1" w:styleId="4C89D237AAA340479CA7C253E45FFFE83">
    <w:name w:val="4C89D237AAA340479CA7C253E45FFFE83"/>
    <w:rsid w:val="000F107B"/>
    <w:pPr>
      <w:spacing w:after="200" w:line="240" w:lineRule="auto"/>
      <w:ind w:left="216" w:right="216"/>
    </w:pPr>
    <w:rPr>
      <w:color w:val="7F7F7F" w:themeColor="text1" w:themeTint="80"/>
      <w:sz w:val="16"/>
      <w:szCs w:val="16"/>
      <w:lang w:eastAsia="ja-JP"/>
    </w:rPr>
  </w:style>
  <w:style w:type="paragraph" w:customStyle="1" w:styleId="B6C71FAFD1F444A4B3B27C1455F805D93">
    <w:name w:val="B6C71FAFD1F444A4B3B27C1455F805D93"/>
    <w:rsid w:val="000F107B"/>
    <w:pPr>
      <w:spacing w:after="200" w:line="240" w:lineRule="auto"/>
      <w:ind w:left="216" w:right="216"/>
    </w:pPr>
    <w:rPr>
      <w:caps/>
      <w:color w:val="5B9BD5" w:themeColor="accent1"/>
      <w:sz w:val="26"/>
      <w:szCs w:val="26"/>
      <w:lang w:eastAsia="ja-JP"/>
    </w:rPr>
  </w:style>
  <w:style w:type="paragraph" w:customStyle="1" w:styleId="DFEE97796EE04A19BF5D02AA0CAAC72F3">
    <w:name w:val="DFEE97796EE04A19BF5D02AA0CAAC72F3"/>
    <w:rsid w:val="000F107B"/>
    <w:pPr>
      <w:spacing w:after="200" w:line="240" w:lineRule="auto"/>
      <w:ind w:left="216" w:right="216"/>
    </w:pPr>
    <w:rPr>
      <w:color w:val="7F7F7F" w:themeColor="text1" w:themeTint="80"/>
      <w:sz w:val="16"/>
      <w:szCs w:val="16"/>
      <w:lang w:eastAsia="ja-JP"/>
    </w:rPr>
  </w:style>
  <w:style w:type="paragraph" w:customStyle="1" w:styleId="D7008FC0C05D47AC96F4C53D4FA7F2293">
    <w:name w:val="D7008FC0C05D47AC96F4C53D4FA7F2293"/>
    <w:rsid w:val="000F107B"/>
    <w:pPr>
      <w:spacing w:after="200" w:line="240" w:lineRule="auto"/>
      <w:ind w:left="216" w:right="216"/>
    </w:pPr>
    <w:rPr>
      <w:caps/>
      <w:color w:val="5B9BD5" w:themeColor="accent1"/>
      <w:sz w:val="26"/>
      <w:szCs w:val="26"/>
      <w:lang w:eastAsia="ja-JP"/>
    </w:rPr>
  </w:style>
  <w:style w:type="paragraph" w:customStyle="1" w:styleId="FC35A62C03FE4F0DAE338E36EC57E2893">
    <w:name w:val="FC35A62C03FE4F0DAE338E36EC57E2893"/>
    <w:rsid w:val="000F107B"/>
    <w:pPr>
      <w:spacing w:after="200" w:line="240" w:lineRule="auto"/>
      <w:ind w:left="216" w:right="216"/>
      <w:contextualSpacing/>
    </w:pPr>
    <w:rPr>
      <w:color w:val="7F7F7F" w:themeColor="text1" w:themeTint="80"/>
      <w:sz w:val="16"/>
      <w:szCs w:val="16"/>
      <w:lang w:eastAsia="ja-JP"/>
    </w:rPr>
  </w:style>
  <w:style w:type="paragraph" w:customStyle="1" w:styleId="5581FD6D839042B08915BDD980477E313">
    <w:name w:val="5581FD6D839042B08915BDD980477E313"/>
    <w:rsid w:val="000F107B"/>
    <w:pPr>
      <w:spacing w:after="200" w:line="240" w:lineRule="auto"/>
      <w:ind w:left="216" w:right="216"/>
    </w:pPr>
    <w:rPr>
      <w:caps/>
      <w:color w:val="5B9BD5" w:themeColor="accent1"/>
      <w:sz w:val="26"/>
      <w:szCs w:val="26"/>
      <w:lang w:eastAsia="ja-JP"/>
    </w:rPr>
  </w:style>
  <w:style w:type="paragraph" w:customStyle="1" w:styleId="C60346E47AB14120911CFFB82B7232203">
    <w:name w:val="C60346E47AB14120911CFFB82B7232203"/>
    <w:rsid w:val="000F107B"/>
    <w:pPr>
      <w:spacing w:after="200" w:line="240" w:lineRule="auto"/>
      <w:ind w:left="216" w:right="216"/>
    </w:pPr>
    <w:rPr>
      <w:color w:val="7F7F7F" w:themeColor="text1" w:themeTint="80"/>
      <w:sz w:val="16"/>
      <w:szCs w:val="16"/>
      <w:lang w:eastAsia="ja-JP"/>
    </w:rPr>
  </w:style>
  <w:style w:type="paragraph" w:customStyle="1" w:styleId="7A21C39B7479492CB411EC830FF4EC313">
    <w:name w:val="7A21C39B7479492CB411EC830FF4EC313"/>
    <w:rsid w:val="000F107B"/>
    <w:pPr>
      <w:spacing w:after="200" w:line="240" w:lineRule="auto"/>
      <w:ind w:left="216" w:right="216"/>
    </w:pPr>
    <w:rPr>
      <w:caps/>
      <w:color w:val="5B9BD5" w:themeColor="accent1"/>
      <w:sz w:val="26"/>
      <w:szCs w:val="26"/>
      <w:lang w:eastAsia="ja-JP"/>
    </w:rPr>
  </w:style>
  <w:style w:type="paragraph" w:customStyle="1" w:styleId="3F800D81884D422584C373C4C61231FA3">
    <w:name w:val="3F800D81884D422584C373C4C61231FA3"/>
    <w:rsid w:val="000F107B"/>
    <w:pPr>
      <w:spacing w:after="200" w:line="240" w:lineRule="auto"/>
      <w:ind w:left="216" w:right="216"/>
    </w:pPr>
    <w:rPr>
      <w:color w:val="7F7F7F" w:themeColor="text1" w:themeTint="80"/>
      <w:sz w:val="16"/>
      <w:szCs w:val="16"/>
      <w:lang w:eastAsia="ja-JP"/>
    </w:rPr>
  </w:style>
  <w:style w:type="paragraph" w:customStyle="1" w:styleId="F44E5B5B96C042AFB0E6CA2035E01C5E3">
    <w:name w:val="F44E5B5B96C042AFB0E6CA2035E01C5E3"/>
    <w:rsid w:val="000F107B"/>
    <w:pPr>
      <w:spacing w:after="200" w:line="240" w:lineRule="auto"/>
      <w:ind w:left="216" w:right="216"/>
    </w:pPr>
    <w:rPr>
      <w:caps/>
      <w:color w:val="5B9BD5" w:themeColor="accent1"/>
      <w:sz w:val="26"/>
      <w:szCs w:val="26"/>
      <w:lang w:eastAsia="ja-JP"/>
    </w:rPr>
  </w:style>
  <w:style w:type="paragraph" w:customStyle="1" w:styleId="D402833857754A31B83AB12B5FC2FB193">
    <w:name w:val="D402833857754A31B83AB12B5FC2FB193"/>
    <w:rsid w:val="000F107B"/>
    <w:pPr>
      <w:spacing w:after="200" w:line="240" w:lineRule="auto"/>
      <w:ind w:left="216" w:right="216"/>
      <w:contextualSpacing/>
    </w:pPr>
    <w:rPr>
      <w:color w:val="7F7F7F" w:themeColor="text1" w:themeTint="80"/>
      <w:sz w:val="16"/>
      <w:szCs w:val="16"/>
      <w:lang w:eastAsia="ja-JP"/>
    </w:rPr>
  </w:style>
  <w:style w:type="paragraph" w:customStyle="1" w:styleId="0E6587752C2A4B898CEB00C2494996B13">
    <w:name w:val="0E6587752C2A4B898CEB00C2494996B13"/>
    <w:rsid w:val="000F107B"/>
    <w:pPr>
      <w:spacing w:after="200" w:line="240" w:lineRule="auto"/>
      <w:ind w:left="216" w:right="216"/>
    </w:pPr>
    <w:rPr>
      <w:caps/>
      <w:color w:val="5B9BD5" w:themeColor="accent1"/>
      <w:sz w:val="26"/>
      <w:szCs w:val="26"/>
      <w:lang w:eastAsia="ja-JP"/>
    </w:rPr>
  </w:style>
  <w:style w:type="paragraph" w:customStyle="1" w:styleId="1F6DCA89DC9D4E8FA378445C2783AEC23">
    <w:name w:val="1F6DCA89DC9D4E8FA378445C2783AEC23"/>
    <w:rsid w:val="000F107B"/>
    <w:pPr>
      <w:spacing w:after="200" w:line="240" w:lineRule="auto"/>
      <w:ind w:left="216" w:right="216"/>
    </w:pPr>
    <w:rPr>
      <w:color w:val="7F7F7F" w:themeColor="text1" w:themeTint="80"/>
      <w:sz w:val="16"/>
      <w:szCs w:val="16"/>
      <w:lang w:eastAsia="ja-JP"/>
    </w:rPr>
  </w:style>
  <w:style w:type="paragraph" w:customStyle="1" w:styleId="F5F19BD3714148469957DEF2D06360273">
    <w:name w:val="F5F19BD3714148469957DEF2D06360273"/>
    <w:rsid w:val="000F107B"/>
    <w:pPr>
      <w:spacing w:after="200" w:line="240" w:lineRule="auto"/>
      <w:ind w:left="216" w:right="216"/>
    </w:pPr>
    <w:rPr>
      <w:caps/>
      <w:color w:val="5B9BD5" w:themeColor="accent1"/>
      <w:sz w:val="26"/>
      <w:szCs w:val="26"/>
      <w:lang w:eastAsia="ja-JP"/>
    </w:rPr>
  </w:style>
  <w:style w:type="paragraph" w:customStyle="1" w:styleId="50220765CD3F4FA4A107628AE271BAFE3">
    <w:name w:val="50220765CD3F4FA4A107628AE271BAFE3"/>
    <w:rsid w:val="000F107B"/>
    <w:pPr>
      <w:spacing w:after="200" w:line="240" w:lineRule="auto"/>
      <w:ind w:left="216" w:right="216"/>
    </w:pPr>
    <w:rPr>
      <w:color w:val="7F7F7F" w:themeColor="text1" w:themeTint="80"/>
      <w:sz w:val="16"/>
      <w:szCs w:val="16"/>
      <w:lang w:eastAsia="ja-JP"/>
    </w:rPr>
  </w:style>
  <w:style w:type="paragraph" w:customStyle="1" w:styleId="659CE248D3D345C2AC087BE2646CA4F93">
    <w:name w:val="659CE248D3D345C2AC087BE2646CA4F93"/>
    <w:rsid w:val="000F107B"/>
    <w:pPr>
      <w:spacing w:after="200" w:line="240" w:lineRule="auto"/>
      <w:ind w:left="216" w:right="216"/>
    </w:pPr>
    <w:rPr>
      <w:caps/>
      <w:color w:val="5B9BD5" w:themeColor="accent1"/>
      <w:sz w:val="26"/>
      <w:szCs w:val="26"/>
      <w:lang w:eastAsia="ja-JP"/>
    </w:rPr>
  </w:style>
  <w:style w:type="paragraph" w:customStyle="1" w:styleId="28A4047736EC4F769AFD8A5CF40DF4403">
    <w:name w:val="28A4047736EC4F769AFD8A5CF40DF4403"/>
    <w:rsid w:val="000F107B"/>
    <w:pPr>
      <w:spacing w:after="200" w:line="240" w:lineRule="auto"/>
      <w:ind w:left="216" w:right="216"/>
      <w:contextualSpacing/>
    </w:pPr>
    <w:rPr>
      <w:color w:val="7F7F7F" w:themeColor="text1" w:themeTint="80"/>
      <w:sz w:val="16"/>
      <w:szCs w:val="16"/>
      <w:lang w:eastAsia="ja-JP"/>
    </w:rPr>
  </w:style>
  <w:style w:type="paragraph" w:customStyle="1" w:styleId="E50F8449B6104BD0A120DF21FDC10EE23">
    <w:name w:val="E50F8449B6104BD0A120DF21FDC10EE23"/>
    <w:rsid w:val="000F107B"/>
    <w:pPr>
      <w:spacing w:after="200" w:line="240" w:lineRule="auto"/>
      <w:ind w:left="216" w:right="216"/>
    </w:pPr>
    <w:rPr>
      <w:caps/>
      <w:color w:val="5B9BD5" w:themeColor="accent1"/>
      <w:sz w:val="26"/>
      <w:szCs w:val="26"/>
      <w:lang w:eastAsia="ja-JP"/>
    </w:rPr>
  </w:style>
  <w:style w:type="paragraph" w:customStyle="1" w:styleId="2B619E3F95594693A7C48CDC9CD75CD13">
    <w:name w:val="2B619E3F95594693A7C48CDC9CD75CD13"/>
    <w:rsid w:val="000F107B"/>
    <w:pPr>
      <w:spacing w:after="200" w:line="240" w:lineRule="auto"/>
      <w:ind w:left="216" w:right="216"/>
    </w:pPr>
    <w:rPr>
      <w:color w:val="7F7F7F" w:themeColor="text1" w:themeTint="80"/>
      <w:sz w:val="16"/>
      <w:szCs w:val="16"/>
      <w:lang w:eastAsia="ja-JP"/>
    </w:rPr>
  </w:style>
  <w:style w:type="paragraph" w:customStyle="1" w:styleId="01B7C460908B45D3AFCD6B8136BAC3143">
    <w:name w:val="01B7C460908B45D3AFCD6B8136BAC3143"/>
    <w:rsid w:val="000F107B"/>
    <w:pPr>
      <w:spacing w:after="200" w:line="240" w:lineRule="auto"/>
      <w:ind w:left="216" w:right="216"/>
    </w:pPr>
    <w:rPr>
      <w:caps/>
      <w:color w:val="5B9BD5" w:themeColor="accent1"/>
      <w:sz w:val="26"/>
      <w:szCs w:val="26"/>
      <w:lang w:eastAsia="ja-JP"/>
    </w:rPr>
  </w:style>
  <w:style w:type="paragraph" w:customStyle="1" w:styleId="5993E58383374268A6A9E1F40C86BB9F3">
    <w:name w:val="5993E58383374268A6A9E1F40C86BB9F3"/>
    <w:rsid w:val="000F107B"/>
    <w:pPr>
      <w:spacing w:after="200" w:line="240" w:lineRule="auto"/>
      <w:ind w:left="216" w:right="216"/>
    </w:pPr>
    <w:rPr>
      <w:color w:val="7F7F7F" w:themeColor="text1" w:themeTint="80"/>
      <w:sz w:val="16"/>
      <w:szCs w:val="16"/>
      <w:lang w:eastAsia="ja-JP"/>
    </w:rPr>
  </w:style>
  <w:style w:type="paragraph" w:customStyle="1" w:styleId="5C967E9BDD23400391C39E43BFF9F0CC3">
    <w:name w:val="5C967E9BDD23400391C39E43BFF9F0CC3"/>
    <w:rsid w:val="000F107B"/>
    <w:pPr>
      <w:spacing w:after="200" w:line="240" w:lineRule="auto"/>
      <w:ind w:left="216" w:right="216"/>
    </w:pPr>
    <w:rPr>
      <w:caps/>
      <w:color w:val="5B9BD5" w:themeColor="accent1"/>
      <w:sz w:val="26"/>
      <w:szCs w:val="26"/>
      <w:lang w:eastAsia="ja-JP"/>
    </w:rPr>
  </w:style>
  <w:style w:type="paragraph" w:customStyle="1" w:styleId="F5153AD1923E4758A517E687B2F9FA163">
    <w:name w:val="F5153AD1923E4758A517E687B2F9FA163"/>
    <w:rsid w:val="000F107B"/>
    <w:pPr>
      <w:spacing w:after="200" w:line="240" w:lineRule="auto"/>
      <w:ind w:left="216" w:right="216"/>
      <w:contextualSpacing/>
    </w:pPr>
    <w:rPr>
      <w:color w:val="7F7F7F" w:themeColor="text1" w:themeTint="80"/>
      <w:sz w:val="16"/>
      <w:szCs w:val="16"/>
      <w:lang w:eastAsia="ja-JP"/>
    </w:rPr>
  </w:style>
  <w:style w:type="paragraph" w:customStyle="1" w:styleId="9E9AC35D44984129AD96D0BC26EAC4873">
    <w:name w:val="9E9AC35D44984129AD96D0BC26EAC4873"/>
    <w:rsid w:val="000F107B"/>
    <w:pPr>
      <w:spacing w:after="200" w:line="240" w:lineRule="auto"/>
      <w:ind w:left="216" w:right="216"/>
    </w:pPr>
    <w:rPr>
      <w:caps/>
      <w:color w:val="5B9BD5" w:themeColor="accent1"/>
      <w:sz w:val="26"/>
      <w:szCs w:val="26"/>
      <w:lang w:eastAsia="ja-JP"/>
    </w:rPr>
  </w:style>
  <w:style w:type="paragraph" w:customStyle="1" w:styleId="FF810793DBD545F18E7D0B97DF6F699D3">
    <w:name w:val="FF810793DBD545F18E7D0B97DF6F699D3"/>
    <w:rsid w:val="000F107B"/>
    <w:pPr>
      <w:spacing w:after="200" w:line="240" w:lineRule="auto"/>
      <w:ind w:left="216" w:right="216"/>
    </w:pPr>
    <w:rPr>
      <w:color w:val="7F7F7F" w:themeColor="text1" w:themeTint="80"/>
      <w:sz w:val="16"/>
      <w:szCs w:val="16"/>
      <w:lang w:eastAsia="ja-JP"/>
    </w:rPr>
  </w:style>
  <w:style w:type="paragraph" w:customStyle="1" w:styleId="BEE94BC8D45C4B31AD7707D06E18AB2F3">
    <w:name w:val="BEE94BC8D45C4B31AD7707D06E18AB2F3"/>
    <w:rsid w:val="000F107B"/>
    <w:pPr>
      <w:spacing w:after="200" w:line="240" w:lineRule="auto"/>
      <w:ind w:left="216" w:right="216"/>
    </w:pPr>
    <w:rPr>
      <w:caps/>
      <w:color w:val="5B9BD5" w:themeColor="accent1"/>
      <w:sz w:val="26"/>
      <w:szCs w:val="26"/>
      <w:lang w:eastAsia="ja-JP"/>
    </w:rPr>
  </w:style>
  <w:style w:type="paragraph" w:customStyle="1" w:styleId="42493A7411B24FFE9FE6A1F26F2EF94A3">
    <w:name w:val="42493A7411B24FFE9FE6A1F26F2EF94A3"/>
    <w:rsid w:val="000F107B"/>
    <w:pPr>
      <w:spacing w:after="200" w:line="240" w:lineRule="auto"/>
      <w:ind w:left="216" w:right="216"/>
    </w:pPr>
    <w:rPr>
      <w:color w:val="7F7F7F" w:themeColor="text1" w:themeTint="80"/>
      <w:sz w:val="16"/>
      <w:szCs w:val="16"/>
      <w:lang w:eastAsia="ja-JP"/>
    </w:rPr>
  </w:style>
  <w:style w:type="paragraph" w:customStyle="1" w:styleId="C7F5CF39202B49B1ACF7BED296E5C5513">
    <w:name w:val="C7F5CF39202B49B1ACF7BED296E5C5513"/>
    <w:rsid w:val="000F107B"/>
    <w:pPr>
      <w:spacing w:after="200" w:line="240" w:lineRule="auto"/>
      <w:ind w:left="216" w:right="216"/>
    </w:pPr>
    <w:rPr>
      <w:caps/>
      <w:color w:val="5B9BD5" w:themeColor="accent1"/>
      <w:sz w:val="26"/>
      <w:szCs w:val="26"/>
      <w:lang w:eastAsia="ja-JP"/>
    </w:rPr>
  </w:style>
  <w:style w:type="paragraph" w:customStyle="1" w:styleId="34AE33EEB2FD486CA25B88DDDF71F6773">
    <w:name w:val="34AE33EEB2FD486CA25B88DDDF71F6773"/>
    <w:rsid w:val="000F107B"/>
    <w:pPr>
      <w:spacing w:after="200" w:line="240" w:lineRule="auto"/>
      <w:ind w:left="216" w:right="216"/>
      <w:contextualSpacing/>
    </w:pPr>
    <w:rPr>
      <w:color w:val="7F7F7F" w:themeColor="text1" w:themeTint="80"/>
      <w:sz w:val="16"/>
      <w:szCs w:val="16"/>
      <w:lang w:eastAsia="ja-JP"/>
    </w:rPr>
  </w:style>
  <w:style w:type="paragraph" w:customStyle="1" w:styleId="12F8918305CF47768D1171081B70BCFD3">
    <w:name w:val="12F8918305CF47768D1171081B70BCFD3"/>
    <w:rsid w:val="000F107B"/>
    <w:pPr>
      <w:spacing w:after="200" w:line="240" w:lineRule="auto"/>
      <w:ind w:left="216" w:right="216"/>
    </w:pPr>
    <w:rPr>
      <w:caps/>
      <w:color w:val="5B9BD5" w:themeColor="accent1"/>
      <w:sz w:val="26"/>
      <w:szCs w:val="26"/>
      <w:lang w:eastAsia="ja-JP"/>
    </w:rPr>
  </w:style>
  <w:style w:type="paragraph" w:customStyle="1" w:styleId="8ED590CAEF964BBBB8B466FF969314423">
    <w:name w:val="8ED590CAEF964BBBB8B466FF969314423"/>
    <w:rsid w:val="000F107B"/>
    <w:pPr>
      <w:spacing w:after="200" w:line="240" w:lineRule="auto"/>
      <w:ind w:left="216" w:right="216"/>
    </w:pPr>
    <w:rPr>
      <w:color w:val="7F7F7F" w:themeColor="text1" w:themeTint="80"/>
      <w:sz w:val="16"/>
      <w:szCs w:val="16"/>
      <w:lang w:eastAsia="ja-JP"/>
    </w:rPr>
  </w:style>
  <w:style w:type="paragraph" w:customStyle="1" w:styleId="5D3A1E6D55D34A7DB14B92B4601158DF3">
    <w:name w:val="5D3A1E6D55D34A7DB14B92B4601158DF3"/>
    <w:rsid w:val="000F107B"/>
    <w:pPr>
      <w:spacing w:after="200" w:line="240" w:lineRule="auto"/>
      <w:ind w:left="216" w:right="216"/>
    </w:pPr>
    <w:rPr>
      <w:caps/>
      <w:color w:val="5B9BD5" w:themeColor="accent1"/>
      <w:sz w:val="26"/>
      <w:szCs w:val="26"/>
      <w:lang w:eastAsia="ja-JP"/>
    </w:rPr>
  </w:style>
  <w:style w:type="paragraph" w:customStyle="1" w:styleId="DE1C6AE03D2540FE866EF99190C8BE213">
    <w:name w:val="DE1C6AE03D2540FE866EF99190C8BE213"/>
    <w:rsid w:val="000F107B"/>
    <w:pPr>
      <w:spacing w:after="200" w:line="240" w:lineRule="auto"/>
      <w:ind w:left="216" w:right="216"/>
    </w:pPr>
    <w:rPr>
      <w:color w:val="7F7F7F" w:themeColor="text1" w:themeTint="80"/>
      <w:sz w:val="16"/>
      <w:szCs w:val="16"/>
      <w:lang w:eastAsia="ja-JP"/>
    </w:rPr>
  </w:style>
  <w:style w:type="paragraph" w:customStyle="1" w:styleId="BD0AFFC39EC946F4893344728583CA5B3">
    <w:name w:val="BD0AFFC39EC946F4893344728583CA5B3"/>
    <w:rsid w:val="000F107B"/>
    <w:pPr>
      <w:spacing w:after="200" w:line="240" w:lineRule="auto"/>
      <w:ind w:left="216" w:right="216"/>
    </w:pPr>
    <w:rPr>
      <w:caps/>
      <w:color w:val="5B9BD5" w:themeColor="accent1"/>
      <w:sz w:val="26"/>
      <w:szCs w:val="26"/>
      <w:lang w:eastAsia="ja-JP"/>
    </w:rPr>
  </w:style>
  <w:style w:type="paragraph" w:customStyle="1" w:styleId="EFD7289E39B24D8CB323C4F87A55BE7D3">
    <w:name w:val="EFD7289E39B24D8CB323C4F87A55BE7D3"/>
    <w:rsid w:val="000F107B"/>
    <w:pPr>
      <w:spacing w:after="200" w:line="240" w:lineRule="auto"/>
      <w:ind w:left="216" w:right="216"/>
      <w:contextualSpacing/>
    </w:pPr>
    <w:rPr>
      <w:color w:val="7F7F7F" w:themeColor="text1" w:themeTint="80"/>
      <w:sz w:val="16"/>
      <w:szCs w:val="16"/>
      <w:lang w:eastAsia="ja-JP"/>
    </w:rPr>
  </w:style>
  <w:style w:type="paragraph" w:customStyle="1" w:styleId="D5BA05C392534B0D9EDE0828964FB2053">
    <w:name w:val="D5BA05C392534B0D9EDE0828964FB2053"/>
    <w:rsid w:val="000F107B"/>
    <w:pPr>
      <w:spacing w:after="200" w:line="240" w:lineRule="auto"/>
      <w:ind w:left="216" w:right="216"/>
    </w:pPr>
    <w:rPr>
      <w:caps/>
      <w:color w:val="5B9BD5" w:themeColor="accent1"/>
      <w:sz w:val="26"/>
      <w:szCs w:val="26"/>
      <w:lang w:eastAsia="ja-JP"/>
    </w:rPr>
  </w:style>
  <w:style w:type="paragraph" w:customStyle="1" w:styleId="8F6E279498754EE1945F2848C1F10E803">
    <w:name w:val="8F6E279498754EE1945F2848C1F10E803"/>
    <w:rsid w:val="000F107B"/>
    <w:pPr>
      <w:spacing w:after="200" w:line="240" w:lineRule="auto"/>
      <w:ind w:left="216" w:right="216"/>
    </w:pPr>
    <w:rPr>
      <w:color w:val="7F7F7F" w:themeColor="text1" w:themeTint="80"/>
      <w:sz w:val="16"/>
      <w:szCs w:val="16"/>
      <w:lang w:eastAsia="ja-JP"/>
    </w:rPr>
  </w:style>
  <w:style w:type="paragraph" w:customStyle="1" w:styleId="E008F4F5104F4DEFAC72C5CE6FC7C64D3">
    <w:name w:val="E008F4F5104F4DEFAC72C5CE6FC7C64D3"/>
    <w:rsid w:val="000F107B"/>
    <w:pPr>
      <w:spacing w:after="200" w:line="240" w:lineRule="auto"/>
      <w:ind w:left="216" w:right="216"/>
    </w:pPr>
    <w:rPr>
      <w:caps/>
      <w:color w:val="5B9BD5" w:themeColor="accent1"/>
      <w:sz w:val="26"/>
      <w:szCs w:val="26"/>
      <w:lang w:eastAsia="ja-JP"/>
    </w:rPr>
  </w:style>
  <w:style w:type="paragraph" w:customStyle="1" w:styleId="B9FD38B12EE441B386DA5F310098D7273">
    <w:name w:val="B9FD38B12EE441B386DA5F310098D7273"/>
    <w:rsid w:val="000F107B"/>
    <w:pPr>
      <w:spacing w:after="200" w:line="240" w:lineRule="auto"/>
      <w:ind w:left="216" w:right="216"/>
    </w:pPr>
    <w:rPr>
      <w:color w:val="7F7F7F" w:themeColor="text1" w:themeTint="80"/>
      <w:sz w:val="16"/>
      <w:szCs w:val="16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Nature Business Cards">
      <a:dk1>
        <a:sysClr val="windowText" lastClr="000000"/>
      </a:dk1>
      <a:lt1>
        <a:sysClr val="window" lastClr="FFFFFF"/>
      </a:lt1>
      <a:dk2>
        <a:srgbClr val="361817"/>
      </a:dk2>
      <a:lt2>
        <a:srgbClr val="FAEDD9"/>
      </a:lt2>
      <a:accent1>
        <a:srgbClr val="418E24"/>
      </a:accent1>
      <a:accent2>
        <a:srgbClr val="82C452"/>
      </a:accent2>
      <a:accent3>
        <a:srgbClr val="02779E"/>
      </a:accent3>
      <a:accent4>
        <a:srgbClr val="E89F03"/>
      </a:accent4>
      <a:accent5>
        <a:srgbClr val="8C5485"/>
      </a:accent5>
      <a:accent6>
        <a:srgbClr val="D9522A"/>
      </a:accent6>
      <a:hlink>
        <a:srgbClr val="7F7F7F"/>
      </a:hlink>
      <a:folHlink>
        <a:srgbClr val="7F7F7F"/>
      </a:folHlink>
    </a:clrScheme>
    <a:fontScheme name="Nature Business Cards">
      <a:majorFont>
        <a:latin typeface="Century"/>
        <a:ea typeface=""/>
        <a:cs typeface=""/>
      </a:majorFont>
      <a:minorFont>
        <a:latin typeface="Century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BE4E3BC60946534DB8314F473FCD9CA804001E6F70B81F461A41B87FD4CE9EC386B3" ma:contentTypeVersion="56" ma:contentTypeDescription="Create a new document." ma:contentTypeScope="" ma:versionID="cad036d77b1e4dc32a70e9d4d2907b7b">
  <xsd:schema xmlns:xsd="http://www.w3.org/2001/XMLSchema" xmlns:xs="http://www.w3.org/2001/XMLSchema" xmlns:p="http://schemas.microsoft.com/office/2006/metadata/properties" xmlns:ns2="296b809b-b7bc-48ce-813f-22e66fa9c53a" targetNamespace="http://schemas.microsoft.com/office/2006/metadata/properties" ma:root="true" ma:fieldsID="6f608315615542f398b2e5dd31df8ea2" ns2:_="">
    <xsd:import namespace="296b809b-b7bc-48ce-813f-22e66fa9c53a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6b809b-b7bc-48ce-813f-22e66fa9c53a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67945c02-074b-4538-913f-759616645934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4F989717-7C53-46C1-A956-7823E48B93BE}" ma:internalName="CSXSubmissionMarket" ma:readOnly="false" ma:showField="MarketName" ma:web="296b809b-b7bc-48ce-813f-22e66fa9c53a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0319a528-ae60-4d6c-bd69-1ff048213794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6FA6E668-737C-40F0-B8B7-4081245CD49F}" ma:internalName="InProjectListLookup" ma:readOnly="true" ma:showField="InProjectList" ma:web="296b809b-b7bc-48ce-813f-22e66fa9c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fa4ddef7-4264-4fbb-aea4-8ba0765ba4f3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6FA6E668-737C-40F0-B8B7-4081245CD49F}" ma:internalName="LastCompleteVersionLookup" ma:readOnly="true" ma:showField="LastCompleteVersion" ma:web="296b809b-b7bc-48ce-813f-22e66fa9c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6FA6E668-737C-40F0-B8B7-4081245CD49F}" ma:internalName="LastPreviewErrorLookup" ma:readOnly="true" ma:showField="LastPreviewError" ma:web="296b809b-b7bc-48ce-813f-22e66fa9c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6FA6E668-737C-40F0-B8B7-4081245CD49F}" ma:internalName="LastPreviewResultLookup" ma:readOnly="true" ma:showField="LastPreviewResult" ma:web="296b809b-b7bc-48ce-813f-22e66fa9c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6FA6E668-737C-40F0-B8B7-4081245CD49F}" ma:internalName="LastPreviewAttemptDateLookup" ma:readOnly="true" ma:showField="LastPreviewAttemptDate" ma:web="296b809b-b7bc-48ce-813f-22e66fa9c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6FA6E668-737C-40F0-B8B7-4081245CD49F}" ma:internalName="LastPreviewedByLookup" ma:readOnly="true" ma:showField="LastPreviewedBy" ma:web="296b809b-b7bc-48ce-813f-22e66fa9c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6FA6E668-737C-40F0-B8B7-4081245CD49F}" ma:internalName="LastPreviewTimeLookup" ma:readOnly="true" ma:showField="LastPreviewTime" ma:web="296b809b-b7bc-48ce-813f-22e66fa9c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6FA6E668-737C-40F0-B8B7-4081245CD49F}" ma:internalName="LastPreviewVersionLookup" ma:readOnly="true" ma:showField="LastPreviewVersion" ma:web="296b809b-b7bc-48ce-813f-22e66fa9c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6FA6E668-737C-40F0-B8B7-4081245CD49F}" ma:internalName="LastPublishErrorLookup" ma:readOnly="true" ma:showField="LastPublishError" ma:web="296b809b-b7bc-48ce-813f-22e66fa9c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6FA6E668-737C-40F0-B8B7-4081245CD49F}" ma:internalName="LastPublishResultLookup" ma:readOnly="true" ma:showField="LastPublishResult" ma:web="296b809b-b7bc-48ce-813f-22e66fa9c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6FA6E668-737C-40F0-B8B7-4081245CD49F}" ma:internalName="LastPublishAttemptDateLookup" ma:readOnly="true" ma:showField="LastPublishAttemptDate" ma:web="296b809b-b7bc-48ce-813f-22e66fa9c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6FA6E668-737C-40F0-B8B7-4081245CD49F}" ma:internalName="LastPublishedByLookup" ma:readOnly="true" ma:showField="LastPublishedBy" ma:web="296b809b-b7bc-48ce-813f-22e66fa9c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6FA6E668-737C-40F0-B8B7-4081245CD49F}" ma:internalName="LastPublishTimeLookup" ma:readOnly="true" ma:showField="LastPublishTime" ma:web="296b809b-b7bc-48ce-813f-22e66fa9c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6FA6E668-737C-40F0-B8B7-4081245CD49F}" ma:internalName="LastPublishVersionLookup" ma:readOnly="true" ma:showField="LastPublishVersion" ma:web="296b809b-b7bc-48ce-813f-22e66fa9c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8C6E238A-761A-41FD-BFB6-241168E6D51E}" ma:internalName="LocLastLocAttemptVersionLookup" ma:readOnly="false" ma:showField="LastLocAttemptVersion" ma:web="296b809b-b7bc-48ce-813f-22e66fa9c53a">
      <xsd:simpleType>
        <xsd:restriction base="dms:Lookup"/>
      </xsd:simpleType>
    </xsd:element>
    <xsd:element name="LocLastLocAttemptVersionTypeLookup" ma:index="71" nillable="true" ma:displayName="Loc Last Loc Attempt Version Type" ma:default="" ma:list="{8C6E238A-761A-41FD-BFB6-241168E6D51E}" ma:internalName="LocLastLocAttemptVersionTypeLookup" ma:readOnly="true" ma:showField="LastLocAttemptVersionType" ma:web="296b809b-b7bc-48ce-813f-22e66fa9c53a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8C6E238A-761A-41FD-BFB6-241168E6D51E}" ma:internalName="LocNewPublishedVersionLookup" ma:readOnly="true" ma:showField="NewPublishedVersion" ma:web="296b809b-b7bc-48ce-813f-22e66fa9c53a">
      <xsd:simpleType>
        <xsd:restriction base="dms:Lookup"/>
      </xsd:simpleType>
    </xsd:element>
    <xsd:element name="LocOverallHandbackStatusLookup" ma:index="75" nillable="true" ma:displayName="Loc Overall Handback Status" ma:default="" ma:list="{8C6E238A-761A-41FD-BFB6-241168E6D51E}" ma:internalName="LocOverallHandbackStatusLookup" ma:readOnly="true" ma:showField="OverallHandbackStatus" ma:web="296b809b-b7bc-48ce-813f-22e66fa9c53a">
      <xsd:simpleType>
        <xsd:restriction base="dms:Lookup"/>
      </xsd:simpleType>
    </xsd:element>
    <xsd:element name="LocOverallLocStatusLookup" ma:index="76" nillable="true" ma:displayName="Loc Overall Localize Status" ma:default="" ma:list="{8C6E238A-761A-41FD-BFB6-241168E6D51E}" ma:internalName="LocOverallLocStatusLookup" ma:readOnly="true" ma:showField="OverallLocStatus" ma:web="296b809b-b7bc-48ce-813f-22e66fa9c53a">
      <xsd:simpleType>
        <xsd:restriction base="dms:Lookup"/>
      </xsd:simpleType>
    </xsd:element>
    <xsd:element name="LocOverallPreviewStatusLookup" ma:index="77" nillable="true" ma:displayName="Loc Overall Preview Status" ma:default="" ma:list="{8C6E238A-761A-41FD-BFB6-241168E6D51E}" ma:internalName="LocOverallPreviewStatusLookup" ma:readOnly="true" ma:showField="OverallPreviewStatus" ma:web="296b809b-b7bc-48ce-813f-22e66fa9c53a">
      <xsd:simpleType>
        <xsd:restriction base="dms:Lookup"/>
      </xsd:simpleType>
    </xsd:element>
    <xsd:element name="LocOverallPublishStatusLookup" ma:index="78" nillable="true" ma:displayName="Loc Overall Publish Status" ma:default="" ma:list="{8C6E238A-761A-41FD-BFB6-241168E6D51E}" ma:internalName="LocOverallPublishStatusLookup" ma:readOnly="true" ma:showField="OverallPublishStatus" ma:web="296b809b-b7bc-48ce-813f-22e66fa9c53a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8C6E238A-761A-41FD-BFB6-241168E6D51E}" ma:internalName="LocProcessedForHandoffsLookup" ma:readOnly="true" ma:showField="ProcessedForHandoffs" ma:web="296b809b-b7bc-48ce-813f-22e66fa9c53a">
      <xsd:simpleType>
        <xsd:restriction base="dms:Lookup"/>
      </xsd:simpleType>
    </xsd:element>
    <xsd:element name="LocProcessedForMarketsLookup" ma:index="81" nillable="true" ma:displayName="Loc Processed For Markets" ma:default="" ma:list="{8C6E238A-761A-41FD-BFB6-241168E6D51E}" ma:internalName="LocProcessedForMarketsLookup" ma:readOnly="true" ma:showField="ProcessedForMarkets" ma:web="296b809b-b7bc-48ce-813f-22e66fa9c53a">
      <xsd:simpleType>
        <xsd:restriction base="dms:Lookup"/>
      </xsd:simpleType>
    </xsd:element>
    <xsd:element name="LocPublishedDependentAssetsLookup" ma:index="82" nillable="true" ma:displayName="Loc Published Dependent Assets" ma:default="" ma:list="{8C6E238A-761A-41FD-BFB6-241168E6D51E}" ma:internalName="LocPublishedDependentAssetsLookup" ma:readOnly="true" ma:showField="PublishedDependentAssets" ma:web="296b809b-b7bc-48ce-813f-22e66fa9c53a">
      <xsd:simpleType>
        <xsd:restriction base="dms:Lookup"/>
      </xsd:simpleType>
    </xsd:element>
    <xsd:element name="LocPublishedLinkedAssetsLookup" ma:index="83" nillable="true" ma:displayName="Loc Published Linked Assets" ma:default="" ma:list="{8C6E238A-761A-41FD-BFB6-241168E6D51E}" ma:internalName="LocPublishedLinkedAssetsLookup" ma:readOnly="true" ma:showField="PublishedLinkedAssets" ma:web="296b809b-b7bc-48ce-813f-22e66fa9c53a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b86f894d-4f85-40c9-a149-c2887cae0da5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4F989717-7C53-46C1-A956-7823E48B93BE}" ma:internalName="Markets" ma:readOnly="false" ma:showField="MarketName" ma:web="296b809b-b7bc-48ce-813f-22e66fa9c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6FA6E668-737C-40F0-B8B7-4081245CD49F}" ma:internalName="NumOfRatingsLookup" ma:readOnly="true" ma:showField="NumOfRatings" ma:web="296b809b-b7bc-48ce-813f-22e66fa9c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6FA6E668-737C-40F0-B8B7-4081245CD49F}" ma:internalName="PublishStatusLookup" ma:readOnly="false" ma:showField="PublishStatus" ma:web="296b809b-b7bc-48ce-813f-22e66fa9c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e2fc0d3e-8032-4897-b5dc-20882a9ecf89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d17e6943-aea1-4c24-95da-0ac656704bf7}" ma:internalName="TaxCatchAll" ma:showField="CatchAllData" ma:web="296b809b-b7bc-48ce-813f-22e66fa9c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d17e6943-aea1-4c24-95da-0ac656704bf7}" ma:internalName="TaxCatchAllLabel" ma:readOnly="true" ma:showField="CatchAllDataLabel" ma:web="296b809b-b7bc-48ce-813f-22e66fa9c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296b809b-b7bc-48ce-813f-22e66fa9c53a" xsi:nil="true"/>
    <AssetExpire xmlns="296b809b-b7bc-48ce-813f-22e66fa9c53a">2029-01-01T08:00:00+00:00</AssetExpire>
    <CampaignTagsTaxHTField0 xmlns="296b809b-b7bc-48ce-813f-22e66fa9c53a">
      <Terms xmlns="http://schemas.microsoft.com/office/infopath/2007/PartnerControls"/>
    </CampaignTagsTaxHTField0>
    <IntlLangReviewDate xmlns="296b809b-b7bc-48ce-813f-22e66fa9c53a" xsi:nil="true"/>
    <TPFriendlyName xmlns="296b809b-b7bc-48ce-813f-22e66fa9c53a" xsi:nil="true"/>
    <IntlLangReview xmlns="296b809b-b7bc-48ce-813f-22e66fa9c53a">false</IntlLangReview>
    <LocLastLocAttemptVersionLookup xmlns="296b809b-b7bc-48ce-813f-22e66fa9c53a">854625</LocLastLocAttemptVersionLookup>
    <PolicheckWords xmlns="296b809b-b7bc-48ce-813f-22e66fa9c53a" xsi:nil="true"/>
    <SubmitterId xmlns="296b809b-b7bc-48ce-813f-22e66fa9c53a" xsi:nil="true"/>
    <AcquiredFrom xmlns="296b809b-b7bc-48ce-813f-22e66fa9c53a">Internal MS</AcquiredFrom>
    <EditorialStatus xmlns="296b809b-b7bc-48ce-813f-22e66fa9c53a">Complete</EditorialStatus>
    <Markets xmlns="296b809b-b7bc-48ce-813f-22e66fa9c53a"/>
    <OriginAsset xmlns="296b809b-b7bc-48ce-813f-22e66fa9c53a" xsi:nil="true"/>
    <AssetStart xmlns="296b809b-b7bc-48ce-813f-22e66fa9c53a">2012-08-30T16:29:00+00:00</AssetStart>
    <FriendlyTitle xmlns="296b809b-b7bc-48ce-813f-22e66fa9c53a" xsi:nil="true"/>
    <MarketSpecific xmlns="296b809b-b7bc-48ce-813f-22e66fa9c53a">false</MarketSpecific>
    <TPNamespace xmlns="296b809b-b7bc-48ce-813f-22e66fa9c53a" xsi:nil="true"/>
    <PublishStatusLookup xmlns="296b809b-b7bc-48ce-813f-22e66fa9c53a">
      <Value>396530</Value>
    </PublishStatusLookup>
    <APAuthor xmlns="296b809b-b7bc-48ce-813f-22e66fa9c53a">
      <UserInfo>
        <DisplayName>REDMOND\v-vaddu</DisplayName>
        <AccountId>2567</AccountId>
        <AccountType/>
      </UserInfo>
    </APAuthor>
    <TPCommandLine xmlns="296b809b-b7bc-48ce-813f-22e66fa9c53a" xsi:nil="true"/>
    <IntlLangReviewer xmlns="296b809b-b7bc-48ce-813f-22e66fa9c53a" xsi:nil="true"/>
    <OpenTemplate xmlns="296b809b-b7bc-48ce-813f-22e66fa9c53a">true</OpenTemplate>
    <CSXSubmissionDate xmlns="296b809b-b7bc-48ce-813f-22e66fa9c53a" xsi:nil="true"/>
    <TaxCatchAll xmlns="296b809b-b7bc-48ce-813f-22e66fa9c53a"/>
    <Manager xmlns="296b809b-b7bc-48ce-813f-22e66fa9c53a" xsi:nil="true"/>
    <NumericId xmlns="296b809b-b7bc-48ce-813f-22e66fa9c53a" xsi:nil="true"/>
    <ParentAssetId xmlns="296b809b-b7bc-48ce-813f-22e66fa9c53a" xsi:nil="true"/>
    <OriginalSourceMarket xmlns="296b809b-b7bc-48ce-813f-22e66fa9c53a">english</OriginalSourceMarket>
    <ApprovalStatus xmlns="296b809b-b7bc-48ce-813f-22e66fa9c53a">InProgress</ApprovalStatus>
    <TPComponent xmlns="296b809b-b7bc-48ce-813f-22e66fa9c53a" xsi:nil="true"/>
    <EditorialTags xmlns="296b809b-b7bc-48ce-813f-22e66fa9c53a" xsi:nil="true"/>
    <TPExecutable xmlns="296b809b-b7bc-48ce-813f-22e66fa9c53a" xsi:nil="true"/>
    <TPLaunchHelpLink xmlns="296b809b-b7bc-48ce-813f-22e66fa9c53a" xsi:nil="true"/>
    <LocComments xmlns="296b809b-b7bc-48ce-813f-22e66fa9c53a" xsi:nil="true"/>
    <LocRecommendedHandoff xmlns="296b809b-b7bc-48ce-813f-22e66fa9c53a" xsi:nil="true"/>
    <SourceTitle xmlns="296b809b-b7bc-48ce-813f-22e66fa9c53a" xsi:nil="true"/>
    <CSXUpdate xmlns="296b809b-b7bc-48ce-813f-22e66fa9c53a">false</CSXUpdate>
    <IntlLocPriority xmlns="296b809b-b7bc-48ce-813f-22e66fa9c53a" xsi:nil="true"/>
    <UAProjectedTotalWords xmlns="296b809b-b7bc-48ce-813f-22e66fa9c53a" xsi:nil="true"/>
    <AssetType xmlns="296b809b-b7bc-48ce-813f-22e66fa9c53a">TP</AssetType>
    <MachineTranslated xmlns="296b809b-b7bc-48ce-813f-22e66fa9c53a">false</MachineTranslated>
    <OutputCachingOn xmlns="296b809b-b7bc-48ce-813f-22e66fa9c53a">false</OutputCachingOn>
    <TemplateStatus xmlns="296b809b-b7bc-48ce-813f-22e66fa9c53a">Complete</TemplateStatus>
    <IsSearchable xmlns="296b809b-b7bc-48ce-813f-22e66fa9c53a">true</IsSearchable>
    <ContentItem xmlns="296b809b-b7bc-48ce-813f-22e66fa9c53a" xsi:nil="true"/>
    <HandoffToMSDN xmlns="296b809b-b7bc-48ce-813f-22e66fa9c53a" xsi:nil="true"/>
    <ShowIn xmlns="296b809b-b7bc-48ce-813f-22e66fa9c53a">Show everywhere</ShowIn>
    <ThumbnailAssetId xmlns="296b809b-b7bc-48ce-813f-22e66fa9c53a" xsi:nil="true"/>
    <UALocComments xmlns="296b809b-b7bc-48ce-813f-22e66fa9c53a" xsi:nil="true"/>
    <UALocRecommendation xmlns="296b809b-b7bc-48ce-813f-22e66fa9c53a">Localize</UALocRecommendation>
    <LastModifiedDateTime xmlns="296b809b-b7bc-48ce-813f-22e66fa9c53a" xsi:nil="true"/>
    <LegacyData xmlns="296b809b-b7bc-48ce-813f-22e66fa9c53a" xsi:nil="true"/>
    <LocManualTestRequired xmlns="296b809b-b7bc-48ce-813f-22e66fa9c53a">false</LocManualTestRequired>
    <LocMarketGroupTiers2 xmlns="296b809b-b7bc-48ce-813f-22e66fa9c53a" xsi:nil="true"/>
    <ClipArtFilename xmlns="296b809b-b7bc-48ce-813f-22e66fa9c53a" xsi:nil="true"/>
    <TPApplication xmlns="296b809b-b7bc-48ce-813f-22e66fa9c53a" xsi:nil="true"/>
    <CSXHash xmlns="296b809b-b7bc-48ce-813f-22e66fa9c53a" xsi:nil="true"/>
    <DirectSourceMarket xmlns="296b809b-b7bc-48ce-813f-22e66fa9c53a">english</DirectSourceMarket>
    <PrimaryImageGen xmlns="296b809b-b7bc-48ce-813f-22e66fa9c53a">true</PrimaryImageGen>
    <PlannedPubDate xmlns="296b809b-b7bc-48ce-813f-22e66fa9c53a" xsi:nil="true"/>
    <CSXSubmissionMarket xmlns="296b809b-b7bc-48ce-813f-22e66fa9c53a" xsi:nil="true"/>
    <Downloads xmlns="296b809b-b7bc-48ce-813f-22e66fa9c53a">0</Downloads>
    <ArtSampleDocs xmlns="296b809b-b7bc-48ce-813f-22e66fa9c53a" xsi:nil="true"/>
    <TrustLevel xmlns="296b809b-b7bc-48ce-813f-22e66fa9c53a">1 Microsoft Managed Content</TrustLevel>
    <BlockPublish xmlns="296b809b-b7bc-48ce-813f-22e66fa9c53a">false</BlockPublish>
    <TPLaunchHelpLinkType xmlns="296b809b-b7bc-48ce-813f-22e66fa9c53a">Template</TPLaunchHelpLinkType>
    <LocalizationTagsTaxHTField0 xmlns="296b809b-b7bc-48ce-813f-22e66fa9c53a">
      <Terms xmlns="http://schemas.microsoft.com/office/infopath/2007/PartnerControls"/>
    </LocalizationTagsTaxHTField0>
    <BusinessGroup xmlns="296b809b-b7bc-48ce-813f-22e66fa9c53a" xsi:nil="true"/>
    <Providers xmlns="296b809b-b7bc-48ce-813f-22e66fa9c53a" xsi:nil="true"/>
    <TemplateTemplateType xmlns="296b809b-b7bc-48ce-813f-22e66fa9c53a">Word Document Template</TemplateTemplateType>
    <TimesCloned xmlns="296b809b-b7bc-48ce-813f-22e66fa9c53a" xsi:nil="true"/>
    <TPAppVersion xmlns="296b809b-b7bc-48ce-813f-22e66fa9c53a" xsi:nil="true"/>
    <VoteCount xmlns="296b809b-b7bc-48ce-813f-22e66fa9c53a" xsi:nil="true"/>
    <FeatureTagsTaxHTField0 xmlns="296b809b-b7bc-48ce-813f-22e66fa9c53a">
      <Terms xmlns="http://schemas.microsoft.com/office/infopath/2007/PartnerControls"/>
    </FeatureTagsTaxHTField0>
    <Provider xmlns="296b809b-b7bc-48ce-813f-22e66fa9c53a" xsi:nil="true"/>
    <UACurrentWords xmlns="296b809b-b7bc-48ce-813f-22e66fa9c53a" xsi:nil="true"/>
    <AssetId xmlns="296b809b-b7bc-48ce-813f-22e66fa9c53a">TP103424852</AssetId>
    <TPClientViewer xmlns="296b809b-b7bc-48ce-813f-22e66fa9c53a" xsi:nil="true"/>
    <DSATActionTaken xmlns="296b809b-b7bc-48ce-813f-22e66fa9c53a" xsi:nil="true"/>
    <APEditor xmlns="296b809b-b7bc-48ce-813f-22e66fa9c53a">
      <UserInfo>
        <DisplayName/>
        <AccountId xsi:nil="true"/>
        <AccountType/>
      </UserInfo>
    </APEditor>
    <TPInstallLocation xmlns="296b809b-b7bc-48ce-813f-22e66fa9c53a" xsi:nil="true"/>
    <OOCacheId xmlns="296b809b-b7bc-48ce-813f-22e66fa9c53a" xsi:nil="true"/>
    <IsDeleted xmlns="296b809b-b7bc-48ce-813f-22e66fa9c53a">false</IsDeleted>
    <PublishTargets xmlns="296b809b-b7bc-48ce-813f-22e66fa9c53a">OfficeOnlineVNext</PublishTargets>
    <ApprovalLog xmlns="296b809b-b7bc-48ce-813f-22e66fa9c53a" xsi:nil="true"/>
    <BugNumber xmlns="296b809b-b7bc-48ce-813f-22e66fa9c53a" xsi:nil="true"/>
    <CrawlForDependencies xmlns="296b809b-b7bc-48ce-813f-22e66fa9c53a">false</CrawlForDependencies>
    <InternalTagsTaxHTField0 xmlns="296b809b-b7bc-48ce-813f-22e66fa9c53a">
      <Terms xmlns="http://schemas.microsoft.com/office/infopath/2007/PartnerControls"/>
    </InternalTagsTaxHTField0>
    <LastHandOff xmlns="296b809b-b7bc-48ce-813f-22e66fa9c53a" xsi:nil="true"/>
    <Milestone xmlns="296b809b-b7bc-48ce-813f-22e66fa9c53a" xsi:nil="true"/>
    <OriginalRelease xmlns="296b809b-b7bc-48ce-813f-22e66fa9c53a">15</OriginalRelease>
    <RecommendationsModifier xmlns="296b809b-b7bc-48ce-813f-22e66fa9c53a" xsi:nil="true"/>
    <ScenarioTagsTaxHTField0 xmlns="296b809b-b7bc-48ce-813f-22e66fa9c53a">
      <Terms xmlns="http://schemas.microsoft.com/office/infopath/2007/PartnerControls"/>
    </ScenarioTagsTaxHTField0>
    <UANotes xmlns="296b809b-b7bc-48ce-813f-22e66fa9c53a" xsi:nil="true"/>
  </documentManagement>
</p:properties>
</file>

<file path=customXml/itemProps1.xml><?xml version="1.0" encoding="utf-8"?>
<ds:datastoreItem xmlns:ds="http://schemas.openxmlformats.org/officeDocument/2006/customXml" ds:itemID="{376A0F2B-9A05-4260-A2A2-A9D41F7DCCB3}"/>
</file>

<file path=customXml/itemProps2.xml><?xml version="1.0" encoding="utf-8"?>
<ds:datastoreItem xmlns:ds="http://schemas.openxmlformats.org/officeDocument/2006/customXml" ds:itemID="{9203B422-BD51-414E-A74D-F4740306B6C3}"/>
</file>

<file path=customXml/itemProps3.xml><?xml version="1.0" encoding="utf-8"?>
<ds:datastoreItem xmlns:ds="http://schemas.openxmlformats.org/officeDocument/2006/customXml" ds:itemID="{F48FBE3B-3A9B-4722-B70B-780D375F2735}"/>
</file>

<file path=docProps/app.xml><?xml version="1.0" encoding="utf-8"?>
<Properties xmlns="http://schemas.openxmlformats.org/officeDocument/2006/extended-properties" xmlns:vt="http://schemas.openxmlformats.org/officeDocument/2006/docPropsVTypes">
  <Template>Nature Address Labels_for Avery 5160_15_TP103424852</Template>
  <TotalTime>34</TotalTime>
  <Pages>1</Pages>
  <Words>186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Windows-användare</cp:lastModifiedBy>
  <cp:revision>22</cp:revision>
  <dcterms:created xsi:type="dcterms:W3CDTF">2012-08-29T17:38:00Z</dcterms:created>
  <dcterms:modified xsi:type="dcterms:W3CDTF">2012-10-25T10:54:00Z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0x010100BE4E3BC60946534DB8314F473FCD9CA804001E6F70B81F461A41B87FD4CE9EC386B3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  <property fmtid="{D5CDD505-2E9C-101B-9397-08002B2CF9AE}" pid="8" name="HiddenCategoryTags">
    <vt:lpwstr/>
  </property>
  <property fmtid="{D5CDD505-2E9C-101B-9397-08002B2CF9AE}" pid="9" name="CategoryTags">
    <vt:lpwstr/>
  </property>
  <property fmtid="{D5CDD505-2E9C-101B-9397-08002B2CF9AE}" pid="10" name="CategoryTagsTaxHTField0">
    <vt:lpwstr/>
  </property>
  <property fmtid="{D5CDD505-2E9C-101B-9397-08002B2CF9AE}" pid="11" name="HiddenCategoryTagsTaxHTField0">
    <vt:lpwstr/>
  </property>
</Properties>
</file>