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Leelawadee" w:hAnsi="Leelawadee"/>
        </w:r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:rsidR="00EB364A" w:rsidRPr="007F3B1B" w:rsidRDefault="007F3B1B">
          <w:pPr>
            <w:pStyle w:val="a4"/>
            <w:rPr>
              <w:rFonts w:ascii="Leelawadee" w:hAnsi="Leelawadee"/>
            </w:rPr>
          </w:pPr>
          <w:r w:rsidRPr="007F3B1B">
            <w:rPr>
              <w:rFonts w:ascii="Leelawadee" w:hAnsi="Leelawadee"/>
              <w:szCs w:val="78"/>
              <w:cs/>
              <w:lang w:val="th-TH"/>
            </w:rPr>
            <w:t>จดหมายข่าว</w:t>
          </w:r>
          <w:r w:rsidRPr="007F3B1B">
            <w:rPr>
              <w:rFonts w:ascii="Leelawadee" w:hAnsi="Leelawadee"/>
            </w:rPr>
            <w:br/>
          </w:r>
          <w:r w:rsidRPr="007F3B1B">
            <w:rPr>
              <w:rFonts w:ascii="Leelawadee" w:hAnsi="Leelawadee"/>
              <w:szCs w:val="78"/>
              <w:cs/>
              <w:lang w:val="th-TH"/>
            </w:rPr>
            <w:t>บริษัท</w:t>
          </w:r>
          <w:r w:rsidRPr="007F3B1B">
            <w:rPr>
              <w:rFonts w:ascii="Leelawadee" w:hAnsi="Leelawadee"/>
            </w:rPr>
            <w:br/>
          </w:r>
          <w:r w:rsidRPr="007F3B1B">
            <w:rPr>
              <w:rFonts w:ascii="Leelawadee" w:hAnsi="Leelawadee"/>
              <w:szCs w:val="78"/>
              <w:cs/>
              <w:lang w:val="th-TH"/>
            </w:rPr>
            <w:t>ของคุณ</w:t>
          </w:r>
        </w:p>
      </w:sdtContent>
    </w:sdt>
    <w:p w:rsidR="00EB364A" w:rsidRPr="007F3B1B" w:rsidRDefault="007F3B1B">
      <w:pPr>
        <w:pStyle w:val="a6"/>
        <w:rPr>
          <w:rFonts w:ascii="Leelawadee" w:hAnsi="Leelawadee"/>
        </w:rPr>
      </w:pPr>
      <w:r w:rsidRPr="007F3B1B">
        <w:rPr>
          <w:rFonts w:ascii="Leelawadee" w:hAnsi="Leelawadee"/>
          <w:noProof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กล่องข้อความ 1" descr="แถบด้านข้างกล่องข้อความมีไว้สำหรับเค้าโครงของเรื่องและรูปภาพที่ถูกเน้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ตารางประกอบไปด้วยแถบด้านข้างข้อความและรูปภาพ"/>
                            </w:tblPr>
                            <w:tblGrid>
                              <w:gridCol w:w="3518"/>
                            </w:tblGrid>
                            <w:tr w:rsidR="00EB364A" w:rsidRPr="007F3B1B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EB364A" w:rsidRPr="007F3B1B" w:rsidRDefault="007F3B1B">
                                  <w:pPr>
                                    <w:pStyle w:val="a9"/>
                                    <w:rPr>
                                      <w:rFonts w:ascii="Leelawadee" w:hAnsi="Leelawadee"/>
                                      <w:sz w:val="32"/>
                                      <w:szCs w:val="22"/>
                                    </w:rPr>
                                  </w:pPr>
                                  <w:r w:rsidRPr="007F3B1B">
                                    <w:rPr>
                                      <w:rFonts w:ascii="Leelawadee" w:hAnsi="Leelawadee"/>
                                      <w:sz w:val="32"/>
                                      <w:szCs w:val="32"/>
                                      <w:cs/>
                                      <w:lang w:val="th-TH"/>
                                    </w:rPr>
                                    <w:t>ผลงานล่าสุด</w:t>
                                  </w:r>
                                </w:p>
                                <w:p w:rsidR="00EB364A" w:rsidRPr="007F3B1B" w:rsidRDefault="007F3B1B">
                                  <w:pPr>
                                    <w:pStyle w:val="aa"/>
                                    <w:rPr>
                                      <w:rFonts w:ascii="Leelawadee" w:hAnsi="Leelawadee"/>
                                      <w:sz w:val="24"/>
                                      <w:szCs w:val="22"/>
                                    </w:rPr>
                                  </w:pPr>
                                  <w:r w:rsidRPr="007F3B1B"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  <w:cs/>
                                      <w:lang w:val="th-TH"/>
                                    </w:rPr>
                                    <w:t>คุณอาจใช้แถบด้านข้าง</w:t>
                                  </w:r>
                                  <w:r w:rsidR="007309F6">
                                    <w:rPr>
                                      <w:rFonts w:ascii="Leelawadee" w:hAnsi="Leelawadee" w:hint="cs"/>
                                      <w:sz w:val="24"/>
                                      <w:szCs w:val="24"/>
                                      <w:cs/>
                                      <w:lang w:val="th-TH"/>
                                    </w:rPr>
                                    <w:t>นี้</w:t>
                                  </w:r>
                                  <w:r w:rsidRPr="007F3B1B"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  <w:cs/>
                                      <w:lang w:val="th-TH"/>
                                    </w:rPr>
                                    <w:t>สำหรับเรื่องโดยสังเขปเกี่ยวกับกิจกรรมสำคัญหรือเรื่องความสำเร็จของบริษัทที่คุณต้องการจะเน้น</w:t>
                                  </w:r>
                                </w:p>
                                <w:p w:rsidR="00EB364A" w:rsidRPr="007F3B1B" w:rsidRDefault="007F3B1B">
                                  <w:pPr>
                                    <w:pStyle w:val="aa"/>
                                    <w:rPr>
                                      <w:rFonts w:ascii="Leelawadee" w:hAnsi="Leelawadee"/>
                                      <w:sz w:val="28"/>
                                      <w:szCs w:val="24"/>
                                    </w:rPr>
                                  </w:pPr>
                                  <w:r w:rsidRPr="007F3B1B"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  <w:cs/>
                                      <w:lang w:val="th-TH"/>
                                    </w:rPr>
                                    <w:t>ส่วนนี้ยังเป็นส่วนที่ดีที่จะแสดง</w:t>
                                  </w:r>
                                  <w:proofErr w:type="spellStart"/>
                                  <w:r w:rsidRPr="007F3B1B"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  <w:cs/>
                                      <w:lang w:val="th-TH"/>
                                    </w:rPr>
                                    <w:t>พันธ</w:t>
                                  </w:r>
                                  <w:proofErr w:type="spellEnd"/>
                                  <w:r w:rsidRPr="007F3B1B"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  <w:cs/>
                                      <w:lang w:val="th-TH"/>
                                    </w:rPr>
                                    <w:t>กิจของบริษัทหรือเนื้อหาอื่นๆ ที่คุณต้องการจะเน้นด้วยตัวหนาในทุกๆ ฉบับ เช่น กิจกรรมที่กำลังจะมาถึง</w:t>
                                  </w:r>
                                </w:p>
                              </w:tc>
                            </w:tr>
                            <w:tr w:rsidR="00EB364A" w:rsidRPr="007F3B1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B364A" w:rsidRPr="007F3B1B" w:rsidRDefault="00EB364A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364A" w:rsidRPr="007F3B1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B364A" w:rsidRPr="007F3B1B" w:rsidRDefault="007F3B1B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  <w:r w:rsidRPr="007F3B1B">
                                    <w:rPr>
                                      <w:rFonts w:ascii="Leelawadee" w:hAnsi="Leelawadee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442F24B" wp14:editId="77561384">
                                        <wp:extent cx="2238375" cy="2105025"/>
                                        <wp:effectExtent l="0" t="0" r="9525" b="9525"/>
                                        <wp:docPr id="12" name="รูปภาพ 12" descr="รูปภาพตัวอย่างแสดงที่จับไวโอลิน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รูปภาพ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rFonts w:ascii="Leelawadee" w:hAnsi="Leelawadee"/>
                                <w:sz w:val="18"/>
                                <w:szCs w:val="24"/>
                              </w:r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B364A" w:rsidRPr="007F3B1B" w:rsidRDefault="007F3B1B">
                                <w:pPr>
                                  <w:pStyle w:val="ab"/>
                                  <w:rPr>
                                    <w:rFonts w:ascii="Leelawadee" w:hAnsi="Leelawadee"/>
                                    <w:sz w:val="18"/>
                                    <w:szCs w:val="24"/>
                                  </w:rPr>
                                </w:pPr>
                                <w:r w:rsidRPr="007F3B1B">
                                  <w:rPr>
                                    <w:rFonts w:ascii="Leelawadee" w:hAnsi="Leelawadee"/>
                                    <w:sz w:val="20"/>
                                    <w:cs/>
                                    <w:lang w:val="th-TH"/>
                                  </w:rPr>
                                  <w:t>[คลิกที่นี่เพื่อเพิ่มคำอธิบายภาพ]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alt="แถบด้านข้างกล่องข้อความมีไว้สำหรับเค้าโครงของเรื่องและรูปภาพที่ถูกเน้น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ตารางประกอบไปด้วยแถบด้านข้างข้อความและรูปภาพ"/>
                      </w:tblPr>
                      <w:tblGrid>
                        <w:gridCol w:w="3518"/>
                      </w:tblGrid>
                      <w:tr w:rsidR="00EB364A" w:rsidRPr="007F3B1B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EB364A" w:rsidRPr="007F3B1B" w:rsidRDefault="007F3B1B">
                            <w:pPr>
                              <w:pStyle w:val="a9"/>
                              <w:rPr>
                                <w:rFonts w:ascii="Leelawadee" w:hAnsi="Leelawadee"/>
                                <w:sz w:val="32"/>
                                <w:szCs w:val="22"/>
                              </w:rPr>
                            </w:pPr>
                            <w:r w:rsidRPr="007F3B1B">
                              <w:rPr>
                                <w:rFonts w:ascii="Leelawadee" w:hAnsi="Leelawadee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ผลงานล่าสุด</w:t>
                            </w:r>
                          </w:p>
                          <w:p w:rsidR="00EB364A" w:rsidRPr="007F3B1B" w:rsidRDefault="007F3B1B">
                            <w:pPr>
                              <w:pStyle w:val="aa"/>
                              <w:rPr>
                                <w:rFonts w:ascii="Leelawadee" w:hAnsi="Leelawadee"/>
                                <w:sz w:val="24"/>
                                <w:szCs w:val="22"/>
                              </w:rPr>
                            </w:pPr>
                            <w:r w:rsidRPr="007F3B1B">
                              <w:rPr>
                                <w:rFonts w:ascii="Leelawadee" w:hAnsi="Leelawadee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คุณอาจใช้แถบด้านข้าง</w:t>
                            </w:r>
                            <w:r w:rsidR="007309F6">
                              <w:rPr>
                                <w:rFonts w:ascii="Leelawadee" w:hAnsi="Leelawadee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นี้</w:t>
                            </w:r>
                            <w:r w:rsidRPr="007F3B1B">
                              <w:rPr>
                                <w:rFonts w:ascii="Leelawadee" w:hAnsi="Leelawadee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สำหรับเรื่องโดยสังเขปเกี่ยวกับกิจกรรมสำคัญหรือเรื่องความสำเร็จของบริษัทที่คุณต้องการจะเน้น</w:t>
                            </w:r>
                          </w:p>
                          <w:p w:rsidR="00EB364A" w:rsidRPr="007F3B1B" w:rsidRDefault="007F3B1B">
                            <w:pPr>
                              <w:pStyle w:val="aa"/>
                              <w:rPr>
                                <w:rFonts w:ascii="Leelawadee" w:hAnsi="Leelawadee"/>
                                <w:sz w:val="28"/>
                                <w:szCs w:val="24"/>
                              </w:rPr>
                            </w:pPr>
                            <w:r w:rsidRPr="007F3B1B">
                              <w:rPr>
                                <w:rFonts w:ascii="Leelawadee" w:hAnsi="Leelawadee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ส่วนนี้ยังเป็นส่วนที่ดีที่จะแสดง</w:t>
                            </w:r>
                            <w:proofErr w:type="spellStart"/>
                            <w:r w:rsidRPr="007F3B1B">
                              <w:rPr>
                                <w:rFonts w:ascii="Leelawadee" w:hAnsi="Leelawadee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พันธ</w:t>
                            </w:r>
                            <w:proofErr w:type="spellEnd"/>
                            <w:r w:rsidRPr="007F3B1B">
                              <w:rPr>
                                <w:rFonts w:ascii="Leelawadee" w:hAnsi="Leelawadee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กิจของบริษัทหรือเนื้อหาอื่นๆ ที่คุณต้องการจะเน้นด้วยตัวหนาในทุกๆ ฉบับ เช่น กิจกรรมที่กำลังจะมาถึง</w:t>
                            </w:r>
                          </w:p>
                        </w:tc>
                      </w:tr>
                      <w:tr w:rsidR="00EB364A" w:rsidRPr="007F3B1B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EB364A" w:rsidRPr="007F3B1B" w:rsidRDefault="00EB364A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364A" w:rsidRPr="007F3B1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EB364A" w:rsidRPr="007F3B1B" w:rsidRDefault="007F3B1B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  <w:r w:rsidRPr="007F3B1B">
                              <w:rPr>
                                <w:rFonts w:ascii="Leelawadee" w:hAnsi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42F24B" wp14:editId="77561384">
                                  <wp:extent cx="2238375" cy="2105025"/>
                                  <wp:effectExtent l="0" t="0" r="9525" b="9525"/>
                                  <wp:docPr id="12" name="รูปภาพ 12" descr="รูปภาพตัวอย่างแสดงที่จับไวโอลิ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rPr>
                          <w:rFonts w:ascii="Leelawadee" w:hAnsi="Leelawadee"/>
                          <w:sz w:val="18"/>
                          <w:szCs w:val="24"/>
                        </w:r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B364A" w:rsidRPr="007F3B1B" w:rsidRDefault="007F3B1B">
                          <w:pPr>
                            <w:pStyle w:val="ab"/>
                            <w:rPr>
                              <w:rFonts w:ascii="Leelawadee" w:hAnsi="Leelawadee"/>
                              <w:sz w:val="18"/>
                              <w:szCs w:val="24"/>
                            </w:rPr>
                          </w:pPr>
                          <w:r w:rsidRPr="007F3B1B">
                            <w:rPr>
                              <w:rFonts w:ascii="Leelawadee" w:hAnsi="Leelawadee"/>
                              <w:sz w:val="20"/>
                              <w:cs/>
                              <w:lang w:val="th-TH"/>
                            </w:rPr>
                            <w:t>[คลิกที่นี่เพื่อเพิ่มคำอธิบายภาพ]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Leelawadee" w:hAnsi="Leelawadee"/>
          </w:r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 w:rsidRPr="007F3B1B">
            <w:rPr>
              <w:rFonts w:ascii="Leelawadee" w:hAnsi="Leelawadee"/>
              <w:szCs w:val="24"/>
              <w:cs/>
              <w:lang w:val="th-TH"/>
            </w:rPr>
            <w:t>เล่มที่ 1 / ฉบับที่ 1</w:t>
          </w:r>
        </w:sdtContent>
      </w:sdt>
    </w:p>
    <w:p w:rsidR="00EB364A" w:rsidRPr="007F3B1B" w:rsidRDefault="007F3B1B">
      <w:pPr>
        <w:pStyle w:val="1"/>
        <w:rPr>
          <w:rFonts w:ascii="Leelawadee" w:hAnsi="Leelawadee"/>
        </w:rPr>
      </w:pPr>
      <w:r w:rsidRPr="007F3B1B">
        <w:rPr>
          <w:rFonts w:ascii="Leelawadee" w:hAnsi="Leelawadee"/>
          <w:szCs w:val="24"/>
          <w:cs/>
          <w:lang w:val="th-TH"/>
        </w:rPr>
        <w:t>เริ่มต้นทันที</w:t>
      </w:r>
    </w:p>
    <w:p w:rsidR="00EB364A" w:rsidRPr="007F3B1B" w:rsidRDefault="007309F6">
      <w:pPr>
        <w:rPr>
          <w:rFonts w:ascii="Leelawadee" w:hAnsi="Leelawadee"/>
        </w:rPr>
      </w:pPr>
      <w:r>
        <w:rPr>
          <w:rFonts w:ascii="Leelawadee" w:hAnsi="Leelawadee"/>
          <w:cs/>
          <w:lang w:val="th-TH"/>
        </w:rPr>
        <w:t>คุณสามารถ</w:t>
      </w:r>
      <w:r w:rsidR="007F3B1B" w:rsidRPr="007F3B1B">
        <w:rPr>
          <w:rFonts w:ascii="Leelawadee" w:hAnsi="Leelawadee"/>
          <w:cs/>
          <w:lang w:val="th-TH"/>
        </w:rPr>
        <w:t>แทนที่ข้อความตัวอย่าง</w:t>
      </w:r>
      <w:r>
        <w:rPr>
          <w:rFonts w:ascii="Leelawadee" w:hAnsi="Leelawadee" w:hint="cs"/>
          <w:cs/>
          <w:lang w:val="th-TH"/>
        </w:rPr>
        <w:t>นี้ได้</w:t>
      </w:r>
      <w:r w:rsidR="007F3B1B" w:rsidRPr="007F3B1B">
        <w:rPr>
          <w:rFonts w:ascii="Leelawadee" w:hAnsi="Leelawadee"/>
          <w:cs/>
          <w:lang w:val="th-TH"/>
        </w:rPr>
        <w:t>ด้วยข้อความของคุณ</w:t>
      </w:r>
      <w:r w:rsidR="00C30318">
        <w:rPr>
          <w:rFonts w:ascii="Leelawadee" w:hAnsi="Leelawadee" w:hint="cs"/>
          <w:cs/>
          <w:lang w:val="th-TH"/>
        </w:rPr>
        <w:t>เองสำหรับ</w:t>
      </w:r>
      <w:r w:rsidR="004965FE">
        <w:rPr>
          <w:rFonts w:ascii="Leelawadee" w:hAnsi="Leelawadee"/>
          <w:cs/>
          <w:lang w:val="th-TH"/>
        </w:rPr>
        <w:t xml:space="preserve">จดหมายข่าวที่ดูสะอาดตา </w:t>
      </w:r>
      <w:r w:rsidR="007F3B1B" w:rsidRPr="007F3B1B">
        <w:rPr>
          <w:rFonts w:ascii="Leelawadee" w:hAnsi="Leelawadee"/>
          <w:cs/>
          <w:lang w:val="th-TH"/>
        </w:rPr>
        <w:t>เป็นมืออาชีพ</w:t>
      </w:r>
      <w:r w:rsidR="004965FE">
        <w:rPr>
          <w:rFonts w:ascii="Leelawadee" w:hAnsi="Leelawadee" w:hint="cs"/>
          <w:cs/>
          <w:lang w:val="th-TH"/>
        </w:rPr>
        <w:t xml:space="preserve"> </w:t>
      </w:r>
      <w:r w:rsidR="007F3B1B" w:rsidRPr="007F3B1B">
        <w:rPr>
          <w:rFonts w:ascii="Leelawadee" w:hAnsi="Leelawadee"/>
          <w:cs/>
          <w:lang w:val="th-TH"/>
        </w:rPr>
        <w:t>ที่ง่ายต่อการแชร์ หรือถ้าคุณต้องการกำหนดลักษณะเอง ให้ดูที่เคล็</w:t>
      </w:r>
      <w:r w:rsidR="004965FE">
        <w:rPr>
          <w:rFonts w:ascii="Leelawadee" w:hAnsi="Leelawadee"/>
          <w:cs/>
          <w:lang w:val="th-TH"/>
        </w:rPr>
        <w:t>ดลับต่างๆ ต่อไปนี้เพื่อช่วยให้คุณ</w:t>
      </w:r>
      <w:r w:rsidR="007F3B1B" w:rsidRPr="007F3B1B">
        <w:rPr>
          <w:rFonts w:ascii="Leelawadee" w:hAnsi="Leelawadee"/>
          <w:cs/>
          <w:lang w:val="th-TH"/>
        </w:rPr>
        <w:t>สร้างจดหมายข่าวในแบบที่คุณต้องการ</w:t>
      </w:r>
      <w:r w:rsidR="004965FE">
        <w:rPr>
          <w:rFonts w:ascii="Leelawadee" w:hAnsi="Leelawadee" w:hint="cs"/>
          <w:cs/>
          <w:lang w:val="th-TH"/>
        </w:rPr>
        <w:t>ได้</w:t>
      </w:r>
    </w:p>
    <w:p w:rsidR="00EB364A" w:rsidRPr="007F3B1B" w:rsidRDefault="004965FE">
      <w:pPr>
        <w:pStyle w:val="2"/>
        <w:rPr>
          <w:rFonts w:ascii="Leelawadee" w:hAnsi="Leelawadee"/>
        </w:rPr>
      </w:pPr>
      <w:r>
        <w:rPr>
          <w:rFonts w:ascii="Leelawadee" w:hAnsi="Leelawadee"/>
          <w:szCs w:val="24"/>
          <w:cs/>
          <w:lang w:val="th-TH"/>
        </w:rPr>
        <w:t>คิดว่าเอกสารที่ดูดีแบบ</w:t>
      </w:r>
      <w:r w:rsidR="007F3B1B" w:rsidRPr="007F3B1B">
        <w:rPr>
          <w:rFonts w:ascii="Leelawadee" w:hAnsi="Leelawadee"/>
          <w:szCs w:val="24"/>
          <w:cs/>
          <w:lang w:val="th-TH"/>
        </w:rPr>
        <w:t>นี้สร้างได้ยากใช่ไหม</w:t>
      </w:r>
    </w:p>
    <w:p w:rsidR="00EB364A" w:rsidRPr="007F3B1B" w:rsidRDefault="007F3B1B">
      <w:pPr>
        <w:rPr>
          <w:rFonts w:ascii="Leelawadee" w:hAnsi="Leelawadee"/>
        </w:rPr>
      </w:pPr>
      <w:r w:rsidRPr="007F3B1B">
        <w:rPr>
          <w:rFonts w:ascii="Leelawadee" w:hAnsi="Leelawadee"/>
          <w:cs/>
          <w:lang w:val="th-TH"/>
        </w:rPr>
        <w:t>คุณอาจต้องคิดใหม่</w:t>
      </w:r>
    </w:p>
    <w:p w:rsidR="00EB364A" w:rsidRPr="007F3B1B" w:rsidRDefault="007F3B1B">
      <w:pPr>
        <w:pStyle w:val="3"/>
        <w:rPr>
          <w:rFonts w:ascii="Leelawadee" w:hAnsi="Leelawadee"/>
        </w:rPr>
      </w:pPr>
      <w:r w:rsidRPr="007F3B1B">
        <w:rPr>
          <w:rFonts w:ascii="Leelawadee" w:hAnsi="Leelawadee"/>
          <w:cs/>
          <w:lang w:val="th-TH"/>
        </w:rPr>
        <w:t>ถาม: คุณจัดรูปแบบให้ตรงกันได้อย่างไร</w:t>
      </w:r>
    </w:p>
    <w:p w:rsidR="00EB364A" w:rsidRPr="007F3B1B" w:rsidRDefault="007F3B1B">
      <w:pPr>
        <w:rPr>
          <w:rFonts w:ascii="Leelawadee" w:hAnsi="Leelawadee"/>
        </w:rPr>
      </w:pPr>
      <w:r w:rsidRPr="007F3B1B">
        <w:rPr>
          <w:rFonts w:ascii="Leelawadee" w:hAnsi="Leelawadee"/>
          <w:cs/>
          <w:lang w:val="th-TH"/>
        </w:rPr>
        <w:t>ตอบ: การจัดรูปแบบข้อความทั้งหมดที่คุณเห็นในจดหม</w:t>
      </w:r>
      <w:r w:rsidR="0043420A">
        <w:rPr>
          <w:rFonts w:ascii="Leelawadee" w:hAnsi="Leelawadee"/>
          <w:cs/>
          <w:lang w:val="th-TH"/>
        </w:rPr>
        <w:t>ายข่าวนี้</w:t>
      </w:r>
      <w:r w:rsidRPr="007F3B1B">
        <w:rPr>
          <w:rFonts w:ascii="Leelawadee" w:hAnsi="Leelawadee"/>
          <w:cs/>
          <w:lang w:val="th-TH"/>
        </w:rPr>
        <w:t>ทำได้โดยการคลิกเพียงครั้งเดียว</w:t>
      </w:r>
      <w:r w:rsidR="0043420A">
        <w:rPr>
          <w:rFonts w:ascii="Leelawadee" w:hAnsi="Leelawadee"/>
        </w:rPr>
        <w:t>!</w:t>
      </w:r>
      <w:r w:rsidR="0043420A">
        <w:rPr>
          <w:rFonts w:ascii="Leelawadee" w:hAnsi="Leelawadee"/>
          <w:cs/>
          <w:lang w:val="th-TH"/>
        </w:rPr>
        <w:t xml:space="preserve"> ดูที่</w:t>
      </w:r>
      <w:r w:rsidRPr="007F3B1B">
        <w:rPr>
          <w:rFonts w:ascii="Leelawadee" w:hAnsi="Leelawadee"/>
          <w:cs/>
          <w:lang w:val="th-TH"/>
        </w:rPr>
        <w:t>แกลเลอรี</w:t>
      </w:r>
      <w:r w:rsidR="0043420A">
        <w:rPr>
          <w:rFonts w:ascii="Leelawadee" w:hAnsi="Leelawadee" w:hint="cs"/>
          <w:cs/>
          <w:lang w:val="th-TH"/>
        </w:rPr>
        <w:t xml:space="preserve"> </w:t>
      </w:r>
      <w:r w:rsidRPr="007F3B1B">
        <w:rPr>
          <w:rFonts w:ascii="Leelawadee" w:hAnsi="Leelawadee"/>
          <w:cs/>
          <w:lang w:val="th-TH"/>
        </w:rPr>
        <w:t>สไตล์ บน</w:t>
      </w:r>
      <w:proofErr w:type="spellStart"/>
      <w:r w:rsidRPr="007F3B1B">
        <w:rPr>
          <w:rFonts w:ascii="Leelawadee" w:hAnsi="Leelawadee"/>
          <w:cs/>
          <w:lang w:val="th-TH"/>
        </w:rPr>
        <w:t>แท็บ</w:t>
      </w:r>
      <w:proofErr w:type="spellEnd"/>
      <w:r w:rsidRPr="007F3B1B">
        <w:rPr>
          <w:rFonts w:ascii="Leelawadee" w:hAnsi="Leelawadee"/>
          <w:cs/>
          <w:lang w:val="th-TH"/>
        </w:rPr>
        <w:t xml:space="preserve"> หน้าแรก</w:t>
      </w:r>
    </w:p>
    <w:p w:rsidR="00EB364A" w:rsidRPr="007F3B1B" w:rsidRDefault="0043420A">
      <w:pPr>
        <w:pStyle w:val="3"/>
        <w:rPr>
          <w:rFonts w:ascii="Leelawadee" w:hAnsi="Leelawadee"/>
        </w:rPr>
      </w:pPr>
      <w:r>
        <w:rPr>
          <w:rFonts w:ascii="Leelawadee" w:hAnsi="Leelawadee"/>
          <w:cs/>
          <w:lang w:val="th-TH"/>
        </w:rPr>
        <w:t>ถาม: ทำอย่างไรถ้า</w:t>
      </w:r>
      <w:r w:rsidR="007F3B1B" w:rsidRPr="007F3B1B">
        <w:rPr>
          <w:rFonts w:ascii="Leelawadee" w:hAnsi="Leelawadee"/>
          <w:cs/>
          <w:lang w:val="th-TH"/>
        </w:rPr>
        <w:t>คุณต้องการใช้สีหรือฟอนต์ที่แตกต่าง</w:t>
      </w:r>
    </w:p>
    <w:p w:rsidR="00EB364A" w:rsidRPr="007F3B1B" w:rsidRDefault="007F3B1B">
      <w:pPr>
        <w:rPr>
          <w:rFonts w:ascii="Leelawadee" w:hAnsi="Leelawadee"/>
        </w:rPr>
      </w:pPr>
      <w:r w:rsidRPr="007F3B1B">
        <w:rPr>
          <w:rFonts w:ascii="Leelawadee" w:hAnsi="Leelawadee"/>
          <w:cs/>
          <w:lang w:val="th-TH"/>
        </w:rPr>
        <w:t>ตอบ: ไม่มีปัญหา ดูที่แกลเลอรี</w:t>
      </w:r>
      <w:r w:rsidR="0043420A">
        <w:rPr>
          <w:rFonts w:ascii="Leelawadee" w:hAnsi="Leelawadee" w:hint="cs"/>
          <w:cs/>
          <w:lang w:val="th-TH"/>
        </w:rPr>
        <w:t xml:space="preserve"> </w:t>
      </w:r>
      <w:proofErr w:type="spellStart"/>
      <w:r w:rsidRPr="007F3B1B">
        <w:rPr>
          <w:rFonts w:ascii="Leelawadee" w:hAnsi="Leelawadee"/>
          <w:cs/>
          <w:lang w:val="th-TH"/>
        </w:rPr>
        <w:t>ธีม</w:t>
      </w:r>
      <w:proofErr w:type="spellEnd"/>
      <w:r w:rsidRPr="007F3B1B">
        <w:rPr>
          <w:rFonts w:ascii="Leelawadee" w:hAnsi="Leelawadee"/>
          <w:cs/>
          <w:lang w:val="th-TH"/>
        </w:rPr>
        <w:t xml:space="preserve"> สี และฟอนต์</w:t>
      </w:r>
      <w:r w:rsidR="0043420A">
        <w:rPr>
          <w:rFonts w:ascii="Leelawadee" w:hAnsi="Leelawadee" w:hint="cs"/>
          <w:cs/>
          <w:lang w:val="th-TH"/>
        </w:rPr>
        <w:t xml:space="preserve"> </w:t>
      </w:r>
      <w:r w:rsidRPr="007F3B1B">
        <w:rPr>
          <w:rFonts w:ascii="Leelawadee" w:hAnsi="Leelawadee"/>
          <w:cs/>
          <w:lang w:val="th-TH"/>
        </w:rPr>
        <w:t>บน</w:t>
      </w:r>
      <w:proofErr w:type="spellStart"/>
      <w:r w:rsidRPr="007F3B1B">
        <w:rPr>
          <w:rFonts w:ascii="Leelawadee" w:hAnsi="Leelawadee"/>
          <w:cs/>
          <w:lang w:val="th-TH"/>
        </w:rPr>
        <w:t>แท็บ</w:t>
      </w:r>
      <w:proofErr w:type="spellEnd"/>
      <w:r w:rsidRPr="007F3B1B">
        <w:rPr>
          <w:rFonts w:ascii="Leelawadee" w:hAnsi="Leelawadee"/>
          <w:cs/>
          <w:lang w:val="th-TH"/>
        </w:rPr>
        <w:t xml:space="preserve"> ออกแบบ </w:t>
      </w:r>
      <w:r w:rsidR="0043420A" w:rsidRPr="007F3B1B">
        <w:rPr>
          <w:rFonts w:ascii="Leelawadee" w:hAnsi="Leelawadee"/>
          <w:cs/>
          <w:lang w:val="th-TH"/>
        </w:rPr>
        <w:t>สำหรับลักษณะที่หลากหลาย</w:t>
      </w:r>
      <w:r w:rsidR="0043420A">
        <w:rPr>
          <w:rFonts w:ascii="Leelawadee" w:hAnsi="Leelawadee" w:hint="cs"/>
          <w:cs/>
          <w:lang w:val="th-TH"/>
        </w:rPr>
        <w:t xml:space="preserve"> </w:t>
      </w:r>
      <w:r w:rsidR="0043420A">
        <w:rPr>
          <w:rFonts w:ascii="Leelawadee" w:hAnsi="Leelawadee"/>
          <w:cs/>
          <w:lang w:val="th-TH"/>
        </w:rPr>
        <w:t>แล้วคลิกเพื่อนำตัวเลือกที่</w:t>
      </w:r>
      <w:r w:rsidRPr="007F3B1B">
        <w:rPr>
          <w:rFonts w:ascii="Leelawadee" w:hAnsi="Leelawadee"/>
          <w:cs/>
          <w:lang w:val="th-TH"/>
        </w:rPr>
        <w:t>คุณ</w:t>
      </w:r>
      <w:r w:rsidR="0043420A">
        <w:rPr>
          <w:rFonts w:ascii="Leelawadee" w:hAnsi="Leelawadee" w:hint="cs"/>
          <w:cs/>
          <w:lang w:val="th-TH"/>
        </w:rPr>
        <w:t>ชอบ</w:t>
      </w:r>
      <w:r w:rsidRPr="007F3B1B">
        <w:rPr>
          <w:rFonts w:ascii="Leelawadee" w:hAnsi="Leelawadee"/>
          <w:cs/>
          <w:lang w:val="th-TH"/>
        </w:rPr>
        <w:t>ไปใช้</w:t>
      </w:r>
    </w:p>
    <w:p w:rsidR="00EB364A" w:rsidRPr="007F3B1B" w:rsidRDefault="007F3B1B">
      <w:pPr>
        <w:pStyle w:val="ac"/>
        <w:rPr>
          <w:rFonts w:ascii="Leelawadee" w:hAnsi="Leelawadee"/>
        </w:rPr>
      </w:pPr>
      <w:r>
        <w:rPr>
          <w:rFonts w:ascii="Leelawadee" w:hAnsi="Leelawadee"/>
          <w:szCs w:val="28"/>
          <w:cs/>
          <w:lang w:val="th-TH"/>
        </w:rPr>
        <w:t>“บรรย</w:t>
      </w:r>
      <w:r w:rsidR="0043420A">
        <w:rPr>
          <w:rFonts w:ascii="Leelawadee" w:hAnsi="Leelawadee"/>
          <w:szCs w:val="28"/>
          <w:cs/>
          <w:lang w:val="th-TH"/>
        </w:rPr>
        <w:t>ายประเด็น</w:t>
      </w:r>
      <w:r w:rsidRPr="007F3B1B">
        <w:rPr>
          <w:rFonts w:ascii="Leelawadee" w:hAnsi="Leelawadee"/>
          <w:szCs w:val="28"/>
          <w:cs/>
          <w:lang w:val="th-TH"/>
        </w:rPr>
        <w:t>สำคัญหรืออ้างอิงจากเรื่อง</w:t>
      </w:r>
      <w:r w:rsidR="009E5503">
        <w:rPr>
          <w:rFonts w:ascii="Leelawadee" w:hAnsi="Leelawadee" w:hint="cs"/>
          <w:szCs w:val="28"/>
          <w:cs/>
          <w:lang w:val="th-TH"/>
        </w:rPr>
        <w:t>ราว</w:t>
      </w:r>
      <w:r w:rsidR="009E5503">
        <w:rPr>
          <w:rFonts w:ascii="Leelawadee" w:hAnsi="Leelawadee"/>
          <w:szCs w:val="28"/>
          <w:cs/>
          <w:lang w:val="th-TH"/>
        </w:rPr>
        <w:t xml:space="preserve"> บน</w:t>
      </w:r>
      <w:proofErr w:type="spellStart"/>
      <w:r w:rsidR="009E5503">
        <w:rPr>
          <w:rFonts w:ascii="Leelawadee" w:hAnsi="Leelawadee"/>
          <w:szCs w:val="28"/>
          <w:cs/>
          <w:lang w:val="th-TH"/>
        </w:rPr>
        <w:t>แท็บ</w:t>
      </w:r>
      <w:proofErr w:type="spellEnd"/>
      <w:r w:rsidR="009E5503">
        <w:rPr>
          <w:rFonts w:ascii="Leelawadee" w:hAnsi="Leelawadee"/>
          <w:szCs w:val="28"/>
          <w:cs/>
          <w:lang w:val="th-TH"/>
        </w:rPr>
        <w:t xml:space="preserve"> หน้าแรก ใน</w:t>
      </w:r>
      <w:r w:rsidRPr="007F3B1B">
        <w:rPr>
          <w:rFonts w:ascii="Leelawadee" w:hAnsi="Leelawadee"/>
          <w:szCs w:val="28"/>
          <w:cs/>
          <w:lang w:val="th-TH"/>
        </w:rPr>
        <w:t>แกลเลอรี</w:t>
      </w:r>
      <w:r w:rsidR="009E5503">
        <w:rPr>
          <w:rFonts w:ascii="Leelawadee" w:hAnsi="Leelawadee" w:hint="cs"/>
          <w:szCs w:val="28"/>
          <w:cs/>
          <w:lang w:val="th-TH"/>
        </w:rPr>
        <w:t xml:space="preserve"> </w:t>
      </w:r>
      <w:r w:rsidRPr="007F3B1B">
        <w:rPr>
          <w:rFonts w:ascii="Leelawadee" w:hAnsi="Leelawadee"/>
          <w:szCs w:val="28"/>
          <w:cs/>
          <w:lang w:val="th-TH"/>
        </w:rPr>
        <w:t xml:space="preserve">สไตล์ ให้คลิก </w:t>
      </w:r>
      <w:r w:rsidR="009E5503">
        <w:rPr>
          <w:rFonts w:ascii="Leelawadee" w:hAnsi="Leelawadee" w:hint="cs"/>
          <w:szCs w:val="28"/>
          <w:cs/>
          <w:lang w:val="th-TH"/>
        </w:rPr>
        <w:t>คำ</w:t>
      </w:r>
      <w:r w:rsidRPr="007F3B1B">
        <w:rPr>
          <w:rFonts w:ascii="Leelawadee" w:hAnsi="Leelawadee"/>
          <w:szCs w:val="28"/>
          <w:cs/>
          <w:lang w:val="th-TH"/>
        </w:rPr>
        <w:t xml:space="preserve">อ้างอิง” </w:t>
      </w:r>
      <w:r w:rsidR="009E5503">
        <w:rPr>
          <w:rFonts w:ascii="Leelawadee" w:hAnsi="Leelawadee"/>
          <w:szCs w:val="28"/>
        </w:rPr>
        <w:t>-</w:t>
      </w:r>
      <w:r w:rsidRPr="007F3B1B">
        <w:rPr>
          <w:rFonts w:ascii="Leelawadee" w:hAnsi="Leelawadee"/>
          <w:szCs w:val="28"/>
          <w:cs/>
          <w:lang w:val="th-TH"/>
        </w:rPr>
        <w:t>ที่มา</w:t>
      </w:r>
    </w:p>
    <w:p w:rsidR="00EB364A" w:rsidRPr="007F3B1B" w:rsidRDefault="007F3B1B">
      <w:pPr>
        <w:pStyle w:val="1"/>
        <w:rPr>
          <w:rFonts w:ascii="Leelawadee" w:hAnsi="Leelawadee"/>
        </w:rPr>
      </w:pPr>
      <w:r w:rsidRPr="007F3B1B">
        <w:rPr>
          <w:rFonts w:ascii="Leelawadee" w:hAnsi="Leelawadee"/>
          <w:szCs w:val="24"/>
          <w:cs/>
          <w:lang w:val="th-TH"/>
        </w:rPr>
        <w:t>ใส่รูปภาพ</w:t>
      </w:r>
    </w:p>
    <w:p w:rsidR="00EB364A" w:rsidRPr="007F3B1B" w:rsidRDefault="009E5503">
      <w:pPr>
        <w:rPr>
          <w:rFonts w:ascii="Leelawadee" w:hAnsi="Leelawadee"/>
          <w:noProof/>
        </w:rPr>
      </w:pPr>
      <w:r>
        <w:rPr>
          <w:rFonts w:ascii="Leelawadee" w:hAnsi="Leelawadee" w:hint="cs"/>
          <w:noProof/>
          <w:cs/>
          <w:lang w:val="th-TH"/>
        </w:rPr>
        <w:t>ถ้า</w:t>
      </w:r>
      <w:r w:rsidR="007F3B1B" w:rsidRPr="007F3B1B">
        <w:rPr>
          <w:rFonts w:ascii="Leelawadee" w:hAnsi="Leelawadee"/>
          <w:noProof/>
          <w:cs/>
          <w:lang w:val="th-TH"/>
        </w:rPr>
        <w:t>ต้องการแทนที่รูปภาพ</w:t>
      </w:r>
      <w:r>
        <w:rPr>
          <w:rFonts w:ascii="Leelawadee" w:hAnsi="Leelawadee" w:hint="cs"/>
          <w:noProof/>
          <w:cs/>
          <w:lang w:val="th-TH"/>
        </w:rPr>
        <w:t>ตัวอย่าง</w:t>
      </w:r>
      <w:r w:rsidR="007F3B1B" w:rsidRPr="007F3B1B">
        <w:rPr>
          <w:rFonts w:ascii="Leelawadee" w:hAnsi="Leelawadee"/>
          <w:noProof/>
          <w:cs/>
          <w:lang w:val="th-TH"/>
        </w:rPr>
        <w:t>ด้วยรูปภาพของคุณ</w:t>
      </w:r>
      <w:r>
        <w:rPr>
          <w:rFonts w:ascii="Leelawadee" w:hAnsi="Leelawadee" w:hint="cs"/>
          <w:noProof/>
          <w:cs/>
          <w:lang w:val="th-TH"/>
        </w:rPr>
        <w:t>เอง</w:t>
      </w:r>
      <w:r>
        <w:rPr>
          <w:rFonts w:ascii="Leelawadee" w:hAnsi="Leelawadee"/>
          <w:noProof/>
          <w:cs/>
          <w:lang w:val="th-TH"/>
        </w:rPr>
        <w:t xml:space="preserve"> ให้คลิกขวาที่รูปภาพ</w:t>
      </w:r>
      <w:r w:rsidR="007F3B1B" w:rsidRPr="007F3B1B">
        <w:rPr>
          <w:rFonts w:ascii="Leelawadee" w:hAnsi="Leelawadee"/>
          <w:noProof/>
          <w:cs/>
          <w:lang w:val="th-TH"/>
        </w:rPr>
        <w:t xml:space="preserve"> แล้วคลิก เปลี่ยนรูปภาพ</w:t>
      </w:r>
    </w:p>
    <w:p w:rsidR="00EB364A" w:rsidRPr="007F3B1B" w:rsidRDefault="009E5503">
      <w:pPr>
        <w:rPr>
          <w:rFonts w:ascii="Leelawadee" w:hAnsi="Leelawadee"/>
          <w:noProof/>
        </w:rPr>
      </w:pPr>
      <w:r>
        <w:rPr>
          <w:rFonts w:ascii="Leelawadee" w:hAnsi="Leelawadee" w:hint="cs"/>
          <w:noProof/>
          <w:cs/>
          <w:lang w:val="th-TH"/>
        </w:rPr>
        <w:t>ถ้า</w:t>
      </w:r>
      <w:r w:rsidR="007F3B1B" w:rsidRPr="007F3B1B">
        <w:rPr>
          <w:rFonts w:ascii="Leelawadee" w:hAnsi="Leelawadee"/>
          <w:noProof/>
          <w:cs/>
          <w:lang w:val="th-TH"/>
        </w:rPr>
        <w:t>รูปภาพของคุณไม่พอดีกับเนื้อที่ที่มี</w:t>
      </w:r>
      <w:r>
        <w:rPr>
          <w:rFonts w:ascii="Leelawadee" w:hAnsi="Leelawadee" w:hint="cs"/>
          <w:noProof/>
          <w:cs/>
          <w:lang w:val="th-TH"/>
        </w:rPr>
        <w:t>ให้</w:t>
      </w:r>
      <w:r w:rsidR="007F3B1B" w:rsidRPr="007F3B1B">
        <w:rPr>
          <w:rFonts w:ascii="Leelawadee" w:hAnsi="Leelawadee"/>
          <w:noProof/>
          <w:cs/>
          <w:lang w:val="th-TH"/>
        </w:rPr>
        <w:t xml:space="preserve"> คุณสามารถครอบตัดรูปภาพ</w:t>
      </w:r>
      <w:r>
        <w:rPr>
          <w:rFonts w:ascii="Leelawadee" w:hAnsi="Leelawadee" w:hint="cs"/>
          <w:noProof/>
          <w:cs/>
          <w:lang w:val="th-TH"/>
        </w:rPr>
        <w:t>ได้</w:t>
      </w:r>
      <w:r w:rsidR="007F3B1B" w:rsidRPr="007F3B1B">
        <w:rPr>
          <w:rFonts w:ascii="Leelawadee" w:hAnsi="Leelawadee"/>
          <w:noProof/>
          <w:cs/>
          <w:lang w:val="th-TH"/>
        </w:rPr>
        <w:t>โดยใช้เวลาเพียงนิดเด</w:t>
      </w:r>
      <w:r>
        <w:rPr>
          <w:rFonts w:ascii="Leelawadee" w:hAnsi="Leelawadee"/>
          <w:noProof/>
          <w:cs/>
          <w:lang w:val="th-TH"/>
        </w:rPr>
        <w:t xml:space="preserve">ียว เพียงคลิก ครอบตัด บนแท็บ </w:t>
      </w:r>
      <w:r w:rsidR="007F3B1B" w:rsidRPr="007F3B1B">
        <w:rPr>
          <w:rFonts w:ascii="Leelawadee" w:hAnsi="Leelawadee"/>
          <w:noProof/>
          <w:cs/>
          <w:lang w:val="th-TH"/>
        </w:rPr>
        <w:t>รูปแบบ</w:t>
      </w:r>
      <w:r>
        <w:rPr>
          <w:rFonts w:ascii="Leelawadee" w:hAnsi="Leelawadee" w:hint="cs"/>
          <w:noProof/>
          <w:cs/>
          <w:lang w:val="th-TH"/>
        </w:rPr>
        <w:t xml:space="preserve"> ของ </w:t>
      </w:r>
      <w:r w:rsidR="007F3B1B" w:rsidRPr="007F3B1B">
        <w:rPr>
          <w:rFonts w:ascii="Leelawadee" w:hAnsi="Leelawadee"/>
          <w:noProof/>
          <w:cs/>
          <w:lang w:val="th-TH"/>
        </w:rPr>
        <w:t>เครื่องมือรูปภาพ</w:t>
      </w:r>
    </w:p>
    <w:p w:rsidR="00EB364A" w:rsidRPr="007F3B1B" w:rsidRDefault="007F3B1B">
      <w:pPr>
        <w:rPr>
          <w:rFonts w:ascii="Leelawadee" w:hAnsi="Leelawadee" w:hint="cs"/>
          <w:noProof/>
        </w:rPr>
      </w:pPr>
      <w:r w:rsidRPr="007F3B1B">
        <w:rPr>
          <w:rFonts w:ascii="Leelawadee" w:hAnsi="Leelawadee"/>
          <w:noProof/>
          <w:cs/>
          <w:lang w:val="th-TH"/>
        </w:rPr>
        <w:t>ต้องการขยายเข้าไปยังส่วนที่ดีที่สุดของรูปภาพของคุณและทำให้รูปภาพนั้นดูเด่นยิ่งขึ้น</w:t>
      </w:r>
      <w:r w:rsidR="00576F22">
        <w:rPr>
          <w:rFonts w:ascii="Leelawadee" w:hAnsi="Leelawadee" w:hint="cs"/>
          <w:noProof/>
          <w:cs/>
          <w:lang w:val="th-TH"/>
        </w:rPr>
        <w:t>ใช่ไหม</w:t>
      </w:r>
      <w:r w:rsidRPr="007F3B1B">
        <w:rPr>
          <w:rFonts w:ascii="Leelawadee" w:hAnsi="Leelawadee"/>
          <w:noProof/>
          <w:cs/>
          <w:lang w:val="th-TH"/>
        </w:rPr>
        <w:t xml:space="preserve"> </w:t>
      </w:r>
      <w:r w:rsidR="00576F22" w:rsidRPr="007F3B1B">
        <w:rPr>
          <w:rFonts w:ascii="Leelawadee" w:hAnsi="Leelawadee"/>
          <w:noProof/>
          <w:cs/>
          <w:lang w:val="th-TH"/>
        </w:rPr>
        <w:t>หลังจาก</w:t>
      </w:r>
      <w:r w:rsidR="00576F22">
        <w:rPr>
          <w:rFonts w:ascii="Leelawadee" w:hAnsi="Leelawadee" w:hint="cs"/>
          <w:noProof/>
          <w:cs/>
          <w:lang w:val="th-TH"/>
        </w:rPr>
        <w:t>คุณ</w:t>
      </w:r>
      <w:r w:rsidR="00576F22" w:rsidRPr="007F3B1B">
        <w:rPr>
          <w:rFonts w:ascii="Leelawadee" w:hAnsi="Leelawadee"/>
          <w:noProof/>
          <w:cs/>
          <w:lang w:val="th-TH"/>
        </w:rPr>
        <w:t>คลิก ครอบตัด</w:t>
      </w:r>
      <w:r w:rsidR="00576F22">
        <w:rPr>
          <w:rFonts w:ascii="Leelawadee" w:hAnsi="Leelawadee" w:hint="cs"/>
          <w:noProof/>
          <w:cs/>
          <w:lang w:val="th-TH"/>
        </w:rPr>
        <w:t xml:space="preserve"> </w:t>
      </w:r>
      <w:r w:rsidRPr="007F3B1B">
        <w:rPr>
          <w:rFonts w:ascii="Leelawadee" w:hAnsi="Leelawadee"/>
          <w:noProof/>
          <w:cs/>
          <w:lang w:val="th-TH"/>
        </w:rPr>
        <w:t>เพียงลากเพื่อ</w:t>
      </w:r>
      <w:r w:rsidR="00576F22">
        <w:rPr>
          <w:rFonts w:ascii="Leelawadee" w:hAnsi="Leelawadee"/>
          <w:noProof/>
          <w:cs/>
          <w:lang w:val="th-TH"/>
        </w:rPr>
        <w:t>ปรับขนาดรูปภาพภายในพื้นที่ครอบตัด</w:t>
      </w:r>
    </w:p>
    <w:p w:rsidR="007F3B1B" w:rsidRPr="007F3B1B" w:rsidRDefault="007F3B1B">
      <w:pPr>
        <w:rPr>
          <w:rFonts w:ascii="Leelawadee" w:hAnsi="Leelawadee"/>
          <w:noProof/>
        </w:rPr>
      </w:pPr>
    </w:p>
    <w:p w:rsidR="007F3B1B" w:rsidRPr="007F3B1B" w:rsidRDefault="007F3B1B">
      <w:pPr>
        <w:rPr>
          <w:rFonts w:ascii="Leelawadee" w:hAnsi="Leelawadee"/>
          <w:noProof/>
        </w:rPr>
      </w:pPr>
    </w:p>
    <w:p w:rsidR="007F3B1B" w:rsidRPr="007F3B1B" w:rsidRDefault="007F3B1B">
      <w:pPr>
        <w:rPr>
          <w:rFonts w:ascii="Leelawadee" w:hAnsi="Leelawadee"/>
          <w:noProof/>
        </w:rPr>
      </w:pPr>
    </w:p>
    <w:p w:rsidR="00EB364A" w:rsidRPr="007F3B1B" w:rsidRDefault="007F3B1B">
      <w:pPr>
        <w:pStyle w:val="1"/>
        <w:rPr>
          <w:rFonts w:ascii="Leelawadee" w:hAnsi="Leelawadee"/>
        </w:rPr>
      </w:pPr>
      <w:r w:rsidRPr="007F3B1B">
        <w:rPr>
          <w:rFonts w:ascii="Leelawadee" w:hAnsi="Leelawadee"/>
          <w:noProof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1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10075"/>
                <wp:effectExtent l="0" t="0" r="7620" b="9525"/>
                <wp:wrapTight wrapText="bothSides">
                  <wp:wrapPolygon edited="0">
                    <wp:start x="0" y="0"/>
                    <wp:lineTo x="0" y="21553"/>
                    <wp:lineTo x="21490" y="21553"/>
                    <wp:lineTo x="21490" y="0"/>
                    <wp:lineTo x="0" y="0"/>
                  </wp:wrapPolygon>
                </wp:wrapTight>
                <wp:docPr id="6" name="กล่องข้อควา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4A" w:rsidRDefault="007F3B1B">
                            <w:pPr>
                              <w:pStyle w:val="a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4" cy="2105025"/>
                                  <wp:effectExtent l="0" t="0" r="0" b="0"/>
                                  <wp:docPr id="14" name="รูปภาพ 14" descr="รูปภาพตัวอย่างแสดงเครื่องประดับประต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ascii="Leelawadee" w:hAnsi="Leelawadee"/>
                                <w:sz w:val="16"/>
                                <w:szCs w:val="22"/>
                              </w:rPr>
                              <w:id w:val="604389097"/>
                              <w:placeholder>
                                <w:docPart w:val="D32106EB4B694BE2AACA53C259EEF12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B364A" w:rsidRPr="007F3B1B" w:rsidRDefault="007F3B1B">
                                <w:pPr>
                                  <w:pStyle w:val="ab"/>
                                  <w:rPr>
                                    <w:rFonts w:ascii="Leelawadee" w:hAnsi="Leelawadee"/>
                                    <w:sz w:val="16"/>
                                    <w:szCs w:val="22"/>
                                  </w:rPr>
                                </w:pPr>
                                <w:r w:rsidRPr="007F3B1B">
                                  <w:rPr>
                                    <w:rFonts w:ascii="Leelawadee" w:hAnsi="Leelawadee"/>
                                    <w:sz w:val="20"/>
                                    <w:cs/>
                                    <w:lang w:val="th-TH"/>
                                  </w:rPr>
                                  <w:t>[คลิกที่นี่เพื่อเพิ่มคำอธิบายภาพ]</w:t>
                                </w:r>
                              </w:p>
                            </w:sdtContent>
                          </w:sdt>
                          <w:p w:rsidR="00EB364A" w:rsidRPr="007F3B1B" w:rsidRDefault="007F3B1B">
                            <w:pPr>
                              <w:pStyle w:val="af1"/>
                              <w:rPr>
                                <w:rFonts w:ascii="Leelawadee" w:hAnsi="Leelawadee" w:cs="Leelawadee"/>
                                <w:sz w:val="28"/>
                                <w:szCs w:val="22"/>
                              </w:rPr>
                            </w:pPr>
                            <w:r w:rsidRPr="007F3B1B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ติดต่อเรา</w:t>
                            </w:r>
                          </w:p>
                          <w:sdt>
                            <w:sdtPr>
                              <w:rPr>
                                <w:rStyle w:val="af0"/>
                                <w:rFonts w:ascii="Leelawadee" w:hAnsi="Leelawadee"/>
                                <w:sz w:val="22"/>
                                <w:szCs w:val="22"/>
                              </w:rPr>
                              <w:alias w:val="บริษัท"/>
                              <w:tag w:val=""/>
                              <w:id w:val="-241871770"/>
                              <w:placeholder>
                                <w:docPart w:val="FEC0EF177E0D4DA8B6E13F0A3D9869F4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af0"/>
                              </w:rPr>
                            </w:sdtEndPr>
                            <w:sdtContent>
                              <w:p w:rsidR="00EB364A" w:rsidRPr="007F3B1B" w:rsidRDefault="007F3B1B" w:rsidP="007F3B1B">
                                <w:pPr>
                                  <w:pStyle w:val="af"/>
                                  <w:spacing w:before="60" w:after="60"/>
                                  <w:rPr>
                                    <w:rStyle w:val="af0"/>
                                    <w:rFonts w:ascii="Leelawadee" w:hAnsi="Leelawadee"/>
                                    <w:sz w:val="22"/>
                                    <w:szCs w:val="22"/>
                                  </w:rPr>
                                </w:pPr>
                                <w:r w:rsidRPr="007F3B1B">
                                  <w:rPr>
                                    <w:rStyle w:val="af0"/>
                                    <w:rFonts w:ascii="Leelawadee" w:hAnsi="Leelawadee"/>
                                    <w:sz w:val="22"/>
                                    <w:szCs w:val="22"/>
                                    <w:cs/>
                                    <w:lang w:val="th-TH"/>
                                  </w:rPr>
                                  <w:t>[ชื่อบริษัท]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  <w:alias w:val="ที่อยู่บริษัท"/>
                              <w:tag w:val=""/>
                              <w:id w:val="-893959507"/>
                              <w:placeholder>
                                <w:docPart w:val="6D568DDF41674AD0AAAFB65E35720FC5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EB364A" w:rsidRPr="007F3B1B" w:rsidRDefault="007F3B1B">
                                <w:pPr>
                                  <w:pStyle w:val="af"/>
                                  <w:rPr>
                                    <w:rFonts w:ascii="Leelawadee" w:hAnsi="Leelawadee"/>
                                    <w:sz w:val="22"/>
                                    <w:szCs w:val="22"/>
                                  </w:rPr>
                                </w:pPr>
                                <w:r w:rsidRPr="007F3B1B">
                                  <w:rPr>
                                    <w:rFonts w:ascii="Leelawadee" w:hAnsi="Leelawadee"/>
                                    <w:cs/>
                                    <w:lang w:val="th-TH"/>
                                  </w:rPr>
                                  <w:t>[ที่อยู่]</w:t>
                                </w:r>
                                <w:r w:rsidRPr="007F3B1B">
                                  <w:rPr>
                                    <w:rFonts w:ascii="Leelawadee" w:hAnsi="Leelawadee"/>
                                  </w:rPr>
                                  <w:br/>
                                </w:r>
                                <w:r w:rsidR="00BF540B">
                                  <w:rPr>
                                    <w:rFonts w:ascii="Leelawadee" w:hAnsi="Leelawadee"/>
                                    <w:cs/>
                                    <w:lang w:val="th-TH"/>
                                  </w:rPr>
                                  <w:t xml:space="preserve">[จังหวัด </w:t>
                                </w:r>
                                <w:r w:rsidRPr="007F3B1B">
                                  <w:rPr>
                                    <w:rFonts w:ascii="Leelawadee" w:hAnsi="Leelawadee"/>
                                    <w:cs/>
                                    <w:lang w:val="th-TH"/>
                                  </w:rPr>
                                  <w:t>รหัสไปรษณีย์]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  <w:id w:val="702684799"/>
                              <w:placeholder>
                                <w:docPart w:val="4314EC2E76884FA798E839C44D75675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B364A" w:rsidRPr="007F3B1B" w:rsidRDefault="007F3B1B">
                                <w:pPr>
                                  <w:pStyle w:val="af"/>
                                  <w:rPr>
                                    <w:rFonts w:ascii="Leelawadee" w:hAnsi="Leelawadee"/>
                                    <w:sz w:val="22"/>
                                    <w:szCs w:val="22"/>
                                  </w:rPr>
                                </w:pPr>
                                <w:r w:rsidRPr="007F3B1B">
                                  <w:rPr>
                                    <w:rFonts w:ascii="Leelawadee" w:hAnsi="Leelawadee"/>
                                    <w:sz w:val="22"/>
                                    <w:szCs w:val="22"/>
                                    <w:cs/>
                                    <w:lang w:val="th-TH"/>
                                  </w:rPr>
                                  <w:t>[โทรศัพท์]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  <w:id w:val="1108242874"/>
                              <w:placeholder>
                                <w:docPart w:val="466E3E9DCD504B688C3DC2B4E9B9FDF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B364A" w:rsidRPr="007F3B1B" w:rsidRDefault="007F3B1B">
                                <w:pPr>
                                  <w:pStyle w:val="af"/>
                                  <w:rPr>
                                    <w:rFonts w:ascii="Leelawadee" w:hAnsi="Leelawadee"/>
                                    <w:sz w:val="22"/>
                                    <w:szCs w:val="22"/>
                                  </w:rPr>
                                </w:pPr>
                                <w:r w:rsidRPr="007F3B1B">
                                  <w:rPr>
                                    <w:rFonts w:ascii="Leelawadee" w:hAnsi="Leelawadee"/>
                                    <w:sz w:val="22"/>
                                    <w:szCs w:val="22"/>
                                    <w:cs/>
                                    <w:lang w:val="th-TH"/>
                                  </w:rPr>
                                  <w:t>[ที่อยู่อีเมล]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  <w:id w:val="1469479481"/>
                              <w:placeholder>
                                <w:docPart w:val="2F3AEB50EE4046E18D1423339F91C4D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B364A" w:rsidRPr="007F3B1B" w:rsidRDefault="007F3B1B">
                                <w:pPr>
                                  <w:pStyle w:val="af"/>
                                  <w:rPr>
                                    <w:rFonts w:ascii="Leelawadee" w:hAnsi="Leelawadee"/>
                                    <w:sz w:val="22"/>
                                    <w:szCs w:val="22"/>
                                  </w:rPr>
                                </w:pPr>
                                <w:r w:rsidRPr="007F3B1B">
                                  <w:rPr>
                                    <w:rFonts w:ascii="Leelawadee" w:hAnsi="Leelawadee"/>
                                    <w:sz w:val="22"/>
                                    <w:szCs w:val="22"/>
                                    <w:cs/>
                                    <w:lang w:val="th-TH"/>
                                  </w:rPr>
                                  <w:t>[ที่อยู่เว็บ]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6" o:spid="_x0000_s1027" type="#_x0000_t202" style="position:absolute;margin-left:0;margin-top:0;width:176.4pt;height:347.25pt;z-index:-25165312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" o:allowoverlap="f" filled="f" stroked="f" strokeweight=".5pt">
                <v:textbox inset="0,0,0,0">
                  <w:txbxContent>
                    <w:p w:rsidR="00EB364A" w:rsidRDefault="007F3B1B">
                      <w:pPr>
                        <w:pStyle w:val="a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4" cy="2105025"/>
                            <wp:effectExtent l="0" t="0" r="0" b="0"/>
                            <wp:docPr id="14" name="รูปภาพ 14" descr="รูปภาพตัวอย่างแสดงเครื่องประดับประต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ascii="Leelawadee" w:hAnsi="Leelawadee"/>
                          <w:sz w:val="16"/>
                          <w:szCs w:val="22"/>
                        </w:rPr>
                        <w:id w:val="604389097"/>
                        <w:placeholder>
                          <w:docPart w:val="D32106EB4B694BE2AACA53C259EEF12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B364A" w:rsidRPr="007F3B1B" w:rsidRDefault="007F3B1B">
                          <w:pPr>
                            <w:pStyle w:val="ab"/>
                            <w:rPr>
                              <w:rFonts w:ascii="Leelawadee" w:hAnsi="Leelawadee"/>
                              <w:sz w:val="16"/>
                              <w:szCs w:val="22"/>
                            </w:rPr>
                          </w:pPr>
                          <w:r w:rsidRPr="007F3B1B">
                            <w:rPr>
                              <w:rFonts w:ascii="Leelawadee" w:hAnsi="Leelawadee"/>
                              <w:sz w:val="20"/>
                              <w:cs/>
                              <w:lang w:val="th-TH"/>
                            </w:rPr>
                            <w:t>[คลิกที่นี่เพื่อเพิ่มคำอธิบายภาพ]</w:t>
                          </w:r>
                        </w:p>
                      </w:sdtContent>
                    </w:sdt>
                    <w:p w:rsidR="00EB364A" w:rsidRPr="007F3B1B" w:rsidRDefault="007F3B1B">
                      <w:pPr>
                        <w:pStyle w:val="af1"/>
                        <w:rPr>
                          <w:rFonts w:ascii="Leelawadee" w:hAnsi="Leelawadee" w:cs="Leelawadee"/>
                          <w:sz w:val="28"/>
                          <w:szCs w:val="22"/>
                        </w:rPr>
                      </w:pPr>
                      <w:r w:rsidRPr="007F3B1B">
                        <w:rPr>
                          <w:rFonts w:ascii="Leelawadee" w:hAnsi="Leelawadee" w:cs="Leelawadee"/>
                          <w:sz w:val="28"/>
                          <w:szCs w:val="28"/>
                          <w:cs/>
                          <w:lang w:val="th-TH"/>
                        </w:rPr>
                        <w:t>ติดต่อเรา</w:t>
                      </w:r>
                    </w:p>
                    <w:sdt>
                      <w:sdtPr>
                        <w:rPr>
                          <w:rStyle w:val="af0"/>
                          <w:rFonts w:ascii="Leelawadee" w:hAnsi="Leelawadee"/>
                          <w:sz w:val="22"/>
                          <w:szCs w:val="22"/>
                        </w:rPr>
                        <w:alias w:val="บริษัท"/>
                        <w:tag w:val=""/>
                        <w:id w:val="-241871770"/>
                        <w:placeholder>
                          <w:docPart w:val="FEC0EF177E0D4DA8B6E13F0A3D9869F4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af0"/>
                        </w:rPr>
                      </w:sdtEndPr>
                      <w:sdtContent>
                        <w:p w:rsidR="00EB364A" w:rsidRPr="007F3B1B" w:rsidRDefault="007F3B1B" w:rsidP="007F3B1B">
                          <w:pPr>
                            <w:pStyle w:val="af"/>
                            <w:spacing w:before="60" w:after="60"/>
                            <w:rPr>
                              <w:rStyle w:val="af0"/>
                              <w:rFonts w:ascii="Leelawadee" w:hAnsi="Leelawadee"/>
                              <w:sz w:val="22"/>
                              <w:szCs w:val="22"/>
                            </w:rPr>
                          </w:pPr>
                          <w:r w:rsidRPr="007F3B1B">
                            <w:rPr>
                              <w:rStyle w:val="af0"/>
                              <w:rFonts w:ascii="Leelawadee" w:hAnsi="Leelawadee"/>
                              <w:sz w:val="22"/>
                              <w:szCs w:val="22"/>
                              <w:cs/>
                              <w:lang w:val="th-TH"/>
                            </w:rPr>
                            <w:t>[ชื่อบริษัท]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  <w:sz w:val="22"/>
                          <w:szCs w:val="22"/>
                        </w:rPr>
                        <w:alias w:val="ที่อยู่บริษัท"/>
                        <w:tag w:val=""/>
                        <w:id w:val="-893959507"/>
                        <w:placeholder>
                          <w:docPart w:val="6D568DDF41674AD0AAAFB65E35720FC5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EB364A" w:rsidRPr="007F3B1B" w:rsidRDefault="007F3B1B">
                          <w:pPr>
                            <w:pStyle w:val="af"/>
                            <w:rPr>
                              <w:rFonts w:ascii="Leelawadee" w:hAnsi="Leelawadee"/>
                              <w:sz w:val="22"/>
                              <w:szCs w:val="22"/>
                            </w:rPr>
                          </w:pPr>
                          <w:r w:rsidRPr="007F3B1B">
                            <w:rPr>
                              <w:rFonts w:ascii="Leelawadee" w:hAnsi="Leelawadee"/>
                              <w:cs/>
                              <w:lang w:val="th-TH"/>
                            </w:rPr>
                            <w:t>[ที่อยู่]</w:t>
                          </w:r>
                          <w:r w:rsidRPr="007F3B1B">
                            <w:rPr>
                              <w:rFonts w:ascii="Leelawadee" w:hAnsi="Leelawadee"/>
                            </w:rPr>
                            <w:br/>
                          </w:r>
                          <w:r w:rsidR="00BF540B">
                            <w:rPr>
                              <w:rFonts w:ascii="Leelawadee" w:hAnsi="Leelawadee"/>
                              <w:cs/>
                              <w:lang w:val="th-TH"/>
                            </w:rPr>
                            <w:t xml:space="preserve">[จังหวัด </w:t>
                          </w:r>
                          <w:r w:rsidRPr="007F3B1B">
                            <w:rPr>
                              <w:rFonts w:ascii="Leelawadee" w:hAnsi="Leelawadee"/>
                              <w:cs/>
                              <w:lang w:val="th-TH"/>
                            </w:rPr>
                            <w:t>รหัสไปรษณีย์]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  <w:sz w:val="22"/>
                          <w:szCs w:val="22"/>
                        </w:rPr>
                        <w:id w:val="702684799"/>
                        <w:placeholder>
                          <w:docPart w:val="4314EC2E76884FA798E839C44D75675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B364A" w:rsidRPr="007F3B1B" w:rsidRDefault="007F3B1B">
                          <w:pPr>
                            <w:pStyle w:val="af"/>
                            <w:rPr>
                              <w:rFonts w:ascii="Leelawadee" w:hAnsi="Leelawadee"/>
                              <w:sz w:val="22"/>
                              <w:szCs w:val="22"/>
                            </w:rPr>
                          </w:pPr>
                          <w:r w:rsidRPr="007F3B1B">
                            <w:rPr>
                              <w:rFonts w:ascii="Leelawadee" w:hAnsi="Leelawadee"/>
                              <w:sz w:val="22"/>
                              <w:szCs w:val="22"/>
                              <w:cs/>
                              <w:lang w:val="th-TH"/>
                            </w:rPr>
                            <w:t>[โทรศัพท์]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  <w:sz w:val="22"/>
                          <w:szCs w:val="22"/>
                        </w:rPr>
                        <w:id w:val="1108242874"/>
                        <w:placeholder>
                          <w:docPart w:val="466E3E9DCD504B688C3DC2B4E9B9FDF8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B364A" w:rsidRPr="007F3B1B" w:rsidRDefault="007F3B1B">
                          <w:pPr>
                            <w:pStyle w:val="af"/>
                            <w:rPr>
                              <w:rFonts w:ascii="Leelawadee" w:hAnsi="Leelawadee"/>
                              <w:sz w:val="22"/>
                              <w:szCs w:val="22"/>
                            </w:rPr>
                          </w:pPr>
                          <w:r w:rsidRPr="007F3B1B">
                            <w:rPr>
                              <w:rFonts w:ascii="Leelawadee" w:hAnsi="Leelawadee"/>
                              <w:sz w:val="22"/>
                              <w:szCs w:val="22"/>
                              <w:cs/>
                              <w:lang w:val="th-TH"/>
                            </w:rPr>
                            <w:t>[ที่อยู่อีเมล]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  <w:sz w:val="22"/>
                          <w:szCs w:val="22"/>
                        </w:rPr>
                        <w:id w:val="1469479481"/>
                        <w:placeholder>
                          <w:docPart w:val="2F3AEB50EE4046E18D1423339F91C4D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B364A" w:rsidRPr="007F3B1B" w:rsidRDefault="007F3B1B">
                          <w:pPr>
                            <w:pStyle w:val="af"/>
                            <w:rPr>
                              <w:rFonts w:ascii="Leelawadee" w:hAnsi="Leelawadee"/>
                              <w:sz w:val="22"/>
                              <w:szCs w:val="22"/>
                            </w:rPr>
                          </w:pPr>
                          <w:r w:rsidRPr="007F3B1B">
                            <w:rPr>
                              <w:rFonts w:ascii="Leelawadee" w:hAnsi="Leelawadee"/>
                              <w:sz w:val="22"/>
                              <w:szCs w:val="22"/>
                              <w:cs/>
                              <w:lang w:val="th-TH"/>
                            </w:rPr>
                            <w:t>[ที่อยู่เว็บ]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7F3B1B">
        <w:rPr>
          <w:rFonts w:ascii="Leelawadee" w:hAnsi="Leelawadee"/>
          <w:szCs w:val="24"/>
          <w:cs/>
          <w:lang w:val="th-TH"/>
        </w:rPr>
        <w:t>ปล่อยให้ลื่นไหล</w:t>
      </w:r>
    </w:p>
    <w:p w:rsidR="00EB364A" w:rsidRPr="007F3B1B" w:rsidRDefault="007F3B1B">
      <w:pPr>
        <w:rPr>
          <w:rFonts w:ascii="Leelawadee" w:hAnsi="Leelawadee"/>
          <w:noProof/>
        </w:rPr>
      </w:pPr>
      <w:r w:rsidRPr="007F3B1B">
        <w:rPr>
          <w:rFonts w:ascii="Leelawadee" w:hAnsi="Leelawadee"/>
          <w:noProof/>
          <w:cs/>
          <w:lang w:val="th-TH"/>
        </w:rPr>
        <w:t>เมื่อคุณเพิ่มเรื่องต่างๆ ในเนื้อความทางด้านขวาของเอกสารนี้ คุณสามารถแสดงความคิดเห็นของคุณได้ คุณไม่ได้ถูกจำกัดไว้เพียงหน้าปัจจุบัน</w:t>
      </w:r>
    </w:p>
    <w:p w:rsidR="00EB364A" w:rsidRPr="007F3B1B" w:rsidRDefault="007F3B1B">
      <w:pPr>
        <w:rPr>
          <w:rFonts w:ascii="Leelawadee" w:hAnsi="Leelawadee"/>
          <w:noProof/>
        </w:rPr>
      </w:pPr>
      <w:r w:rsidRPr="007F3B1B">
        <w:rPr>
          <w:rFonts w:ascii="Leelawadee" w:hAnsi="Leelawadee"/>
          <w:noProof/>
          <w:cs/>
          <w:lang w:val="th-TH"/>
        </w:rPr>
        <w:t>ตัวอย่าง ถ้าข้อความบทความยาวไปสำหรับหน้าแรก ข้อความนั้นก็จะมาอยู่ที่หน้านี้โดยอัตโนมัติ และปล่อยเค้าโครงที่ดูดีส่วนที่เหลือไว้แบบนั้น</w:t>
      </w:r>
    </w:p>
    <w:p w:rsidR="00EB364A" w:rsidRPr="007F3B1B" w:rsidRDefault="007F3B1B">
      <w:pPr>
        <w:pStyle w:val="1"/>
        <w:rPr>
          <w:rFonts w:ascii="Leelawadee" w:hAnsi="Leelawadee"/>
        </w:rPr>
      </w:pPr>
      <w:r w:rsidRPr="007F3B1B">
        <w:rPr>
          <w:rFonts w:ascii="Leelawadee" w:hAnsi="Leelawadee"/>
          <w:noProof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3" name="กล่องข้อความ 3" descr="กล่องข้อความสำหรับการจัดเค้าโครงข้อมูลทางไปรษณีย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จดหมายจดหมายข่าวสำหรับที่อยู่ผู้รับและผู้ส่ง"/>
                            </w:tblPr>
                            <w:tblGrid>
                              <w:gridCol w:w="4316"/>
                              <w:gridCol w:w="6474"/>
                            </w:tblGrid>
                            <w:tr w:rsidR="00EB364A" w:rsidRPr="007F3B1B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rPr>
                                      <w:rFonts w:ascii="Leelawadee" w:hAnsi="Leelawadee"/>
                                    </w:rPr>
                                    <w:alias w:val="บริษัท"/>
                                    <w:tag w:val=""/>
                                    <w:id w:val="2137524868"/>
                                    <w:placeholder>
                                      <w:docPart w:val="7105189872EB4AD3853B31E114E9C209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EB364A" w:rsidRPr="007F3B1B" w:rsidRDefault="007F3B1B">
                                      <w:pPr>
                                        <w:pStyle w:val="af2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7F3B1B">
                                        <w:rPr>
                                          <w:rFonts w:ascii="Leelawadee" w:hAnsi="Leelawadee"/>
                                          <w:szCs w:val="22"/>
                                          <w:cs/>
                                          <w:lang w:val="th-TH"/>
                                        </w:rPr>
                                        <w:t>[ชื่อบริษัท]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eelawadee" w:hAnsi="Leelawadee"/>
                                    </w:rPr>
                                    <w:alias w:val="ที่อยู่บริษัท"/>
                                    <w:tag w:val=""/>
                                    <w:id w:val="331810584"/>
                                    <w:placeholder>
                                      <w:docPart w:val="12B329D7218E4ABAB4C4B40BDAFB8060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EB364A" w:rsidRPr="007F3B1B" w:rsidRDefault="007F3B1B">
                                      <w:pPr>
                                        <w:pStyle w:val="af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7F3B1B">
                                        <w:rPr>
                                          <w:rFonts w:ascii="Leelawadee" w:hAnsi="Leelawadee"/>
                                          <w:cs/>
                                          <w:lang w:val="th-TH"/>
                                        </w:rPr>
                                        <w:t>[ที่อยู่]</w:t>
                                      </w:r>
                                      <w:r w:rsidRPr="007F3B1B">
                                        <w:rPr>
                                          <w:rFonts w:ascii="Leelawadee" w:hAnsi="Leelawadee"/>
                                        </w:rPr>
                                        <w:br/>
                                      </w:r>
                                      <w:r w:rsidRPr="007F3B1B">
                                        <w:rPr>
                                          <w:rFonts w:ascii="Leelawadee" w:hAnsi="Leelawadee"/>
                                          <w:cs/>
                                          <w:lang w:val="th-TH"/>
                                        </w:rPr>
                                        <w:t>[จังหวัด รหัสไปรษณีย์]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:rsidR="00EB364A" w:rsidRPr="007F3B1B" w:rsidRDefault="00EB364A">
                                  <w:pPr>
                                    <w:rPr>
                                      <w:rFonts w:ascii="Leelawadee" w:hAnsi="Leelawadee"/>
                                    </w:rPr>
                                  </w:pPr>
                                </w:p>
                              </w:tc>
                            </w:tr>
                            <w:tr w:rsidR="00EB364A" w:rsidRPr="007F3B1B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:rsidR="00EB364A" w:rsidRPr="007F3B1B" w:rsidRDefault="00EB364A">
                                  <w:pPr>
                                    <w:pStyle w:val="af"/>
                                    <w:rPr>
                                      <w:rFonts w:ascii="Leelawadee" w:hAnsi="Leelawad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af0"/>
                                      <w:rFonts w:ascii="Leelawadee" w:hAnsi="Leelawadee"/>
                                    </w:rPr>
                                    <w:id w:val="1860472108"/>
                                    <w:placeholder>
                                      <w:docPart w:val="2C6C095833E14D68896A9ED964C0E26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a0"/>
                                      <w:b w:val="0"/>
                                      <w:bCs w:val="0"/>
                                      <w:color w:val="404040" w:themeColor="text1" w:themeTint="BF"/>
                                    </w:rPr>
                                  </w:sdtEndPr>
                                  <w:sdtContent>
                                    <w:p w:rsidR="00EB364A" w:rsidRPr="007F3B1B" w:rsidRDefault="007F3B1B">
                                      <w:pPr>
                                        <w:pStyle w:val="af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7F3B1B">
                                        <w:rPr>
                                          <w:rStyle w:val="af0"/>
                                          <w:rFonts w:ascii="Leelawadee" w:hAnsi="Leelawadee"/>
                                          <w:cs/>
                                          <w:lang w:val="th-TH"/>
                                        </w:rPr>
                                        <w:t>[ชื่อผู้รับ]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eelawadee" w:hAnsi="Leelawadee"/>
                                    </w:rPr>
                                    <w:id w:val="612182829"/>
                                    <w:placeholder>
                                      <w:docPart w:val="92DA252E00BE40B5A43FEA252BA569B1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EB364A" w:rsidRPr="007F3B1B" w:rsidRDefault="007F3B1B">
                                      <w:pPr>
                                        <w:pStyle w:val="af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7F3B1B">
                                        <w:rPr>
                                          <w:rFonts w:ascii="Leelawadee" w:hAnsi="Leelawadee"/>
                                          <w:cs/>
                                          <w:lang w:val="th-TH"/>
                                        </w:rPr>
                                        <w:t>[ที่อยู่]</w:t>
                                      </w:r>
                                      <w:r w:rsidRPr="007F3B1B">
                                        <w:rPr>
                                          <w:rFonts w:ascii="Leelawadee" w:hAnsi="Leelawadee"/>
                                        </w:rPr>
                                        <w:br/>
                                      </w:r>
                                      <w:r w:rsidR="00BF540B">
                                        <w:rPr>
                                          <w:rFonts w:ascii="Leelawadee" w:hAnsi="Leelawadee"/>
                                          <w:cs/>
                                          <w:lang w:val="th-TH"/>
                                        </w:rPr>
                                        <w:t xml:space="preserve">[จังหวัด </w:t>
                                      </w:r>
                                      <w:r w:rsidRPr="007F3B1B">
                                        <w:rPr>
                                          <w:rFonts w:ascii="Leelawadee" w:hAnsi="Leelawadee"/>
                                          <w:cs/>
                                          <w:lang w:val="th-TH"/>
                                        </w:rPr>
                                        <w:t>รหัสไปรษณีย์]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EB364A" w:rsidRPr="007F3B1B" w:rsidRDefault="00EB364A">
                            <w:pPr>
                              <w:rPr>
                                <w:rFonts w:ascii="Leelawadee" w:hAnsi="Leelawad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3" o:spid="_x0000_s1028" type="#_x0000_t202" alt="กล่องข้อความสำหรับการจัดเค้าโครงข้อมูลทางไปรษณีย์" style="position:absolute;margin-left:0;margin-top:0;width:540pt;height:5in;z-index:251661312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จดหมายจดหมายข่าวสำหรับที่อยู่ผู้รับและผู้ส่ง"/>
                      </w:tblPr>
                      <w:tblGrid>
                        <w:gridCol w:w="4316"/>
                        <w:gridCol w:w="6474"/>
                      </w:tblGrid>
                      <w:tr w:rsidR="00EB364A" w:rsidRPr="007F3B1B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rPr>
                                <w:rFonts w:ascii="Leelawadee" w:hAnsi="Leelawadee"/>
                              </w:rPr>
                              <w:alias w:val="บริษัท"/>
                              <w:tag w:val=""/>
                              <w:id w:val="2137524868"/>
                              <w:placeholder>
                                <w:docPart w:val="7105189872EB4AD3853B31E114E9C209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EB364A" w:rsidRPr="007F3B1B" w:rsidRDefault="007F3B1B">
                                <w:pPr>
                                  <w:pStyle w:val="af2"/>
                                  <w:rPr>
                                    <w:rFonts w:ascii="Leelawadee" w:hAnsi="Leelawadee"/>
                                  </w:rPr>
                                </w:pPr>
                                <w:r w:rsidRPr="007F3B1B">
                                  <w:rPr>
                                    <w:rFonts w:ascii="Leelawadee" w:hAnsi="Leelawadee"/>
                                    <w:szCs w:val="22"/>
                                    <w:cs/>
                                    <w:lang w:val="th-TH"/>
                                  </w:rPr>
                                  <w:t>[ชื่อบริษัท]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</w:rPr>
                              <w:alias w:val="ที่อยู่บริษัท"/>
                              <w:tag w:val=""/>
                              <w:id w:val="331810584"/>
                              <w:placeholder>
                                <w:docPart w:val="12B329D7218E4ABAB4C4B40BDAFB8060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EB364A" w:rsidRPr="007F3B1B" w:rsidRDefault="007F3B1B">
                                <w:pPr>
                                  <w:pStyle w:val="af"/>
                                  <w:rPr>
                                    <w:rFonts w:ascii="Leelawadee" w:hAnsi="Leelawadee"/>
                                  </w:rPr>
                                </w:pPr>
                                <w:r w:rsidRPr="007F3B1B">
                                  <w:rPr>
                                    <w:rFonts w:ascii="Leelawadee" w:hAnsi="Leelawadee"/>
                                    <w:cs/>
                                    <w:lang w:val="th-TH"/>
                                  </w:rPr>
                                  <w:t>[ที่อยู่]</w:t>
                                </w:r>
                                <w:r w:rsidRPr="007F3B1B">
                                  <w:rPr>
                                    <w:rFonts w:ascii="Leelawadee" w:hAnsi="Leelawadee"/>
                                  </w:rPr>
                                  <w:br/>
                                </w:r>
                                <w:r w:rsidRPr="007F3B1B">
                                  <w:rPr>
                                    <w:rFonts w:ascii="Leelawadee" w:hAnsi="Leelawadee"/>
                                    <w:cs/>
                                    <w:lang w:val="th-TH"/>
                                  </w:rPr>
                                  <w:t>[จังหวัด รหัสไปรษณีย์]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:rsidR="00EB364A" w:rsidRPr="007F3B1B" w:rsidRDefault="00EB364A">
                            <w:pPr>
                              <w:rPr>
                                <w:rFonts w:ascii="Leelawadee" w:hAnsi="Leelawadee"/>
                              </w:rPr>
                            </w:pPr>
                          </w:p>
                        </w:tc>
                      </w:tr>
                      <w:tr w:rsidR="00EB364A" w:rsidRPr="007F3B1B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:rsidR="00EB364A" w:rsidRPr="007F3B1B" w:rsidRDefault="00EB364A">
                            <w:pPr>
                              <w:pStyle w:val="af"/>
                              <w:rPr>
                                <w:rFonts w:ascii="Leelawadee" w:hAnsi="Leelawadee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af0"/>
                                <w:rFonts w:ascii="Leelawadee" w:hAnsi="Leelawadee"/>
                              </w:rPr>
                              <w:id w:val="1860472108"/>
                              <w:placeholder>
                                <w:docPart w:val="2C6C095833E14D68896A9ED964C0E26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b w:val="0"/>
                                <w:bCs w:val="0"/>
                                <w:color w:val="404040" w:themeColor="text1" w:themeTint="BF"/>
                              </w:rPr>
                            </w:sdtEndPr>
                            <w:sdtContent>
                              <w:p w:rsidR="00EB364A" w:rsidRPr="007F3B1B" w:rsidRDefault="007F3B1B">
                                <w:pPr>
                                  <w:pStyle w:val="af"/>
                                  <w:rPr>
                                    <w:rFonts w:ascii="Leelawadee" w:hAnsi="Leelawadee"/>
                                  </w:rPr>
                                </w:pPr>
                                <w:r w:rsidRPr="007F3B1B">
                                  <w:rPr>
                                    <w:rStyle w:val="af0"/>
                                    <w:rFonts w:ascii="Leelawadee" w:hAnsi="Leelawadee"/>
                                    <w:cs/>
                                    <w:lang w:val="th-TH"/>
                                  </w:rPr>
                                  <w:t>[ชื่อผู้รับ]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</w:rPr>
                              <w:id w:val="612182829"/>
                              <w:placeholder>
                                <w:docPart w:val="92DA252E00BE40B5A43FEA252BA569B1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EB364A" w:rsidRPr="007F3B1B" w:rsidRDefault="007F3B1B">
                                <w:pPr>
                                  <w:pStyle w:val="af"/>
                                  <w:rPr>
                                    <w:rFonts w:ascii="Leelawadee" w:hAnsi="Leelawadee"/>
                                  </w:rPr>
                                </w:pPr>
                                <w:r w:rsidRPr="007F3B1B">
                                  <w:rPr>
                                    <w:rFonts w:ascii="Leelawadee" w:hAnsi="Leelawadee"/>
                                    <w:cs/>
                                    <w:lang w:val="th-TH"/>
                                  </w:rPr>
                                  <w:t>[ที่อยู่]</w:t>
                                </w:r>
                                <w:r w:rsidRPr="007F3B1B">
                                  <w:rPr>
                                    <w:rFonts w:ascii="Leelawadee" w:hAnsi="Leelawadee"/>
                                  </w:rPr>
                                  <w:br/>
                                </w:r>
                                <w:r w:rsidR="00BF540B">
                                  <w:rPr>
                                    <w:rFonts w:ascii="Leelawadee" w:hAnsi="Leelawadee"/>
                                    <w:cs/>
                                    <w:lang w:val="th-TH"/>
                                  </w:rPr>
                                  <w:t xml:space="preserve">[จังหวัด </w:t>
                                </w:r>
                                <w:r w:rsidRPr="007F3B1B">
                                  <w:rPr>
                                    <w:rFonts w:ascii="Leelawadee" w:hAnsi="Leelawadee"/>
                                    <w:cs/>
                                    <w:lang w:val="th-TH"/>
                                  </w:rPr>
                                  <w:t>รหัสไปรษณีย์]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EB364A" w:rsidRPr="007F3B1B" w:rsidRDefault="00EB364A">
                      <w:pPr>
                        <w:rPr>
                          <w:rFonts w:ascii="Leelawadee" w:hAnsi="Leelawadee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7F3B1B">
        <w:rPr>
          <w:rFonts w:ascii="Leelawadee" w:hAnsi="Leelawadee"/>
          <w:szCs w:val="24"/>
          <w:cs/>
          <w:lang w:val="th-TH"/>
        </w:rPr>
        <w:t>มีเนื้อหาจะเพิ่มเติมใช่ไหม</w:t>
      </w:r>
    </w:p>
    <w:p w:rsidR="00EB364A" w:rsidRPr="007F3B1B" w:rsidRDefault="007F3B1B">
      <w:pPr>
        <w:rPr>
          <w:rFonts w:ascii="Leelawadee" w:hAnsi="Leelawadee"/>
          <w:noProof/>
        </w:rPr>
      </w:pPr>
      <w:r w:rsidRPr="007F3B1B">
        <w:rPr>
          <w:rFonts w:ascii="Leelawadee" w:hAnsi="Leelawadee"/>
          <w:noProof/>
          <w:cs/>
          <w:lang w:val="th-TH"/>
        </w:rPr>
        <w:t>แน่นอน นี่เป็นจดหมายข่าวไม่ใช่นวนิยาย และคุณต้องการจะให้กระชับและน่าสนใจเพื่อดึงดูดความสนใจของผู้อ่าน แต่หากคุณต้องการพื้นที่เพิ่มอีกเล็กน้อย เราก็มีให้คุณ...</w:t>
      </w:r>
    </w:p>
    <w:p w:rsidR="00EB364A" w:rsidRPr="007F3B1B" w:rsidRDefault="00576F22">
      <w:pPr>
        <w:rPr>
          <w:rFonts w:ascii="Leelawadee" w:hAnsi="Leelawadee"/>
          <w:noProof/>
        </w:rPr>
      </w:pPr>
      <w:r>
        <w:rPr>
          <w:rFonts w:ascii="Leelawadee" w:hAnsi="Leelawadee" w:hint="cs"/>
          <w:noProof/>
          <w:cs/>
          <w:lang w:val="th-TH"/>
        </w:rPr>
        <w:t>ถ้า</w:t>
      </w:r>
      <w:r w:rsidR="007F3B1B" w:rsidRPr="007F3B1B">
        <w:rPr>
          <w:rFonts w:ascii="Leelawadee" w:hAnsi="Leelawadee"/>
          <w:noProof/>
          <w:cs/>
          <w:lang w:val="th-TH"/>
        </w:rPr>
        <w:t>ต้องการเพิ่มหน้าใหม่อีกหน้า เพียงคลิก</w:t>
      </w:r>
      <w:r>
        <w:rPr>
          <w:rFonts w:ascii="Leelawadee" w:hAnsi="Leelawadee" w:hint="cs"/>
          <w:noProof/>
          <w:cs/>
          <w:lang w:val="th-TH"/>
        </w:rPr>
        <w:t>ใน</w:t>
      </w:r>
      <w:r w:rsidR="007F3B1B" w:rsidRPr="007F3B1B">
        <w:rPr>
          <w:rFonts w:ascii="Leelawadee" w:hAnsi="Leelawadee"/>
          <w:noProof/>
          <w:cs/>
          <w:lang w:val="th-TH"/>
        </w:rPr>
        <w:t>ประโยคสุดท้ายของเรื่อง</w:t>
      </w:r>
      <w:r>
        <w:rPr>
          <w:rFonts w:ascii="Leelawadee" w:hAnsi="Leelawadee" w:hint="cs"/>
          <w:noProof/>
          <w:cs/>
          <w:lang w:val="th-TH"/>
        </w:rPr>
        <w:t>ราว</w:t>
      </w:r>
      <w:r w:rsidR="007F3B1B" w:rsidRPr="007F3B1B">
        <w:rPr>
          <w:rFonts w:ascii="Leelawadee" w:hAnsi="Leelawadee"/>
          <w:noProof/>
          <w:cs/>
          <w:lang w:val="th-TH"/>
        </w:rPr>
        <w:t>ตัวอย่าง</w:t>
      </w:r>
      <w:r>
        <w:rPr>
          <w:rFonts w:ascii="Leelawadee" w:hAnsi="Leelawadee" w:hint="cs"/>
          <w:noProof/>
          <w:cs/>
          <w:lang w:val="th-TH"/>
        </w:rPr>
        <w:t>ที่อยู่</w:t>
      </w:r>
      <w:r>
        <w:rPr>
          <w:rFonts w:ascii="Leelawadee" w:hAnsi="Leelawadee"/>
          <w:noProof/>
          <w:cs/>
          <w:lang w:val="th-TH"/>
        </w:rPr>
        <w:t>เหนือประโยค</w:t>
      </w:r>
      <w:r w:rsidR="007F3B1B" w:rsidRPr="007F3B1B">
        <w:rPr>
          <w:rFonts w:ascii="Leelawadee" w:hAnsi="Leelawadee"/>
          <w:noProof/>
          <w:cs/>
          <w:lang w:val="th-TH"/>
        </w:rPr>
        <w:t>นี้ แล้วกด Ctrl+Enter</w:t>
      </w:r>
    </w:p>
    <w:p w:rsidR="00EB364A" w:rsidRPr="007F3B1B" w:rsidRDefault="00BF540B">
      <w:pPr>
        <w:rPr>
          <w:rFonts w:ascii="Leelawadee" w:hAnsi="Leelawadee"/>
          <w:noProof/>
        </w:rPr>
      </w:pPr>
      <w:r>
        <w:rPr>
          <w:rFonts w:ascii="Leelawadee" w:hAnsi="Leelawadee"/>
          <w:noProof/>
          <w:cs/>
          <w:lang w:val="th-TH"/>
        </w:rPr>
        <w:t>เรื่อง</w:t>
      </w:r>
      <w:r>
        <w:rPr>
          <w:rFonts w:ascii="Leelawadee" w:hAnsi="Leelawadee" w:hint="cs"/>
          <w:noProof/>
          <w:cs/>
          <w:lang w:val="th-TH"/>
        </w:rPr>
        <w:t>ราว</w:t>
      </w:r>
      <w:r w:rsidR="007F3B1B" w:rsidRPr="007F3B1B">
        <w:rPr>
          <w:rFonts w:ascii="Leelawadee" w:hAnsi="Leelawadee"/>
          <w:noProof/>
          <w:cs/>
          <w:lang w:val="th-TH"/>
        </w:rPr>
        <w:t>และ</w:t>
      </w:r>
      <w:r>
        <w:rPr>
          <w:rFonts w:ascii="Leelawadee" w:hAnsi="Leelawadee" w:hint="cs"/>
          <w:noProof/>
          <w:cs/>
          <w:lang w:val="th-TH"/>
        </w:rPr>
        <w:t>ตัว</w:t>
      </w:r>
      <w:r w:rsidR="007F3B1B" w:rsidRPr="007F3B1B">
        <w:rPr>
          <w:rFonts w:ascii="Leelawadee" w:hAnsi="Leelawadee"/>
          <w:noProof/>
          <w:cs/>
          <w:lang w:val="th-TH"/>
        </w:rPr>
        <w:t>จดหมาย</w:t>
      </w:r>
      <w:r>
        <w:rPr>
          <w:rFonts w:ascii="Leelawadee" w:hAnsi="Leelawadee" w:hint="cs"/>
          <w:noProof/>
          <w:cs/>
          <w:lang w:val="th-TH"/>
        </w:rPr>
        <w:t>นี้</w:t>
      </w:r>
      <w:r w:rsidR="007F3B1B" w:rsidRPr="007F3B1B">
        <w:rPr>
          <w:rFonts w:ascii="Leelawadee" w:hAnsi="Leelawadee"/>
          <w:noProof/>
          <w:cs/>
          <w:lang w:val="th-TH"/>
        </w:rPr>
        <w:t>จะย้ายไปหน้าถัดไป และ</w:t>
      </w:r>
      <w:r>
        <w:rPr>
          <w:rFonts w:ascii="Leelawadee" w:hAnsi="Leelawadee" w:hint="cs"/>
          <w:noProof/>
          <w:cs/>
          <w:lang w:val="th-TH"/>
        </w:rPr>
        <w:t>ตัว</w:t>
      </w:r>
      <w:r>
        <w:rPr>
          <w:rFonts w:ascii="Leelawadee" w:hAnsi="Leelawadee"/>
          <w:noProof/>
          <w:cs/>
          <w:lang w:val="th-TH"/>
        </w:rPr>
        <w:t>จดหมายจะไปอยู่ในตำแหน่งที่ถูกต้อง</w:t>
      </w:r>
      <w:r w:rsidR="007F3B1B" w:rsidRPr="007F3B1B">
        <w:rPr>
          <w:rFonts w:ascii="Leelawadee" w:hAnsi="Leelawadee"/>
          <w:noProof/>
          <w:cs/>
          <w:lang w:val="th-TH"/>
        </w:rPr>
        <w:t xml:space="preserve">โดยอัตโนมัติ </w:t>
      </w:r>
      <w:r>
        <w:rPr>
          <w:rFonts w:ascii="Leelawadee" w:hAnsi="Leelawadee" w:hint="cs"/>
          <w:noProof/>
          <w:cs/>
          <w:lang w:val="th-TH"/>
        </w:rPr>
        <w:t>จากนั้น</w:t>
      </w:r>
      <w:r>
        <w:rPr>
          <w:rFonts w:ascii="Leelawadee" w:hAnsi="Leelawadee"/>
          <w:noProof/>
          <w:cs/>
          <w:lang w:val="th-TH"/>
        </w:rPr>
        <w:t>คุณสามารถกลับมา</w:t>
      </w:r>
      <w:r>
        <w:rPr>
          <w:rFonts w:ascii="Leelawadee" w:hAnsi="Leelawadee"/>
          <w:noProof/>
          <w:cs/>
          <w:lang w:val="th-TH"/>
        </w:rPr>
        <w:t>คลิก</w:t>
      </w:r>
      <w:r>
        <w:rPr>
          <w:rFonts w:ascii="Leelawadee" w:hAnsi="Leelawadee"/>
          <w:noProof/>
          <w:cs/>
          <w:lang w:val="th-TH"/>
        </w:rPr>
        <w:t>ที่ข้อความใน</w:t>
      </w:r>
      <w:r w:rsidR="007F3B1B" w:rsidRPr="007F3B1B">
        <w:rPr>
          <w:rFonts w:ascii="Leelawadee" w:hAnsi="Leelawadee"/>
          <w:noProof/>
          <w:cs/>
          <w:lang w:val="th-TH"/>
        </w:rPr>
        <w:t>หน้านี้และเพิ่ม</w:t>
      </w:r>
      <w:r>
        <w:rPr>
          <w:rFonts w:ascii="Leelawadee" w:hAnsi="Leelawadee" w:hint="cs"/>
          <w:noProof/>
          <w:cs/>
          <w:lang w:val="th-TH"/>
        </w:rPr>
        <w:t>หน้า</w:t>
      </w:r>
      <w:r w:rsidR="007F3B1B" w:rsidRPr="007F3B1B">
        <w:rPr>
          <w:rFonts w:ascii="Leelawadee" w:hAnsi="Leelawadee"/>
          <w:noProof/>
          <w:cs/>
          <w:lang w:val="th-TH"/>
        </w:rPr>
        <w:t>อีกได้</w:t>
      </w:r>
    </w:p>
    <w:sectPr w:rsidR="00EB364A" w:rsidRPr="007F3B1B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4A"/>
    <w:rsid w:val="0043420A"/>
    <w:rsid w:val="004965FE"/>
    <w:rsid w:val="00576F22"/>
    <w:rsid w:val="007309F6"/>
    <w:rsid w:val="007F3B1B"/>
    <w:rsid w:val="009E5503"/>
    <w:rsid w:val="00BF540B"/>
    <w:rsid w:val="00C30318"/>
    <w:rsid w:val="00E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en-US" w:bidi="th-TH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1B"/>
    <w:rPr>
      <w:rFonts w:cs="Leelawadee"/>
    </w:rPr>
  </w:style>
  <w:style w:type="paragraph" w:styleId="1">
    <w:name w:val="heading 1"/>
    <w:basedOn w:val="a"/>
    <w:next w:val="a"/>
    <w:link w:val="10"/>
    <w:uiPriority w:val="3"/>
    <w:qFormat/>
    <w:rsid w:val="007F3B1B"/>
    <w:pPr>
      <w:keepNext/>
      <w:keepLines/>
      <w:spacing w:before="360" w:after="140"/>
      <w:outlineLvl w:val="0"/>
    </w:pPr>
    <w:rPr>
      <w:rFonts w:asciiTheme="majorHAnsi" w:eastAsiaTheme="majorEastAsia" w:hAnsiTheme="majorHAns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7F3B1B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7F3B1B"/>
    <w:pPr>
      <w:keepNext/>
      <w:keepLines/>
      <w:spacing w:before="160" w:after="0"/>
      <w:outlineLvl w:val="3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rsid w:val="007F3B1B"/>
    <w:pPr>
      <w:spacing w:before="120" w:after="0" w:line="204" w:lineRule="auto"/>
      <w:contextualSpacing/>
    </w:pPr>
    <w:rPr>
      <w:rFonts w:asciiTheme="majorHAnsi" w:eastAsiaTheme="majorEastAsia" w:hAnsiTheme="majorHAnsi"/>
      <w:b/>
      <w:bCs/>
      <w:caps/>
      <w:kern w:val="28"/>
      <w:sz w:val="78"/>
    </w:rPr>
  </w:style>
  <w:style w:type="character" w:customStyle="1" w:styleId="a5">
    <w:name w:val="ชื่อเรื่อง อักขระ"/>
    <w:basedOn w:val="a0"/>
    <w:link w:val="a4"/>
    <w:uiPriority w:val="1"/>
    <w:rsid w:val="007F3B1B"/>
    <w:rPr>
      <w:rFonts w:asciiTheme="majorHAnsi" w:eastAsiaTheme="majorEastAsia" w:hAnsiTheme="majorHAnsi" w:cs="Leelawadee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rsid w:val="007F3B1B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/>
      <w:color w:val="5A5A5A" w:themeColor="text1" w:themeTint="A5"/>
      <w:sz w:val="24"/>
    </w:rPr>
  </w:style>
  <w:style w:type="character" w:customStyle="1" w:styleId="a7">
    <w:name w:val="ชื่อเรื่องรอง อักขระ"/>
    <w:basedOn w:val="a0"/>
    <w:link w:val="a6"/>
    <w:uiPriority w:val="2"/>
    <w:rsid w:val="007F3B1B"/>
    <w:rPr>
      <w:rFonts w:asciiTheme="majorHAnsi" w:eastAsiaTheme="majorEastAsia" w:hAnsiTheme="majorHAnsi" w:cs="Leelawadee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3"/>
    <w:rsid w:val="007F3B1B"/>
    <w:rPr>
      <w:rFonts w:asciiTheme="majorHAnsi" w:eastAsiaTheme="majorEastAsia" w:hAnsiTheme="majorHAnsi" w:cs="Leelawadee"/>
      <w:b/>
      <w:bCs/>
      <w:caps/>
      <w:color w:val="E76A1D" w:themeColor="accent1"/>
      <w:sz w:val="24"/>
    </w:rPr>
  </w:style>
  <w:style w:type="paragraph" w:customStyle="1" w:styleId="a9">
    <w:name w:val="ส่วนหัวของบล็อก"/>
    <w:basedOn w:val="a"/>
    <w:next w:val="aa"/>
    <w:uiPriority w:val="3"/>
    <w:qFormat/>
    <w:rsid w:val="007F3B1B"/>
    <w:pPr>
      <w:spacing w:after="180" w:line="216" w:lineRule="auto"/>
      <w:ind w:left="288" w:right="288"/>
    </w:pPr>
    <w:rPr>
      <w:rFonts w:asciiTheme="majorHAnsi" w:eastAsiaTheme="majorEastAsia" w:hAnsiTheme="majorHAnsi"/>
      <w:b/>
      <w:bCs/>
      <w:caps/>
      <w:color w:val="FFFFFF" w:themeColor="background1"/>
      <w:sz w:val="28"/>
    </w:rPr>
  </w:style>
  <w:style w:type="paragraph" w:styleId="ab">
    <w:name w:val="caption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aa">
    <w:name w:val="Block Text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หัวเรื่อง 2 อักขระ"/>
    <w:basedOn w:val="a0"/>
    <w:link w:val="2"/>
    <w:uiPriority w:val="3"/>
    <w:rsid w:val="007F3B1B"/>
    <w:rPr>
      <w:rFonts w:asciiTheme="majorHAnsi" w:eastAsiaTheme="majorEastAsia" w:hAnsiTheme="majorHAnsi" w:cs="Leelawadee"/>
      <w:color w:val="E76A1D" w:themeColor="accent1"/>
      <w:sz w:val="24"/>
    </w:rPr>
  </w:style>
  <w:style w:type="character" w:customStyle="1" w:styleId="30">
    <w:name w:val="หัวเรื่อง 3 อักขระ"/>
    <w:basedOn w:val="a0"/>
    <w:link w:val="3"/>
    <w:uiPriority w:val="3"/>
    <w:rPr>
      <w:b/>
      <w:bCs/>
    </w:rPr>
  </w:style>
  <w:style w:type="paragraph" w:styleId="ac">
    <w:name w:val="Quote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คำอ้างอิง อักขระ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0">
    <w:name w:val="หัวเรื่อง 4 อักขระ"/>
    <w:basedOn w:val="a0"/>
    <w:link w:val="4"/>
    <w:uiPriority w:val="3"/>
    <w:semiHidden/>
    <w:rsid w:val="007F3B1B"/>
    <w:rPr>
      <w:rFonts w:asciiTheme="majorHAnsi" w:eastAsiaTheme="majorEastAsia" w:hAnsiTheme="majorHAnsi" w:cs="Leelawadee"/>
    </w:rPr>
  </w:style>
  <w:style w:type="paragraph" w:styleId="ae">
    <w:name w:val="No Spacing"/>
    <w:uiPriority w:val="99"/>
    <w:qFormat/>
    <w:rsid w:val="007F3B1B"/>
    <w:pPr>
      <w:spacing w:after="0" w:line="240" w:lineRule="auto"/>
    </w:pPr>
    <w:rPr>
      <w:rFonts w:cs="Leelawadee"/>
    </w:rPr>
  </w:style>
  <w:style w:type="paragraph" w:customStyle="1" w:styleId="af">
    <w:name w:val="ข้อมูลที่ติดต่อ"/>
    <w:basedOn w:val="a"/>
    <w:uiPriority w:val="4"/>
    <w:qFormat/>
    <w:pPr>
      <w:spacing w:after="0"/>
    </w:pPr>
  </w:style>
  <w:style w:type="character" w:styleId="af0">
    <w:name w:val="Strong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ส่วนหัวที่ติดต่อ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af2">
    <w:name w:val="องค์กร"/>
    <w:basedOn w:val="a"/>
    <w:uiPriority w:val="3"/>
    <w:qFormat/>
    <w:rsid w:val="007F3B1B"/>
    <w:pPr>
      <w:spacing w:after="0"/>
    </w:pPr>
    <w:rPr>
      <w:rFonts w:asciiTheme="majorHAnsi" w:eastAsiaTheme="majorEastAsia" w:hAnsiTheme="majorHAnsi"/>
      <w:b/>
      <w:bCs/>
      <w:caps/>
      <w:color w:val="E76A1D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613EBC2DD4AFF94D53690EBB053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634967" w:rsidRDefault="00D1435B" w:rsidP="00D1435B">
          <w:pPr>
            <w:pStyle w:val="619613EBC2DD4AFF94D53690EBB0539D2"/>
          </w:pPr>
          <w:r w:rsidRPr="007F3B1B">
            <w:rPr>
              <w:rFonts w:ascii="Leelawadee" w:hAnsi="Leelawadee"/>
              <w:sz w:val="20"/>
              <w:cs/>
              <w:lang w:val="th-TH"/>
            </w:rPr>
            <w:t>[คลิกที่นี่เพื่อเพิ่มคำอธิบายภาพ]</w:t>
          </w:r>
        </w:p>
      </w:docPartBody>
    </w:docPart>
    <w:docPart>
      <w:docPartPr>
        <w:name w:val="6CDEBFFBB57244A09DDA7166AC53B0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634967" w:rsidRDefault="00D1435B" w:rsidP="00D1435B">
          <w:pPr>
            <w:pStyle w:val="6CDEBFFBB57244A09DDA7166AC53B04F2"/>
          </w:pPr>
          <w:r w:rsidRPr="007F3B1B">
            <w:rPr>
              <w:rFonts w:ascii="Leelawadee" w:hAnsi="Leelawadee"/>
              <w:szCs w:val="24"/>
              <w:cs/>
              <w:lang w:val="th-TH"/>
            </w:rPr>
            <w:t>เล่มที่ 1 / ฉบับที่ 1</w:t>
          </w:r>
        </w:p>
      </w:docPartBody>
    </w:docPart>
    <w:docPart>
      <w:docPartPr>
        <w:name w:val="B275B33B9CB54176892BBE8BF008BF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634967" w:rsidRDefault="00D1435B" w:rsidP="00D1435B">
          <w:pPr>
            <w:pStyle w:val="B275B33B9CB54176892BBE8BF008BF832"/>
          </w:pPr>
          <w:r w:rsidRPr="007F3B1B">
            <w:rPr>
              <w:rFonts w:ascii="Leelawadee" w:hAnsi="Leelawadee"/>
              <w:szCs w:val="78"/>
              <w:cs/>
              <w:lang w:val="th-TH"/>
            </w:rPr>
            <w:t>จดหมายข่าว</w:t>
          </w:r>
          <w:r w:rsidRPr="007F3B1B">
            <w:rPr>
              <w:rFonts w:ascii="Leelawadee" w:hAnsi="Leelawadee"/>
            </w:rPr>
            <w:br/>
          </w:r>
          <w:r w:rsidRPr="007F3B1B">
            <w:rPr>
              <w:rFonts w:ascii="Leelawadee" w:hAnsi="Leelawadee"/>
              <w:szCs w:val="78"/>
              <w:cs/>
              <w:lang w:val="th-TH"/>
            </w:rPr>
            <w:t>บริษัท</w:t>
          </w:r>
          <w:r w:rsidRPr="007F3B1B">
            <w:rPr>
              <w:rFonts w:ascii="Leelawadee" w:hAnsi="Leelawadee"/>
            </w:rPr>
            <w:br/>
          </w:r>
          <w:r w:rsidRPr="007F3B1B">
            <w:rPr>
              <w:rFonts w:ascii="Leelawadee" w:hAnsi="Leelawadee"/>
              <w:szCs w:val="78"/>
              <w:cs/>
              <w:lang w:val="th-TH"/>
            </w:rPr>
            <w:t>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67"/>
    <w:rsid w:val="001B7685"/>
    <w:rsid w:val="00634967"/>
    <w:rsid w:val="0083437E"/>
    <w:rsid w:val="00D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35B"/>
    <w:rPr>
      <w:color w:val="808080"/>
    </w:rPr>
  </w:style>
  <w:style w:type="character" w:styleId="a4">
    <w:name w:val="Strong"/>
    <w:basedOn w:val="a0"/>
    <w:uiPriority w:val="22"/>
    <w:unhideWhenUsed/>
    <w:qFormat/>
    <w:rsid w:val="00D1435B"/>
    <w:rPr>
      <w:b/>
      <w:bCs/>
      <w:color w:val="5A5A5A" w:themeColor="text1" w:themeTint="A5"/>
    </w:rPr>
  </w:style>
  <w:style w:type="paragraph" w:customStyle="1" w:styleId="B275B33B9CB54176892BBE8BF008BF83">
    <w:name w:val="B275B33B9CB54176892BBE8BF008BF83"/>
    <w:rsid w:val="00D1435B"/>
    <w:pPr>
      <w:spacing w:before="120" w:after="0" w:line="204" w:lineRule="auto"/>
      <w:contextualSpacing/>
    </w:pPr>
    <w:rPr>
      <w:rFonts w:asciiTheme="majorHAnsi" w:eastAsiaTheme="majorEastAsia" w:hAnsiTheme="majorHAnsi" w:cs="Leelawadee"/>
      <w:b/>
      <w:bCs/>
      <w:caps/>
      <w:color w:val="404040" w:themeColor="text1" w:themeTint="BF"/>
      <w:kern w:val="28"/>
      <w:sz w:val="78"/>
      <w:szCs w:val="20"/>
    </w:rPr>
  </w:style>
  <w:style w:type="paragraph" w:customStyle="1" w:styleId="6CDEBFFBB57244A09DDA7166AC53B04F">
    <w:name w:val="6CDEBFFBB57244A09DDA7166AC53B04F"/>
    <w:rsid w:val="00D1435B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="Leelawadee"/>
      <w:color w:val="5A5A5A" w:themeColor="text1" w:themeTint="A5"/>
      <w:sz w:val="24"/>
      <w:szCs w:val="20"/>
    </w:rPr>
  </w:style>
  <w:style w:type="paragraph" w:customStyle="1" w:styleId="619613EBC2DD4AFF94D53690EBB0539D">
    <w:name w:val="619613EBC2DD4AFF94D53690EBB0539D"/>
    <w:rsid w:val="00D1435B"/>
    <w:pPr>
      <w:spacing w:before="120" w:after="0" w:line="240" w:lineRule="auto"/>
    </w:pPr>
    <w:rPr>
      <w:rFonts w:eastAsiaTheme="minorHAnsi" w:cs="Leelawadee"/>
      <w:i/>
      <w:iCs/>
      <w:color w:val="595959" w:themeColor="text1" w:themeTint="A6"/>
      <w:sz w:val="14"/>
      <w:szCs w:val="20"/>
    </w:rPr>
  </w:style>
  <w:style w:type="paragraph" w:customStyle="1" w:styleId="D32106EB4B694BE2AACA53C259EEF121">
    <w:name w:val="D32106EB4B694BE2AACA53C259EEF121"/>
    <w:rsid w:val="00D1435B"/>
    <w:pPr>
      <w:spacing w:before="120" w:after="0" w:line="240" w:lineRule="auto"/>
    </w:pPr>
    <w:rPr>
      <w:rFonts w:eastAsiaTheme="minorHAnsi" w:cs="Leelawadee"/>
      <w:i/>
      <w:iCs/>
      <w:color w:val="595959" w:themeColor="text1" w:themeTint="A6"/>
      <w:sz w:val="14"/>
      <w:szCs w:val="20"/>
    </w:rPr>
  </w:style>
  <w:style w:type="paragraph" w:customStyle="1" w:styleId="FEC0EF177E0D4DA8B6E13F0A3D9869F4">
    <w:name w:val="FEC0EF177E0D4DA8B6E13F0A3D9869F4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6D568DDF41674AD0AAAFB65E35720FC5">
    <w:name w:val="6D568DDF41674AD0AAAFB65E35720FC5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4314EC2E76884FA798E839C44D756757">
    <w:name w:val="4314EC2E76884FA798E839C44D756757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466E3E9DCD504B688C3DC2B4E9B9FDF8">
    <w:name w:val="466E3E9DCD504B688C3DC2B4E9B9FDF8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2F3AEB50EE4046E18D1423339F91C4D4">
    <w:name w:val="2F3AEB50EE4046E18D1423339F91C4D4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7105189872EB4AD3853B31E114E9C209">
    <w:name w:val="7105189872EB4AD3853B31E114E9C209"/>
    <w:rsid w:val="00D1435B"/>
    <w:pPr>
      <w:spacing w:after="0" w:line="300" w:lineRule="auto"/>
    </w:pPr>
    <w:rPr>
      <w:rFonts w:asciiTheme="majorHAnsi" w:eastAsiaTheme="majorEastAsia" w:hAnsiTheme="majorHAnsi" w:cs="Leelawadee"/>
      <w:b/>
      <w:bCs/>
      <w:caps/>
      <w:color w:val="5B9BD5" w:themeColor="accent1"/>
      <w:szCs w:val="20"/>
    </w:rPr>
  </w:style>
  <w:style w:type="paragraph" w:customStyle="1" w:styleId="12B329D7218E4ABAB4C4B40BDAFB8060">
    <w:name w:val="12B329D7218E4ABAB4C4B40BDAFB8060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2C6C095833E14D68896A9ED964C0E260">
    <w:name w:val="2C6C095833E14D68896A9ED964C0E260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92DA252E00BE40B5A43FEA252BA569B1">
    <w:name w:val="92DA252E00BE40B5A43FEA252BA569B1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B275B33B9CB54176892BBE8BF008BF831">
    <w:name w:val="B275B33B9CB54176892BBE8BF008BF831"/>
    <w:rsid w:val="00D1435B"/>
    <w:pPr>
      <w:spacing w:before="120" w:after="0" w:line="204" w:lineRule="auto"/>
      <w:contextualSpacing/>
    </w:pPr>
    <w:rPr>
      <w:rFonts w:asciiTheme="majorHAnsi" w:eastAsiaTheme="majorEastAsia" w:hAnsiTheme="majorHAnsi" w:cs="Leelawadee"/>
      <w:b/>
      <w:bCs/>
      <w:caps/>
      <w:color w:val="404040" w:themeColor="text1" w:themeTint="BF"/>
      <w:kern w:val="28"/>
      <w:sz w:val="78"/>
      <w:szCs w:val="20"/>
    </w:rPr>
  </w:style>
  <w:style w:type="paragraph" w:customStyle="1" w:styleId="6CDEBFFBB57244A09DDA7166AC53B04F1">
    <w:name w:val="6CDEBFFBB57244A09DDA7166AC53B04F1"/>
    <w:rsid w:val="00D1435B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="Leelawadee"/>
      <w:color w:val="5A5A5A" w:themeColor="text1" w:themeTint="A5"/>
      <w:sz w:val="24"/>
      <w:szCs w:val="20"/>
    </w:rPr>
  </w:style>
  <w:style w:type="paragraph" w:customStyle="1" w:styleId="619613EBC2DD4AFF94D53690EBB0539D1">
    <w:name w:val="619613EBC2DD4AFF94D53690EBB0539D1"/>
    <w:rsid w:val="00D1435B"/>
    <w:pPr>
      <w:spacing w:before="120" w:after="0" w:line="240" w:lineRule="auto"/>
    </w:pPr>
    <w:rPr>
      <w:rFonts w:eastAsiaTheme="minorHAnsi" w:cs="Leelawadee"/>
      <w:i/>
      <w:iCs/>
      <w:color w:val="595959" w:themeColor="text1" w:themeTint="A6"/>
      <w:sz w:val="14"/>
      <w:szCs w:val="20"/>
    </w:rPr>
  </w:style>
  <w:style w:type="paragraph" w:customStyle="1" w:styleId="D32106EB4B694BE2AACA53C259EEF1211">
    <w:name w:val="D32106EB4B694BE2AACA53C259EEF1211"/>
    <w:rsid w:val="00D1435B"/>
    <w:pPr>
      <w:spacing w:before="120" w:after="0" w:line="240" w:lineRule="auto"/>
    </w:pPr>
    <w:rPr>
      <w:rFonts w:eastAsiaTheme="minorHAnsi" w:cs="Leelawadee"/>
      <w:i/>
      <w:iCs/>
      <w:color w:val="595959" w:themeColor="text1" w:themeTint="A6"/>
      <w:sz w:val="14"/>
      <w:szCs w:val="20"/>
    </w:rPr>
  </w:style>
  <w:style w:type="paragraph" w:customStyle="1" w:styleId="FEC0EF177E0D4DA8B6E13F0A3D9869F41">
    <w:name w:val="FEC0EF177E0D4DA8B6E13F0A3D9869F41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6D568DDF41674AD0AAAFB65E35720FC51">
    <w:name w:val="6D568DDF41674AD0AAAFB65E35720FC51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4314EC2E76884FA798E839C44D7567571">
    <w:name w:val="4314EC2E76884FA798E839C44D7567571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466E3E9DCD504B688C3DC2B4E9B9FDF81">
    <w:name w:val="466E3E9DCD504B688C3DC2B4E9B9FDF81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2F3AEB50EE4046E18D1423339F91C4D41">
    <w:name w:val="2F3AEB50EE4046E18D1423339F91C4D41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7105189872EB4AD3853B31E114E9C2091">
    <w:name w:val="7105189872EB4AD3853B31E114E9C2091"/>
    <w:rsid w:val="00D1435B"/>
    <w:pPr>
      <w:spacing w:after="0" w:line="300" w:lineRule="auto"/>
    </w:pPr>
    <w:rPr>
      <w:rFonts w:asciiTheme="majorHAnsi" w:eastAsiaTheme="majorEastAsia" w:hAnsiTheme="majorHAnsi" w:cs="Leelawadee"/>
      <w:b/>
      <w:bCs/>
      <w:caps/>
      <w:color w:val="5B9BD5" w:themeColor="accent1"/>
      <w:szCs w:val="20"/>
    </w:rPr>
  </w:style>
  <w:style w:type="paragraph" w:customStyle="1" w:styleId="12B329D7218E4ABAB4C4B40BDAFB80601">
    <w:name w:val="12B329D7218E4ABAB4C4B40BDAFB80601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2C6C095833E14D68896A9ED964C0E2601">
    <w:name w:val="2C6C095833E14D68896A9ED964C0E2601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92DA252E00BE40B5A43FEA252BA569B11">
    <w:name w:val="92DA252E00BE40B5A43FEA252BA569B11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B275B33B9CB54176892BBE8BF008BF832">
    <w:name w:val="B275B33B9CB54176892BBE8BF008BF832"/>
    <w:rsid w:val="00D1435B"/>
    <w:pPr>
      <w:spacing w:before="120" w:after="0" w:line="204" w:lineRule="auto"/>
      <w:contextualSpacing/>
    </w:pPr>
    <w:rPr>
      <w:rFonts w:asciiTheme="majorHAnsi" w:eastAsiaTheme="majorEastAsia" w:hAnsiTheme="majorHAnsi" w:cs="Leelawadee"/>
      <w:b/>
      <w:bCs/>
      <w:caps/>
      <w:color w:val="404040" w:themeColor="text1" w:themeTint="BF"/>
      <w:kern w:val="28"/>
      <w:sz w:val="78"/>
      <w:szCs w:val="20"/>
    </w:rPr>
  </w:style>
  <w:style w:type="paragraph" w:customStyle="1" w:styleId="6CDEBFFBB57244A09DDA7166AC53B04F2">
    <w:name w:val="6CDEBFFBB57244A09DDA7166AC53B04F2"/>
    <w:rsid w:val="00D1435B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="Leelawadee"/>
      <w:color w:val="5A5A5A" w:themeColor="text1" w:themeTint="A5"/>
      <w:sz w:val="24"/>
      <w:szCs w:val="20"/>
    </w:rPr>
  </w:style>
  <w:style w:type="paragraph" w:customStyle="1" w:styleId="619613EBC2DD4AFF94D53690EBB0539D2">
    <w:name w:val="619613EBC2DD4AFF94D53690EBB0539D2"/>
    <w:rsid w:val="00D1435B"/>
    <w:pPr>
      <w:spacing w:before="120" w:after="0" w:line="240" w:lineRule="auto"/>
    </w:pPr>
    <w:rPr>
      <w:rFonts w:eastAsiaTheme="minorHAnsi" w:cs="Leelawadee"/>
      <w:i/>
      <w:iCs/>
      <w:color w:val="595959" w:themeColor="text1" w:themeTint="A6"/>
      <w:sz w:val="14"/>
      <w:szCs w:val="20"/>
    </w:rPr>
  </w:style>
  <w:style w:type="paragraph" w:customStyle="1" w:styleId="D32106EB4B694BE2AACA53C259EEF1212">
    <w:name w:val="D32106EB4B694BE2AACA53C259EEF1212"/>
    <w:rsid w:val="00D1435B"/>
    <w:pPr>
      <w:spacing w:before="120" w:after="0" w:line="240" w:lineRule="auto"/>
    </w:pPr>
    <w:rPr>
      <w:rFonts w:eastAsiaTheme="minorHAnsi" w:cs="Leelawadee"/>
      <w:i/>
      <w:iCs/>
      <w:color w:val="595959" w:themeColor="text1" w:themeTint="A6"/>
      <w:sz w:val="14"/>
      <w:szCs w:val="20"/>
    </w:rPr>
  </w:style>
  <w:style w:type="paragraph" w:customStyle="1" w:styleId="FEC0EF177E0D4DA8B6E13F0A3D9869F42">
    <w:name w:val="FEC0EF177E0D4DA8B6E13F0A3D9869F42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6D568DDF41674AD0AAAFB65E35720FC52">
    <w:name w:val="6D568DDF41674AD0AAAFB65E35720FC52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4314EC2E76884FA798E839C44D7567572">
    <w:name w:val="4314EC2E76884FA798E839C44D7567572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466E3E9DCD504B688C3DC2B4E9B9FDF82">
    <w:name w:val="466E3E9DCD504B688C3DC2B4E9B9FDF82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2F3AEB50EE4046E18D1423339F91C4D42">
    <w:name w:val="2F3AEB50EE4046E18D1423339F91C4D42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7105189872EB4AD3853B31E114E9C2092">
    <w:name w:val="7105189872EB4AD3853B31E114E9C2092"/>
    <w:rsid w:val="00D1435B"/>
    <w:pPr>
      <w:spacing w:after="0" w:line="300" w:lineRule="auto"/>
    </w:pPr>
    <w:rPr>
      <w:rFonts w:asciiTheme="majorHAnsi" w:eastAsiaTheme="majorEastAsia" w:hAnsiTheme="majorHAnsi" w:cs="Leelawadee"/>
      <w:b/>
      <w:bCs/>
      <w:caps/>
      <w:color w:val="5B9BD5" w:themeColor="accent1"/>
      <w:szCs w:val="20"/>
    </w:rPr>
  </w:style>
  <w:style w:type="paragraph" w:customStyle="1" w:styleId="12B329D7218E4ABAB4C4B40BDAFB80602">
    <w:name w:val="12B329D7218E4ABAB4C4B40BDAFB80602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2C6C095833E14D68896A9ED964C0E2602">
    <w:name w:val="2C6C095833E14D68896A9ED964C0E2602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  <w:style w:type="paragraph" w:customStyle="1" w:styleId="92DA252E00BE40B5A43FEA252BA569B12">
    <w:name w:val="92DA252E00BE40B5A43FEA252BA569B12"/>
    <w:rsid w:val="00D1435B"/>
    <w:pPr>
      <w:spacing w:after="0" w:line="300" w:lineRule="auto"/>
    </w:pPr>
    <w:rPr>
      <w:rFonts w:eastAsiaTheme="minorHAnsi" w:cs="Leelawadee"/>
      <w:color w:val="404040" w:themeColor="text1" w:themeTint="BF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 xsi:nil="true"/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849760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2012-08-06T12:25:00+00:00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269608</Value>
    </PublishStatusLookup>
    <APAuthor xmlns="c0164e30-f6e2-4fcb-a5e1-373c3bc191c6">
      <UserInfo>
        <DisplayName>MIDDLEEAST\v-keerth</DisplayName>
        <AccountId>2799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LocMarketGroupTiers2 xmlns="c0164e30-f6e2-4fcb-a5e1-373c3bc191c6" xsi:nil="true"/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TP103200095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C1DEC595-C13D-4838-A42F-9663D730F750}"/>
</file>

<file path=customXml/itemProps2.xml><?xml version="1.0" encoding="utf-8"?>
<ds:datastoreItem xmlns:ds="http://schemas.openxmlformats.org/officeDocument/2006/customXml" ds:itemID="{F49E1BF1-785E-4CFC-9720-EAC3B84C84B7}"/>
</file>

<file path=customXml/itemProps3.xml><?xml version="1.0" encoding="utf-8"?>
<ds:datastoreItem xmlns:ds="http://schemas.openxmlformats.org/officeDocument/2006/customXml" ds:itemID="{6B9779F8-4B51-4BFC-9C3F-785C5EC3D5B4}"/>
</file>

<file path=docProps/app.xml><?xml version="1.0" encoding="utf-8"?>
<Properties xmlns="http://schemas.openxmlformats.org/officeDocument/2006/extended-properties" xmlns:vt="http://schemas.openxmlformats.org/officeDocument/2006/docPropsVTypes">
  <Template>Newsletter_15_TP103200095</Template>
  <TotalTime>335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Therdkiat Srita</cp:lastModifiedBy>
  <cp:revision>165</cp:revision>
  <cp:lastPrinted>2012-08-02T20:18:00Z</cp:lastPrinted>
  <dcterms:created xsi:type="dcterms:W3CDTF">2012-07-25T20:57:00Z</dcterms:created>
  <dcterms:modified xsi:type="dcterms:W3CDTF">2012-10-29T11:28:00Z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