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06"/>
        <w:gridCol w:w="277"/>
        <w:gridCol w:w="8090"/>
      </w:tblGrid>
      <w:tr w:rsidR="0023421C" w:rsidRPr="00DD7FC8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23421C" w:rsidRPr="00DD7FC8" w:rsidRDefault="00B15C35">
            <w:pPr>
              <w:pStyle w:val="Date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StranicaProps' " w:xpath="/ns0:CoverStranicaProperties[1]/ns0:PublishDate[1]" w:storeItemID="{55AF091B-3C7A-41E3-B477-F2FDAA23CFDA}"/>
                <w:date>
                  <w:dateFormat w:val="d.M.yyyy"/>
                  <w:lid w:val="sr-Latn-CS"/>
                  <w:storeMappedDataAs w:val="dateTime"/>
                  <w:calendar w:val="gregorian"/>
                </w:date>
              </w:sdtPr>
              <w:sdtEndPr/>
              <w:sdtContent>
                <w:r w:rsidR="001C710A" w:rsidRPr="00DD7FC8">
                  <w:rPr>
                    <w:rFonts w:eastAsia="Courier New"/>
                  </w:rPr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23421C" w:rsidRPr="00DD7FC8" w:rsidRDefault="0023421C"/>
        </w:tc>
        <w:tc>
          <w:tcPr>
            <w:tcW w:w="8424" w:type="dxa"/>
            <w:vAlign w:val="bottom"/>
          </w:tcPr>
          <w:p w:rsidR="0023421C" w:rsidRPr="00DD7FC8" w:rsidRDefault="00B15C35">
            <w:pPr>
              <w:pStyle w:val="Title"/>
            </w:pPr>
            <w:sdt>
              <w:sdtPr>
                <w:alias w:val="Naslov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710A" w:rsidRPr="00DD7FC8">
                  <w:rPr>
                    <w:rFonts w:eastAsia="Courier New"/>
                  </w:rPr>
                  <w:t>Faktura br.</w:t>
                </w:r>
              </w:sdtContent>
            </w:sdt>
            <w:r w:rsidR="00A05B10" w:rsidRPr="00DD7FC8">
              <w:t xml:space="preserve"> </w:t>
            </w:r>
            <w:sdt>
              <w:sdtPr>
                <w:alias w:val="Faktura br."/>
                <w:tag w:val=""/>
                <w:id w:val="1073095015"/>
                <w:placeholder>
                  <w:docPart w:val="7137E018738F4BE89EBF564466A3B6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05B10" w:rsidRPr="00DD7FC8">
                  <w:t>1234</w:t>
                </w:r>
              </w:sdtContent>
            </w:sdt>
          </w:p>
        </w:tc>
      </w:tr>
      <w:tr w:rsidR="0023421C" w:rsidRPr="00DD7FC8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23421C" w:rsidRPr="00DD7FC8" w:rsidRDefault="0023421C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23421C" w:rsidRPr="00DD7FC8" w:rsidRDefault="0023421C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23421C" w:rsidRPr="00DD7FC8" w:rsidRDefault="0023421C">
            <w:pPr>
              <w:rPr>
                <w:sz w:val="1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975"/>
        <w:tblW w:w="5000" w:type="pct"/>
        <w:tblLook w:val="04E0" w:firstRow="1" w:lastRow="1" w:firstColumn="1" w:lastColumn="0" w:noHBand="0" w:noVBand="1"/>
        <w:tblDescription w:val="Invoice header"/>
      </w:tblPr>
      <w:tblGrid>
        <w:gridCol w:w="1412"/>
        <w:gridCol w:w="3196"/>
        <w:gridCol w:w="2066"/>
        <w:gridCol w:w="1407"/>
      </w:tblGrid>
      <w:tr w:rsidR="0012109E" w:rsidRPr="00DD7FC8" w:rsidTr="0012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12109E" w:rsidRPr="00DD7FC8" w:rsidRDefault="0012109E" w:rsidP="0012109E">
            <w:pPr>
              <w:rPr>
                <w:rFonts w:eastAsia="Courier New"/>
              </w:rPr>
            </w:pPr>
            <w:r w:rsidRPr="00DD7FC8">
              <w:rPr>
                <w:rFonts w:eastAsia="Courier New"/>
                <w:bCs/>
                <w:szCs w:val="22"/>
              </w:rPr>
              <w:t>Količina</w:t>
            </w:r>
          </w:p>
        </w:tc>
        <w:tc>
          <w:tcPr>
            <w:tcW w:w="3375" w:type="dxa"/>
          </w:tcPr>
          <w:p w:rsidR="0012109E" w:rsidRPr="00DD7FC8" w:rsidRDefault="0012109E" w:rsidP="0012109E">
            <w:pPr>
              <w:rPr>
                <w:rFonts w:eastAsia="Courier New"/>
              </w:rPr>
            </w:pPr>
            <w:r w:rsidRPr="00DD7FC8">
              <w:rPr>
                <w:rFonts w:eastAsia="Courier New"/>
                <w:bCs/>
                <w:szCs w:val="22"/>
              </w:rPr>
              <w:t>Opis</w:t>
            </w:r>
          </w:p>
        </w:tc>
        <w:tc>
          <w:tcPr>
            <w:tcW w:w="2161" w:type="dxa"/>
          </w:tcPr>
          <w:p w:rsidR="0012109E" w:rsidRPr="00DD7FC8" w:rsidRDefault="0012109E" w:rsidP="0012109E">
            <w:pPr>
              <w:rPr>
                <w:rFonts w:eastAsia="Courier New"/>
              </w:rPr>
            </w:pPr>
            <w:r w:rsidRPr="00DD7FC8">
              <w:rPr>
                <w:rFonts w:eastAsia="Courier New"/>
                <w:bCs/>
                <w:szCs w:val="22"/>
              </w:rPr>
              <w:t>Cena po jedinici</w:t>
            </w:r>
          </w:p>
        </w:tc>
        <w:tc>
          <w:tcPr>
            <w:tcW w:w="1438" w:type="dxa"/>
          </w:tcPr>
          <w:p w:rsidR="0012109E" w:rsidRPr="00DD7FC8" w:rsidRDefault="0012109E" w:rsidP="0012109E">
            <w:pPr>
              <w:rPr>
                <w:rFonts w:eastAsia="Courier New"/>
              </w:rPr>
            </w:pPr>
            <w:r w:rsidRPr="00DD7FC8">
              <w:rPr>
                <w:rFonts w:eastAsia="Courier New"/>
                <w:bCs/>
                <w:szCs w:val="22"/>
              </w:rPr>
              <w:t>Ukupno</w:t>
            </w: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12109E" w:rsidRPr="00DD7FC8" w:rsidRDefault="0012109E" w:rsidP="0012109E"/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  <w:tr w:rsidR="0012109E" w:rsidRPr="00DD7FC8" w:rsidTr="0012109E">
        <w:tc>
          <w:tcPr>
            <w:tcW w:w="1440" w:type="dxa"/>
            <w:tcBorders>
              <w:right w:val="nil"/>
            </w:tcBorders>
          </w:tcPr>
          <w:p w:rsidR="0012109E" w:rsidRPr="00DD7FC8" w:rsidRDefault="0012109E" w:rsidP="0012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nil"/>
            </w:tcBorders>
          </w:tcPr>
          <w:p w:rsidR="0012109E" w:rsidRPr="00DD7FC8" w:rsidRDefault="0012109E" w:rsidP="0012109E">
            <w:pPr>
              <w:jc w:val="right"/>
              <w:rPr>
                <w:rFonts w:eastAsia="Courier New"/>
              </w:rPr>
            </w:pPr>
            <w:r w:rsidRPr="00DD7FC8">
              <w:rPr>
                <w:rFonts w:eastAsia="Courier New"/>
                <w:sz w:val="22"/>
                <w:szCs w:val="22"/>
              </w:rPr>
              <w:t>Podzbir</w:t>
            </w:r>
          </w:p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  <w:rPr>
                <w:sz w:val="22"/>
                <w:szCs w:val="22"/>
              </w:rPr>
            </w:pPr>
          </w:p>
        </w:tc>
      </w:tr>
      <w:tr w:rsidR="0012109E" w:rsidRPr="00DD7FC8" w:rsidTr="0012109E">
        <w:tc>
          <w:tcPr>
            <w:tcW w:w="1440" w:type="dxa"/>
            <w:tcBorders>
              <w:right w:val="nil"/>
            </w:tcBorders>
          </w:tcPr>
          <w:p w:rsidR="0012109E" w:rsidRPr="00DD7FC8" w:rsidRDefault="0012109E" w:rsidP="0012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nil"/>
            </w:tcBorders>
          </w:tcPr>
          <w:p w:rsidR="0012109E" w:rsidRPr="00DD7FC8" w:rsidRDefault="0012109E" w:rsidP="0012109E">
            <w:pPr>
              <w:jc w:val="right"/>
              <w:rPr>
                <w:rFonts w:eastAsia="Courier New"/>
              </w:rPr>
            </w:pPr>
            <w:r w:rsidRPr="00DD7FC8">
              <w:rPr>
                <w:rFonts w:eastAsia="Courier New"/>
                <w:sz w:val="22"/>
                <w:szCs w:val="22"/>
              </w:rPr>
              <w:t>Porez na promet</w:t>
            </w:r>
          </w:p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  <w:rPr>
                <w:sz w:val="22"/>
                <w:szCs w:val="22"/>
              </w:rPr>
            </w:pPr>
          </w:p>
        </w:tc>
      </w:tr>
      <w:tr w:rsidR="0012109E" w:rsidRPr="00DD7FC8" w:rsidTr="0012109E">
        <w:tc>
          <w:tcPr>
            <w:tcW w:w="1440" w:type="dxa"/>
            <w:tcBorders>
              <w:right w:val="nil"/>
            </w:tcBorders>
          </w:tcPr>
          <w:p w:rsidR="0012109E" w:rsidRPr="00DD7FC8" w:rsidRDefault="0012109E" w:rsidP="00121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nil"/>
            </w:tcBorders>
          </w:tcPr>
          <w:p w:rsidR="0012109E" w:rsidRPr="00DD7FC8" w:rsidRDefault="0012109E" w:rsidP="0012109E">
            <w:pPr>
              <w:jc w:val="right"/>
              <w:rPr>
                <w:rFonts w:eastAsia="Courier New"/>
              </w:rPr>
            </w:pPr>
            <w:r w:rsidRPr="00DD7FC8">
              <w:rPr>
                <w:rFonts w:eastAsia="Courier New"/>
                <w:sz w:val="22"/>
                <w:szCs w:val="22"/>
              </w:rPr>
              <w:t>Isporuka i rukovanje</w:t>
            </w:r>
          </w:p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  <w:rPr>
                <w:sz w:val="22"/>
                <w:szCs w:val="22"/>
              </w:rPr>
            </w:pPr>
          </w:p>
        </w:tc>
      </w:tr>
      <w:tr w:rsidR="0012109E" w:rsidRPr="00DD7FC8" w:rsidTr="001210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12109E" w:rsidRPr="00DD7FC8" w:rsidRDefault="0012109E" w:rsidP="0012109E">
            <w:pPr>
              <w:jc w:val="center"/>
            </w:pPr>
          </w:p>
        </w:tc>
        <w:tc>
          <w:tcPr>
            <w:tcW w:w="3375" w:type="dxa"/>
            <w:tcBorders>
              <w:left w:val="nil"/>
            </w:tcBorders>
          </w:tcPr>
          <w:p w:rsidR="0012109E" w:rsidRPr="00DD7FC8" w:rsidRDefault="0012109E" w:rsidP="0012109E">
            <w:pPr>
              <w:jc w:val="right"/>
              <w:rPr>
                <w:rFonts w:eastAsia="Courier New"/>
              </w:rPr>
            </w:pPr>
            <w:r w:rsidRPr="00DD7FC8">
              <w:rPr>
                <w:rFonts w:eastAsia="Courier New"/>
                <w:bCs/>
                <w:szCs w:val="22"/>
              </w:rPr>
              <w:t>Ukupne obaveze</w:t>
            </w:r>
          </w:p>
        </w:tc>
        <w:tc>
          <w:tcPr>
            <w:tcW w:w="2161" w:type="dxa"/>
          </w:tcPr>
          <w:p w:rsidR="0012109E" w:rsidRPr="00DD7FC8" w:rsidRDefault="0012109E" w:rsidP="0012109E">
            <w:pPr>
              <w:jc w:val="right"/>
            </w:pPr>
          </w:p>
        </w:tc>
        <w:tc>
          <w:tcPr>
            <w:tcW w:w="1438" w:type="dxa"/>
          </w:tcPr>
          <w:p w:rsidR="0012109E" w:rsidRPr="00DD7FC8" w:rsidRDefault="0012109E" w:rsidP="0012109E">
            <w:pPr>
              <w:jc w:val="right"/>
            </w:pPr>
          </w:p>
        </w:tc>
      </w:tr>
    </w:tbl>
    <w:p w:rsidR="0023421C" w:rsidRPr="00DD7FC8" w:rsidRDefault="00A05B10">
      <w:pPr>
        <w:pStyle w:val="NoSpacing"/>
        <w:spacing w:after="2600"/>
      </w:pPr>
      <w:r w:rsidRPr="00DD7F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B3F7" wp14:editId="0EDAD6C9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2540"/>
                <wp:wrapNone/>
                <wp:docPr id="1" name="Okvir za tekst 1" descr="Invoice form heading text box"/>
                <wp:cNvGrafika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1C" w:rsidRDefault="001C710A">
                            <w:pPr>
                              <w:pStyle w:val="FormHeading"/>
                            </w:pPr>
                            <w:r>
                              <w:rPr>
                                <w:rFonts w:eastAsia="Courier New"/>
                              </w:rPr>
                              <w:t>Za</w:t>
                            </w:r>
                          </w:p>
                          <w:p w:rsidR="0023421C" w:rsidRDefault="00B15C35">
                            <w:pPr>
                              <w:pStyle w:val="FormText"/>
                            </w:pPr>
                            <w:sdt>
                              <w:sdtPr>
                                <w:id w:val="-108862082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C710A">
                                  <w:rPr>
                                    <w:rFonts w:eastAsia="Courier New"/>
                                  </w:rPr>
                                  <w:t>[Ime]</w:t>
                                </w:r>
                              </w:sdtContent>
                            </w:sdt>
                            <w:r w:rsidR="00A05B10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D853A0EF5B3B46F18B3CF1827DF4E193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C710A">
                                  <w:rPr>
                                    <w:rFonts w:eastAsia="Courier New"/>
                                  </w:rPr>
                                  <w:t>[Ulica i broj]</w:t>
                                </w:r>
                              </w:sdtContent>
                            </w:sdt>
                            <w:r w:rsidR="00A05B10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C810BCCCBDB8407093E7BAB70D1EA10B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C710A">
                                  <w:rPr>
                                    <w:rFonts w:eastAsia="Courier New"/>
                                  </w:rPr>
                                  <w:t>[Grad, država i poštanski broj]</w:t>
                                </w:r>
                              </w:sdtContent>
                            </w:sdt>
                          </w:p>
                          <w:p w:rsidR="0023421C" w:rsidRDefault="001C710A">
                            <w:pPr>
                              <w:pStyle w:val="FormHeading"/>
                            </w:pPr>
                            <w:r>
                              <w:rPr>
                                <w:rFonts w:eastAsia="Courier New"/>
                              </w:rPr>
                              <w:t>Isporuka za</w:t>
                            </w:r>
                          </w:p>
                          <w:p w:rsidR="0023421C" w:rsidRDefault="00B15C35">
                            <w:pPr>
                              <w:pStyle w:val="FormText"/>
                            </w:pPr>
                            <w:sdt>
                              <w:sdtPr>
                                <w:id w:val="-1333145210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C710A">
                                  <w:rPr>
                                    <w:rFonts w:eastAsia="Courier New"/>
                                  </w:rPr>
                                  <w:t>Isto kao primalac</w:t>
                                </w:r>
                              </w:sdtContent>
                            </w:sdt>
                          </w:p>
                          <w:p w:rsidR="0023421C" w:rsidRDefault="001C710A">
                            <w:pPr>
                              <w:pStyle w:val="FormHeading"/>
                            </w:pPr>
                            <w:r>
                              <w:rPr>
                                <w:rFonts w:eastAsia="Courier New"/>
                              </w:rPr>
                              <w:t>Uputstva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23421C" w:rsidRDefault="001C710A">
                                <w:pPr>
                                  <w:pStyle w:val="FormText"/>
                                </w:pPr>
                                <w:r>
                                  <w:rPr>
                                    <w:rFonts w:eastAsia="Courier New"/>
                                  </w:rPr>
                                  <w:t>[Uputstva za isporuku]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B3F7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" filled="f" stroked="f" strokeweight=".5pt">
                <v:textbox style="mso-fit-shape-to-text:t" inset="0,0,0,0">
                  <w:txbxContent>
                    <w:p w:rsidR="0023421C" w:rsidRDefault="001C710A">
                      <w:pPr>
                        <w:pStyle w:val="FormHeading"/>
                      </w:pPr>
                      <w:r>
                        <w:rPr>
                          <w:rFonts w:eastAsia="Courier New"/>
                        </w:rPr>
                        <w:t>Za</w:t>
                      </w:r>
                    </w:p>
                    <w:p w:rsidR="0023421C" w:rsidRDefault="00B15C35">
                      <w:pPr>
                        <w:pStyle w:val="FormText"/>
                      </w:pPr>
                      <w:sdt>
                        <w:sdtPr>
                          <w:id w:val="-108862082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C710A">
                            <w:rPr>
                              <w:rFonts w:eastAsia="Courier New"/>
                            </w:rPr>
                            <w:t>[Ime]</w:t>
                          </w:r>
                        </w:sdtContent>
                      </w:sdt>
                      <w:r w:rsidR="00A05B10">
                        <w:br/>
                      </w:r>
                      <w:sdt>
                        <w:sdtPr>
                          <w:id w:val="470332566"/>
                          <w:placeholder>
                            <w:docPart w:val="D853A0EF5B3B46F18B3CF1827DF4E193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C710A">
                            <w:rPr>
                              <w:rFonts w:eastAsia="Courier New"/>
                            </w:rPr>
                            <w:t>[Ulica i broj]</w:t>
                          </w:r>
                        </w:sdtContent>
                      </w:sdt>
                      <w:r w:rsidR="00A05B10">
                        <w:br/>
                      </w:r>
                      <w:sdt>
                        <w:sdtPr>
                          <w:id w:val="946049258"/>
                          <w:placeholder>
                            <w:docPart w:val="C810BCCCBDB8407093E7BAB70D1EA10B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C710A">
                            <w:rPr>
                              <w:rFonts w:eastAsia="Courier New"/>
                            </w:rPr>
                            <w:t>[Grad, država i poštanski broj]</w:t>
                          </w:r>
                        </w:sdtContent>
                      </w:sdt>
                    </w:p>
                    <w:p w:rsidR="0023421C" w:rsidRDefault="001C710A">
                      <w:pPr>
                        <w:pStyle w:val="FormHeading"/>
                      </w:pPr>
                      <w:r>
                        <w:rPr>
                          <w:rFonts w:eastAsia="Courier New"/>
                        </w:rPr>
                        <w:t>Isporuka za</w:t>
                      </w:r>
                    </w:p>
                    <w:p w:rsidR="0023421C" w:rsidRDefault="00B15C35">
                      <w:pPr>
                        <w:pStyle w:val="FormText"/>
                      </w:pPr>
                      <w:sdt>
                        <w:sdtPr>
                          <w:id w:val="-1333145210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1C710A">
                            <w:rPr>
                              <w:rFonts w:eastAsia="Courier New"/>
                            </w:rPr>
                            <w:t>Isto kao primalac</w:t>
                          </w:r>
                        </w:sdtContent>
                      </w:sdt>
                    </w:p>
                    <w:p w:rsidR="0023421C" w:rsidRDefault="001C710A">
                      <w:pPr>
                        <w:pStyle w:val="FormHeading"/>
                      </w:pPr>
                      <w:r>
                        <w:rPr>
                          <w:rFonts w:eastAsia="Courier New"/>
                        </w:rPr>
                        <w:t>Uputstva</w:t>
                      </w:r>
                    </w:p>
                    <w:sdt>
                      <w:sdtPr>
                        <w:id w:val="1816298577"/>
                        <w:placeholder>
                          <w:docPart w:val="80C80A6B61A747078BB67089A4E7256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23421C" w:rsidRDefault="001C710A">
                          <w:pPr>
                            <w:pStyle w:val="FormText"/>
                          </w:pPr>
                          <w:r>
                            <w:rPr>
                              <w:rFonts w:eastAsia="Courier New"/>
                            </w:rPr>
                            <w:t>[Uputstva za isporuku]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4D319D" w:rsidRPr="00DD7FC8" w:rsidRDefault="004D319D" w:rsidP="004D319D">
      <w:pPr>
        <w:pStyle w:val="Uslovi"/>
        <w:rPr>
          <w:rFonts w:eastAsia="Courier New"/>
        </w:rPr>
      </w:pPr>
      <w:r w:rsidRPr="00DD7FC8">
        <w:rPr>
          <w:rFonts w:eastAsia="Courier New"/>
        </w:rPr>
        <w:t>Platiti po prijemu</w:t>
      </w:r>
    </w:p>
    <w:p w:rsidR="00A05B10" w:rsidRPr="00DD7FC8" w:rsidRDefault="004D319D" w:rsidP="0012109E">
      <w:pPr>
        <w:pStyle w:val="Closing"/>
      </w:pPr>
      <w:r w:rsidRPr="00DD7FC8">
        <w:rPr>
          <w:rFonts w:eastAsia="Courier New"/>
        </w:rPr>
        <w:t>Hvala vam na poslovanju!</w:t>
      </w:r>
    </w:p>
    <w:sectPr w:rsidR="00A05B10" w:rsidRPr="00DD7FC8" w:rsidSect="00B15C35">
      <w:headerReference w:type="default" r:id="rId10"/>
      <w:footerReference w:type="default" r:id="rId11"/>
      <w:footerReference w:type="first" r:id="rId12"/>
      <w:pgSz w:w="11907" w:h="16839" w:code="9"/>
      <w:pgMar w:top="1077" w:right="720" w:bottom="2880" w:left="3096" w:header="114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C8" w:rsidRDefault="00F229C8">
      <w:pPr>
        <w:spacing w:after="0" w:line="240" w:lineRule="auto"/>
      </w:pPr>
      <w:r>
        <w:separator/>
      </w:r>
    </w:p>
    <w:p w:rsidR="00F229C8" w:rsidRDefault="00F229C8"/>
  </w:endnote>
  <w:endnote w:type="continuationSeparator" w:id="0">
    <w:p w:rsidR="00F229C8" w:rsidRDefault="00F229C8">
      <w:pPr>
        <w:spacing w:after="0" w:line="240" w:lineRule="auto"/>
      </w:pPr>
      <w:r>
        <w:continuationSeparator/>
      </w:r>
    </w:p>
    <w:p w:rsidR="00F229C8" w:rsidRDefault="00F22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23421C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23421C" w:rsidRDefault="0023421C">
          <w:pPr>
            <w:pStyle w:val="Footer"/>
            <w:rPr>
              <w:sz w:val="10"/>
              <w:szCs w:val="10"/>
            </w:rPr>
          </w:pPr>
        </w:p>
      </w:tc>
    </w:tr>
  </w:tbl>
  <w:p w:rsidR="0023421C" w:rsidRDefault="00234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 informacijermation"/>
    </w:tblPr>
    <w:tblGrid>
      <w:gridCol w:w="8090"/>
      <w:gridCol w:w="277"/>
      <w:gridCol w:w="2006"/>
    </w:tblGrid>
    <w:tr w:rsidR="0023421C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15:appearance w15:val="hidden"/>
            <w:text/>
          </w:sdtPr>
          <w:sdtEndPr/>
          <w:sdtContent>
            <w:p w:rsidR="0023421C" w:rsidRDefault="00641CA1">
              <w:pPr>
                <w:pStyle w:val="Organizacija"/>
              </w:pPr>
              <w:r>
                <w:t>[Preduzeće]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51"/>
            <w:gridCol w:w="2953"/>
            <w:gridCol w:w="2686"/>
          </w:tblGrid>
          <w:tr w:rsidR="0023421C" w:rsidTr="00416FA4">
            <w:trPr>
              <w:trHeight w:hRule="exact" w:val="144"/>
            </w:trPr>
            <w:tc>
              <w:tcPr>
                <w:tcW w:w="1515" w:type="pct"/>
              </w:tcPr>
              <w:p w:rsidR="0023421C" w:rsidRDefault="0023421C"/>
            </w:tc>
            <w:tc>
              <w:tcPr>
                <w:tcW w:w="1825" w:type="pct"/>
              </w:tcPr>
              <w:p w:rsidR="0023421C" w:rsidRDefault="0023421C"/>
            </w:tc>
            <w:tc>
              <w:tcPr>
                <w:tcW w:w="1661" w:type="pct"/>
              </w:tcPr>
              <w:p w:rsidR="0023421C" w:rsidRDefault="0023421C"/>
            </w:tc>
          </w:tr>
          <w:tr w:rsidR="0023421C" w:rsidTr="00416FA4">
            <w:tc>
              <w:tcPr>
                <w:tcW w:w="1515" w:type="pct"/>
                <w:tcMar>
                  <w:bottom w:w="144" w:type="dxa"/>
                </w:tcMar>
              </w:tcPr>
              <w:p w:rsidR="0023421C" w:rsidRDefault="00D674BE">
                <w:pPr>
                  <w:pStyle w:val="Footer"/>
                </w:pPr>
                <w:r>
                  <w:rPr>
                    <w:rStyle w:val="Strong"/>
                  </w:rPr>
                  <w:t>Tel.</w:t>
                </w:r>
                <w:r w:rsidR="00A05B10">
                  <w:t xml:space="preserve"> </w:t>
                </w:r>
                <w:sdt>
                  <w:sdt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StranicaProps' " w:xpath="/ns0:CoverStranica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[Telefon]</w:t>
                    </w:r>
                  </w:sdtContent>
                </w:sdt>
              </w:p>
              <w:p w:rsidR="0023421C" w:rsidRDefault="00D674BE">
                <w:pPr>
                  <w:pStyle w:val="Footer"/>
                </w:pPr>
                <w:r>
                  <w:rPr>
                    <w:rStyle w:val="Strong"/>
                  </w:rPr>
                  <w:t>Faks</w:t>
                </w:r>
                <w:r w:rsidR="00A05B10">
                  <w:t xml:space="preserve"> </w:t>
                </w:r>
                <w:sdt>
                  <w:sdtPr>
                    <w:alias w:val="Faxs"/>
                    <w:tag w:val="Faxs"/>
                    <w:id w:val="-566034830"/>
                    <w:temporary/>
                    <w:showingPlcHdr/>
                    <w:dataBinding w:prefixMappings="xmlns:ns0='http://schemas.microsoft.com/office/2006/coverStranicaProps' " w:xpath="/ns0:CoverStranica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[Faks]</w:t>
                    </w:r>
                  </w:sdtContent>
                </w:sdt>
              </w:p>
            </w:tc>
            <w:sdt>
              <w:sdtPr>
                <w:alias w:val="Adresa"/>
                <w:tag w:val="Adresa"/>
                <w:id w:val="-649130177"/>
                <w:temporary/>
                <w:showingPlcHdr/>
                <w:dataBinding w:prefixMappings="xmlns:ns0='http://schemas.microsoft.com/office/2006/coverStranicaProps' " w:xpath="/ns0:CoverStranica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825" w:type="pct"/>
                    <w:tcMar>
                      <w:bottom w:w="144" w:type="dxa"/>
                    </w:tcMar>
                  </w:tcPr>
                  <w:p w:rsidR="0023421C" w:rsidRDefault="00D674BE">
                    <w:pPr>
                      <w:pStyle w:val="Footer"/>
                    </w:pPr>
                    <w:r>
                      <w:t>[Ulica i broj]</w:t>
                    </w:r>
                    <w:r>
                      <w:br/>
                      <w:t>[Grad, država i poštanski broj]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Veb lokacija"/>
                  <w:tag w:val="Veb lokacija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23421C" w:rsidRDefault="00D674BE">
                    <w:pPr>
                      <w:pStyle w:val="Footer"/>
                    </w:pPr>
                    <w:r>
                      <w:t>[Veb lokacija]</w:t>
                    </w:r>
                  </w:p>
                </w:sdtContent>
              </w:sdt>
              <w:sdt>
                <w:sdtPr>
                  <w:alias w:val="E-pošta"/>
                  <w:tag w:val="E-pošta"/>
                  <w:id w:val="59843126"/>
                  <w:temporary/>
                  <w:showingPlcHdr/>
                  <w:dataBinding w:prefixMappings="xmlns:ns0='http://schemas.microsoft.com/office/2006/coverStranicaProps' " w:xpath="/ns0:CoverStranica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23421C" w:rsidRDefault="00D674BE">
                    <w:pPr>
                      <w:pStyle w:val="Footer"/>
                    </w:pPr>
                    <w:r>
                      <w:t>[E-pošta]</w:t>
                    </w:r>
                  </w:p>
                </w:sdtContent>
              </w:sdt>
            </w:tc>
          </w:tr>
        </w:tbl>
        <w:p w:rsidR="0023421C" w:rsidRDefault="0023421C">
          <w:pPr>
            <w:pStyle w:val="Footer"/>
          </w:pPr>
        </w:p>
      </w:tc>
      <w:tc>
        <w:tcPr>
          <w:tcW w:w="288" w:type="dxa"/>
        </w:tcPr>
        <w:p w:rsidR="0023421C" w:rsidRDefault="0023421C">
          <w:pPr>
            <w:pStyle w:val="Footer"/>
          </w:pPr>
        </w:p>
      </w:tc>
      <w:sdt>
        <w:sdtPr>
          <w:alias w:val="Kliknite na ikonu da biste zamenili logotip"/>
          <w:tag w:val="Kliknite na ikonu da biste zamenili logotip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23421C" w:rsidRDefault="00A05B10">
              <w:pPr>
                <w:pStyle w:val="Grafika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05DC7F56" wp14:editId="770DCC72">
                    <wp:extent cx="914400" cy="356558"/>
                    <wp:effectExtent l="0" t="0" r="0" b="5715"/>
                    <wp:docPr id="5" name="Slika 5"/>
                    <wp:cNvGrafikaFramePr>
                      <a:graphicFrameLocks xmlns:a="http://schemas.openxmlformats.org/drawingml/2006/main" noChangeAspect="1"/>
                    </wp:cNvGrafika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56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23421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23421C" w:rsidRDefault="0023421C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23421C" w:rsidRDefault="0023421C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23421C" w:rsidRDefault="0023421C">
          <w:pPr>
            <w:pStyle w:val="Footer"/>
            <w:rPr>
              <w:sz w:val="10"/>
              <w:szCs w:val="10"/>
            </w:rPr>
          </w:pPr>
        </w:p>
      </w:tc>
    </w:tr>
  </w:tbl>
  <w:p w:rsidR="0023421C" w:rsidRDefault="00234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C8" w:rsidRDefault="00F229C8">
      <w:pPr>
        <w:spacing w:after="0" w:line="240" w:lineRule="auto"/>
      </w:pPr>
      <w:r>
        <w:separator/>
      </w:r>
    </w:p>
    <w:p w:rsidR="00F229C8" w:rsidRDefault="00F229C8"/>
  </w:footnote>
  <w:footnote w:type="continuationSeparator" w:id="0">
    <w:p w:rsidR="00F229C8" w:rsidRDefault="00F229C8">
      <w:pPr>
        <w:spacing w:after="0" w:line="240" w:lineRule="auto"/>
      </w:pPr>
      <w:r>
        <w:continuationSeparator/>
      </w:r>
    </w:p>
    <w:p w:rsidR="00F229C8" w:rsidRDefault="00F22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23421C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StranicaProps' " w:xpath="/ns0:CoverStranicaProperties[1]/ns0:PublishDate[1]" w:storeItemID="{55AF091B-3C7A-41E3-B477-F2FDAA23CFDA}"/>
          <w:date w:fullDate="2011-11-04T00:00:00Z">
            <w:dateFormat w:val="MM.d.yyyy"/>
            <w:lid w:val="sr-Latn-C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3421C" w:rsidRDefault="00641CA1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23421C" w:rsidRDefault="0023421C"/>
      </w:tc>
      <w:tc>
        <w:tcPr>
          <w:tcW w:w="5544" w:type="dxa"/>
          <w:vAlign w:val="bottom"/>
        </w:tcPr>
        <w:p w:rsidR="0023421C" w:rsidRDefault="00B15C35">
          <w:pPr>
            <w:pStyle w:val="Title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05B10">
                <w:t>Invoice No.</w:t>
              </w:r>
            </w:sdtContent>
          </w:sdt>
          <w:r w:rsidR="00A05B10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A05B10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23421C" w:rsidRDefault="00A05B10">
          <w:pPr>
            <w:pStyle w:val="Stranica"/>
          </w:pPr>
          <w:r>
            <w:t>Pg.</w:t>
          </w:r>
          <w:r>
            <w:fldChar w:fldCharType="begin"/>
          </w:r>
          <w:r>
            <w:instrText xml:space="preserve"> Stranica \# 0# </w:instrText>
          </w:r>
          <w:r>
            <w:fldChar w:fldCharType="separate"/>
          </w:r>
          <w:r w:rsidR="00416FA4">
            <w:t>02</w:t>
          </w:r>
          <w:r>
            <w:fldChar w:fldCharType="end"/>
          </w:r>
        </w:p>
      </w:tc>
    </w:tr>
    <w:tr w:rsidR="0023421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23421C" w:rsidRDefault="0023421C">
          <w:pPr>
            <w:rPr>
              <w:sz w:val="10"/>
            </w:rPr>
          </w:pPr>
        </w:p>
      </w:tc>
      <w:tc>
        <w:tcPr>
          <w:tcW w:w="288" w:type="dxa"/>
        </w:tcPr>
        <w:p w:rsidR="0023421C" w:rsidRDefault="0023421C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23421C" w:rsidRDefault="0023421C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23421C" w:rsidRDefault="0023421C">
          <w:pPr>
            <w:rPr>
              <w:sz w:val="10"/>
            </w:rPr>
          </w:pPr>
        </w:p>
      </w:tc>
    </w:tr>
  </w:tbl>
  <w:p w:rsidR="0023421C" w:rsidRDefault="00234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TableGrid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1C"/>
    <w:rsid w:val="0012109E"/>
    <w:rsid w:val="001C710A"/>
    <w:rsid w:val="0023421C"/>
    <w:rsid w:val="00416FA4"/>
    <w:rsid w:val="004D319D"/>
    <w:rsid w:val="00641CA1"/>
    <w:rsid w:val="006E36AA"/>
    <w:rsid w:val="00A05B10"/>
    <w:rsid w:val="00AA5EAF"/>
    <w:rsid w:val="00B15C35"/>
    <w:rsid w:val="00C4489A"/>
    <w:rsid w:val="00C600AC"/>
    <w:rsid w:val="00D674BE"/>
    <w:rsid w:val="00DD7FC8"/>
    <w:rsid w:val="00F229C8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sr-Latn-CS" w:eastAsia="sr-Latn-C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Bidi"/>
      <w:color w:val="000000" w:themeColor="text1"/>
      <w:sz w:val="36"/>
      <w:szCs w:val="36"/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sr-Latn-CS"/>
    </w:rPr>
  </w:style>
  <w:style w:type="paragraph" w:customStyle="1" w:styleId="FormHeading">
    <w:name w:val="Naslov obrasca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sr-Latn-C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ija">
    <w:name w:val="Organizacija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anica">
    <w:name w:val="Stranic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tranica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4"/>
      <w:lang w:val="sr-Latn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Tekst obrasca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Uslovi">
    <w:name w:val="Uslovi"/>
    <w:basedOn w:val="Normal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2"/>
    <w:rPr>
      <w:b/>
      <w:sz w:val="22"/>
      <w:szCs w:val="22"/>
      <w:lang w:val="sr-Latn-CS"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A20BD8" w:rsidRDefault="006C262E" w:rsidP="006C262E">
          <w:pPr>
            <w:pStyle w:val="25E060D2F3544B0D9D0BD89FEFDFE6604"/>
          </w:pPr>
          <w:r w:rsidRPr="00DD7FC8">
            <w:rPr>
              <w:rFonts w:eastAsia="Courier New"/>
            </w:rP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A20BD8" w:rsidRDefault="006C262E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A20BD8" w:rsidRDefault="006C262E">
          <w:r w:rsidRPr="00DD7FC8"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A20BD8" w:rsidRDefault="006C262E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A20BD8" w:rsidRDefault="006C262E" w:rsidP="006C262E">
          <w:pPr>
            <w:pStyle w:val="A9DF968D3F52470B8121C29B3300EF135"/>
          </w:pPr>
          <w:r>
            <w:rPr>
              <w:rFonts w:eastAsia="Courier New"/>
            </w:rPr>
            <w:t>[Ime]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A20BD8" w:rsidRDefault="006C262E" w:rsidP="006C262E">
          <w:pPr>
            <w:pStyle w:val="EF226EEC619143809FB24182A1D09AFC5"/>
          </w:pPr>
          <w:r>
            <w:rPr>
              <w:rFonts w:eastAsia="Courier New"/>
            </w:rPr>
            <w:t>Isto kao primalac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A20BD8" w:rsidRDefault="006C262E" w:rsidP="006C262E">
          <w:pPr>
            <w:pStyle w:val="80C80A6B61A747078BB67089A4E725645"/>
          </w:pPr>
          <w:r>
            <w:rPr>
              <w:rFonts w:eastAsia="Courier New"/>
            </w:rPr>
            <w:t>[Uputstva za isporuku]</w:t>
          </w:r>
        </w:p>
      </w:docPartBody>
    </w:docPart>
    <w:docPart>
      <w:docPartPr>
        <w:name w:val="D853A0EF5B3B46F18B3CF1827DF4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E41-4B4A-46D3-8588-EC5BD5F41336}"/>
      </w:docPartPr>
      <w:docPartBody>
        <w:p w:rsidR="00A20BD8" w:rsidRDefault="006C262E" w:rsidP="006C262E">
          <w:pPr>
            <w:pStyle w:val="D853A0EF5B3B46F18B3CF1827DF4E1935"/>
          </w:pPr>
          <w:r>
            <w:rPr>
              <w:rFonts w:eastAsia="Courier New"/>
            </w:rPr>
            <w:t>[Ulica i broj]</w:t>
          </w:r>
        </w:p>
      </w:docPartBody>
    </w:docPart>
    <w:docPart>
      <w:docPartPr>
        <w:name w:val="C810BCCCBDB8407093E7BAB70D1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DC8-E1DC-45E4-81C6-6E386E641E58}"/>
      </w:docPartPr>
      <w:docPartBody>
        <w:p w:rsidR="00A20BD8" w:rsidRDefault="006C262E" w:rsidP="006C262E">
          <w:pPr>
            <w:pStyle w:val="C810BCCCBDB8407093E7BAB70D1EA10B5"/>
          </w:pPr>
          <w:r>
            <w:rPr>
              <w:rFonts w:eastAsia="Courier New"/>
            </w:rPr>
            <w:t>[Grad, država i poštanski broj]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A20BD8" w:rsidRDefault="006C262E" w:rsidP="006C262E">
          <w:pPr>
            <w:pStyle w:val="3F912E137DF14834B782A74B9DC73D1A4"/>
          </w:pPr>
          <w:r w:rsidRPr="00DD7FC8">
            <w:rPr>
              <w:rFonts w:eastAsia="Courier New"/>
            </w:rPr>
            <w:t>Faktura br.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A20BD8" w:rsidRDefault="006C262E">
          <w:pPr>
            <w:pStyle w:val="8BFB11010A974D46A78DFB0C077F74F7"/>
          </w:pPr>
          <w:r>
            <w:t>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8"/>
    <w:rsid w:val="006C262E"/>
    <w:rsid w:val="006F5BE1"/>
    <w:rsid w:val="00753E32"/>
    <w:rsid w:val="00857F08"/>
    <w:rsid w:val="00A20BD8"/>
    <w:rsid w:val="00F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62E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25E060D2F3544B0D9D0BD89FEFDFE660">
    <w:name w:val="25E060D2F3544B0D9D0BD89FEFDFE660"/>
    <w:rsid w:val="00A20BD8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">
    <w:name w:val="3F912E137DF14834B782A74B9DC73D1A"/>
    <w:rsid w:val="00A20BD8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A9DF968D3F52470B8121C29B3300EF131">
    <w:name w:val="A9DF968D3F52470B8121C29B3300EF131"/>
    <w:rsid w:val="00A20BD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1">
    <w:name w:val="D853A0EF5B3B46F18B3CF1827DF4E1931"/>
    <w:rsid w:val="00A20BD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1">
    <w:name w:val="C810BCCCBDB8407093E7BAB70D1EA10B1"/>
    <w:rsid w:val="00A20BD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1">
    <w:name w:val="EF226EEC619143809FB24182A1D09AFC1"/>
    <w:rsid w:val="00A20BD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1">
    <w:name w:val="80C80A6B61A747078BB67089A4E725641"/>
    <w:rsid w:val="00A20BD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25E060D2F3544B0D9D0BD89FEFDFE6601">
    <w:name w:val="25E060D2F3544B0D9D0BD89FEFDFE6601"/>
    <w:rsid w:val="006F5BE1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1">
    <w:name w:val="3F912E137DF14834B782A74B9DC73D1A1"/>
    <w:rsid w:val="006F5BE1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A9DF968D3F52470B8121C29B3300EF132">
    <w:name w:val="A9DF968D3F52470B8121C29B3300EF132"/>
    <w:rsid w:val="006F5BE1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2">
    <w:name w:val="D853A0EF5B3B46F18B3CF1827DF4E1932"/>
    <w:rsid w:val="006F5BE1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2">
    <w:name w:val="C810BCCCBDB8407093E7BAB70D1EA10B2"/>
    <w:rsid w:val="006F5BE1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2">
    <w:name w:val="EF226EEC619143809FB24182A1D09AFC2"/>
    <w:rsid w:val="006F5BE1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2">
    <w:name w:val="80C80A6B61A747078BB67089A4E725642"/>
    <w:rsid w:val="006F5BE1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25E060D2F3544B0D9D0BD89FEFDFE6602">
    <w:name w:val="25E060D2F3544B0D9D0BD89FEFDFE6602"/>
    <w:rsid w:val="00857F08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2">
    <w:name w:val="3F912E137DF14834B782A74B9DC73D1A2"/>
    <w:rsid w:val="00857F08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A9DF968D3F52470B8121C29B3300EF133">
    <w:name w:val="A9DF968D3F52470B8121C29B3300EF133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3">
    <w:name w:val="D853A0EF5B3B46F18B3CF1827DF4E1933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3">
    <w:name w:val="C810BCCCBDB8407093E7BAB70D1EA10B3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3">
    <w:name w:val="EF226EEC619143809FB24182A1D09AFC3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3">
    <w:name w:val="80C80A6B61A747078BB67089A4E725643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25E060D2F3544B0D9D0BD89FEFDFE6603">
    <w:name w:val="25E060D2F3544B0D9D0BD89FEFDFE6603"/>
    <w:rsid w:val="00857F08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3">
    <w:name w:val="3F912E137DF14834B782A74B9DC73D1A3"/>
    <w:rsid w:val="00857F08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A9DF968D3F52470B8121C29B3300EF134">
    <w:name w:val="A9DF968D3F52470B8121C29B3300EF134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D853A0EF5B3B46F18B3CF1827DF4E1934">
    <w:name w:val="D853A0EF5B3B46F18B3CF1827DF4E1934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C810BCCCBDB8407093E7BAB70D1EA10B4">
    <w:name w:val="C810BCCCBDB8407093E7BAB70D1EA10B4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4">
    <w:name w:val="EF226EEC619143809FB24182A1D09AFC4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80C80A6B61A747078BB67089A4E725644">
    <w:name w:val="80C80A6B61A747078BB67089A4E725644"/>
    <w:rsid w:val="00857F08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25E060D2F3544B0D9D0BD89FEFDFE6604">
    <w:name w:val="25E060D2F3544B0D9D0BD89FEFDFE6604"/>
    <w:rsid w:val="006C262E"/>
    <w:pPr>
      <w:spacing w:after="40" w:line="240" w:lineRule="auto"/>
    </w:pPr>
    <w:rPr>
      <w:rFonts w:asciiTheme="majorHAnsi" w:eastAsiaTheme="minorHAnsi" w:hAnsiTheme="majorHAnsi" w:cstheme="majorBidi"/>
      <w:color w:val="000000" w:themeColor="text1"/>
      <w:sz w:val="36"/>
      <w:szCs w:val="36"/>
    </w:rPr>
  </w:style>
  <w:style w:type="paragraph" w:customStyle="1" w:styleId="3F912E137DF14834B782A74B9DC73D1A4">
    <w:name w:val="3F912E137DF14834B782A74B9DC73D1A4"/>
    <w:rsid w:val="006C262E"/>
    <w:pPr>
      <w:spacing w:after="40" w:line="240" w:lineRule="auto"/>
      <w:ind w:left="115" w:right="115"/>
    </w:pPr>
    <w:rPr>
      <w:rFonts w:eastAsiaTheme="minorHAnsi"/>
      <w:b/>
      <w:color w:val="5B9BD5" w:themeColor="accent1"/>
      <w:sz w:val="44"/>
      <w:szCs w:val="44"/>
    </w:rPr>
  </w:style>
  <w:style w:type="paragraph" w:customStyle="1" w:styleId="A9DF968D3F52470B8121C29B3300EF135">
    <w:name w:val="A9DF968D3F52470B8121C29B3300EF135"/>
    <w:rsid w:val="006C262E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D853A0EF5B3B46F18B3CF1827DF4E1935">
    <w:name w:val="D853A0EF5B3B46F18B3CF1827DF4E1935"/>
    <w:rsid w:val="006C262E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C810BCCCBDB8407093E7BAB70D1EA10B5">
    <w:name w:val="C810BCCCBDB8407093E7BAB70D1EA10B5"/>
    <w:rsid w:val="006C262E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EF226EEC619143809FB24182A1D09AFC5">
    <w:name w:val="EF226EEC619143809FB24182A1D09AFC5"/>
    <w:rsid w:val="006C262E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  <w:style w:type="paragraph" w:customStyle="1" w:styleId="80C80A6B61A747078BB67089A4E725645">
    <w:name w:val="80C80A6B61A747078BB67089A4E725645"/>
    <w:rsid w:val="006C262E"/>
    <w:pPr>
      <w:spacing w:after="0" w:line="264" w:lineRule="auto"/>
    </w:pPr>
    <w:rPr>
      <w:rFonts w:eastAsiaTheme="minorHAnsi"/>
      <w:color w:val="5B9BD5" w:themeColor="accent1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b7eaa704-8282-4e7f-93d1-7f7bd3a7d29a" xsi:nil="true"/>
    <ApprovalStatus xmlns="b7eaa704-8282-4e7f-93d1-7f7bd3a7d29a">InProgress</ApprovalStatus>
    <MarketSpecific xmlns="b7eaa704-8282-4e7f-93d1-7f7bd3a7d29a">false</MarketSpecific>
    <LocComments xmlns="b7eaa704-8282-4e7f-93d1-7f7bd3a7d29a" xsi:nil="true"/>
    <LocLastLocAttemptVersionTypeLookup xmlns="b7eaa704-8282-4e7f-93d1-7f7bd3a7d29a" xsi:nil="true"/>
    <DirectSourceMarket xmlns="b7eaa704-8282-4e7f-93d1-7f7bd3a7d29a">english</DirectSourceMarket>
    <ThumbnailAssetId xmlns="b7eaa704-8282-4e7f-93d1-7f7bd3a7d29a" xsi:nil="true"/>
    <PrimaryImageGen xmlns="b7eaa704-8282-4e7f-93d1-7f7bd3a7d29a">true</PrimaryImageGen>
    <LocNewPublishedVersionLookup xmlns="b7eaa704-8282-4e7f-93d1-7f7bd3a7d29a" xsi:nil="true"/>
    <LegacyData xmlns="b7eaa704-8282-4e7f-93d1-7f7bd3a7d29a" xsi:nil="true"/>
    <LocRecommendedHandoff xmlns="b7eaa704-8282-4e7f-93d1-7f7bd3a7d29a" xsi:nil="true"/>
    <BusinessGroup xmlns="b7eaa704-8282-4e7f-93d1-7f7bd3a7d29a" xsi:nil="true"/>
    <BlockPublish xmlns="b7eaa704-8282-4e7f-93d1-7f7bd3a7d29a">false</BlockPublish>
    <TPFriendlyName xmlns="b7eaa704-8282-4e7f-93d1-7f7bd3a7d29a" xsi:nil="true"/>
    <LocOverallPublishStatusLookup xmlns="b7eaa704-8282-4e7f-93d1-7f7bd3a7d29a" xsi:nil="true"/>
    <NumericId xmlns="b7eaa704-8282-4e7f-93d1-7f7bd3a7d29a" xsi:nil="true"/>
    <APEditor xmlns="b7eaa704-8282-4e7f-93d1-7f7bd3a7d29a">
      <UserInfo>
        <DisplayName/>
        <AccountId xsi:nil="true"/>
        <AccountType/>
      </UserInfo>
    </APEditor>
    <SourceTitle xmlns="b7eaa704-8282-4e7f-93d1-7f7bd3a7d29a" xsi:nil="true"/>
    <OpenTemplate xmlns="b7eaa704-8282-4e7f-93d1-7f7bd3a7d29a">true</OpenTemplate>
    <LocOverallLocStatusLookup xmlns="b7eaa704-8282-4e7f-93d1-7f7bd3a7d29a" xsi:nil="true"/>
    <UALocComments xmlns="b7eaa704-8282-4e7f-93d1-7f7bd3a7d29a" xsi:nil="true"/>
    <ParentAssetId xmlns="b7eaa704-8282-4e7f-93d1-7f7bd3a7d29a" xsi:nil="true"/>
    <IntlLangReviewDate xmlns="b7eaa704-8282-4e7f-93d1-7f7bd3a7d29a" xsi:nil="true"/>
    <FeatureTagsTaxHTField0 xmlns="b7eaa704-8282-4e7f-93d1-7f7bd3a7d29a">
      <Terms xmlns="http://schemas.microsoft.com/office/infopath/2007/PartnerControls"/>
    </FeatureTagsTaxHTField0>
    <PublishStatusLookup xmlns="b7eaa704-8282-4e7f-93d1-7f7bd3a7d29a">
      <Value>208751</Value>
    </PublishStatusLookup>
    <Providers xmlns="b7eaa704-8282-4e7f-93d1-7f7bd3a7d29a" xsi:nil="true"/>
    <MachineTranslated xmlns="b7eaa704-8282-4e7f-93d1-7f7bd3a7d29a">false</MachineTranslated>
    <OriginalSourceMarket xmlns="b7eaa704-8282-4e7f-93d1-7f7bd3a7d29a">english</OriginalSourceMarket>
    <APDescription xmlns="b7eaa704-8282-4e7f-93d1-7f7bd3a7d29a">Use this standard invoice to bill for sales or services. Works with themes and can be personalized by adding your company logo.</APDescription>
    <ClipArtFilename xmlns="b7eaa704-8282-4e7f-93d1-7f7bd3a7d29a" xsi:nil="true"/>
    <ContentItem xmlns="b7eaa704-8282-4e7f-93d1-7f7bd3a7d29a" xsi:nil="true"/>
    <TPInstallLocation xmlns="b7eaa704-8282-4e7f-93d1-7f7bd3a7d29a" xsi:nil="true"/>
    <PublishTargets xmlns="b7eaa704-8282-4e7f-93d1-7f7bd3a7d29a">OfficeOnlineVNext</PublishTargets>
    <TimesCloned xmlns="b7eaa704-8282-4e7f-93d1-7f7bd3a7d29a" xsi:nil="true"/>
    <AssetStart xmlns="b7eaa704-8282-4e7f-93d1-7f7bd3a7d29a">2011-12-02T20:18:00+00:00</AssetStart>
    <Provider xmlns="b7eaa704-8282-4e7f-93d1-7f7bd3a7d29a" xsi:nil="true"/>
    <AcquiredFrom xmlns="b7eaa704-8282-4e7f-93d1-7f7bd3a7d29a">Internal MS</AcquiredFrom>
    <FriendlyTitle xmlns="b7eaa704-8282-4e7f-93d1-7f7bd3a7d29a" xsi:nil="true"/>
    <LastHandOff xmlns="b7eaa704-8282-4e7f-93d1-7f7bd3a7d29a" xsi:nil="true"/>
    <TPClientViewer xmlns="b7eaa704-8282-4e7f-93d1-7f7bd3a7d29a" xsi:nil="true"/>
    <ShowIn xmlns="b7eaa704-8282-4e7f-93d1-7f7bd3a7d29a">Show everywhere</ShowIn>
    <UANotes xmlns="b7eaa704-8282-4e7f-93d1-7f7bd3a7d29a" xsi:nil="true"/>
    <TemplateStatus xmlns="b7eaa704-8282-4e7f-93d1-7f7bd3a7d29a">Complete</TemplateStatus>
    <InternalTagsTaxHTField0 xmlns="b7eaa704-8282-4e7f-93d1-7f7bd3a7d29a">
      <Terms xmlns="http://schemas.microsoft.com/office/infopath/2007/PartnerControls"/>
    </InternalTagsTaxHTField0>
    <CSXHash xmlns="b7eaa704-8282-4e7f-93d1-7f7bd3a7d29a" xsi:nil="true"/>
    <Downloads xmlns="b7eaa704-8282-4e7f-93d1-7f7bd3a7d29a">0</Downloads>
    <VoteCount xmlns="b7eaa704-8282-4e7f-93d1-7f7bd3a7d29a" xsi:nil="true"/>
    <OOCacheId xmlns="b7eaa704-8282-4e7f-93d1-7f7bd3a7d29a" xsi:nil="true"/>
    <IsDeleted xmlns="b7eaa704-8282-4e7f-93d1-7f7bd3a7d29a">false</IsDeleted>
    <AssetExpire xmlns="b7eaa704-8282-4e7f-93d1-7f7bd3a7d29a">2029-05-12T07:00:00+00:00</AssetExpire>
    <DSATActionTaken xmlns="b7eaa704-8282-4e7f-93d1-7f7bd3a7d29a" xsi:nil="true"/>
    <LocPublishedDependentAssetsLookup xmlns="b7eaa704-8282-4e7f-93d1-7f7bd3a7d29a" xsi:nil="true"/>
    <CSXSubmissionMarket xmlns="b7eaa704-8282-4e7f-93d1-7f7bd3a7d29a" xsi:nil="true"/>
    <TPExecutable xmlns="b7eaa704-8282-4e7f-93d1-7f7bd3a7d29a" xsi:nil="true"/>
    <EditorialTags xmlns="b7eaa704-8282-4e7f-93d1-7f7bd3a7d29a" xsi:nil="true"/>
    <SubmitterId xmlns="b7eaa704-8282-4e7f-93d1-7f7bd3a7d29a" xsi:nil="true"/>
    <ApprovalLog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CSXUpdate xmlns="b7eaa704-8282-4e7f-93d1-7f7bd3a7d29a">false</CSXUpdate>
    <Milestone xmlns="b7eaa704-8282-4e7f-93d1-7f7bd3a7d29a" xsi:nil="true"/>
    <RecommendationsModifier xmlns="b7eaa704-8282-4e7f-93d1-7f7bd3a7d29a" xsi:nil="true"/>
    <OriginAsset xmlns="b7eaa704-8282-4e7f-93d1-7f7bd3a7d29a" xsi:nil="true"/>
    <TPComponent xmlns="b7eaa704-8282-4e7f-93d1-7f7bd3a7d29a" xsi:nil="true"/>
    <AssetId xmlns="b7eaa704-8282-4e7f-93d1-7f7bd3a7d29a">TP102790954</AssetId>
    <IntlLocPriority xmlns="b7eaa704-8282-4e7f-93d1-7f7bd3a7d29a" xsi:nil="true"/>
    <PolicheckWords xmlns="b7eaa704-8282-4e7f-93d1-7f7bd3a7d29a" xsi:nil="true"/>
    <TPLaunchHelpLink xmlns="b7eaa704-8282-4e7f-93d1-7f7bd3a7d29a" xsi:nil="true"/>
    <TPApplication xmlns="b7eaa704-8282-4e7f-93d1-7f7bd3a7d29a" xsi:nil="true"/>
    <CrawlForDependencies xmlns="b7eaa704-8282-4e7f-93d1-7f7bd3a7d29a">false</CrawlForDependencies>
    <HandoffToMSDN xmlns="b7eaa704-8282-4e7f-93d1-7f7bd3a7d29a" xsi:nil="true"/>
    <PlannedPubDate xmlns="b7eaa704-8282-4e7f-93d1-7f7bd3a7d29a" xsi:nil="true"/>
    <IntlLangReviewer xmlns="b7eaa704-8282-4e7f-93d1-7f7bd3a7d29a" xsi:nil="true"/>
    <TrustLevel xmlns="b7eaa704-8282-4e7f-93d1-7f7bd3a7d29a">1 Microsoft Managed Content</TrustLevel>
    <LocLastLocAttemptVersionLookup xmlns="b7eaa704-8282-4e7f-93d1-7f7bd3a7d29a">694813</LocLastLocAttemptVersionLookup>
    <LocProcessedForHandoffsLookup xmlns="b7eaa704-8282-4e7f-93d1-7f7bd3a7d29a" xsi:nil="true"/>
    <IsSearchable xmlns="b7eaa704-8282-4e7f-93d1-7f7bd3a7d29a">true</IsSearchable>
    <TemplateTemplateType xmlns="b7eaa704-8282-4e7f-93d1-7f7bd3a7d29a">Word Document Template</TemplateTemplateType>
    <CampaignTagsTaxHTField0 xmlns="b7eaa704-8282-4e7f-93d1-7f7bd3a7d29a">
      <Terms xmlns="http://schemas.microsoft.com/office/infopath/2007/PartnerControls"/>
    </CampaignTagsTaxHTField0>
    <TPNamespace xmlns="b7eaa704-8282-4e7f-93d1-7f7bd3a7d29a" xsi:nil="true"/>
    <LocOverallPreviewStatusLookup xmlns="b7eaa704-8282-4e7f-93d1-7f7bd3a7d29a" xsi:nil="true"/>
    <TaxCatchAll xmlns="b7eaa704-8282-4e7f-93d1-7f7bd3a7d29a"/>
    <Markets xmlns="b7eaa704-8282-4e7f-93d1-7f7bd3a7d29a"/>
    <UAProjectedTotalWords xmlns="b7eaa704-8282-4e7f-93d1-7f7bd3a7d29a" xsi:nil="true"/>
    <IntlLangReview xmlns="b7eaa704-8282-4e7f-93d1-7f7bd3a7d29a" xsi:nil="true"/>
    <OutputCachingOn xmlns="b7eaa704-8282-4e7f-93d1-7f7bd3a7d29a">false</OutputCachingOn>
    <APAuthor xmlns="b7eaa704-8282-4e7f-93d1-7f7bd3a7d29a">
      <UserInfo>
        <DisplayName>REDMOND\ncrowell</DisplayName>
        <AccountId>81</AccountId>
        <AccountType/>
      </UserInfo>
    </APAuthor>
    <LocManualTestRequired xmlns="b7eaa704-8282-4e7f-93d1-7f7bd3a7d29a">false</LocManualTestRequired>
    <TPCommandLine xmlns="b7eaa704-8282-4e7f-93d1-7f7bd3a7d29a" xsi:nil="true"/>
    <TPAppVersion xmlns="b7eaa704-8282-4e7f-93d1-7f7bd3a7d29a" xsi:nil="true"/>
    <EditorialStatus xmlns="b7eaa704-8282-4e7f-93d1-7f7bd3a7d29a">Complete</EditorialStatus>
    <LastModifiedDateTime xmlns="b7eaa704-8282-4e7f-93d1-7f7bd3a7d29a" xsi:nil="true"/>
    <ScenarioTagsTaxHTField0 xmlns="b7eaa704-8282-4e7f-93d1-7f7bd3a7d29a">
      <Terms xmlns="http://schemas.microsoft.com/office/infopath/2007/PartnerControls"/>
    </ScenarioTagsTaxHTField0>
    <LocProcessedForMarketsLookup xmlns="b7eaa704-8282-4e7f-93d1-7f7bd3a7d29a" xsi:nil="true"/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UACurrentWords xmlns="b7eaa704-8282-4e7f-93d1-7f7bd3a7d29a" xsi:nil="true"/>
    <ArtSampleDocs xmlns="b7eaa704-8282-4e7f-93d1-7f7bd3a7d29a" xsi:nil="true"/>
    <UALocRecommendation xmlns="b7eaa704-8282-4e7f-93d1-7f7bd3a7d29a">Localize</UALocRecommendation>
    <Manager xmlns="b7eaa704-8282-4e7f-93d1-7f7bd3a7d29a" xsi:nil="true"/>
    <LocOverallHandbackStatusLookup xmlns="b7eaa704-8282-4e7f-93d1-7f7bd3a7d29a" xsi:nil="true"/>
    <OriginalRelease xmlns="b7eaa704-8282-4e7f-93d1-7f7bd3a7d29a">15</OriginalRelease>
    <LocMarketGroupTiers2 xmlns="b7eaa704-8282-4e7f-93d1-7f7bd3a7d2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B948D-BCB2-4241-BA56-FF548161478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0956AD-9A17-4B0C-9A46-9B0DB1E9ED19}"/>
</file>

<file path=customXml/itemProps4.xml><?xml version="1.0" encoding="utf-8"?>
<ds:datastoreItem xmlns:ds="http://schemas.openxmlformats.org/officeDocument/2006/customXml" ds:itemID="{B545E9BF-C44F-4AB6-BF50-C31F95B2A631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 and black_15_TP102790954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2012-06-12T09:47:00Z</dcterms:created>
  <dcterms:modified xsi:type="dcterms:W3CDTF">2012-07-03T08:58:00Z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