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C26C23" w:rsidRPr="002D6021" w:rsidRDefault="00B568D8">
      <w:pPr>
        <w:pStyle w:val="Subtitle"/>
      </w:pPr>
      <w:sdt>
        <w:sdtPr>
          <w:alias w:val="Certifikat:"/>
          <w:tag w:val="Certifikat:"/>
          <w:id w:val="-1111122592"/>
          <w:placeholder>
            <w:docPart w:val="6FDDDB90A8E243F2B151911CFA7A18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sr-latn-rs" w:val="sr-latn-rs"/>
            </w:rPr>
            <w:t xml:space="preserve">Certifikat</w:t>
          </w:r>
        </w:sdtContent>
      </w:sdt>
    </w:p>
    <w:p xmlns:w="http://schemas.openxmlformats.org/wordprocessingml/2006/main" w:rsidR="00C26C23" w:rsidRPr="002D6021" w:rsidRDefault="00B568D8">
      <w:pPr>
        <w:pStyle w:val="Title"/>
      </w:pPr>
      <w:sdt>
        <w:sdtPr>
          <w:alias w:val="Nazim nagrade:"/>
          <w:tag w:val="Nazim nagrade:"/>
          <w:id w:val="890001474"/>
          <w:placeholder>
            <w:docPart w:val="A4866522A8F14F3D89BAB221A98BDD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70BB0" w:rsidRPr="002D6021">
            <w:rPr>
              <w:lang w:bidi="sr-latn-rs" w:val="sr-latn-rs"/>
            </w:rPr>
            <w:t xml:space="preserve">Nagrada</w:t>
          </w:r>
        </w:sdtContent>
      </w:sdt>
    </w:p>
    <w:p xmlns:w="http://schemas.openxmlformats.org/wordprocessingml/2006/main" w:rsidR="005B16C1" w:rsidRPr="002D6021" w:rsidRDefault="00B568D8" w:rsidP="005B16C1">
      <w:pPr>
        <w:pStyle w:val="Heading1"/>
      </w:pPr>
      <w:sdt>
        <w:sdtPr>
          <w:alias w:val="Iznos:"/>
          <w:tag w:val="Iznos:"/>
          <w:id w:val="1286000387"/>
          <w:placeholder>
            <w:docPart w:val="4CEBCADD1C6F4D61BB0AA9EB503EA94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B16C1" w:rsidRPr="002D6021">
            <w:rPr>
              <w:lang w:bidi="sr-latn-rs" w:val="sr-latn-rs"/>
            </w:rPr>
            <w:t xml:space="preserve">Iznos</w:t>
          </w:r>
        </w:sdtContent>
      </w:sdt>
    </w:p>
    <w:sdt>
      <w:sdtPr xmlns:w="http://schemas.openxmlformats.org/wordprocessingml/2006/main">
        <w:alias w:val="Ovde dodajte poruku:"/>
        <w:tag w:val="Ovde dodajte poruku:"/>
        <w:id w:val="-1088775303"/>
        <w:placeholder>
          <w:docPart w:val="3AF08FEE31644E5FBCA87048CE52F009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C26C23" w:rsidP="00370BB0">
          <w:pPr>
            <w:pStyle w:val="Heading2"/>
          </w:pPr>
          <w:r w:rsidRPr="002D6021">
            <w:rPr>
              <w:lang w:bidi="sr-latn-rs" w:val="sr-latn-rs"/>
            </w:rPr>
            <w:t xml:space="preserve">Ovde dodajte poruku</w:t>
          </w:r>
        </w:p>
      </w:sdtContent>
    </w:sdt>
    <w:sdt>
      <w:sdtPr xmlns:w="http://schemas.openxmlformats.org/wordprocessingml/2006/main">
        <w:alias w:val="Ovde otkucajte poruku:"/>
        <w:tag w:val="Ovde otkucajte poruku:"/>
        <w:id w:val="127134051"/>
        <w:placeholder>
          <w:docPart w:val="949C56BC63AC419EB701CFDBD2AEB01A"/>
        </w:placeholder>
        <w:temporary/>
        <w:showingPlcHdr/>
        <w15:appearance xmlns:w15="http://schemas.microsoft.com/office/word/2012/wordml" w15:val="hidden"/>
        <w:text/>
      </w:sdtPr>
      <w:sdtEndPr/>
      <w:sdtContent xmlns:w="http://schemas.openxmlformats.org/wordprocessingml/2006/main">
        <w:p w:rsidR="00C26C23" w:rsidRPr="002D6021" w:rsidRDefault="00370BB0" w:rsidP="00370BB0">
          <w:r w:rsidRPr="002D6021">
            <w:rPr>
              <w:lang w:bidi="sr-latn-rs" w:val="sr-latn-rs"/>
            </w:rPr>
            <w:t xml:space="preserve">Da biste odmah započeli rad, treba samo da dodirnete bilo koji tekst čuvara mesta (kao što je ovaj) i da počnete da kucate kako biste ga zamenili svojim tekstom.</w:t>
          </w:r>
        </w:p>
      </w:sdtContent>
    </w:sdt>
    <w:tbl xmlns:w="http://schemas.openxmlformats.org/wordprocessingml/2006/main"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ela „Primalac i izlagač“"/>
      </w:tblPr>
      <w:tblGrid>
        <w:gridCol w:w="4680"/>
        <w:gridCol w:w="4680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B568D8" w:rsidP="00EA357F">
            <w:pPr>
              <w:pStyle w:val="Heading3"/>
            </w:pPr>
            <w:sdt>
              <w:sdtPr>
                <w:alias w:val="Primalac:"/>
                <w:tag w:val="Primalac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B16C1" w:rsidRPr="002D6021">
                  <w:rPr>
                    <w:lang w:bidi="sr-latn-rs" w:val="sr-latn-rs"/>
                  </w:rPr>
                  <w:t xml:space="preserve">Primalac</w:t>
                </w:r>
              </w:sdtContent>
            </w:sdt>
          </w:p>
          <w:sdt>
            <w:sdtPr>
              <w:alias w:val="Kao priznanje za:"/>
              <w:tag w:val="Kao priznanje za:"/>
              <w:id w:val="995848883"/>
              <w:placeholder>
                <w:docPart w:val="EE50D3A45BC54619A7007BC9D24730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sr-latn-rs" w:val="sr-latn-rs"/>
                  </w:rPr>
                  <w:t xml:space="preserve">Kao priznanje za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Izlagač:"/>
              <w:tag w:val="Izlagač:"/>
              <w:id w:val="2014410122"/>
              <w:placeholder>
                <w:docPart w:val="D6D07F9E95534CB8BBFC93CC44F3104C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Heading3"/>
                </w:pPr>
                <w:r w:rsidRPr="002D6021">
                  <w:rPr>
                    <w:lang w:bidi="sr-latn-rs" w:val="sr-latn-rs"/>
                  </w:rPr>
                  <w:t xml:space="preserve">Izlagač</w:t>
                </w:r>
              </w:p>
            </w:sdtContent>
          </w:sdt>
          <w:p w:rsidR="005B16C1" w:rsidRPr="002D6021" w:rsidRDefault="00B568D8" w:rsidP="00EA357F">
            <w:sdt>
              <w:sdtPr>
                <w:alias w:val="Izlagao:"/>
                <w:tag w:val="Izlagao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5B16C1" w:rsidRPr="002D6021">
                  <w:rPr>
                    <w:lang w:bidi="sr-latn-rs" w:val="sr-latn-rs"/>
                  </w:rPr>
                  <w:t xml:space="preserve">Izlagao</w:t>
                </w:r>
              </w:sdtContent>
            </w:sdt>
          </w:p>
        </w:tc>
      </w:tr>
    </w:tbl>
    <w:p xmlns:w="http://schemas.openxmlformats.org/wordprocessingml/2006/main" w:rsidR="002F1E38" w:rsidRPr="002D6021" w:rsidRDefault="00B568D8" w:rsidP="002F1E38">
      <w:pPr>
        <w:pStyle w:val="Date"/>
      </w:pPr>
      <w:sdt>
        <w:sdtPr>
          <w:alias w:val="Datum:"/>
          <w:tag w:val="Datum:"/>
          <w:id w:val="1579713618"/>
          <w:placeholder>
            <w:docPart w:val="B1BE06F04B7C4B8D982F8BE5AA471E8E"/>
          </w:placeholder>
          <w:temporary/>
          <w:showingPlcHdr/>
          <w15:appearance xmlns:w15="http://schemas.microsoft.com/office/word/2012/wordml" w15:val="hidden"/>
          <w:text w:multiLine="1"/>
        </w:sdtPr>
        <w:sdtEndPr/>
        <w:sdtContent>
          <w:r w:rsidR="002F1E38" w:rsidRPr="002D6021">
            <w:rPr>
              <w:lang w:bidi="sr-latn-rs" w:val="sr-latn-rs"/>
            </w:rPr>
            <w:t xml:space="preserve">Datum</w:t>
          </w:r>
        </w:sdtContent>
      </w:sdt>
    </w:p>
    <w:sectPr xmlns:w="http://schemas.openxmlformats.org/wordprocessingml/2006/main"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56861" w:rsidRDefault="00456861">
    <w:pPr>
      <w:pStyle w:val="Header"/>
    </w:pPr>
    <w:r>
      <w:rPr>
        <w:noProof/>
        <w:lang w:bidi="sr-latn-rs" w:val="sr-latn-rs"/>
      </w:rPr>
      <w:drawing>
        <wp:anchor distT="0" distB="0" distL="114300" distR="114300" simplePos="0" relativeHeight="251659264" behindDoc="1" locked="1" layoutInCell="1" allowOverlap="1" wp14:anchorId="381AF5EC" wp14:editId="7D5943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15200" cy="9601200"/>
          <wp:effectExtent l="57150" t="19050" r="57150" b="19050"/>
          <wp:wrapNone/>
          <wp:docPr id="20" name="Grupa 19" descr="Dizajn pozadine koji prikazuje beli nagradni štit na zlatnoj traci ispred crnog i srebrnog filigran dizajna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315200" cy="9601200"/>
                    <a:chOff x="0" y="0"/>
                    <a:chExt cx="7316788" cy="9601200"/>
                  </a:xfrm>
                </wpg:grpSpPr>
                <wpg:grpSp>
                  <wpg:cNvPr id="2" name="Grupa 2"/>
                  <wpg:cNvGrpSpPr/>
                  <wpg:grpSpPr>
                    <a:xfrm>
                      <a:off x="0" y="0"/>
                      <a:ext cx="7316788" cy="9601200"/>
                      <a:chOff x="0" y="0"/>
                      <a:chExt cx="7316788" cy="9601200"/>
                    </a:xfrm>
                  </wpg:grpSpPr>
                  <wpg:grpSp>
                    <wpg:cNvPr id="4" name="Grupa 4" descr="Dizajn pozadine nagrade sa filigran šarom iza belog štita na zlatnoj traci"/>
                    <wpg:cNvGrpSpPr/>
                    <wpg:grpSpPr>
                      <a:xfrm>
                        <a:off x="0" y="0"/>
                        <a:ext cx="7316788" cy="9601200"/>
                        <a:chOff x="0" y="0"/>
                        <a:chExt cx="7316788" cy="9601200"/>
                      </a:xfrm>
                    </wpg:grpSpPr>
                    <wps:wsp>
                      <wps:cNvPr id="6" name="Pravougaonik 6"/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Grupa 7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s:wsp>
                        <wps:cNvPr id="8" name="Slobodni oblik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316788" cy="9601200"/>
                          </a:xfrm>
                          <a:custGeom>
                            <a:avLst/>
                            <a:gdLst>
                              <a:gd name="T0" fmla="*/ 4609 w 4609"/>
                              <a:gd name="T1" fmla="*/ 6048 h 6048"/>
                              <a:gd name="T2" fmla="*/ 1398 w 4609"/>
                              <a:gd name="T3" fmla="*/ 5606 h 6048"/>
                              <a:gd name="T4" fmla="*/ 3797 w 4609"/>
                              <a:gd name="T5" fmla="*/ 5736 h 6048"/>
                              <a:gd name="T6" fmla="*/ 2388 w 4609"/>
                              <a:gd name="T7" fmla="*/ 6048 h 6048"/>
                              <a:gd name="T8" fmla="*/ 3483 w 4609"/>
                              <a:gd name="T9" fmla="*/ 5639 h 6048"/>
                              <a:gd name="T10" fmla="*/ 3005 w 4609"/>
                              <a:gd name="T11" fmla="*/ 5810 h 6048"/>
                              <a:gd name="T12" fmla="*/ 2604 w 4609"/>
                              <a:gd name="T13" fmla="*/ 5650 h 6048"/>
                              <a:gd name="T14" fmla="*/ 4530 w 4609"/>
                              <a:gd name="T15" fmla="*/ 5357 h 6048"/>
                              <a:gd name="T16" fmla="*/ 557 w 4609"/>
                              <a:gd name="T17" fmla="*/ 5170 h 6048"/>
                              <a:gd name="T18" fmla="*/ 321 w 4609"/>
                              <a:gd name="T19" fmla="*/ 5104 h 6048"/>
                              <a:gd name="T20" fmla="*/ 4403 w 4609"/>
                              <a:gd name="T21" fmla="*/ 5055 h 6048"/>
                              <a:gd name="T22" fmla="*/ 81 w 4609"/>
                              <a:gd name="T23" fmla="*/ 4998 h 6048"/>
                              <a:gd name="T24" fmla="*/ 4182 w 4609"/>
                              <a:gd name="T25" fmla="*/ 4868 h 6048"/>
                              <a:gd name="T26" fmla="*/ 4110 w 4609"/>
                              <a:gd name="T27" fmla="*/ 4813 h 6048"/>
                              <a:gd name="T28" fmla="*/ 3221 w 4609"/>
                              <a:gd name="T29" fmla="*/ 4732 h 6048"/>
                              <a:gd name="T30" fmla="*/ 3359 w 4609"/>
                              <a:gd name="T31" fmla="*/ 4860 h 6048"/>
                              <a:gd name="T32" fmla="*/ 4302 w 4609"/>
                              <a:gd name="T33" fmla="*/ 5495 h 6048"/>
                              <a:gd name="T34" fmla="*/ 2219 w 4609"/>
                              <a:gd name="T35" fmla="*/ 5020 h 6048"/>
                              <a:gd name="T36" fmla="*/ 1193 w 4609"/>
                              <a:gd name="T37" fmla="*/ 4822 h 6048"/>
                              <a:gd name="T38" fmla="*/ 3634 w 4609"/>
                              <a:gd name="T39" fmla="*/ 4454 h 6048"/>
                              <a:gd name="T40" fmla="*/ 3450 w 4609"/>
                              <a:gd name="T41" fmla="*/ 4345 h 6048"/>
                              <a:gd name="T42" fmla="*/ 180 w 4609"/>
                              <a:gd name="T43" fmla="*/ 4142 h 6048"/>
                              <a:gd name="T44" fmla="*/ 2793 w 4609"/>
                              <a:gd name="T45" fmla="*/ 3873 h 6048"/>
                              <a:gd name="T46" fmla="*/ 227 w 4609"/>
                              <a:gd name="T47" fmla="*/ 3620 h 6048"/>
                              <a:gd name="T48" fmla="*/ 504 w 4609"/>
                              <a:gd name="T49" fmla="*/ 3409 h 6048"/>
                              <a:gd name="T50" fmla="*/ 4106 w 4609"/>
                              <a:gd name="T51" fmla="*/ 3684 h 6048"/>
                              <a:gd name="T52" fmla="*/ 4110 w 4609"/>
                              <a:gd name="T53" fmla="*/ 3636 h 6048"/>
                              <a:gd name="T54" fmla="*/ 4094 w 4609"/>
                              <a:gd name="T55" fmla="*/ 2185 h 6048"/>
                              <a:gd name="T56" fmla="*/ 3795 w 4609"/>
                              <a:gd name="T57" fmla="*/ 2408 h 6048"/>
                              <a:gd name="T58" fmla="*/ 3788 w 4609"/>
                              <a:gd name="T59" fmla="*/ 2606 h 6048"/>
                              <a:gd name="T60" fmla="*/ 480 w 4609"/>
                              <a:gd name="T61" fmla="*/ 1780 h 6048"/>
                              <a:gd name="T62" fmla="*/ 279 w 4609"/>
                              <a:gd name="T63" fmla="*/ 1539 h 6048"/>
                              <a:gd name="T64" fmla="*/ 62 w 4609"/>
                              <a:gd name="T65" fmla="*/ 1387 h 6048"/>
                              <a:gd name="T66" fmla="*/ 858 w 4609"/>
                              <a:gd name="T67" fmla="*/ 1277 h 6048"/>
                              <a:gd name="T68" fmla="*/ 4271 w 4609"/>
                              <a:gd name="T69" fmla="*/ 1052 h 6048"/>
                              <a:gd name="T70" fmla="*/ 4361 w 4609"/>
                              <a:gd name="T71" fmla="*/ 1391 h 6048"/>
                              <a:gd name="T72" fmla="*/ 935 w 4609"/>
                              <a:gd name="T73" fmla="*/ 1919 h 6048"/>
                              <a:gd name="T74" fmla="*/ 4521 w 4609"/>
                              <a:gd name="T75" fmla="*/ 673 h 6048"/>
                              <a:gd name="T76" fmla="*/ 4429 w 4609"/>
                              <a:gd name="T77" fmla="*/ 575 h 6048"/>
                              <a:gd name="T78" fmla="*/ 4165 w 4609"/>
                              <a:gd name="T79" fmla="*/ 456 h 6048"/>
                              <a:gd name="T80" fmla="*/ 3822 w 4609"/>
                              <a:gd name="T81" fmla="*/ 319 h 6048"/>
                              <a:gd name="T82" fmla="*/ 1876 w 4609"/>
                              <a:gd name="T83" fmla="*/ 381 h 6048"/>
                              <a:gd name="T84" fmla="*/ 4057 w 4609"/>
                              <a:gd name="T85" fmla="*/ 90 h 6048"/>
                              <a:gd name="T86" fmla="*/ 4609 w 4609"/>
                              <a:gd name="T87" fmla="*/ 552 h 6048"/>
                              <a:gd name="T88" fmla="*/ 3419 w 4609"/>
                              <a:gd name="T89" fmla="*/ 520 h 6048"/>
                              <a:gd name="T90" fmla="*/ 3351 w 4609"/>
                              <a:gd name="T91" fmla="*/ 889 h 6048"/>
                              <a:gd name="T92" fmla="*/ 3637 w 4609"/>
                              <a:gd name="T93" fmla="*/ 1596 h 6048"/>
                              <a:gd name="T94" fmla="*/ 3810 w 4609"/>
                              <a:gd name="T95" fmla="*/ 1459 h 6048"/>
                              <a:gd name="T96" fmla="*/ 3397 w 4609"/>
                              <a:gd name="T97" fmla="*/ 2023 h 6048"/>
                              <a:gd name="T98" fmla="*/ 3927 w 4609"/>
                              <a:gd name="T99" fmla="*/ 2657 h 6048"/>
                              <a:gd name="T100" fmla="*/ 3449 w 4609"/>
                              <a:gd name="T101" fmla="*/ 3931 h 6048"/>
                              <a:gd name="T102" fmla="*/ 3617 w 4609"/>
                              <a:gd name="T103" fmla="*/ 4160 h 6048"/>
                              <a:gd name="T104" fmla="*/ 1363 w 4609"/>
                              <a:gd name="T105" fmla="*/ 6048 h 6048"/>
                              <a:gd name="T106" fmla="*/ 3531 w 4609"/>
                              <a:gd name="T107" fmla="*/ 2736 h 6048"/>
                              <a:gd name="T108" fmla="*/ 3520 w 4609"/>
                              <a:gd name="T109" fmla="*/ 2188 h 6048"/>
                              <a:gd name="T110" fmla="*/ 3075 w 4609"/>
                              <a:gd name="T111" fmla="*/ 2535 h 6048"/>
                              <a:gd name="T112" fmla="*/ 2948 w 4609"/>
                              <a:gd name="T113" fmla="*/ 2949 h 6048"/>
                              <a:gd name="T114" fmla="*/ 2560 w 4609"/>
                              <a:gd name="T115" fmla="*/ 3255 h 6048"/>
                              <a:gd name="T116" fmla="*/ 3016 w 4609"/>
                              <a:gd name="T117" fmla="*/ 3372 h 6048"/>
                              <a:gd name="T118" fmla="*/ 2344 w 4609"/>
                              <a:gd name="T119" fmla="*/ 1932 h 6048"/>
                              <a:gd name="T120" fmla="*/ 2490 w 4609"/>
                              <a:gd name="T121" fmla="*/ 3473 h 6048"/>
                              <a:gd name="T122" fmla="*/ 2023 w 4609"/>
                              <a:gd name="T123" fmla="*/ 2876 h 6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09" h="6048">
                                <a:moveTo>
                                  <a:pt x="1908" y="5960"/>
                                </a:moveTo>
                                <a:lnTo>
                                  <a:pt x="1957" y="5967"/>
                                </a:lnTo>
                                <a:lnTo>
                                  <a:pt x="2012" y="5980"/>
                                </a:lnTo>
                                <a:lnTo>
                                  <a:pt x="2017" y="5975"/>
                                </a:lnTo>
                                <a:lnTo>
                                  <a:pt x="2032" y="5975"/>
                                </a:lnTo>
                                <a:lnTo>
                                  <a:pt x="2052" y="5980"/>
                                </a:lnTo>
                                <a:lnTo>
                                  <a:pt x="2078" y="5989"/>
                                </a:lnTo>
                                <a:lnTo>
                                  <a:pt x="2109" y="6004"/>
                                </a:lnTo>
                                <a:lnTo>
                                  <a:pt x="2144" y="6024"/>
                                </a:lnTo>
                                <a:lnTo>
                                  <a:pt x="2182" y="6048"/>
                                </a:lnTo>
                                <a:lnTo>
                                  <a:pt x="2085" y="6048"/>
                                </a:lnTo>
                                <a:lnTo>
                                  <a:pt x="2023" y="6030"/>
                                </a:lnTo>
                                <a:lnTo>
                                  <a:pt x="1961" y="6017"/>
                                </a:lnTo>
                                <a:lnTo>
                                  <a:pt x="1902" y="6011"/>
                                </a:lnTo>
                                <a:lnTo>
                                  <a:pt x="1847" y="6013"/>
                                </a:lnTo>
                                <a:lnTo>
                                  <a:pt x="1794" y="6022"/>
                                </a:lnTo>
                                <a:lnTo>
                                  <a:pt x="1746" y="6039"/>
                                </a:lnTo>
                                <a:lnTo>
                                  <a:pt x="1741" y="6024"/>
                                </a:lnTo>
                                <a:lnTo>
                                  <a:pt x="1748" y="6008"/>
                                </a:lnTo>
                                <a:lnTo>
                                  <a:pt x="1765" y="5993"/>
                                </a:lnTo>
                                <a:lnTo>
                                  <a:pt x="1788" y="5978"/>
                                </a:lnTo>
                                <a:lnTo>
                                  <a:pt x="1821" y="5967"/>
                                </a:lnTo>
                                <a:lnTo>
                                  <a:pt x="1862" y="5962"/>
                                </a:lnTo>
                                <a:lnTo>
                                  <a:pt x="1908" y="5960"/>
                                </a:lnTo>
                                <a:close/>
                                <a:moveTo>
                                  <a:pt x="0" y="5713"/>
                                </a:moveTo>
                                <a:lnTo>
                                  <a:pt x="24" y="5744"/>
                                </a:lnTo>
                                <a:lnTo>
                                  <a:pt x="104" y="5845"/>
                                </a:lnTo>
                                <a:lnTo>
                                  <a:pt x="176" y="5947"/>
                                </a:lnTo>
                                <a:lnTo>
                                  <a:pt x="238" y="6048"/>
                                </a:lnTo>
                                <a:lnTo>
                                  <a:pt x="211" y="6048"/>
                                </a:lnTo>
                                <a:lnTo>
                                  <a:pt x="150" y="5953"/>
                                </a:lnTo>
                                <a:lnTo>
                                  <a:pt x="82" y="5857"/>
                                </a:lnTo>
                                <a:lnTo>
                                  <a:pt x="7" y="5762"/>
                                </a:lnTo>
                                <a:lnTo>
                                  <a:pt x="0" y="5755"/>
                                </a:lnTo>
                                <a:lnTo>
                                  <a:pt x="0" y="5713"/>
                                </a:lnTo>
                                <a:close/>
                                <a:moveTo>
                                  <a:pt x="4609" y="5579"/>
                                </a:moveTo>
                                <a:lnTo>
                                  <a:pt x="4609" y="5742"/>
                                </a:lnTo>
                                <a:lnTo>
                                  <a:pt x="4588" y="5757"/>
                                </a:lnTo>
                                <a:lnTo>
                                  <a:pt x="4572" y="5777"/>
                                </a:lnTo>
                                <a:lnTo>
                                  <a:pt x="4559" y="5801"/>
                                </a:lnTo>
                                <a:lnTo>
                                  <a:pt x="4554" y="5828"/>
                                </a:lnTo>
                                <a:lnTo>
                                  <a:pt x="4552" y="5861"/>
                                </a:lnTo>
                                <a:lnTo>
                                  <a:pt x="4561" y="5900"/>
                                </a:lnTo>
                                <a:lnTo>
                                  <a:pt x="4579" y="5934"/>
                                </a:lnTo>
                                <a:lnTo>
                                  <a:pt x="4609" y="5964"/>
                                </a:lnTo>
                                <a:lnTo>
                                  <a:pt x="4609" y="6048"/>
                                </a:lnTo>
                                <a:lnTo>
                                  <a:pt x="4537" y="6048"/>
                                </a:lnTo>
                                <a:lnTo>
                                  <a:pt x="4502" y="6017"/>
                                </a:lnTo>
                                <a:lnTo>
                                  <a:pt x="4475" y="5978"/>
                                </a:lnTo>
                                <a:lnTo>
                                  <a:pt x="4453" y="5933"/>
                                </a:lnTo>
                                <a:lnTo>
                                  <a:pt x="4440" y="5883"/>
                                </a:lnTo>
                                <a:lnTo>
                                  <a:pt x="4434" y="5828"/>
                                </a:lnTo>
                                <a:lnTo>
                                  <a:pt x="4438" y="5777"/>
                                </a:lnTo>
                                <a:lnTo>
                                  <a:pt x="4451" y="5729"/>
                                </a:lnTo>
                                <a:lnTo>
                                  <a:pt x="4473" y="5687"/>
                                </a:lnTo>
                                <a:lnTo>
                                  <a:pt x="4499" y="5650"/>
                                </a:lnTo>
                                <a:lnTo>
                                  <a:pt x="4532" y="5619"/>
                                </a:lnTo>
                                <a:lnTo>
                                  <a:pt x="4568" y="5595"/>
                                </a:lnTo>
                                <a:lnTo>
                                  <a:pt x="4609" y="5579"/>
                                </a:lnTo>
                                <a:close/>
                                <a:moveTo>
                                  <a:pt x="0" y="5542"/>
                                </a:moveTo>
                                <a:lnTo>
                                  <a:pt x="77" y="5630"/>
                                </a:lnTo>
                                <a:lnTo>
                                  <a:pt x="152" y="5718"/>
                                </a:lnTo>
                                <a:lnTo>
                                  <a:pt x="220" y="5804"/>
                                </a:lnTo>
                                <a:lnTo>
                                  <a:pt x="280" y="5887"/>
                                </a:lnTo>
                                <a:lnTo>
                                  <a:pt x="333" y="5969"/>
                                </a:lnTo>
                                <a:lnTo>
                                  <a:pt x="379" y="6048"/>
                                </a:lnTo>
                                <a:lnTo>
                                  <a:pt x="359" y="6048"/>
                                </a:lnTo>
                                <a:lnTo>
                                  <a:pt x="302" y="5951"/>
                                </a:lnTo>
                                <a:lnTo>
                                  <a:pt x="235" y="5850"/>
                                </a:lnTo>
                                <a:lnTo>
                                  <a:pt x="156" y="5747"/>
                                </a:lnTo>
                                <a:lnTo>
                                  <a:pt x="66" y="5641"/>
                                </a:lnTo>
                                <a:lnTo>
                                  <a:pt x="0" y="5566"/>
                                </a:lnTo>
                                <a:lnTo>
                                  <a:pt x="0" y="5542"/>
                                </a:lnTo>
                                <a:close/>
                                <a:moveTo>
                                  <a:pt x="247" y="5506"/>
                                </a:moveTo>
                                <a:lnTo>
                                  <a:pt x="317" y="5551"/>
                                </a:lnTo>
                                <a:lnTo>
                                  <a:pt x="390" y="5592"/>
                                </a:lnTo>
                                <a:lnTo>
                                  <a:pt x="469" y="5625"/>
                                </a:lnTo>
                                <a:lnTo>
                                  <a:pt x="550" y="5654"/>
                                </a:lnTo>
                                <a:lnTo>
                                  <a:pt x="634" y="5676"/>
                                </a:lnTo>
                                <a:lnTo>
                                  <a:pt x="718" y="5692"/>
                                </a:lnTo>
                                <a:lnTo>
                                  <a:pt x="803" y="5703"/>
                                </a:lnTo>
                                <a:lnTo>
                                  <a:pt x="887" y="5707"/>
                                </a:lnTo>
                                <a:lnTo>
                                  <a:pt x="969" y="5705"/>
                                </a:lnTo>
                                <a:lnTo>
                                  <a:pt x="1050" y="5696"/>
                                </a:lnTo>
                                <a:lnTo>
                                  <a:pt x="1127" y="5681"/>
                                </a:lnTo>
                                <a:lnTo>
                                  <a:pt x="1200" y="5661"/>
                                </a:lnTo>
                                <a:lnTo>
                                  <a:pt x="1270" y="5634"/>
                                </a:lnTo>
                                <a:lnTo>
                                  <a:pt x="1332" y="5599"/>
                                </a:lnTo>
                                <a:lnTo>
                                  <a:pt x="1387" y="5557"/>
                                </a:lnTo>
                                <a:lnTo>
                                  <a:pt x="1398" y="5571"/>
                                </a:lnTo>
                                <a:lnTo>
                                  <a:pt x="1402" y="5588"/>
                                </a:lnTo>
                                <a:lnTo>
                                  <a:pt x="1398" y="5606"/>
                                </a:lnTo>
                                <a:lnTo>
                                  <a:pt x="1387" y="5628"/>
                                </a:lnTo>
                                <a:lnTo>
                                  <a:pt x="1369" y="5650"/>
                                </a:lnTo>
                                <a:lnTo>
                                  <a:pt x="1343" y="5672"/>
                                </a:lnTo>
                                <a:lnTo>
                                  <a:pt x="1312" y="5694"/>
                                </a:lnTo>
                                <a:lnTo>
                                  <a:pt x="1274" y="5714"/>
                                </a:lnTo>
                                <a:lnTo>
                                  <a:pt x="1231" y="5733"/>
                                </a:lnTo>
                                <a:lnTo>
                                  <a:pt x="1182" y="5747"/>
                                </a:lnTo>
                                <a:lnTo>
                                  <a:pt x="1129" y="5758"/>
                                </a:lnTo>
                                <a:lnTo>
                                  <a:pt x="1072" y="5766"/>
                                </a:lnTo>
                                <a:lnTo>
                                  <a:pt x="1010" y="5766"/>
                                </a:lnTo>
                                <a:lnTo>
                                  <a:pt x="1004" y="5777"/>
                                </a:lnTo>
                                <a:lnTo>
                                  <a:pt x="989" y="5784"/>
                                </a:lnTo>
                                <a:lnTo>
                                  <a:pt x="968" y="5790"/>
                                </a:lnTo>
                                <a:lnTo>
                                  <a:pt x="936" y="5791"/>
                                </a:lnTo>
                                <a:lnTo>
                                  <a:pt x="900" y="5790"/>
                                </a:lnTo>
                                <a:lnTo>
                                  <a:pt x="858" y="5786"/>
                                </a:lnTo>
                                <a:lnTo>
                                  <a:pt x="808" y="5779"/>
                                </a:lnTo>
                                <a:lnTo>
                                  <a:pt x="757" y="5768"/>
                                </a:lnTo>
                                <a:lnTo>
                                  <a:pt x="700" y="5753"/>
                                </a:lnTo>
                                <a:lnTo>
                                  <a:pt x="643" y="5736"/>
                                </a:lnTo>
                                <a:lnTo>
                                  <a:pt x="585" y="5714"/>
                                </a:lnTo>
                                <a:lnTo>
                                  <a:pt x="524" y="5689"/>
                                </a:lnTo>
                                <a:lnTo>
                                  <a:pt x="464" y="5661"/>
                                </a:lnTo>
                                <a:lnTo>
                                  <a:pt x="407" y="5628"/>
                                </a:lnTo>
                                <a:lnTo>
                                  <a:pt x="350" y="5592"/>
                                </a:lnTo>
                                <a:lnTo>
                                  <a:pt x="297" y="5551"/>
                                </a:lnTo>
                                <a:lnTo>
                                  <a:pt x="247" y="5506"/>
                                </a:lnTo>
                                <a:close/>
                                <a:moveTo>
                                  <a:pt x="4009" y="5502"/>
                                </a:moveTo>
                                <a:lnTo>
                                  <a:pt x="4042" y="5506"/>
                                </a:lnTo>
                                <a:lnTo>
                                  <a:pt x="4072" y="5515"/>
                                </a:lnTo>
                                <a:lnTo>
                                  <a:pt x="4097" y="5526"/>
                                </a:lnTo>
                                <a:lnTo>
                                  <a:pt x="4117" y="5539"/>
                                </a:lnTo>
                                <a:lnTo>
                                  <a:pt x="4132" y="5553"/>
                                </a:lnTo>
                                <a:lnTo>
                                  <a:pt x="4141" y="5568"/>
                                </a:lnTo>
                                <a:lnTo>
                                  <a:pt x="4138" y="5566"/>
                                </a:lnTo>
                                <a:lnTo>
                                  <a:pt x="4127" y="5562"/>
                                </a:lnTo>
                                <a:lnTo>
                                  <a:pt x="4108" y="5559"/>
                                </a:lnTo>
                                <a:lnTo>
                                  <a:pt x="4086" y="5555"/>
                                </a:lnTo>
                                <a:lnTo>
                                  <a:pt x="4059" y="5553"/>
                                </a:lnTo>
                                <a:lnTo>
                                  <a:pt x="4026" y="5557"/>
                                </a:lnTo>
                                <a:lnTo>
                                  <a:pt x="3991" y="5564"/>
                                </a:lnTo>
                                <a:lnTo>
                                  <a:pt x="3953" y="5581"/>
                                </a:lnTo>
                                <a:lnTo>
                                  <a:pt x="3912" y="5604"/>
                                </a:lnTo>
                                <a:lnTo>
                                  <a:pt x="3872" y="5639"/>
                                </a:lnTo>
                                <a:lnTo>
                                  <a:pt x="3830" y="5687"/>
                                </a:lnTo>
                                <a:lnTo>
                                  <a:pt x="3797" y="5736"/>
                                </a:lnTo>
                                <a:lnTo>
                                  <a:pt x="3769" y="5793"/>
                                </a:lnTo>
                                <a:lnTo>
                                  <a:pt x="3747" y="5854"/>
                                </a:lnTo>
                                <a:lnTo>
                                  <a:pt x="3734" y="5916"/>
                                </a:lnTo>
                                <a:lnTo>
                                  <a:pt x="3731" y="5982"/>
                                </a:lnTo>
                                <a:lnTo>
                                  <a:pt x="3734" y="6048"/>
                                </a:lnTo>
                                <a:lnTo>
                                  <a:pt x="3674" y="6048"/>
                                </a:lnTo>
                                <a:lnTo>
                                  <a:pt x="3667" y="5967"/>
                                </a:lnTo>
                                <a:lnTo>
                                  <a:pt x="3672" y="5887"/>
                                </a:lnTo>
                                <a:lnTo>
                                  <a:pt x="3689" y="5808"/>
                                </a:lnTo>
                                <a:lnTo>
                                  <a:pt x="3716" y="5729"/>
                                </a:lnTo>
                                <a:lnTo>
                                  <a:pt x="3755" y="5654"/>
                                </a:lnTo>
                                <a:lnTo>
                                  <a:pt x="3788" y="5606"/>
                                </a:lnTo>
                                <a:lnTo>
                                  <a:pt x="3824" y="5568"/>
                                </a:lnTo>
                                <a:lnTo>
                                  <a:pt x="3861" y="5540"/>
                                </a:lnTo>
                                <a:lnTo>
                                  <a:pt x="3899" y="5520"/>
                                </a:lnTo>
                                <a:lnTo>
                                  <a:pt x="3936" y="5507"/>
                                </a:lnTo>
                                <a:lnTo>
                                  <a:pt x="3974" y="5502"/>
                                </a:lnTo>
                                <a:lnTo>
                                  <a:pt x="4009" y="5502"/>
                                </a:lnTo>
                                <a:close/>
                                <a:moveTo>
                                  <a:pt x="0" y="5364"/>
                                </a:moveTo>
                                <a:lnTo>
                                  <a:pt x="134" y="5502"/>
                                </a:lnTo>
                                <a:lnTo>
                                  <a:pt x="269" y="5637"/>
                                </a:lnTo>
                                <a:lnTo>
                                  <a:pt x="405" y="5771"/>
                                </a:lnTo>
                                <a:lnTo>
                                  <a:pt x="487" y="5857"/>
                                </a:lnTo>
                                <a:lnTo>
                                  <a:pt x="570" y="5951"/>
                                </a:lnTo>
                                <a:lnTo>
                                  <a:pt x="649" y="6048"/>
                                </a:lnTo>
                                <a:lnTo>
                                  <a:pt x="588" y="6048"/>
                                </a:lnTo>
                                <a:lnTo>
                                  <a:pt x="526" y="5962"/>
                                </a:lnTo>
                                <a:lnTo>
                                  <a:pt x="456" y="5878"/>
                                </a:lnTo>
                                <a:lnTo>
                                  <a:pt x="381" y="5797"/>
                                </a:lnTo>
                                <a:lnTo>
                                  <a:pt x="255" y="5669"/>
                                </a:lnTo>
                                <a:lnTo>
                                  <a:pt x="126" y="5540"/>
                                </a:lnTo>
                                <a:lnTo>
                                  <a:pt x="0" y="5408"/>
                                </a:lnTo>
                                <a:lnTo>
                                  <a:pt x="0" y="5364"/>
                                </a:lnTo>
                                <a:close/>
                                <a:moveTo>
                                  <a:pt x="2432" y="5350"/>
                                </a:moveTo>
                                <a:lnTo>
                                  <a:pt x="2448" y="5352"/>
                                </a:lnTo>
                                <a:lnTo>
                                  <a:pt x="2461" y="5363"/>
                                </a:lnTo>
                                <a:lnTo>
                                  <a:pt x="2428" y="5410"/>
                                </a:lnTo>
                                <a:lnTo>
                                  <a:pt x="2399" y="5465"/>
                                </a:lnTo>
                                <a:lnTo>
                                  <a:pt x="2377" y="5526"/>
                                </a:lnTo>
                                <a:lnTo>
                                  <a:pt x="2360" y="5590"/>
                                </a:lnTo>
                                <a:lnTo>
                                  <a:pt x="2349" y="5659"/>
                                </a:lnTo>
                                <a:lnTo>
                                  <a:pt x="2345" y="5733"/>
                                </a:lnTo>
                                <a:lnTo>
                                  <a:pt x="2347" y="5810"/>
                                </a:lnTo>
                                <a:lnTo>
                                  <a:pt x="2355" y="5887"/>
                                </a:lnTo>
                                <a:lnTo>
                                  <a:pt x="2367" y="5967"/>
                                </a:lnTo>
                                <a:lnTo>
                                  <a:pt x="2388" y="6048"/>
                                </a:lnTo>
                                <a:lnTo>
                                  <a:pt x="2345" y="6048"/>
                                </a:lnTo>
                                <a:lnTo>
                                  <a:pt x="2323" y="5991"/>
                                </a:lnTo>
                                <a:lnTo>
                                  <a:pt x="2305" y="5938"/>
                                </a:lnTo>
                                <a:lnTo>
                                  <a:pt x="2292" y="5889"/>
                                </a:lnTo>
                                <a:lnTo>
                                  <a:pt x="2281" y="5843"/>
                                </a:lnTo>
                                <a:lnTo>
                                  <a:pt x="2274" y="5801"/>
                                </a:lnTo>
                                <a:lnTo>
                                  <a:pt x="2269" y="5766"/>
                                </a:lnTo>
                                <a:lnTo>
                                  <a:pt x="2269" y="5738"/>
                                </a:lnTo>
                                <a:lnTo>
                                  <a:pt x="2270" y="5716"/>
                                </a:lnTo>
                                <a:lnTo>
                                  <a:pt x="2276" y="5703"/>
                                </a:lnTo>
                                <a:lnTo>
                                  <a:pt x="2285" y="5698"/>
                                </a:lnTo>
                                <a:lnTo>
                                  <a:pt x="2285" y="5639"/>
                                </a:lnTo>
                                <a:lnTo>
                                  <a:pt x="2291" y="5584"/>
                                </a:lnTo>
                                <a:lnTo>
                                  <a:pt x="2300" y="5535"/>
                                </a:lnTo>
                                <a:lnTo>
                                  <a:pt x="2314" y="5489"/>
                                </a:lnTo>
                                <a:lnTo>
                                  <a:pt x="2331" y="5451"/>
                                </a:lnTo>
                                <a:lnTo>
                                  <a:pt x="2351" y="5418"/>
                                </a:lnTo>
                                <a:lnTo>
                                  <a:pt x="2371" y="5390"/>
                                </a:lnTo>
                                <a:lnTo>
                                  <a:pt x="2393" y="5370"/>
                                </a:lnTo>
                                <a:lnTo>
                                  <a:pt x="2413" y="5355"/>
                                </a:lnTo>
                                <a:lnTo>
                                  <a:pt x="2432" y="5350"/>
                                </a:lnTo>
                                <a:close/>
                                <a:moveTo>
                                  <a:pt x="3271" y="5302"/>
                                </a:moveTo>
                                <a:lnTo>
                                  <a:pt x="3322" y="5308"/>
                                </a:lnTo>
                                <a:lnTo>
                                  <a:pt x="3372" y="5320"/>
                                </a:lnTo>
                                <a:lnTo>
                                  <a:pt x="3417" y="5339"/>
                                </a:lnTo>
                                <a:lnTo>
                                  <a:pt x="3460" y="5363"/>
                                </a:lnTo>
                                <a:lnTo>
                                  <a:pt x="3496" y="5388"/>
                                </a:lnTo>
                                <a:lnTo>
                                  <a:pt x="3529" y="5418"/>
                                </a:lnTo>
                                <a:lnTo>
                                  <a:pt x="3559" y="5449"/>
                                </a:lnTo>
                                <a:lnTo>
                                  <a:pt x="3581" y="5482"/>
                                </a:lnTo>
                                <a:lnTo>
                                  <a:pt x="3599" y="5515"/>
                                </a:lnTo>
                                <a:lnTo>
                                  <a:pt x="3610" y="5548"/>
                                </a:lnTo>
                                <a:lnTo>
                                  <a:pt x="3615" y="5579"/>
                                </a:lnTo>
                                <a:lnTo>
                                  <a:pt x="3615" y="5608"/>
                                </a:lnTo>
                                <a:lnTo>
                                  <a:pt x="3606" y="5641"/>
                                </a:lnTo>
                                <a:lnTo>
                                  <a:pt x="3592" y="5669"/>
                                </a:lnTo>
                                <a:lnTo>
                                  <a:pt x="3571" y="5691"/>
                                </a:lnTo>
                                <a:lnTo>
                                  <a:pt x="3551" y="5709"/>
                                </a:lnTo>
                                <a:lnTo>
                                  <a:pt x="3531" y="5724"/>
                                </a:lnTo>
                                <a:lnTo>
                                  <a:pt x="3511" y="5735"/>
                                </a:lnTo>
                                <a:lnTo>
                                  <a:pt x="3494" y="5742"/>
                                </a:lnTo>
                                <a:lnTo>
                                  <a:pt x="3483" y="5746"/>
                                </a:lnTo>
                                <a:lnTo>
                                  <a:pt x="3480" y="5747"/>
                                </a:lnTo>
                                <a:lnTo>
                                  <a:pt x="3487" y="5713"/>
                                </a:lnTo>
                                <a:lnTo>
                                  <a:pt x="3489" y="5678"/>
                                </a:lnTo>
                                <a:lnTo>
                                  <a:pt x="3483" y="5639"/>
                                </a:lnTo>
                                <a:lnTo>
                                  <a:pt x="3472" y="5601"/>
                                </a:lnTo>
                                <a:lnTo>
                                  <a:pt x="3456" y="5564"/>
                                </a:lnTo>
                                <a:lnTo>
                                  <a:pt x="3432" y="5528"/>
                                </a:lnTo>
                                <a:lnTo>
                                  <a:pt x="3405" y="5495"/>
                                </a:lnTo>
                                <a:lnTo>
                                  <a:pt x="3372" y="5465"/>
                                </a:lnTo>
                                <a:lnTo>
                                  <a:pt x="3333" y="5441"/>
                                </a:lnTo>
                                <a:lnTo>
                                  <a:pt x="3293" y="5423"/>
                                </a:lnTo>
                                <a:lnTo>
                                  <a:pt x="3247" y="5412"/>
                                </a:lnTo>
                                <a:lnTo>
                                  <a:pt x="3199" y="5408"/>
                                </a:lnTo>
                                <a:lnTo>
                                  <a:pt x="3146" y="5416"/>
                                </a:lnTo>
                                <a:lnTo>
                                  <a:pt x="3091" y="5432"/>
                                </a:lnTo>
                                <a:lnTo>
                                  <a:pt x="3034" y="5460"/>
                                </a:lnTo>
                                <a:lnTo>
                                  <a:pt x="3075" y="5473"/>
                                </a:lnTo>
                                <a:lnTo>
                                  <a:pt x="3115" y="5491"/>
                                </a:lnTo>
                                <a:lnTo>
                                  <a:pt x="3161" y="5520"/>
                                </a:lnTo>
                                <a:lnTo>
                                  <a:pt x="3198" y="5551"/>
                                </a:lnTo>
                                <a:lnTo>
                                  <a:pt x="3225" y="5586"/>
                                </a:lnTo>
                                <a:lnTo>
                                  <a:pt x="3247" y="5623"/>
                                </a:lnTo>
                                <a:lnTo>
                                  <a:pt x="3260" y="5659"/>
                                </a:lnTo>
                                <a:lnTo>
                                  <a:pt x="3265" y="5698"/>
                                </a:lnTo>
                                <a:lnTo>
                                  <a:pt x="3265" y="5736"/>
                                </a:lnTo>
                                <a:lnTo>
                                  <a:pt x="3260" y="5773"/>
                                </a:lnTo>
                                <a:lnTo>
                                  <a:pt x="3249" y="5808"/>
                                </a:lnTo>
                                <a:lnTo>
                                  <a:pt x="3232" y="5839"/>
                                </a:lnTo>
                                <a:lnTo>
                                  <a:pt x="3212" y="5868"/>
                                </a:lnTo>
                                <a:lnTo>
                                  <a:pt x="3188" y="5894"/>
                                </a:lnTo>
                                <a:lnTo>
                                  <a:pt x="3161" y="5914"/>
                                </a:lnTo>
                                <a:lnTo>
                                  <a:pt x="3130" y="5931"/>
                                </a:lnTo>
                                <a:lnTo>
                                  <a:pt x="3097" y="5940"/>
                                </a:lnTo>
                                <a:lnTo>
                                  <a:pt x="3062" y="5942"/>
                                </a:lnTo>
                                <a:lnTo>
                                  <a:pt x="3031" y="5938"/>
                                </a:lnTo>
                                <a:lnTo>
                                  <a:pt x="3001" y="5927"/>
                                </a:lnTo>
                                <a:lnTo>
                                  <a:pt x="2979" y="5911"/>
                                </a:lnTo>
                                <a:lnTo>
                                  <a:pt x="2961" y="5890"/>
                                </a:lnTo>
                                <a:lnTo>
                                  <a:pt x="2948" y="5868"/>
                                </a:lnTo>
                                <a:lnTo>
                                  <a:pt x="2941" y="5845"/>
                                </a:lnTo>
                                <a:lnTo>
                                  <a:pt x="2939" y="5819"/>
                                </a:lnTo>
                                <a:lnTo>
                                  <a:pt x="2943" y="5795"/>
                                </a:lnTo>
                                <a:lnTo>
                                  <a:pt x="2952" y="5775"/>
                                </a:lnTo>
                                <a:lnTo>
                                  <a:pt x="2968" y="5757"/>
                                </a:lnTo>
                                <a:lnTo>
                                  <a:pt x="2992" y="5744"/>
                                </a:lnTo>
                                <a:lnTo>
                                  <a:pt x="2992" y="5747"/>
                                </a:lnTo>
                                <a:lnTo>
                                  <a:pt x="2992" y="5757"/>
                                </a:lnTo>
                                <a:lnTo>
                                  <a:pt x="2994" y="5771"/>
                                </a:lnTo>
                                <a:lnTo>
                                  <a:pt x="2998" y="5790"/>
                                </a:lnTo>
                                <a:lnTo>
                                  <a:pt x="3005" y="5810"/>
                                </a:lnTo>
                                <a:lnTo>
                                  <a:pt x="3016" y="5828"/>
                                </a:lnTo>
                                <a:lnTo>
                                  <a:pt x="3033" y="5845"/>
                                </a:lnTo>
                                <a:lnTo>
                                  <a:pt x="3053" y="5857"/>
                                </a:lnTo>
                                <a:lnTo>
                                  <a:pt x="3082" y="5867"/>
                                </a:lnTo>
                                <a:lnTo>
                                  <a:pt x="3102" y="5865"/>
                                </a:lnTo>
                                <a:lnTo>
                                  <a:pt x="3122" y="5859"/>
                                </a:lnTo>
                                <a:lnTo>
                                  <a:pt x="3143" y="5846"/>
                                </a:lnTo>
                                <a:lnTo>
                                  <a:pt x="3161" y="5830"/>
                                </a:lnTo>
                                <a:lnTo>
                                  <a:pt x="3179" y="5810"/>
                                </a:lnTo>
                                <a:lnTo>
                                  <a:pt x="3194" y="5786"/>
                                </a:lnTo>
                                <a:lnTo>
                                  <a:pt x="3207" y="5758"/>
                                </a:lnTo>
                                <a:lnTo>
                                  <a:pt x="3216" y="5729"/>
                                </a:lnTo>
                                <a:lnTo>
                                  <a:pt x="3220" y="5700"/>
                                </a:lnTo>
                                <a:lnTo>
                                  <a:pt x="3218" y="5669"/>
                                </a:lnTo>
                                <a:lnTo>
                                  <a:pt x="3209" y="5636"/>
                                </a:lnTo>
                                <a:lnTo>
                                  <a:pt x="3194" y="5604"/>
                                </a:lnTo>
                                <a:lnTo>
                                  <a:pt x="3172" y="5575"/>
                                </a:lnTo>
                                <a:lnTo>
                                  <a:pt x="3141" y="5546"/>
                                </a:lnTo>
                                <a:lnTo>
                                  <a:pt x="3102" y="5520"/>
                                </a:lnTo>
                                <a:lnTo>
                                  <a:pt x="3053" y="5496"/>
                                </a:lnTo>
                                <a:lnTo>
                                  <a:pt x="3001" y="5482"/>
                                </a:lnTo>
                                <a:lnTo>
                                  <a:pt x="2956" y="5518"/>
                                </a:lnTo>
                                <a:lnTo>
                                  <a:pt x="2912" y="5562"/>
                                </a:lnTo>
                                <a:lnTo>
                                  <a:pt x="2877" y="5612"/>
                                </a:lnTo>
                                <a:lnTo>
                                  <a:pt x="2848" y="5667"/>
                                </a:lnTo>
                                <a:lnTo>
                                  <a:pt x="2827" y="5725"/>
                                </a:lnTo>
                                <a:lnTo>
                                  <a:pt x="2813" y="5786"/>
                                </a:lnTo>
                                <a:lnTo>
                                  <a:pt x="2807" y="5850"/>
                                </a:lnTo>
                                <a:lnTo>
                                  <a:pt x="2809" y="5916"/>
                                </a:lnTo>
                                <a:lnTo>
                                  <a:pt x="2818" y="5982"/>
                                </a:lnTo>
                                <a:lnTo>
                                  <a:pt x="2835" y="6048"/>
                                </a:lnTo>
                                <a:lnTo>
                                  <a:pt x="2747" y="6048"/>
                                </a:lnTo>
                                <a:lnTo>
                                  <a:pt x="2730" y="5982"/>
                                </a:lnTo>
                                <a:lnTo>
                                  <a:pt x="2719" y="5914"/>
                                </a:lnTo>
                                <a:lnTo>
                                  <a:pt x="2717" y="5846"/>
                                </a:lnTo>
                                <a:lnTo>
                                  <a:pt x="2721" y="5780"/>
                                </a:lnTo>
                                <a:lnTo>
                                  <a:pt x="2734" y="5716"/>
                                </a:lnTo>
                                <a:lnTo>
                                  <a:pt x="2754" y="5654"/>
                                </a:lnTo>
                                <a:lnTo>
                                  <a:pt x="2782" y="5593"/>
                                </a:lnTo>
                                <a:lnTo>
                                  <a:pt x="2818" y="5539"/>
                                </a:lnTo>
                                <a:lnTo>
                                  <a:pt x="2860" y="5485"/>
                                </a:lnTo>
                                <a:lnTo>
                                  <a:pt x="2804" y="5502"/>
                                </a:lnTo>
                                <a:lnTo>
                                  <a:pt x="2749" y="5528"/>
                                </a:lnTo>
                                <a:lnTo>
                                  <a:pt x="2697" y="5562"/>
                                </a:lnTo>
                                <a:lnTo>
                                  <a:pt x="2648" y="5603"/>
                                </a:lnTo>
                                <a:lnTo>
                                  <a:pt x="2604" y="5650"/>
                                </a:lnTo>
                                <a:lnTo>
                                  <a:pt x="2565" y="5703"/>
                                </a:lnTo>
                                <a:lnTo>
                                  <a:pt x="2534" y="5764"/>
                                </a:lnTo>
                                <a:lnTo>
                                  <a:pt x="2509" y="5828"/>
                                </a:lnTo>
                                <a:lnTo>
                                  <a:pt x="2492" y="5898"/>
                                </a:lnTo>
                                <a:lnTo>
                                  <a:pt x="2485" y="5971"/>
                                </a:lnTo>
                                <a:lnTo>
                                  <a:pt x="2487" y="6048"/>
                                </a:lnTo>
                                <a:lnTo>
                                  <a:pt x="2457" y="6048"/>
                                </a:lnTo>
                                <a:lnTo>
                                  <a:pt x="2455" y="5971"/>
                                </a:lnTo>
                                <a:lnTo>
                                  <a:pt x="2463" y="5896"/>
                                </a:lnTo>
                                <a:lnTo>
                                  <a:pt x="2479" y="5826"/>
                                </a:lnTo>
                                <a:lnTo>
                                  <a:pt x="2505" y="5758"/>
                                </a:lnTo>
                                <a:lnTo>
                                  <a:pt x="2538" y="5698"/>
                                </a:lnTo>
                                <a:lnTo>
                                  <a:pt x="2576" y="5643"/>
                                </a:lnTo>
                                <a:lnTo>
                                  <a:pt x="2620" y="5592"/>
                                </a:lnTo>
                                <a:lnTo>
                                  <a:pt x="2670" y="5549"/>
                                </a:lnTo>
                                <a:lnTo>
                                  <a:pt x="2723" y="5513"/>
                                </a:lnTo>
                                <a:lnTo>
                                  <a:pt x="2778" y="5484"/>
                                </a:lnTo>
                                <a:lnTo>
                                  <a:pt x="2837" y="5463"/>
                                </a:lnTo>
                                <a:lnTo>
                                  <a:pt x="2897" y="5452"/>
                                </a:lnTo>
                                <a:lnTo>
                                  <a:pt x="2906" y="5443"/>
                                </a:lnTo>
                                <a:lnTo>
                                  <a:pt x="2970" y="5394"/>
                                </a:lnTo>
                                <a:lnTo>
                                  <a:pt x="3034" y="5357"/>
                                </a:lnTo>
                                <a:lnTo>
                                  <a:pt x="3097" y="5330"/>
                                </a:lnTo>
                                <a:lnTo>
                                  <a:pt x="3157" y="5311"/>
                                </a:lnTo>
                                <a:lnTo>
                                  <a:pt x="3216" y="5302"/>
                                </a:lnTo>
                                <a:lnTo>
                                  <a:pt x="3271" y="5302"/>
                                </a:lnTo>
                                <a:close/>
                                <a:moveTo>
                                  <a:pt x="4568" y="5284"/>
                                </a:moveTo>
                                <a:lnTo>
                                  <a:pt x="4590" y="5284"/>
                                </a:lnTo>
                                <a:lnTo>
                                  <a:pt x="4599" y="5287"/>
                                </a:lnTo>
                                <a:lnTo>
                                  <a:pt x="4609" y="5293"/>
                                </a:lnTo>
                                <a:lnTo>
                                  <a:pt x="4609" y="5375"/>
                                </a:lnTo>
                                <a:lnTo>
                                  <a:pt x="4587" y="5385"/>
                                </a:lnTo>
                                <a:lnTo>
                                  <a:pt x="4565" y="5385"/>
                                </a:lnTo>
                                <a:lnTo>
                                  <a:pt x="4570" y="5383"/>
                                </a:lnTo>
                                <a:lnTo>
                                  <a:pt x="4576" y="5379"/>
                                </a:lnTo>
                                <a:lnTo>
                                  <a:pt x="4581" y="5374"/>
                                </a:lnTo>
                                <a:lnTo>
                                  <a:pt x="4585" y="5368"/>
                                </a:lnTo>
                                <a:lnTo>
                                  <a:pt x="4588" y="5361"/>
                                </a:lnTo>
                                <a:lnTo>
                                  <a:pt x="4588" y="5346"/>
                                </a:lnTo>
                                <a:lnTo>
                                  <a:pt x="4581" y="5333"/>
                                </a:lnTo>
                                <a:lnTo>
                                  <a:pt x="4566" y="5326"/>
                                </a:lnTo>
                                <a:lnTo>
                                  <a:pt x="4552" y="5326"/>
                                </a:lnTo>
                                <a:lnTo>
                                  <a:pt x="4539" y="5333"/>
                                </a:lnTo>
                                <a:lnTo>
                                  <a:pt x="4532" y="5346"/>
                                </a:lnTo>
                                <a:lnTo>
                                  <a:pt x="4530" y="5352"/>
                                </a:lnTo>
                                <a:lnTo>
                                  <a:pt x="4530" y="5357"/>
                                </a:lnTo>
                                <a:lnTo>
                                  <a:pt x="4526" y="5341"/>
                                </a:lnTo>
                                <a:lnTo>
                                  <a:pt x="4528" y="5322"/>
                                </a:lnTo>
                                <a:lnTo>
                                  <a:pt x="4535" y="5304"/>
                                </a:lnTo>
                                <a:lnTo>
                                  <a:pt x="4550" y="5291"/>
                                </a:lnTo>
                                <a:lnTo>
                                  <a:pt x="4568" y="5284"/>
                                </a:lnTo>
                                <a:close/>
                                <a:moveTo>
                                  <a:pt x="4480" y="5121"/>
                                </a:moveTo>
                                <a:lnTo>
                                  <a:pt x="4499" y="5121"/>
                                </a:lnTo>
                                <a:lnTo>
                                  <a:pt x="4513" y="5128"/>
                                </a:lnTo>
                                <a:lnTo>
                                  <a:pt x="4524" y="5141"/>
                                </a:lnTo>
                                <a:lnTo>
                                  <a:pt x="4532" y="5157"/>
                                </a:lnTo>
                                <a:lnTo>
                                  <a:pt x="4530" y="5174"/>
                                </a:lnTo>
                                <a:lnTo>
                                  <a:pt x="4526" y="5183"/>
                                </a:lnTo>
                                <a:lnTo>
                                  <a:pt x="4521" y="5192"/>
                                </a:lnTo>
                                <a:lnTo>
                                  <a:pt x="4510" y="5201"/>
                                </a:lnTo>
                                <a:lnTo>
                                  <a:pt x="4495" y="5207"/>
                                </a:lnTo>
                                <a:lnTo>
                                  <a:pt x="4478" y="5207"/>
                                </a:lnTo>
                                <a:lnTo>
                                  <a:pt x="4484" y="5205"/>
                                </a:lnTo>
                                <a:lnTo>
                                  <a:pt x="4489" y="5201"/>
                                </a:lnTo>
                                <a:lnTo>
                                  <a:pt x="4493" y="5196"/>
                                </a:lnTo>
                                <a:lnTo>
                                  <a:pt x="4497" y="5188"/>
                                </a:lnTo>
                                <a:lnTo>
                                  <a:pt x="4497" y="5181"/>
                                </a:lnTo>
                                <a:lnTo>
                                  <a:pt x="4495" y="5174"/>
                                </a:lnTo>
                                <a:lnTo>
                                  <a:pt x="4491" y="5168"/>
                                </a:lnTo>
                                <a:lnTo>
                                  <a:pt x="4484" y="5163"/>
                                </a:lnTo>
                                <a:lnTo>
                                  <a:pt x="4477" y="5159"/>
                                </a:lnTo>
                                <a:lnTo>
                                  <a:pt x="4464" y="5159"/>
                                </a:lnTo>
                                <a:lnTo>
                                  <a:pt x="4455" y="5165"/>
                                </a:lnTo>
                                <a:lnTo>
                                  <a:pt x="4447" y="5174"/>
                                </a:lnTo>
                                <a:lnTo>
                                  <a:pt x="4447" y="5181"/>
                                </a:lnTo>
                                <a:lnTo>
                                  <a:pt x="4444" y="5172"/>
                                </a:lnTo>
                                <a:lnTo>
                                  <a:pt x="4444" y="5163"/>
                                </a:lnTo>
                                <a:lnTo>
                                  <a:pt x="4445" y="5152"/>
                                </a:lnTo>
                                <a:lnTo>
                                  <a:pt x="4453" y="5137"/>
                                </a:lnTo>
                                <a:lnTo>
                                  <a:pt x="4466" y="5126"/>
                                </a:lnTo>
                                <a:lnTo>
                                  <a:pt x="4480" y="5121"/>
                                </a:lnTo>
                                <a:close/>
                                <a:moveTo>
                                  <a:pt x="528" y="5121"/>
                                </a:moveTo>
                                <a:lnTo>
                                  <a:pt x="544" y="5121"/>
                                </a:lnTo>
                                <a:lnTo>
                                  <a:pt x="539" y="5122"/>
                                </a:lnTo>
                                <a:lnTo>
                                  <a:pt x="535" y="5124"/>
                                </a:lnTo>
                                <a:lnTo>
                                  <a:pt x="530" y="5130"/>
                                </a:lnTo>
                                <a:lnTo>
                                  <a:pt x="528" y="5133"/>
                                </a:lnTo>
                                <a:lnTo>
                                  <a:pt x="524" y="5141"/>
                                </a:lnTo>
                                <a:lnTo>
                                  <a:pt x="526" y="5154"/>
                                </a:lnTo>
                                <a:lnTo>
                                  <a:pt x="531" y="5165"/>
                                </a:lnTo>
                                <a:lnTo>
                                  <a:pt x="544" y="5170"/>
                                </a:lnTo>
                                <a:lnTo>
                                  <a:pt x="557" y="5170"/>
                                </a:lnTo>
                                <a:lnTo>
                                  <a:pt x="566" y="5163"/>
                                </a:lnTo>
                                <a:lnTo>
                                  <a:pt x="574" y="5152"/>
                                </a:lnTo>
                                <a:lnTo>
                                  <a:pt x="574" y="5143"/>
                                </a:lnTo>
                                <a:lnTo>
                                  <a:pt x="577" y="5152"/>
                                </a:lnTo>
                                <a:lnTo>
                                  <a:pt x="579" y="5163"/>
                                </a:lnTo>
                                <a:lnTo>
                                  <a:pt x="577" y="5172"/>
                                </a:lnTo>
                                <a:lnTo>
                                  <a:pt x="570" y="5188"/>
                                </a:lnTo>
                                <a:lnTo>
                                  <a:pt x="559" y="5199"/>
                                </a:lnTo>
                                <a:lnTo>
                                  <a:pt x="542" y="5205"/>
                                </a:lnTo>
                                <a:lnTo>
                                  <a:pt x="526" y="5205"/>
                                </a:lnTo>
                                <a:lnTo>
                                  <a:pt x="509" y="5198"/>
                                </a:lnTo>
                                <a:lnTo>
                                  <a:pt x="498" y="5187"/>
                                </a:lnTo>
                                <a:lnTo>
                                  <a:pt x="493" y="5170"/>
                                </a:lnTo>
                                <a:lnTo>
                                  <a:pt x="493" y="5154"/>
                                </a:lnTo>
                                <a:lnTo>
                                  <a:pt x="500" y="5137"/>
                                </a:lnTo>
                                <a:lnTo>
                                  <a:pt x="511" y="5126"/>
                                </a:lnTo>
                                <a:lnTo>
                                  <a:pt x="528" y="5121"/>
                                </a:lnTo>
                                <a:close/>
                                <a:moveTo>
                                  <a:pt x="355" y="5091"/>
                                </a:moveTo>
                                <a:lnTo>
                                  <a:pt x="352" y="5093"/>
                                </a:lnTo>
                                <a:lnTo>
                                  <a:pt x="346" y="5097"/>
                                </a:lnTo>
                                <a:lnTo>
                                  <a:pt x="344" y="5100"/>
                                </a:lnTo>
                                <a:lnTo>
                                  <a:pt x="341" y="5108"/>
                                </a:lnTo>
                                <a:lnTo>
                                  <a:pt x="341" y="5113"/>
                                </a:lnTo>
                                <a:lnTo>
                                  <a:pt x="343" y="5119"/>
                                </a:lnTo>
                                <a:lnTo>
                                  <a:pt x="346" y="5124"/>
                                </a:lnTo>
                                <a:lnTo>
                                  <a:pt x="352" y="5130"/>
                                </a:lnTo>
                                <a:lnTo>
                                  <a:pt x="357" y="5132"/>
                                </a:lnTo>
                                <a:lnTo>
                                  <a:pt x="365" y="5132"/>
                                </a:lnTo>
                                <a:lnTo>
                                  <a:pt x="370" y="5132"/>
                                </a:lnTo>
                                <a:lnTo>
                                  <a:pt x="376" y="5128"/>
                                </a:lnTo>
                                <a:lnTo>
                                  <a:pt x="379" y="5124"/>
                                </a:lnTo>
                                <a:lnTo>
                                  <a:pt x="383" y="5119"/>
                                </a:lnTo>
                                <a:lnTo>
                                  <a:pt x="383" y="5111"/>
                                </a:lnTo>
                                <a:lnTo>
                                  <a:pt x="385" y="5119"/>
                                </a:lnTo>
                                <a:lnTo>
                                  <a:pt x="387" y="5128"/>
                                </a:lnTo>
                                <a:lnTo>
                                  <a:pt x="385" y="5137"/>
                                </a:lnTo>
                                <a:lnTo>
                                  <a:pt x="379" y="5150"/>
                                </a:lnTo>
                                <a:lnTo>
                                  <a:pt x="368" y="5159"/>
                                </a:lnTo>
                                <a:lnTo>
                                  <a:pt x="355" y="5165"/>
                                </a:lnTo>
                                <a:lnTo>
                                  <a:pt x="341" y="5165"/>
                                </a:lnTo>
                                <a:lnTo>
                                  <a:pt x="328" y="5157"/>
                                </a:lnTo>
                                <a:lnTo>
                                  <a:pt x="319" y="5148"/>
                                </a:lnTo>
                                <a:lnTo>
                                  <a:pt x="313" y="5135"/>
                                </a:lnTo>
                                <a:lnTo>
                                  <a:pt x="313" y="5121"/>
                                </a:lnTo>
                                <a:lnTo>
                                  <a:pt x="315" y="5111"/>
                                </a:lnTo>
                                <a:lnTo>
                                  <a:pt x="321" y="5104"/>
                                </a:lnTo>
                                <a:lnTo>
                                  <a:pt x="330" y="5097"/>
                                </a:lnTo>
                                <a:lnTo>
                                  <a:pt x="343" y="5091"/>
                                </a:lnTo>
                                <a:lnTo>
                                  <a:pt x="355" y="5091"/>
                                </a:lnTo>
                                <a:close/>
                                <a:moveTo>
                                  <a:pt x="202" y="5049"/>
                                </a:moveTo>
                                <a:lnTo>
                                  <a:pt x="198" y="5049"/>
                                </a:lnTo>
                                <a:lnTo>
                                  <a:pt x="196" y="5051"/>
                                </a:lnTo>
                                <a:lnTo>
                                  <a:pt x="192" y="5055"/>
                                </a:lnTo>
                                <a:lnTo>
                                  <a:pt x="192" y="5060"/>
                                </a:lnTo>
                                <a:lnTo>
                                  <a:pt x="192" y="5064"/>
                                </a:lnTo>
                                <a:lnTo>
                                  <a:pt x="194" y="5069"/>
                                </a:lnTo>
                                <a:lnTo>
                                  <a:pt x="198" y="5073"/>
                                </a:lnTo>
                                <a:lnTo>
                                  <a:pt x="202" y="5077"/>
                                </a:lnTo>
                                <a:lnTo>
                                  <a:pt x="207" y="5078"/>
                                </a:lnTo>
                                <a:lnTo>
                                  <a:pt x="213" y="5080"/>
                                </a:lnTo>
                                <a:lnTo>
                                  <a:pt x="218" y="5078"/>
                                </a:lnTo>
                                <a:lnTo>
                                  <a:pt x="224" y="5075"/>
                                </a:lnTo>
                                <a:lnTo>
                                  <a:pt x="225" y="5071"/>
                                </a:lnTo>
                                <a:lnTo>
                                  <a:pt x="225" y="5067"/>
                                </a:lnTo>
                                <a:lnTo>
                                  <a:pt x="227" y="5073"/>
                                </a:lnTo>
                                <a:lnTo>
                                  <a:pt x="229" y="5080"/>
                                </a:lnTo>
                                <a:lnTo>
                                  <a:pt x="227" y="5088"/>
                                </a:lnTo>
                                <a:lnTo>
                                  <a:pt x="220" y="5100"/>
                                </a:lnTo>
                                <a:lnTo>
                                  <a:pt x="207" y="5108"/>
                                </a:lnTo>
                                <a:lnTo>
                                  <a:pt x="191" y="5108"/>
                                </a:lnTo>
                                <a:lnTo>
                                  <a:pt x="178" y="5102"/>
                                </a:lnTo>
                                <a:lnTo>
                                  <a:pt x="169" y="5089"/>
                                </a:lnTo>
                                <a:lnTo>
                                  <a:pt x="167" y="5073"/>
                                </a:lnTo>
                                <a:lnTo>
                                  <a:pt x="170" y="5067"/>
                                </a:lnTo>
                                <a:lnTo>
                                  <a:pt x="172" y="5060"/>
                                </a:lnTo>
                                <a:lnTo>
                                  <a:pt x="178" y="5055"/>
                                </a:lnTo>
                                <a:lnTo>
                                  <a:pt x="185" y="5051"/>
                                </a:lnTo>
                                <a:lnTo>
                                  <a:pt x="192" y="5049"/>
                                </a:lnTo>
                                <a:lnTo>
                                  <a:pt x="202" y="5049"/>
                                </a:lnTo>
                                <a:close/>
                                <a:moveTo>
                                  <a:pt x="4407" y="5002"/>
                                </a:moveTo>
                                <a:lnTo>
                                  <a:pt x="4423" y="5011"/>
                                </a:lnTo>
                                <a:lnTo>
                                  <a:pt x="4433" y="5027"/>
                                </a:lnTo>
                                <a:lnTo>
                                  <a:pt x="4433" y="5045"/>
                                </a:lnTo>
                                <a:lnTo>
                                  <a:pt x="4431" y="5053"/>
                                </a:lnTo>
                                <a:lnTo>
                                  <a:pt x="4427" y="5060"/>
                                </a:lnTo>
                                <a:lnTo>
                                  <a:pt x="4411" y="5071"/>
                                </a:lnTo>
                                <a:lnTo>
                                  <a:pt x="4392" y="5073"/>
                                </a:lnTo>
                                <a:lnTo>
                                  <a:pt x="4396" y="5073"/>
                                </a:lnTo>
                                <a:lnTo>
                                  <a:pt x="4400" y="5069"/>
                                </a:lnTo>
                                <a:lnTo>
                                  <a:pt x="4401" y="5066"/>
                                </a:lnTo>
                                <a:lnTo>
                                  <a:pt x="4403" y="5060"/>
                                </a:lnTo>
                                <a:lnTo>
                                  <a:pt x="4403" y="5055"/>
                                </a:lnTo>
                                <a:lnTo>
                                  <a:pt x="4401" y="5049"/>
                                </a:lnTo>
                                <a:lnTo>
                                  <a:pt x="4398" y="5044"/>
                                </a:lnTo>
                                <a:lnTo>
                                  <a:pt x="4392" y="5040"/>
                                </a:lnTo>
                                <a:lnTo>
                                  <a:pt x="4387" y="5036"/>
                                </a:lnTo>
                                <a:lnTo>
                                  <a:pt x="4381" y="5036"/>
                                </a:lnTo>
                                <a:lnTo>
                                  <a:pt x="4376" y="5036"/>
                                </a:lnTo>
                                <a:lnTo>
                                  <a:pt x="4370" y="5038"/>
                                </a:lnTo>
                                <a:lnTo>
                                  <a:pt x="4367" y="5042"/>
                                </a:lnTo>
                                <a:lnTo>
                                  <a:pt x="4365" y="5045"/>
                                </a:lnTo>
                                <a:lnTo>
                                  <a:pt x="4363" y="5051"/>
                                </a:lnTo>
                                <a:lnTo>
                                  <a:pt x="4361" y="5044"/>
                                </a:lnTo>
                                <a:lnTo>
                                  <a:pt x="4361" y="5035"/>
                                </a:lnTo>
                                <a:lnTo>
                                  <a:pt x="4363" y="5027"/>
                                </a:lnTo>
                                <a:lnTo>
                                  <a:pt x="4372" y="5011"/>
                                </a:lnTo>
                                <a:lnTo>
                                  <a:pt x="4389" y="5002"/>
                                </a:lnTo>
                                <a:lnTo>
                                  <a:pt x="4407" y="5002"/>
                                </a:lnTo>
                                <a:close/>
                                <a:moveTo>
                                  <a:pt x="81" y="4998"/>
                                </a:moveTo>
                                <a:lnTo>
                                  <a:pt x="79" y="4998"/>
                                </a:lnTo>
                                <a:lnTo>
                                  <a:pt x="77" y="5002"/>
                                </a:lnTo>
                                <a:lnTo>
                                  <a:pt x="77" y="5005"/>
                                </a:lnTo>
                                <a:lnTo>
                                  <a:pt x="81" y="5011"/>
                                </a:lnTo>
                                <a:lnTo>
                                  <a:pt x="84" y="5016"/>
                                </a:lnTo>
                                <a:lnTo>
                                  <a:pt x="90" y="5018"/>
                                </a:lnTo>
                                <a:lnTo>
                                  <a:pt x="95" y="5020"/>
                                </a:lnTo>
                                <a:lnTo>
                                  <a:pt x="99" y="5020"/>
                                </a:lnTo>
                                <a:lnTo>
                                  <a:pt x="103" y="5018"/>
                                </a:lnTo>
                                <a:lnTo>
                                  <a:pt x="104" y="5016"/>
                                </a:lnTo>
                                <a:lnTo>
                                  <a:pt x="104" y="5022"/>
                                </a:lnTo>
                                <a:lnTo>
                                  <a:pt x="104" y="5025"/>
                                </a:lnTo>
                                <a:lnTo>
                                  <a:pt x="104" y="5029"/>
                                </a:lnTo>
                                <a:lnTo>
                                  <a:pt x="101" y="5036"/>
                                </a:lnTo>
                                <a:lnTo>
                                  <a:pt x="95" y="5042"/>
                                </a:lnTo>
                                <a:lnTo>
                                  <a:pt x="90" y="5045"/>
                                </a:lnTo>
                                <a:lnTo>
                                  <a:pt x="82" y="5045"/>
                                </a:lnTo>
                                <a:lnTo>
                                  <a:pt x="75" y="5045"/>
                                </a:lnTo>
                                <a:lnTo>
                                  <a:pt x="68" y="5044"/>
                                </a:lnTo>
                                <a:lnTo>
                                  <a:pt x="62" y="5038"/>
                                </a:lnTo>
                                <a:lnTo>
                                  <a:pt x="59" y="5033"/>
                                </a:lnTo>
                                <a:lnTo>
                                  <a:pt x="57" y="5025"/>
                                </a:lnTo>
                                <a:lnTo>
                                  <a:pt x="57" y="5018"/>
                                </a:lnTo>
                                <a:lnTo>
                                  <a:pt x="59" y="5013"/>
                                </a:lnTo>
                                <a:lnTo>
                                  <a:pt x="60" y="5009"/>
                                </a:lnTo>
                                <a:lnTo>
                                  <a:pt x="64" y="5003"/>
                                </a:lnTo>
                                <a:lnTo>
                                  <a:pt x="70" y="5000"/>
                                </a:lnTo>
                                <a:lnTo>
                                  <a:pt x="75" y="4998"/>
                                </a:lnTo>
                                <a:lnTo>
                                  <a:pt x="81" y="4998"/>
                                </a:lnTo>
                                <a:close/>
                                <a:moveTo>
                                  <a:pt x="4291" y="4917"/>
                                </a:moveTo>
                                <a:lnTo>
                                  <a:pt x="4306" y="4917"/>
                                </a:lnTo>
                                <a:lnTo>
                                  <a:pt x="4319" y="4923"/>
                                </a:lnTo>
                                <a:lnTo>
                                  <a:pt x="4326" y="4936"/>
                                </a:lnTo>
                                <a:lnTo>
                                  <a:pt x="4328" y="4948"/>
                                </a:lnTo>
                                <a:lnTo>
                                  <a:pt x="4326" y="4956"/>
                                </a:lnTo>
                                <a:lnTo>
                                  <a:pt x="4323" y="4961"/>
                                </a:lnTo>
                                <a:lnTo>
                                  <a:pt x="4319" y="4967"/>
                                </a:lnTo>
                                <a:lnTo>
                                  <a:pt x="4312" y="4970"/>
                                </a:lnTo>
                                <a:lnTo>
                                  <a:pt x="4306" y="4972"/>
                                </a:lnTo>
                                <a:lnTo>
                                  <a:pt x="4299" y="4974"/>
                                </a:lnTo>
                                <a:lnTo>
                                  <a:pt x="4301" y="4972"/>
                                </a:lnTo>
                                <a:lnTo>
                                  <a:pt x="4302" y="4970"/>
                                </a:lnTo>
                                <a:lnTo>
                                  <a:pt x="4302" y="4965"/>
                                </a:lnTo>
                                <a:lnTo>
                                  <a:pt x="4301" y="4959"/>
                                </a:lnTo>
                                <a:lnTo>
                                  <a:pt x="4297" y="4954"/>
                                </a:lnTo>
                                <a:lnTo>
                                  <a:pt x="4293" y="4950"/>
                                </a:lnTo>
                                <a:lnTo>
                                  <a:pt x="4288" y="4948"/>
                                </a:lnTo>
                                <a:lnTo>
                                  <a:pt x="4282" y="4947"/>
                                </a:lnTo>
                                <a:lnTo>
                                  <a:pt x="4279" y="4947"/>
                                </a:lnTo>
                                <a:lnTo>
                                  <a:pt x="4273" y="4948"/>
                                </a:lnTo>
                                <a:lnTo>
                                  <a:pt x="4271" y="4950"/>
                                </a:lnTo>
                                <a:lnTo>
                                  <a:pt x="4271" y="4947"/>
                                </a:lnTo>
                                <a:lnTo>
                                  <a:pt x="4270" y="4941"/>
                                </a:lnTo>
                                <a:lnTo>
                                  <a:pt x="4271" y="4937"/>
                                </a:lnTo>
                                <a:lnTo>
                                  <a:pt x="4271" y="4936"/>
                                </a:lnTo>
                                <a:lnTo>
                                  <a:pt x="4279" y="4923"/>
                                </a:lnTo>
                                <a:lnTo>
                                  <a:pt x="4291" y="4917"/>
                                </a:lnTo>
                                <a:close/>
                                <a:moveTo>
                                  <a:pt x="4202" y="4842"/>
                                </a:moveTo>
                                <a:lnTo>
                                  <a:pt x="4209" y="4844"/>
                                </a:lnTo>
                                <a:lnTo>
                                  <a:pt x="4215" y="4846"/>
                                </a:lnTo>
                                <a:lnTo>
                                  <a:pt x="4218" y="4849"/>
                                </a:lnTo>
                                <a:lnTo>
                                  <a:pt x="4222" y="4855"/>
                                </a:lnTo>
                                <a:lnTo>
                                  <a:pt x="4224" y="4860"/>
                                </a:lnTo>
                                <a:lnTo>
                                  <a:pt x="4226" y="4866"/>
                                </a:lnTo>
                                <a:lnTo>
                                  <a:pt x="4224" y="4871"/>
                                </a:lnTo>
                                <a:lnTo>
                                  <a:pt x="4222" y="4875"/>
                                </a:lnTo>
                                <a:lnTo>
                                  <a:pt x="4218" y="4881"/>
                                </a:lnTo>
                                <a:lnTo>
                                  <a:pt x="4213" y="4884"/>
                                </a:lnTo>
                                <a:lnTo>
                                  <a:pt x="4205" y="4886"/>
                                </a:lnTo>
                                <a:lnTo>
                                  <a:pt x="4202" y="4881"/>
                                </a:lnTo>
                                <a:lnTo>
                                  <a:pt x="4198" y="4875"/>
                                </a:lnTo>
                                <a:lnTo>
                                  <a:pt x="4193" y="4871"/>
                                </a:lnTo>
                                <a:lnTo>
                                  <a:pt x="4187" y="4870"/>
                                </a:lnTo>
                                <a:lnTo>
                                  <a:pt x="4183" y="4868"/>
                                </a:lnTo>
                                <a:lnTo>
                                  <a:pt x="4182" y="4868"/>
                                </a:lnTo>
                                <a:lnTo>
                                  <a:pt x="4182" y="4862"/>
                                </a:lnTo>
                                <a:lnTo>
                                  <a:pt x="4182" y="4859"/>
                                </a:lnTo>
                                <a:lnTo>
                                  <a:pt x="4183" y="4855"/>
                                </a:lnTo>
                                <a:lnTo>
                                  <a:pt x="4187" y="4849"/>
                                </a:lnTo>
                                <a:lnTo>
                                  <a:pt x="4191" y="4846"/>
                                </a:lnTo>
                                <a:lnTo>
                                  <a:pt x="4196" y="4844"/>
                                </a:lnTo>
                                <a:lnTo>
                                  <a:pt x="4202" y="4842"/>
                                </a:lnTo>
                                <a:close/>
                                <a:moveTo>
                                  <a:pt x="2620" y="4835"/>
                                </a:moveTo>
                                <a:lnTo>
                                  <a:pt x="2560" y="4866"/>
                                </a:lnTo>
                                <a:lnTo>
                                  <a:pt x="2494" y="4904"/>
                                </a:lnTo>
                                <a:lnTo>
                                  <a:pt x="2422" y="4952"/>
                                </a:lnTo>
                                <a:lnTo>
                                  <a:pt x="2349" y="5007"/>
                                </a:lnTo>
                                <a:lnTo>
                                  <a:pt x="2274" y="5071"/>
                                </a:lnTo>
                                <a:lnTo>
                                  <a:pt x="2195" y="5144"/>
                                </a:lnTo>
                                <a:lnTo>
                                  <a:pt x="2116" y="5227"/>
                                </a:lnTo>
                                <a:lnTo>
                                  <a:pt x="2036" y="5317"/>
                                </a:lnTo>
                                <a:lnTo>
                                  <a:pt x="1957" y="5418"/>
                                </a:lnTo>
                                <a:lnTo>
                                  <a:pt x="1878" y="5526"/>
                                </a:lnTo>
                                <a:lnTo>
                                  <a:pt x="1803" y="5643"/>
                                </a:lnTo>
                                <a:lnTo>
                                  <a:pt x="1730" y="5769"/>
                                </a:lnTo>
                                <a:lnTo>
                                  <a:pt x="1660" y="5903"/>
                                </a:lnTo>
                                <a:lnTo>
                                  <a:pt x="1594" y="6048"/>
                                </a:lnTo>
                                <a:lnTo>
                                  <a:pt x="1563" y="6048"/>
                                </a:lnTo>
                                <a:lnTo>
                                  <a:pt x="1624" y="5912"/>
                                </a:lnTo>
                                <a:lnTo>
                                  <a:pt x="1689" y="5782"/>
                                </a:lnTo>
                                <a:lnTo>
                                  <a:pt x="1759" y="5663"/>
                                </a:lnTo>
                                <a:lnTo>
                                  <a:pt x="1831" y="5551"/>
                                </a:lnTo>
                                <a:lnTo>
                                  <a:pt x="1904" y="5447"/>
                                </a:lnTo>
                                <a:lnTo>
                                  <a:pt x="1979" y="5350"/>
                                </a:lnTo>
                                <a:lnTo>
                                  <a:pt x="2054" y="5262"/>
                                </a:lnTo>
                                <a:lnTo>
                                  <a:pt x="2131" y="5181"/>
                                </a:lnTo>
                                <a:lnTo>
                                  <a:pt x="2208" y="5110"/>
                                </a:lnTo>
                                <a:lnTo>
                                  <a:pt x="2281" y="5044"/>
                                </a:lnTo>
                                <a:lnTo>
                                  <a:pt x="2355" y="4987"/>
                                </a:lnTo>
                                <a:lnTo>
                                  <a:pt x="2426" y="4937"/>
                                </a:lnTo>
                                <a:lnTo>
                                  <a:pt x="2494" y="4895"/>
                                </a:lnTo>
                                <a:lnTo>
                                  <a:pt x="2560" y="4862"/>
                                </a:lnTo>
                                <a:lnTo>
                                  <a:pt x="2620" y="4835"/>
                                </a:lnTo>
                                <a:close/>
                                <a:moveTo>
                                  <a:pt x="4101" y="4785"/>
                                </a:moveTo>
                                <a:lnTo>
                                  <a:pt x="4106" y="4785"/>
                                </a:lnTo>
                                <a:lnTo>
                                  <a:pt x="4112" y="4787"/>
                                </a:lnTo>
                                <a:lnTo>
                                  <a:pt x="4116" y="4793"/>
                                </a:lnTo>
                                <a:lnTo>
                                  <a:pt x="4117" y="4798"/>
                                </a:lnTo>
                                <a:lnTo>
                                  <a:pt x="4117" y="4804"/>
                                </a:lnTo>
                                <a:lnTo>
                                  <a:pt x="4116" y="4809"/>
                                </a:lnTo>
                                <a:lnTo>
                                  <a:pt x="4110" y="4813"/>
                                </a:lnTo>
                                <a:lnTo>
                                  <a:pt x="4105" y="4815"/>
                                </a:lnTo>
                                <a:lnTo>
                                  <a:pt x="4099" y="4815"/>
                                </a:lnTo>
                                <a:lnTo>
                                  <a:pt x="4094" y="4813"/>
                                </a:lnTo>
                                <a:lnTo>
                                  <a:pt x="4090" y="4807"/>
                                </a:lnTo>
                                <a:lnTo>
                                  <a:pt x="4088" y="4802"/>
                                </a:lnTo>
                                <a:lnTo>
                                  <a:pt x="4088" y="4796"/>
                                </a:lnTo>
                                <a:lnTo>
                                  <a:pt x="4090" y="4791"/>
                                </a:lnTo>
                                <a:lnTo>
                                  <a:pt x="4095" y="4787"/>
                                </a:lnTo>
                                <a:lnTo>
                                  <a:pt x="4101" y="4785"/>
                                </a:lnTo>
                                <a:close/>
                                <a:moveTo>
                                  <a:pt x="3826" y="4743"/>
                                </a:moveTo>
                                <a:lnTo>
                                  <a:pt x="3912" y="4782"/>
                                </a:lnTo>
                                <a:lnTo>
                                  <a:pt x="3995" y="4827"/>
                                </a:lnTo>
                                <a:lnTo>
                                  <a:pt x="4070" y="4882"/>
                                </a:lnTo>
                                <a:lnTo>
                                  <a:pt x="4141" y="4945"/>
                                </a:lnTo>
                                <a:lnTo>
                                  <a:pt x="4204" y="5013"/>
                                </a:lnTo>
                                <a:lnTo>
                                  <a:pt x="4260" y="5086"/>
                                </a:lnTo>
                                <a:lnTo>
                                  <a:pt x="4310" y="5166"/>
                                </a:lnTo>
                                <a:lnTo>
                                  <a:pt x="4350" y="5251"/>
                                </a:lnTo>
                                <a:lnTo>
                                  <a:pt x="4383" y="5341"/>
                                </a:lnTo>
                                <a:lnTo>
                                  <a:pt x="4407" y="5434"/>
                                </a:lnTo>
                                <a:lnTo>
                                  <a:pt x="4420" y="5531"/>
                                </a:lnTo>
                                <a:lnTo>
                                  <a:pt x="4425" y="5630"/>
                                </a:lnTo>
                                <a:lnTo>
                                  <a:pt x="4420" y="5733"/>
                                </a:lnTo>
                                <a:lnTo>
                                  <a:pt x="4403" y="5835"/>
                                </a:lnTo>
                                <a:lnTo>
                                  <a:pt x="4374" y="5942"/>
                                </a:lnTo>
                                <a:lnTo>
                                  <a:pt x="4335" y="6048"/>
                                </a:lnTo>
                                <a:lnTo>
                                  <a:pt x="4317" y="6048"/>
                                </a:lnTo>
                                <a:lnTo>
                                  <a:pt x="4357" y="5938"/>
                                </a:lnTo>
                                <a:lnTo>
                                  <a:pt x="4385" y="5828"/>
                                </a:lnTo>
                                <a:lnTo>
                                  <a:pt x="4400" y="5720"/>
                                </a:lnTo>
                                <a:lnTo>
                                  <a:pt x="4403" y="5614"/>
                                </a:lnTo>
                                <a:lnTo>
                                  <a:pt x="4394" y="5511"/>
                                </a:lnTo>
                                <a:lnTo>
                                  <a:pt x="4376" y="5410"/>
                                </a:lnTo>
                                <a:lnTo>
                                  <a:pt x="4346" y="5313"/>
                                </a:lnTo>
                                <a:lnTo>
                                  <a:pt x="4308" y="5221"/>
                                </a:lnTo>
                                <a:lnTo>
                                  <a:pt x="4260" y="5133"/>
                                </a:lnTo>
                                <a:lnTo>
                                  <a:pt x="4205" y="5051"/>
                                </a:lnTo>
                                <a:lnTo>
                                  <a:pt x="4141" y="4976"/>
                                </a:lnTo>
                                <a:lnTo>
                                  <a:pt x="4072" y="4906"/>
                                </a:lnTo>
                                <a:lnTo>
                                  <a:pt x="3995" y="4844"/>
                                </a:lnTo>
                                <a:lnTo>
                                  <a:pt x="3914" y="4789"/>
                                </a:lnTo>
                                <a:lnTo>
                                  <a:pt x="3826" y="4743"/>
                                </a:lnTo>
                                <a:close/>
                                <a:moveTo>
                                  <a:pt x="3058" y="4708"/>
                                </a:moveTo>
                                <a:lnTo>
                                  <a:pt x="3115" y="4710"/>
                                </a:lnTo>
                                <a:lnTo>
                                  <a:pt x="3168" y="4717"/>
                                </a:lnTo>
                                <a:lnTo>
                                  <a:pt x="3221" y="4732"/>
                                </a:lnTo>
                                <a:lnTo>
                                  <a:pt x="3269" y="4752"/>
                                </a:lnTo>
                                <a:lnTo>
                                  <a:pt x="3311" y="4778"/>
                                </a:lnTo>
                                <a:lnTo>
                                  <a:pt x="3351" y="4809"/>
                                </a:lnTo>
                                <a:lnTo>
                                  <a:pt x="3384" y="4848"/>
                                </a:lnTo>
                                <a:lnTo>
                                  <a:pt x="3412" y="4893"/>
                                </a:lnTo>
                                <a:lnTo>
                                  <a:pt x="3430" y="4936"/>
                                </a:lnTo>
                                <a:lnTo>
                                  <a:pt x="3436" y="4976"/>
                                </a:lnTo>
                                <a:lnTo>
                                  <a:pt x="3434" y="5013"/>
                                </a:lnTo>
                                <a:lnTo>
                                  <a:pt x="3423" y="5045"/>
                                </a:lnTo>
                                <a:lnTo>
                                  <a:pt x="3406" y="5075"/>
                                </a:lnTo>
                                <a:lnTo>
                                  <a:pt x="3384" y="5100"/>
                                </a:lnTo>
                                <a:lnTo>
                                  <a:pt x="3357" y="5119"/>
                                </a:lnTo>
                                <a:lnTo>
                                  <a:pt x="3329" y="5133"/>
                                </a:lnTo>
                                <a:lnTo>
                                  <a:pt x="3298" y="5139"/>
                                </a:lnTo>
                                <a:lnTo>
                                  <a:pt x="3267" y="5139"/>
                                </a:lnTo>
                                <a:lnTo>
                                  <a:pt x="3238" y="5132"/>
                                </a:lnTo>
                                <a:lnTo>
                                  <a:pt x="3210" y="5115"/>
                                </a:lnTo>
                                <a:lnTo>
                                  <a:pt x="3183" y="5088"/>
                                </a:lnTo>
                                <a:lnTo>
                                  <a:pt x="3166" y="5058"/>
                                </a:lnTo>
                                <a:lnTo>
                                  <a:pt x="3157" y="5031"/>
                                </a:lnTo>
                                <a:lnTo>
                                  <a:pt x="3157" y="5003"/>
                                </a:lnTo>
                                <a:lnTo>
                                  <a:pt x="3163" y="4980"/>
                                </a:lnTo>
                                <a:lnTo>
                                  <a:pt x="3176" y="4959"/>
                                </a:lnTo>
                                <a:lnTo>
                                  <a:pt x="3192" y="4943"/>
                                </a:lnTo>
                                <a:lnTo>
                                  <a:pt x="3210" y="4932"/>
                                </a:lnTo>
                                <a:lnTo>
                                  <a:pt x="3231" y="4926"/>
                                </a:lnTo>
                                <a:lnTo>
                                  <a:pt x="3251" y="4928"/>
                                </a:lnTo>
                                <a:lnTo>
                                  <a:pt x="3271" y="4937"/>
                                </a:lnTo>
                                <a:lnTo>
                                  <a:pt x="3260" y="4948"/>
                                </a:lnTo>
                                <a:lnTo>
                                  <a:pt x="3249" y="4963"/>
                                </a:lnTo>
                                <a:lnTo>
                                  <a:pt x="3243" y="4981"/>
                                </a:lnTo>
                                <a:lnTo>
                                  <a:pt x="3240" y="5002"/>
                                </a:lnTo>
                                <a:lnTo>
                                  <a:pt x="3243" y="5022"/>
                                </a:lnTo>
                                <a:lnTo>
                                  <a:pt x="3254" y="5042"/>
                                </a:lnTo>
                                <a:lnTo>
                                  <a:pt x="3273" y="5058"/>
                                </a:lnTo>
                                <a:lnTo>
                                  <a:pt x="3291" y="5066"/>
                                </a:lnTo>
                                <a:lnTo>
                                  <a:pt x="3309" y="5066"/>
                                </a:lnTo>
                                <a:lnTo>
                                  <a:pt x="3331" y="5062"/>
                                </a:lnTo>
                                <a:lnTo>
                                  <a:pt x="3351" y="5051"/>
                                </a:lnTo>
                                <a:lnTo>
                                  <a:pt x="3370" y="5038"/>
                                </a:lnTo>
                                <a:lnTo>
                                  <a:pt x="3384" y="5018"/>
                                </a:lnTo>
                                <a:lnTo>
                                  <a:pt x="3395" y="4996"/>
                                </a:lnTo>
                                <a:lnTo>
                                  <a:pt x="3399" y="4969"/>
                                </a:lnTo>
                                <a:lnTo>
                                  <a:pt x="3395" y="4937"/>
                                </a:lnTo>
                                <a:lnTo>
                                  <a:pt x="3384" y="4904"/>
                                </a:lnTo>
                                <a:lnTo>
                                  <a:pt x="3359" y="4860"/>
                                </a:lnTo>
                                <a:lnTo>
                                  <a:pt x="3326" y="4822"/>
                                </a:lnTo>
                                <a:lnTo>
                                  <a:pt x="3286" y="4791"/>
                                </a:lnTo>
                                <a:lnTo>
                                  <a:pt x="3240" y="4763"/>
                                </a:lnTo>
                                <a:lnTo>
                                  <a:pt x="3188" y="4743"/>
                                </a:lnTo>
                                <a:lnTo>
                                  <a:pt x="3133" y="4728"/>
                                </a:lnTo>
                                <a:lnTo>
                                  <a:pt x="3075" y="4721"/>
                                </a:lnTo>
                                <a:lnTo>
                                  <a:pt x="3012" y="4719"/>
                                </a:lnTo>
                                <a:lnTo>
                                  <a:pt x="2947" y="4725"/>
                                </a:lnTo>
                                <a:lnTo>
                                  <a:pt x="2881" y="4738"/>
                                </a:lnTo>
                                <a:lnTo>
                                  <a:pt x="2813" y="4756"/>
                                </a:lnTo>
                                <a:lnTo>
                                  <a:pt x="2875" y="4736"/>
                                </a:lnTo>
                                <a:lnTo>
                                  <a:pt x="2937" y="4721"/>
                                </a:lnTo>
                                <a:lnTo>
                                  <a:pt x="2998" y="4712"/>
                                </a:lnTo>
                                <a:lnTo>
                                  <a:pt x="3058" y="4708"/>
                                </a:lnTo>
                                <a:close/>
                                <a:moveTo>
                                  <a:pt x="3240" y="4631"/>
                                </a:moveTo>
                                <a:lnTo>
                                  <a:pt x="3340" y="4635"/>
                                </a:lnTo>
                                <a:lnTo>
                                  <a:pt x="3438" y="4644"/>
                                </a:lnTo>
                                <a:lnTo>
                                  <a:pt x="3535" y="4662"/>
                                </a:lnTo>
                                <a:lnTo>
                                  <a:pt x="3628" y="4688"/>
                                </a:lnTo>
                                <a:lnTo>
                                  <a:pt x="3718" y="4723"/>
                                </a:lnTo>
                                <a:lnTo>
                                  <a:pt x="3806" y="4763"/>
                                </a:lnTo>
                                <a:lnTo>
                                  <a:pt x="3888" y="4811"/>
                                </a:lnTo>
                                <a:lnTo>
                                  <a:pt x="3967" y="4866"/>
                                </a:lnTo>
                                <a:lnTo>
                                  <a:pt x="4042" y="4930"/>
                                </a:lnTo>
                                <a:lnTo>
                                  <a:pt x="4110" y="5000"/>
                                </a:lnTo>
                                <a:lnTo>
                                  <a:pt x="4174" y="5078"/>
                                </a:lnTo>
                                <a:lnTo>
                                  <a:pt x="4226" y="5155"/>
                                </a:lnTo>
                                <a:lnTo>
                                  <a:pt x="4268" y="5234"/>
                                </a:lnTo>
                                <a:lnTo>
                                  <a:pt x="4299" y="5317"/>
                                </a:lnTo>
                                <a:lnTo>
                                  <a:pt x="4323" y="5399"/>
                                </a:lnTo>
                                <a:lnTo>
                                  <a:pt x="4337" y="5484"/>
                                </a:lnTo>
                                <a:lnTo>
                                  <a:pt x="4345" y="5566"/>
                                </a:lnTo>
                                <a:lnTo>
                                  <a:pt x="4343" y="5650"/>
                                </a:lnTo>
                                <a:lnTo>
                                  <a:pt x="4334" y="5733"/>
                                </a:lnTo>
                                <a:lnTo>
                                  <a:pt x="4317" y="5815"/>
                                </a:lnTo>
                                <a:lnTo>
                                  <a:pt x="4295" y="5894"/>
                                </a:lnTo>
                                <a:lnTo>
                                  <a:pt x="4266" y="5973"/>
                                </a:lnTo>
                                <a:lnTo>
                                  <a:pt x="4231" y="6048"/>
                                </a:lnTo>
                                <a:lnTo>
                                  <a:pt x="4172" y="6048"/>
                                </a:lnTo>
                                <a:lnTo>
                                  <a:pt x="4211" y="5975"/>
                                </a:lnTo>
                                <a:lnTo>
                                  <a:pt x="4244" y="5898"/>
                                </a:lnTo>
                                <a:lnTo>
                                  <a:pt x="4270" y="5819"/>
                                </a:lnTo>
                                <a:lnTo>
                                  <a:pt x="4290" y="5738"/>
                                </a:lnTo>
                                <a:lnTo>
                                  <a:pt x="4301" y="5658"/>
                                </a:lnTo>
                                <a:lnTo>
                                  <a:pt x="4306" y="5575"/>
                                </a:lnTo>
                                <a:lnTo>
                                  <a:pt x="4302" y="5495"/>
                                </a:lnTo>
                                <a:lnTo>
                                  <a:pt x="4291" y="5412"/>
                                </a:lnTo>
                                <a:lnTo>
                                  <a:pt x="4270" y="5331"/>
                                </a:lnTo>
                                <a:lnTo>
                                  <a:pt x="4240" y="5253"/>
                                </a:lnTo>
                                <a:lnTo>
                                  <a:pt x="4202" y="5177"/>
                                </a:lnTo>
                                <a:lnTo>
                                  <a:pt x="4152" y="5104"/>
                                </a:lnTo>
                                <a:lnTo>
                                  <a:pt x="4090" y="5029"/>
                                </a:lnTo>
                                <a:lnTo>
                                  <a:pt x="4024" y="4961"/>
                                </a:lnTo>
                                <a:lnTo>
                                  <a:pt x="3953" y="4901"/>
                                </a:lnTo>
                                <a:lnTo>
                                  <a:pt x="3877" y="4846"/>
                                </a:lnTo>
                                <a:lnTo>
                                  <a:pt x="3799" y="4798"/>
                                </a:lnTo>
                                <a:lnTo>
                                  <a:pt x="3714" y="4758"/>
                                </a:lnTo>
                                <a:lnTo>
                                  <a:pt x="3628" y="4723"/>
                                </a:lnTo>
                                <a:lnTo>
                                  <a:pt x="3540" y="4697"/>
                                </a:lnTo>
                                <a:lnTo>
                                  <a:pt x="3449" y="4677"/>
                                </a:lnTo>
                                <a:lnTo>
                                  <a:pt x="3353" y="4664"/>
                                </a:lnTo>
                                <a:lnTo>
                                  <a:pt x="3258" y="4659"/>
                                </a:lnTo>
                                <a:lnTo>
                                  <a:pt x="3161" y="4661"/>
                                </a:lnTo>
                                <a:lnTo>
                                  <a:pt x="3062" y="4670"/>
                                </a:lnTo>
                                <a:lnTo>
                                  <a:pt x="2961" y="4686"/>
                                </a:lnTo>
                                <a:lnTo>
                                  <a:pt x="2862" y="4710"/>
                                </a:lnTo>
                                <a:lnTo>
                                  <a:pt x="2761" y="4741"/>
                                </a:lnTo>
                                <a:lnTo>
                                  <a:pt x="2661" y="4782"/>
                                </a:lnTo>
                                <a:lnTo>
                                  <a:pt x="2562" y="4829"/>
                                </a:lnTo>
                                <a:lnTo>
                                  <a:pt x="2463" y="4886"/>
                                </a:lnTo>
                                <a:lnTo>
                                  <a:pt x="2364" y="4948"/>
                                </a:lnTo>
                                <a:lnTo>
                                  <a:pt x="2267" y="5020"/>
                                </a:lnTo>
                                <a:lnTo>
                                  <a:pt x="2173" y="5100"/>
                                </a:lnTo>
                                <a:lnTo>
                                  <a:pt x="2080" y="5188"/>
                                </a:lnTo>
                                <a:lnTo>
                                  <a:pt x="1990" y="5286"/>
                                </a:lnTo>
                                <a:lnTo>
                                  <a:pt x="1902" y="5392"/>
                                </a:lnTo>
                                <a:lnTo>
                                  <a:pt x="1818" y="5506"/>
                                </a:lnTo>
                                <a:lnTo>
                                  <a:pt x="1737" y="5628"/>
                                </a:lnTo>
                                <a:lnTo>
                                  <a:pt x="1660" y="5758"/>
                                </a:lnTo>
                                <a:lnTo>
                                  <a:pt x="1589" y="5900"/>
                                </a:lnTo>
                                <a:lnTo>
                                  <a:pt x="1519" y="6048"/>
                                </a:lnTo>
                                <a:lnTo>
                                  <a:pt x="1497" y="6048"/>
                                </a:lnTo>
                                <a:lnTo>
                                  <a:pt x="1501" y="6035"/>
                                </a:lnTo>
                                <a:lnTo>
                                  <a:pt x="1561" y="5892"/>
                                </a:lnTo>
                                <a:lnTo>
                                  <a:pt x="1629" y="5755"/>
                                </a:lnTo>
                                <a:lnTo>
                                  <a:pt x="1700" y="5626"/>
                                </a:lnTo>
                                <a:lnTo>
                                  <a:pt x="1776" y="5506"/>
                                </a:lnTo>
                                <a:lnTo>
                                  <a:pt x="1858" y="5392"/>
                                </a:lnTo>
                                <a:lnTo>
                                  <a:pt x="1942" y="5287"/>
                                </a:lnTo>
                                <a:lnTo>
                                  <a:pt x="2032" y="5190"/>
                                </a:lnTo>
                                <a:lnTo>
                                  <a:pt x="2124" y="5102"/>
                                </a:lnTo>
                                <a:lnTo>
                                  <a:pt x="2219" y="5020"/>
                                </a:lnTo>
                                <a:lnTo>
                                  <a:pt x="2316" y="4947"/>
                                </a:lnTo>
                                <a:lnTo>
                                  <a:pt x="2415" y="4881"/>
                                </a:lnTo>
                                <a:lnTo>
                                  <a:pt x="2516" y="4822"/>
                                </a:lnTo>
                                <a:lnTo>
                                  <a:pt x="2619" y="4772"/>
                                </a:lnTo>
                                <a:lnTo>
                                  <a:pt x="2723" y="4728"/>
                                </a:lnTo>
                                <a:lnTo>
                                  <a:pt x="2827" y="4694"/>
                                </a:lnTo>
                                <a:lnTo>
                                  <a:pt x="2930" y="4668"/>
                                </a:lnTo>
                                <a:lnTo>
                                  <a:pt x="3034" y="4648"/>
                                </a:lnTo>
                                <a:lnTo>
                                  <a:pt x="3137" y="4635"/>
                                </a:lnTo>
                                <a:lnTo>
                                  <a:pt x="3240" y="4631"/>
                                </a:lnTo>
                                <a:close/>
                                <a:moveTo>
                                  <a:pt x="3474" y="4547"/>
                                </a:moveTo>
                                <a:lnTo>
                                  <a:pt x="3597" y="4556"/>
                                </a:lnTo>
                                <a:lnTo>
                                  <a:pt x="3720" y="4571"/>
                                </a:lnTo>
                                <a:lnTo>
                                  <a:pt x="3837" y="4595"/>
                                </a:lnTo>
                                <a:lnTo>
                                  <a:pt x="3953" y="4628"/>
                                </a:lnTo>
                                <a:lnTo>
                                  <a:pt x="4064" y="4666"/>
                                </a:lnTo>
                                <a:lnTo>
                                  <a:pt x="4171" y="4712"/>
                                </a:lnTo>
                                <a:lnTo>
                                  <a:pt x="4271" y="4763"/>
                                </a:lnTo>
                                <a:lnTo>
                                  <a:pt x="4365" y="4822"/>
                                </a:lnTo>
                                <a:lnTo>
                                  <a:pt x="4453" y="4884"/>
                                </a:lnTo>
                                <a:lnTo>
                                  <a:pt x="4535" y="4954"/>
                                </a:lnTo>
                                <a:lnTo>
                                  <a:pt x="4609" y="5029"/>
                                </a:lnTo>
                                <a:lnTo>
                                  <a:pt x="4609" y="5115"/>
                                </a:lnTo>
                                <a:lnTo>
                                  <a:pt x="4544" y="5035"/>
                                </a:lnTo>
                                <a:lnTo>
                                  <a:pt x="4471" y="4961"/>
                                </a:lnTo>
                                <a:lnTo>
                                  <a:pt x="4390" y="4892"/>
                                </a:lnTo>
                                <a:lnTo>
                                  <a:pt x="4302" y="4827"/>
                                </a:lnTo>
                                <a:lnTo>
                                  <a:pt x="4209" y="4771"/>
                                </a:lnTo>
                                <a:lnTo>
                                  <a:pt x="4112" y="4719"/>
                                </a:lnTo>
                                <a:lnTo>
                                  <a:pt x="4007" y="4675"/>
                                </a:lnTo>
                                <a:lnTo>
                                  <a:pt x="3901" y="4637"/>
                                </a:lnTo>
                                <a:lnTo>
                                  <a:pt x="3789" y="4606"/>
                                </a:lnTo>
                                <a:lnTo>
                                  <a:pt x="3678" y="4582"/>
                                </a:lnTo>
                                <a:lnTo>
                                  <a:pt x="3564" y="4563"/>
                                </a:lnTo>
                                <a:lnTo>
                                  <a:pt x="3449" y="4554"/>
                                </a:lnTo>
                                <a:lnTo>
                                  <a:pt x="3335" y="4552"/>
                                </a:lnTo>
                                <a:lnTo>
                                  <a:pt x="3221" y="4558"/>
                                </a:lnTo>
                                <a:lnTo>
                                  <a:pt x="3348" y="4549"/>
                                </a:lnTo>
                                <a:lnTo>
                                  <a:pt x="3474" y="4547"/>
                                </a:lnTo>
                                <a:close/>
                                <a:moveTo>
                                  <a:pt x="1514" y="4512"/>
                                </a:moveTo>
                                <a:lnTo>
                                  <a:pt x="1457" y="4576"/>
                                </a:lnTo>
                                <a:lnTo>
                                  <a:pt x="1393" y="4637"/>
                                </a:lnTo>
                                <a:lnTo>
                                  <a:pt x="1319" y="4694"/>
                                </a:lnTo>
                                <a:lnTo>
                                  <a:pt x="1239" y="4747"/>
                                </a:lnTo>
                                <a:lnTo>
                                  <a:pt x="1189" y="4774"/>
                                </a:lnTo>
                                <a:lnTo>
                                  <a:pt x="1193" y="4822"/>
                                </a:lnTo>
                                <a:lnTo>
                                  <a:pt x="1193" y="4871"/>
                                </a:lnTo>
                                <a:lnTo>
                                  <a:pt x="1184" y="4925"/>
                                </a:lnTo>
                                <a:lnTo>
                                  <a:pt x="1277" y="4884"/>
                                </a:lnTo>
                                <a:lnTo>
                                  <a:pt x="1367" y="4837"/>
                                </a:lnTo>
                                <a:lnTo>
                                  <a:pt x="1453" y="4783"/>
                                </a:lnTo>
                                <a:lnTo>
                                  <a:pt x="1536" y="4721"/>
                                </a:lnTo>
                                <a:lnTo>
                                  <a:pt x="1536" y="4673"/>
                                </a:lnTo>
                                <a:lnTo>
                                  <a:pt x="1534" y="4624"/>
                                </a:lnTo>
                                <a:lnTo>
                                  <a:pt x="1526" y="4567"/>
                                </a:lnTo>
                                <a:lnTo>
                                  <a:pt x="1514" y="4512"/>
                                </a:lnTo>
                                <a:close/>
                                <a:moveTo>
                                  <a:pt x="3634" y="4454"/>
                                </a:moveTo>
                                <a:lnTo>
                                  <a:pt x="3758" y="4459"/>
                                </a:lnTo>
                                <a:lnTo>
                                  <a:pt x="3881" y="4474"/>
                                </a:lnTo>
                                <a:lnTo>
                                  <a:pt x="3998" y="4494"/>
                                </a:lnTo>
                                <a:lnTo>
                                  <a:pt x="4112" y="4523"/>
                                </a:lnTo>
                                <a:lnTo>
                                  <a:pt x="4222" y="4558"/>
                                </a:lnTo>
                                <a:lnTo>
                                  <a:pt x="4326" y="4600"/>
                                </a:lnTo>
                                <a:lnTo>
                                  <a:pt x="4425" y="4648"/>
                                </a:lnTo>
                                <a:lnTo>
                                  <a:pt x="4519" y="4701"/>
                                </a:lnTo>
                                <a:lnTo>
                                  <a:pt x="4609" y="4758"/>
                                </a:lnTo>
                                <a:lnTo>
                                  <a:pt x="4609" y="4822"/>
                                </a:lnTo>
                                <a:lnTo>
                                  <a:pt x="4522" y="4761"/>
                                </a:lnTo>
                                <a:lnTo>
                                  <a:pt x="4433" y="4705"/>
                                </a:lnTo>
                                <a:lnTo>
                                  <a:pt x="4335" y="4653"/>
                                </a:lnTo>
                                <a:lnTo>
                                  <a:pt x="4235" y="4609"/>
                                </a:lnTo>
                                <a:lnTo>
                                  <a:pt x="4127" y="4569"/>
                                </a:lnTo>
                                <a:lnTo>
                                  <a:pt x="4015" y="4536"/>
                                </a:lnTo>
                                <a:lnTo>
                                  <a:pt x="3898" y="4510"/>
                                </a:lnTo>
                                <a:lnTo>
                                  <a:pt x="3775" y="4492"/>
                                </a:lnTo>
                                <a:lnTo>
                                  <a:pt x="3650" y="4483"/>
                                </a:lnTo>
                                <a:lnTo>
                                  <a:pt x="3520" y="4481"/>
                                </a:lnTo>
                                <a:lnTo>
                                  <a:pt x="3388" y="4488"/>
                                </a:lnTo>
                                <a:lnTo>
                                  <a:pt x="3253" y="4507"/>
                                </a:lnTo>
                                <a:lnTo>
                                  <a:pt x="3113" y="4534"/>
                                </a:lnTo>
                                <a:lnTo>
                                  <a:pt x="2972" y="4573"/>
                                </a:lnTo>
                                <a:lnTo>
                                  <a:pt x="2827" y="4622"/>
                                </a:lnTo>
                                <a:lnTo>
                                  <a:pt x="2683" y="4683"/>
                                </a:lnTo>
                                <a:lnTo>
                                  <a:pt x="2534" y="4756"/>
                                </a:lnTo>
                                <a:lnTo>
                                  <a:pt x="2679" y="4681"/>
                                </a:lnTo>
                                <a:lnTo>
                                  <a:pt x="2820" y="4617"/>
                                </a:lnTo>
                                <a:lnTo>
                                  <a:pt x="2961" y="4563"/>
                                </a:lnTo>
                                <a:lnTo>
                                  <a:pt x="3100" y="4521"/>
                                </a:lnTo>
                                <a:lnTo>
                                  <a:pt x="3238" y="4490"/>
                                </a:lnTo>
                                <a:lnTo>
                                  <a:pt x="3372" y="4468"/>
                                </a:lnTo>
                                <a:lnTo>
                                  <a:pt x="3504" y="4457"/>
                                </a:lnTo>
                                <a:lnTo>
                                  <a:pt x="3634" y="4454"/>
                                </a:lnTo>
                                <a:close/>
                                <a:moveTo>
                                  <a:pt x="3751" y="4364"/>
                                </a:moveTo>
                                <a:lnTo>
                                  <a:pt x="3877" y="4371"/>
                                </a:lnTo>
                                <a:lnTo>
                                  <a:pt x="4004" y="4384"/>
                                </a:lnTo>
                                <a:lnTo>
                                  <a:pt x="4128" y="4406"/>
                                </a:lnTo>
                                <a:lnTo>
                                  <a:pt x="4253" y="4433"/>
                                </a:lnTo>
                                <a:lnTo>
                                  <a:pt x="4374" y="4470"/>
                                </a:lnTo>
                                <a:lnTo>
                                  <a:pt x="4493" y="4514"/>
                                </a:lnTo>
                                <a:lnTo>
                                  <a:pt x="4609" y="4567"/>
                                </a:lnTo>
                                <a:lnTo>
                                  <a:pt x="4609" y="4604"/>
                                </a:lnTo>
                                <a:lnTo>
                                  <a:pt x="4493" y="4549"/>
                                </a:lnTo>
                                <a:lnTo>
                                  <a:pt x="4374" y="4503"/>
                                </a:lnTo>
                                <a:lnTo>
                                  <a:pt x="4253" y="4465"/>
                                </a:lnTo>
                                <a:lnTo>
                                  <a:pt x="4128" y="4433"/>
                                </a:lnTo>
                                <a:lnTo>
                                  <a:pt x="4002" y="4410"/>
                                </a:lnTo>
                                <a:lnTo>
                                  <a:pt x="3876" y="4393"/>
                                </a:lnTo>
                                <a:lnTo>
                                  <a:pt x="3749" y="4384"/>
                                </a:lnTo>
                                <a:lnTo>
                                  <a:pt x="3625" y="4382"/>
                                </a:lnTo>
                                <a:lnTo>
                                  <a:pt x="3502" y="4388"/>
                                </a:lnTo>
                                <a:lnTo>
                                  <a:pt x="3383" y="4399"/>
                                </a:lnTo>
                                <a:lnTo>
                                  <a:pt x="3267" y="4417"/>
                                </a:lnTo>
                                <a:lnTo>
                                  <a:pt x="3157" y="4441"/>
                                </a:lnTo>
                                <a:lnTo>
                                  <a:pt x="3053" y="4470"/>
                                </a:lnTo>
                                <a:lnTo>
                                  <a:pt x="2956" y="4507"/>
                                </a:lnTo>
                                <a:lnTo>
                                  <a:pt x="3053" y="4466"/>
                                </a:lnTo>
                                <a:lnTo>
                                  <a:pt x="3159" y="4433"/>
                                </a:lnTo>
                                <a:lnTo>
                                  <a:pt x="3269" y="4406"/>
                                </a:lnTo>
                                <a:lnTo>
                                  <a:pt x="3384" y="4386"/>
                                </a:lnTo>
                                <a:lnTo>
                                  <a:pt x="3504" y="4371"/>
                                </a:lnTo>
                                <a:lnTo>
                                  <a:pt x="3626" y="4364"/>
                                </a:lnTo>
                                <a:lnTo>
                                  <a:pt x="3751" y="4364"/>
                                </a:lnTo>
                                <a:close/>
                                <a:moveTo>
                                  <a:pt x="3929" y="4294"/>
                                </a:moveTo>
                                <a:lnTo>
                                  <a:pt x="4072" y="4300"/>
                                </a:lnTo>
                                <a:lnTo>
                                  <a:pt x="4211" y="4314"/>
                                </a:lnTo>
                                <a:lnTo>
                                  <a:pt x="4346" y="4340"/>
                                </a:lnTo>
                                <a:lnTo>
                                  <a:pt x="4478" y="4375"/>
                                </a:lnTo>
                                <a:lnTo>
                                  <a:pt x="4609" y="4421"/>
                                </a:lnTo>
                                <a:lnTo>
                                  <a:pt x="4609" y="4483"/>
                                </a:lnTo>
                                <a:lnTo>
                                  <a:pt x="4489" y="4437"/>
                                </a:lnTo>
                                <a:lnTo>
                                  <a:pt x="4367" y="4399"/>
                                </a:lnTo>
                                <a:lnTo>
                                  <a:pt x="4240" y="4367"/>
                                </a:lnTo>
                                <a:lnTo>
                                  <a:pt x="4112" y="4345"/>
                                </a:lnTo>
                                <a:lnTo>
                                  <a:pt x="3982" y="4329"/>
                                </a:lnTo>
                                <a:lnTo>
                                  <a:pt x="3850" y="4322"/>
                                </a:lnTo>
                                <a:lnTo>
                                  <a:pt x="3718" y="4322"/>
                                </a:lnTo>
                                <a:lnTo>
                                  <a:pt x="3584" y="4329"/>
                                </a:lnTo>
                                <a:lnTo>
                                  <a:pt x="3450" y="4345"/>
                                </a:lnTo>
                                <a:lnTo>
                                  <a:pt x="3317" y="4367"/>
                                </a:lnTo>
                                <a:lnTo>
                                  <a:pt x="3474" y="4336"/>
                                </a:lnTo>
                                <a:lnTo>
                                  <a:pt x="3630" y="4312"/>
                                </a:lnTo>
                                <a:lnTo>
                                  <a:pt x="3780" y="4300"/>
                                </a:lnTo>
                                <a:lnTo>
                                  <a:pt x="3929" y="4294"/>
                                </a:lnTo>
                                <a:close/>
                                <a:moveTo>
                                  <a:pt x="139" y="4089"/>
                                </a:moveTo>
                                <a:lnTo>
                                  <a:pt x="170" y="4089"/>
                                </a:lnTo>
                                <a:lnTo>
                                  <a:pt x="203" y="4094"/>
                                </a:lnTo>
                                <a:lnTo>
                                  <a:pt x="235" y="4105"/>
                                </a:lnTo>
                                <a:lnTo>
                                  <a:pt x="262" y="4122"/>
                                </a:lnTo>
                                <a:lnTo>
                                  <a:pt x="290" y="4144"/>
                                </a:lnTo>
                                <a:lnTo>
                                  <a:pt x="312" y="4171"/>
                                </a:lnTo>
                                <a:lnTo>
                                  <a:pt x="330" y="4204"/>
                                </a:lnTo>
                                <a:lnTo>
                                  <a:pt x="341" y="4245"/>
                                </a:lnTo>
                                <a:lnTo>
                                  <a:pt x="348" y="4301"/>
                                </a:lnTo>
                                <a:lnTo>
                                  <a:pt x="344" y="4355"/>
                                </a:lnTo>
                                <a:lnTo>
                                  <a:pt x="332" y="4404"/>
                                </a:lnTo>
                                <a:lnTo>
                                  <a:pt x="310" y="4448"/>
                                </a:lnTo>
                                <a:lnTo>
                                  <a:pt x="280" y="4488"/>
                                </a:lnTo>
                                <a:lnTo>
                                  <a:pt x="246" y="4521"/>
                                </a:lnTo>
                                <a:lnTo>
                                  <a:pt x="205" y="4549"/>
                                </a:lnTo>
                                <a:lnTo>
                                  <a:pt x="159" y="4569"/>
                                </a:lnTo>
                                <a:lnTo>
                                  <a:pt x="110" y="4580"/>
                                </a:lnTo>
                                <a:lnTo>
                                  <a:pt x="59" y="4582"/>
                                </a:lnTo>
                                <a:lnTo>
                                  <a:pt x="5" y="4574"/>
                                </a:lnTo>
                                <a:lnTo>
                                  <a:pt x="0" y="4574"/>
                                </a:lnTo>
                                <a:lnTo>
                                  <a:pt x="0" y="4554"/>
                                </a:lnTo>
                                <a:lnTo>
                                  <a:pt x="7" y="4556"/>
                                </a:lnTo>
                                <a:lnTo>
                                  <a:pt x="59" y="4563"/>
                                </a:lnTo>
                                <a:lnTo>
                                  <a:pt x="104" y="4562"/>
                                </a:lnTo>
                                <a:lnTo>
                                  <a:pt x="148" y="4552"/>
                                </a:lnTo>
                                <a:lnTo>
                                  <a:pt x="187" y="4536"/>
                                </a:lnTo>
                                <a:lnTo>
                                  <a:pt x="220" y="4514"/>
                                </a:lnTo>
                                <a:lnTo>
                                  <a:pt x="249" y="4488"/>
                                </a:lnTo>
                                <a:lnTo>
                                  <a:pt x="275" y="4457"/>
                                </a:lnTo>
                                <a:lnTo>
                                  <a:pt x="295" y="4424"/>
                                </a:lnTo>
                                <a:lnTo>
                                  <a:pt x="310" y="4391"/>
                                </a:lnTo>
                                <a:lnTo>
                                  <a:pt x="321" y="4355"/>
                                </a:lnTo>
                                <a:lnTo>
                                  <a:pt x="324" y="4320"/>
                                </a:lnTo>
                                <a:lnTo>
                                  <a:pt x="324" y="4287"/>
                                </a:lnTo>
                                <a:lnTo>
                                  <a:pt x="319" y="4256"/>
                                </a:lnTo>
                                <a:lnTo>
                                  <a:pt x="304" y="4223"/>
                                </a:lnTo>
                                <a:lnTo>
                                  <a:pt x="282" y="4193"/>
                                </a:lnTo>
                                <a:lnTo>
                                  <a:pt x="253" y="4168"/>
                                </a:lnTo>
                                <a:lnTo>
                                  <a:pt x="218" y="4151"/>
                                </a:lnTo>
                                <a:lnTo>
                                  <a:pt x="180" y="4142"/>
                                </a:lnTo>
                                <a:lnTo>
                                  <a:pt x="137" y="4144"/>
                                </a:lnTo>
                                <a:lnTo>
                                  <a:pt x="114" y="4151"/>
                                </a:lnTo>
                                <a:lnTo>
                                  <a:pt x="93" y="4164"/>
                                </a:lnTo>
                                <a:lnTo>
                                  <a:pt x="77" y="4184"/>
                                </a:lnTo>
                                <a:lnTo>
                                  <a:pt x="66" y="4204"/>
                                </a:lnTo>
                                <a:lnTo>
                                  <a:pt x="59" y="4228"/>
                                </a:lnTo>
                                <a:lnTo>
                                  <a:pt x="57" y="4252"/>
                                </a:lnTo>
                                <a:lnTo>
                                  <a:pt x="60" y="4276"/>
                                </a:lnTo>
                                <a:lnTo>
                                  <a:pt x="68" y="4294"/>
                                </a:lnTo>
                                <a:lnTo>
                                  <a:pt x="81" y="4311"/>
                                </a:lnTo>
                                <a:lnTo>
                                  <a:pt x="66" y="4312"/>
                                </a:lnTo>
                                <a:lnTo>
                                  <a:pt x="49" y="4311"/>
                                </a:lnTo>
                                <a:lnTo>
                                  <a:pt x="31" y="4305"/>
                                </a:lnTo>
                                <a:lnTo>
                                  <a:pt x="13" y="4292"/>
                                </a:lnTo>
                                <a:lnTo>
                                  <a:pt x="0" y="4276"/>
                                </a:lnTo>
                                <a:lnTo>
                                  <a:pt x="0" y="4171"/>
                                </a:lnTo>
                                <a:lnTo>
                                  <a:pt x="13" y="4147"/>
                                </a:lnTo>
                                <a:lnTo>
                                  <a:pt x="31" y="4129"/>
                                </a:lnTo>
                                <a:lnTo>
                                  <a:pt x="53" y="4113"/>
                                </a:lnTo>
                                <a:lnTo>
                                  <a:pt x="79" y="4102"/>
                                </a:lnTo>
                                <a:lnTo>
                                  <a:pt x="108" y="4092"/>
                                </a:lnTo>
                                <a:lnTo>
                                  <a:pt x="139" y="4089"/>
                                </a:lnTo>
                                <a:close/>
                                <a:moveTo>
                                  <a:pt x="4609" y="3731"/>
                                </a:moveTo>
                                <a:lnTo>
                                  <a:pt x="4609" y="3757"/>
                                </a:lnTo>
                                <a:lnTo>
                                  <a:pt x="4458" y="3854"/>
                                </a:lnTo>
                                <a:lnTo>
                                  <a:pt x="4304" y="3944"/>
                                </a:lnTo>
                                <a:lnTo>
                                  <a:pt x="4149" y="4025"/>
                                </a:lnTo>
                                <a:lnTo>
                                  <a:pt x="3991" y="4094"/>
                                </a:lnTo>
                                <a:lnTo>
                                  <a:pt x="3833" y="4157"/>
                                </a:lnTo>
                                <a:lnTo>
                                  <a:pt x="3676" y="4208"/>
                                </a:lnTo>
                                <a:lnTo>
                                  <a:pt x="3810" y="4160"/>
                                </a:lnTo>
                                <a:lnTo>
                                  <a:pt x="3943" y="4107"/>
                                </a:lnTo>
                                <a:lnTo>
                                  <a:pt x="4077" y="4047"/>
                                </a:lnTo>
                                <a:lnTo>
                                  <a:pt x="4213" y="3979"/>
                                </a:lnTo>
                                <a:lnTo>
                                  <a:pt x="4345" y="3904"/>
                                </a:lnTo>
                                <a:lnTo>
                                  <a:pt x="4478" y="3821"/>
                                </a:lnTo>
                                <a:lnTo>
                                  <a:pt x="4609" y="3731"/>
                                </a:lnTo>
                                <a:close/>
                                <a:moveTo>
                                  <a:pt x="2487" y="3420"/>
                                </a:moveTo>
                                <a:lnTo>
                                  <a:pt x="2554" y="3469"/>
                                </a:lnTo>
                                <a:lnTo>
                                  <a:pt x="2615" y="3523"/>
                                </a:lnTo>
                                <a:lnTo>
                                  <a:pt x="2666" y="3579"/>
                                </a:lnTo>
                                <a:lnTo>
                                  <a:pt x="2710" y="3636"/>
                                </a:lnTo>
                                <a:lnTo>
                                  <a:pt x="2745" y="3697"/>
                                </a:lnTo>
                                <a:lnTo>
                                  <a:pt x="2771" y="3755"/>
                                </a:lnTo>
                                <a:lnTo>
                                  <a:pt x="2787" y="3814"/>
                                </a:lnTo>
                                <a:lnTo>
                                  <a:pt x="2793" y="3873"/>
                                </a:lnTo>
                                <a:lnTo>
                                  <a:pt x="2791" y="3929"/>
                                </a:lnTo>
                                <a:lnTo>
                                  <a:pt x="2782" y="3962"/>
                                </a:lnTo>
                                <a:lnTo>
                                  <a:pt x="2771" y="3992"/>
                                </a:lnTo>
                                <a:lnTo>
                                  <a:pt x="2756" y="4016"/>
                                </a:lnTo>
                                <a:lnTo>
                                  <a:pt x="2738" y="4034"/>
                                </a:lnTo>
                                <a:lnTo>
                                  <a:pt x="2721" y="4047"/>
                                </a:lnTo>
                                <a:lnTo>
                                  <a:pt x="2703" y="4050"/>
                                </a:lnTo>
                                <a:lnTo>
                                  <a:pt x="2686" y="4047"/>
                                </a:lnTo>
                                <a:lnTo>
                                  <a:pt x="2673" y="4034"/>
                                </a:lnTo>
                                <a:lnTo>
                                  <a:pt x="2701" y="4003"/>
                                </a:lnTo>
                                <a:lnTo>
                                  <a:pt x="2721" y="3966"/>
                                </a:lnTo>
                                <a:lnTo>
                                  <a:pt x="2734" y="3928"/>
                                </a:lnTo>
                                <a:lnTo>
                                  <a:pt x="2739" y="3884"/>
                                </a:lnTo>
                                <a:lnTo>
                                  <a:pt x="2738" y="3840"/>
                                </a:lnTo>
                                <a:lnTo>
                                  <a:pt x="2730" y="3792"/>
                                </a:lnTo>
                                <a:lnTo>
                                  <a:pt x="2717" y="3742"/>
                                </a:lnTo>
                                <a:lnTo>
                                  <a:pt x="2699" y="3695"/>
                                </a:lnTo>
                                <a:lnTo>
                                  <a:pt x="2675" y="3645"/>
                                </a:lnTo>
                                <a:lnTo>
                                  <a:pt x="2646" y="3596"/>
                                </a:lnTo>
                                <a:lnTo>
                                  <a:pt x="2611" y="3550"/>
                                </a:lnTo>
                                <a:lnTo>
                                  <a:pt x="2575" y="3504"/>
                                </a:lnTo>
                                <a:lnTo>
                                  <a:pt x="2532" y="3460"/>
                                </a:lnTo>
                                <a:lnTo>
                                  <a:pt x="2487" y="3420"/>
                                </a:lnTo>
                                <a:close/>
                                <a:moveTo>
                                  <a:pt x="431" y="3299"/>
                                </a:moveTo>
                                <a:lnTo>
                                  <a:pt x="460" y="3370"/>
                                </a:lnTo>
                                <a:lnTo>
                                  <a:pt x="478" y="3438"/>
                                </a:lnTo>
                                <a:lnTo>
                                  <a:pt x="487" y="3504"/>
                                </a:lnTo>
                                <a:lnTo>
                                  <a:pt x="487" y="3565"/>
                                </a:lnTo>
                                <a:lnTo>
                                  <a:pt x="478" y="3620"/>
                                </a:lnTo>
                                <a:lnTo>
                                  <a:pt x="464" y="3669"/>
                                </a:lnTo>
                                <a:lnTo>
                                  <a:pt x="443" y="3713"/>
                                </a:lnTo>
                                <a:lnTo>
                                  <a:pt x="418" y="3750"/>
                                </a:lnTo>
                                <a:lnTo>
                                  <a:pt x="387" y="3777"/>
                                </a:lnTo>
                                <a:lnTo>
                                  <a:pt x="354" y="3797"/>
                                </a:lnTo>
                                <a:lnTo>
                                  <a:pt x="319" y="3808"/>
                                </a:lnTo>
                                <a:lnTo>
                                  <a:pt x="282" y="3810"/>
                                </a:lnTo>
                                <a:lnTo>
                                  <a:pt x="253" y="3803"/>
                                </a:lnTo>
                                <a:lnTo>
                                  <a:pt x="225" y="3792"/>
                                </a:lnTo>
                                <a:lnTo>
                                  <a:pt x="205" y="3775"/>
                                </a:lnTo>
                                <a:lnTo>
                                  <a:pt x="191" y="3753"/>
                                </a:lnTo>
                                <a:lnTo>
                                  <a:pt x="180" y="3730"/>
                                </a:lnTo>
                                <a:lnTo>
                                  <a:pt x="176" y="3706"/>
                                </a:lnTo>
                                <a:lnTo>
                                  <a:pt x="178" y="3682"/>
                                </a:lnTo>
                                <a:lnTo>
                                  <a:pt x="187" y="3658"/>
                                </a:lnTo>
                                <a:lnTo>
                                  <a:pt x="203" y="3638"/>
                                </a:lnTo>
                                <a:lnTo>
                                  <a:pt x="227" y="3620"/>
                                </a:lnTo>
                                <a:lnTo>
                                  <a:pt x="251" y="3614"/>
                                </a:lnTo>
                                <a:lnTo>
                                  <a:pt x="275" y="3614"/>
                                </a:lnTo>
                                <a:lnTo>
                                  <a:pt x="297" y="3621"/>
                                </a:lnTo>
                                <a:lnTo>
                                  <a:pt x="313" y="3636"/>
                                </a:lnTo>
                                <a:lnTo>
                                  <a:pt x="324" y="3653"/>
                                </a:lnTo>
                                <a:lnTo>
                                  <a:pt x="328" y="3675"/>
                                </a:lnTo>
                                <a:lnTo>
                                  <a:pt x="326" y="3678"/>
                                </a:lnTo>
                                <a:lnTo>
                                  <a:pt x="324" y="3682"/>
                                </a:lnTo>
                                <a:lnTo>
                                  <a:pt x="323" y="3686"/>
                                </a:lnTo>
                                <a:lnTo>
                                  <a:pt x="319" y="3687"/>
                                </a:lnTo>
                                <a:lnTo>
                                  <a:pt x="315" y="3689"/>
                                </a:lnTo>
                                <a:lnTo>
                                  <a:pt x="312" y="3689"/>
                                </a:lnTo>
                                <a:lnTo>
                                  <a:pt x="308" y="3687"/>
                                </a:lnTo>
                                <a:lnTo>
                                  <a:pt x="306" y="3686"/>
                                </a:lnTo>
                                <a:lnTo>
                                  <a:pt x="306" y="3682"/>
                                </a:lnTo>
                                <a:lnTo>
                                  <a:pt x="306" y="3676"/>
                                </a:lnTo>
                                <a:lnTo>
                                  <a:pt x="306" y="3667"/>
                                </a:lnTo>
                                <a:lnTo>
                                  <a:pt x="299" y="3654"/>
                                </a:lnTo>
                                <a:lnTo>
                                  <a:pt x="288" y="3643"/>
                                </a:lnTo>
                                <a:lnTo>
                                  <a:pt x="273" y="3634"/>
                                </a:lnTo>
                                <a:lnTo>
                                  <a:pt x="255" y="3631"/>
                                </a:lnTo>
                                <a:lnTo>
                                  <a:pt x="233" y="3634"/>
                                </a:lnTo>
                                <a:lnTo>
                                  <a:pt x="211" y="3649"/>
                                </a:lnTo>
                                <a:lnTo>
                                  <a:pt x="196" y="3667"/>
                                </a:lnTo>
                                <a:lnTo>
                                  <a:pt x="189" y="3689"/>
                                </a:lnTo>
                                <a:lnTo>
                                  <a:pt x="187" y="3713"/>
                                </a:lnTo>
                                <a:lnTo>
                                  <a:pt x="194" y="3737"/>
                                </a:lnTo>
                                <a:lnTo>
                                  <a:pt x="207" y="3759"/>
                                </a:lnTo>
                                <a:lnTo>
                                  <a:pt x="227" y="3777"/>
                                </a:lnTo>
                                <a:lnTo>
                                  <a:pt x="251" y="3790"/>
                                </a:lnTo>
                                <a:lnTo>
                                  <a:pt x="282" y="3796"/>
                                </a:lnTo>
                                <a:lnTo>
                                  <a:pt x="317" y="3794"/>
                                </a:lnTo>
                                <a:lnTo>
                                  <a:pt x="352" y="3785"/>
                                </a:lnTo>
                                <a:lnTo>
                                  <a:pt x="383" y="3764"/>
                                </a:lnTo>
                                <a:lnTo>
                                  <a:pt x="412" y="3737"/>
                                </a:lnTo>
                                <a:lnTo>
                                  <a:pt x="436" y="3702"/>
                                </a:lnTo>
                                <a:lnTo>
                                  <a:pt x="456" y="3662"/>
                                </a:lnTo>
                                <a:lnTo>
                                  <a:pt x="471" y="3614"/>
                                </a:lnTo>
                                <a:lnTo>
                                  <a:pt x="478" y="3559"/>
                                </a:lnTo>
                                <a:lnTo>
                                  <a:pt x="480" y="3501"/>
                                </a:lnTo>
                                <a:lnTo>
                                  <a:pt x="473" y="3436"/>
                                </a:lnTo>
                                <a:lnTo>
                                  <a:pt x="456" y="3370"/>
                                </a:lnTo>
                                <a:lnTo>
                                  <a:pt x="431" y="3299"/>
                                </a:lnTo>
                                <a:close/>
                                <a:moveTo>
                                  <a:pt x="454" y="3259"/>
                                </a:moveTo>
                                <a:lnTo>
                                  <a:pt x="476" y="3337"/>
                                </a:lnTo>
                                <a:lnTo>
                                  <a:pt x="504" y="3409"/>
                                </a:lnTo>
                                <a:lnTo>
                                  <a:pt x="541" y="3477"/>
                                </a:lnTo>
                                <a:lnTo>
                                  <a:pt x="583" y="3537"/>
                                </a:lnTo>
                                <a:lnTo>
                                  <a:pt x="630" y="3590"/>
                                </a:lnTo>
                                <a:lnTo>
                                  <a:pt x="682" y="3638"/>
                                </a:lnTo>
                                <a:lnTo>
                                  <a:pt x="740" y="3678"/>
                                </a:lnTo>
                                <a:lnTo>
                                  <a:pt x="801" y="3713"/>
                                </a:lnTo>
                                <a:lnTo>
                                  <a:pt x="865" y="3741"/>
                                </a:lnTo>
                                <a:lnTo>
                                  <a:pt x="933" y="3763"/>
                                </a:lnTo>
                                <a:lnTo>
                                  <a:pt x="1000" y="3777"/>
                                </a:lnTo>
                                <a:lnTo>
                                  <a:pt x="1070" y="3786"/>
                                </a:lnTo>
                                <a:lnTo>
                                  <a:pt x="1142" y="3788"/>
                                </a:lnTo>
                                <a:lnTo>
                                  <a:pt x="1211" y="3783"/>
                                </a:lnTo>
                                <a:lnTo>
                                  <a:pt x="1281" y="3770"/>
                                </a:lnTo>
                                <a:lnTo>
                                  <a:pt x="1349" y="3752"/>
                                </a:lnTo>
                                <a:lnTo>
                                  <a:pt x="1415" y="3728"/>
                                </a:lnTo>
                                <a:lnTo>
                                  <a:pt x="1479" y="3695"/>
                                </a:lnTo>
                                <a:lnTo>
                                  <a:pt x="1539" y="3656"/>
                                </a:lnTo>
                                <a:lnTo>
                                  <a:pt x="1594" y="3610"/>
                                </a:lnTo>
                                <a:lnTo>
                                  <a:pt x="1580" y="3583"/>
                                </a:lnTo>
                                <a:lnTo>
                                  <a:pt x="1525" y="3631"/>
                                </a:lnTo>
                                <a:lnTo>
                                  <a:pt x="1466" y="3671"/>
                                </a:lnTo>
                                <a:lnTo>
                                  <a:pt x="1402" y="3702"/>
                                </a:lnTo>
                                <a:lnTo>
                                  <a:pt x="1336" y="3726"/>
                                </a:lnTo>
                                <a:lnTo>
                                  <a:pt x="1268" y="3744"/>
                                </a:lnTo>
                                <a:lnTo>
                                  <a:pt x="1200" y="3753"/>
                                </a:lnTo>
                                <a:lnTo>
                                  <a:pt x="1129" y="3755"/>
                                </a:lnTo>
                                <a:lnTo>
                                  <a:pt x="1059" y="3752"/>
                                </a:lnTo>
                                <a:lnTo>
                                  <a:pt x="989" y="3741"/>
                                </a:lnTo>
                                <a:lnTo>
                                  <a:pt x="920" y="3720"/>
                                </a:lnTo>
                                <a:lnTo>
                                  <a:pt x="854" y="3697"/>
                                </a:lnTo>
                                <a:lnTo>
                                  <a:pt x="790" y="3664"/>
                                </a:lnTo>
                                <a:lnTo>
                                  <a:pt x="729" y="3625"/>
                                </a:lnTo>
                                <a:lnTo>
                                  <a:pt x="672" y="3581"/>
                                </a:lnTo>
                                <a:lnTo>
                                  <a:pt x="619" y="3528"/>
                                </a:lnTo>
                                <a:lnTo>
                                  <a:pt x="574" y="3471"/>
                                </a:lnTo>
                                <a:lnTo>
                                  <a:pt x="531" y="3407"/>
                                </a:lnTo>
                                <a:lnTo>
                                  <a:pt x="498" y="3336"/>
                                </a:lnTo>
                                <a:lnTo>
                                  <a:pt x="471" y="3260"/>
                                </a:lnTo>
                                <a:lnTo>
                                  <a:pt x="454" y="3259"/>
                                </a:lnTo>
                                <a:close/>
                                <a:moveTo>
                                  <a:pt x="4609" y="3165"/>
                                </a:moveTo>
                                <a:lnTo>
                                  <a:pt x="4609" y="3209"/>
                                </a:lnTo>
                                <a:lnTo>
                                  <a:pt x="4517" y="3315"/>
                                </a:lnTo>
                                <a:lnTo>
                                  <a:pt x="4420" y="3416"/>
                                </a:lnTo>
                                <a:lnTo>
                                  <a:pt x="4319" y="3510"/>
                                </a:lnTo>
                                <a:lnTo>
                                  <a:pt x="4215" y="3599"/>
                                </a:lnTo>
                                <a:lnTo>
                                  <a:pt x="4106" y="3684"/>
                                </a:lnTo>
                                <a:lnTo>
                                  <a:pt x="3995" y="3763"/>
                                </a:lnTo>
                                <a:lnTo>
                                  <a:pt x="3879" y="3840"/>
                                </a:lnTo>
                                <a:lnTo>
                                  <a:pt x="3762" y="3911"/>
                                </a:lnTo>
                                <a:lnTo>
                                  <a:pt x="3643" y="3981"/>
                                </a:lnTo>
                                <a:lnTo>
                                  <a:pt x="3524" y="4047"/>
                                </a:lnTo>
                                <a:lnTo>
                                  <a:pt x="3403" y="4111"/>
                                </a:lnTo>
                                <a:lnTo>
                                  <a:pt x="3280" y="4175"/>
                                </a:lnTo>
                                <a:lnTo>
                                  <a:pt x="3159" y="4235"/>
                                </a:lnTo>
                                <a:lnTo>
                                  <a:pt x="3038" y="4296"/>
                                </a:lnTo>
                                <a:lnTo>
                                  <a:pt x="2919" y="4356"/>
                                </a:lnTo>
                                <a:lnTo>
                                  <a:pt x="2802" y="4417"/>
                                </a:lnTo>
                                <a:lnTo>
                                  <a:pt x="2684" y="4477"/>
                                </a:lnTo>
                                <a:lnTo>
                                  <a:pt x="2571" y="4538"/>
                                </a:lnTo>
                                <a:lnTo>
                                  <a:pt x="2461" y="4602"/>
                                </a:lnTo>
                                <a:lnTo>
                                  <a:pt x="2355" y="4666"/>
                                </a:lnTo>
                                <a:lnTo>
                                  <a:pt x="2252" y="4734"/>
                                </a:lnTo>
                                <a:lnTo>
                                  <a:pt x="2153" y="4804"/>
                                </a:lnTo>
                                <a:lnTo>
                                  <a:pt x="2060" y="4877"/>
                                </a:lnTo>
                                <a:lnTo>
                                  <a:pt x="1972" y="4954"/>
                                </a:lnTo>
                                <a:lnTo>
                                  <a:pt x="1889" y="5035"/>
                                </a:lnTo>
                                <a:lnTo>
                                  <a:pt x="1812" y="5119"/>
                                </a:lnTo>
                                <a:lnTo>
                                  <a:pt x="1743" y="5210"/>
                                </a:lnTo>
                                <a:lnTo>
                                  <a:pt x="1682" y="5306"/>
                                </a:lnTo>
                                <a:lnTo>
                                  <a:pt x="1744" y="5207"/>
                                </a:lnTo>
                                <a:lnTo>
                                  <a:pt x="1812" y="5113"/>
                                </a:lnTo>
                                <a:lnTo>
                                  <a:pt x="1889" y="5025"/>
                                </a:lnTo>
                                <a:lnTo>
                                  <a:pt x="1972" y="4941"/>
                                </a:lnTo>
                                <a:lnTo>
                                  <a:pt x="2060" y="4860"/>
                                </a:lnTo>
                                <a:lnTo>
                                  <a:pt x="2155" y="4785"/>
                                </a:lnTo>
                                <a:lnTo>
                                  <a:pt x="2254" y="4712"/>
                                </a:lnTo>
                                <a:lnTo>
                                  <a:pt x="2356" y="4642"/>
                                </a:lnTo>
                                <a:lnTo>
                                  <a:pt x="2465" y="4574"/>
                                </a:lnTo>
                                <a:lnTo>
                                  <a:pt x="2575" y="4510"/>
                                </a:lnTo>
                                <a:lnTo>
                                  <a:pt x="2688" y="4446"/>
                                </a:lnTo>
                                <a:lnTo>
                                  <a:pt x="2805" y="4382"/>
                                </a:lnTo>
                                <a:lnTo>
                                  <a:pt x="2925" y="4322"/>
                                </a:lnTo>
                                <a:lnTo>
                                  <a:pt x="3044" y="4259"/>
                                </a:lnTo>
                                <a:lnTo>
                                  <a:pt x="3165" y="4197"/>
                                </a:lnTo>
                                <a:lnTo>
                                  <a:pt x="3286" y="4133"/>
                                </a:lnTo>
                                <a:lnTo>
                                  <a:pt x="3408" y="4069"/>
                                </a:lnTo>
                                <a:lnTo>
                                  <a:pt x="3529" y="4005"/>
                                </a:lnTo>
                                <a:lnTo>
                                  <a:pt x="3648" y="3937"/>
                                </a:lnTo>
                                <a:lnTo>
                                  <a:pt x="3767" y="3865"/>
                                </a:lnTo>
                                <a:lnTo>
                                  <a:pt x="3885" y="3794"/>
                                </a:lnTo>
                                <a:lnTo>
                                  <a:pt x="3998" y="3717"/>
                                </a:lnTo>
                                <a:lnTo>
                                  <a:pt x="4110" y="3636"/>
                                </a:lnTo>
                                <a:lnTo>
                                  <a:pt x="4218" y="3552"/>
                                </a:lnTo>
                                <a:lnTo>
                                  <a:pt x="4323" y="3464"/>
                                </a:lnTo>
                                <a:lnTo>
                                  <a:pt x="4423" y="3370"/>
                                </a:lnTo>
                                <a:lnTo>
                                  <a:pt x="4519" y="3270"/>
                                </a:lnTo>
                                <a:lnTo>
                                  <a:pt x="4609" y="3165"/>
                                </a:lnTo>
                                <a:close/>
                                <a:moveTo>
                                  <a:pt x="1349" y="2018"/>
                                </a:moveTo>
                                <a:lnTo>
                                  <a:pt x="1361" y="2021"/>
                                </a:lnTo>
                                <a:lnTo>
                                  <a:pt x="1372" y="2031"/>
                                </a:lnTo>
                                <a:lnTo>
                                  <a:pt x="1349" y="2064"/>
                                </a:lnTo>
                                <a:lnTo>
                                  <a:pt x="1332" y="2100"/>
                                </a:lnTo>
                                <a:lnTo>
                                  <a:pt x="1323" y="2141"/>
                                </a:lnTo>
                                <a:lnTo>
                                  <a:pt x="1323" y="2185"/>
                                </a:lnTo>
                                <a:lnTo>
                                  <a:pt x="1330" y="2230"/>
                                </a:lnTo>
                                <a:lnTo>
                                  <a:pt x="1343" y="2276"/>
                                </a:lnTo>
                                <a:lnTo>
                                  <a:pt x="1363" y="2324"/>
                                </a:lnTo>
                                <a:lnTo>
                                  <a:pt x="1391" y="2372"/>
                                </a:lnTo>
                                <a:lnTo>
                                  <a:pt x="1422" y="2417"/>
                                </a:lnTo>
                                <a:lnTo>
                                  <a:pt x="1459" y="2463"/>
                                </a:lnTo>
                                <a:lnTo>
                                  <a:pt x="1501" y="2504"/>
                                </a:lnTo>
                                <a:lnTo>
                                  <a:pt x="1545" y="2542"/>
                                </a:lnTo>
                                <a:lnTo>
                                  <a:pt x="1481" y="2498"/>
                                </a:lnTo>
                                <a:lnTo>
                                  <a:pt x="1424" y="2449"/>
                                </a:lnTo>
                                <a:lnTo>
                                  <a:pt x="1376" y="2395"/>
                                </a:lnTo>
                                <a:lnTo>
                                  <a:pt x="1336" y="2342"/>
                                </a:lnTo>
                                <a:lnTo>
                                  <a:pt x="1307" y="2287"/>
                                </a:lnTo>
                                <a:lnTo>
                                  <a:pt x="1286" y="2230"/>
                                </a:lnTo>
                                <a:lnTo>
                                  <a:pt x="1277" y="2175"/>
                                </a:lnTo>
                                <a:lnTo>
                                  <a:pt x="1277" y="2122"/>
                                </a:lnTo>
                                <a:lnTo>
                                  <a:pt x="1283" y="2093"/>
                                </a:lnTo>
                                <a:lnTo>
                                  <a:pt x="1294" y="2069"/>
                                </a:lnTo>
                                <a:lnTo>
                                  <a:pt x="1305" y="2049"/>
                                </a:lnTo>
                                <a:lnTo>
                                  <a:pt x="1319" y="2032"/>
                                </a:lnTo>
                                <a:lnTo>
                                  <a:pt x="1334" y="2021"/>
                                </a:lnTo>
                                <a:lnTo>
                                  <a:pt x="1349" y="2018"/>
                                </a:lnTo>
                                <a:close/>
                                <a:moveTo>
                                  <a:pt x="4026" y="1959"/>
                                </a:moveTo>
                                <a:lnTo>
                                  <a:pt x="4061" y="1967"/>
                                </a:lnTo>
                                <a:lnTo>
                                  <a:pt x="4088" y="1979"/>
                                </a:lnTo>
                                <a:lnTo>
                                  <a:pt x="4112" y="1996"/>
                                </a:lnTo>
                                <a:lnTo>
                                  <a:pt x="4132" y="2018"/>
                                </a:lnTo>
                                <a:lnTo>
                                  <a:pt x="4145" y="2042"/>
                                </a:lnTo>
                                <a:lnTo>
                                  <a:pt x="4152" y="2069"/>
                                </a:lnTo>
                                <a:lnTo>
                                  <a:pt x="4152" y="2095"/>
                                </a:lnTo>
                                <a:lnTo>
                                  <a:pt x="4149" y="2122"/>
                                </a:lnTo>
                                <a:lnTo>
                                  <a:pt x="4136" y="2146"/>
                                </a:lnTo>
                                <a:lnTo>
                                  <a:pt x="4117" y="2168"/>
                                </a:lnTo>
                                <a:lnTo>
                                  <a:pt x="4094" y="2185"/>
                                </a:lnTo>
                                <a:lnTo>
                                  <a:pt x="4068" y="2194"/>
                                </a:lnTo>
                                <a:lnTo>
                                  <a:pt x="4042" y="2194"/>
                                </a:lnTo>
                                <a:lnTo>
                                  <a:pt x="4018" y="2188"/>
                                </a:lnTo>
                                <a:lnTo>
                                  <a:pt x="4000" y="2177"/>
                                </a:lnTo>
                                <a:lnTo>
                                  <a:pt x="3984" y="2161"/>
                                </a:lnTo>
                                <a:lnTo>
                                  <a:pt x="3974" y="2141"/>
                                </a:lnTo>
                                <a:lnTo>
                                  <a:pt x="3973" y="2120"/>
                                </a:lnTo>
                                <a:lnTo>
                                  <a:pt x="3973" y="2115"/>
                                </a:lnTo>
                                <a:lnTo>
                                  <a:pt x="3974" y="2109"/>
                                </a:lnTo>
                                <a:lnTo>
                                  <a:pt x="3978" y="2106"/>
                                </a:lnTo>
                                <a:lnTo>
                                  <a:pt x="3982" y="2104"/>
                                </a:lnTo>
                                <a:lnTo>
                                  <a:pt x="3985" y="2102"/>
                                </a:lnTo>
                                <a:lnTo>
                                  <a:pt x="3989" y="2102"/>
                                </a:lnTo>
                                <a:lnTo>
                                  <a:pt x="3993" y="2102"/>
                                </a:lnTo>
                                <a:lnTo>
                                  <a:pt x="3996" y="2104"/>
                                </a:lnTo>
                                <a:lnTo>
                                  <a:pt x="3998" y="2108"/>
                                </a:lnTo>
                                <a:lnTo>
                                  <a:pt x="3998" y="2111"/>
                                </a:lnTo>
                                <a:lnTo>
                                  <a:pt x="3996" y="2117"/>
                                </a:lnTo>
                                <a:lnTo>
                                  <a:pt x="3998" y="2128"/>
                                </a:lnTo>
                                <a:lnTo>
                                  <a:pt x="4002" y="2141"/>
                                </a:lnTo>
                                <a:lnTo>
                                  <a:pt x="4013" y="2153"/>
                                </a:lnTo>
                                <a:lnTo>
                                  <a:pt x="4028" y="2164"/>
                                </a:lnTo>
                                <a:lnTo>
                                  <a:pt x="4044" y="2172"/>
                                </a:lnTo>
                                <a:lnTo>
                                  <a:pt x="4064" y="2174"/>
                                </a:lnTo>
                                <a:lnTo>
                                  <a:pt x="4086" y="2168"/>
                                </a:lnTo>
                                <a:lnTo>
                                  <a:pt x="4108" y="2153"/>
                                </a:lnTo>
                                <a:lnTo>
                                  <a:pt x="4127" y="2135"/>
                                </a:lnTo>
                                <a:lnTo>
                                  <a:pt x="4138" y="2111"/>
                                </a:lnTo>
                                <a:lnTo>
                                  <a:pt x="4139" y="2086"/>
                                </a:lnTo>
                                <a:lnTo>
                                  <a:pt x="4136" y="2060"/>
                                </a:lnTo>
                                <a:lnTo>
                                  <a:pt x="4127" y="2036"/>
                                </a:lnTo>
                                <a:lnTo>
                                  <a:pt x="4110" y="2014"/>
                                </a:lnTo>
                                <a:lnTo>
                                  <a:pt x="4088" y="1996"/>
                                </a:lnTo>
                                <a:lnTo>
                                  <a:pt x="4061" y="1983"/>
                                </a:lnTo>
                                <a:lnTo>
                                  <a:pt x="4026" y="1976"/>
                                </a:lnTo>
                                <a:lnTo>
                                  <a:pt x="3987" y="1978"/>
                                </a:lnTo>
                                <a:lnTo>
                                  <a:pt x="3951" y="1987"/>
                                </a:lnTo>
                                <a:lnTo>
                                  <a:pt x="3916" y="2005"/>
                                </a:lnTo>
                                <a:lnTo>
                                  <a:pt x="3883" y="2032"/>
                                </a:lnTo>
                                <a:lnTo>
                                  <a:pt x="3854" y="2067"/>
                                </a:lnTo>
                                <a:lnTo>
                                  <a:pt x="3828" y="2109"/>
                                </a:lnTo>
                                <a:lnTo>
                                  <a:pt x="3808" y="2157"/>
                                </a:lnTo>
                                <a:lnTo>
                                  <a:pt x="3795" y="2212"/>
                                </a:lnTo>
                                <a:lnTo>
                                  <a:pt x="3786" y="2273"/>
                                </a:lnTo>
                                <a:lnTo>
                                  <a:pt x="3786" y="2339"/>
                                </a:lnTo>
                                <a:lnTo>
                                  <a:pt x="3795" y="2408"/>
                                </a:lnTo>
                                <a:lnTo>
                                  <a:pt x="3811" y="2483"/>
                                </a:lnTo>
                                <a:lnTo>
                                  <a:pt x="3837" y="2562"/>
                                </a:lnTo>
                                <a:lnTo>
                                  <a:pt x="3808" y="2483"/>
                                </a:lnTo>
                                <a:lnTo>
                                  <a:pt x="3788" y="2406"/>
                                </a:lnTo>
                                <a:lnTo>
                                  <a:pt x="3778" y="2335"/>
                                </a:lnTo>
                                <a:lnTo>
                                  <a:pt x="3778" y="2267"/>
                                </a:lnTo>
                                <a:lnTo>
                                  <a:pt x="3784" y="2205"/>
                                </a:lnTo>
                                <a:lnTo>
                                  <a:pt x="3799" y="2148"/>
                                </a:lnTo>
                                <a:lnTo>
                                  <a:pt x="3821" y="2098"/>
                                </a:lnTo>
                                <a:lnTo>
                                  <a:pt x="3846" y="2054"/>
                                </a:lnTo>
                                <a:lnTo>
                                  <a:pt x="3877" y="2018"/>
                                </a:lnTo>
                                <a:lnTo>
                                  <a:pt x="3912" y="1990"/>
                                </a:lnTo>
                                <a:lnTo>
                                  <a:pt x="3949" y="1970"/>
                                </a:lnTo>
                                <a:lnTo>
                                  <a:pt x="3987" y="1961"/>
                                </a:lnTo>
                                <a:lnTo>
                                  <a:pt x="4026" y="1959"/>
                                </a:lnTo>
                                <a:close/>
                                <a:moveTo>
                                  <a:pt x="3031" y="1957"/>
                                </a:moveTo>
                                <a:lnTo>
                                  <a:pt x="2954" y="1957"/>
                                </a:lnTo>
                                <a:lnTo>
                                  <a:pt x="2879" y="1967"/>
                                </a:lnTo>
                                <a:lnTo>
                                  <a:pt x="2804" y="1979"/>
                                </a:lnTo>
                                <a:lnTo>
                                  <a:pt x="2732" y="2001"/>
                                </a:lnTo>
                                <a:lnTo>
                                  <a:pt x="2661" y="2029"/>
                                </a:lnTo>
                                <a:lnTo>
                                  <a:pt x="2591" y="2062"/>
                                </a:lnTo>
                                <a:lnTo>
                                  <a:pt x="2527" y="2104"/>
                                </a:lnTo>
                                <a:lnTo>
                                  <a:pt x="2465" y="2152"/>
                                </a:lnTo>
                                <a:lnTo>
                                  <a:pt x="2483" y="2183"/>
                                </a:lnTo>
                                <a:lnTo>
                                  <a:pt x="2543" y="2133"/>
                                </a:lnTo>
                                <a:lnTo>
                                  <a:pt x="2608" y="2093"/>
                                </a:lnTo>
                                <a:lnTo>
                                  <a:pt x="2675" y="2058"/>
                                </a:lnTo>
                                <a:lnTo>
                                  <a:pt x="2745" y="2031"/>
                                </a:lnTo>
                                <a:lnTo>
                                  <a:pt x="2818" y="2012"/>
                                </a:lnTo>
                                <a:lnTo>
                                  <a:pt x="2893" y="2000"/>
                                </a:lnTo>
                                <a:lnTo>
                                  <a:pt x="2968" y="1994"/>
                                </a:lnTo>
                                <a:lnTo>
                                  <a:pt x="3044" y="1996"/>
                                </a:lnTo>
                                <a:lnTo>
                                  <a:pt x="3119" y="2005"/>
                                </a:lnTo>
                                <a:lnTo>
                                  <a:pt x="3192" y="2020"/>
                                </a:lnTo>
                                <a:lnTo>
                                  <a:pt x="3265" y="2042"/>
                                </a:lnTo>
                                <a:lnTo>
                                  <a:pt x="3337" y="2071"/>
                                </a:lnTo>
                                <a:lnTo>
                                  <a:pt x="3405" y="2106"/>
                                </a:lnTo>
                                <a:lnTo>
                                  <a:pt x="3471" y="2146"/>
                                </a:lnTo>
                                <a:lnTo>
                                  <a:pt x="3533" y="2194"/>
                                </a:lnTo>
                                <a:lnTo>
                                  <a:pt x="3590" y="2249"/>
                                </a:lnTo>
                                <a:lnTo>
                                  <a:pt x="3641" y="2307"/>
                                </a:lnTo>
                                <a:lnTo>
                                  <a:pt x="3687" y="2373"/>
                                </a:lnTo>
                                <a:lnTo>
                                  <a:pt x="3727" y="2445"/>
                                </a:lnTo>
                                <a:lnTo>
                                  <a:pt x="3762" y="2524"/>
                                </a:lnTo>
                                <a:lnTo>
                                  <a:pt x="3788" y="2606"/>
                                </a:lnTo>
                                <a:lnTo>
                                  <a:pt x="3808" y="2608"/>
                                </a:lnTo>
                                <a:lnTo>
                                  <a:pt x="3784" y="2515"/>
                                </a:lnTo>
                                <a:lnTo>
                                  <a:pt x="3756" y="2436"/>
                                </a:lnTo>
                                <a:lnTo>
                                  <a:pt x="3722" y="2362"/>
                                </a:lnTo>
                                <a:lnTo>
                                  <a:pt x="3679" y="2295"/>
                                </a:lnTo>
                                <a:lnTo>
                                  <a:pt x="3632" y="2232"/>
                                </a:lnTo>
                                <a:lnTo>
                                  <a:pt x="3579" y="2177"/>
                                </a:lnTo>
                                <a:lnTo>
                                  <a:pt x="3522" y="2128"/>
                                </a:lnTo>
                                <a:lnTo>
                                  <a:pt x="3460" y="2084"/>
                                </a:lnTo>
                                <a:lnTo>
                                  <a:pt x="3394" y="2047"/>
                                </a:lnTo>
                                <a:lnTo>
                                  <a:pt x="3326" y="2016"/>
                                </a:lnTo>
                                <a:lnTo>
                                  <a:pt x="3254" y="1992"/>
                                </a:lnTo>
                                <a:lnTo>
                                  <a:pt x="3181" y="1974"/>
                                </a:lnTo>
                                <a:lnTo>
                                  <a:pt x="3106" y="1963"/>
                                </a:lnTo>
                                <a:lnTo>
                                  <a:pt x="3031" y="1957"/>
                                </a:lnTo>
                                <a:close/>
                                <a:moveTo>
                                  <a:pt x="526" y="1910"/>
                                </a:moveTo>
                                <a:lnTo>
                                  <a:pt x="394" y="1961"/>
                                </a:lnTo>
                                <a:lnTo>
                                  <a:pt x="262" y="2020"/>
                                </a:lnTo>
                                <a:lnTo>
                                  <a:pt x="130" y="2087"/>
                                </a:lnTo>
                                <a:lnTo>
                                  <a:pt x="0" y="2163"/>
                                </a:lnTo>
                                <a:lnTo>
                                  <a:pt x="0" y="2150"/>
                                </a:lnTo>
                                <a:lnTo>
                                  <a:pt x="130" y="2076"/>
                                </a:lnTo>
                                <a:lnTo>
                                  <a:pt x="260" y="2012"/>
                                </a:lnTo>
                                <a:lnTo>
                                  <a:pt x="394" y="1957"/>
                                </a:lnTo>
                                <a:lnTo>
                                  <a:pt x="526" y="1910"/>
                                </a:lnTo>
                                <a:close/>
                                <a:moveTo>
                                  <a:pt x="825" y="1767"/>
                                </a:moveTo>
                                <a:lnTo>
                                  <a:pt x="678" y="1800"/>
                                </a:lnTo>
                                <a:lnTo>
                                  <a:pt x="535" y="1824"/>
                                </a:lnTo>
                                <a:lnTo>
                                  <a:pt x="396" y="1838"/>
                                </a:lnTo>
                                <a:lnTo>
                                  <a:pt x="260" y="1844"/>
                                </a:lnTo>
                                <a:lnTo>
                                  <a:pt x="128" y="1838"/>
                                </a:lnTo>
                                <a:lnTo>
                                  <a:pt x="0" y="1822"/>
                                </a:lnTo>
                                <a:lnTo>
                                  <a:pt x="0" y="1780"/>
                                </a:lnTo>
                                <a:lnTo>
                                  <a:pt x="134" y="1802"/>
                                </a:lnTo>
                                <a:lnTo>
                                  <a:pt x="269" y="1814"/>
                                </a:lnTo>
                                <a:lnTo>
                                  <a:pt x="407" y="1818"/>
                                </a:lnTo>
                                <a:lnTo>
                                  <a:pt x="546" y="1811"/>
                                </a:lnTo>
                                <a:lnTo>
                                  <a:pt x="685" y="1792"/>
                                </a:lnTo>
                                <a:lnTo>
                                  <a:pt x="825" y="1767"/>
                                </a:lnTo>
                                <a:close/>
                                <a:moveTo>
                                  <a:pt x="1125" y="1640"/>
                                </a:moveTo>
                                <a:lnTo>
                                  <a:pt x="1032" y="1681"/>
                                </a:lnTo>
                                <a:lnTo>
                                  <a:pt x="931" y="1714"/>
                                </a:lnTo>
                                <a:lnTo>
                                  <a:pt x="825" y="1741"/>
                                </a:lnTo>
                                <a:lnTo>
                                  <a:pt x="713" y="1761"/>
                                </a:lnTo>
                                <a:lnTo>
                                  <a:pt x="597" y="1774"/>
                                </a:lnTo>
                                <a:lnTo>
                                  <a:pt x="480" y="1780"/>
                                </a:lnTo>
                                <a:lnTo>
                                  <a:pt x="359" y="1778"/>
                                </a:lnTo>
                                <a:lnTo>
                                  <a:pt x="238" y="1769"/>
                                </a:lnTo>
                                <a:lnTo>
                                  <a:pt x="119" y="1750"/>
                                </a:lnTo>
                                <a:lnTo>
                                  <a:pt x="0" y="1725"/>
                                </a:lnTo>
                                <a:lnTo>
                                  <a:pt x="0" y="1699"/>
                                </a:lnTo>
                                <a:lnTo>
                                  <a:pt x="108" y="1725"/>
                                </a:lnTo>
                                <a:lnTo>
                                  <a:pt x="218" y="1743"/>
                                </a:lnTo>
                                <a:lnTo>
                                  <a:pt x="328" y="1756"/>
                                </a:lnTo>
                                <a:lnTo>
                                  <a:pt x="438" y="1761"/>
                                </a:lnTo>
                                <a:lnTo>
                                  <a:pt x="546" y="1761"/>
                                </a:lnTo>
                                <a:lnTo>
                                  <a:pt x="652" y="1756"/>
                                </a:lnTo>
                                <a:lnTo>
                                  <a:pt x="757" y="1743"/>
                                </a:lnTo>
                                <a:lnTo>
                                  <a:pt x="856" y="1726"/>
                                </a:lnTo>
                                <a:lnTo>
                                  <a:pt x="951" y="1703"/>
                                </a:lnTo>
                                <a:lnTo>
                                  <a:pt x="1041" y="1673"/>
                                </a:lnTo>
                                <a:lnTo>
                                  <a:pt x="1125" y="1640"/>
                                </a:lnTo>
                                <a:close/>
                                <a:moveTo>
                                  <a:pt x="1473" y="1420"/>
                                </a:moveTo>
                                <a:lnTo>
                                  <a:pt x="1338" y="1496"/>
                                </a:lnTo>
                                <a:lnTo>
                                  <a:pt x="1202" y="1560"/>
                                </a:lnTo>
                                <a:lnTo>
                                  <a:pt x="1070" y="1609"/>
                                </a:lnTo>
                                <a:lnTo>
                                  <a:pt x="938" y="1649"/>
                                </a:lnTo>
                                <a:lnTo>
                                  <a:pt x="810" y="1677"/>
                                </a:lnTo>
                                <a:lnTo>
                                  <a:pt x="683" y="1693"/>
                                </a:lnTo>
                                <a:lnTo>
                                  <a:pt x="559" y="1701"/>
                                </a:lnTo>
                                <a:lnTo>
                                  <a:pt x="440" y="1699"/>
                                </a:lnTo>
                                <a:lnTo>
                                  <a:pt x="323" y="1688"/>
                                </a:lnTo>
                                <a:lnTo>
                                  <a:pt x="211" y="1670"/>
                                </a:lnTo>
                                <a:lnTo>
                                  <a:pt x="103" y="1642"/>
                                </a:lnTo>
                                <a:lnTo>
                                  <a:pt x="0" y="1607"/>
                                </a:lnTo>
                                <a:lnTo>
                                  <a:pt x="0" y="1567"/>
                                </a:lnTo>
                                <a:lnTo>
                                  <a:pt x="101" y="1605"/>
                                </a:lnTo>
                                <a:lnTo>
                                  <a:pt x="207" y="1635"/>
                                </a:lnTo>
                                <a:lnTo>
                                  <a:pt x="317" y="1659"/>
                                </a:lnTo>
                                <a:lnTo>
                                  <a:pt x="432" y="1671"/>
                                </a:lnTo>
                                <a:lnTo>
                                  <a:pt x="552" y="1677"/>
                                </a:lnTo>
                                <a:lnTo>
                                  <a:pt x="676" y="1673"/>
                                </a:lnTo>
                                <a:lnTo>
                                  <a:pt x="803" y="1660"/>
                                </a:lnTo>
                                <a:lnTo>
                                  <a:pt x="933" y="1635"/>
                                </a:lnTo>
                                <a:lnTo>
                                  <a:pt x="1065" y="1600"/>
                                </a:lnTo>
                                <a:lnTo>
                                  <a:pt x="1198" y="1552"/>
                                </a:lnTo>
                                <a:lnTo>
                                  <a:pt x="1334" y="1492"/>
                                </a:lnTo>
                                <a:lnTo>
                                  <a:pt x="1473" y="1420"/>
                                </a:lnTo>
                                <a:close/>
                                <a:moveTo>
                                  <a:pt x="0" y="1413"/>
                                </a:moveTo>
                                <a:lnTo>
                                  <a:pt x="88" y="1463"/>
                                </a:lnTo>
                                <a:lnTo>
                                  <a:pt x="181" y="1505"/>
                                </a:lnTo>
                                <a:lnTo>
                                  <a:pt x="279" y="1539"/>
                                </a:lnTo>
                                <a:lnTo>
                                  <a:pt x="379" y="1567"/>
                                </a:lnTo>
                                <a:lnTo>
                                  <a:pt x="482" y="1589"/>
                                </a:lnTo>
                                <a:lnTo>
                                  <a:pt x="586" y="1604"/>
                                </a:lnTo>
                                <a:lnTo>
                                  <a:pt x="691" y="1611"/>
                                </a:lnTo>
                                <a:lnTo>
                                  <a:pt x="795" y="1611"/>
                                </a:lnTo>
                                <a:lnTo>
                                  <a:pt x="900" y="1604"/>
                                </a:lnTo>
                                <a:lnTo>
                                  <a:pt x="779" y="1616"/>
                                </a:lnTo>
                                <a:lnTo>
                                  <a:pt x="658" y="1618"/>
                                </a:lnTo>
                                <a:lnTo>
                                  <a:pt x="539" y="1611"/>
                                </a:lnTo>
                                <a:lnTo>
                                  <a:pt x="423" y="1594"/>
                                </a:lnTo>
                                <a:lnTo>
                                  <a:pt x="310" y="1571"/>
                                </a:lnTo>
                                <a:lnTo>
                                  <a:pt x="202" y="1538"/>
                                </a:lnTo>
                                <a:lnTo>
                                  <a:pt x="97" y="1497"/>
                                </a:lnTo>
                                <a:lnTo>
                                  <a:pt x="0" y="1450"/>
                                </a:lnTo>
                                <a:lnTo>
                                  <a:pt x="0" y="1413"/>
                                </a:lnTo>
                                <a:close/>
                                <a:moveTo>
                                  <a:pt x="148" y="1409"/>
                                </a:moveTo>
                                <a:lnTo>
                                  <a:pt x="154" y="1409"/>
                                </a:lnTo>
                                <a:lnTo>
                                  <a:pt x="159" y="1411"/>
                                </a:lnTo>
                                <a:lnTo>
                                  <a:pt x="163" y="1415"/>
                                </a:lnTo>
                                <a:lnTo>
                                  <a:pt x="165" y="1419"/>
                                </a:lnTo>
                                <a:lnTo>
                                  <a:pt x="165" y="1424"/>
                                </a:lnTo>
                                <a:lnTo>
                                  <a:pt x="161" y="1430"/>
                                </a:lnTo>
                                <a:lnTo>
                                  <a:pt x="158" y="1433"/>
                                </a:lnTo>
                                <a:lnTo>
                                  <a:pt x="154" y="1435"/>
                                </a:lnTo>
                                <a:lnTo>
                                  <a:pt x="148" y="1435"/>
                                </a:lnTo>
                                <a:lnTo>
                                  <a:pt x="145" y="1431"/>
                                </a:lnTo>
                                <a:lnTo>
                                  <a:pt x="141" y="1428"/>
                                </a:lnTo>
                                <a:lnTo>
                                  <a:pt x="139" y="1424"/>
                                </a:lnTo>
                                <a:lnTo>
                                  <a:pt x="139" y="1419"/>
                                </a:lnTo>
                                <a:lnTo>
                                  <a:pt x="141" y="1415"/>
                                </a:lnTo>
                                <a:lnTo>
                                  <a:pt x="145" y="1411"/>
                                </a:lnTo>
                                <a:lnTo>
                                  <a:pt x="148" y="1409"/>
                                </a:lnTo>
                                <a:close/>
                                <a:moveTo>
                                  <a:pt x="62" y="1353"/>
                                </a:moveTo>
                                <a:lnTo>
                                  <a:pt x="66" y="1356"/>
                                </a:lnTo>
                                <a:lnTo>
                                  <a:pt x="70" y="1360"/>
                                </a:lnTo>
                                <a:lnTo>
                                  <a:pt x="75" y="1364"/>
                                </a:lnTo>
                                <a:lnTo>
                                  <a:pt x="79" y="1365"/>
                                </a:lnTo>
                                <a:lnTo>
                                  <a:pt x="82" y="1365"/>
                                </a:lnTo>
                                <a:lnTo>
                                  <a:pt x="84" y="1365"/>
                                </a:lnTo>
                                <a:lnTo>
                                  <a:pt x="84" y="1371"/>
                                </a:lnTo>
                                <a:lnTo>
                                  <a:pt x="84" y="1375"/>
                                </a:lnTo>
                                <a:lnTo>
                                  <a:pt x="82" y="1376"/>
                                </a:lnTo>
                                <a:lnTo>
                                  <a:pt x="79" y="1382"/>
                                </a:lnTo>
                                <a:lnTo>
                                  <a:pt x="75" y="1386"/>
                                </a:lnTo>
                                <a:lnTo>
                                  <a:pt x="68" y="1387"/>
                                </a:lnTo>
                                <a:lnTo>
                                  <a:pt x="62" y="1387"/>
                                </a:lnTo>
                                <a:lnTo>
                                  <a:pt x="55" y="1386"/>
                                </a:lnTo>
                                <a:lnTo>
                                  <a:pt x="51" y="1380"/>
                                </a:lnTo>
                                <a:lnTo>
                                  <a:pt x="48" y="1375"/>
                                </a:lnTo>
                                <a:lnTo>
                                  <a:pt x="48" y="1369"/>
                                </a:lnTo>
                                <a:lnTo>
                                  <a:pt x="48" y="1365"/>
                                </a:lnTo>
                                <a:lnTo>
                                  <a:pt x="49" y="1362"/>
                                </a:lnTo>
                                <a:lnTo>
                                  <a:pt x="53" y="1356"/>
                                </a:lnTo>
                                <a:lnTo>
                                  <a:pt x="57" y="1354"/>
                                </a:lnTo>
                                <a:lnTo>
                                  <a:pt x="62" y="1353"/>
                                </a:lnTo>
                                <a:close/>
                                <a:moveTo>
                                  <a:pt x="5" y="1299"/>
                                </a:moveTo>
                                <a:lnTo>
                                  <a:pt x="7" y="1305"/>
                                </a:lnTo>
                                <a:lnTo>
                                  <a:pt x="7" y="1309"/>
                                </a:lnTo>
                                <a:lnTo>
                                  <a:pt x="5" y="1312"/>
                                </a:lnTo>
                                <a:lnTo>
                                  <a:pt x="4" y="1318"/>
                                </a:lnTo>
                                <a:lnTo>
                                  <a:pt x="0" y="1323"/>
                                </a:lnTo>
                                <a:lnTo>
                                  <a:pt x="0" y="1303"/>
                                </a:lnTo>
                                <a:lnTo>
                                  <a:pt x="4" y="1301"/>
                                </a:lnTo>
                                <a:lnTo>
                                  <a:pt x="5" y="1299"/>
                                </a:lnTo>
                                <a:close/>
                                <a:moveTo>
                                  <a:pt x="0" y="1127"/>
                                </a:moveTo>
                                <a:lnTo>
                                  <a:pt x="49" y="1199"/>
                                </a:lnTo>
                                <a:lnTo>
                                  <a:pt x="104" y="1265"/>
                                </a:lnTo>
                                <a:lnTo>
                                  <a:pt x="167" y="1325"/>
                                </a:lnTo>
                                <a:lnTo>
                                  <a:pt x="235" y="1378"/>
                                </a:lnTo>
                                <a:lnTo>
                                  <a:pt x="308" y="1424"/>
                                </a:lnTo>
                                <a:lnTo>
                                  <a:pt x="387" y="1463"/>
                                </a:lnTo>
                                <a:lnTo>
                                  <a:pt x="308" y="1431"/>
                                </a:lnTo>
                                <a:lnTo>
                                  <a:pt x="236" y="1391"/>
                                </a:lnTo>
                                <a:lnTo>
                                  <a:pt x="169" y="1345"/>
                                </a:lnTo>
                                <a:lnTo>
                                  <a:pt x="106" y="1292"/>
                                </a:lnTo>
                                <a:lnTo>
                                  <a:pt x="49" y="1232"/>
                                </a:lnTo>
                                <a:lnTo>
                                  <a:pt x="0" y="1166"/>
                                </a:lnTo>
                                <a:lnTo>
                                  <a:pt x="0" y="1127"/>
                                </a:lnTo>
                                <a:close/>
                                <a:moveTo>
                                  <a:pt x="841" y="1114"/>
                                </a:moveTo>
                                <a:lnTo>
                                  <a:pt x="869" y="1120"/>
                                </a:lnTo>
                                <a:lnTo>
                                  <a:pt x="894" y="1134"/>
                                </a:lnTo>
                                <a:lnTo>
                                  <a:pt x="920" y="1160"/>
                                </a:lnTo>
                                <a:lnTo>
                                  <a:pt x="936" y="1186"/>
                                </a:lnTo>
                                <a:lnTo>
                                  <a:pt x="942" y="1211"/>
                                </a:lnTo>
                                <a:lnTo>
                                  <a:pt x="942" y="1235"/>
                                </a:lnTo>
                                <a:lnTo>
                                  <a:pt x="933" y="1257"/>
                                </a:lnTo>
                                <a:lnTo>
                                  <a:pt x="922" y="1274"/>
                                </a:lnTo>
                                <a:lnTo>
                                  <a:pt x="905" y="1287"/>
                                </a:lnTo>
                                <a:lnTo>
                                  <a:pt x="887" y="1294"/>
                                </a:lnTo>
                                <a:lnTo>
                                  <a:pt x="867" y="1294"/>
                                </a:lnTo>
                                <a:lnTo>
                                  <a:pt x="848" y="1285"/>
                                </a:lnTo>
                                <a:lnTo>
                                  <a:pt x="858" y="1277"/>
                                </a:lnTo>
                                <a:lnTo>
                                  <a:pt x="867" y="1265"/>
                                </a:lnTo>
                                <a:lnTo>
                                  <a:pt x="870" y="1248"/>
                                </a:lnTo>
                                <a:lnTo>
                                  <a:pt x="872" y="1232"/>
                                </a:lnTo>
                                <a:lnTo>
                                  <a:pt x="870" y="1213"/>
                                </a:lnTo>
                                <a:lnTo>
                                  <a:pt x="861" y="1197"/>
                                </a:lnTo>
                                <a:lnTo>
                                  <a:pt x="845" y="1184"/>
                                </a:lnTo>
                                <a:lnTo>
                                  <a:pt x="826" y="1178"/>
                                </a:lnTo>
                                <a:lnTo>
                                  <a:pt x="808" y="1178"/>
                                </a:lnTo>
                                <a:lnTo>
                                  <a:pt x="790" y="1184"/>
                                </a:lnTo>
                                <a:lnTo>
                                  <a:pt x="771" y="1197"/>
                                </a:lnTo>
                                <a:lnTo>
                                  <a:pt x="757" y="1211"/>
                                </a:lnTo>
                                <a:lnTo>
                                  <a:pt x="746" y="1233"/>
                                </a:lnTo>
                                <a:lnTo>
                                  <a:pt x="740" y="1257"/>
                                </a:lnTo>
                                <a:lnTo>
                                  <a:pt x="742" y="1285"/>
                                </a:lnTo>
                                <a:lnTo>
                                  <a:pt x="753" y="1316"/>
                                </a:lnTo>
                                <a:lnTo>
                                  <a:pt x="779" y="1356"/>
                                </a:lnTo>
                                <a:lnTo>
                                  <a:pt x="812" y="1389"/>
                                </a:lnTo>
                                <a:lnTo>
                                  <a:pt x="850" y="1417"/>
                                </a:lnTo>
                                <a:lnTo>
                                  <a:pt x="896" y="1439"/>
                                </a:lnTo>
                                <a:lnTo>
                                  <a:pt x="946" y="1453"/>
                                </a:lnTo>
                                <a:lnTo>
                                  <a:pt x="999" y="1461"/>
                                </a:lnTo>
                                <a:lnTo>
                                  <a:pt x="1055" y="1463"/>
                                </a:lnTo>
                                <a:lnTo>
                                  <a:pt x="1116" y="1457"/>
                                </a:lnTo>
                                <a:lnTo>
                                  <a:pt x="1176" y="1446"/>
                                </a:lnTo>
                                <a:lnTo>
                                  <a:pt x="1239" y="1428"/>
                                </a:lnTo>
                                <a:lnTo>
                                  <a:pt x="1182" y="1448"/>
                                </a:lnTo>
                                <a:lnTo>
                                  <a:pt x="1125" y="1461"/>
                                </a:lnTo>
                                <a:lnTo>
                                  <a:pt x="1070" y="1470"/>
                                </a:lnTo>
                                <a:lnTo>
                                  <a:pt x="1015" y="1474"/>
                                </a:lnTo>
                                <a:lnTo>
                                  <a:pt x="964" y="1472"/>
                                </a:lnTo>
                                <a:lnTo>
                                  <a:pt x="916" y="1463"/>
                                </a:lnTo>
                                <a:lnTo>
                                  <a:pt x="870" y="1448"/>
                                </a:lnTo>
                                <a:lnTo>
                                  <a:pt x="828" y="1428"/>
                                </a:lnTo>
                                <a:lnTo>
                                  <a:pt x="790" y="1400"/>
                                </a:lnTo>
                                <a:lnTo>
                                  <a:pt x="757" y="1365"/>
                                </a:lnTo>
                                <a:lnTo>
                                  <a:pt x="731" y="1327"/>
                                </a:lnTo>
                                <a:lnTo>
                                  <a:pt x="715" y="1288"/>
                                </a:lnTo>
                                <a:lnTo>
                                  <a:pt x="707" y="1252"/>
                                </a:lnTo>
                                <a:lnTo>
                                  <a:pt x="711" y="1219"/>
                                </a:lnTo>
                                <a:lnTo>
                                  <a:pt x="722" y="1188"/>
                                </a:lnTo>
                                <a:lnTo>
                                  <a:pt x="738" y="1162"/>
                                </a:lnTo>
                                <a:lnTo>
                                  <a:pt x="760" y="1142"/>
                                </a:lnTo>
                                <a:lnTo>
                                  <a:pt x="786" y="1125"/>
                                </a:lnTo>
                                <a:lnTo>
                                  <a:pt x="814" y="1116"/>
                                </a:lnTo>
                                <a:lnTo>
                                  <a:pt x="841" y="1114"/>
                                </a:lnTo>
                                <a:close/>
                                <a:moveTo>
                                  <a:pt x="4271" y="1052"/>
                                </a:moveTo>
                                <a:lnTo>
                                  <a:pt x="4328" y="1052"/>
                                </a:lnTo>
                                <a:lnTo>
                                  <a:pt x="4387" y="1061"/>
                                </a:lnTo>
                                <a:lnTo>
                                  <a:pt x="4445" y="1079"/>
                                </a:lnTo>
                                <a:lnTo>
                                  <a:pt x="4500" y="1105"/>
                                </a:lnTo>
                                <a:lnTo>
                                  <a:pt x="4555" y="1136"/>
                                </a:lnTo>
                                <a:lnTo>
                                  <a:pt x="4609" y="1173"/>
                                </a:lnTo>
                                <a:lnTo>
                                  <a:pt x="4609" y="1202"/>
                                </a:lnTo>
                                <a:lnTo>
                                  <a:pt x="4555" y="1162"/>
                                </a:lnTo>
                                <a:lnTo>
                                  <a:pt x="4500" y="1129"/>
                                </a:lnTo>
                                <a:lnTo>
                                  <a:pt x="4444" y="1103"/>
                                </a:lnTo>
                                <a:lnTo>
                                  <a:pt x="4383" y="1085"/>
                                </a:lnTo>
                                <a:lnTo>
                                  <a:pt x="4326" y="1074"/>
                                </a:lnTo>
                                <a:lnTo>
                                  <a:pt x="4275" y="1074"/>
                                </a:lnTo>
                                <a:lnTo>
                                  <a:pt x="4226" y="1081"/>
                                </a:lnTo>
                                <a:lnTo>
                                  <a:pt x="4182" y="1096"/>
                                </a:lnTo>
                                <a:lnTo>
                                  <a:pt x="4143" y="1116"/>
                                </a:lnTo>
                                <a:lnTo>
                                  <a:pt x="4106" y="1142"/>
                                </a:lnTo>
                                <a:lnTo>
                                  <a:pt x="4077" y="1173"/>
                                </a:lnTo>
                                <a:lnTo>
                                  <a:pt x="4051" y="1208"/>
                                </a:lnTo>
                                <a:lnTo>
                                  <a:pt x="4029" y="1244"/>
                                </a:lnTo>
                                <a:lnTo>
                                  <a:pt x="4013" y="1281"/>
                                </a:lnTo>
                                <a:lnTo>
                                  <a:pt x="4004" y="1320"/>
                                </a:lnTo>
                                <a:lnTo>
                                  <a:pt x="3996" y="1358"/>
                                </a:lnTo>
                                <a:lnTo>
                                  <a:pt x="3996" y="1395"/>
                                </a:lnTo>
                                <a:lnTo>
                                  <a:pt x="4002" y="1430"/>
                                </a:lnTo>
                                <a:lnTo>
                                  <a:pt x="4015" y="1464"/>
                                </a:lnTo>
                                <a:lnTo>
                                  <a:pt x="4035" y="1496"/>
                                </a:lnTo>
                                <a:lnTo>
                                  <a:pt x="4062" y="1523"/>
                                </a:lnTo>
                                <a:lnTo>
                                  <a:pt x="4095" y="1545"/>
                                </a:lnTo>
                                <a:lnTo>
                                  <a:pt x="4132" y="1561"/>
                                </a:lnTo>
                                <a:lnTo>
                                  <a:pt x="4172" y="1571"/>
                                </a:lnTo>
                                <a:lnTo>
                                  <a:pt x="4213" y="1569"/>
                                </a:lnTo>
                                <a:lnTo>
                                  <a:pt x="4244" y="1561"/>
                                </a:lnTo>
                                <a:lnTo>
                                  <a:pt x="4268" y="1545"/>
                                </a:lnTo>
                                <a:lnTo>
                                  <a:pt x="4288" y="1523"/>
                                </a:lnTo>
                                <a:lnTo>
                                  <a:pt x="4301" y="1499"/>
                                </a:lnTo>
                                <a:lnTo>
                                  <a:pt x="4310" y="1470"/>
                                </a:lnTo>
                                <a:lnTo>
                                  <a:pt x="4313" y="1442"/>
                                </a:lnTo>
                                <a:lnTo>
                                  <a:pt x="4310" y="1415"/>
                                </a:lnTo>
                                <a:lnTo>
                                  <a:pt x="4301" y="1393"/>
                                </a:lnTo>
                                <a:lnTo>
                                  <a:pt x="4286" y="1373"/>
                                </a:lnTo>
                                <a:lnTo>
                                  <a:pt x="4299" y="1371"/>
                                </a:lnTo>
                                <a:lnTo>
                                  <a:pt x="4313" y="1371"/>
                                </a:lnTo>
                                <a:lnTo>
                                  <a:pt x="4330" y="1375"/>
                                </a:lnTo>
                                <a:lnTo>
                                  <a:pt x="4345" y="1380"/>
                                </a:lnTo>
                                <a:lnTo>
                                  <a:pt x="4361" y="1391"/>
                                </a:lnTo>
                                <a:lnTo>
                                  <a:pt x="4374" y="1404"/>
                                </a:lnTo>
                                <a:lnTo>
                                  <a:pt x="4385" y="1422"/>
                                </a:lnTo>
                                <a:lnTo>
                                  <a:pt x="4392" y="1442"/>
                                </a:lnTo>
                                <a:lnTo>
                                  <a:pt x="4394" y="1468"/>
                                </a:lnTo>
                                <a:lnTo>
                                  <a:pt x="4392" y="1499"/>
                                </a:lnTo>
                                <a:lnTo>
                                  <a:pt x="4383" y="1534"/>
                                </a:lnTo>
                                <a:lnTo>
                                  <a:pt x="4368" y="1560"/>
                                </a:lnTo>
                                <a:lnTo>
                                  <a:pt x="4350" y="1582"/>
                                </a:lnTo>
                                <a:lnTo>
                                  <a:pt x="4326" y="1600"/>
                                </a:lnTo>
                                <a:lnTo>
                                  <a:pt x="4297" y="1616"/>
                                </a:lnTo>
                                <a:lnTo>
                                  <a:pt x="4266" y="1626"/>
                                </a:lnTo>
                                <a:lnTo>
                                  <a:pt x="4231" y="1633"/>
                                </a:lnTo>
                                <a:lnTo>
                                  <a:pt x="4196" y="1633"/>
                                </a:lnTo>
                                <a:lnTo>
                                  <a:pt x="4160" y="1629"/>
                                </a:lnTo>
                                <a:lnTo>
                                  <a:pt x="4125" y="1622"/>
                                </a:lnTo>
                                <a:lnTo>
                                  <a:pt x="4090" y="1607"/>
                                </a:lnTo>
                                <a:lnTo>
                                  <a:pt x="4059" y="1587"/>
                                </a:lnTo>
                                <a:lnTo>
                                  <a:pt x="4029" y="1560"/>
                                </a:lnTo>
                                <a:lnTo>
                                  <a:pt x="4006" y="1527"/>
                                </a:lnTo>
                                <a:lnTo>
                                  <a:pt x="3987" y="1488"/>
                                </a:lnTo>
                                <a:lnTo>
                                  <a:pt x="3976" y="1441"/>
                                </a:lnTo>
                                <a:lnTo>
                                  <a:pt x="3971" y="1380"/>
                                </a:lnTo>
                                <a:lnTo>
                                  <a:pt x="3974" y="1321"/>
                                </a:lnTo>
                                <a:lnTo>
                                  <a:pt x="3987" y="1268"/>
                                </a:lnTo>
                                <a:lnTo>
                                  <a:pt x="4009" y="1219"/>
                                </a:lnTo>
                                <a:lnTo>
                                  <a:pt x="4040" y="1173"/>
                                </a:lnTo>
                                <a:lnTo>
                                  <a:pt x="4075" y="1134"/>
                                </a:lnTo>
                                <a:lnTo>
                                  <a:pt x="4117" y="1103"/>
                                </a:lnTo>
                                <a:lnTo>
                                  <a:pt x="4165" y="1078"/>
                                </a:lnTo>
                                <a:lnTo>
                                  <a:pt x="4216" y="1059"/>
                                </a:lnTo>
                                <a:lnTo>
                                  <a:pt x="4271" y="1052"/>
                                </a:lnTo>
                                <a:close/>
                                <a:moveTo>
                                  <a:pt x="2177" y="937"/>
                                </a:moveTo>
                                <a:lnTo>
                                  <a:pt x="2122" y="1028"/>
                                </a:lnTo>
                                <a:lnTo>
                                  <a:pt x="2061" y="1116"/>
                                </a:lnTo>
                                <a:lnTo>
                                  <a:pt x="1992" y="1197"/>
                                </a:lnTo>
                                <a:lnTo>
                                  <a:pt x="1917" y="1276"/>
                                </a:lnTo>
                                <a:lnTo>
                                  <a:pt x="1836" y="1349"/>
                                </a:lnTo>
                                <a:lnTo>
                                  <a:pt x="1750" y="1420"/>
                                </a:lnTo>
                                <a:lnTo>
                                  <a:pt x="1658" y="1486"/>
                                </a:lnTo>
                                <a:lnTo>
                                  <a:pt x="1563" y="1552"/>
                                </a:lnTo>
                                <a:lnTo>
                                  <a:pt x="1464" y="1616"/>
                                </a:lnTo>
                                <a:lnTo>
                                  <a:pt x="1363" y="1677"/>
                                </a:lnTo>
                                <a:lnTo>
                                  <a:pt x="1259" y="1737"/>
                                </a:lnTo>
                                <a:lnTo>
                                  <a:pt x="1151" y="1798"/>
                                </a:lnTo>
                                <a:lnTo>
                                  <a:pt x="1043" y="1858"/>
                                </a:lnTo>
                                <a:lnTo>
                                  <a:pt x="935" y="1919"/>
                                </a:lnTo>
                                <a:lnTo>
                                  <a:pt x="825" y="1979"/>
                                </a:lnTo>
                                <a:lnTo>
                                  <a:pt x="715" y="2042"/>
                                </a:lnTo>
                                <a:lnTo>
                                  <a:pt x="607" y="2106"/>
                                </a:lnTo>
                                <a:lnTo>
                                  <a:pt x="498" y="2172"/>
                                </a:lnTo>
                                <a:lnTo>
                                  <a:pt x="394" y="2241"/>
                                </a:lnTo>
                                <a:lnTo>
                                  <a:pt x="290" y="2313"/>
                                </a:lnTo>
                                <a:lnTo>
                                  <a:pt x="191" y="2388"/>
                                </a:lnTo>
                                <a:lnTo>
                                  <a:pt x="93" y="2467"/>
                                </a:lnTo>
                                <a:lnTo>
                                  <a:pt x="0" y="2551"/>
                                </a:lnTo>
                                <a:lnTo>
                                  <a:pt x="0" y="2513"/>
                                </a:lnTo>
                                <a:lnTo>
                                  <a:pt x="93" y="2430"/>
                                </a:lnTo>
                                <a:lnTo>
                                  <a:pt x="191" y="2350"/>
                                </a:lnTo>
                                <a:lnTo>
                                  <a:pt x="291" y="2274"/>
                                </a:lnTo>
                                <a:lnTo>
                                  <a:pt x="396" y="2203"/>
                                </a:lnTo>
                                <a:lnTo>
                                  <a:pt x="502" y="2135"/>
                                </a:lnTo>
                                <a:lnTo>
                                  <a:pt x="608" y="2069"/>
                                </a:lnTo>
                                <a:lnTo>
                                  <a:pt x="718" y="2007"/>
                                </a:lnTo>
                                <a:lnTo>
                                  <a:pt x="826" y="1945"/>
                                </a:lnTo>
                                <a:lnTo>
                                  <a:pt x="936" y="1886"/>
                                </a:lnTo>
                                <a:lnTo>
                                  <a:pt x="1046" y="1827"/>
                                </a:lnTo>
                                <a:lnTo>
                                  <a:pt x="1154" y="1769"/>
                                </a:lnTo>
                                <a:lnTo>
                                  <a:pt x="1261" y="1710"/>
                                </a:lnTo>
                                <a:lnTo>
                                  <a:pt x="1365" y="1651"/>
                                </a:lnTo>
                                <a:lnTo>
                                  <a:pt x="1466" y="1593"/>
                                </a:lnTo>
                                <a:lnTo>
                                  <a:pt x="1565" y="1530"/>
                                </a:lnTo>
                                <a:lnTo>
                                  <a:pt x="1660" y="1468"/>
                                </a:lnTo>
                                <a:lnTo>
                                  <a:pt x="1750" y="1402"/>
                                </a:lnTo>
                                <a:lnTo>
                                  <a:pt x="1836" y="1334"/>
                                </a:lnTo>
                                <a:lnTo>
                                  <a:pt x="1917" y="1265"/>
                                </a:lnTo>
                                <a:lnTo>
                                  <a:pt x="1992" y="1189"/>
                                </a:lnTo>
                                <a:lnTo>
                                  <a:pt x="2061" y="1109"/>
                                </a:lnTo>
                                <a:lnTo>
                                  <a:pt x="2122" y="1026"/>
                                </a:lnTo>
                                <a:lnTo>
                                  <a:pt x="2177" y="937"/>
                                </a:lnTo>
                                <a:close/>
                                <a:moveTo>
                                  <a:pt x="4533" y="656"/>
                                </a:moveTo>
                                <a:lnTo>
                                  <a:pt x="4541" y="656"/>
                                </a:lnTo>
                                <a:lnTo>
                                  <a:pt x="4546" y="658"/>
                                </a:lnTo>
                                <a:lnTo>
                                  <a:pt x="4550" y="662"/>
                                </a:lnTo>
                                <a:lnTo>
                                  <a:pt x="4552" y="667"/>
                                </a:lnTo>
                                <a:lnTo>
                                  <a:pt x="4552" y="674"/>
                                </a:lnTo>
                                <a:lnTo>
                                  <a:pt x="4548" y="680"/>
                                </a:lnTo>
                                <a:lnTo>
                                  <a:pt x="4544" y="684"/>
                                </a:lnTo>
                                <a:lnTo>
                                  <a:pt x="4539" y="685"/>
                                </a:lnTo>
                                <a:lnTo>
                                  <a:pt x="4532" y="685"/>
                                </a:lnTo>
                                <a:lnTo>
                                  <a:pt x="4526" y="682"/>
                                </a:lnTo>
                                <a:lnTo>
                                  <a:pt x="4522" y="678"/>
                                </a:lnTo>
                                <a:lnTo>
                                  <a:pt x="4521" y="673"/>
                                </a:lnTo>
                                <a:lnTo>
                                  <a:pt x="4521" y="667"/>
                                </a:lnTo>
                                <a:lnTo>
                                  <a:pt x="4524" y="662"/>
                                </a:lnTo>
                                <a:lnTo>
                                  <a:pt x="4528" y="658"/>
                                </a:lnTo>
                                <a:lnTo>
                                  <a:pt x="4533" y="656"/>
                                </a:lnTo>
                                <a:close/>
                                <a:moveTo>
                                  <a:pt x="2998" y="607"/>
                                </a:moveTo>
                                <a:lnTo>
                                  <a:pt x="2886" y="651"/>
                                </a:lnTo>
                                <a:lnTo>
                                  <a:pt x="2778" y="704"/>
                                </a:lnTo>
                                <a:lnTo>
                                  <a:pt x="2673" y="764"/>
                                </a:lnTo>
                                <a:lnTo>
                                  <a:pt x="2575" y="834"/>
                                </a:lnTo>
                                <a:lnTo>
                                  <a:pt x="2573" y="893"/>
                                </a:lnTo>
                                <a:lnTo>
                                  <a:pt x="2573" y="951"/>
                                </a:lnTo>
                                <a:lnTo>
                                  <a:pt x="2580" y="1019"/>
                                </a:lnTo>
                                <a:lnTo>
                                  <a:pt x="2593" y="1085"/>
                                </a:lnTo>
                                <a:lnTo>
                                  <a:pt x="2648" y="1024"/>
                                </a:lnTo>
                                <a:lnTo>
                                  <a:pt x="2708" y="968"/>
                                </a:lnTo>
                                <a:lnTo>
                                  <a:pt x="2776" y="915"/>
                                </a:lnTo>
                                <a:lnTo>
                                  <a:pt x="2849" y="863"/>
                                </a:lnTo>
                                <a:lnTo>
                                  <a:pt x="2928" y="816"/>
                                </a:lnTo>
                                <a:lnTo>
                                  <a:pt x="2987" y="784"/>
                                </a:lnTo>
                                <a:lnTo>
                                  <a:pt x="2983" y="728"/>
                                </a:lnTo>
                                <a:lnTo>
                                  <a:pt x="2987" y="667"/>
                                </a:lnTo>
                                <a:lnTo>
                                  <a:pt x="2998" y="607"/>
                                </a:lnTo>
                                <a:close/>
                                <a:moveTo>
                                  <a:pt x="4436" y="575"/>
                                </a:moveTo>
                                <a:lnTo>
                                  <a:pt x="4442" y="575"/>
                                </a:lnTo>
                                <a:lnTo>
                                  <a:pt x="4447" y="577"/>
                                </a:lnTo>
                                <a:lnTo>
                                  <a:pt x="4453" y="581"/>
                                </a:lnTo>
                                <a:lnTo>
                                  <a:pt x="4456" y="586"/>
                                </a:lnTo>
                                <a:lnTo>
                                  <a:pt x="4458" y="592"/>
                                </a:lnTo>
                                <a:lnTo>
                                  <a:pt x="4458" y="599"/>
                                </a:lnTo>
                                <a:lnTo>
                                  <a:pt x="4458" y="603"/>
                                </a:lnTo>
                                <a:lnTo>
                                  <a:pt x="4456" y="607"/>
                                </a:lnTo>
                                <a:lnTo>
                                  <a:pt x="4451" y="612"/>
                                </a:lnTo>
                                <a:lnTo>
                                  <a:pt x="4445" y="616"/>
                                </a:lnTo>
                                <a:lnTo>
                                  <a:pt x="4440" y="618"/>
                                </a:lnTo>
                                <a:lnTo>
                                  <a:pt x="4436" y="612"/>
                                </a:lnTo>
                                <a:lnTo>
                                  <a:pt x="4431" y="608"/>
                                </a:lnTo>
                                <a:lnTo>
                                  <a:pt x="4425" y="605"/>
                                </a:lnTo>
                                <a:lnTo>
                                  <a:pt x="4420" y="601"/>
                                </a:lnTo>
                                <a:lnTo>
                                  <a:pt x="4416" y="601"/>
                                </a:lnTo>
                                <a:lnTo>
                                  <a:pt x="4414" y="601"/>
                                </a:lnTo>
                                <a:lnTo>
                                  <a:pt x="4414" y="596"/>
                                </a:lnTo>
                                <a:lnTo>
                                  <a:pt x="4416" y="590"/>
                                </a:lnTo>
                                <a:lnTo>
                                  <a:pt x="4416" y="588"/>
                                </a:lnTo>
                                <a:lnTo>
                                  <a:pt x="4420" y="583"/>
                                </a:lnTo>
                                <a:lnTo>
                                  <a:pt x="4423" y="579"/>
                                </a:lnTo>
                                <a:lnTo>
                                  <a:pt x="4429" y="575"/>
                                </a:lnTo>
                                <a:lnTo>
                                  <a:pt x="4436" y="575"/>
                                </a:lnTo>
                                <a:close/>
                                <a:moveTo>
                                  <a:pt x="4304" y="500"/>
                                </a:moveTo>
                                <a:lnTo>
                                  <a:pt x="4319" y="500"/>
                                </a:lnTo>
                                <a:lnTo>
                                  <a:pt x="4332" y="508"/>
                                </a:lnTo>
                                <a:lnTo>
                                  <a:pt x="4339" y="519"/>
                                </a:lnTo>
                                <a:lnTo>
                                  <a:pt x="4341" y="533"/>
                                </a:lnTo>
                                <a:lnTo>
                                  <a:pt x="4339" y="539"/>
                                </a:lnTo>
                                <a:lnTo>
                                  <a:pt x="4335" y="544"/>
                                </a:lnTo>
                                <a:lnTo>
                                  <a:pt x="4332" y="550"/>
                                </a:lnTo>
                                <a:lnTo>
                                  <a:pt x="4324" y="553"/>
                                </a:lnTo>
                                <a:lnTo>
                                  <a:pt x="4319" y="557"/>
                                </a:lnTo>
                                <a:lnTo>
                                  <a:pt x="4312" y="557"/>
                                </a:lnTo>
                                <a:lnTo>
                                  <a:pt x="4313" y="555"/>
                                </a:lnTo>
                                <a:lnTo>
                                  <a:pt x="4315" y="553"/>
                                </a:lnTo>
                                <a:lnTo>
                                  <a:pt x="4315" y="548"/>
                                </a:lnTo>
                                <a:lnTo>
                                  <a:pt x="4313" y="542"/>
                                </a:lnTo>
                                <a:lnTo>
                                  <a:pt x="4310" y="537"/>
                                </a:lnTo>
                                <a:lnTo>
                                  <a:pt x="4306" y="533"/>
                                </a:lnTo>
                                <a:lnTo>
                                  <a:pt x="4301" y="531"/>
                                </a:lnTo>
                                <a:lnTo>
                                  <a:pt x="4295" y="530"/>
                                </a:lnTo>
                                <a:lnTo>
                                  <a:pt x="4290" y="530"/>
                                </a:lnTo>
                                <a:lnTo>
                                  <a:pt x="4286" y="531"/>
                                </a:lnTo>
                                <a:lnTo>
                                  <a:pt x="4284" y="535"/>
                                </a:lnTo>
                                <a:lnTo>
                                  <a:pt x="4284" y="530"/>
                                </a:lnTo>
                                <a:lnTo>
                                  <a:pt x="4282" y="526"/>
                                </a:lnTo>
                                <a:lnTo>
                                  <a:pt x="4284" y="522"/>
                                </a:lnTo>
                                <a:lnTo>
                                  <a:pt x="4284" y="519"/>
                                </a:lnTo>
                                <a:lnTo>
                                  <a:pt x="4291" y="506"/>
                                </a:lnTo>
                                <a:lnTo>
                                  <a:pt x="4304" y="500"/>
                                </a:lnTo>
                                <a:close/>
                                <a:moveTo>
                                  <a:pt x="4183" y="422"/>
                                </a:moveTo>
                                <a:lnTo>
                                  <a:pt x="4200" y="431"/>
                                </a:lnTo>
                                <a:lnTo>
                                  <a:pt x="4209" y="445"/>
                                </a:lnTo>
                                <a:lnTo>
                                  <a:pt x="4211" y="464"/>
                                </a:lnTo>
                                <a:lnTo>
                                  <a:pt x="4207" y="473"/>
                                </a:lnTo>
                                <a:lnTo>
                                  <a:pt x="4204" y="478"/>
                                </a:lnTo>
                                <a:lnTo>
                                  <a:pt x="4189" y="491"/>
                                </a:lnTo>
                                <a:lnTo>
                                  <a:pt x="4171" y="493"/>
                                </a:lnTo>
                                <a:lnTo>
                                  <a:pt x="4174" y="491"/>
                                </a:lnTo>
                                <a:lnTo>
                                  <a:pt x="4176" y="489"/>
                                </a:lnTo>
                                <a:lnTo>
                                  <a:pt x="4180" y="484"/>
                                </a:lnTo>
                                <a:lnTo>
                                  <a:pt x="4182" y="480"/>
                                </a:lnTo>
                                <a:lnTo>
                                  <a:pt x="4180" y="475"/>
                                </a:lnTo>
                                <a:lnTo>
                                  <a:pt x="4178" y="469"/>
                                </a:lnTo>
                                <a:lnTo>
                                  <a:pt x="4174" y="464"/>
                                </a:lnTo>
                                <a:lnTo>
                                  <a:pt x="4171" y="458"/>
                                </a:lnTo>
                                <a:lnTo>
                                  <a:pt x="4165" y="456"/>
                                </a:lnTo>
                                <a:lnTo>
                                  <a:pt x="4158" y="455"/>
                                </a:lnTo>
                                <a:lnTo>
                                  <a:pt x="4152" y="455"/>
                                </a:lnTo>
                                <a:lnTo>
                                  <a:pt x="4147" y="458"/>
                                </a:lnTo>
                                <a:lnTo>
                                  <a:pt x="4143" y="460"/>
                                </a:lnTo>
                                <a:lnTo>
                                  <a:pt x="4141" y="466"/>
                                </a:lnTo>
                                <a:lnTo>
                                  <a:pt x="4141" y="469"/>
                                </a:lnTo>
                                <a:lnTo>
                                  <a:pt x="4139" y="462"/>
                                </a:lnTo>
                                <a:lnTo>
                                  <a:pt x="4138" y="455"/>
                                </a:lnTo>
                                <a:lnTo>
                                  <a:pt x="4139" y="445"/>
                                </a:lnTo>
                                <a:lnTo>
                                  <a:pt x="4150" y="431"/>
                                </a:lnTo>
                                <a:lnTo>
                                  <a:pt x="4165" y="422"/>
                                </a:lnTo>
                                <a:lnTo>
                                  <a:pt x="4183" y="422"/>
                                </a:lnTo>
                                <a:close/>
                                <a:moveTo>
                                  <a:pt x="3991" y="350"/>
                                </a:moveTo>
                                <a:lnTo>
                                  <a:pt x="4007" y="350"/>
                                </a:lnTo>
                                <a:lnTo>
                                  <a:pt x="4022" y="357"/>
                                </a:lnTo>
                                <a:lnTo>
                                  <a:pt x="4035" y="370"/>
                                </a:lnTo>
                                <a:lnTo>
                                  <a:pt x="4040" y="387"/>
                                </a:lnTo>
                                <a:lnTo>
                                  <a:pt x="4039" y="403"/>
                                </a:lnTo>
                                <a:lnTo>
                                  <a:pt x="4035" y="412"/>
                                </a:lnTo>
                                <a:lnTo>
                                  <a:pt x="4029" y="422"/>
                                </a:lnTo>
                                <a:lnTo>
                                  <a:pt x="4018" y="431"/>
                                </a:lnTo>
                                <a:lnTo>
                                  <a:pt x="4004" y="436"/>
                                </a:lnTo>
                                <a:lnTo>
                                  <a:pt x="3987" y="436"/>
                                </a:lnTo>
                                <a:lnTo>
                                  <a:pt x="3993" y="434"/>
                                </a:lnTo>
                                <a:lnTo>
                                  <a:pt x="3998" y="431"/>
                                </a:lnTo>
                                <a:lnTo>
                                  <a:pt x="4002" y="425"/>
                                </a:lnTo>
                                <a:lnTo>
                                  <a:pt x="4006" y="418"/>
                                </a:lnTo>
                                <a:lnTo>
                                  <a:pt x="4006" y="411"/>
                                </a:lnTo>
                                <a:lnTo>
                                  <a:pt x="4004" y="403"/>
                                </a:lnTo>
                                <a:lnTo>
                                  <a:pt x="4000" y="398"/>
                                </a:lnTo>
                                <a:lnTo>
                                  <a:pt x="3995" y="392"/>
                                </a:lnTo>
                                <a:lnTo>
                                  <a:pt x="3987" y="389"/>
                                </a:lnTo>
                                <a:lnTo>
                                  <a:pt x="3974" y="389"/>
                                </a:lnTo>
                                <a:lnTo>
                                  <a:pt x="3963" y="394"/>
                                </a:lnTo>
                                <a:lnTo>
                                  <a:pt x="3956" y="403"/>
                                </a:lnTo>
                                <a:lnTo>
                                  <a:pt x="3956" y="411"/>
                                </a:lnTo>
                                <a:lnTo>
                                  <a:pt x="3954" y="401"/>
                                </a:lnTo>
                                <a:lnTo>
                                  <a:pt x="3953" y="392"/>
                                </a:lnTo>
                                <a:lnTo>
                                  <a:pt x="3954" y="381"/>
                                </a:lnTo>
                                <a:lnTo>
                                  <a:pt x="3962" y="367"/>
                                </a:lnTo>
                                <a:lnTo>
                                  <a:pt x="3974" y="356"/>
                                </a:lnTo>
                                <a:lnTo>
                                  <a:pt x="3991" y="350"/>
                                </a:lnTo>
                                <a:close/>
                                <a:moveTo>
                                  <a:pt x="3769" y="295"/>
                                </a:moveTo>
                                <a:lnTo>
                                  <a:pt x="3789" y="295"/>
                                </a:lnTo>
                                <a:lnTo>
                                  <a:pt x="3808" y="304"/>
                                </a:lnTo>
                                <a:lnTo>
                                  <a:pt x="3822" y="319"/>
                                </a:lnTo>
                                <a:lnTo>
                                  <a:pt x="3828" y="337"/>
                                </a:lnTo>
                                <a:lnTo>
                                  <a:pt x="3828" y="357"/>
                                </a:lnTo>
                                <a:lnTo>
                                  <a:pt x="3819" y="376"/>
                                </a:lnTo>
                                <a:lnTo>
                                  <a:pt x="3804" y="389"/>
                                </a:lnTo>
                                <a:lnTo>
                                  <a:pt x="3786" y="396"/>
                                </a:lnTo>
                                <a:lnTo>
                                  <a:pt x="3766" y="396"/>
                                </a:lnTo>
                                <a:lnTo>
                                  <a:pt x="3771" y="394"/>
                                </a:lnTo>
                                <a:lnTo>
                                  <a:pt x="3777" y="390"/>
                                </a:lnTo>
                                <a:lnTo>
                                  <a:pt x="3782" y="385"/>
                                </a:lnTo>
                                <a:lnTo>
                                  <a:pt x="3786" y="379"/>
                                </a:lnTo>
                                <a:lnTo>
                                  <a:pt x="3789" y="372"/>
                                </a:lnTo>
                                <a:lnTo>
                                  <a:pt x="3789" y="357"/>
                                </a:lnTo>
                                <a:lnTo>
                                  <a:pt x="3780" y="345"/>
                                </a:lnTo>
                                <a:lnTo>
                                  <a:pt x="3767" y="337"/>
                                </a:lnTo>
                                <a:lnTo>
                                  <a:pt x="3753" y="337"/>
                                </a:lnTo>
                                <a:lnTo>
                                  <a:pt x="3740" y="345"/>
                                </a:lnTo>
                                <a:lnTo>
                                  <a:pt x="3733" y="357"/>
                                </a:lnTo>
                                <a:lnTo>
                                  <a:pt x="3731" y="367"/>
                                </a:lnTo>
                                <a:lnTo>
                                  <a:pt x="3727" y="350"/>
                                </a:lnTo>
                                <a:lnTo>
                                  <a:pt x="3727" y="332"/>
                                </a:lnTo>
                                <a:lnTo>
                                  <a:pt x="3736" y="313"/>
                                </a:lnTo>
                                <a:lnTo>
                                  <a:pt x="3751" y="301"/>
                                </a:lnTo>
                                <a:lnTo>
                                  <a:pt x="3769" y="295"/>
                                </a:lnTo>
                                <a:close/>
                                <a:moveTo>
                                  <a:pt x="1471" y="68"/>
                                </a:moveTo>
                                <a:lnTo>
                                  <a:pt x="1517" y="123"/>
                                </a:lnTo>
                                <a:lnTo>
                                  <a:pt x="1567" y="172"/>
                                </a:lnTo>
                                <a:lnTo>
                                  <a:pt x="1620" y="216"/>
                                </a:lnTo>
                                <a:lnTo>
                                  <a:pt x="1675" y="255"/>
                                </a:lnTo>
                                <a:lnTo>
                                  <a:pt x="1732" y="286"/>
                                </a:lnTo>
                                <a:lnTo>
                                  <a:pt x="1790" y="312"/>
                                </a:lnTo>
                                <a:lnTo>
                                  <a:pt x="1849" y="330"/>
                                </a:lnTo>
                                <a:lnTo>
                                  <a:pt x="1906" y="343"/>
                                </a:lnTo>
                                <a:lnTo>
                                  <a:pt x="1961" y="348"/>
                                </a:lnTo>
                                <a:lnTo>
                                  <a:pt x="2012" y="346"/>
                                </a:lnTo>
                                <a:lnTo>
                                  <a:pt x="2061" y="337"/>
                                </a:lnTo>
                                <a:lnTo>
                                  <a:pt x="2104" y="321"/>
                                </a:lnTo>
                                <a:lnTo>
                                  <a:pt x="2109" y="334"/>
                                </a:lnTo>
                                <a:lnTo>
                                  <a:pt x="2104" y="346"/>
                                </a:lnTo>
                                <a:lnTo>
                                  <a:pt x="2091" y="361"/>
                                </a:lnTo>
                                <a:lnTo>
                                  <a:pt x="2071" y="372"/>
                                </a:lnTo>
                                <a:lnTo>
                                  <a:pt x="2043" y="383"/>
                                </a:lnTo>
                                <a:lnTo>
                                  <a:pt x="2010" y="389"/>
                                </a:lnTo>
                                <a:lnTo>
                                  <a:pt x="1972" y="390"/>
                                </a:lnTo>
                                <a:lnTo>
                                  <a:pt x="1928" y="387"/>
                                </a:lnTo>
                                <a:lnTo>
                                  <a:pt x="1884" y="376"/>
                                </a:lnTo>
                                <a:lnTo>
                                  <a:pt x="1876" y="381"/>
                                </a:lnTo>
                                <a:lnTo>
                                  <a:pt x="1864" y="381"/>
                                </a:lnTo>
                                <a:lnTo>
                                  <a:pt x="1845" y="378"/>
                                </a:lnTo>
                                <a:lnTo>
                                  <a:pt x="1821" y="368"/>
                                </a:lnTo>
                                <a:lnTo>
                                  <a:pt x="1792" y="354"/>
                                </a:lnTo>
                                <a:lnTo>
                                  <a:pt x="1759" y="337"/>
                                </a:lnTo>
                                <a:lnTo>
                                  <a:pt x="1724" y="315"/>
                                </a:lnTo>
                                <a:lnTo>
                                  <a:pt x="1688" y="290"/>
                                </a:lnTo>
                                <a:lnTo>
                                  <a:pt x="1649" y="260"/>
                                </a:lnTo>
                                <a:lnTo>
                                  <a:pt x="1611" y="229"/>
                                </a:lnTo>
                                <a:lnTo>
                                  <a:pt x="1572" y="192"/>
                                </a:lnTo>
                                <a:lnTo>
                                  <a:pt x="1537" y="154"/>
                                </a:lnTo>
                                <a:lnTo>
                                  <a:pt x="1503" y="112"/>
                                </a:lnTo>
                                <a:lnTo>
                                  <a:pt x="1471" y="68"/>
                                </a:lnTo>
                                <a:close/>
                                <a:moveTo>
                                  <a:pt x="4495" y="0"/>
                                </a:moveTo>
                                <a:lnTo>
                                  <a:pt x="4517" y="0"/>
                                </a:lnTo>
                                <a:lnTo>
                                  <a:pt x="4609" y="123"/>
                                </a:lnTo>
                                <a:lnTo>
                                  <a:pt x="4609" y="156"/>
                                </a:lnTo>
                                <a:lnTo>
                                  <a:pt x="4495" y="0"/>
                                </a:lnTo>
                                <a:close/>
                                <a:moveTo>
                                  <a:pt x="4306" y="0"/>
                                </a:moveTo>
                                <a:lnTo>
                                  <a:pt x="4359" y="0"/>
                                </a:lnTo>
                                <a:lnTo>
                                  <a:pt x="4444" y="97"/>
                                </a:lnTo>
                                <a:lnTo>
                                  <a:pt x="4528" y="194"/>
                                </a:lnTo>
                                <a:lnTo>
                                  <a:pt x="4609" y="295"/>
                                </a:lnTo>
                                <a:lnTo>
                                  <a:pt x="4609" y="352"/>
                                </a:lnTo>
                                <a:lnTo>
                                  <a:pt x="4511" y="231"/>
                                </a:lnTo>
                                <a:lnTo>
                                  <a:pt x="4411" y="114"/>
                                </a:lnTo>
                                <a:lnTo>
                                  <a:pt x="4306" y="0"/>
                                </a:lnTo>
                                <a:close/>
                                <a:moveTo>
                                  <a:pt x="3267" y="0"/>
                                </a:moveTo>
                                <a:lnTo>
                                  <a:pt x="3854" y="0"/>
                                </a:lnTo>
                                <a:lnTo>
                                  <a:pt x="3958" y="26"/>
                                </a:lnTo>
                                <a:lnTo>
                                  <a:pt x="4064" y="60"/>
                                </a:lnTo>
                                <a:lnTo>
                                  <a:pt x="4152" y="95"/>
                                </a:lnTo>
                                <a:lnTo>
                                  <a:pt x="4237" y="137"/>
                                </a:lnTo>
                                <a:lnTo>
                                  <a:pt x="4319" y="187"/>
                                </a:lnTo>
                                <a:lnTo>
                                  <a:pt x="4396" y="244"/>
                                </a:lnTo>
                                <a:lnTo>
                                  <a:pt x="4471" y="308"/>
                                </a:lnTo>
                                <a:lnTo>
                                  <a:pt x="4541" y="378"/>
                                </a:lnTo>
                                <a:lnTo>
                                  <a:pt x="4609" y="453"/>
                                </a:lnTo>
                                <a:lnTo>
                                  <a:pt x="4609" y="500"/>
                                </a:lnTo>
                                <a:lnTo>
                                  <a:pt x="4541" y="420"/>
                                </a:lnTo>
                                <a:lnTo>
                                  <a:pt x="4469" y="346"/>
                                </a:lnTo>
                                <a:lnTo>
                                  <a:pt x="4394" y="279"/>
                                </a:lnTo>
                                <a:lnTo>
                                  <a:pt x="4315" y="220"/>
                                </a:lnTo>
                                <a:lnTo>
                                  <a:pt x="4233" y="167"/>
                                </a:lnTo>
                                <a:lnTo>
                                  <a:pt x="4147" y="125"/>
                                </a:lnTo>
                                <a:lnTo>
                                  <a:pt x="4057" y="90"/>
                                </a:lnTo>
                                <a:lnTo>
                                  <a:pt x="3934" y="53"/>
                                </a:lnTo>
                                <a:lnTo>
                                  <a:pt x="3813" y="27"/>
                                </a:lnTo>
                                <a:lnTo>
                                  <a:pt x="3698" y="13"/>
                                </a:lnTo>
                                <a:lnTo>
                                  <a:pt x="3584" y="7"/>
                                </a:lnTo>
                                <a:lnTo>
                                  <a:pt x="3476" y="11"/>
                                </a:lnTo>
                                <a:lnTo>
                                  <a:pt x="3372" y="24"/>
                                </a:lnTo>
                                <a:lnTo>
                                  <a:pt x="3273" y="46"/>
                                </a:lnTo>
                                <a:lnTo>
                                  <a:pt x="3177" y="75"/>
                                </a:lnTo>
                                <a:lnTo>
                                  <a:pt x="3089" y="112"/>
                                </a:lnTo>
                                <a:lnTo>
                                  <a:pt x="3007" y="156"/>
                                </a:lnTo>
                                <a:lnTo>
                                  <a:pt x="2930" y="207"/>
                                </a:lnTo>
                                <a:lnTo>
                                  <a:pt x="2859" y="264"/>
                                </a:lnTo>
                                <a:lnTo>
                                  <a:pt x="2796" y="326"/>
                                </a:lnTo>
                                <a:lnTo>
                                  <a:pt x="2739" y="394"/>
                                </a:lnTo>
                                <a:lnTo>
                                  <a:pt x="2690" y="467"/>
                                </a:lnTo>
                                <a:lnTo>
                                  <a:pt x="2650" y="544"/>
                                </a:lnTo>
                                <a:lnTo>
                                  <a:pt x="2617" y="627"/>
                                </a:lnTo>
                                <a:lnTo>
                                  <a:pt x="2593" y="711"/>
                                </a:lnTo>
                                <a:lnTo>
                                  <a:pt x="2578" y="799"/>
                                </a:lnTo>
                                <a:lnTo>
                                  <a:pt x="2679" y="731"/>
                                </a:lnTo>
                                <a:lnTo>
                                  <a:pt x="2785" y="671"/>
                                </a:lnTo>
                                <a:lnTo>
                                  <a:pt x="2895" y="618"/>
                                </a:lnTo>
                                <a:lnTo>
                                  <a:pt x="3007" y="575"/>
                                </a:lnTo>
                                <a:lnTo>
                                  <a:pt x="3033" y="508"/>
                                </a:lnTo>
                                <a:lnTo>
                                  <a:pt x="3071" y="440"/>
                                </a:lnTo>
                                <a:lnTo>
                                  <a:pt x="3119" y="370"/>
                                </a:lnTo>
                                <a:lnTo>
                                  <a:pt x="3179" y="302"/>
                                </a:lnTo>
                                <a:lnTo>
                                  <a:pt x="3231" y="255"/>
                                </a:lnTo>
                                <a:lnTo>
                                  <a:pt x="3289" y="216"/>
                                </a:lnTo>
                                <a:lnTo>
                                  <a:pt x="3351" y="183"/>
                                </a:lnTo>
                                <a:lnTo>
                                  <a:pt x="3419" y="158"/>
                                </a:lnTo>
                                <a:lnTo>
                                  <a:pt x="3493" y="137"/>
                                </a:lnTo>
                                <a:lnTo>
                                  <a:pt x="3568" y="125"/>
                                </a:lnTo>
                                <a:lnTo>
                                  <a:pt x="3646" y="119"/>
                                </a:lnTo>
                                <a:lnTo>
                                  <a:pt x="3729" y="119"/>
                                </a:lnTo>
                                <a:lnTo>
                                  <a:pt x="3811" y="126"/>
                                </a:lnTo>
                                <a:lnTo>
                                  <a:pt x="3896" y="139"/>
                                </a:lnTo>
                                <a:lnTo>
                                  <a:pt x="3980" y="159"/>
                                </a:lnTo>
                                <a:lnTo>
                                  <a:pt x="4066" y="187"/>
                                </a:lnTo>
                                <a:lnTo>
                                  <a:pt x="4150" y="220"/>
                                </a:lnTo>
                                <a:lnTo>
                                  <a:pt x="4233" y="258"/>
                                </a:lnTo>
                                <a:lnTo>
                                  <a:pt x="4313" y="304"/>
                                </a:lnTo>
                                <a:lnTo>
                                  <a:pt x="4392" y="357"/>
                                </a:lnTo>
                                <a:lnTo>
                                  <a:pt x="4467" y="416"/>
                                </a:lnTo>
                                <a:lnTo>
                                  <a:pt x="4541" y="482"/>
                                </a:lnTo>
                                <a:lnTo>
                                  <a:pt x="4609" y="552"/>
                                </a:lnTo>
                                <a:lnTo>
                                  <a:pt x="4609" y="574"/>
                                </a:lnTo>
                                <a:lnTo>
                                  <a:pt x="4541" y="504"/>
                                </a:lnTo>
                                <a:lnTo>
                                  <a:pt x="4467" y="440"/>
                                </a:lnTo>
                                <a:lnTo>
                                  <a:pt x="4392" y="383"/>
                                </a:lnTo>
                                <a:lnTo>
                                  <a:pt x="4315" y="332"/>
                                </a:lnTo>
                                <a:lnTo>
                                  <a:pt x="4235" y="286"/>
                                </a:lnTo>
                                <a:lnTo>
                                  <a:pt x="4152" y="247"/>
                                </a:lnTo>
                                <a:lnTo>
                                  <a:pt x="4068" y="214"/>
                                </a:lnTo>
                                <a:lnTo>
                                  <a:pt x="3984" y="189"/>
                                </a:lnTo>
                                <a:lnTo>
                                  <a:pt x="3899" y="169"/>
                                </a:lnTo>
                                <a:lnTo>
                                  <a:pt x="3817" y="156"/>
                                </a:lnTo>
                                <a:lnTo>
                                  <a:pt x="3734" y="148"/>
                                </a:lnTo>
                                <a:lnTo>
                                  <a:pt x="3656" y="147"/>
                                </a:lnTo>
                                <a:lnTo>
                                  <a:pt x="3577" y="152"/>
                                </a:lnTo>
                                <a:lnTo>
                                  <a:pt x="3504" y="165"/>
                                </a:lnTo>
                                <a:lnTo>
                                  <a:pt x="3432" y="183"/>
                                </a:lnTo>
                                <a:lnTo>
                                  <a:pt x="3366" y="209"/>
                                </a:lnTo>
                                <a:lnTo>
                                  <a:pt x="3306" y="240"/>
                                </a:lnTo>
                                <a:lnTo>
                                  <a:pt x="3249" y="279"/>
                                </a:lnTo>
                                <a:lnTo>
                                  <a:pt x="3199" y="323"/>
                                </a:lnTo>
                                <a:lnTo>
                                  <a:pt x="3144" y="387"/>
                                </a:lnTo>
                                <a:lnTo>
                                  <a:pt x="3100" y="447"/>
                                </a:lnTo>
                                <a:lnTo>
                                  <a:pt x="3067" y="506"/>
                                </a:lnTo>
                                <a:lnTo>
                                  <a:pt x="3044" y="564"/>
                                </a:lnTo>
                                <a:lnTo>
                                  <a:pt x="3168" y="531"/>
                                </a:lnTo>
                                <a:lnTo>
                                  <a:pt x="3296" y="508"/>
                                </a:lnTo>
                                <a:lnTo>
                                  <a:pt x="3428" y="495"/>
                                </a:lnTo>
                                <a:lnTo>
                                  <a:pt x="3560" y="493"/>
                                </a:lnTo>
                                <a:lnTo>
                                  <a:pt x="3694" y="500"/>
                                </a:lnTo>
                                <a:lnTo>
                                  <a:pt x="3828" y="520"/>
                                </a:lnTo>
                                <a:lnTo>
                                  <a:pt x="3962" y="550"/>
                                </a:lnTo>
                                <a:lnTo>
                                  <a:pt x="4094" y="588"/>
                                </a:lnTo>
                                <a:lnTo>
                                  <a:pt x="4226" y="640"/>
                                </a:lnTo>
                                <a:lnTo>
                                  <a:pt x="4356" y="700"/>
                                </a:lnTo>
                                <a:lnTo>
                                  <a:pt x="4484" y="772"/>
                                </a:lnTo>
                                <a:lnTo>
                                  <a:pt x="4609" y="854"/>
                                </a:lnTo>
                                <a:lnTo>
                                  <a:pt x="4609" y="861"/>
                                </a:lnTo>
                                <a:lnTo>
                                  <a:pt x="4482" y="781"/>
                                </a:lnTo>
                                <a:lnTo>
                                  <a:pt x="4354" y="711"/>
                                </a:lnTo>
                                <a:lnTo>
                                  <a:pt x="4222" y="652"/>
                                </a:lnTo>
                                <a:lnTo>
                                  <a:pt x="4090" y="603"/>
                                </a:lnTo>
                                <a:lnTo>
                                  <a:pt x="3956" y="566"/>
                                </a:lnTo>
                                <a:lnTo>
                                  <a:pt x="3821" y="539"/>
                                </a:lnTo>
                                <a:lnTo>
                                  <a:pt x="3687" y="522"/>
                                </a:lnTo>
                                <a:lnTo>
                                  <a:pt x="3553" y="515"/>
                                </a:lnTo>
                                <a:lnTo>
                                  <a:pt x="3419" y="520"/>
                                </a:lnTo>
                                <a:lnTo>
                                  <a:pt x="3287" y="535"/>
                                </a:lnTo>
                                <a:lnTo>
                                  <a:pt x="3159" y="559"/>
                                </a:lnTo>
                                <a:lnTo>
                                  <a:pt x="3034" y="594"/>
                                </a:lnTo>
                                <a:lnTo>
                                  <a:pt x="3022" y="654"/>
                                </a:lnTo>
                                <a:lnTo>
                                  <a:pt x="3020" y="711"/>
                                </a:lnTo>
                                <a:lnTo>
                                  <a:pt x="3027" y="764"/>
                                </a:lnTo>
                                <a:lnTo>
                                  <a:pt x="3146" y="717"/>
                                </a:lnTo>
                                <a:lnTo>
                                  <a:pt x="3269" y="678"/>
                                </a:lnTo>
                                <a:lnTo>
                                  <a:pt x="3392" y="652"/>
                                </a:lnTo>
                                <a:lnTo>
                                  <a:pt x="3518" y="634"/>
                                </a:lnTo>
                                <a:lnTo>
                                  <a:pt x="3645" y="629"/>
                                </a:lnTo>
                                <a:lnTo>
                                  <a:pt x="3771" y="630"/>
                                </a:lnTo>
                                <a:lnTo>
                                  <a:pt x="3898" y="643"/>
                                </a:lnTo>
                                <a:lnTo>
                                  <a:pt x="4022" y="665"/>
                                </a:lnTo>
                                <a:lnTo>
                                  <a:pt x="4145" y="696"/>
                                </a:lnTo>
                                <a:lnTo>
                                  <a:pt x="4266" y="735"/>
                                </a:lnTo>
                                <a:lnTo>
                                  <a:pt x="4385" y="784"/>
                                </a:lnTo>
                                <a:lnTo>
                                  <a:pt x="4499" y="841"/>
                                </a:lnTo>
                                <a:lnTo>
                                  <a:pt x="4609" y="905"/>
                                </a:lnTo>
                                <a:lnTo>
                                  <a:pt x="4609" y="937"/>
                                </a:lnTo>
                                <a:lnTo>
                                  <a:pt x="4499" y="872"/>
                                </a:lnTo>
                                <a:lnTo>
                                  <a:pt x="4387" y="816"/>
                                </a:lnTo>
                                <a:lnTo>
                                  <a:pt x="4270" y="768"/>
                                </a:lnTo>
                                <a:lnTo>
                                  <a:pt x="4149" y="728"/>
                                </a:lnTo>
                                <a:lnTo>
                                  <a:pt x="4026" y="698"/>
                                </a:lnTo>
                                <a:lnTo>
                                  <a:pt x="3903" y="676"/>
                                </a:lnTo>
                                <a:lnTo>
                                  <a:pt x="3777" y="663"/>
                                </a:lnTo>
                                <a:lnTo>
                                  <a:pt x="3650" y="662"/>
                                </a:lnTo>
                                <a:lnTo>
                                  <a:pt x="3524" y="669"/>
                                </a:lnTo>
                                <a:lnTo>
                                  <a:pt x="3399" y="685"/>
                                </a:lnTo>
                                <a:lnTo>
                                  <a:pt x="3276" y="713"/>
                                </a:lnTo>
                                <a:lnTo>
                                  <a:pt x="3154" y="750"/>
                                </a:lnTo>
                                <a:lnTo>
                                  <a:pt x="3036" y="797"/>
                                </a:lnTo>
                                <a:lnTo>
                                  <a:pt x="3055" y="843"/>
                                </a:lnTo>
                                <a:lnTo>
                                  <a:pt x="3077" y="883"/>
                                </a:lnTo>
                                <a:lnTo>
                                  <a:pt x="3104" y="918"/>
                                </a:lnTo>
                                <a:lnTo>
                                  <a:pt x="3133" y="948"/>
                                </a:lnTo>
                                <a:lnTo>
                                  <a:pt x="3165" y="970"/>
                                </a:lnTo>
                                <a:lnTo>
                                  <a:pt x="3196" y="986"/>
                                </a:lnTo>
                                <a:lnTo>
                                  <a:pt x="3225" y="993"/>
                                </a:lnTo>
                                <a:lnTo>
                                  <a:pt x="3253" y="995"/>
                                </a:lnTo>
                                <a:lnTo>
                                  <a:pt x="3286" y="986"/>
                                </a:lnTo>
                                <a:lnTo>
                                  <a:pt x="3313" y="970"/>
                                </a:lnTo>
                                <a:lnTo>
                                  <a:pt x="3335" y="946"/>
                                </a:lnTo>
                                <a:lnTo>
                                  <a:pt x="3348" y="918"/>
                                </a:lnTo>
                                <a:lnTo>
                                  <a:pt x="3351" y="889"/>
                                </a:lnTo>
                                <a:lnTo>
                                  <a:pt x="3344" y="858"/>
                                </a:lnTo>
                                <a:lnTo>
                                  <a:pt x="3366" y="865"/>
                                </a:lnTo>
                                <a:lnTo>
                                  <a:pt x="3384" y="880"/>
                                </a:lnTo>
                                <a:lnTo>
                                  <a:pt x="3397" y="896"/>
                                </a:lnTo>
                                <a:lnTo>
                                  <a:pt x="3406" y="916"/>
                                </a:lnTo>
                                <a:lnTo>
                                  <a:pt x="3412" y="940"/>
                                </a:lnTo>
                                <a:lnTo>
                                  <a:pt x="3410" y="964"/>
                                </a:lnTo>
                                <a:lnTo>
                                  <a:pt x="3405" y="988"/>
                                </a:lnTo>
                                <a:lnTo>
                                  <a:pt x="3395" y="1010"/>
                                </a:lnTo>
                                <a:lnTo>
                                  <a:pt x="3379" y="1032"/>
                                </a:lnTo>
                                <a:lnTo>
                                  <a:pt x="3357" y="1050"/>
                                </a:lnTo>
                                <a:lnTo>
                                  <a:pt x="3331" y="1065"/>
                                </a:lnTo>
                                <a:lnTo>
                                  <a:pt x="3298" y="1074"/>
                                </a:lnTo>
                                <a:lnTo>
                                  <a:pt x="3260" y="1078"/>
                                </a:lnTo>
                                <a:lnTo>
                                  <a:pt x="3216" y="1074"/>
                                </a:lnTo>
                                <a:lnTo>
                                  <a:pt x="3174" y="1059"/>
                                </a:lnTo>
                                <a:lnTo>
                                  <a:pt x="3132" y="1037"/>
                                </a:lnTo>
                                <a:lnTo>
                                  <a:pt x="3095" y="1006"/>
                                </a:lnTo>
                                <a:lnTo>
                                  <a:pt x="3062" y="968"/>
                                </a:lnTo>
                                <a:lnTo>
                                  <a:pt x="3033" y="924"/>
                                </a:lnTo>
                                <a:lnTo>
                                  <a:pt x="3009" y="874"/>
                                </a:lnTo>
                                <a:lnTo>
                                  <a:pt x="2994" y="817"/>
                                </a:lnTo>
                                <a:lnTo>
                                  <a:pt x="2936" y="849"/>
                                </a:lnTo>
                                <a:lnTo>
                                  <a:pt x="2857" y="896"/>
                                </a:lnTo>
                                <a:lnTo>
                                  <a:pt x="2783" y="949"/>
                                </a:lnTo>
                                <a:lnTo>
                                  <a:pt x="2717" y="1004"/>
                                </a:lnTo>
                                <a:lnTo>
                                  <a:pt x="2657" y="1065"/>
                                </a:lnTo>
                                <a:lnTo>
                                  <a:pt x="2604" y="1127"/>
                                </a:lnTo>
                                <a:lnTo>
                                  <a:pt x="2631" y="1204"/>
                                </a:lnTo>
                                <a:lnTo>
                                  <a:pt x="2664" y="1276"/>
                                </a:lnTo>
                                <a:lnTo>
                                  <a:pt x="2705" y="1342"/>
                                </a:lnTo>
                                <a:lnTo>
                                  <a:pt x="2752" y="1402"/>
                                </a:lnTo>
                                <a:lnTo>
                                  <a:pt x="2804" y="1459"/>
                                </a:lnTo>
                                <a:lnTo>
                                  <a:pt x="2859" y="1508"/>
                                </a:lnTo>
                                <a:lnTo>
                                  <a:pt x="2919" y="1554"/>
                                </a:lnTo>
                                <a:lnTo>
                                  <a:pt x="2983" y="1593"/>
                                </a:lnTo>
                                <a:lnTo>
                                  <a:pt x="3047" y="1624"/>
                                </a:lnTo>
                                <a:lnTo>
                                  <a:pt x="3115" y="1649"/>
                                </a:lnTo>
                                <a:lnTo>
                                  <a:pt x="3183" y="1670"/>
                                </a:lnTo>
                                <a:lnTo>
                                  <a:pt x="3253" y="1681"/>
                                </a:lnTo>
                                <a:lnTo>
                                  <a:pt x="3320" y="1686"/>
                                </a:lnTo>
                                <a:lnTo>
                                  <a:pt x="3388" y="1684"/>
                                </a:lnTo>
                                <a:lnTo>
                                  <a:pt x="3456" y="1673"/>
                                </a:lnTo>
                                <a:lnTo>
                                  <a:pt x="3518" y="1657"/>
                                </a:lnTo>
                                <a:lnTo>
                                  <a:pt x="3581" y="1629"/>
                                </a:lnTo>
                                <a:lnTo>
                                  <a:pt x="3637" y="1596"/>
                                </a:lnTo>
                                <a:lnTo>
                                  <a:pt x="3690" y="1552"/>
                                </a:lnTo>
                                <a:lnTo>
                                  <a:pt x="3740" y="1501"/>
                                </a:lnTo>
                                <a:lnTo>
                                  <a:pt x="3780" y="1446"/>
                                </a:lnTo>
                                <a:lnTo>
                                  <a:pt x="3811" y="1391"/>
                                </a:lnTo>
                                <a:lnTo>
                                  <a:pt x="3832" y="1338"/>
                                </a:lnTo>
                                <a:lnTo>
                                  <a:pt x="3843" y="1288"/>
                                </a:lnTo>
                                <a:lnTo>
                                  <a:pt x="3844" y="1241"/>
                                </a:lnTo>
                                <a:lnTo>
                                  <a:pt x="3841" y="1195"/>
                                </a:lnTo>
                                <a:lnTo>
                                  <a:pt x="3830" y="1153"/>
                                </a:lnTo>
                                <a:lnTo>
                                  <a:pt x="3813" y="1112"/>
                                </a:lnTo>
                                <a:lnTo>
                                  <a:pt x="3793" y="1076"/>
                                </a:lnTo>
                                <a:lnTo>
                                  <a:pt x="3767" y="1043"/>
                                </a:lnTo>
                                <a:lnTo>
                                  <a:pt x="3742" y="1013"/>
                                </a:lnTo>
                                <a:lnTo>
                                  <a:pt x="3712" y="990"/>
                                </a:lnTo>
                                <a:lnTo>
                                  <a:pt x="3683" y="968"/>
                                </a:lnTo>
                                <a:lnTo>
                                  <a:pt x="3654" y="949"/>
                                </a:lnTo>
                                <a:lnTo>
                                  <a:pt x="3625" y="937"/>
                                </a:lnTo>
                                <a:lnTo>
                                  <a:pt x="3599" y="929"/>
                                </a:lnTo>
                                <a:lnTo>
                                  <a:pt x="3575" y="926"/>
                                </a:lnTo>
                                <a:lnTo>
                                  <a:pt x="3555" y="927"/>
                                </a:lnTo>
                                <a:lnTo>
                                  <a:pt x="3557" y="924"/>
                                </a:lnTo>
                                <a:lnTo>
                                  <a:pt x="3559" y="918"/>
                                </a:lnTo>
                                <a:lnTo>
                                  <a:pt x="3564" y="907"/>
                                </a:lnTo>
                                <a:lnTo>
                                  <a:pt x="3571" y="894"/>
                                </a:lnTo>
                                <a:lnTo>
                                  <a:pt x="3582" y="882"/>
                                </a:lnTo>
                                <a:lnTo>
                                  <a:pt x="3595" y="871"/>
                                </a:lnTo>
                                <a:lnTo>
                                  <a:pt x="3614" y="861"/>
                                </a:lnTo>
                                <a:lnTo>
                                  <a:pt x="3637" y="856"/>
                                </a:lnTo>
                                <a:lnTo>
                                  <a:pt x="3665" y="858"/>
                                </a:lnTo>
                                <a:lnTo>
                                  <a:pt x="3698" y="863"/>
                                </a:lnTo>
                                <a:lnTo>
                                  <a:pt x="3720" y="872"/>
                                </a:lnTo>
                                <a:lnTo>
                                  <a:pt x="3744" y="885"/>
                                </a:lnTo>
                                <a:lnTo>
                                  <a:pt x="3767" y="904"/>
                                </a:lnTo>
                                <a:lnTo>
                                  <a:pt x="3793" y="924"/>
                                </a:lnTo>
                                <a:lnTo>
                                  <a:pt x="3817" y="949"/>
                                </a:lnTo>
                                <a:lnTo>
                                  <a:pt x="3841" y="981"/>
                                </a:lnTo>
                                <a:lnTo>
                                  <a:pt x="3861" y="1013"/>
                                </a:lnTo>
                                <a:lnTo>
                                  <a:pt x="3877" y="1050"/>
                                </a:lnTo>
                                <a:lnTo>
                                  <a:pt x="3892" y="1090"/>
                                </a:lnTo>
                                <a:lnTo>
                                  <a:pt x="3901" y="1134"/>
                                </a:lnTo>
                                <a:lnTo>
                                  <a:pt x="3903" y="1180"/>
                                </a:lnTo>
                                <a:lnTo>
                                  <a:pt x="3901" y="1232"/>
                                </a:lnTo>
                                <a:lnTo>
                                  <a:pt x="3890" y="1283"/>
                                </a:lnTo>
                                <a:lnTo>
                                  <a:pt x="3874" y="1340"/>
                                </a:lnTo>
                                <a:lnTo>
                                  <a:pt x="3846" y="1397"/>
                                </a:lnTo>
                                <a:lnTo>
                                  <a:pt x="3810" y="1459"/>
                                </a:lnTo>
                                <a:lnTo>
                                  <a:pt x="3764" y="1521"/>
                                </a:lnTo>
                                <a:lnTo>
                                  <a:pt x="3714" y="1574"/>
                                </a:lnTo>
                                <a:lnTo>
                                  <a:pt x="3661" y="1618"/>
                                </a:lnTo>
                                <a:lnTo>
                                  <a:pt x="3604" y="1655"/>
                                </a:lnTo>
                                <a:lnTo>
                                  <a:pt x="3542" y="1684"/>
                                </a:lnTo>
                                <a:lnTo>
                                  <a:pt x="3478" y="1706"/>
                                </a:lnTo>
                                <a:lnTo>
                                  <a:pt x="3412" y="1723"/>
                                </a:lnTo>
                                <a:lnTo>
                                  <a:pt x="3344" y="1730"/>
                                </a:lnTo>
                                <a:lnTo>
                                  <a:pt x="3275" y="1730"/>
                                </a:lnTo>
                                <a:lnTo>
                                  <a:pt x="3205" y="1725"/>
                                </a:lnTo>
                                <a:lnTo>
                                  <a:pt x="3135" y="1712"/>
                                </a:lnTo>
                                <a:lnTo>
                                  <a:pt x="3066" y="1693"/>
                                </a:lnTo>
                                <a:lnTo>
                                  <a:pt x="3000" y="1668"/>
                                </a:lnTo>
                                <a:lnTo>
                                  <a:pt x="2934" y="1637"/>
                                </a:lnTo>
                                <a:lnTo>
                                  <a:pt x="2871" y="1598"/>
                                </a:lnTo>
                                <a:lnTo>
                                  <a:pt x="2813" y="1554"/>
                                </a:lnTo>
                                <a:lnTo>
                                  <a:pt x="2758" y="1507"/>
                                </a:lnTo>
                                <a:lnTo>
                                  <a:pt x="2706" y="1452"/>
                                </a:lnTo>
                                <a:lnTo>
                                  <a:pt x="2662" y="1391"/>
                                </a:lnTo>
                                <a:lnTo>
                                  <a:pt x="2622" y="1327"/>
                                </a:lnTo>
                                <a:lnTo>
                                  <a:pt x="2589" y="1257"/>
                                </a:lnTo>
                                <a:lnTo>
                                  <a:pt x="2564" y="1182"/>
                                </a:lnTo>
                                <a:lnTo>
                                  <a:pt x="2510" y="1266"/>
                                </a:lnTo>
                                <a:lnTo>
                                  <a:pt x="2466" y="1354"/>
                                </a:lnTo>
                                <a:lnTo>
                                  <a:pt x="2432" y="1444"/>
                                </a:lnTo>
                                <a:lnTo>
                                  <a:pt x="2406" y="1536"/>
                                </a:lnTo>
                                <a:lnTo>
                                  <a:pt x="2389" y="1627"/>
                                </a:lnTo>
                                <a:lnTo>
                                  <a:pt x="2380" y="1717"/>
                                </a:lnTo>
                                <a:lnTo>
                                  <a:pt x="2378" y="1807"/>
                                </a:lnTo>
                                <a:lnTo>
                                  <a:pt x="2386" y="1893"/>
                                </a:lnTo>
                                <a:lnTo>
                                  <a:pt x="2402" y="1978"/>
                                </a:lnTo>
                                <a:lnTo>
                                  <a:pt x="2424" y="2056"/>
                                </a:lnTo>
                                <a:lnTo>
                                  <a:pt x="2455" y="2131"/>
                                </a:lnTo>
                                <a:lnTo>
                                  <a:pt x="2518" y="2082"/>
                                </a:lnTo>
                                <a:lnTo>
                                  <a:pt x="2584" y="2038"/>
                                </a:lnTo>
                                <a:lnTo>
                                  <a:pt x="2653" y="2003"/>
                                </a:lnTo>
                                <a:lnTo>
                                  <a:pt x="2725" y="1974"/>
                                </a:lnTo>
                                <a:lnTo>
                                  <a:pt x="2800" y="1952"/>
                                </a:lnTo>
                                <a:lnTo>
                                  <a:pt x="2875" y="1937"/>
                                </a:lnTo>
                                <a:lnTo>
                                  <a:pt x="2950" y="1930"/>
                                </a:lnTo>
                                <a:lnTo>
                                  <a:pt x="3027" y="1928"/>
                                </a:lnTo>
                                <a:lnTo>
                                  <a:pt x="3104" y="1934"/>
                                </a:lnTo>
                                <a:lnTo>
                                  <a:pt x="3181" y="1946"/>
                                </a:lnTo>
                                <a:lnTo>
                                  <a:pt x="3254" y="1965"/>
                                </a:lnTo>
                                <a:lnTo>
                                  <a:pt x="3328" y="1990"/>
                                </a:lnTo>
                                <a:lnTo>
                                  <a:pt x="3397" y="2023"/>
                                </a:lnTo>
                                <a:lnTo>
                                  <a:pt x="3465" y="2062"/>
                                </a:lnTo>
                                <a:lnTo>
                                  <a:pt x="3529" y="2108"/>
                                </a:lnTo>
                                <a:lnTo>
                                  <a:pt x="3588" y="2159"/>
                                </a:lnTo>
                                <a:lnTo>
                                  <a:pt x="3643" y="2218"/>
                                </a:lnTo>
                                <a:lnTo>
                                  <a:pt x="3692" y="2282"/>
                                </a:lnTo>
                                <a:lnTo>
                                  <a:pt x="3736" y="2351"/>
                                </a:lnTo>
                                <a:lnTo>
                                  <a:pt x="3773" y="2428"/>
                                </a:lnTo>
                                <a:lnTo>
                                  <a:pt x="3802" y="2513"/>
                                </a:lnTo>
                                <a:lnTo>
                                  <a:pt x="3830" y="2610"/>
                                </a:lnTo>
                                <a:lnTo>
                                  <a:pt x="3868" y="2617"/>
                                </a:lnTo>
                                <a:lnTo>
                                  <a:pt x="3923" y="2634"/>
                                </a:lnTo>
                                <a:lnTo>
                                  <a:pt x="3974" y="2657"/>
                                </a:lnTo>
                                <a:lnTo>
                                  <a:pt x="4020" y="2689"/>
                                </a:lnTo>
                                <a:lnTo>
                                  <a:pt x="4061" y="2723"/>
                                </a:lnTo>
                                <a:lnTo>
                                  <a:pt x="4095" y="2766"/>
                                </a:lnTo>
                                <a:lnTo>
                                  <a:pt x="4125" y="2811"/>
                                </a:lnTo>
                                <a:lnTo>
                                  <a:pt x="4147" y="2861"/>
                                </a:lnTo>
                                <a:lnTo>
                                  <a:pt x="4163" y="2914"/>
                                </a:lnTo>
                                <a:lnTo>
                                  <a:pt x="4174" y="2971"/>
                                </a:lnTo>
                                <a:lnTo>
                                  <a:pt x="4176" y="3029"/>
                                </a:lnTo>
                                <a:lnTo>
                                  <a:pt x="4172" y="3090"/>
                                </a:lnTo>
                                <a:lnTo>
                                  <a:pt x="4160" y="3150"/>
                                </a:lnTo>
                                <a:lnTo>
                                  <a:pt x="4138" y="3213"/>
                                </a:lnTo>
                                <a:lnTo>
                                  <a:pt x="4108" y="3275"/>
                                </a:lnTo>
                                <a:lnTo>
                                  <a:pt x="4072" y="3336"/>
                                </a:lnTo>
                                <a:lnTo>
                                  <a:pt x="4024" y="3396"/>
                                </a:lnTo>
                                <a:lnTo>
                                  <a:pt x="3967" y="3453"/>
                                </a:lnTo>
                                <a:lnTo>
                                  <a:pt x="3901" y="3510"/>
                                </a:lnTo>
                                <a:lnTo>
                                  <a:pt x="3824" y="3563"/>
                                </a:lnTo>
                                <a:lnTo>
                                  <a:pt x="3901" y="3508"/>
                                </a:lnTo>
                                <a:lnTo>
                                  <a:pt x="3967" y="3451"/>
                                </a:lnTo>
                                <a:lnTo>
                                  <a:pt x="4022" y="3391"/>
                                </a:lnTo>
                                <a:lnTo>
                                  <a:pt x="4068" y="3328"/>
                                </a:lnTo>
                                <a:lnTo>
                                  <a:pt x="4106" y="3266"/>
                                </a:lnTo>
                                <a:lnTo>
                                  <a:pt x="4134" y="3202"/>
                                </a:lnTo>
                                <a:lnTo>
                                  <a:pt x="4152" y="3139"/>
                                </a:lnTo>
                                <a:lnTo>
                                  <a:pt x="4163" y="3075"/>
                                </a:lnTo>
                                <a:lnTo>
                                  <a:pt x="4167" y="3015"/>
                                </a:lnTo>
                                <a:lnTo>
                                  <a:pt x="4161" y="2956"/>
                                </a:lnTo>
                                <a:lnTo>
                                  <a:pt x="4149" y="2899"/>
                                </a:lnTo>
                                <a:lnTo>
                                  <a:pt x="4128" y="2846"/>
                                </a:lnTo>
                                <a:lnTo>
                                  <a:pt x="4101" y="2799"/>
                                </a:lnTo>
                                <a:lnTo>
                                  <a:pt x="4066" y="2755"/>
                                </a:lnTo>
                                <a:lnTo>
                                  <a:pt x="4026" y="2716"/>
                                </a:lnTo>
                                <a:lnTo>
                                  <a:pt x="3980" y="2683"/>
                                </a:lnTo>
                                <a:lnTo>
                                  <a:pt x="3927" y="2657"/>
                                </a:lnTo>
                                <a:lnTo>
                                  <a:pt x="3868" y="2639"/>
                                </a:lnTo>
                                <a:lnTo>
                                  <a:pt x="3833" y="2634"/>
                                </a:lnTo>
                                <a:lnTo>
                                  <a:pt x="3850" y="2744"/>
                                </a:lnTo>
                                <a:lnTo>
                                  <a:pt x="3855" y="2852"/>
                                </a:lnTo>
                                <a:lnTo>
                                  <a:pt x="3850" y="2958"/>
                                </a:lnTo>
                                <a:lnTo>
                                  <a:pt x="3832" y="3062"/>
                                </a:lnTo>
                                <a:lnTo>
                                  <a:pt x="3804" y="3163"/>
                                </a:lnTo>
                                <a:lnTo>
                                  <a:pt x="3766" y="3262"/>
                                </a:lnTo>
                                <a:lnTo>
                                  <a:pt x="3718" y="3359"/>
                                </a:lnTo>
                                <a:lnTo>
                                  <a:pt x="3661" y="3455"/>
                                </a:lnTo>
                                <a:lnTo>
                                  <a:pt x="3593" y="3546"/>
                                </a:lnTo>
                                <a:lnTo>
                                  <a:pt x="3518" y="3638"/>
                                </a:lnTo>
                                <a:lnTo>
                                  <a:pt x="3434" y="3728"/>
                                </a:lnTo>
                                <a:lnTo>
                                  <a:pt x="3342" y="3814"/>
                                </a:lnTo>
                                <a:lnTo>
                                  <a:pt x="3242" y="3900"/>
                                </a:lnTo>
                                <a:lnTo>
                                  <a:pt x="3135" y="3984"/>
                                </a:lnTo>
                                <a:lnTo>
                                  <a:pt x="3020" y="4067"/>
                                </a:lnTo>
                                <a:lnTo>
                                  <a:pt x="2899" y="4147"/>
                                </a:lnTo>
                                <a:lnTo>
                                  <a:pt x="3027" y="4074"/>
                                </a:lnTo>
                                <a:lnTo>
                                  <a:pt x="3157" y="4001"/>
                                </a:lnTo>
                                <a:lnTo>
                                  <a:pt x="3287" y="3926"/>
                                </a:lnTo>
                                <a:lnTo>
                                  <a:pt x="3417" y="3852"/>
                                </a:lnTo>
                                <a:lnTo>
                                  <a:pt x="3546" y="3777"/>
                                </a:lnTo>
                                <a:lnTo>
                                  <a:pt x="3672" y="3700"/>
                                </a:lnTo>
                                <a:lnTo>
                                  <a:pt x="3795" y="3621"/>
                                </a:lnTo>
                                <a:lnTo>
                                  <a:pt x="3914" y="3541"/>
                                </a:lnTo>
                                <a:lnTo>
                                  <a:pt x="4031" y="3458"/>
                                </a:lnTo>
                                <a:lnTo>
                                  <a:pt x="4141" y="3370"/>
                                </a:lnTo>
                                <a:lnTo>
                                  <a:pt x="4248" y="3281"/>
                                </a:lnTo>
                                <a:lnTo>
                                  <a:pt x="4348" y="3187"/>
                                </a:lnTo>
                                <a:lnTo>
                                  <a:pt x="4442" y="3088"/>
                                </a:lnTo>
                                <a:lnTo>
                                  <a:pt x="4530" y="2986"/>
                                </a:lnTo>
                                <a:lnTo>
                                  <a:pt x="4609" y="2877"/>
                                </a:lnTo>
                                <a:lnTo>
                                  <a:pt x="4609" y="2942"/>
                                </a:lnTo>
                                <a:lnTo>
                                  <a:pt x="4535" y="3046"/>
                                </a:lnTo>
                                <a:lnTo>
                                  <a:pt x="4456" y="3145"/>
                                </a:lnTo>
                                <a:lnTo>
                                  <a:pt x="4372" y="3238"/>
                                </a:lnTo>
                                <a:lnTo>
                                  <a:pt x="4284" y="3330"/>
                                </a:lnTo>
                                <a:lnTo>
                                  <a:pt x="4191" y="3414"/>
                                </a:lnTo>
                                <a:lnTo>
                                  <a:pt x="4094" y="3497"/>
                                </a:lnTo>
                                <a:lnTo>
                                  <a:pt x="3993" y="3576"/>
                                </a:lnTo>
                                <a:lnTo>
                                  <a:pt x="3888" y="3653"/>
                                </a:lnTo>
                                <a:lnTo>
                                  <a:pt x="3782" y="3726"/>
                                </a:lnTo>
                                <a:lnTo>
                                  <a:pt x="3672" y="3796"/>
                                </a:lnTo>
                                <a:lnTo>
                                  <a:pt x="3562" y="3865"/>
                                </a:lnTo>
                                <a:lnTo>
                                  <a:pt x="3449" y="3931"/>
                                </a:lnTo>
                                <a:lnTo>
                                  <a:pt x="3337" y="3997"/>
                                </a:lnTo>
                                <a:lnTo>
                                  <a:pt x="3221" y="4061"/>
                                </a:lnTo>
                                <a:lnTo>
                                  <a:pt x="3108" y="4125"/>
                                </a:lnTo>
                                <a:lnTo>
                                  <a:pt x="2994" y="4190"/>
                                </a:lnTo>
                                <a:lnTo>
                                  <a:pt x="2881" y="4252"/>
                                </a:lnTo>
                                <a:lnTo>
                                  <a:pt x="2769" y="4316"/>
                                </a:lnTo>
                                <a:lnTo>
                                  <a:pt x="2659" y="4380"/>
                                </a:lnTo>
                                <a:lnTo>
                                  <a:pt x="2551" y="4446"/>
                                </a:lnTo>
                                <a:lnTo>
                                  <a:pt x="2444" y="4512"/>
                                </a:lnTo>
                                <a:lnTo>
                                  <a:pt x="2342" y="4580"/>
                                </a:lnTo>
                                <a:lnTo>
                                  <a:pt x="2241" y="4650"/>
                                </a:lnTo>
                                <a:lnTo>
                                  <a:pt x="2146" y="4723"/>
                                </a:lnTo>
                                <a:lnTo>
                                  <a:pt x="2054" y="4798"/>
                                </a:lnTo>
                                <a:lnTo>
                                  <a:pt x="1968" y="4875"/>
                                </a:lnTo>
                                <a:lnTo>
                                  <a:pt x="1886" y="4958"/>
                                </a:lnTo>
                                <a:lnTo>
                                  <a:pt x="1810" y="5042"/>
                                </a:lnTo>
                                <a:lnTo>
                                  <a:pt x="1739" y="5130"/>
                                </a:lnTo>
                                <a:lnTo>
                                  <a:pt x="1675" y="5223"/>
                                </a:lnTo>
                                <a:lnTo>
                                  <a:pt x="1618" y="5322"/>
                                </a:lnTo>
                                <a:lnTo>
                                  <a:pt x="1569" y="5425"/>
                                </a:lnTo>
                                <a:lnTo>
                                  <a:pt x="1526" y="5531"/>
                                </a:lnTo>
                                <a:lnTo>
                                  <a:pt x="1493" y="5645"/>
                                </a:lnTo>
                                <a:lnTo>
                                  <a:pt x="1470" y="5742"/>
                                </a:lnTo>
                                <a:lnTo>
                                  <a:pt x="1453" y="5835"/>
                                </a:lnTo>
                                <a:lnTo>
                                  <a:pt x="1523" y="5696"/>
                                </a:lnTo>
                                <a:lnTo>
                                  <a:pt x="1598" y="5568"/>
                                </a:lnTo>
                                <a:lnTo>
                                  <a:pt x="1675" y="5447"/>
                                </a:lnTo>
                                <a:lnTo>
                                  <a:pt x="1757" y="5333"/>
                                </a:lnTo>
                                <a:lnTo>
                                  <a:pt x="1843" y="5227"/>
                                </a:lnTo>
                                <a:lnTo>
                                  <a:pt x="1933" y="5128"/>
                                </a:lnTo>
                                <a:lnTo>
                                  <a:pt x="2025" y="5036"/>
                                </a:lnTo>
                                <a:lnTo>
                                  <a:pt x="2120" y="4950"/>
                                </a:lnTo>
                                <a:lnTo>
                                  <a:pt x="2219" y="4871"/>
                                </a:lnTo>
                                <a:lnTo>
                                  <a:pt x="2320" y="4796"/>
                                </a:lnTo>
                                <a:lnTo>
                                  <a:pt x="2422" y="4727"/>
                                </a:lnTo>
                                <a:lnTo>
                                  <a:pt x="2527" y="4661"/>
                                </a:lnTo>
                                <a:lnTo>
                                  <a:pt x="2633" y="4600"/>
                                </a:lnTo>
                                <a:lnTo>
                                  <a:pt x="2739" y="4541"/>
                                </a:lnTo>
                                <a:lnTo>
                                  <a:pt x="2848" y="4488"/>
                                </a:lnTo>
                                <a:lnTo>
                                  <a:pt x="2958" y="4435"/>
                                </a:lnTo>
                                <a:lnTo>
                                  <a:pt x="3067" y="4388"/>
                                </a:lnTo>
                                <a:lnTo>
                                  <a:pt x="3177" y="4340"/>
                                </a:lnTo>
                                <a:lnTo>
                                  <a:pt x="3287" y="4294"/>
                                </a:lnTo>
                                <a:lnTo>
                                  <a:pt x="3397" y="4248"/>
                                </a:lnTo>
                                <a:lnTo>
                                  <a:pt x="3507" y="4204"/>
                                </a:lnTo>
                                <a:lnTo>
                                  <a:pt x="3617" y="4160"/>
                                </a:lnTo>
                                <a:lnTo>
                                  <a:pt x="3723" y="4116"/>
                                </a:lnTo>
                                <a:lnTo>
                                  <a:pt x="3832" y="4070"/>
                                </a:lnTo>
                                <a:lnTo>
                                  <a:pt x="3936" y="4025"/>
                                </a:lnTo>
                                <a:lnTo>
                                  <a:pt x="4039" y="3977"/>
                                </a:lnTo>
                                <a:lnTo>
                                  <a:pt x="4141" y="3928"/>
                                </a:lnTo>
                                <a:lnTo>
                                  <a:pt x="4240" y="3876"/>
                                </a:lnTo>
                                <a:lnTo>
                                  <a:pt x="4335" y="3821"/>
                                </a:lnTo>
                                <a:lnTo>
                                  <a:pt x="4429" y="3763"/>
                                </a:lnTo>
                                <a:lnTo>
                                  <a:pt x="4521" y="3702"/>
                                </a:lnTo>
                                <a:lnTo>
                                  <a:pt x="4609" y="3636"/>
                                </a:lnTo>
                                <a:lnTo>
                                  <a:pt x="4609" y="3665"/>
                                </a:lnTo>
                                <a:lnTo>
                                  <a:pt x="4519" y="3731"/>
                                </a:lnTo>
                                <a:lnTo>
                                  <a:pt x="4427" y="3794"/>
                                </a:lnTo>
                                <a:lnTo>
                                  <a:pt x="4330" y="3852"/>
                                </a:lnTo>
                                <a:lnTo>
                                  <a:pt x="4233" y="3907"/>
                                </a:lnTo>
                                <a:lnTo>
                                  <a:pt x="4132" y="3961"/>
                                </a:lnTo>
                                <a:lnTo>
                                  <a:pt x="4029" y="4010"/>
                                </a:lnTo>
                                <a:lnTo>
                                  <a:pt x="3923" y="4058"/>
                                </a:lnTo>
                                <a:lnTo>
                                  <a:pt x="3817" y="4105"/>
                                </a:lnTo>
                                <a:lnTo>
                                  <a:pt x="3709" y="4149"/>
                                </a:lnTo>
                                <a:lnTo>
                                  <a:pt x="3601" y="4195"/>
                                </a:lnTo>
                                <a:lnTo>
                                  <a:pt x="3489" y="4239"/>
                                </a:lnTo>
                                <a:lnTo>
                                  <a:pt x="3379" y="4285"/>
                                </a:lnTo>
                                <a:lnTo>
                                  <a:pt x="3267" y="4331"/>
                                </a:lnTo>
                                <a:lnTo>
                                  <a:pt x="3157" y="4378"/>
                                </a:lnTo>
                                <a:lnTo>
                                  <a:pt x="3045" y="4426"/>
                                </a:lnTo>
                                <a:lnTo>
                                  <a:pt x="2934" y="4477"/>
                                </a:lnTo>
                                <a:lnTo>
                                  <a:pt x="2824" y="4531"/>
                                </a:lnTo>
                                <a:lnTo>
                                  <a:pt x="2716" y="4585"/>
                                </a:lnTo>
                                <a:lnTo>
                                  <a:pt x="2608" y="4646"/>
                                </a:lnTo>
                                <a:lnTo>
                                  <a:pt x="2501" y="4708"/>
                                </a:lnTo>
                                <a:lnTo>
                                  <a:pt x="2397" y="4776"/>
                                </a:lnTo>
                                <a:lnTo>
                                  <a:pt x="2294" y="4849"/>
                                </a:lnTo>
                                <a:lnTo>
                                  <a:pt x="2193" y="4926"/>
                                </a:lnTo>
                                <a:lnTo>
                                  <a:pt x="2096" y="5009"/>
                                </a:lnTo>
                                <a:lnTo>
                                  <a:pt x="2001" y="5099"/>
                                </a:lnTo>
                                <a:lnTo>
                                  <a:pt x="1909" y="5194"/>
                                </a:lnTo>
                                <a:lnTo>
                                  <a:pt x="1821" y="5297"/>
                                </a:lnTo>
                                <a:lnTo>
                                  <a:pt x="1737" y="5408"/>
                                </a:lnTo>
                                <a:lnTo>
                                  <a:pt x="1656" y="5526"/>
                                </a:lnTo>
                                <a:lnTo>
                                  <a:pt x="1580" y="5652"/>
                                </a:lnTo>
                                <a:lnTo>
                                  <a:pt x="1508" y="5786"/>
                                </a:lnTo>
                                <a:lnTo>
                                  <a:pt x="1440" y="5931"/>
                                </a:lnTo>
                                <a:lnTo>
                                  <a:pt x="1435" y="5991"/>
                                </a:lnTo>
                                <a:lnTo>
                                  <a:pt x="1433" y="6048"/>
                                </a:lnTo>
                                <a:lnTo>
                                  <a:pt x="1363" y="6048"/>
                                </a:lnTo>
                                <a:lnTo>
                                  <a:pt x="1396" y="5966"/>
                                </a:lnTo>
                                <a:lnTo>
                                  <a:pt x="1404" y="5889"/>
                                </a:lnTo>
                                <a:lnTo>
                                  <a:pt x="1415" y="5808"/>
                                </a:lnTo>
                                <a:lnTo>
                                  <a:pt x="1431" y="5724"/>
                                </a:lnTo>
                                <a:lnTo>
                                  <a:pt x="1451" y="5636"/>
                                </a:lnTo>
                                <a:lnTo>
                                  <a:pt x="1486" y="5518"/>
                                </a:lnTo>
                                <a:lnTo>
                                  <a:pt x="1528" y="5408"/>
                                </a:lnTo>
                                <a:lnTo>
                                  <a:pt x="1578" y="5302"/>
                                </a:lnTo>
                                <a:lnTo>
                                  <a:pt x="1635" y="5201"/>
                                </a:lnTo>
                                <a:lnTo>
                                  <a:pt x="1699" y="5104"/>
                                </a:lnTo>
                                <a:lnTo>
                                  <a:pt x="1768" y="5013"/>
                                </a:lnTo>
                                <a:lnTo>
                                  <a:pt x="1843" y="4925"/>
                                </a:lnTo>
                                <a:lnTo>
                                  <a:pt x="1924" y="4838"/>
                                </a:lnTo>
                                <a:lnTo>
                                  <a:pt x="2010" y="4758"/>
                                </a:lnTo>
                                <a:lnTo>
                                  <a:pt x="2102" y="4679"/>
                                </a:lnTo>
                                <a:lnTo>
                                  <a:pt x="2197" y="4602"/>
                                </a:lnTo>
                                <a:lnTo>
                                  <a:pt x="2294" y="4529"/>
                                </a:lnTo>
                                <a:lnTo>
                                  <a:pt x="2397" y="4457"/>
                                </a:lnTo>
                                <a:lnTo>
                                  <a:pt x="2501" y="4388"/>
                                </a:lnTo>
                                <a:lnTo>
                                  <a:pt x="2609" y="4320"/>
                                </a:lnTo>
                                <a:lnTo>
                                  <a:pt x="2717" y="4254"/>
                                </a:lnTo>
                                <a:lnTo>
                                  <a:pt x="2829" y="4188"/>
                                </a:lnTo>
                                <a:lnTo>
                                  <a:pt x="2948" y="4109"/>
                                </a:lnTo>
                                <a:lnTo>
                                  <a:pt x="3064" y="4028"/>
                                </a:lnTo>
                                <a:lnTo>
                                  <a:pt x="3170" y="3946"/>
                                </a:lnTo>
                                <a:lnTo>
                                  <a:pt x="3271" y="3862"/>
                                </a:lnTo>
                                <a:lnTo>
                                  <a:pt x="3362" y="3777"/>
                                </a:lnTo>
                                <a:lnTo>
                                  <a:pt x="3449" y="3691"/>
                                </a:lnTo>
                                <a:lnTo>
                                  <a:pt x="3526" y="3605"/>
                                </a:lnTo>
                                <a:lnTo>
                                  <a:pt x="3595" y="3515"/>
                                </a:lnTo>
                                <a:lnTo>
                                  <a:pt x="3656" y="3424"/>
                                </a:lnTo>
                                <a:lnTo>
                                  <a:pt x="3709" y="3332"/>
                                </a:lnTo>
                                <a:lnTo>
                                  <a:pt x="3751" y="3238"/>
                                </a:lnTo>
                                <a:lnTo>
                                  <a:pt x="3786" y="3141"/>
                                </a:lnTo>
                                <a:lnTo>
                                  <a:pt x="3811" y="3044"/>
                                </a:lnTo>
                                <a:lnTo>
                                  <a:pt x="3826" y="2943"/>
                                </a:lnTo>
                                <a:lnTo>
                                  <a:pt x="3832" y="2841"/>
                                </a:lnTo>
                                <a:lnTo>
                                  <a:pt x="3828" y="2736"/>
                                </a:lnTo>
                                <a:lnTo>
                                  <a:pt x="3811" y="2630"/>
                                </a:lnTo>
                                <a:lnTo>
                                  <a:pt x="3793" y="2628"/>
                                </a:lnTo>
                                <a:lnTo>
                                  <a:pt x="3736" y="2630"/>
                                </a:lnTo>
                                <a:lnTo>
                                  <a:pt x="3685" y="2637"/>
                                </a:lnTo>
                                <a:lnTo>
                                  <a:pt x="3639" y="2654"/>
                                </a:lnTo>
                                <a:lnTo>
                                  <a:pt x="3597" y="2676"/>
                                </a:lnTo>
                                <a:lnTo>
                                  <a:pt x="3562" y="2703"/>
                                </a:lnTo>
                                <a:lnTo>
                                  <a:pt x="3531" y="2736"/>
                                </a:lnTo>
                                <a:lnTo>
                                  <a:pt x="3507" y="2771"/>
                                </a:lnTo>
                                <a:lnTo>
                                  <a:pt x="3487" y="2811"/>
                                </a:lnTo>
                                <a:lnTo>
                                  <a:pt x="3472" y="2852"/>
                                </a:lnTo>
                                <a:lnTo>
                                  <a:pt x="3463" y="2892"/>
                                </a:lnTo>
                                <a:lnTo>
                                  <a:pt x="3461" y="2934"/>
                                </a:lnTo>
                                <a:lnTo>
                                  <a:pt x="3463" y="2975"/>
                                </a:lnTo>
                                <a:lnTo>
                                  <a:pt x="3471" y="3015"/>
                                </a:lnTo>
                                <a:lnTo>
                                  <a:pt x="3483" y="3051"/>
                                </a:lnTo>
                                <a:lnTo>
                                  <a:pt x="3502" y="3084"/>
                                </a:lnTo>
                                <a:lnTo>
                                  <a:pt x="3526" y="3114"/>
                                </a:lnTo>
                                <a:lnTo>
                                  <a:pt x="3562" y="3145"/>
                                </a:lnTo>
                                <a:lnTo>
                                  <a:pt x="3599" y="3165"/>
                                </a:lnTo>
                                <a:lnTo>
                                  <a:pt x="3632" y="3176"/>
                                </a:lnTo>
                                <a:lnTo>
                                  <a:pt x="3661" y="3180"/>
                                </a:lnTo>
                                <a:lnTo>
                                  <a:pt x="3687" y="3178"/>
                                </a:lnTo>
                                <a:lnTo>
                                  <a:pt x="3705" y="3169"/>
                                </a:lnTo>
                                <a:lnTo>
                                  <a:pt x="3694" y="3189"/>
                                </a:lnTo>
                                <a:lnTo>
                                  <a:pt x="3676" y="3204"/>
                                </a:lnTo>
                                <a:lnTo>
                                  <a:pt x="3652" y="3213"/>
                                </a:lnTo>
                                <a:lnTo>
                                  <a:pt x="3623" y="3218"/>
                                </a:lnTo>
                                <a:lnTo>
                                  <a:pt x="3592" y="3216"/>
                                </a:lnTo>
                                <a:lnTo>
                                  <a:pt x="3560" y="3207"/>
                                </a:lnTo>
                                <a:lnTo>
                                  <a:pt x="3527" y="3193"/>
                                </a:lnTo>
                                <a:lnTo>
                                  <a:pt x="3494" y="3171"/>
                                </a:lnTo>
                                <a:lnTo>
                                  <a:pt x="3465" y="3143"/>
                                </a:lnTo>
                                <a:lnTo>
                                  <a:pt x="3436" y="3103"/>
                                </a:lnTo>
                                <a:lnTo>
                                  <a:pt x="3417" y="3061"/>
                                </a:lnTo>
                                <a:lnTo>
                                  <a:pt x="3406" y="3015"/>
                                </a:lnTo>
                                <a:lnTo>
                                  <a:pt x="3403" y="2967"/>
                                </a:lnTo>
                                <a:lnTo>
                                  <a:pt x="3406" y="2918"/>
                                </a:lnTo>
                                <a:lnTo>
                                  <a:pt x="3417" y="2870"/>
                                </a:lnTo>
                                <a:lnTo>
                                  <a:pt x="3436" y="2822"/>
                                </a:lnTo>
                                <a:lnTo>
                                  <a:pt x="3461" y="2778"/>
                                </a:lnTo>
                                <a:lnTo>
                                  <a:pt x="3493" y="2736"/>
                                </a:lnTo>
                                <a:lnTo>
                                  <a:pt x="3529" y="2700"/>
                                </a:lnTo>
                                <a:lnTo>
                                  <a:pt x="3570" y="2667"/>
                                </a:lnTo>
                                <a:lnTo>
                                  <a:pt x="3617" y="2639"/>
                                </a:lnTo>
                                <a:lnTo>
                                  <a:pt x="3670" y="2621"/>
                                </a:lnTo>
                                <a:lnTo>
                                  <a:pt x="3727" y="2610"/>
                                </a:lnTo>
                                <a:lnTo>
                                  <a:pt x="3788" y="2606"/>
                                </a:lnTo>
                                <a:lnTo>
                                  <a:pt x="3758" y="2518"/>
                                </a:lnTo>
                                <a:lnTo>
                                  <a:pt x="3722" y="2439"/>
                                </a:lnTo>
                                <a:lnTo>
                                  <a:pt x="3679" y="2366"/>
                                </a:lnTo>
                                <a:lnTo>
                                  <a:pt x="3630" y="2300"/>
                                </a:lnTo>
                                <a:lnTo>
                                  <a:pt x="3579" y="2240"/>
                                </a:lnTo>
                                <a:lnTo>
                                  <a:pt x="3520" y="2188"/>
                                </a:lnTo>
                                <a:lnTo>
                                  <a:pt x="3460" y="2142"/>
                                </a:lnTo>
                                <a:lnTo>
                                  <a:pt x="3394" y="2104"/>
                                </a:lnTo>
                                <a:lnTo>
                                  <a:pt x="3326" y="2071"/>
                                </a:lnTo>
                                <a:lnTo>
                                  <a:pt x="3256" y="2047"/>
                                </a:lnTo>
                                <a:lnTo>
                                  <a:pt x="3185" y="2029"/>
                                </a:lnTo>
                                <a:lnTo>
                                  <a:pt x="3113" y="2016"/>
                                </a:lnTo>
                                <a:lnTo>
                                  <a:pt x="3040" y="2012"/>
                                </a:lnTo>
                                <a:lnTo>
                                  <a:pt x="2967" y="2014"/>
                                </a:lnTo>
                                <a:lnTo>
                                  <a:pt x="2893" y="2023"/>
                                </a:lnTo>
                                <a:lnTo>
                                  <a:pt x="2822" y="2038"/>
                                </a:lnTo>
                                <a:lnTo>
                                  <a:pt x="2752" y="2060"/>
                                </a:lnTo>
                                <a:lnTo>
                                  <a:pt x="2684" y="2089"/>
                                </a:lnTo>
                                <a:lnTo>
                                  <a:pt x="2620" y="2124"/>
                                </a:lnTo>
                                <a:lnTo>
                                  <a:pt x="2560" y="2166"/>
                                </a:lnTo>
                                <a:lnTo>
                                  <a:pt x="2501" y="2214"/>
                                </a:lnTo>
                                <a:lnTo>
                                  <a:pt x="2540" y="2263"/>
                                </a:lnTo>
                                <a:lnTo>
                                  <a:pt x="2582" y="2309"/>
                                </a:lnTo>
                                <a:lnTo>
                                  <a:pt x="2628" y="2350"/>
                                </a:lnTo>
                                <a:lnTo>
                                  <a:pt x="2679" y="2384"/>
                                </a:lnTo>
                                <a:lnTo>
                                  <a:pt x="2734" y="2412"/>
                                </a:lnTo>
                                <a:lnTo>
                                  <a:pt x="2794" y="2432"/>
                                </a:lnTo>
                                <a:lnTo>
                                  <a:pt x="2859" y="2447"/>
                                </a:lnTo>
                                <a:lnTo>
                                  <a:pt x="2926" y="2452"/>
                                </a:lnTo>
                                <a:lnTo>
                                  <a:pt x="2967" y="2449"/>
                                </a:lnTo>
                                <a:lnTo>
                                  <a:pt x="3003" y="2438"/>
                                </a:lnTo>
                                <a:lnTo>
                                  <a:pt x="3034" y="2419"/>
                                </a:lnTo>
                                <a:lnTo>
                                  <a:pt x="3060" y="2395"/>
                                </a:lnTo>
                                <a:lnTo>
                                  <a:pt x="3078" y="2368"/>
                                </a:lnTo>
                                <a:lnTo>
                                  <a:pt x="3091" y="2339"/>
                                </a:lnTo>
                                <a:lnTo>
                                  <a:pt x="3097" y="2309"/>
                                </a:lnTo>
                                <a:lnTo>
                                  <a:pt x="3093" y="2280"/>
                                </a:lnTo>
                                <a:lnTo>
                                  <a:pt x="3082" y="2252"/>
                                </a:lnTo>
                                <a:lnTo>
                                  <a:pt x="3113" y="2252"/>
                                </a:lnTo>
                                <a:lnTo>
                                  <a:pt x="3139" y="2258"/>
                                </a:lnTo>
                                <a:lnTo>
                                  <a:pt x="3163" y="2269"/>
                                </a:lnTo>
                                <a:lnTo>
                                  <a:pt x="3181" y="2285"/>
                                </a:lnTo>
                                <a:lnTo>
                                  <a:pt x="3196" y="2307"/>
                                </a:lnTo>
                                <a:lnTo>
                                  <a:pt x="3205" y="2331"/>
                                </a:lnTo>
                                <a:lnTo>
                                  <a:pt x="3209" y="2357"/>
                                </a:lnTo>
                                <a:lnTo>
                                  <a:pt x="3207" y="2386"/>
                                </a:lnTo>
                                <a:lnTo>
                                  <a:pt x="3199" y="2414"/>
                                </a:lnTo>
                                <a:lnTo>
                                  <a:pt x="3188" y="2443"/>
                                </a:lnTo>
                                <a:lnTo>
                                  <a:pt x="3168" y="2471"/>
                                </a:lnTo>
                                <a:lnTo>
                                  <a:pt x="3144" y="2494"/>
                                </a:lnTo>
                                <a:lnTo>
                                  <a:pt x="3113" y="2516"/>
                                </a:lnTo>
                                <a:lnTo>
                                  <a:pt x="3075" y="2535"/>
                                </a:lnTo>
                                <a:lnTo>
                                  <a:pt x="3031" y="2547"/>
                                </a:lnTo>
                                <a:lnTo>
                                  <a:pt x="2979" y="2555"/>
                                </a:lnTo>
                                <a:lnTo>
                                  <a:pt x="2906" y="2555"/>
                                </a:lnTo>
                                <a:lnTo>
                                  <a:pt x="2837" y="2546"/>
                                </a:lnTo>
                                <a:lnTo>
                                  <a:pt x="2769" y="2527"/>
                                </a:lnTo>
                                <a:lnTo>
                                  <a:pt x="2706" y="2500"/>
                                </a:lnTo>
                                <a:lnTo>
                                  <a:pt x="2648" y="2465"/>
                                </a:lnTo>
                                <a:lnTo>
                                  <a:pt x="2593" y="2423"/>
                                </a:lnTo>
                                <a:lnTo>
                                  <a:pt x="2543" y="2375"/>
                                </a:lnTo>
                                <a:lnTo>
                                  <a:pt x="2498" y="2320"/>
                                </a:lnTo>
                                <a:lnTo>
                                  <a:pt x="2457" y="2260"/>
                                </a:lnTo>
                                <a:lnTo>
                                  <a:pt x="2413" y="2313"/>
                                </a:lnTo>
                                <a:lnTo>
                                  <a:pt x="2373" y="2373"/>
                                </a:lnTo>
                                <a:lnTo>
                                  <a:pt x="2338" y="2439"/>
                                </a:lnTo>
                                <a:lnTo>
                                  <a:pt x="2309" y="2511"/>
                                </a:lnTo>
                                <a:lnTo>
                                  <a:pt x="2283" y="2588"/>
                                </a:lnTo>
                                <a:lnTo>
                                  <a:pt x="2269" y="2661"/>
                                </a:lnTo>
                                <a:lnTo>
                                  <a:pt x="2263" y="2731"/>
                                </a:lnTo>
                                <a:lnTo>
                                  <a:pt x="2263" y="2797"/>
                                </a:lnTo>
                                <a:lnTo>
                                  <a:pt x="2272" y="2857"/>
                                </a:lnTo>
                                <a:lnTo>
                                  <a:pt x="2287" y="2914"/>
                                </a:lnTo>
                                <a:lnTo>
                                  <a:pt x="2307" y="2967"/>
                                </a:lnTo>
                                <a:lnTo>
                                  <a:pt x="2333" y="3015"/>
                                </a:lnTo>
                                <a:lnTo>
                                  <a:pt x="2364" y="3059"/>
                                </a:lnTo>
                                <a:lnTo>
                                  <a:pt x="2399" y="3099"/>
                                </a:lnTo>
                                <a:lnTo>
                                  <a:pt x="2437" y="3132"/>
                                </a:lnTo>
                                <a:lnTo>
                                  <a:pt x="2477" y="3163"/>
                                </a:lnTo>
                                <a:lnTo>
                                  <a:pt x="2521" y="3189"/>
                                </a:lnTo>
                                <a:lnTo>
                                  <a:pt x="2565" y="3209"/>
                                </a:lnTo>
                                <a:lnTo>
                                  <a:pt x="2611" y="3226"/>
                                </a:lnTo>
                                <a:lnTo>
                                  <a:pt x="2657" y="3237"/>
                                </a:lnTo>
                                <a:lnTo>
                                  <a:pt x="2703" y="3242"/>
                                </a:lnTo>
                                <a:lnTo>
                                  <a:pt x="2749" y="3244"/>
                                </a:lnTo>
                                <a:lnTo>
                                  <a:pt x="2791" y="3240"/>
                                </a:lnTo>
                                <a:lnTo>
                                  <a:pt x="2833" y="3231"/>
                                </a:lnTo>
                                <a:lnTo>
                                  <a:pt x="2871" y="3216"/>
                                </a:lnTo>
                                <a:lnTo>
                                  <a:pt x="2906" y="3196"/>
                                </a:lnTo>
                                <a:lnTo>
                                  <a:pt x="2936" y="3172"/>
                                </a:lnTo>
                                <a:lnTo>
                                  <a:pt x="2963" y="3141"/>
                                </a:lnTo>
                                <a:lnTo>
                                  <a:pt x="2983" y="3106"/>
                                </a:lnTo>
                                <a:lnTo>
                                  <a:pt x="2996" y="3070"/>
                                </a:lnTo>
                                <a:lnTo>
                                  <a:pt x="3000" y="3039"/>
                                </a:lnTo>
                                <a:lnTo>
                                  <a:pt x="2996" y="3009"/>
                                </a:lnTo>
                                <a:lnTo>
                                  <a:pt x="2985" y="2986"/>
                                </a:lnTo>
                                <a:lnTo>
                                  <a:pt x="2970" y="2965"/>
                                </a:lnTo>
                                <a:lnTo>
                                  <a:pt x="2948" y="2949"/>
                                </a:lnTo>
                                <a:lnTo>
                                  <a:pt x="2926" y="2938"/>
                                </a:lnTo>
                                <a:lnTo>
                                  <a:pt x="2899" y="2932"/>
                                </a:lnTo>
                                <a:lnTo>
                                  <a:pt x="2873" y="2931"/>
                                </a:lnTo>
                                <a:lnTo>
                                  <a:pt x="2846" y="2932"/>
                                </a:lnTo>
                                <a:lnTo>
                                  <a:pt x="2822" y="2942"/>
                                </a:lnTo>
                                <a:lnTo>
                                  <a:pt x="2798" y="2954"/>
                                </a:lnTo>
                                <a:lnTo>
                                  <a:pt x="2780" y="2973"/>
                                </a:lnTo>
                                <a:lnTo>
                                  <a:pt x="2765" y="2997"/>
                                </a:lnTo>
                                <a:lnTo>
                                  <a:pt x="2758" y="3026"/>
                                </a:lnTo>
                                <a:lnTo>
                                  <a:pt x="2741" y="3020"/>
                                </a:lnTo>
                                <a:lnTo>
                                  <a:pt x="2727" y="3011"/>
                                </a:lnTo>
                                <a:lnTo>
                                  <a:pt x="2716" y="2995"/>
                                </a:lnTo>
                                <a:lnTo>
                                  <a:pt x="2706" y="2976"/>
                                </a:lnTo>
                                <a:lnTo>
                                  <a:pt x="2701" y="2954"/>
                                </a:lnTo>
                                <a:lnTo>
                                  <a:pt x="2699" y="2931"/>
                                </a:lnTo>
                                <a:lnTo>
                                  <a:pt x="2701" y="2907"/>
                                </a:lnTo>
                                <a:lnTo>
                                  <a:pt x="2708" y="2883"/>
                                </a:lnTo>
                                <a:lnTo>
                                  <a:pt x="2719" y="2859"/>
                                </a:lnTo>
                                <a:lnTo>
                                  <a:pt x="2738" y="2839"/>
                                </a:lnTo>
                                <a:lnTo>
                                  <a:pt x="2760" y="2822"/>
                                </a:lnTo>
                                <a:lnTo>
                                  <a:pt x="2789" y="2810"/>
                                </a:lnTo>
                                <a:lnTo>
                                  <a:pt x="2824" y="2800"/>
                                </a:lnTo>
                                <a:lnTo>
                                  <a:pt x="2877" y="2799"/>
                                </a:lnTo>
                                <a:lnTo>
                                  <a:pt x="2925" y="2806"/>
                                </a:lnTo>
                                <a:lnTo>
                                  <a:pt x="2967" y="2819"/>
                                </a:lnTo>
                                <a:lnTo>
                                  <a:pt x="3005" y="2839"/>
                                </a:lnTo>
                                <a:lnTo>
                                  <a:pt x="3036" y="2863"/>
                                </a:lnTo>
                                <a:lnTo>
                                  <a:pt x="3062" y="2894"/>
                                </a:lnTo>
                                <a:lnTo>
                                  <a:pt x="3080" y="2929"/>
                                </a:lnTo>
                                <a:lnTo>
                                  <a:pt x="3091" y="2967"/>
                                </a:lnTo>
                                <a:lnTo>
                                  <a:pt x="3097" y="3008"/>
                                </a:lnTo>
                                <a:lnTo>
                                  <a:pt x="3093" y="3051"/>
                                </a:lnTo>
                                <a:lnTo>
                                  <a:pt x="3082" y="3095"/>
                                </a:lnTo>
                                <a:lnTo>
                                  <a:pt x="3064" y="3141"/>
                                </a:lnTo>
                                <a:lnTo>
                                  <a:pt x="3036" y="3185"/>
                                </a:lnTo>
                                <a:lnTo>
                                  <a:pt x="3000" y="3229"/>
                                </a:lnTo>
                                <a:lnTo>
                                  <a:pt x="2968" y="3255"/>
                                </a:lnTo>
                                <a:lnTo>
                                  <a:pt x="2934" y="3275"/>
                                </a:lnTo>
                                <a:lnTo>
                                  <a:pt x="2895" y="3292"/>
                                </a:lnTo>
                                <a:lnTo>
                                  <a:pt x="2851" y="3301"/>
                                </a:lnTo>
                                <a:lnTo>
                                  <a:pt x="2807" y="3306"/>
                                </a:lnTo>
                                <a:lnTo>
                                  <a:pt x="2758" y="3306"/>
                                </a:lnTo>
                                <a:lnTo>
                                  <a:pt x="2710" y="3301"/>
                                </a:lnTo>
                                <a:lnTo>
                                  <a:pt x="2659" y="3290"/>
                                </a:lnTo>
                                <a:lnTo>
                                  <a:pt x="2609" y="3275"/>
                                </a:lnTo>
                                <a:lnTo>
                                  <a:pt x="2560" y="3255"/>
                                </a:lnTo>
                                <a:lnTo>
                                  <a:pt x="2510" y="3229"/>
                                </a:lnTo>
                                <a:lnTo>
                                  <a:pt x="2465" y="3200"/>
                                </a:lnTo>
                                <a:lnTo>
                                  <a:pt x="2419" y="3165"/>
                                </a:lnTo>
                                <a:lnTo>
                                  <a:pt x="2378" y="3127"/>
                                </a:lnTo>
                                <a:lnTo>
                                  <a:pt x="2340" y="3083"/>
                                </a:lnTo>
                                <a:lnTo>
                                  <a:pt x="2307" y="3035"/>
                                </a:lnTo>
                                <a:lnTo>
                                  <a:pt x="2280" y="2982"/>
                                </a:lnTo>
                                <a:lnTo>
                                  <a:pt x="2256" y="2925"/>
                                </a:lnTo>
                                <a:lnTo>
                                  <a:pt x="2241" y="2865"/>
                                </a:lnTo>
                                <a:lnTo>
                                  <a:pt x="2232" y="2799"/>
                                </a:lnTo>
                                <a:lnTo>
                                  <a:pt x="2230" y="2729"/>
                                </a:lnTo>
                                <a:lnTo>
                                  <a:pt x="2236" y="2656"/>
                                </a:lnTo>
                                <a:lnTo>
                                  <a:pt x="2252" y="2579"/>
                                </a:lnTo>
                                <a:lnTo>
                                  <a:pt x="2278" y="2496"/>
                                </a:lnTo>
                                <a:lnTo>
                                  <a:pt x="2311" y="2419"/>
                                </a:lnTo>
                                <a:lnTo>
                                  <a:pt x="2347" y="2348"/>
                                </a:lnTo>
                                <a:lnTo>
                                  <a:pt x="2391" y="2284"/>
                                </a:lnTo>
                                <a:lnTo>
                                  <a:pt x="2439" y="2227"/>
                                </a:lnTo>
                                <a:lnTo>
                                  <a:pt x="2421" y="2192"/>
                                </a:lnTo>
                                <a:lnTo>
                                  <a:pt x="2375" y="2243"/>
                                </a:lnTo>
                                <a:lnTo>
                                  <a:pt x="2333" y="2298"/>
                                </a:lnTo>
                                <a:lnTo>
                                  <a:pt x="2294" y="2361"/>
                                </a:lnTo>
                                <a:lnTo>
                                  <a:pt x="2261" y="2427"/>
                                </a:lnTo>
                                <a:lnTo>
                                  <a:pt x="2232" y="2498"/>
                                </a:lnTo>
                                <a:lnTo>
                                  <a:pt x="2206" y="2586"/>
                                </a:lnTo>
                                <a:lnTo>
                                  <a:pt x="2190" y="2672"/>
                                </a:lnTo>
                                <a:lnTo>
                                  <a:pt x="2184" y="2753"/>
                                </a:lnTo>
                                <a:lnTo>
                                  <a:pt x="2186" y="2830"/>
                                </a:lnTo>
                                <a:lnTo>
                                  <a:pt x="2197" y="2901"/>
                                </a:lnTo>
                                <a:lnTo>
                                  <a:pt x="2215" y="2971"/>
                                </a:lnTo>
                                <a:lnTo>
                                  <a:pt x="2241" y="3035"/>
                                </a:lnTo>
                                <a:lnTo>
                                  <a:pt x="2272" y="3094"/>
                                </a:lnTo>
                                <a:lnTo>
                                  <a:pt x="2311" y="3149"/>
                                </a:lnTo>
                                <a:lnTo>
                                  <a:pt x="2353" y="3200"/>
                                </a:lnTo>
                                <a:lnTo>
                                  <a:pt x="2399" y="3244"/>
                                </a:lnTo>
                                <a:lnTo>
                                  <a:pt x="2450" y="3284"/>
                                </a:lnTo>
                                <a:lnTo>
                                  <a:pt x="2503" y="3319"/>
                                </a:lnTo>
                                <a:lnTo>
                                  <a:pt x="2560" y="3348"/>
                                </a:lnTo>
                                <a:lnTo>
                                  <a:pt x="2617" y="3372"/>
                                </a:lnTo>
                                <a:lnTo>
                                  <a:pt x="2675" y="3391"/>
                                </a:lnTo>
                                <a:lnTo>
                                  <a:pt x="2736" y="3403"/>
                                </a:lnTo>
                                <a:lnTo>
                                  <a:pt x="2794" y="3409"/>
                                </a:lnTo>
                                <a:lnTo>
                                  <a:pt x="2853" y="3411"/>
                                </a:lnTo>
                                <a:lnTo>
                                  <a:pt x="2910" y="3403"/>
                                </a:lnTo>
                                <a:lnTo>
                                  <a:pt x="2965" y="3392"/>
                                </a:lnTo>
                                <a:lnTo>
                                  <a:pt x="3016" y="3372"/>
                                </a:lnTo>
                                <a:lnTo>
                                  <a:pt x="3066" y="3347"/>
                                </a:lnTo>
                                <a:lnTo>
                                  <a:pt x="3110" y="3315"/>
                                </a:lnTo>
                                <a:lnTo>
                                  <a:pt x="3150" y="3275"/>
                                </a:lnTo>
                                <a:lnTo>
                                  <a:pt x="3152" y="3279"/>
                                </a:lnTo>
                                <a:lnTo>
                                  <a:pt x="3154" y="3290"/>
                                </a:lnTo>
                                <a:lnTo>
                                  <a:pt x="3155" y="3306"/>
                                </a:lnTo>
                                <a:lnTo>
                                  <a:pt x="3154" y="3326"/>
                                </a:lnTo>
                                <a:lnTo>
                                  <a:pt x="3150" y="3352"/>
                                </a:lnTo>
                                <a:lnTo>
                                  <a:pt x="3139" y="3378"/>
                                </a:lnTo>
                                <a:lnTo>
                                  <a:pt x="3122" y="3407"/>
                                </a:lnTo>
                                <a:lnTo>
                                  <a:pt x="3095" y="3435"/>
                                </a:lnTo>
                                <a:lnTo>
                                  <a:pt x="3058" y="3462"/>
                                </a:lnTo>
                                <a:lnTo>
                                  <a:pt x="3025" y="3479"/>
                                </a:lnTo>
                                <a:lnTo>
                                  <a:pt x="2989" y="3490"/>
                                </a:lnTo>
                                <a:lnTo>
                                  <a:pt x="2947" y="3497"/>
                                </a:lnTo>
                                <a:lnTo>
                                  <a:pt x="2903" y="3501"/>
                                </a:lnTo>
                                <a:lnTo>
                                  <a:pt x="2855" y="3499"/>
                                </a:lnTo>
                                <a:lnTo>
                                  <a:pt x="2805" y="3493"/>
                                </a:lnTo>
                                <a:lnTo>
                                  <a:pt x="2752" y="3484"/>
                                </a:lnTo>
                                <a:lnTo>
                                  <a:pt x="2699" y="3469"/>
                                </a:lnTo>
                                <a:lnTo>
                                  <a:pt x="2646" y="3451"/>
                                </a:lnTo>
                                <a:lnTo>
                                  <a:pt x="2593" y="3427"/>
                                </a:lnTo>
                                <a:lnTo>
                                  <a:pt x="2540" y="3402"/>
                                </a:lnTo>
                                <a:lnTo>
                                  <a:pt x="2488" y="3370"/>
                                </a:lnTo>
                                <a:lnTo>
                                  <a:pt x="2439" y="3334"/>
                                </a:lnTo>
                                <a:lnTo>
                                  <a:pt x="2391" y="3295"/>
                                </a:lnTo>
                                <a:lnTo>
                                  <a:pt x="2347" y="3251"/>
                                </a:lnTo>
                                <a:lnTo>
                                  <a:pt x="2305" y="3204"/>
                                </a:lnTo>
                                <a:lnTo>
                                  <a:pt x="2269" y="3150"/>
                                </a:lnTo>
                                <a:lnTo>
                                  <a:pt x="2237" y="3095"/>
                                </a:lnTo>
                                <a:lnTo>
                                  <a:pt x="2210" y="3035"/>
                                </a:lnTo>
                                <a:lnTo>
                                  <a:pt x="2188" y="2969"/>
                                </a:lnTo>
                                <a:lnTo>
                                  <a:pt x="2173" y="2901"/>
                                </a:lnTo>
                                <a:lnTo>
                                  <a:pt x="2166" y="2828"/>
                                </a:lnTo>
                                <a:lnTo>
                                  <a:pt x="2166" y="2751"/>
                                </a:lnTo>
                                <a:lnTo>
                                  <a:pt x="2175" y="2670"/>
                                </a:lnTo>
                                <a:lnTo>
                                  <a:pt x="2192" y="2586"/>
                                </a:lnTo>
                                <a:lnTo>
                                  <a:pt x="2217" y="2498"/>
                                </a:lnTo>
                                <a:lnTo>
                                  <a:pt x="2247" y="2421"/>
                                </a:lnTo>
                                <a:lnTo>
                                  <a:pt x="2281" y="2351"/>
                                </a:lnTo>
                                <a:lnTo>
                                  <a:pt x="2322" y="2285"/>
                                </a:lnTo>
                                <a:lnTo>
                                  <a:pt x="2364" y="2227"/>
                                </a:lnTo>
                                <a:lnTo>
                                  <a:pt x="2413" y="2172"/>
                                </a:lnTo>
                                <a:lnTo>
                                  <a:pt x="2382" y="2097"/>
                                </a:lnTo>
                                <a:lnTo>
                                  <a:pt x="2360" y="2016"/>
                                </a:lnTo>
                                <a:lnTo>
                                  <a:pt x="2344" y="1932"/>
                                </a:lnTo>
                                <a:lnTo>
                                  <a:pt x="2334" y="1846"/>
                                </a:lnTo>
                                <a:lnTo>
                                  <a:pt x="2333" y="1756"/>
                                </a:lnTo>
                                <a:lnTo>
                                  <a:pt x="2338" y="1666"/>
                                </a:lnTo>
                                <a:lnTo>
                                  <a:pt x="2351" y="1574"/>
                                </a:lnTo>
                                <a:lnTo>
                                  <a:pt x="2373" y="1485"/>
                                </a:lnTo>
                                <a:lnTo>
                                  <a:pt x="2404" y="1393"/>
                                </a:lnTo>
                                <a:lnTo>
                                  <a:pt x="2444" y="1305"/>
                                </a:lnTo>
                                <a:lnTo>
                                  <a:pt x="2494" y="1217"/>
                                </a:lnTo>
                                <a:lnTo>
                                  <a:pt x="2553" y="1134"/>
                                </a:lnTo>
                                <a:lnTo>
                                  <a:pt x="2542" y="1078"/>
                                </a:lnTo>
                                <a:lnTo>
                                  <a:pt x="2536" y="1017"/>
                                </a:lnTo>
                                <a:lnTo>
                                  <a:pt x="2536" y="957"/>
                                </a:lnTo>
                                <a:lnTo>
                                  <a:pt x="2542" y="860"/>
                                </a:lnTo>
                                <a:lnTo>
                                  <a:pt x="2455" y="935"/>
                                </a:lnTo>
                                <a:lnTo>
                                  <a:pt x="2373" y="1017"/>
                                </a:lnTo>
                                <a:lnTo>
                                  <a:pt x="2298" y="1105"/>
                                </a:lnTo>
                                <a:lnTo>
                                  <a:pt x="2228" y="1200"/>
                                </a:lnTo>
                                <a:lnTo>
                                  <a:pt x="2162" y="1303"/>
                                </a:lnTo>
                                <a:lnTo>
                                  <a:pt x="2104" y="1413"/>
                                </a:lnTo>
                                <a:lnTo>
                                  <a:pt x="2052" y="1530"/>
                                </a:lnTo>
                                <a:lnTo>
                                  <a:pt x="2006" y="1655"/>
                                </a:lnTo>
                                <a:lnTo>
                                  <a:pt x="1970" y="1785"/>
                                </a:lnTo>
                                <a:lnTo>
                                  <a:pt x="1942" y="1906"/>
                                </a:lnTo>
                                <a:lnTo>
                                  <a:pt x="1922" y="2021"/>
                                </a:lnTo>
                                <a:lnTo>
                                  <a:pt x="1909" y="2130"/>
                                </a:lnTo>
                                <a:lnTo>
                                  <a:pt x="1904" y="2234"/>
                                </a:lnTo>
                                <a:lnTo>
                                  <a:pt x="1904" y="2333"/>
                                </a:lnTo>
                                <a:lnTo>
                                  <a:pt x="1911" y="2427"/>
                                </a:lnTo>
                                <a:lnTo>
                                  <a:pt x="1922" y="2515"/>
                                </a:lnTo>
                                <a:lnTo>
                                  <a:pt x="1939" y="2597"/>
                                </a:lnTo>
                                <a:lnTo>
                                  <a:pt x="1959" y="2676"/>
                                </a:lnTo>
                                <a:lnTo>
                                  <a:pt x="1984" y="2751"/>
                                </a:lnTo>
                                <a:lnTo>
                                  <a:pt x="2012" y="2821"/>
                                </a:lnTo>
                                <a:lnTo>
                                  <a:pt x="2041" y="2885"/>
                                </a:lnTo>
                                <a:lnTo>
                                  <a:pt x="2074" y="2947"/>
                                </a:lnTo>
                                <a:lnTo>
                                  <a:pt x="2107" y="3006"/>
                                </a:lnTo>
                                <a:lnTo>
                                  <a:pt x="2142" y="3059"/>
                                </a:lnTo>
                                <a:lnTo>
                                  <a:pt x="2179" y="3108"/>
                                </a:lnTo>
                                <a:lnTo>
                                  <a:pt x="2215" y="3156"/>
                                </a:lnTo>
                                <a:lnTo>
                                  <a:pt x="2250" y="3200"/>
                                </a:lnTo>
                                <a:lnTo>
                                  <a:pt x="2285" y="3240"/>
                                </a:lnTo>
                                <a:lnTo>
                                  <a:pt x="2318" y="3279"/>
                                </a:lnTo>
                                <a:lnTo>
                                  <a:pt x="2349" y="3314"/>
                                </a:lnTo>
                                <a:lnTo>
                                  <a:pt x="2378" y="3347"/>
                                </a:lnTo>
                                <a:lnTo>
                                  <a:pt x="2437" y="3413"/>
                                </a:lnTo>
                                <a:lnTo>
                                  <a:pt x="2490" y="3473"/>
                                </a:lnTo>
                                <a:lnTo>
                                  <a:pt x="2538" y="3528"/>
                                </a:lnTo>
                                <a:lnTo>
                                  <a:pt x="2576" y="3579"/>
                                </a:lnTo>
                                <a:lnTo>
                                  <a:pt x="2608" y="3627"/>
                                </a:lnTo>
                                <a:lnTo>
                                  <a:pt x="2631" y="3673"/>
                                </a:lnTo>
                                <a:lnTo>
                                  <a:pt x="2644" y="3717"/>
                                </a:lnTo>
                                <a:lnTo>
                                  <a:pt x="2648" y="3759"/>
                                </a:lnTo>
                                <a:lnTo>
                                  <a:pt x="2640" y="3801"/>
                                </a:lnTo>
                                <a:lnTo>
                                  <a:pt x="2620" y="3843"/>
                                </a:lnTo>
                                <a:lnTo>
                                  <a:pt x="2602" y="3871"/>
                                </a:lnTo>
                                <a:lnTo>
                                  <a:pt x="2578" y="3891"/>
                                </a:lnTo>
                                <a:lnTo>
                                  <a:pt x="2553" y="3907"/>
                                </a:lnTo>
                                <a:lnTo>
                                  <a:pt x="2525" y="3917"/>
                                </a:lnTo>
                                <a:lnTo>
                                  <a:pt x="2498" y="3920"/>
                                </a:lnTo>
                                <a:lnTo>
                                  <a:pt x="2472" y="3918"/>
                                </a:lnTo>
                                <a:lnTo>
                                  <a:pt x="2452" y="3911"/>
                                </a:lnTo>
                                <a:lnTo>
                                  <a:pt x="2433" y="3898"/>
                                </a:lnTo>
                                <a:lnTo>
                                  <a:pt x="2422" y="3882"/>
                                </a:lnTo>
                                <a:lnTo>
                                  <a:pt x="2439" y="3880"/>
                                </a:lnTo>
                                <a:lnTo>
                                  <a:pt x="2457" y="3878"/>
                                </a:lnTo>
                                <a:lnTo>
                                  <a:pt x="2477" y="3874"/>
                                </a:lnTo>
                                <a:lnTo>
                                  <a:pt x="2498" y="3865"/>
                                </a:lnTo>
                                <a:lnTo>
                                  <a:pt x="2520" y="3851"/>
                                </a:lnTo>
                                <a:lnTo>
                                  <a:pt x="2540" y="3830"/>
                                </a:lnTo>
                                <a:lnTo>
                                  <a:pt x="2558" y="3801"/>
                                </a:lnTo>
                                <a:lnTo>
                                  <a:pt x="2567" y="3781"/>
                                </a:lnTo>
                                <a:lnTo>
                                  <a:pt x="2573" y="3759"/>
                                </a:lnTo>
                                <a:lnTo>
                                  <a:pt x="2575" y="3735"/>
                                </a:lnTo>
                                <a:lnTo>
                                  <a:pt x="2575" y="3709"/>
                                </a:lnTo>
                                <a:lnTo>
                                  <a:pt x="2567" y="3680"/>
                                </a:lnTo>
                                <a:lnTo>
                                  <a:pt x="2556" y="3649"/>
                                </a:lnTo>
                                <a:lnTo>
                                  <a:pt x="2540" y="3612"/>
                                </a:lnTo>
                                <a:lnTo>
                                  <a:pt x="2518" y="3572"/>
                                </a:lnTo>
                                <a:lnTo>
                                  <a:pt x="2490" y="3528"/>
                                </a:lnTo>
                                <a:lnTo>
                                  <a:pt x="2455" y="3479"/>
                                </a:lnTo>
                                <a:lnTo>
                                  <a:pt x="2413" y="3424"/>
                                </a:lnTo>
                                <a:lnTo>
                                  <a:pt x="2364" y="3363"/>
                                </a:lnTo>
                                <a:lnTo>
                                  <a:pt x="2334" y="3328"/>
                                </a:lnTo>
                                <a:lnTo>
                                  <a:pt x="2302" y="3290"/>
                                </a:lnTo>
                                <a:lnTo>
                                  <a:pt x="2267" y="3249"/>
                                </a:lnTo>
                                <a:lnTo>
                                  <a:pt x="2232" y="3205"/>
                                </a:lnTo>
                                <a:lnTo>
                                  <a:pt x="2195" y="3158"/>
                                </a:lnTo>
                                <a:lnTo>
                                  <a:pt x="2160" y="3108"/>
                                </a:lnTo>
                                <a:lnTo>
                                  <a:pt x="2124" y="3055"/>
                                </a:lnTo>
                                <a:lnTo>
                                  <a:pt x="2089" y="2998"/>
                                </a:lnTo>
                                <a:lnTo>
                                  <a:pt x="2054" y="2940"/>
                                </a:lnTo>
                                <a:lnTo>
                                  <a:pt x="2023" y="2876"/>
                                </a:lnTo>
                                <a:lnTo>
                                  <a:pt x="1992" y="2808"/>
                                </a:lnTo>
                                <a:lnTo>
                                  <a:pt x="1966" y="2736"/>
                                </a:lnTo>
                                <a:lnTo>
                                  <a:pt x="1941" y="2661"/>
                                </a:lnTo>
                                <a:lnTo>
                                  <a:pt x="1920" y="2582"/>
                                </a:lnTo>
                                <a:lnTo>
                                  <a:pt x="1906" y="2498"/>
                                </a:lnTo>
                                <a:lnTo>
                                  <a:pt x="1893" y="2410"/>
                                </a:lnTo>
                                <a:lnTo>
                                  <a:pt x="1887" y="2318"/>
                                </a:lnTo>
                                <a:lnTo>
                                  <a:pt x="1886" y="2219"/>
                                </a:lnTo>
                                <a:lnTo>
                                  <a:pt x="1891" y="2119"/>
                                </a:lnTo>
                                <a:lnTo>
                                  <a:pt x="1904" y="2011"/>
                                </a:lnTo>
                                <a:lnTo>
                                  <a:pt x="1922" y="1899"/>
                                </a:lnTo>
                                <a:lnTo>
                                  <a:pt x="1950" y="1781"/>
                                </a:lnTo>
                                <a:lnTo>
                                  <a:pt x="1984" y="1657"/>
                                </a:lnTo>
                                <a:lnTo>
                                  <a:pt x="2027" y="1541"/>
                                </a:lnTo>
                                <a:lnTo>
                                  <a:pt x="2072" y="1430"/>
                                </a:lnTo>
                                <a:lnTo>
                                  <a:pt x="2126" y="1325"/>
                                </a:lnTo>
                                <a:lnTo>
                                  <a:pt x="2184" y="1226"/>
                                </a:lnTo>
                                <a:lnTo>
                                  <a:pt x="2247" y="1134"/>
                                </a:lnTo>
                                <a:lnTo>
                                  <a:pt x="2314" y="1046"/>
                                </a:lnTo>
                                <a:lnTo>
                                  <a:pt x="2388" y="968"/>
                                </a:lnTo>
                                <a:lnTo>
                                  <a:pt x="2465" y="893"/>
                                </a:lnTo>
                                <a:lnTo>
                                  <a:pt x="2545" y="825"/>
                                </a:lnTo>
                                <a:lnTo>
                                  <a:pt x="2560" y="733"/>
                                </a:lnTo>
                                <a:lnTo>
                                  <a:pt x="2584" y="645"/>
                                </a:lnTo>
                                <a:lnTo>
                                  <a:pt x="2615" y="559"/>
                                </a:lnTo>
                                <a:lnTo>
                                  <a:pt x="2651" y="478"/>
                                </a:lnTo>
                                <a:lnTo>
                                  <a:pt x="2697" y="403"/>
                                </a:lnTo>
                                <a:lnTo>
                                  <a:pt x="2747" y="332"/>
                                </a:lnTo>
                                <a:lnTo>
                                  <a:pt x="2804" y="266"/>
                                </a:lnTo>
                                <a:lnTo>
                                  <a:pt x="2868" y="205"/>
                                </a:lnTo>
                                <a:lnTo>
                                  <a:pt x="2937" y="150"/>
                                </a:lnTo>
                                <a:lnTo>
                                  <a:pt x="3012" y="103"/>
                                </a:lnTo>
                                <a:lnTo>
                                  <a:pt x="3091" y="62"/>
                                </a:lnTo>
                                <a:lnTo>
                                  <a:pt x="3177" y="27"/>
                                </a:lnTo>
                                <a:lnTo>
                                  <a:pt x="3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lobodni oblik 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997325" cy="8693150"/>
                          </a:xfrm>
                          <a:custGeom>
                            <a:avLst/>
                            <a:gdLst>
                              <a:gd name="T0" fmla="*/ 2334 w 2518"/>
                              <a:gd name="T1" fmla="*/ 759 h 5476"/>
                              <a:gd name="T2" fmla="*/ 680 w 2518"/>
                              <a:gd name="T3" fmla="*/ 2399 h 5476"/>
                              <a:gd name="T4" fmla="*/ 737 w 2518"/>
                              <a:gd name="T5" fmla="*/ 2951 h 5476"/>
                              <a:gd name="T6" fmla="*/ 784 w 2518"/>
                              <a:gd name="T7" fmla="*/ 2916 h 5476"/>
                              <a:gd name="T8" fmla="*/ 962 w 2518"/>
                              <a:gd name="T9" fmla="*/ 3726 h 5476"/>
                              <a:gd name="T10" fmla="*/ 1088 w 2518"/>
                              <a:gd name="T11" fmla="*/ 3420 h 5476"/>
                              <a:gd name="T12" fmla="*/ 1222 w 2518"/>
                              <a:gd name="T13" fmla="*/ 3282 h 5476"/>
                              <a:gd name="T14" fmla="*/ 1600 w 2518"/>
                              <a:gd name="T15" fmla="*/ 2788 h 5476"/>
                              <a:gd name="T16" fmla="*/ 1222 w 2518"/>
                              <a:gd name="T17" fmla="*/ 2965 h 5476"/>
                              <a:gd name="T18" fmla="*/ 1149 w 2518"/>
                              <a:gd name="T19" fmla="*/ 3059 h 5476"/>
                              <a:gd name="T20" fmla="*/ 1570 w 2518"/>
                              <a:gd name="T21" fmla="*/ 2727 h 5476"/>
                              <a:gd name="T22" fmla="*/ 1803 w 2518"/>
                              <a:gd name="T23" fmla="*/ 3231 h 5476"/>
                              <a:gd name="T24" fmla="*/ 1026 w 2518"/>
                              <a:gd name="T25" fmla="*/ 2645 h 5476"/>
                              <a:gd name="T26" fmla="*/ 1541 w 2518"/>
                              <a:gd name="T27" fmla="*/ 2584 h 5476"/>
                              <a:gd name="T28" fmla="*/ 1715 w 2518"/>
                              <a:gd name="T29" fmla="*/ 3893 h 5476"/>
                              <a:gd name="T30" fmla="*/ 2058 w 2518"/>
                              <a:gd name="T31" fmla="*/ 3687 h 5476"/>
                              <a:gd name="T32" fmla="*/ 1488 w 2518"/>
                              <a:gd name="T33" fmla="*/ 2439 h 5476"/>
                              <a:gd name="T34" fmla="*/ 1470 w 2518"/>
                              <a:gd name="T35" fmla="*/ 2243 h 5476"/>
                              <a:gd name="T36" fmla="*/ 2003 w 2518"/>
                              <a:gd name="T37" fmla="*/ 3112 h 5476"/>
                              <a:gd name="T38" fmla="*/ 1503 w 2518"/>
                              <a:gd name="T39" fmla="*/ 4969 h 5476"/>
                              <a:gd name="T40" fmla="*/ 0 w 2518"/>
                              <a:gd name="T41" fmla="*/ 5220 h 5476"/>
                              <a:gd name="T42" fmla="*/ 1523 w 2518"/>
                              <a:gd name="T43" fmla="*/ 4829 h 5476"/>
                              <a:gd name="T44" fmla="*/ 224 w 2518"/>
                              <a:gd name="T45" fmla="*/ 5276 h 5476"/>
                              <a:gd name="T46" fmla="*/ 1103 w 2518"/>
                              <a:gd name="T47" fmla="*/ 5060 h 5476"/>
                              <a:gd name="T48" fmla="*/ 935 w 2518"/>
                              <a:gd name="T49" fmla="*/ 4992 h 5476"/>
                              <a:gd name="T50" fmla="*/ 414 w 2518"/>
                              <a:gd name="T51" fmla="*/ 4886 h 5476"/>
                              <a:gd name="T52" fmla="*/ 867 w 2518"/>
                              <a:gd name="T53" fmla="*/ 4714 h 5476"/>
                              <a:gd name="T54" fmla="*/ 1356 w 2518"/>
                              <a:gd name="T55" fmla="*/ 4629 h 5476"/>
                              <a:gd name="T56" fmla="*/ 581 w 2518"/>
                              <a:gd name="T57" fmla="*/ 4142 h 5476"/>
                              <a:gd name="T58" fmla="*/ 693 w 2518"/>
                              <a:gd name="T59" fmla="*/ 4699 h 5476"/>
                              <a:gd name="T60" fmla="*/ 563 w 2518"/>
                              <a:gd name="T61" fmla="*/ 4124 h 5476"/>
                              <a:gd name="T62" fmla="*/ 1647 w 2518"/>
                              <a:gd name="T63" fmla="*/ 4180 h 5476"/>
                              <a:gd name="T64" fmla="*/ 676 w 2518"/>
                              <a:gd name="T65" fmla="*/ 3654 h 5476"/>
                              <a:gd name="T66" fmla="*/ 238 w 2518"/>
                              <a:gd name="T67" fmla="*/ 2619 h 5476"/>
                              <a:gd name="T68" fmla="*/ 418 w 2518"/>
                              <a:gd name="T69" fmla="*/ 3237 h 5476"/>
                              <a:gd name="T70" fmla="*/ 552 w 2518"/>
                              <a:gd name="T71" fmla="*/ 2329 h 5476"/>
                              <a:gd name="T72" fmla="*/ 1453 w 2518"/>
                              <a:gd name="T73" fmla="*/ 1690 h 5476"/>
                              <a:gd name="T74" fmla="*/ 1922 w 2518"/>
                              <a:gd name="T75" fmla="*/ 1144 h 5476"/>
                              <a:gd name="T76" fmla="*/ 0 w 2518"/>
                              <a:gd name="T77" fmla="*/ 2214 h 5476"/>
                              <a:gd name="T78" fmla="*/ 1957 w 2518"/>
                              <a:gd name="T79" fmla="*/ 1068 h 5476"/>
                              <a:gd name="T80" fmla="*/ 1594 w 2518"/>
                              <a:gd name="T81" fmla="*/ 1296 h 5476"/>
                              <a:gd name="T82" fmla="*/ 0 w 2518"/>
                              <a:gd name="T83" fmla="*/ 982 h 5476"/>
                              <a:gd name="T84" fmla="*/ 1613 w 2518"/>
                              <a:gd name="T85" fmla="*/ 1254 h 5476"/>
                              <a:gd name="T86" fmla="*/ 1827 w 2518"/>
                              <a:gd name="T87" fmla="*/ 1024 h 5476"/>
                              <a:gd name="T88" fmla="*/ 2237 w 2518"/>
                              <a:gd name="T89" fmla="*/ 295 h 5476"/>
                              <a:gd name="T90" fmla="*/ 2019 w 2518"/>
                              <a:gd name="T91" fmla="*/ 22 h 5476"/>
                              <a:gd name="T92" fmla="*/ 1735 w 2518"/>
                              <a:gd name="T93" fmla="*/ 216 h 5476"/>
                              <a:gd name="T94" fmla="*/ 2036 w 2518"/>
                              <a:gd name="T95" fmla="*/ 266 h 5476"/>
                              <a:gd name="T96" fmla="*/ 1574 w 2518"/>
                              <a:gd name="T97" fmla="*/ 271 h 5476"/>
                              <a:gd name="T98" fmla="*/ 1519 w 2518"/>
                              <a:gd name="T99" fmla="*/ 907 h 5476"/>
                              <a:gd name="T100" fmla="*/ 1226 w 2518"/>
                              <a:gd name="T101" fmla="*/ 258 h 5476"/>
                              <a:gd name="T102" fmla="*/ 1440 w 2518"/>
                              <a:gd name="T103" fmla="*/ 185 h 5476"/>
                              <a:gd name="T104" fmla="*/ 1143 w 2518"/>
                              <a:gd name="T105" fmla="*/ 850 h 5476"/>
                              <a:gd name="T106" fmla="*/ 621 w 2518"/>
                              <a:gd name="T107" fmla="*/ 623 h 5476"/>
                              <a:gd name="T108" fmla="*/ 892 w 2518"/>
                              <a:gd name="T109" fmla="*/ 762 h 5476"/>
                              <a:gd name="T110" fmla="*/ 1098 w 2518"/>
                              <a:gd name="T111" fmla="*/ 570 h 5476"/>
                              <a:gd name="T112" fmla="*/ 889 w 2518"/>
                              <a:gd name="T113" fmla="*/ 709 h 5476"/>
                              <a:gd name="T114" fmla="*/ 955 w 2518"/>
                              <a:gd name="T115" fmla="*/ 59 h 5476"/>
                              <a:gd name="T116" fmla="*/ 473 w 2518"/>
                              <a:gd name="T117" fmla="*/ 572 h 5476"/>
                              <a:gd name="T118" fmla="*/ 249 w 2518"/>
                              <a:gd name="T119" fmla="*/ 766 h 5476"/>
                              <a:gd name="T120" fmla="*/ 0 w 2518"/>
                              <a:gd name="T121" fmla="*/ 405 h 5476"/>
                              <a:gd name="T122" fmla="*/ 0 w 2518"/>
                              <a:gd name="T123" fmla="*/ 185 h 5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18" h="5476">
                                <a:moveTo>
                                  <a:pt x="2316" y="0"/>
                                </a:moveTo>
                                <a:lnTo>
                                  <a:pt x="2356" y="0"/>
                                </a:lnTo>
                                <a:lnTo>
                                  <a:pt x="2353" y="18"/>
                                </a:lnTo>
                                <a:lnTo>
                                  <a:pt x="2373" y="81"/>
                                </a:lnTo>
                                <a:lnTo>
                                  <a:pt x="2395" y="0"/>
                                </a:lnTo>
                                <a:lnTo>
                                  <a:pt x="2404" y="0"/>
                                </a:lnTo>
                                <a:lnTo>
                                  <a:pt x="2378" y="103"/>
                                </a:lnTo>
                                <a:lnTo>
                                  <a:pt x="2389" y="165"/>
                                </a:lnTo>
                                <a:lnTo>
                                  <a:pt x="2399" y="231"/>
                                </a:lnTo>
                                <a:lnTo>
                                  <a:pt x="2402" y="304"/>
                                </a:lnTo>
                                <a:lnTo>
                                  <a:pt x="2435" y="207"/>
                                </a:lnTo>
                                <a:lnTo>
                                  <a:pt x="2465" y="106"/>
                                </a:lnTo>
                                <a:lnTo>
                                  <a:pt x="2492" y="0"/>
                                </a:lnTo>
                                <a:lnTo>
                                  <a:pt x="2518" y="0"/>
                                </a:lnTo>
                                <a:lnTo>
                                  <a:pt x="2483" y="132"/>
                                </a:lnTo>
                                <a:lnTo>
                                  <a:pt x="2444" y="257"/>
                                </a:lnTo>
                                <a:lnTo>
                                  <a:pt x="2402" y="374"/>
                                </a:lnTo>
                                <a:lnTo>
                                  <a:pt x="2395" y="460"/>
                                </a:lnTo>
                                <a:lnTo>
                                  <a:pt x="2382" y="553"/>
                                </a:lnTo>
                                <a:lnTo>
                                  <a:pt x="2362" y="654"/>
                                </a:lnTo>
                                <a:lnTo>
                                  <a:pt x="2334" y="759"/>
                                </a:lnTo>
                                <a:lnTo>
                                  <a:pt x="2300" y="858"/>
                                </a:lnTo>
                                <a:lnTo>
                                  <a:pt x="2258" y="953"/>
                                </a:lnTo>
                                <a:lnTo>
                                  <a:pt x="2206" y="1045"/>
                                </a:lnTo>
                                <a:lnTo>
                                  <a:pt x="2151" y="1131"/>
                                </a:lnTo>
                                <a:lnTo>
                                  <a:pt x="2089" y="1213"/>
                                </a:lnTo>
                                <a:lnTo>
                                  <a:pt x="2021" y="1294"/>
                                </a:lnTo>
                                <a:lnTo>
                                  <a:pt x="1950" y="1371"/>
                                </a:lnTo>
                                <a:lnTo>
                                  <a:pt x="1873" y="1444"/>
                                </a:lnTo>
                                <a:lnTo>
                                  <a:pt x="1790" y="1516"/>
                                </a:lnTo>
                                <a:lnTo>
                                  <a:pt x="1706" y="1585"/>
                                </a:lnTo>
                                <a:lnTo>
                                  <a:pt x="1618" y="1651"/>
                                </a:lnTo>
                                <a:lnTo>
                                  <a:pt x="1526" y="1717"/>
                                </a:lnTo>
                                <a:lnTo>
                                  <a:pt x="1431" y="1781"/>
                                </a:lnTo>
                                <a:lnTo>
                                  <a:pt x="1336" y="1844"/>
                                </a:lnTo>
                                <a:lnTo>
                                  <a:pt x="1239" y="1904"/>
                                </a:lnTo>
                                <a:lnTo>
                                  <a:pt x="1127" y="1985"/>
                                </a:lnTo>
                                <a:lnTo>
                                  <a:pt x="1022" y="2065"/>
                                </a:lnTo>
                                <a:lnTo>
                                  <a:pt x="924" y="2146"/>
                                </a:lnTo>
                                <a:lnTo>
                                  <a:pt x="834" y="2229"/>
                                </a:lnTo>
                                <a:lnTo>
                                  <a:pt x="753" y="2313"/>
                                </a:lnTo>
                                <a:lnTo>
                                  <a:pt x="680" y="2399"/>
                                </a:lnTo>
                                <a:lnTo>
                                  <a:pt x="614" y="2485"/>
                                </a:lnTo>
                                <a:lnTo>
                                  <a:pt x="559" y="2573"/>
                                </a:lnTo>
                                <a:lnTo>
                                  <a:pt x="513" y="2663"/>
                                </a:lnTo>
                                <a:lnTo>
                                  <a:pt x="476" y="2755"/>
                                </a:lnTo>
                                <a:lnTo>
                                  <a:pt x="449" y="2848"/>
                                </a:lnTo>
                                <a:lnTo>
                                  <a:pt x="432" y="2943"/>
                                </a:lnTo>
                                <a:lnTo>
                                  <a:pt x="427" y="3040"/>
                                </a:lnTo>
                                <a:lnTo>
                                  <a:pt x="432" y="3139"/>
                                </a:lnTo>
                                <a:lnTo>
                                  <a:pt x="451" y="3240"/>
                                </a:lnTo>
                                <a:lnTo>
                                  <a:pt x="465" y="3242"/>
                                </a:lnTo>
                                <a:lnTo>
                                  <a:pt x="517" y="3238"/>
                                </a:lnTo>
                                <a:lnTo>
                                  <a:pt x="563" y="3229"/>
                                </a:lnTo>
                                <a:lnTo>
                                  <a:pt x="603" y="3213"/>
                                </a:lnTo>
                                <a:lnTo>
                                  <a:pt x="638" y="3191"/>
                                </a:lnTo>
                                <a:lnTo>
                                  <a:pt x="667" y="3163"/>
                                </a:lnTo>
                                <a:lnTo>
                                  <a:pt x="691" y="3132"/>
                                </a:lnTo>
                                <a:lnTo>
                                  <a:pt x="711" y="3099"/>
                                </a:lnTo>
                                <a:lnTo>
                                  <a:pt x="726" y="3062"/>
                                </a:lnTo>
                                <a:lnTo>
                                  <a:pt x="735" y="3026"/>
                                </a:lnTo>
                                <a:lnTo>
                                  <a:pt x="738" y="2987"/>
                                </a:lnTo>
                                <a:lnTo>
                                  <a:pt x="737" y="2951"/>
                                </a:lnTo>
                                <a:lnTo>
                                  <a:pt x="729" y="2914"/>
                                </a:lnTo>
                                <a:lnTo>
                                  <a:pt x="718" y="2881"/>
                                </a:lnTo>
                                <a:lnTo>
                                  <a:pt x="702" y="2852"/>
                                </a:lnTo>
                                <a:lnTo>
                                  <a:pt x="680" y="2826"/>
                                </a:lnTo>
                                <a:lnTo>
                                  <a:pt x="647" y="2800"/>
                                </a:lnTo>
                                <a:lnTo>
                                  <a:pt x="616" y="2784"/>
                                </a:lnTo>
                                <a:lnTo>
                                  <a:pt x="588" y="2777"/>
                                </a:lnTo>
                                <a:lnTo>
                                  <a:pt x="563" y="2773"/>
                                </a:lnTo>
                                <a:lnTo>
                                  <a:pt x="542" y="2777"/>
                                </a:lnTo>
                                <a:lnTo>
                                  <a:pt x="526" y="2784"/>
                                </a:lnTo>
                                <a:lnTo>
                                  <a:pt x="537" y="2766"/>
                                </a:lnTo>
                                <a:lnTo>
                                  <a:pt x="555" y="2753"/>
                                </a:lnTo>
                                <a:lnTo>
                                  <a:pt x="579" y="2744"/>
                                </a:lnTo>
                                <a:lnTo>
                                  <a:pt x="607" y="2742"/>
                                </a:lnTo>
                                <a:lnTo>
                                  <a:pt x="638" y="2745"/>
                                </a:lnTo>
                                <a:lnTo>
                                  <a:pt x="669" y="2756"/>
                                </a:lnTo>
                                <a:lnTo>
                                  <a:pt x="700" y="2775"/>
                                </a:lnTo>
                                <a:lnTo>
                                  <a:pt x="729" y="2800"/>
                                </a:lnTo>
                                <a:lnTo>
                                  <a:pt x="755" y="2835"/>
                                </a:lnTo>
                                <a:lnTo>
                                  <a:pt x="773" y="2874"/>
                                </a:lnTo>
                                <a:lnTo>
                                  <a:pt x="784" y="2916"/>
                                </a:lnTo>
                                <a:lnTo>
                                  <a:pt x="786" y="2960"/>
                                </a:lnTo>
                                <a:lnTo>
                                  <a:pt x="781" y="3002"/>
                                </a:lnTo>
                                <a:lnTo>
                                  <a:pt x="770" y="3046"/>
                                </a:lnTo>
                                <a:lnTo>
                                  <a:pt x="751" y="3088"/>
                                </a:lnTo>
                                <a:lnTo>
                                  <a:pt x="727" y="3128"/>
                                </a:lnTo>
                                <a:lnTo>
                                  <a:pt x="698" y="3165"/>
                                </a:lnTo>
                                <a:lnTo>
                                  <a:pt x="663" y="3196"/>
                                </a:lnTo>
                                <a:lnTo>
                                  <a:pt x="621" y="3224"/>
                                </a:lnTo>
                                <a:lnTo>
                                  <a:pt x="575" y="3244"/>
                                </a:lnTo>
                                <a:lnTo>
                                  <a:pt x="526" y="3255"/>
                                </a:lnTo>
                                <a:lnTo>
                                  <a:pt x="471" y="3260"/>
                                </a:lnTo>
                                <a:lnTo>
                                  <a:pt x="500" y="3336"/>
                                </a:lnTo>
                                <a:lnTo>
                                  <a:pt x="535" y="3405"/>
                                </a:lnTo>
                                <a:lnTo>
                                  <a:pt x="574" y="3469"/>
                                </a:lnTo>
                                <a:lnTo>
                                  <a:pt x="619" y="3524"/>
                                </a:lnTo>
                                <a:lnTo>
                                  <a:pt x="669" y="3574"/>
                                </a:lnTo>
                                <a:lnTo>
                                  <a:pt x="722" y="3618"/>
                                </a:lnTo>
                                <a:lnTo>
                                  <a:pt x="779" y="3654"/>
                                </a:lnTo>
                                <a:lnTo>
                                  <a:pt x="837" y="3684"/>
                                </a:lnTo>
                                <a:lnTo>
                                  <a:pt x="898" y="3708"/>
                                </a:lnTo>
                                <a:lnTo>
                                  <a:pt x="962" y="3726"/>
                                </a:lnTo>
                                <a:lnTo>
                                  <a:pt x="1026" y="3737"/>
                                </a:lnTo>
                                <a:lnTo>
                                  <a:pt x="1090" y="3742"/>
                                </a:lnTo>
                                <a:lnTo>
                                  <a:pt x="1154" y="3741"/>
                                </a:lnTo>
                                <a:lnTo>
                                  <a:pt x="1219" y="3733"/>
                                </a:lnTo>
                                <a:lnTo>
                                  <a:pt x="1283" y="3719"/>
                                </a:lnTo>
                                <a:lnTo>
                                  <a:pt x="1343" y="3698"/>
                                </a:lnTo>
                                <a:lnTo>
                                  <a:pt x="1404" y="3673"/>
                                </a:lnTo>
                                <a:lnTo>
                                  <a:pt x="1460" y="3642"/>
                                </a:lnTo>
                                <a:lnTo>
                                  <a:pt x="1514" y="3603"/>
                                </a:lnTo>
                                <a:lnTo>
                                  <a:pt x="1563" y="3559"/>
                                </a:lnTo>
                                <a:lnTo>
                                  <a:pt x="1525" y="3512"/>
                                </a:lnTo>
                                <a:lnTo>
                                  <a:pt x="1482" y="3469"/>
                                </a:lnTo>
                                <a:lnTo>
                                  <a:pt x="1435" y="3435"/>
                                </a:lnTo>
                                <a:lnTo>
                                  <a:pt x="1382" y="3407"/>
                                </a:lnTo>
                                <a:lnTo>
                                  <a:pt x="1327" y="3385"/>
                                </a:lnTo>
                                <a:lnTo>
                                  <a:pt x="1264" y="3372"/>
                                </a:lnTo>
                                <a:lnTo>
                                  <a:pt x="1200" y="3369"/>
                                </a:lnTo>
                                <a:lnTo>
                                  <a:pt x="1165" y="3372"/>
                                </a:lnTo>
                                <a:lnTo>
                                  <a:pt x="1134" y="3383"/>
                                </a:lnTo>
                                <a:lnTo>
                                  <a:pt x="1109" y="3400"/>
                                </a:lnTo>
                                <a:lnTo>
                                  <a:pt x="1088" y="3420"/>
                                </a:lnTo>
                                <a:lnTo>
                                  <a:pt x="1074" y="3444"/>
                                </a:lnTo>
                                <a:lnTo>
                                  <a:pt x="1063" y="3468"/>
                                </a:lnTo>
                                <a:lnTo>
                                  <a:pt x="1061" y="3493"/>
                                </a:lnTo>
                                <a:lnTo>
                                  <a:pt x="1063" y="3519"/>
                                </a:lnTo>
                                <a:lnTo>
                                  <a:pt x="1074" y="3541"/>
                                </a:lnTo>
                                <a:lnTo>
                                  <a:pt x="1046" y="3543"/>
                                </a:lnTo>
                                <a:lnTo>
                                  <a:pt x="1022" y="3537"/>
                                </a:lnTo>
                                <a:lnTo>
                                  <a:pt x="1002" y="3526"/>
                                </a:lnTo>
                                <a:lnTo>
                                  <a:pt x="986" y="3510"/>
                                </a:lnTo>
                                <a:lnTo>
                                  <a:pt x="973" y="3491"/>
                                </a:lnTo>
                                <a:lnTo>
                                  <a:pt x="968" y="3469"/>
                                </a:lnTo>
                                <a:lnTo>
                                  <a:pt x="964" y="3444"/>
                                </a:lnTo>
                                <a:lnTo>
                                  <a:pt x="968" y="3418"/>
                                </a:lnTo>
                                <a:lnTo>
                                  <a:pt x="975" y="3392"/>
                                </a:lnTo>
                                <a:lnTo>
                                  <a:pt x="989" y="3367"/>
                                </a:lnTo>
                                <a:lnTo>
                                  <a:pt x="1010" y="3343"/>
                                </a:lnTo>
                                <a:lnTo>
                                  <a:pt x="1035" y="3323"/>
                                </a:lnTo>
                                <a:lnTo>
                                  <a:pt x="1068" y="3304"/>
                                </a:lnTo>
                                <a:lnTo>
                                  <a:pt x="1107" y="3292"/>
                                </a:lnTo>
                                <a:lnTo>
                                  <a:pt x="1153" y="3284"/>
                                </a:lnTo>
                                <a:lnTo>
                                  <a:pt x="1222" y="3282"/>
                                </a:lnTo>
                                <a:lnTo>
                                  <a:pt x="1288" y="3290"/>
                                </a:lnTo>
                                <a:lnTo>
                                  <a:pt x="1350" y="3308"/>
                                </a:lnTo>
                                <a:lnTo>
                                  <a:pt x="1409" y="3336"/>
                                </a:lnTo>
                                <a:lnTo>
                                  <a:pt x="1462" y="3370"/>
                                </a:lnTo>
                                <a:lnTo>
                                  <a:pt x="1514" y="3414"/>
                                </a:lnTo>
                                <a:lnTo>
                                  <a:pt x="1559" y="3464"/>
                                </a:lnTo>
                                <a:lnTo>
                                  <a:pt x="1600" y="3519"/>
                                </a:lnTo>
                                <a:lnTo>
                                  <a:pt x="1635" y="3473"/>
                                </a:lnTo>
                                <a:lnTo>
                                  <a:pt x="1667" y="3422"/>
                                </a:lnTo>
                                <a:lnTo>
                                  <a:pt x="1695" y="3365"/>
                                </a:lnTo>
                                <a:lnTo>
                                  <a:pt x="1719" y="3304"/>
                                </a:lnTo>
                                <a:lnTo>
                                  <a:pt x="1737" y="3233"/>
                                </a:lnTo>
                                <a:lnTo>
                                  <a:pt x="1748" y="3165"/>
                                </a:lnTo>
                                <a:lnTo>
                                  <a:pt x="1752" y="3103"/>
                                </a:lnTo>
                                <a:lnTo>
                                  <a:pt x="1746" y="3044"/>
                                </a:lnTo>
                                <a:lnTo>
                                  <a:pt x="1735" y="2991"/>
                                </a:lnTo>
                                <a:lnTo>
                                  <a:pt x="1717" y="2940"/>
                                </a:lnTo>
                                <a:lnTo>
                                  <a:pt x="1695" y="2896"/>
                                </a:lnTo>
                                <a:lnTo>
                                  <a:pt x="1667" y="2855"/>
                                </a:lnTo>
                                <a:lnTo>
                                  <a:pt x="1635" y="2819"/>
                                </a:lnTo>
                                <a:lnTo>
                                  <a:pt x="1600" y="2788"/>
                                </a:lnTo>
                                <a:lnTo>
                                  <a:pt x="1561" y="2760"/>
                                </a:lnTo>
                                <a:lnTo>
                                  <a:pt x="1521" y="2738"/>
                                </a:lnTo>
                                <a:lnTo>
                                  <a:pt x="1479" y="2720"/>
                                </a:lnTo>
                                <a:lnTo>
                                  <a:pt x="1437" y="2709"/>
                                </a:lnTo>
                                <a:lnTo>
                                  <a:pt x="1394" y="2700"/>
                                </a:lnTo>
                                <a:lnTo>
                                  <a:pt x="1352" y="2698"/>
                                </a:lnTo>
                                <a:lnTo>
                                  <a:pt x="1312" y="2700"/>
                                </a:lnTo>
                                <a:lnTo>
                                  <a:pt x="1274" y="2707"/>
                                </a:lnTo>
                                <a:lnTo>
                                  <a:pt x="1239" y="2720"/>
                                </a:lnTo>
                                <a:lnTo>
                                  <a:pt x="1206" y="2736"/>
                                </a:lnTo>
                                <a:lnTo>
                                  <a:pt x="1178" y="2758"/>
                                </a:lnTo>
                                <a:lnTo>
                                  <a:pt x="1154" y="2786"/>
                                </a:lnTo>
                                <a:lnTo>
                                  <a:pt x="1136" y="2819"/>
                                </a:lnTo>
                                <a:lnTo>
                                  <a:pt x="1125" y="2852"/>
                                </a:lnTo>
                                <a:lnTo>
                                  <a:pt x="1123" y="2881"/>
                                </a:lnTo>
                                <a:lnTo>
                                  <a:pt x="1129" y="2905"/>
                                </a:lnTo>
                                <a:lnTo>
                                  <a:pt x="1140" y="2927"/>
                                </a:lnTo>
                                <a:lnTo>
                                  <a:pt x="1156" y="2943"/>
                                </a:lnTo>
                                <a:lnTo>
                                  <a:pt x="1176" y="2954"/>
                                </a:lnTo>
                                <a:lnTo>
                                  <a:pt x="1198" y="2962"/>
                                </a:lnTo>
                                <a:lnTo>
                                  <a:pt x="1222" y="2965"/>
                                </a:lnTo>
                                <a:lnTo>
                                  <a:pt x="1248" y="2964"/>
                                </a:lnTo>
                                <a:lnTo>
                                  <a:pt x="1270" y="2958"/>
                                </a:lnTo>
                                <a:lnTo>
                                  <a:pt x="1290" y="2945"/>
                                </a:lnTo>
                                <a:lnTo>
                                  <a:pt x="1308" y="2931"/>
                                </a:lnTo>
                                <a:lnTo>
                                  <a:pt x="1321" y="2909"/>
                                </a:lnTo>
                                <a:lnTo>
                                  <a:pt x="1328" y="2881"/>
                                </a:lnTo>
                                <a:lnTo>
                                  <a:pt x="1343" y="2887"/>
                                </a:lnTo>
                                <a:lnTo>
                                  <a:pt x="1356" y="2896"/>
                                </a:lnTo>
                                <a:lnTo>
                                  <a:pt x="1365" y="2910"/>
                                </a:lnTo>
                                <a:lnTo>
                                  <a:pt x="1374" y="2927"/>
                                </a:lnTo>
                                <a:lnTo>
                                  <a:pt x="1378" y="2949"/>
                                </a:lnTo>
                                <a:lnTo>
                                  <a:pt x="1378" y="2971"/>
                                </a:lnTo>
                                <a:lnTo>
                                  <a:pt x="1374" y="2993"/>
                                </a:lnTo>
                                <a:lnTo>
                                  <a:pt x="1367" y="3015"/>
                                </a:lnTo>
                                <a:lnTo>
                                  <a:pt x="1354" y="3033"/>
                                </a:lnTo>
                                <a:lnTo>
                                  <a:pt x="1334" y="3051"/>
                                </a:lnTo>
                                <a:lnTo>
                                  <a:pt x="1308" y="3064"/>
                                </a:lnTo>
                                <a:lnTo>
                                  <a:pt x="1277" y="3072"/>
                                </a:lnTo>
                                <a:lnTo>
                                  <a:pt x="1230" y="3075"/>
                                </a:lnTo>
                                <a:lnTo>
                                  <a:pt x="1186" y="3070"/>
                                </a:lnTo>
                                <a:lnTo>
                                  <a:pt x="1149" y="3059"/>
                                </a:lnTo>
                                <a:lnTo>
                                  <a:pt x="1116" y="3040"/>
                                </a:lnTo>
                                <a:lnTo>
                                  <a:pt x="1088" y="3017"/>
                                </a:lnTo>
                                <a:lnTo>
                                  <a:pt x="1066" y="2987"/>
                                </a:lnTo>
                                <a:lnTo>
                                  <a:pt x="1052" y="2954"/>
                                </a:lnTo>
                                <a:lnTo>
                                  <a:pt x="1044" y="2918"/>
                                </a:lnTo>
                                <a:lnTo>
                                  <a:pt x="1043" y="2879"/>
                                </a:lnTo>
                                <a:lnTo>
                                  <a:pt x="1050" y="2839"/>
                                </a:lnTo>
                                <a:lnTo>
                                  <a:pt x="1065" y="2799"/>
                                </a:lnTo>
                                <a:lnTo>
                                  <a:pt x="1088" y="2756"/>
                                </a:lnTo>
                                <a:lnTo>
                                  <a:pt x="1120" y="2716"/>
                                </a:lnTo>
                                <a:lnTo>
                                  <a:pt x="1147" y="2692"/>
                                </a:lnTo>
                                <a:lnTo>
                                  <a:pt x="1178" y="2672"/>
                                </a:lnTo>
                                <a:lnTo>
                                  <a:pt x="1215" y="2657"/>
                                </a:lnTo>
                                <a:lnTo>
                                  <a:pt x="1255" y="2650"/>
                                </a:lnTo>
                                <a:lnTo>
                                  <a:pt x="1297" y="2645"/>
                                </a:lnTo>
                                <a:lnTo>
                                  <a:pt x="1341" y="2646"/>
                                </a:lnTo>
                                <a:lnTo>
                                  <a:pt x="1387" y="2654"/>
                                </a:lnTo>
                                <a:lnTo>
                                  <a:pt x="1435" y="2665"/>
                                </a:lnTo>
                                <a:lnTo>
                                  <a:pt x="1481" y="2681"/>
                                </a:lnTo>
                                <a:lnTo>
                                  <a:pt x="1526" y="2701"/>
                                </a:lnTo>
                                <a:lnTo>
                                  <a:pt x="1570" y="2727"/>
                                </a:lnTo>
                                <a:lnTo>
                                  <a:pt x="1613" y="2758"/>
                                </a:lnTo>
                                <a:lnTo>
                                  <a:pt x="1651" y="2793"/>
                                </a:lnTo>
                                <a:lnTo>
                                  <a:pt x="1686" y="2833"/>
                                </a:lnTo>
                                <a:lnTo>
                                  <a:pt x="1715" y="2877"/>
                                </a:lnTo>
                                <a:lnTo>
                                  <a:pt x="1741" y="2927"/>
                                </a:lnTo>
                                <a:lnTo>
                                  <a:pt x="1761" y="2982"/>
                                </a:lnTo>
                                <a:lnTo>
                                  <a:pt x="1774" y="3039"/>
                                </a:lnTo>
                                <a:lnTo>
                                  <a:pt x="1779" y="3101"/>
                                </a:lnTo>
                                <a:lnTo>
                                  <a:pt x="1776" y="3169"/>
                                </a:lnTo>
                                <a:lnTo>
                                  <a:pt x="1765" y="3240"/>
                                </a:lnTo>
                                <a:lnTo>
                                  <a:pt x="1744" y="3315"/>
                                </a:lnTo>
                                <a:lnTo>
                                  <a:pt x="1719" y="3381"/>
                                </a:lnTo>
                                <a:lnTo>
                                  <a:pt x="1689" y="3442"/>
                                </a:lnTo>
                                <a:lnTo>
                                  <a:pt x="1655" y="3497"/>
                                </a:lnTo>
                                <a:lnTo>
                                  <a:pt x="1614" y="3546"/>
                                </a:lnTo>
                                <a:lnTo>
                                  <a:pt x="1631" y="3576"/>
                                </a:lnTo>
                                <a:lnTo>
                                  <a:pt x="1677" y="3519"/>
                                </a:lnTo>
                                <a:lnTo>
                                  <a:pt x="1719" y="3457"/>
                                </a:lnTo>
                                <a:lnTo>
                                  <a:pt x="1754" y="3389"/>
                                </a:lnTo>
                                <a:lnTo>
                                  <a:pt x="1783" y="3312"/>
                                </a:lnTo>
                                <a:lnTo>
                                  <a:pt x="1803" y="3231"/>
                                </a:lnTo>
                                <a:lnTo>
                                  <a:pt x="1814" y="3154"/>
                                </a:lnTo>
                                <a:lnTo>
                                  <a:pt x="1816" y="3081"/>
                                </a:lnTo>
                                <a:lnTo>
                                  <a:pt x="1810" y="3011"/>
                                </a:lnTo>
                                <a:lnTo>
                                  <a:pt x="1796" y="2947"/>
                                </a:lnTo>
                                <a:lnTo>
                                  <a:pt x="1774" y="2887"/>
                                </a:lnTo>
                                <a:lnTo>
                                  <a:pt x="1744" y="2832"/>
                                </a:lnTo>
                                <a:lnTo>
                                  <a:pt x="1711" y="2780"/>
                                </a:lnTo>
                                <a:lnTo>
                                  <a:pt x="1673" y="2734"/>
                                </a:lnTo>
                                <a:lnTo>
                                  <a:pt x="1629" y="2694"/>
                                </a:lnTo>
                                <a:lnTo>
                                  <a:pt x="1581" y="2657"/>
                                </a:lnTo>
                                <a:lnTo>
                                  <a:pt x="1532" y="2626"/>
                                </a:lnTo>
                                <a:lnTo>
                                  <a:pt x="1481" y="2602"/>
                                </a:lnTo>
                                <a:lnTo>
                                  <a:pt x="1426" y="2582"/>
                                </a:lnTo>
                                <a:lnTo>
                                  <a:pt x="1372" y="2569"/>
                                </a:lnTo>
                                <a:lnTo>
                                  <a:pt x="1318" y="2560"/>
                                </a:lnTo>
                                <a:lnTo>
                                  <a:pt x="1263" y="2558"/>
                                </a:lnTo>
                                <a:lnTo>
                                  <a:pt x="1211" y="2564"/>
                                </a:lnTo>
                                <a:lnTo>
                                  <a:pt x="1160" y="2573"/>
                                </a:lnTo>
                                <a:lnTo>
                                  <a:pt x="1112" y="2591"/>
                                </a:lnTo>
                                <a:lnTo>
                                  <a:pt x="1066" y="2615"/>
                                </a:lnTo>
                                <a:lnTo>
                                  <a:pt x="1026" y="2645"/>
                                </a:lnTo>
                                <a:lnTo>
                                  <a:pt x="991" y="2681"/>
                                </a:lnTo>
                                <a:lnTo>
                                  <a:pt x="989" y="2678"/>
                                </a:lnTo>
                                <a:lnTo>
                                  <a:pt x="988" y="2670"/>
                                </a:lnTo>
                                <a:lnTo>
                                  <a:pt x="986" y="2656"/>
                                </a:lnTo>
                                <a:lnTo>
                                  <a:pt x="986" y="2637"/>
                                </a:lnTo>
                                <a:lnTo>
                                  <a:pt x="989" y="2617"/>
                                </a:lnTo>
                                <a:lnTo>
                                  <a:pt x="997" y="2595"/>
                                </a:lnTo>
                                <a:lnTo>
                                  <a:pt x="1011" y="2569"/>
                                </a:lnTo>
                                <a:lnTo>
                                  <a:pt x="1033" y="2546"/>
                                </a:lnTo>
                                <a:lnTo>
                                  <a:pt x="1065" y="2522"/>
                                </a:lnTo>
                                <a:lnTo>
                                  <a:pt x="1094" y="2507"/>
                                </a:lnTo>
                                <a:lnTo>
                                  <a:pt x="1127" y="2496"/>
                                </a:lnTo>
                                <a:lnTo>
                                  <a:pt x="1165" y="2489"/>
                                </a:lnTo>
                                <a:lnTo>
                                  <a:pt x="1208" y="2485"/>
                                </a:lnTo>
                                <a:lnTo>
                                  <a:pt x="1252" y="2487"/>
                                </a:lnTo>
                                <a:lnTo>
                                  <a:pt x="1297" y="2493"/>
                                </a:lnTo>
                                <a:lnTo>
                                  <a:pt x="1347" y="2502"/>
                                </a:lnTo>
                                <a:lnTo>
                                  <a:pt x="1394" y="2516"/>
                                </a:lnTo>
                                <a:lnTo>
                                  <a:pt x="1444" y="2535"/>
                                </a:lnTo>
                                <a:lnTo>
                                  <a:pt x="1493" y="2557"/>
                                </a:lnTo>
                                <a:lnTo>
                                  <a:pt x="1541" y="2584"/>
                                </a:lnTo>
                                <a:lnTo>
                                  <a:pt x="1589" y="2613"/>
                                </a:lnTo>
                                <a:lnTo>
                                  <a:pt x="1633" y="2648"/>
                                </a:lnTo>
                                <a:lnTo>
                                  <a:pt x="1673" y="2689"/>
                                </a:lnTo>
                                <a:lnTo>
                                  <a:pt x="1711" y="2733"/>
                                </a:lnTo>
                                <a:lnTo>
                                  <a:pt x="1746" y="2780"/>
                                </a:lnTo>
                                <a:lnTo>
                                  <a:pt x="1774" y="2832"/>
                                </a:lnTo>
                                <a:lnTo>
                                  <a:pt x="1799" y="2888"/>
                                </a:lnTo>
                                <a:lnTo>
                                  <a:pt x="1816" y="2947"/>
                                </a:lnTo>
                                <a:lnTo>
                                  <a:pt x="1829" y="3013"/>
                                </a:lnTo>
                                <a:lnTo>
                                  <a:pt x="1832" y="3081"/>
                                </a:lnTo>
                                <a:lnTo>
                                  <a:pt x="1829" y="3154"/>
                                </a:lnTo>
                                <a:lnTo>
                                  <a:pt x="1816" y="3231"/>
                                </a:lnTo>
                                <a:lnTo>
                                  <a:pt x="1796" y="3314"/>
                                </a:lnTo>
                                <a:lnTo>
                                  <a:pt x="1766" y="3394"/>
                                </a:lnTo>
                                <a:lnTo>
                                  <a:pt x="1730" y="3466"/>
                                </a:lnTo>
                                <a:lnTo>
                                  <a:pt x="1688" y="3532"/>
                                </a:lnTo>
                                <a:lnTo>
                                  <a:pt x="1638" y="3592"/>
                                </a:lnTo>
                                <a:lnTo>
                                  <a:pt x="1667" y="3662"/>
                                </a:lnTo>
                                <a:lnTo>
                                  <a:pt x="1691" y="3735"/>
                                </a:lnTo>
                                <a:lnTo>
                                  <a:pt x="1706" y="3812"/>
                                </a:lnTo>
                                <a:lnTo>
                                  <a:pt x="1715" y="3893"/>
                                </a:lnTo>
                                <a:lnTo>
                                  <a:pt x="1717" y="3973"/>
                                </a:lnTo>
                                <a:lnTo>
                                  <a:pt x="1710" y="4058"/>
                                </a:lnTo>
                                <a:lnTo>
                                  <a:pt x="1695" y="4142"/>
                                </a:lnTo>
                                <a:lnTo>
                                  <a:pt x="1671" y="4226"/>
                                </a:lnTo>
                                <a:lnTo>
                                  <a:pt x="1640" y="4309"/>
                                </a:lnTo>
                                <a:lnTo>
                                  <a:pt x="1598" y="4389"/>
                                </a:lnTo>
                                <a:lnTo>
                                  <a:pt x="1547" y="4468"/>
                                </a:lnTo>
                                <a:lnTo>
                                  <a:pt x="1561" y="4541"/>
                                </a:lnTo>
                                <a:lnTo>
                                  <a:pt x="1565" y="4618"/>
                                </a:lnTo>
                                <a:lnTo>
                                  <a:pt x="1563" y="4699"/>
                                </a:lnTo>
                                <a:lnTo>
                                  <a:pt x="1635" y="4633"/>
                                </a:lnTo>
                                <a:lnTo>
                                  <a:pt x="1700" y="4563"/>
                                </a:lnTo>
                                <a:lnTo>
                                  <a:pt x="1761" y="4487"/>
                                </a:lnTo>
                                <a:lnTo>
                                  <a:pt x="1820" y="4404"/>
                                </a:lnTo>
                                <a:lnTo>
                                  <a:pt x="1871" y="4316"/>
                                </a:lnTo>
                                <a:lnTo>
                                  <a:pt x="1917" y="4223"/>
                                </a:lnTo>
                                <a:lnTo>
                                  <a:pt x="1959" y="4122"/>
                                </a:lnTo>
                                <a:lnTo>
                                  <a:pt x="1994" y="4017"/>
                                </a:lnTo>
                                <a:lnTo>
                                  <a:pt x="2021" y="3906"/>
                                </a:lnTo>
                                <a:lnTo>
                                  <a:pt x="2043" y="3794"/>
                                </a:lnTo>
                                <a:lnTo>
                                  <a:pt x="2058" y="3687"/>
                                </a:lnTo>
                                <a:lnTo>
                                  <a:pt x="2065" y="3587"/>
                                </a:lnTo>
                                <a:lnTo>
                                  <a:pt x="2065" y="3493"/>
                                </a:lnTo>
                                <a:lnTo>
                                  <a:pt x="2060" y="3405"/>
                                </a:lnTo>
                                <a:lnTo>
                                  <a:pt x="2049" y="3321"/>
                                </a:lnTo>
                                <a:lnTo>
                                  <a:pt x="2032" y="3242"/>
                                </a:lnTo>
                                <a:lnTo>
                                  <a:pt x="2012" y="3169"/>
                                </a:lnTo>
                                <a:lnTo>
                                  <a:pt x="1988" y="3101"/>
                                </a:lnTo>
                                <a:lnTo>
                                  <a:pt x="1961" y="3037"/>
                                </a:lnTo>
                                <a:lnTo>
                                  <a:pt x="1931" y="2976"/>
                                </a:lnTo>
                                <a:lnTo>
                                  <a:pt x="1898" y="2921"/>
                                </a:lnTo>
                                <a:lnTo>
                                  <a:pt x="1865" y="2870"/>
                                </a:lnTo>
                                <a:lnTo>
                                  <a:pt x="1832" y="2822"/>
                                </a:lnTo>
                                <a:lnTo>
                                  <a:pt x="1798" y="2777"/>
                                </a:lnTo>
                                <a:lnTo>
                                  <a:pt x="1763" y="2736"/>
                                </a:lnTo>
                                <a:lnTo>
                                  <a:pt x="1730" y="2698"/>
                                </a:lnTo>
                                <a:lnTo>
                                  <a:pt x="1697" y="2663"/>
                                </a:lnTo>
                                <a:lnTo>
                                  <a:pt x="1666" y="2632"/>
                                </a:lnTo>
                                <a:lnTo>
                                  <a:pt x="1638" y="2602"/>
                                </a:lnTo>
                                <a:lnTo>
                                  <a:pt x="1581" y="2542"/>
                                </a:lnTo>
                                <a:lnTo>
                                  <a:pt x="1532" y="2489"/>
                                </a:lnTo>
                                <a:lnTo>
                                  <a:pt x="1488" y="2439"/>
                                </a:lnTo>
                                <a:lnTo>
                                  <a:pt x="1453" y="2394"/>
                                </a:lnTo>
                                <a:lnTo>
                                  <a:pt x="1426" y="2351"/>
                                </a:lnTo>
                                <a:lnTo>
                                  <a:pt x="1409" y="2309"/>
                                </a:lnTo>
                                <a:lnTo>
                                  <a:pt x="1402" y="2271"/>
                                </a:lnTo>
                                <a:lnTo>
                                  <a:pt x="1405" y="2230"/>
                                </a:lnTo>
                                <a:lnTo>
                                  <a:pt x="1422" y="2190"/>
                                </a:lnTo>
                                <a:lnTo>
                                  <a:pt x="1440" y="2164"/>
                                </a:lnTo>
                                <a:lnTo>
                                  <a:pt x="1462" y="2144"/>
                                </a:lnTo>
                                <a:lnTo>
                                  <a:pt x="1488" y="2131"/>
                                </a:lnTo>
                                <a:lnTo>
                                  <a:pt x="1514" y="2124"/>
                                </a:lnTo>
                                <a:lnTo>
                                  <a:pt x="1537" y="2122"/>
                                </a:lnTo>
                                <a:lnTo>
                                  <a:pt x="1559" y="2128"/>
                                </a:lnTo>
                                <a:lnTo>
                                  <a:pt x="1578" y="2137"/>
                                </a:lnTo>
                                <a:lnTo>
                                  <a:pt x="1589" y="2153"/>
                                </a:lnTo>
                                <a:lnTo>
                                  <a:pt x="1572" y="2155"/>
                                </a:lnTo>
                                <a:lnTo>
                                  <a:pt x="1554" y="2157"/>
                                </a:lnTo>
                                <a:lnTo>
                                  <a:pt x="1534" y="2164"/>
                                </a:lnTo>
                                <a:lnTo>
                                  <a:pt x="1514" y="2177"/>
                                </a:lnTo>
                                <a:lnTo>
                                  <a:pt x="1493" y="2196"/>
                                </a:lnTo>
                                <a:lnTo>
                                  <a:pt x="1477" y="2225"/>
                                </a:lnTo>
                                <a:lnTo>
                                  <a:pt x="1470" y="2243"/>
                                </a:lnTo>
                                <a:lnTo>
                                  <a:pt x="1464" y="2263"/>
                                </a:lnTo>
                                <a:lnTo>
                                  <a:pt x="1464" y="2285"/>
                                </a:lnTo>
                                <a:lnTo>
                                  <a:pt x="1468" y="2311"/>
                                </a:lnTo>
                                <a:lnTo>
                                  <a:pt x="1475" y="2339"/>
                                </a:lnTo>
                                <a:lnTo>
                                  <a:pt x="1488" y="2368"/>
                                </a:lnTo>
                                <a:lnTo>
                                  <a:pt x="1508" y="2403"/>
                                </a:lnTo>
                                <a:lnTo>
                                  <a:pt x="1532" y="2441"/>
                                </a:lnTo>
                                <a:lnTo>
                                  <a:pt x="1565" y="2485"/>
                                </a:lnTo>
                                <a:lnTo>
                                  <a:pt x="1603" y="2533"/>
                                </a:lnTo>
                                <a:lnTo>
                                  <a:pt x="1651" y="2588"/>
                                </a:lnTo>
                                <a:lnTo>
                                  <a:pt x="1680" y="2619"/>
                                </a:lnTo>
                                <a:lnTo>
                                  <a:pt x="1711" y="2656"/>
                                </a:lnTo>
                                <a:lnTo>
                                  <a:pt x="1744" y="2692"/>
                                </a:lnTo>
                                <a:lnTo>
                                  <a:pt x="1777" y="2733"/>
                                </a:lnTo>
                                <a:lnTo>
                                  <a:pt x="1812" y="2777"/>
                                </a:lnTo>
                                <a:lnTo>
                                  <a:pt x="1847" y="2824"/>
                                </a:lnTo>
                                <a:lnTo>
                                  <a:pt x="1882" y="2874"/>
                                </a:lnTo>
                                <a:lnTo>
                                  <a:pt x="1915" y="2927"/>
                                </a:lnTo>
                                <a:lnTo>
                                  <a:pt x="1948" y="2986"/>
                                </a:lnTo>
                                <a:lnTo>
                                  <a:pt x="1977" y="3046"/>
                                </a:lnTo>
                                <a:lnTo>
                                  <a:pt x="2003" y="3112"/>
                                </a:lnTo>
                                <a:lnTo>
                                  <a:pt x="2027" y="3182"/>
                                </a:lnTo>
                                <a:lnTo>
                                  <a:pt x="2047" y="3255"/>
                                </a:lnTo>
                                <a:lnTo>
                                  <a:pt x="2063" y="3334"/>
                                </a:lnTo>
                                <a:lnTo>
                                  <a:pt x="2074" y="3416"/>
                                </a:lnTo>
                                <a:lnTo>
                                  <a:pt x="2080" y="3504"/>
                                </a:lnTo>
                                <a:lnTo>
                                  <a:pt x="2080" y="3598"/>
                                </a:lnTo>
                                <a:lnTo>
                                  <a:pt x="2072" y="3697"/>
                                </a:lnTo>
                                <a:lnTo>
                                  <a:pt x="2060" y="3801"/>
                                </a:lnTo>
                                <a:lnTo>
                                  <a:pt x="2038" y="3909"/>
                                </a:lnTo>
                                <a:lnTo>
                                  <a:pt x="2008" y="4025"/>
                                </a:lnTo>
                                <a:lnTo>
                                  <a:pt x="1972" y="4135"/>
                                </a:lnTo>
                                <a:lnTo>
                                  <a:pt x="1930" y="4239"/>
                                </a:lnTo>
                                <a:lnTo>
                                  <a:pt x="1880" y="4336"/>
                                </a:lnTo>
                                <a:lnTo>
                                  <a:pt x="1827" y="4426"/>
                                </a:lnTo>
                                <a:lnTo>
                                  <a:pt x="1766" y="4512"/>
                                </a:lnTo>
                                <a:lnTo>
                                  <a:pt x="1702" y="4591"/>
                                </a:lnTo>
                                <a:lnTo>
                                  <a:pt x="1635" y="4662"/>
                                </a:lnTo>
                                <a:lnTo>
                                  <a:pt x="1561" y="4728"/>
                                </a:lnTo>
                                <a:lnTo>
                                  <a:pt x="1548" y="4811"/>
                                </a:lnTo>
                                <a:lnTo>
                                  <a:pt x="1528" y="4892"/>
                                </a:lnTo>
                                <a:lnTo>
                                  <a:pt x="1503" y="4969"/>
                                </a:lnTo>
                                <a:lnTo>
                                  <a:pt x="1470" y="5040"/>
                                </a:lnTo>
                                <a:lnTo>
                                  <a:pt x="1429" y="5110"/>
                                </a:lnTo>
                                <a:lnTo>
                                  <a:pt x="1383" y="5174"/>
                                </a:lnTo>
                                <a:lnTo>
                                  <a:pt x="1332" y="5232"/>
                                </a:lnTo>
                                <a:lnTo>
                                  <a:pt x="1274" y="5286"/>
                                </a:lnTo>
                                <a:lnTo>
                                  <a:pt x="1209" y="5333"/>
                                </a:lnTo>
                                <a:lnTo>
                                  <a:pt x="1140" y="5374"/>
                                </a:lnTo>
                                <a:lnTo>
                                  <a:pt x="1065" y="5408"/>
                                </a:lnTo>
                                <a:lnTo>
                                  <a:pt x="986" y="5438"/>
                                </a:lnTo>
                                <a:lnTo>
                                  <a:pt x="900" y="5458"/>
                                </a:lnTo>
                                <a:lnTo>
                                  <a:pt x="812" y="5471"/>
                                </a:lnTo>
                                <a:lnTo>
                                  <a:pt x="716" y="5476"/>
                                </a:lnTo>
                                <a:lnTo>
                                  <a:pt x="619" y="5473"/>
                                </a:lnTo>
                                <a:lnTo>
                                  <a:pt x="517" y="5462"/>
                                </a:lnTo>
                                <a:lnTo>
                                  <a:pt x="410" y="5441"/>
                                </a:lnTo>
                                <a:lnTo>
                                  <a:pt x="301" y="5410"/>
                                </a:lnTo>
                                <a:lnTo>
                                  <a:pt x="222" y="5381"/>
                                </a:lnTo>
                                <a:lnTo>
                                  <a:pt x="145" y="5344"/>
                                </a:lnTo>
                                <a:lnTo>
                                  <a:pt x="70" y="5300"/>
                                </a:lnTo>
                                <a:lnTo>
                                  <a:pt x="0" y="5249"/>
                                </a:lnTo>
                                <a:lnTo>
                                  <a:pt x="0" y="5220"/>
                                </a:lnTo>
                                <a:lnTo>
                                  <a:pt x="71" y="5273"/>
                                </a:lnTo>
                                <a:lnTo>
                                  <a:pt x="147" y="5319"/>
                                </a:lnTo>
                                <a:lnTo>
                                  <a:pt x="225" y="5355"/>
                                </a:lnTo>
                                <a:lnTo>
                                  <a:pt x="306" y="5385"/>
                                </a:lnTo>
                                <a:lnTo>
                                  <a:pt x="416" y="5414"/>
                                </a:lnTo>
                                <a:lnTo>
                                  <a:pt x="524" y="5432"/>
                                </a:lnTo>
                                <a:lnTo>
                                  <a:pt x="627" y="5441"/>
                                </a:lnTo>
                                <a:lnTo>
                                  <a:pt x="726" y="5441"/>
                                </a:lnTo>
                                <a:lnTo>
                                  <a:pt x="821" y="5434"/>
                                </a:lnTo>
                                <a:lnTo>
                                  <a:pt x="913" y="5418"/>
                                </a:lnTo>
                                <a:lnTo>
                                  <a:pt x="999" y="5394"/>
                                </a:lnTo>
                                <a:lnTo>
                                  <a:pt x="1079" y="5363"/>
                                </a:lnTo>
                                <a:lnTo>
                                  <a:pt x="1154" y="5324"/>
                                </a:lnTo>
                                <a:lnTo>
                                  <a:pt x="1224" y="5280"/>
                                </a:lnTo>
                                <a:lnTo>
                                  <a:pt x="1288" y="5229"/>
                                </a:lnTo>
                                <a:lnTo>
                                  <a:pt x="1345" y="5174"/>
                                </a:lnTo>
                                <a:lnTo>
                                  <a:pt x="1396" y="5113"/>
                                </a:lnTo>
                                <a:lnTo>
                                  <a:pt x="1438" y="5047"/>
                                </a:lnTo>
                                <a:lnTo>
                                  <a:pt x="1475" y="4978"/>
                                </a:lnTo>
                                <a:lnTo>
                                  <a:pt x="1503" y="4906"/>
                                </a:lnTo>
                                <a:lnTo>
                                  <a:pt x="1523" y="4829"/>
                                </a:lnTo>
                                <a:lnTo>
                                  <a:pt x="1534" y="4750"/>
                                </a:lnTo>
                                <a:lnTo>
                                  <a:pt x="1449" y="4811"/>
                                </a:lnTo>
                                <a:lnTo>
                                  <a:pt x="1363" y="4864"/>
                                </a:lnTo>
                                <a:lnTo>
                                  <a:pt x="1272" y="4912"/>
                                </a:lnTo>
                                <a:lnTo>
                                  <a:pt x="1178" y="4950"/>
                                </a:lnTo>
                                <a:lnTo>
                                  <a:pt x="1158" y="5007"/>
                                </a:lnTo>
                                <a:lnTo>
                                  <a:pt x="1129" y="5066"/>
                                </a:lnTo>
                                <a:lnTo>
                                  <a:pt x="1088" y="5124"/>
                                </a:lnTo>
                                <a:lnTo>
                                  <a:pt x="1039" y="5185"/>
                                </a:lnTo>
                                <a:lnTo>
                                  <a:pt x="993" y="5229"/>
                                </a:lnTo>
                                <a:lnTo>
                                  <a:pt x="942" y="5265"/>
                                </a:lnTo>
                                <a:lnTo>
                                  <a:pt x="883" y="5295"/>
                                </a:lnTo>
                                <a:lnTo>
                                  <a:pt x="821" y="5319"/>
                                </a:lnTo>
                                <a:lnTo>
                                  <a:pt x="753" y="5337"/>
                                </a:lnTo>
                                <a:lnTo>
                                  <a:pt x="683" y="5348"/>
                                </a:lnTo>
                                <a:lnTo>
                                  <a:pt x="610" y="5352"/>
                                </a:lnTo>
                                <a:lnTo>
                                  <a:pt x="535" y="5350"/>
                                </a:lnTo>
                                <a:lnTo>
                                  <a:pt x="458" y="5341"/>
                                </a:lnTo>
                                <a:lnTo>
                                  <a:pt x="379" y="5326"/>
                                </a:lnTo>
                                <a:lnTo>
                                  <a:pt x="302" y="5306"/>
                                </a:lnTo>
                                <a:lnTo>
                                  <a:pt x="224" y="5276"/>
                                </a:lnTo>
                                <a:lnTo>
                                  <a:pt x="147" y="5243"/>
                                </a:lnTo>
                                <a:lnTo>
                                  <a:pt x="71" y="5203"/>
                                </a:lnTo>
                                <a:lnTo>
                                  <a:pt x="0" y="5155"/>
                                </a:lnTo>
                                <a:lnTo>
                                  <a:pt x="0" y="5135"/>
                                </a:lnTo>
                                <a:lnTo>
                                  <a:pt x="71" y="5181"/>
                                </a:lnTo>
                                <a:lnTo>
                                  <a:pt x="147" y="5220"/>
                                </a:lnTo>
                                <a:lnTo>
                                  <a:pt x="222" y="5254"/>
                                </a:lnTo>
                                <a:lnTo>
                                  <a:pt x="299" y="5282"/>
                                </a:lnTo>
                                <a:lnTo>
                                  <a:pt x="377" y="5302"/>
                                </a:lnTo>
                                <a:lnTo>
                                  <a:pt x="454" y="5317"/>
                                </a:lnTo>
                                <a:lnTo>
                                  <a:pt x="530" y="5326"/>
                                </a:lnTo>
                                <a:lnTo>
                                  <a:pt x="605" y="5328"/>
                                </a:lnTo>
                                <a:lnTo>
                                  <a:pt x="676" y="5324"/>
                                </a:lnTo>
                                <a:lnTo>
                                  <a:pt x="744" y="5313"/>
                                </a:lnTo>
                                <a:lnTo>
                                  <a:pt x="810" y="5297"/>
                                </a:lnTo>
                                <a:lnTo>
                                  <a:pt x="870" y="5275"/>
                                </a:lnTo>
                                <a:lnTo>
                                  <a:pt x="927" y="5245"/>
                                </a:lnTo>
                                <a:lnTo>
                                  <a:pt x="977" y="5209"/>
                                </a:lnTo>
                                <a:lnTo>
                                  <a:pt x="1022" y="5168"/>
                                </a:lnTo>
                                <a:lnTo>
                                  <a:pt x="1066" y="5113"/>
                                </a:lnTo>
                                <a:lnTo>
                                  <a:pt x="1103" y="5060"/>
                                </a:lnTo>
                                <a:lnTo>
                                  <a:pt x="1129" y="5009"/>
                                </a:lnTo>
                                <a:lnTo>
                                  <a:pt x="1147" y="4961"/>
                                </a:lnTo>
                                <a:lnTo>
                                  <a:pt x="1039" y="4992"/>
                                </a:lnTo>
                                <a:lnTo>
                                  <a:pt x="927" y="5016"/>
                                </a:lnTo>
                                <a:lnTo>
                                  <a:pt x="814" y="5029"/>
                                </a:lnTo>
                                <a:lnTo>
                                  <a:pt x="698" y="5033"/>
                                </a:lnTo>
                                <a:lnTo>
                                  <a:pt x="581" y="5027"/>
                                </a:lnTo>
                                <a:lnTo>
                                  <a:pt x="464" y="5013"/>
                                </a:lnTo>
                                <a:lnTo>
                                  <a:pt x="346" y="4989"/>
                                </a:lnTo>
                                <a:lnTo>
                                  <a:pt x="229" y="4954"/>
                                </a:lnTo>
                                <a:lnTo>
                                  <a:pt x="114" y="4912"/>
                                </a:lnTo>
                                <a:lnTo>
                                  <a:pt x="0" y="4859"/>
                                </a:lnTo>
                                <a:lnTo>
                                  <a:pt x="0" y="4849"/>
                                </a:lnTo>
                                <a:lnTo>
                                  <a:pt x="115" y="4901"/>
                                </a:lnTo>
                                <a:lnTo>
                                  <a:pt x="231" y="4943"/>
                                </a:lnTo>
                                <a:lnTo>
                                  <a:pt x="350" y="4974"/>
                                </a:lnTo>
                                <a:lnTo>
                                  <a:pt x="467" y="4998"/>
                                </a:lnTo>
                                <a:lnTo>
                                  <a:pt x="586" y="5011"/>
                                </a:lnTo>
                                <a:lnTo>
                                  <a:pt x="704" y="5014"/>
                                </a:lnTo>
                                <a:lnTo>
                                  <a:pt x="819" y="5009"/>
                                </a:lnTo>
                                <a:lnTo>
                                  <a:pt x="935" y="4992"/>
                                </a:lnTo>
                                <a:lnTo>
                                  <a:pt x="1046" y="4969"/>
                                </a:lnTo>
                                <a:lnTo>
                                  <a:pt x="1154" y="4936"/>
                                </a:lnTo>
                                <a:lnTo>
                                  <a:pt x="1164" y="4884"/>
                                </a:lnTo>
                                <a:lnTo>
                                  <a:pt x="1164" y="4835"/>
                                </a:lnTo>
                                <a:lnTo>
                                  <a:pt x="1156" y="4791"/>
                                </a:lnTo>
                                <a:lnTo>
                                  <a:pt x="1055" y="4835"/>
                                </a:lnTo>
                                <a:lnTo>
                                  <a:pt x="953" y="4870"/>
                                </a:lnTo>
                                <a:lnTo>
                                  <a:pt x="848" y="4897"/>
                                </a:lnTo>
                                <a:lnTo>
                                  <a:pt x="740" y="4914"/>
                                </a:lnTo>
                                <a:lnTo>
                                  <a:pt x="634" y="4923"/>
                                </a:lnTo>
                                <a:lnTo>
                                  <a:pt x="526" y="4923"/>
                                </a:lnTo>
                                <a:lnTo>
                                  <a:pt x="418" y="4914"/>
                                </a:lnTo>
                                <a:lnTo>
                                  <a:pt x="310" y="4897"/>
                                </a:lnTo>
                                <a:lnTo>
                                  <a:pt x="205" y="4873"/>
                                </a:lnTo>
                                <a:lnTo>
                                  <a:pt x="101" y="4842"/>
                                </a:lnTo>
                                <a:lnTo>
                                  <a:pt x="0" y="4802"/>
                                </a:lnTo>
                                <a:lnTo>
                                  <a:pt x="0" y="4778"/>
                                </a:lnTo>
                                <a:lnTo>
                                  <a:pt x="99" y="4816"/>
                                </a:lnTo>
                                <a:lnTo>
                                  <a:pt x="203" y="4848"/>
                                </a:lnTo>
                                <a:lnTo>
                                  <a:pt x="308" y="4871"/>
                                </a:lnTo>
                                <a:lnTo>
                                  <a:pt x="414" y="4886"/>
                                </a:lnTo>
                                <a:lnTo>
                                  <a:pt x="520" y="4893"/>
                                </a:lnTo>
                                <a:lnTo>
                                  <a:pt x="629" y="4893"/>
                                </a:lnTo>
                                <a:lnTo>
                                  <a:pt x="735" y="4886"/>
                                </a:lnTo>
                                <a:lnTo>
                                  <a:pt x="841" y="4868"/>
                                </a:lnTo>
                                <a:lnTo>
                                  <a:pt x="946" y="4842"/>
                                </a:lnTo>
                                <a:lnTo>
                                  <a:pt x="1048" y="4807"/>
                                </a:lnTo>
                                <a:lnTo>
                                  <a:pt x="1149" y="4763"/>
                                </a:lnTo>
                                <a:lnTo>
                                  <a:pt x="1129" y="4721"/>
                                </a:lnTo>
                                <a:lnTo>
                                  <a:pt x="1105" y="4684"/>
                                </a:lnTo>
                                <a:lnTo>
                                  <a:pt x="1077" y="4653"/>
                                </a:lnTo>
                                <a:lnTo>
                                  <a:pt x="1046" y="4629"/>
                                </a:lnTo>
                                <a:lnTo>
                                  <a:pt x="1017" y="4613"/>
                                </a:lnTo>
                                <a:lnTo>
                                  <a:pt x="988" y="4604"/>
                                </a:lnTo>
                                <a:lnTo>
                                  <a:pt x="962" y="4604"/>
                                </a:lnTo>
                                <a:lnTo>
                                  <a:pt x="935" y="4611"/>
                                </a:lnTo>
                                <a:lnTo>
                                  <a:pt x="911" y="4626"/>
                                </a:lnTo>
                                <a:lnTo>
                                  <a:pt x="892" y="4646"/>
                                </a:lnTo>
                                <a:lnTo>
                                  <a:pt x="883" y="4670"/>
                                </a:lnTo>
                                <a:lnTo>
                                  <a:pt x="880" y="4695"/>
                                </a:lnTo>
                                <a:lnTo>
                                  <a:pt x="887" y="4721"/>
                                </a:lnTo>
                                <a:lnTo>
                                  <a:pt x="867" y="4714"/>
                                </a:lnTo>
                                <a:lnTo>
                                  <a:pt x="850" y="4701"/>
                                </a:lnTo>
                                <a:lnTo>
                                  <a:pt x="839" y="4686"/>
                                </a:lnTo>
                                <a:lnTo>
                                  <a:pt x="832" y="4666"/>
                                </a:lnTo>
                                <a:lnTo>
                                  <a:pt x="828" y="4646"/>
                                </a:lnTo>
                                <a:lnTo>
                                  <a:pt x="830" y="4624"/>
                                </a:lnTo>
                                <a:lnTo>
                                  <a:pt x="837" y="4602"/>
                                </a:lnTo>
                                <a:lnTo>
                                  <a:pt x="848" y="4582"/>
                                </a:lnTo>
                                <a:lnTo>
                                  <a:pt x="867" y="4563"/>
                                </a:lnTo>
                                <a:lnTo>
                                  <a:pt x="889" y="4549"/>
                                </a:lnTo>
                                <a:lnTo>
                                  <a:pt x="918" y="4538"/>
                                </a:lnTo>
                                <a:lnTo>
                                  <a:pt x="953" y="4534"/>
                                </a:lnTo>
                                <a:lnTo>
                                  <a:pt x="995" y="4538"/>
                                </a:lnTo>
                                <a:lnTo>
                                  <a:pt x="1037" y="4551"/>
                                </a:lnTo>
                                <a:lnTo>
                                  <a:pt x="1076" y="4574"/>
                                </a:lnTo>
                                <a:lnTo>
                                  <a:pt x="1110" y="4607"/>
                                </a:lnTo>
                                <a:lnTo>
                                  <a:pt x="1142" y="4646"/>
                                </a:lnTo>
                                <a:lnTo>
                                  <a:pt x="1165" y="4694"/>
                                </a:lnTo>
                                <a:lnTo>
                                  <a:pt x="1184" y="4745"/>
                                </a:lnTo>
                                <a:lnTo>
                                  <a:pt x="1231" y="4719"/>
                                </a:lnTo>
                                <a:lnTo>
                                  <a:pt x="1297" y="4675"/>
                                </a:lnTo>
                                <a:lnTo>
                                  <a:pt x="1356" y="4629"/>
                                </a:lnTo>
                                <a:lnTo>
                                  <a:pt x="1411" y="4582"/>
                                </a:lnTo>
                                <a:lnTo>
                                  <a:pt x="1460" y="4529"/>
                                </a:lnTo>
                                <a:lnTo>
                                  <a:pt x="1504" y="4476"/>
                                </a:lnTo>
                                <a:lnTo>
                                  <a:pt x="1477" y="4410"/>
                                </a:lnTo>
                                <a:lnTo>
                                  <a:pt x="1446" y="4347"/>
                                </a:lnTo>
                                <a:lnTo>
                                  <a:pt x="1407" y="4290"/>
                                </a:lnTo>
                                <a:lnTo>
                                  <a:pt x="1363" y="4237"/>
                                </a:lnTo>
                                <a:lnTo>
                                  <a:pt x="1316" y="4190"/>
                                </a:lnTo>
                                <a:lnTo>
                                  <a:pt x="1263" y="4149"/>
                                </a:lnTo>
                                <a:lnTo>
                                  <a:pt x="1208" y="4113"/>
                                </a:lnTo>
                                <a:lnTo>
                                  <a:pt x="1151" y="4081"/>
                                </a:lnTo>
                                <a:lnTo>
                                  <a:pt x="1090" y="4058"/>
                                </a:lnTo>
                                <a:lnTo>
                                  <a:pt x="1030" y="4039"/>
                                </a:lnTo>
                                <a:lnTo>
                                  <a:pt x="969" y="4028"/>
                                </a:lnTo>
                                <a:lnTo>
                                  <a:pt x="907" y="4023"/>
                                </a:lnTo>
                                <a:lnTo>
                                  <a:pt x="847" y="4025"/>
                                </a:lnTo>
                                <a:lnTo>
                                  <a:pt x="788" y="4034"/>
                                </a:lnTo>
                                <a:lnTo>
                                  <a:pt x="731" y="4048"/>
                                </a:lnTo>
                                <a:lnTo>
                                  <a:pt x="678" y="4072"/>
                                </a:lnTo>
                                <a:lnTo>
                                  <a:pt x="627" y="4103"/>
                                </a:lnTo>
                                <a:lnTo>
                                  <a:pt x="581" y="4142"/>
                                </a:lnTo>
                                <a:lnTo>
                                  <a:pt x="539" y="4188"/>
                                </a:lnTo>
                                <a:lnTo>
                                  <a:pt x="502" y="4243"/>
                                </a:lnTo>
                                <a:lnTo>
                                  <a:pt x="476" y="4294"/>
                                </a:lnTo>
                                <a:lnTo>
                                  <a:pt x="462" y="4344"/>
                                </a:lnTo>
                                <a:lnTo>
                                  <a:pt x="456" y="4391"/>
                                </a:lnTo>
                                <a:lnTo>
                                  <a:pt x="458" y="4435"/>
                                </a:lnTo>
                                <a:lnTo>
                                  <a:pt x="469" y="4476"/>
                                </a:lnTo>
                                <a:lnTo>
                                  <a:pt x="484" y="4514"/>
                                </a:lnTo>
                                <a:lnTo>
                                  <a:pt x="504" y="4547"/>
                                </a:lnTo>
                                <a:lnTo>
                                  <a:pt x="528" y="4578"/>
                                </a:lnTo>
                                <a:lnTo>
                                  <a:pt x="555" y="4604"/>
                                </a:lnTo>
                                <a:lnTo>
                                  <a:pt x="583" y="4626"/>
                                </a:lnTo>
                                <a:lnTo>
                                  <a:pt x="612" y="4644"/>
                                </a:lnTo>
                                <a:lnTo>
                                  <a:pt x="640" y="4657"/>
                                </a:lnTo>
                                <a:lnTo>
                                  <a:pt x="665" y="4666"/>
                                </a:lnTo>
                                <a:lnTo>
                                  <a:pt x="689" y="4670"/>
                                </a:lnTo>
                                <a:lnTo>
                                  <a:pt x="707" y="4668"/>
                                </a:lnTo>
                                <a:lnTo>
                                  <a:pt x="707" y="4670"/>
                                </a:lnTo>
                                <a:lnTo>
                                  <a:pt x="705" y="4677"/>
                                </a:lnTo>
                                <a:lnTo>
                                  <a:pt x="700" y="4688"/>
                                </a:lnTo>
                                <a:lnTo>
                                  <a:pt x="693" y="4699"/>
                                </a:lnTo>
                                <a:lnTo>
                                  <a:pt x="680" y="4712"/>
                                </a:lnTo>
                                <a:lnTo>
                                  <a:pt x="665" y="4721"/>
                                </a:lnTo>
                                <a:lnTo>
                                  <a:pt x="645" y="4728"/>
                                </a:lnTo>
                                <a:lnTo>
                                  <a:pt x="621" y="4730"/>
                                </a:lnTo>
                                <a:lnTo>
                                  <a:pt x="590" y="4725"/>
                                </a:lnTo>
                                <a:lnTo>
                                  <a:pt x="568" y="4716"/>
                                </a:lnTo>
                                <a:lnTo>
                                  <a:pt x="544" y="4705"/>
                                </a:lnTo>
                                <a:lnTo>
                                  <a:pt x="520" y="4686"/>
                                </a:lnTo>
                                <a:lnTo>
                                  <a:pt x="497" y="4664"/>
                                </a:lnTo>
                                <a:lnTo>
                                  <a:pt x="473" y="4639"/>
                                </a:lnTo>
                                <a:lnTo>
                                  <a:pt x="453" y="4609"/>
                                </a:lnTo>
                                <a:lnTo>
                                  <a:pt x="434" y="4574"/>
                                </a:lnTo>
                                <a:lnTo>
                                  <a:pt x="420" y="4536"/>
                                </a:lnTo>
                                <a:lnTo>
                                  <a:pt x="410" y="4494"/>
                                </a:lnTo>
                                <a:lnTo>
                                  <a:pt x="409" y="4448"/>
                                </a:lnTo>
                                <a:lnTo>
                                  <a:pt x="412" y="4400"/>
                                </a:lnTo>
                                <a:lnTo>
                                  <a:pt x="423" y="4347"/>
                                </a:lnTo>
                                <a:lnTo>
                                  <a:pt x="445" y="4292"/>
                                </a:lnTo>
                                <a:lnTo>
                                  <a:pt x="476" y="4234"/>
                                </a:lnTo>
                                <a:lnTo>
                                  <a:pt x="519" y="4173"/>
                                </a:lnTo>
                                <a:lnTo>
                                  <a:pt x="563" y="4124"/>
                                </a:lnTo>
                                <a:lnTo>
                                  <a:pt x="610" y="4081"/>
                                </a:lnTo>
                                <a:lnTo>
                                  <a:pt x="665" y="4047"/>
                                </a:lnTo>
                                <a:lnTo>
                                  <a:pt x="722" y="4021"/>
                                </a:lnTo>
                                <a:lnTo>
                                  <a:pt x="782" y="4001"/>
                                </a:lnTo>
                                <a:lnTo>
                                  <a:pt x="845" y="3990"/>
                                </a:lnTo>
                                <a:lnTo>
                                  <a:pt x="909" y="3984"/>
                                </a:lnTo>
                                <a:lnTo>
                                  <a:pt x="973" y="3986"/>
                                </a:lnTo>
                                <a:lnTo>
                                  <a:pt x="1039" y="3995"/>
                                </a:lnTo>
                                <a:lnTo>
                                  <a:pt x="1103" y="4012"/>
                                </a:lnTo>
                                <a:lnTo>
                                  <a:pt x="1167" y="4034"/>
                                </a:lnTo>
                                <a:lnTo>
                                  <a:pt x="1228" y="4063"/>
                                </a:lnTo>
                                <a:lnTo>
                                  <a:pt x="1286" y="4098"/>
                                </a:lnTo>
                                <a:lnTo>
                                  <a:pt x="1341" y="4138"/>
                                </a:lnTo>
                                <a:lnTo>
                                  <a:pt x="1391" y="4186"/>
                                </a:lnTo>
                                <a:lnTo>
                                  <a:pt x="1437" y="4239"/>
                                </a:lnTo>
                                <a:lnTo>
                                  <a:pt x="1477" y="4296"/>
                                </a:lnTo>
                                <a:lnTo>
                                  <a:pt x="1510" y="4360"/>
                                </a:lnTo>
                                <a:lnTo>
                                  <a:pt x="1536" y="4428"/>
                                </a:lnTo>
                                <a:lnTo>
                                  <a:pt x="1581" y="4349"/>
                                </a:lnTo>
                                <a:lnTo>
                                  <a:pt x="1620" y="4265"/>
                                </a:lnTo>
                                <a:lnTo>
                                  <a:pt x="1647" y="4180"/>
                                </a:lnTo>
                                <a:lnTo>
                                  <a:pt x="1666" y="4096"/>
                                </a:lnTo>
                                <a:lnTo>
                                  <a:pt x="1677" y="4012"/>
                                </a:lnTo>
                                <a:lnTo>
                                  <a:pt x="1677" y="3928"/>
                                </a:lnTo>
                                <a:lnTo>
                                  <a:pt x="1671" y="3847"/>
                                </a:lnTo>
                                <a:lnTo>
                                  <a:pt x="1656" y="3770"/>
                                </a:lnTo>
                                <a:lnTo>
                                  <a:pt x="1635" y="3695"/>
                                </a:lnTo>
                                <a:lnTo>
                                  <a:pt x="1603" y="3627"/>
                                </a:lnTo>
                                <a:lnTo>
                                  <a:pt x="1547" y="3675"/>
                                </a:lnTo>
                                <a:lnTo>
                                  <a:pt x="1486" y="3715"/>
                                </a:lnTo>
                                <a:lnTo>
                                  <a:pt x="1422" y="3748"/>
                                </a:lnTo>
                                <a:lnTo>
                                  <a:pt x="1354" y="3775"/>
                                </a:lnTo>
                                <a:lnTo>
                                  <a:pt x="1286" y="3794"/>
                                </a:lnTo>
                                <a:lnTo>
                                  <a:pt x="1215" y="3807"/>
                                </a:lnTo>
                                <a:lnTo>
                                  <a:pt x="1143" y="3812"/>
                                </a:lnTo>
                                <a:lnTo>
                                  <a:pt x="1072" y="3810"/>
                                </a:lnTo>
                                <a:lnTo>
                                  <a:pt x="1002" y="3801"/>
                                </a:lnTo>
                                <a:lnTo>
                                  <a:pt x="931" y="3785"/>
                                </a:lnTo>
                                <a:lnTo>
                                  <a:pt x="863" y="3763"/>
                                </a:lnTo>
                                <a:lnTo>
                                  <a:pt x="797" y="3733"/>
                                </a:lnTo>
                                <a:lnTo>
                                  <a:pt x="735" y="3697"/>
                                </a:lnTo>
                                <a:lnTo>
                                  <a:pt x="676" y="3654"/>
                                </a:lnTo>
                                <a:lnTo>
                                  <a:pt x="621" y="3605"/>
                                </a:lnTo>
                                <a:lnTo>
                                  <a:pt x="572" y="3548"/>
                                </a:lnTo>
                                <a:lnTo>
                                  <a:pt x="528" y="3486"/>
                                </a:lnTo>
                                <a:lnTo>
                                  <a:pt x="491" y="3416"/>
                                </a:lnTo>
                                <a:lnTo>
                                  <a:pt x="460" y="3339"/>
                                </a:lnTo>
                                <a:lnTo>
                                  <a:pt x="436" y="3259"/>
                                </a:lnTo>
                                <a:lnTo>
                                  <a:pt x="403" y="3253"/>
                                </a:lnTo>
                                <a:lnTo>
                                  <a:pt x="352" y="3238"/>
                                </a:lnTo>
                                <a:lnTo>
                                  <a:pt x="304" y="3216"/>
                                </a:lnTo>
                                <a:lnTo>
                                  <a:pt x="260" y="3187"/>
                                </a:lnTo>
                                <a:lnTo>
                                  <a:pt x="224" y="3152"/>
                                </a:lnTo>
                                <a:lnTo>
                                  <a:pt x="192" y="3112"/>
                                </a:lnTo>
                                <a:lnTo>
                                  <a:pt x="167" y="3068"/>
                                </a:lnTo>
                                <a:lnTo>
                                  <a:pt x="148" y="3019"/>
                                </a:lnTo>
                                <a:lnTo>
                                  <a:pt x="137" y="2965"/>
                                </a:lnTo>
                                <a:lnTo>
                                  <a:pt x="134" y="2910"/>
                                </a:lnTo>
                                <a:lnTo>
                                  <a:pt x="137" y="2854"/>
                                </a:lnTo>
                                <a:lnTo>
                                  <a:pt x="148" y="2795"/>
                                </a:lnTo>
                                <a:lnTo>
                                  <a:pt x="169" y="2736"/>
                                </a:lnTo>
                                <a:lnTo>
                                  <a:pt x="200" y="2678"/>
                                </a:lnTo>
                                <a:lnTo>
                                  <a:pt x="238" y="2619"/>
                                </a:lnTo>
                                <a:lnTo>
                                  <a:pt x="288" y="2562"/>
                                </a:lnTo>
                                <a:lnTo>
                                  <a:pt x="346" y="2509"/>
                                </a:lnTo>
                                <a:lnTo>
                                  <a:pt x="416" y="2456"/>
                                </a:lnTo>
                                <a:lnTo>
                                  <a:pt x="350" y="2507"/>
                                </a:lnTo>
                                <a:lnTo>
                                  <a:pt x="293" y="2560"/>
                                </a:lnTo>
                                <a:lnTo>
                                  <a:pt x="247" y="2615"/>
                                </a:lnTo>
                                <a:lnTo>
                                  <a:pt x="209" y="2672"/>
                                </a:lnTo>
                                <a:lnTo>
                                  <a:pt x="180" y="2729"/>
                                </a:lnTo>
                                <a:lnTo>
                                  <a:pt x="159" y="2786"/>
                                </a:lnTo>
                                <a:lnTo>
                                  <a:pt x="147" y="2843"/>
                                </a:lnTo>
                                <a:lnTo>
                                  <a:pt x="141" y="2898"/>
                                </a:lnTo>
                                <a:lnTo>
                                  <a:pt x="145" y="2953"/>
                                </a:lnTo>
                                <a:lnTo>
                                  <a:pt x="154" y="3004"/>
                                </a:lnTo>
                                <a:lnTo>
                                  <a:pt x="172" y="3051"/>
                                </a:lnTo>
                                <a:lnTo>
                                  <a:pt x="194" y="3095"/>
                                </a:lnTo>
                                <a:lnTo>
                                  <a:pt x="225" y="3134"/>
                                </a:lnTo>
                                <a:lnTo>
                                  <a:pt x="260" y="3169"/>
                                </a:lnTo>
                                <a:lnTo>
                                  <a:pt x="302" y="3196"/>
                                </a:lnTo>
                                <a:lnTo>
                                  <a:pt x="350" y="3218"/>
                                </a:lnTo>
                                <a:lnTo>
                                  <a:pt x="403" y="3233"/>
                                </a:lnTo>
                                <a:lnTo>
                                  <a:pt x="418" y="3237"/>
                                </a:lnTo>
                                <a:lnTo>
                                  <a:pt x="431" y="3238"/>
                                </a:lnTo>
                                <a:lnTo>
                                  <a:pt x="414" y="3139"/>
                                </a:lnTo>
                                <a:lnTo>
                                  <a:pt x="407" y="3042"/>
                                </a:lnTo>
                                <a:lnTo>
                                  <a:pt x="412" y="2947"/>
                                </a:lnTo>
                                <a:lnTo>
                                  <a:pt x="427" y="2854"/>
                                </a:lnTo>
                                <a:lnTo>
                                  <a:pt x="453" y="2764"/>
                                </a:lnTo>
                                <a:lnTo>
                                  <a:pt x="487" y="2674"/>
                                </a:lnTo>
                                <a:lnTo>
                                  <a:pt x="531" y="2586"/>
                                </a:lnTo>
                                <a:lnTo>
                                  <a:pt x="585" y="2500"/>
                                </a:lnTo>
                                <a:lnTo>
                                  <a:pt x="647" y="2416"/>
                                </a:lnTo>
                                <a:lnTo>
                                  <a:pt x="716" y="2333"/>
                                </a:lnTo>
                                <a:lnTo>
                                  <a:pt x="795" y="2252"/>
                                </a:lnTo>
                                <a:lnTo>
                                  <a:pt x="881" y="2172"/>
                                </a:lnTo>
                                <a:lnTo>
                                  <a:pt x="975" y="2093"/>
                                </a:lnTo>
                                <a:lnTo>
                                  <a:pt x="1076" y="2016"/>
                                </a:lnTo>
                                <a:lnTo>
                                  <a:pt x="1182" y="1941"/>
                                </a:lnTo>
                                <a:lnTo>
                                  <a:pt x="1055" y="2018"/>
                                </a:lnTo>
                                <a:lnTo>
                                  <a:pt x="927" y="2095"/>
                                </a:lnTo>
                                <a:lnTo>
                                  <a:pt x="801" y="2172"/>
                                </a:lnTo>
                                <a:lnTo>
                                  <a:pt x="674" y="2251"/>
                                </a:lnTo>
                                <a:lnTo>
                                  <a:pt x="552" y="2329"/>
                                </a:lnTo>
                                <a:lnTo>
                                  <a:pt x="431" y="2412"/>
                                </a:lnTo>
                                <a:lnTo>
                                  <a:pt x="315" y="2496"/>
                                </a:lnTo>
                                <a:lnTo>
                                  <a:pt x="203" y="2584"/>
                                </a:lnTo>
                                <a:lnTo>
                                  <a:pt x="99" y="2674"/>
                                </a:lnTo>
                                <a:lnTo>
                                  <a:pt x="0" y="2769"/>
                                </a:lnTo>
                                <a:lnTo>
                                  <a:pt x="0" y="2701"/>
                                </a:lnTo>
                                <a:lnTo>
                                  <a:pt x="81" y="2619"/>
                                </a:lnTo>
                                <a:lnTo>
                                  <a:pt x="167" y="2540"/>
                                </a:lnTo>
                                <a:lnTo>
                                  <a:pt x="257" y="2463"/>
                                </a:lnTo>
                                <a:lnTo>
                                  <a:pt x="348" y="2392"/>
                                </a:lnTo>
                                <a:lnTo>
                                  <a:pt x="443" y="2320"/>
                                </a:lnTo>
                                <a:lnTo>
                                  <a:pt x="542" y="2252"/>
                                </a:lnTo>
                                <a:lnTo>
                                  <a:pt x="643" y="2186"/>
                                </a:lnTo>
                                <a:lnTo>
                                  <a:pt x="744" y="2122"/>
                                </a:lnTo>
                                <a:lnTo>
                                  <a:pt x="847" y="2060"/>
                                </a:lnTo>
                                <a:lnTo>
                                  <a:pt x="949" y="1998"/>
                                </a:lnTo>
                                <a:lnTo>
                                  <a:pt x="1052" y="1937"/>
                                </a:lnTo>
                                <a:lnTo>
                                  <a:pt x="1154" y="1877"/>
                                </a:lnTo>
                                <a:lnTo>
                                  <a:pt x="1255" y="1814"/>
                                </a:lnTo>
                                <a:lnTo>
                                  <a:pt x="1356" y="1754"/>
                                </a:lnTo>
                                <a:lnTo>
                                  <a:pt x="1453" y="1690"/>
                                </a:lnTo>
                                <a:lnTo>
                                  <a:pt x="1548" y="1627"/>
                                </a:lnTo>
                                <a:lnTo>
                                  <a:pt x="1642" y="1561"/>
                                </a:lnTo>
                                <a:lnTo>
                                  <a:pt x="1730" y="1496"/>
                                </a:lnTo>
                                <a:lnTo>
                                  <a:pt x="1816" y="1426"/>
                                </a:lnTo>
                                <a:lnTo>
                                  <a:pt x="1897" y="1354"/>
                                </a:lnTo>
                                <a:lnTo>
                                  <a:pt x="1974" y="1279"/>
                                </a:lnTo>
                                <a:lnTo>
                                  <a:pt x="2043" y="1200"/>
                                </a:lnTo>
                                <a:lnTo>
                                  <a:pt x="2107" y="1120"/>
                                </a:lnTo>
                                <a:lnTo>
                                  <a:pt x="2166" y="1034"/>
                                </a:lnTo>
                                <a:lnTo>
                                  <a:pt x="2217" y="944"/>
                                </a:lnTo>
                                <a:lnTo>
                                  <a:pt x="2263" y="850"/>
                                </a:lnTo>
                                <a:lnTo>
                                  <a:pt x="2300" y="750"/>
                                </a:lnTo>
                                <a:lnTo>
                                  <a:pt x="2327" y="645"/>
                                </a:lnTo>
                                <a:lnTo>
                                  <a:pt x="2344" y="563"/>
                                </a:lnTo>
                                <a:lnTo>
                                  <a:pt x="2356" y="486"/>
                                </a:lnTo>
                                <a:lnTo>
                                  <a:pt x="2294" y="616"/>
                                </a:lnTo>
                                <a:lnTo>
                                  <a:pt x="2228" y="737"/>
                                </a:lnTo>
                                <a:lnTo>
                                  <a:pt x="2159" y="850"/>
                                </a:lnTo>
                                <a:lnTo>
                                  <a:pt x="2083" y="955"/>
                                </a:lnTo>
                                <a:lnTo>
                                  <a:pt x="2005" y="1052"/>
                                </a:lnTo>
                                <a:lnTo>
                                  <a:pt x="1922" y="1144"/>
                                </a:lnTo>
                                <a:lnTo>
                                  <a:pt x="1836" y="1226"/>
                                </a:lnTo>
                                <a:lnTo>
                                  <a:pt x="1748" y="1305"/>
                                </a:lnTo>
                                <a:lnTo>
                                  <a:pt x="1656" y="1378"/>
                                </a:lnTo>
                                <a:lnTo>
                                  <a:pt x="1563" y="1446"/>
                                </a:lnTo>
                                <a:lnTo>
                                  <a:pt x="1468" y="1508"/>
                                </a:lnTo>
                                <a:lnTo>
                                  <a:pt x="1371" y="1567"/>
                                </a:lnTo>
                                <a:lnTo>
                                  <a:pt x="1272" y="1624"/>
                                </a:lnTo>
                                <a:lnTo>
                                  <a:pt x="1171" y="1675"/>
                                </a:lnTo>
                                <a:lnTo>
                                  <a:pt x="1072" y="1726"/>
                                </a:lnTo>
                                <a:lnTo>
                                  <a:pt x="969" y="1774"/>
                                </a:lnTo>
                                <a:lnTo>
                                  <a:pt x="869" y="1820"/>
                                </a:lnTo>
                                <a:lnTo>
                                  <a:pt x="768" y="1864"/>
                                </a:lnTo>
                                <a:lnTo>
                                  <a:pt x="667" y="1908"/>
                                </a:lnTo>
                                <a:lnTo>
                                  <a:pt x="566" y="1952"/>
                                </a:lnTo>
                                <a:lnTo>
                                  <a:pt x="467" y="1996"/>
                                </a:lnTo>
                                <a:lnTo>
                                  <a:pt x="370" y="2042"/>
                                </a:lnTo>
                                <a:lnTo>
                                  <a:pt x="275" y="2087"/>
                                </a:lnTo>
                                <a:lnTo>
                                  <a:pt x="180" y="2135"/>
                                </a:lnTo>
                                <a:lnTo>
                                  <a:pt x="88" y="2186"/>
                                </a:lnTo>
                                <a:lnTo>
                                  <a:pt x="0" y="2238"/>
                                </a:lnTo>
                                <a:lnTo>
                                  <a:pt x="0" y="2214"/>
                                </a:lnTo>
                                <a:lnTo>
                                  <a:pt x="86" y="2163"/>
                                </a:lnTo>
                                <a:lnTo>
                                  <a:pt x="176" y="2113"/>
                                </a:lnTo>
                                <a:lnTo>
                                  <a:pt x="268" y="2067"/>
                                </a:lnTo>
                                <a:lnTo>
                                  <a:pt x="361" y="2021"/>
                                </a:lnTo>
                                <a:lnTo>
                                  <a:pt x="456" y="1978"/>
                                </a:lnTo>
                                <a:lnTo>
                                  <a:pt x="553" y="1934"/>
                                </a:lnTo>
                                <a:lnTo>
                                  <a:pt x="651" y="1891"/>
                                </a:lnTo>
                                <a:lnTo>
                                  <a:pt x="749" y="1847"/>
                                </a:lnTo>
                                <a:lnTo>
                                  <a:pt x="848" y="1803"/>
                                </a:lnTo>
                                <a:lnTo>
                                  <a:pt x="946" y="1759"/>
                                </a:lnTo>
                                <a:lnTo>
                                  <a:pt x="1044" y="1714"/>
                                </a:lnTo>
                                <a:lnTo>
                                  <a:pt x="1143" y="1664"/>
                                </a:lnTo>
                                <a:lnTo>
                                  <a:pt x="1241" y="1615"/>
                                </a:lnTo>
                                <a:lnTo>
                                  <a:pt x="1336" y="1560"/>
                                </a:lnTo>
                                <a:lnTo>
                                  <a:pt x="1431" y="1503"/>
                                </a:lnTo>
                                <a:lnTo>
                                  <a:pt x="1525" y="1442"/>
                                </a:lnTo>
                                <a:lnTo>
                                  <a:pt x="1616" y="1378"/>
                                </a:lnTo>
                                <a:lnTo>
                                  <a:pt x="1706" y="1309"/>
                                </a:lnTo>
                                <a:lnTo>
                                  <a:pt x="1792" y="1235"/>
                                </a:lnTo>
                                <a:lnTo>
                                  <a:pt x="1876" y="1155"/>
                                </a:lnTo>
                                <a:lnTo>
                                  <a:pt x="1957" y="1068"/>
                                </a:lnTo>
                                <a:lnTo>
                                  <a:pt x="2036" y="977"/>
                                </a:lnTo>
                                <a:lnTo>
                                  <a:pt x="2109" y="878"/>
                                </a:lnTo>
                                <a:lnTo>
                                  <a:pt x="2181" y="772"/>
                                </a:lnTo>
                                <a:lnTo>
                                  <a:pt x="2247" y="658"/>
                                </a:lnTo>
                                <a:lnTo>
                                  <a:pt x="2307" y="535"/>
                                </a:lnTo>
                                <a:lnTo>
                                  <a:pt x="2364" y="403"/>
                                </a:lnTo>
                                <a:lnTo>
                                  <a:pt x="2367" y="319"/>
                                </a:lnTo>
                                <a:lnTo>
                                  <a:pt x="2366" y="242"/>
                                </a:lnTo>
                                <a:lnTo>
                                  <a:pt x="2358" y="169"/>
                                </a:lnTo>
                                <a:lnTo>
                                  <a:pt x="2336" y="242"/>
                                </a:lnTo>
                                <a:lnTo>
                                  <a:pt x="2311" y="317"/>
                                </a:lnTo>
                                <a:lnTo>
                                  <a:pt x="2259" y="449"/>
                                </a:lnTo>
                                <a:lnTo>
                                  <a:pt x="2203" y="574"/>
                                </a:lnTo>
                                <a:lnTo>
                                  <a:pt x="2140" y="689"/>
                                </a:lnTo>
                                <a:lnTo>
                                  <a:pt x="2074" y="799"/>
                                </a:lnTo>
                                <a:lnTo>
                                  <a:pt x="2003" y="900"/>
                                </a:lnTo>
                                <a:lnTo>
                                  <a:pt x="1928" y="995"/>
                                </a:lnTo>
                                <a:lnTo>
                                  <a:pt x="1849" y="1081"/>
                                </a:lnTo>
                                <a:lnTo>
                                  <a:pt x="1766" y="1160"/>
                                </a:lnTo>
                                <a:lnTo>
                                  <a:pt x="1680" y="1232"/>
                                </a:lnTo>
                                <a:lnTo>
                                  <a:pt x="1594" y="1296"/>
                                </a:lnTo>
                                <a:lnTo>
                                  <a:pt x="1504" y="1353"/>
                                </a:lnTo>
                                <a:lnTo>
                                  <a:pt x="1413" y="1402"/>
                                </a:lnTo>
                                <a:lnTo>
                                  <a:pt x="1321" y="1444"/>
                                </a:lnTo>
                                <a:lnTo>
                                  <a:pt x="1228" y="1479"/>
                                </a:lnTo>
                                <a:lnTo>
                                  <a:pt x="1134" y="1507"/>
                                </a:lnTo>
                                <a:lnTo>
                                  <a:pt x="1043" y="1527"/>
                                </a:lnTo>
                                <a:lnTo>
                                  <a:pt x="949" y="1538"/>
                                </a:lnTo>
                                <a:lnTo>
                                  <a:pt x="858" y="1543"/>
                                </a:lnTo>
                                <a:lnTo>
                                  <a:pt x="768" y="1541"/>
                                </a:lnTo>
                                <a:lnTo>
                                  <a:pt x="680" y="1530"/>
                                </a:lnTo>
                                <a:lnTo>
                                  <a:pt x="594" y="1514"/>
                                </a:lnTo>
                                <a:lnTo>
                                  <a:pt x="509" y="1490"/>
                                </a:lnTo>
                                <a:lnTo>
                                  <a:pt x="429" y="1457"/>
                                </a:lnTo>
                                <a:lnTo>
                                  <a:pt x="352" y="1419"/>
                                </a:lnTo>
                                <a:lnTo>
                                  <a:pt x="279" y="1373"/>
                                </a:lnTo>
                                <a:lnTo>
                                  <a:pt x="209" y="1318"/>
                                </a:lnTo>
                                <a:lnTo>
                                  <a:pt x="145" y="1257"/>
                                </a:lnTo>
                                <a:lnTo>
                                  <a:pt x="84" y="1189"/>
                                </a:lnTo>
                                <a:lnTo>
                                  <a:pt x="38" y="1122"/>
                                </a:lnTo>
                                <a:lnTo>
                                  <a:pt x="0" y="1052"/>
                                </a:lnTo>
                                <a:lnTo>
                                  <a:pt x="0" y="982"/>
                                </a:lnTo>
                                <a:lnTo>
                                  <a:pt x="26" y="1046"/>
                                </a:lnTo>
                                <a:lnTo>
                                  <a:pt x="60" y="1109"/>
                                </a:lnTo>
                                <a:lnTo>
                                  <a:pt x="103" y="1167"/>
                                </a:lnTo>
                                <a:lnTo>
                                  <a:pt x="163" y="1233"/>
                                </a:lnTo>
                                <a:lnTo>
                                  <a:pt x="227" y="1294"/>
                                </a:lnTo>
                                <a:lnTo>
                                  <a:pt x="297" y="1349"/>
                                </a:lnTo>
                                <a:lnTo>
                                  <a:pt x="370" y="1395"/>
                                </a:lnTo>
                                <a:lnTo>
                                  <a:pt x="447" y="1433"/>
                                </a:lnTo>
                                <a:lnTo>
                                  <a:pt x="528" y="1466"/>
                                </a:lnTo>
                                <a:lnTo>
                                  <a:pt x="612" y="1490"/>
                                </a:lnTo>
                                <a:lnTo>
                                  <a:pt x="698" y="1508"/>
                                </a:lnTo>
                                <a:lnTo>
                                  <a:pt x="786" y="1517"/>
                                </a:lnTo>
                                <a:lnTo>
                                  <a:pt x="876" y="1519"/>
                                </a:lnTo>
                                <a:lnTo>
                                  <a:pt x="968" y="1514"/>
                                </a:lnTo>
                                <a:lnTo>
                                  <a:pt x="1059" y="1501"/>
                                </a:lnTo>
                                <a:lnTo>
                                  <a:pt x="1153" y="1481"/>
                                </a:lnTo>
                                <a:lnTo>
                                  <a:pt x="1246" y="1452"/>
                                </a:lnTo>
                                <a:lnTo>
                                  <a:pt x="1339" y="1413"/>
                                </a:lnTo>
                                <a:lnTo>
                                  <a:pt x="1431" y="1369"/>
                                </a:lnTo>
                                <a:lnTo>
                                  <a:pt x="1523" y="1314"/>
                                </a:lnTo>
                                <a:lnTo>
                                  <a:pt x="1613" y="1254"/>
                                </a:lnTo>
                                <a:lnTo>
                                  <a:pt x="1700" y="1182"/>
                                </a:lnTo>
                                <a:lnTo>
                                  <a:pt x="1787" y="1103"/>
                                </a:lnTo>
                                <a:lnTo>
                                  <a:pt x="1871" y="1015"/>
                                </a:lnTo>
                                <a:lnTo>
                                  <a:pt x="1952" y="920"/>
                                </a:lnTo>
                                <a:lnTo>
                                  <a:pt x="2028" y="816"/>
                                </a:lnTo>
                                <a:lnTo>
                                  <a:pt x="2102" y="700"/>
                                </a:lnTo>
                                <a:lnTo>
                                  <a:pt x="2171" y="577"/>
                                </a:lnTo>
                                <a:lnTo>
                                  <a:pt x="2236" y="445"/>
                                </a:lnTo>
                                <a:lnTo>
                                  <a:pt x="2296" y="304"/>
                                </a:lnTo>
                                <a:lnTo>
                                  <a:pt x="2327" y="222"/>
                                </a:lnTo>
                                <a:lnTo>
                                  <a:pt x="2355" y="141"/>
                                </a:lnTo>
                                <a:lnTo>
                                  <a:pt x="2338" y="68"/>
                                </a:lnTo>
                                <a:lnTo>
                                  <a:pt x="2296" y="205"/>
                                </a:lnTo>
                                <a:lnTo>
                                  <a:pt x="2248" y="334"/>
                                </a:lnTo>
                                <a:lnTo>
                                  <a:pt x="2197" y="455"/>
                                </a:lnTo>
                                <a:lnTo>
                                  <a:pt x="2140" y="568"/>
                                </a:lnTo>
                                <a:lnTo>
                                  <a:pt x="2082" y="674"/>
                                </a:lnTo>
                                <a:lnTo>
                                  <a:pt x="2021" y="773"/>
                                </a:lnTo>
                                <a:lnTo>
                                  <a:pt x="1957" y="865"/>
                                </a:lnTo>
                                <a:lnTo>
                                  <a:pt x="1891" y="949"/>
                                </a:lnTo>
                                <a:lnTo>
                                  <a:pt x="1827" y="1024"/>
                                </a:lnTo>
                                <a:lnTo>
                                  <a:pt x="1761" y="1094"/>
                                </a:lnTo>
                                <a:lnTo>
                                  <a:pt x="1695" y="1156"/>
                                </a:lnTo>
                                <a:lnTo>
                                  <a:pt x="1631" y="1210"/>
                                </a:lnTo>
                                <a:lnTo>
                                  <a:pt x="1569" y="1257"/>
                                </a:lnTo>
                                <a:lnTo>
                                  <a:pt x="1508" y="1298"/>
                                </a:lnTo>
                                <a:lnTo>
                                  <a:pt x="1451" y="1331"/>
                                </a:lnTo>
                                <a:lnTo>
                                  <a:pt x="1398" y="1356"/>
                                </a:lnTo>
                                <a:lnTo>
                                  <a:pt x="1449" y="1329"/>
                                </a:lnTo>
                                <a:lnTo>
                                  <a:pt x="1504" y="1294"/>
                                </a:lnTo>
                                <a:lnTo>
                                  <a:pt x="1563" y="1252"/>
                                </a:lnTo>
                                <a:lnTo>
                                  <a:pt x="1624" y="1202"/>
                                </a:lnTo>
                                <a:lnTo>
                                  <a:pt x="1688" y="1145"/>
                                </a:lnTo>
                                <a:lnTo>
                                  <a:pt x="1752" y="1081"/>
                                </a:lnTo>
                                <a:lnTo>
                                  <a:pt x="1818" y="1010"/>
                                </a:lnTo>
                                <a:lnTo>
                                  <a:pt x="1882" y="931"/>
                                </a:lnTo>
                                <a:lnTo>
                                  <a:pt x="1946" y="843"/>
                                </a:lnTo>
                                <a:lnTo>
                                  <a:pt x="2010" y="750"/>
                                </a:lnTo>
                                <a:lnTo>
                                  <a:pt x="2072" y="647"/>
                                </a:lnTo>
                                <a:lnTo>
                                  <a:pt x="2131" y="537"/>
                                </a:lnTo>
                                <a:lnTo>
                                  <a:pt x="2186" y="420"/>
                                </a:lnTo>
                                <a:lnTo>
                                  <a:pt x="2237" y="295"/>
                                </a:lnTo>
                                <a:lnTo>
                                  <a:pt x="2283" y="163"/>
                                </a:lnTo>
                                <a:lnTo>
                                  <a:pt x="2325" y="24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1722" y="0"/>
                                </a:moveTo>
                                <a:lnTo>
                                  <a:pt x="1746" y="0"/>
                                </a:lnTo>
                                <a:lnTo>
                                  <a:pt x="1754" y="13"/>
                                </a:lnTo>
                                <a:lnTo>
                                  <a:pt x="1761" y="26"/>
                                </a:lnTo>
                                <a:lnTo>
                                  <a:pt x="1787" y="53"/>
                                </a:lnTo>
                                <a:lnTo>
                                  <a:pt x="1814" y="71"/>
                                </a:lnTo>
                                <a:lnTo>
                                  <a:pt x="1843" y="84"/>
                                </a:lnTo>
                                <a:lnTo>
                                  <a:pt x="1871" y="88"/>
                                </a:lnTo>
                                <a:lnTo>
                                  <a:pt x="1898" y="86"/>
                                </a:lnTo>
                                <a:lnTo>
                                  <a:pt x="1924" y="75"/>
                                </a:lnTo>
                                <a:lnTo>
                                  <a:pt x="1946" y="60"/>
                                </a:lnTo>
                                <a:lnTo>
                                  <a:pt x="1964" y="38"/>
                                </a:lnTo>
                                <a:lnTo>
                                  <a:pt x="1975" y="13"/>
                                </a:lnTo>
                                <a:lnTo>
                                  <a:pt x="1977" y="5"/>
                                </a:lnTo>
                                <a:lnTo>
                                  <a:pt x="1977" y="0"/>
                                </a:lnTo>
                                <a:lnTo>
                                  <a:pt x="2021" y="0"/>
                                </a:lnTo>
                                <a:lnTo>
                                  <a:pt x="2021" y="11"/>
                                </a:lnTo>
                                <a:lnTo>
                                  <a:pt x="2019" y="22"/>
                                </a:lnTo>
                                <a:lnTo>
                                  <a:pt x="2008" y="55"/>
                                </a:lnTo>
                                <a:lnTo>
                                  <a:pt x="1990" y="82"/>
                                </a:lnTo>
                                <a:lnTo>
                                  <a:pt x="1968" y="103"/>
                                </a:lnTo>
                                <a:lnTo>
                                  <a:pt x="1942" y="117"/>
                                </a:lnTo>
                                <a:lnTo>
                                  <a:pt x="1915" y="126"/>
                                </a:lnTo>
                                <a:lnTo>
                                  <a:pt x="1884" y="128"/>
                                </a:lnTo>
                                <a:lnTo>
                                  <a:pt x="1853" y="123"/>
                                </a:lnTo>
                                <a:lnTo>
                                  <a:pt x="1823" y="112"/>
                                </a:lnTo>
                                <a:lnTo>
                                  <a:pt x="1794" y="95"/>
                                </a:lnTo>
                                <a:lnTo>
                                  <a:pt x="1766" y="71"/>
                                </a:lnTo>
                                <a:lnTo>
                                  <a:pt x="1743" y="40"/>
                                </a:lnTo>
                                <a:lnTo>
                                  <a:pt x="1732" y="2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42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537" y="81"/>
                                </a:lnTo>
                                <a:lnTo>
                                  <a:pt x="1572" y="115"/>
                                </a:lnTo>
                                <a:lnTo>
                                  <a:pt x="1611" y="147"/>
                                </a:lnTo>
                                <a:lnTo>
                                  <a:pt x="1651" y="174"/>
                                </a:lnTo>
                                <a:lnTo>
                                  <a:pt x="1693" y="198"/>
                                </a:lnTo>
                                <a:lnTo>
                                  <a:pt x="1735" y="216"/>
                                </a:lnTo>
                                <a:lnTo>
                                  <a:pt x="1779" y="231"/>
                                </a:lnTo>
                                <a:lnTo>
                                  <a:pt x="1823" y="240"/>
                                </a:lnTo>
                                <a:lnTo>
                                  <a:pt x="1865" y="244"/>
                                </a:lnTo>
                                <a:lnTo>
                                  <a:pt x="1906" y="242"/>
                                </a:lnTo>
                                <a:lnTo>
                                  <a:pt x="1944" y="233"/>
                                </a:lnTo>
                                <a:lnTo>
                                  <a:pt x="1981" y="220"/>
                                </a:lnTo>
                                <a:lnTo>
                                  <a:pt x="2012" y="198"/>
                                </a:lnTo>
                                <a:lnTo>
                                  <a:pt x="2041" y="172"/>
                                </a:lnTo>
                                <a:lnTo>
                                  <a:pt x="2065" y="137"/>
                                </a:lnTo>
                                <a:lnTo>
                                  <a:pt x="2082" y="99"/>
                                </a:lnTo>
                                <a:lnTo>
                                  <a:pt x="2089" y="62"/>
                                </a:lnTo>
                                <a:lnTo>
                                  <a:pt x="2087" y="29"/>
                                </a:lnTo>
                                <a:lnTo>
                                  <a:pt x="2080" y="0"/>
                                </a:lnTo>
                                <a:lnTo>
                                  <a:pt x="2166" y="0"/>
                                </a:lnTo>
                                <a:lnTo>
                                  <a:pt x="2171" y="37"/>
                                </a:lnTo>
                                <a:lnTo>
                                  <a:pt x="2170" y="77"/>
                                </a:lnTo>
                                <a:lnTo>
                                  <a:pt x="2159" y="119"/>
                                </a:lnTo>
                                <a:lnTo>
                                  <a:pt x="2138" y="165"/>
                                </a:lnTo>
                                <a:lnTo>
                                  <a:pt x="2107" y="207"/>
                                </a:lnTo>
                                <a:lnTo>
                                  <a:pt x="2074" y="240"/>
                                </a:lnTo>
                                <a:lnTo>
                                  <a:pt x="2036" y="266"/>
                                </a:lnTo>
                                <a:lnTo>
                                  <a:pt x="1994" y="284"/>
                                </a:lnTo>
                                <a:lnTo>
                                  <a:pt x="1950" y="293"/>
                                </a:lnTo>
                                <a:lnTo>
                                  <a:pt x="1904" y="297"/>
                                </a:lnTo>
                                <a:lnTo>
                                  <a:pt x="1858" y="295"/>
                                </a:lnTo>
                                <a:lnTo>
                                  <a:pt x="1810" y="286"/>
                                </a:lnTo>
                                <a:lnTo>
                                  <a:pt x="1763" y="271"/>
                                </a:lnTo>
                                <a:lnTo>
                                  <a:pt x="1717" y="253"/>
                                </a:lnTo>
                                <a:lnTo>
                                  <a:pt x="1671" y="229"/>
                                </a:lnTo>
                                <a:lnTo>
                                  <a:pt x="1629" y="203"/>
                                </a:lnTo>
                                <a:lnTo>
                                  <a:pt x="1589" y="172"/>
                                </a:lnTo>
                                <a:lnTo>
                                  <a:pt x="1552" y="137"/>
                                </a:lnTo>
                                <a:lnTo>
                                  <a:pt x="1519" y="101"/>
                                </a:lnTo>
                                <a:lnTo>
                                  <a:pt x="1479" y="51"/>
                                </a:lnTo>
                                <a:lnTo>
                                  <a:pt x="1429" y="0"/>
                                </a:lnTo>
                                <a:close/>
                                <a:moveTo>
                                  <a:pt x="1385" y="0"/>
                                </a:moveTo>
                                <a:lnTo>
                                  <a:pt x="1389" y="0"/>
                                </a:lnTo>
                                <a:lnTo>
                                  <a:pt x="1433" y="51"/>
                                </a:lnTo>
                                <a:lnTo>
                                  <a:pt x="1475" y="104"/>
                                </a:lnTo>
                                <a:lnTo>
                                  <a:pt x="1512" y="159"/>
                                </a:lnTo>
                                <a:lnTo>
                                  <a:pt x="1545" y="214"/>
                                </a:lnTo>
                                <a:lnTo>
                                  <a:pt x="1574" y="271"/>
                                </a:lnTo>
                                <a:lnTo>
                                  <a:pt x="1598" y="324"/>
                                </a:lnTo>
                                <a:lnTo>
                                  <a:pt x="1620" y="378"/>
                                </a:lnTo>
                                <a:lnTo>
                                  <a:pt x="1638" y="427"/>
                                </a:lnTo>
                                <a:lnTo>
                                  <a:pt x="1653" y="473"/>
                                </a:lnTo>
                                <a:lnTo>
                                  <a:pt x="1662" y="515"/>
                                </a:lnTo>
                                <a:lnTo>
                                  <a:pt x="1669" y="550"/>
                                </a:lnTo>
                                <a:lnTo>
                                  <a:pt x="1673" y="579"/>
                                </a:lnTo>
                                <a:lnTo>
                                  <a:pt x="1671" y="601"/>
                                </a:lnTo>
                                <a:lnTo>
                                  <a:pt x="1667" y="616"/>
                                </a:lnTo>
                                <a:lnTo>
                                  <a:pt x="1660" y="621"/>
                                </a:lnTo>
                                <a:lnTo>
                                  <a:pt x="1662" y="674"/>
                                </a:lnTo>
                                <a:lnTo>
                                  <a:pt x="1656" y="724"/>
                                </a:lnTo>
                                <a:lnTo>
                                  <a:pt x="1647" y="770"/>
                                </a:lnTo>
                                <a:lnTo>
                                  <a:pt x="1635" y="810"/>
                                </a:lnTo>
                                <a:lnTo>
                                  <a:pt x="1620" y="845"/>
                                </a:lnTo>
                                <a:lnTo>
                                  <a:pt x="1602" y="872"/>
                                </a:lnTo>
                                <a:lnTo>
                                  <a:pt x="1583" y="894"/>
                                </a:lnTo>
                                <a:lnTo>
                                  <a:pt x="1565" y="909"/>
                                </a:lnTo>
                                <a:lnTo>
                                  <a:pt x="1547" y="916"/>
                                </a:lnTo>
                                <a:lnTo>
                                  <a:pt x="1532" y="916"/>
                                </a:lnTo>
                                <a:lnTo>
                                  <a:pt x="1519" y="907"/>
                                </a:lnTo>
                                <a:lnTo>
                                  <a:pt x="1548" y="863"/>
                                </a:lnTo>
                                <a:lnTo>
                                  <a:pt x="1572" y="812"/>
                                </a:lnTo>
                                <a:lnTo>
                                  <a:pt x="1591" y="757"/>
                                </a:lnTo>
                                <a:lnTo>
                                  <a:pt x="1602" y="695"/>
                                </a:lnTo>
                                <a:lnTo>
                                  <a:pt x="1607" y="630"/>
                                </a:lnTo>
                                <a:lnTo>
                                  <a:pt x="1607" y="563"/>
                                </a:lnTo>
                                <a:lnTo>
                                  <a:pt x="1602" y="493"/>
                                </a:lnTo>
                                <a:lnTo>
                                  <a:pt x="1589" y="422"/>
                                </a:lnTo>
                                <a:lnTo>
                                  <a:pt x="1570" y="348"/>
                                </a:lnTo>
                                <a:lnTo>
                                  <a:pt x="1547" y="277"/>
                                </a:lnTo>
                                <a:lnTo>
                                  <a:pt x="1515" y="205"/>
                                </a:lnTo>
                                <a:lnTo>
                                  <a:pt x="1479" y="134"/>
                                </a:lnTo>
                                <a:lnTo>
                                  <a:pt x="1435" y="66"/>
                                </a:lnTo>
                                <a:lnTo>
                                  <a:pt x="1385" y="0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960" y="0"/>
                                </a:lnTo>
                                <a:lnTo>
                                  <a:pt x="1030" y="42"/>
                                </a:lnTo>
                                <a:lnTo>
                                  <a:pt x="1090" y="88"/>
                                </a:lnTo>
                                <a:lnTo>
                                  <a:pt x="1143" y="141"/>
                                </a:lnTo>
                                <a:lnTo>
                                  <a:pt x="1189" y="198"/>
                                </a:lnTo>
                                <a:lnTo>
                                  <a:pt x="1226" y="258"/>
                                </a:lnTo>
                                <a:lnTo>
                                  <a:pt x="1255" y="321"/>
                                </a:lnTo>
                                <a:lnTo>
                                  <a:pt x="1277" y="385"/>
                                </a:lnTo>
                                <a:lnTo>
                                  <a:pt x="1288" y="451"/>
                                </a:lnTo>
                                <a:lnTo>
                                  <a:pt x="1292" y="517"/>
                                </a:lnTo>
                                <a:lnTo>
                                  <a:pt x="1288" y="581"/>
                                </a:lnTo>
                                <a:lnTo>
                                  <a:pt x="1274" y="643"/>
                                </a:lnTo>
                                <a:lnTo>
                                  <a:pt x="1252" y="704"/>
                                </a:lnTo>
                                <a:lnTo>
                                  <a:pt x="1220" y="761"/>
                                </a:lnTo>
                                <a:lnTo>
                                  <a:pt x="1180" y="814"/>
                                </a:lnTo>
                                <a:lnTo>
                                  <a:pt x="1231" y="797"/>
                                </a:lnTo>
                                <a:lnTo>
                                  <a:pt x="1281" y="770"/>
                                </a:lnTo>
                                <a:lnTo>
                                  <a:pt x="1328" y="737"/>
                                </a:lnTo>
                                <a:lnTo>
                                  <a:pt x="1371" y="695"/>
                                </a:lnTo>
                                <a:lnTo>
                                  <a:pt x="1407" y="647"/>
                                </a:lnTo>
                                <a:lnTo>
                                  <a:pt x="1438" y="594"/>
                                </a:lnTo>
                                <a:lnTo>
                                  <a:pt x="1462" y="535"/>
                                </a:lnTo>
                                <a:lnTo>
                                  <a:pt x="1477" y="471"/>
                                </a:lnTo>
                                <a:lnTo>
                                  <a:pt x="1484" y="405"/>
                                </a:lnTo>
                                <a:lnTo>
                                  <a:pt x="1481" y="334"/>
                                </a:lnTo>
                                <a:lnTo>
                                  <a:pt x="1466" y="260"/>
                                </a:lnTo>
                                <a:lnTo>
                                  <a:pt x="1440" y="185"/>
                                </a:lnTo>
                                <a:lnTo>
                                  <a:pt x="1400" y="110"/>
                                </a:lnTo>
                                <a:lnTo>
                                  <a:pt x="1361" y="51"/>
                                </a:lnTo>
                                <a:lnTo>
                                  <a:pt x="1319" y="0"/>
                                </a:lnTo>
                                <a:lnTo>
                                  <a:pt x="1356" y="0"/>
                                </a:lnTo>
                                <a:lnTo>
                                  <a:pt x="1391" y="44"/>
                                </a:lnTo>
                                <a:lnTo>
                                  <a:pt x="1422" y="92"/>
                                </a:lnTo>
                                <a:lnTo>
                                  <a:pt x="1462" y="170"/>
                                </a:lnTo>
                                <a:lnTo>
                                  <a:pt x="1490" y="247"/>
                                </a:lnTo>
                                <a:lnTo>
                                  <a:pt x="1506" y="321"/>
                                </a:lnTo>
                                <a:lnTo>
                                  <a:pt x="1510" y="394"/>
                                </a:lnTo>
                                <a:lnTo>
                                  <a:pt x="1504" y="464"/>
                                </a:lnTo>
                                <a:lnTo>
                                  <a:pt x="1490" y="528"/>
                                </a:lnTo>
                                <a:lnTo>
                                  <a:pt x="1466" y="590"/>
                                </a:lnTo>
                                <a:lnTo>
                                  <a:pt x="1437" y="645"/>
                                </a:lnTo>
                                <a:lnTo>
                                  <a:pt x="1398" y="696"/>
                                </a:lnTo>
                                <a:lnTo>
                                  <a:pt x="1356" y="740"/>
                                </a:lnTo>
                                <a:lnTo>
                                  <a:pt x="1310" y="779"/>
                                </a:lnTo>
                                <a:lnTo>
                                  <a:pt x="1259" y="808"/>
                                </a:lnTo>
                                <a:lnTo>
                                  <a:pt x="1206" y="830"/>
                                </a:lnTo>
                                <a:lnTo>
                                  <a:pt x="1151" y="843"/>
                                </a:lnTo>
                                <a:lnTo>
                                  <a:pt x="1143" y="850"/>
                                </a:lnTo>
                                <a:lnTo>
                                  <a:pt x="1083" y="898"/>
                                </a:lnTo>
                                <a:lnTo>
                                  <a:pt x="1024" y="935"/>
                                </a:lnTo>
                                <a:lnTo>
                                  <a:pt x="966" y="959"/>
                                </a:lnTo>
                                <a:lnTo>
                                  <a:pt x="911" y="973"/>
                                </a:lnTo>
                                <a:lnTo>
                                  <a:pt x="858" y="979"/>
                                </a:lnTo>
                                <a:lnTo>
                                  <a:pt x="806" y="975"/>
                                </a:lnTo>
                                <a:lnTo>
                                  <a:pt x="759" y="966"/>
                                </a:lnTo>
                                <a:lnTo>
                                  <a:pt x="715" y="951"/>
                                </a:lnTo>
                                <a:lnTo>
                                  <a:pt x="674" y="931"/>
                                </a:lnTo>
                                <a:lnTo>
                                  <a:pt x="640" y="905"/>
                                </a:lnTo>
                                <a:lnTo>
                                  <a:pt x="608" y="878"/>
                                </a:lnTo>
                                <a:lnTo>
                                  <a:pt x="585" y="849"/>
                                </a:lnTo>
                                <a:lnTo>
                                  <a:pt x="564" y="817"/>
                                </a:lnTo>
                                <a:lnTo>
                                  <a:pt x="550" y="786"/>
                                </a:lnTo>
                                <a:lnTo>
                                  <a:pt x="542" y="757"/>
                                </a:lnTo>
                                <a:lnTo>
                                  <a:pt x="542" y="729"/>
                                </a:lnTo>
                                <a:lnTo>
                                  <a:pt x="552" y="698"/>
                                </a:lnTo>
                                <a:lnTo>
                                  <a:pt x="564" y="673"/>
                                </a:lnTo>
                                <a:lnTo>
                                  <a:pt x="583" y="652"/>
                                </a:lnTo>
                                <a:lnTo>
                                  <a:pt x="603" y="636"/>
                                </a:lnTo>
                                <a:lnTo>
                                  <a:pt x="621" y="623"/>
                                </a:lnTo>
                                <a:lnTo>
                                  <a:pt x="638" y="616"/>
                                </a:lnTo>
                                <a:lnTo>
                                  <a:pt x="649" y="610"/>
                                </a:lnTo>
                                <a:lnTo>
                                  <a:pt x="652" y="610"/>
                                </a:lnTo>
                                <a:lnTo>
                                  <a:pt x="647" y="640"/>
                                </a:lnTo>
                                <a:lnTo>
                                  <a:pt x="647" y="673"/>
                                </a:lnTo>
                                <a:lnTo>
                                  <a:pt x="654" y="707"/>
                                </a:lnTo>
                                <a:lnTo>
                                  <a:pt x="667" y="740"/>
                                </a:lnTo>
                                <a:lnTo>
                                  <a:pt x="685" y="773"/>
                                </a:lnTo>
                                <a:lnTo>
                                  <a:pt x="707" y="805"/>
                                </a:lnTo>
                                <a:lnTo>
                                  <a:pt x="737" y="832"/>
                                </a:lnTo>
                                <a:lnTo>
                                  <a:pt x="770" y="856"/>
                                </a:lnTo>
                                <a:lnTo>
                                  <a:pt x="804" y="872"/>
                                </a:lnTo>
                                <a:lnTo>
                                  <a:pt x="845" y="883"/>
                                </a:lnTo>
                                <a:lnTo>
                                  <a:pt x="889" y="887"/>
                                </a:lnTo>
                                <a:lnTo>
                                  <a:pt x="935" y="882"/>
                                </a:lnTo>
                                <a:lnTo>
                                  <a:pt x="984" y="867"/>
                                </a:lnTo>
                                <a:lnTo>
                                  <a:pt x="1033" y="839"/>
                                </a:lnTo>
                                <a:lnTo>
                                  <a:pt x="1000" y="830"/>
                                </a:lnTo>
                                <a:lnTo>
                                  <a:pt x="968" y="816"/>
                                </a:lnTo>
                                <a:lnTo>
                                  <a:pt x="925" y="792"/>
                                </a:lnTo>
                                <a:lnTo>
                                  <a:pt x="892" y="762"/>
                                </a:lnTo>
                                <a:lnTo>
                                  <a:pt x="867" y="733"/>
                                </a:lnTo>
                                <a:lnTo>
                                  <a:pt x="848" y="700"/>
                                </a:lnTo>
                                <a:lnTo>
                                  <a:pt x="837" y="667"/>
                                </a:lnTo>
                                <a:lnTo>
                                  <a:pt x="834" y="632"/>
                                </a:lnTo>
                                <a:lnTo>
                                  <a:pt x="834" y="599"/>
                                </a:lnTo>
                                <a:lnTo>
                                  <a:pt x="841" y="566"/>
                                </a:lnTo>
                                <a:lnTo>
                                  <a:pt x="852" y="535"/>
                                </a:lnTo>
                                <a:lnTo>
                                  <a:pt x="869" y="508"/>
                                </a:lnTo>
                                <a:lnTo>
                                  <a:pt x="889" y="484"/>
                                </a:lnTo>
                                <a:lnTo>
                                  <a:pt x="913" y="464"/>
                                </a:lnTo>
                                <a:lnTo>
                                  <a:pt x="940" y="447"/>
                                </a:lnTo>
                                <a:lnTo>
                                  <a:pt x="968" y="438"/>
                                </a:lnTo>
                                <a:lnTo>
                                  <a:pt x="999" y="434"/>
                                </a:lnTo>
                                <a:lnTo>
                                  <a:pt x="1030" y="438"/>
                                </a:lnTo>
                                <a:lnTo>
                                  <a:pt x="1055" y="449"/>
                                </a:lnTo>
                                <a:lnTo>
                                  <a:pt x="1076" y="464"/>
                                </a:lnTo>
                                <a:lnTo>
                                  <a:pt x="1090" y="482"/>
                                </a:lnTo>
                                <a:lnTo>
                                  <a:pt x="1101" y="504"/>
                                </a:lnTo>
                                <a:lnTo>
                                  <a:pt x="1107" y="526"/>
                                </a:lnTo>
                                <a:lnTo>
                                  <a:pt x="1105" y="550"/>
                                </a:lnTo>
                                <a:lnTo>
                                  <a:pt x="1098" y="570"/>
                                </a:lnTo>
                                <a:lnTo>
                                  <a:pt x="1083" y="586"/>
                                </a:lnTo>
                                <a:lnTo>
                                  <a:pt x="1063" y="599"/>
                                </a:lnTo>
                                <a:lnTo>
                                  <a:pt x="1063" y="597"/>
                                </a:lnTo>
                                <a:lnTo>
                                  <a:pt x="1063" y="588"/>
                                </a:lnTo>
                                <a:lnTo>
                                  <a:pt x="1061" y="575"/>
                                </a:lnTo>
                                <a:lnTo>
                                  <a:pt x="1057" y="561"/>
                                </a:lnTo>
                                <a:lnTo>
                                  <a:pt x="1050" y="546"/>
                                </a:lnTo>
                                <a:lnTo>
                                  <a:pt x="1041" y="530"/>
                                </a:lnTo>
                                <a:lnTo>
                                  <a:pt x="1028" y="515"/>
                                </a:lnTo>
                                <a:lnTo>
                                  <a:pt x="1008" y="506"/>
                                </a:lnTo>
                                <a:lnTo>
                                  <a:pt x="984" y="499"/>
                                </a:lnTo>
                                <a:lnTo>
                                  <a:pt x="966" y="500"/>
                                </a:lnTo>
                                <a:lnTo>
                                  <a:pt x="946" y="509"/>
                                </a:lnTo>
                                <a:lnTo>
                                  <a:pt x="927" y="522"/>
                                </a:lnTo>
                                <a:lnTo>
                                  <a:pt x="909" y="541"/>
                                </a:lnTo>
                                <a:lnTo>
                                  <a:pt x="894" y="564"/>
                                </a:lnTo>
                                <a:lnTo>
                                  <a:pt x="883" y="590"/>
                                </a:lnTo>
                                <a:lnTo>
                                  <a:pt x="876" y="619"/>
                                </a:lnTo>
                                <a:lnTo>
                                  <a:pt x="874" y="649"/>
                                </a:lnTo>
                                <a:lnTo>
                                  <a:pt x="878" y="680"/>
                                </a:lnTo>
                                <a:lnTo>
                                  <a:pt x="889" y="709"/>
                                </a:lnTo>
                                <a:lnTo>
                                  <a:pt x="909" y="739"/>
                                </a:lnTo>
                                <a:lnTo>
                                  <a:pt x="938" y="766"/>
                                </a:lnTo>
                                <a:lnTo>
                                  <a:pt x="977" y="792"/>
                                </a:lnTo>
                                <a:lnTo>
                                  <a:pt x="1019" y="810"/>
                                </a:lnTo>
                                <a:lnTo>
                                  <a:pt x="1063" y="819"/>
                                </a:lnTo>
                                <a:lnTo>
                                  <a:pt x="1099" y="788"/>
                                </a:lnTo>
                                <a:lnTo>
                                  <a:pt x="1134" y="751"/>
                                </a:lnTo>
                                <a:lnTo>
                                  <a:pt x="1164" y="707"/>
                                </a:lnTo>
                                <a:lnTo>
                                  <a:pt x="1186" y="662"/>
                                </a:lnTo>
                                <a:lnTo>
                                  <a:pt x="1202" y="612"/>
                                </a:lnTo>
                                <a:lnTo>
                                  <a:pt x="1213" y="561"/>
                                </a:lnTo>
                                <a:lnTo>
                                  <a:pt x="1217" y="506"/>
                                </a:lnTo>
                                <a:lnTo>
                                  <a:pt x="1213" y="451"/>
                                </a:lnTo>
                                <a:lnTo>
                                  <a:pt x="1204" y="396"/>
                                </a:lnTo>
                                <a:lnTo>
                                  <a:pt x="1187" y="341"/>
                                </a:lnTo>
                                <a:lnTo>
                                  <a:pt x="1165" y="286"/>
                                </a:lnTo>
                                <a:lnTo>
                                  <a:pt x="1136" y="235"/>
                                </a:lnTo>
                                <a:lnTo>
                                  <a:pt x="1101" y="185"/>
                                </a:lnTo>
                                <a:lnTo>
                                  <a:pt x="1059" y="139"/>
                                </a:lnTo>
                                <a:lnTo>
                                  <a:pt x="1010" y="95"/>
                                </a:lnTo>
                                <a:lnTo>
                                  <a:pt x="955" y="59"/>
                                </a:lnTo>
                                <a:lnTo>
                                  <a:pt x="892" y="26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203" y="0"/>
                                </a:lnTo>
                                <a:lnTo>
                                  <a:pt x="200" y="4"/>
                                </a:lnTo>
                                <a:lnTo>
                                  <a:pt x="238" y="27"/>
                                </a:lnTo>
                                <a:lnTo>
                                  <a:pt x="275" y="51"/>
                                </a:lnTo>
                                <a:lnTo>
                                  <a:pt x="313" y="24"/>
                                </a:lnTo>
                                <a:lnTo>
                                  <a:pt x="354" y="0"/>
                                </a:lnTo>
                                <a:lnTo>
                                  <a:pt x="480" y="0"/>
                                </a:lnTo>
                                <a:lnTo>
                                  <a:pt x="423" y="22"/>
                                </a:lnTo>
                                <a:lnTo>
                                  <a:pt x="366" y="51"/>
                                </a:lnTo>
                                <a:lnTo>
                                  <a:pt x="315" y="84"/>
                                </a:lnTo>
                                <a:lnTo>
                                  <a:pt x="368" y="137"/>
                                </a:lnTo>
                                <a:lnTo>
                                  <a:pt x="412" y="196"/>
                                </a:lnTo>
                                <a:lnTo>
                                  <a:pt x="447" y="255"/>
                                </a:lnTo>
                                <a:lnTo>
                                  <a:pt x="471" y="317"/>
                                </a:lnTo>
                                <a:lnTo>
                                  <a:pt x="486" y="379"/>
                                </a:lnTo>
                                <a:lnTo>
                                  <a:pt x="489" y="444"/>
                                </a:lnTo>
                                <a:lnTo>
                                  <a:pt x="486" y="508"/>
                                </a:lnTo>
                                <a:lnTo>
                                  <a:pt x="473" y="572"/>
                                </a:lnTo>
                                <a:lnTo>
                                  <a:pt x="453" y="634"/>
                                </a:lnTo>
                                <a:lnTo>
                                  <a:pt x="423" y="695"/>
                                </a:lnTo>
                                <a:lnTo>
                                  <a:pt x="394" y="739"/>
                                </a:lnTo>
                                <a:lnTo>
                                  <a:pt x="363" y="773"/>
                                </a:lnTo>
                                <a:lnTo>
                                  <a:pt x="330" y="797"/>
                                </a:lnTo>
                                <a:lnTo>
                                  <a:pt x="295" y="816"/>
                                </a:lnTo>
                                <a:lnTo>
                                  <a:pt x="260" y="825"/>
                                </a:lnTo>
                                <a:lnTo>
                                  <a:pt x="227" y="828"/>
                                </a:lnTo>
                                <a:lnTo>
                                  <a:pt x="196" y="827"/>
                                </a:lnTo>
                                <a:lnTo>
                                  <a:pt x="169" y="821"/>
                                </a:lnTo>
                                <a:lnTo>
                                  <a:pt x="143" y="814"/>
                                </a:lnTo>
                                <a:lnTo>
                                  <a:pt x="123" y="801"/>
                                </a:lnTo>
                                <a:lnTo>
                                  <a:pt x="108" y="788"/>
                                </a:lnTo>
                                <a:lnTo>
                                  <a:pt x="101" y="775"/>
                                </a:lnTo>
                                <a:lnTo>
                                  <a:pt x="104" y="777"/>
                                </a:lnTo>
                                <a:lnTo>
                                  <a:pt x="115" y="781"/>
                                </a:lnTo>
                                <a:lnTo>
                                  <a:pt x="134" y="784"/>
                                </a:lnTo>
                                <a:lnTo>
                                  <a:pt x="156" y="786"/>
                                </a:lnTo>
                                <a:lnTo>
                                  <a:pt x="183" y="784"/>
                                </a:lnTo>
                                <a:lnTo>
                                  <a:pt x="214" y="779"/>
                                </a:lnTo>
                                <a:lnTo>
                                  <a:pt x="249" y="766"/>
                                </a:lnTo>
                                <a:lnTo>
                                  <a:pt x="286" y="744"/>
                                </a:lnTo>
                                <a:lnTo>
                                  <a:pt x="323" y="713"/>
                                </a:lnTo>
                                <a:lnTo>
                                  <a:pt x="359" y="669"/>
                                </a:lnTo>
                                <a:lnTo>
                                  <a:pt x="387" y="627"/>
                                </a:lnTo>
                                <a:lnTo>
                                  <a:pt x="409" y="579"/>
                                </a:lnTo>
                                <a:lnTo>
                                  <a:pt x="423" y="530"/>
                                </a:lnTo>
                                <a:lnTo>
                                  <a:pt x="434" y="477"/>
                                </a:lnTo>
                                <a:lnTo>
                                  <a:pt x="436" y="423"/>
                                </a:lnTo>
                                <a:lnTo>
                                  <a:pt x="432" y="368"/>
                                </a:lnTo>
                                <a:lnTo>
                                  <a:pt x="421" y="312"/>
                                </a:lnTo>
                                <a:lnTo>
                                  <a:pt x="401" y="257"/>
                                </a:lnTo>
                                <a:lnTo>
                                  <a:pt x="372" y="203"/>
                                </a:lnTo>
                                <a:lnTo>
                                  <a:pt x="335" y="152"/>
                                </a:lnTo>
                                <a:lnTo>
                                  <a:pt x="290" y="103"/>
                                </a:lnTo>
                                <a:lnTo>
                                  <a:pt x="225" y="158"/>
                                </a:lnTo>
                                <a:lnTo>
                                  <a:pt x="167" y="218"/>
                                </a:lnTo>
                                <a:lnTo>
                                  <a:pt x="114" y="288"/>
                                </a:lnTo>
                                <a:lnTo>
                                  <a:pt x="68" y="361"/>
                                </a:lnTo>
                                <a:lnTo>
                                  <a:pt x="29" y="440"/>
                                </a:lnTo>
                                <a:lnTo>
                                  <a:pt x="0" y="520"/>
                                </a:lnTo>
                                <a:lnTo>
                                  <a:pt x="0" y="405"/>
                                </a:lnTo>
                                <a:lnTo>
                                  <a:pt x="37" y="328"/>
                                </a:lnTo>
                                <a:lnTo>
                                  <a:pt x="82" y="255"/>
                                </a:lnTo>
                                <a:lnTo>
                                  <a:pt x="132" y="187"/>
                                </a:lnTo>
                                <a:lnTo>
                                  <a:pt x="189" y="125"/>
                                </a:lnTo>
                                <a:lnTo>
                                  <a:pt x="251" y="70"/>
                                </a:lnTo>
                                <a:lnTo>
                                  <a:pt x="218" y="44"/>
                                </a:lnTo>
                                <a:lnTo>
                                  <a:pt x="180" y="22"/>
                                </a:lnTo>
                                <a:lnTo>
                                  <a:pt x="123" y="79"/>
                                </a:lnTo>
                                <a:lnTo>
                                  <a:pt x="70" y="143"/>
                                </a:lnTo>
                                <a:lnTo>
                                  <a:pt x="22" y="214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11" y="207"/>
                                </a:lnTo>
                                <a:lnTo>
                                  <a:pt x="57" y="137"/>
                                </a:lnTo>
                                <a:lnTo>
                                  <a:pt x="110" y="71"/>
                                </a:lnTo>
                                <a:lnTo>
                                  <a:pt x="167" y="13"/>
                                </a:lnTo>
                                <a:lnTo>
                                  <a:pt x="145" y="2"/>
                                </a:lnTo>
                                <a:lnTo>
                                  <a:pt x="92" y="60"/>
                                </a:lnTo>
                                <a:lnTo>
                                  <a:pt x="42" y="123"/>
                                </a:lnTo>
                                <a:lnTo>
                                  <a:pt x="0" y="191"/>
                                </a:lnTo>
                                <a:lnTo>
                                  <a:pt x="0" y="185"/>
                                </a:lnTo>
                                <a:lnTo>
                                  <a:pt x="38" y="119"/>
                                </a:lnTo>
                                <a:lnTo>
                                  <a:pt x="84" y="57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grpSp>
                  <wps:wsp>
                    <wps:cNvPr id="5" name="Pravougaonik 5" descr="Dizajn pozadine nagrade sa filigran šarom iza belog štita na zlatnoj traci"/>
                    <wps:cNvSpPr/>
                    <wps:spPr>
                      <a:xfrm>
                        <a:off x="1582706" y="0"/>
                        <a:ext cx="4151376" cy="9601200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wpg:grpSp>
                <wps:wsp>
                  <wps:cNvPr id="3" name="Slobodni oblik 3"/>
                  <wps:cNvSpPr>
                    <a:spLocks noChangeAspect="1"/>
                  </wps:cNvSpPr>
                  <wps:spPr bwMode="auto">
                    <a:xfrm>
                      <a:off x="457224" y="587377"/>
                      <a:ext cx="6402340" cy="7808976"/>
                    </a:xfrm>
                    <a:custGeom>
                      <a:avLst/>
                      <a:gdLst>
                        <a:gd name="T0" fmla="*/ 336 w 672"/>
                        <a:gd name="T1" fmla="*/ 820 h 820"/>
                        <a:gd name="T2" fmla="*/ 442 w 672"/>
                        <a:gd name="T3" fmla="*/ 790 h 820"/>
                        <a:gd name="T4" fmla="*/ 511 w 672"/>
                        <a:gd name="T5" fmla="*/ 740 h 820"/>
                        <a:gd name="T6" fmla="*/ 658 w 672"/>
                        <a:gd name="T7" fmla="*/ 653 h 820"/>
                        <a:gd name="T8" fmla="*/ 672 w 672"/>
                        <a:gd name="T9" fmla="*/ 410 h 820"/>
                        <a:gd name="T10" fmla="*/ 658 w 672"/>
                        <a:gd name="T11" fmla="*/ 168 h 820"/>
                        <a:gd name="T12" fmla="*/ 511 w 672"/>
                        <a:gd name="T13" fmla="*/ 81 h 820"/>
                        <a:gd name="T14" fmla="*/ 442 w 672"/>
                        <a:gd name="T15" fmla="*/ 30 h 820"/>
                        <a:gd name="T16" fmla="*/ 336 w 672"/>
                        <a:gd name="T17" fmla="*/ 0 h 820"/>
                        <a:gd name="T18" fmla="*/ 230 w 672"/>
                        <a:gd name="T19" fmla="*/ 30 h 820"/>
                        <a:gd name="T20" fmla="*/ 161 w 672"/>
                        <a:gd name="T21" fmla="*/ 81 h 820"/>
                        <a:gd name="T22" fmla="*/ 14 w 672"/>
                        <a:gd name="T23" fmla="*/ 168 h 820"/>
                        <a:gd name="T24" fmla="*/ 0 w 672"/>
                        <a:gd name="T25" fmla="*/ 410 h 820"/>
                        <a:gd name="T26" fmla="*/ 14 w 672"/>
                        <a:gd name="T27" fmla="*/ 653 h 820"/>
                        <a:gd name="T28" fmla="*/ 161 w 672"/>
                        <a:gd name="T29" fmla="*/ 740 h 820"/>
                        <a:gd name="T30" fmla="*/ 230 w 672"/>
                        <a:gd name="T31" fmla="*/ 790 h 820"/>
                        <a:gd name="T32" fmla="*/ 336 w 672"/>
                        <a:gd name="T33" fmla="*/ 820 h 82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0" t="0" r="r" b="b"/>
                      <a:pathLst>
                        <a:path w="672" h="820">
                          <a:moveTo>
                            <a:pt x="336" y="820"/>
                          </a:moveTo>
                          <a:cubicBezTo>
                            <a:pt x="336" y="820"/>
                            <a:pt x="344" y="768"/>
                            <a:pt x="442" y="790"/>
                          </a:cubicBezTo>
                          <a:cubicBezTo>
                            <a:pt x="527" y="809"/>
                            <a:pt x="511" y="740"/>
                            <a:pt x="511" y="740"/>
                          </a:cubicBezTo>
                          <a:cubicBezTo>
                            <a:pt x="511" y="740"/>
                            <a:pt x="662" y="790"/>
                            <a:pt x="658" y="653"/>
                          </a:cubicBezTo>
                          <a:cubicBezTo>
                            <a:pt x="654" y="515"/>
                            <a:pt x="593" y="434"/>
                            <a:pt x="672" y="410"/>
                          </a:cubicBezTo>
                          <a:cubicBezTo>
                            <a:pt x="591" y="388"/>
                            <a:pt x="654" y="305"/>
                            <a:pt x="658" y="168"/>
                          </a:cubicBezTo>
                          <a:cubicBezTo>
                            <a:pt x="662" y="31"/>
                            <a:pt x="511" y="81"/>
                            <a:pt x="511" y="81"/>
                          </a:cubicBezTo>
                          <a:cubicBezTo>
                            <a:pt x="511" y="81"/>
                            <a:pt x="527" y="9"/>
                            <a:pt x="442" y="30"/>
                          </a:cubicBezTo>
                          <a:cubicBezTo>
                            <a:pt x="355" y="52"/>
                            <a:pt x="336" y="0"/>
                            <a:pt x="336" y="0"/>
                          </a:cubicBezTo>
                          <a:cubicBezTo>
                            <a:pt x="336" y="0"/>
                            <a:pt x="317" y="52"/>
                            <a:pt x="230" y="30"/>
                          </a:cubicBezTo>
                          <a:cubicBezTo>
                            <a:pt x="145" y="9"/>
                            <a:pt x="161" y="81"/>
                            <a:pt x="161" y="81"/>
                          </a:cubicBezTo>
                          <a:cubicBezTo>
                            <a:pt x="161" y="81"/>
                            <a:pt x="10" y="31"/>
                            <a:pt x="14" y="168"/>
                          </a:cubicBezTo>
                          <a:cubicBezTo>
                            <a:pt x="18" y="305"/>
                            <a:pt x="79" y="387"/>
                            <a:pt x="0" y="410"/>
                          </a:cubicBezTo>
                          <a:cubicBezTo>
                            <a:pt x="81" y="433"/>
                            <a:pt x="18" y="515"/>
                            <a:pt x="14" y="653"/>
                          </a:cubicBezTo>
                          <a:cubicBezTo>
                            <a:pt x="10" y="790"/>
                            <a:pt x="161" y="740"/>
                            <a:pt x="161" y="740"/>
                          </a:cubicBezTo>
                          <a:cubicBezTo>
                            <a:pt x="161" y="740"/>
                            <a:pt x="143" y="810"/>
                            <a:pt x="230" y="790"/>
                          </a:cubicBezTo>
                          <a:cubicBezTo>
                            <a:pt x="323" y="769"/>
                            <a:pt x="336" y="820"/>
                            <a:pt x="336" y="820"/>
                          </a:cubicBezTo>
                          <a:close/>
                        </a:path>
                      </a:pathLst>
                    </a:custGeom>
                    <a:solidFill>
                      <a:schemeClr val="bg1"/>
                    </a:solidFill>
                    <a:ln w="76200">
                      <a:solidFill>
                        <a:schemeClr val="accent1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444500" dir="5400000" sx="103000" sy="103000" algn="ctr" rotWithShape="0">
                        <a:schemeClr val="tx1">
                          <a:lumMod val="50000"/>
                          <a:lumOff val="50000"/>
                          <a:alpha val="32000"/>
                        </a:schemeClr>
                      </a:outerShdw>
                    </a:effectLst>
                  </wps:spPr>
                  <wps:bodyPr vert="horz" wrap="square" lIns="91440" tIns="45720" rIns="91440" bIns="45720" numCol="1" anchor="t" anchorCtr="0" compatLnSpc="1">
                    <a:prstTxWarp prst="textNoShape">
                      <a:avLst/>
                    </a:prstTxWarp>
                  </wps:bodyPr>
                </wps:wsp>
              </wpg:wgp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6417F" w:rsidRDefault="0096417F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Znak naslova 8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Znak naslova 1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Znak naslova 2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Znak podnaslova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Znak naslova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Znak datuma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Znak naslova 3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Znak zaglavlja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Znak podnožja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Znak naslova 4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Znak naslova 5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Podebljani znak citata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Znak naslova 9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Znak tela teksta 3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Znak makro teksta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Znak oslovljavanja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xmlns:w="http://schemas.openxmlformats.org/wordprocessingml/2006/main" w:rsidR="00D75CCE" w:rsidRDefault="00302EC8" w:rsidP="00E44FBA">
          <w:pPr>
            <w:pStyle w:val="3AF08FEE31644E5FBCA87048CE52F009"/>
          </w:pPr>
          <w:r w:rsidRPr="002D6021">
            <w:rPr>
              <w:lang w:bidi="sr-latn-rs" w:val="sr-latn-rs"/>
            </w:rPr>
            <w:t xml:space="preserve">Ovde dodajte poruku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xmlns:w="http://schemas.openxmlformats.org/wordprocessingml/2006/main" w:rsidR="00D75CCE" w:rsidRDefault="00302EC8" w:rsidP="00E44FBA">
          <w:pPr>
            <w:pStyle w:val="949C56BC63AC419EB701CFDBD2AEB01A"/>
          </w:pPr>
          <w:r w:rsidRPr="002D6021">
            <w:rPr>
              <w:lang w:bidi="sr-latn-rs" w:val="sr-latn-rs"/>
            </w:rPr>
            <w:t xml:space="preserve"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xmlns:w="http://schemas.openxmlformats.org/wordprocessingml/2006/main" w:rsidR="00D75CCE" w:rsidRDefault="00302EC8" w:rsidP="00E44FBA">
          <w:pPr>
            <w:pStyle w:val="B1BE06F04B7C4B8D982F8BE5AA471E8E"/>
          </w:pPr>
          <w:r w:rsidRPr="002D6021">
            <w:rPr>
              <w:lang w:bidi="sr-latn-rs" w:val="sr-latn-rs"/>
            </w:rPr>
            <w:t xml:space="preserve">Datum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xmlns:w="http://schemas.openxmlformats.org/wordprocessingml/2006/main" w:rsidR="00D75CCE" w:rsidRDefault="00302EC8" w:rsidP="00E44FBA">
          <w:pPr>
            <w:pStyle w:val="A4866522A8F14F3D89BAB221A98BDDCD"/>
          </w:pPr>
          <w:r w:rsidRPr="002D6021">
            <w:rPr>
              <w:lang w:bidi="sr-latn-rs" w:val="sr-latn-rs"/>
            </w:rPr>
            <w:t xml:space="preserve">Nagrada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xmlns:w="http://schemas.openxmlformats.org/wordprocessingml/2006/main" w:rsidR="00D75CCE" w:rsidRDefault="00302EC8" w:rsidP="00E44FBA">
          <w:pPr>
            <w:pStyle w:val="6FDDDB90A8E243F2B151911CFA7A1872"/>
          </w:pPr>
          <w:r w:rsidRPr="002D6021">
            <w:rPr>
              <w:lang w:bidi="sr-latn-rs" w:val="sr-latn-rs"/>
            </w:rPr>
            <w:t xml:space="preserve">Certifikat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xmlns:w="http://schemas.openxmlformats.org/wordprocessingml/2006/main" w:rsidR="00F70753" w:rsidRDefault="00302EC8" w:rsidP="00302EC8">
          <w:pPr>
            <w:pStyle w:val="4CEBCADD1C6F4D61BB0AA9EB503EA94B"/>
          </w:pPr>
          <w:r w:rsidRPr="002D6021">
            <w:rPr>
              <w:lang w:bidi="sr-latn-rs" w:val="sr-latn-rs"/>
            </w:rPr>
            <w:t xml:space="preserve">Iznos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xmlns:w="http://schemas.openxmlformats.org/wordprocessingml/2006/main" w:rsidR="00F70753" w:rsidRDefault="00302EC8" w:rsidP="00302EC8">
          <w:pPr>
            <w:pStyle w:val="507F5E60E1464954AD126F7342E9FA37"/>
          </w:pPr>
          <w:r w:rsidRPr="002D6021">
            <w:rPr>
              <w:lang w:bidi="sr-latn-rs" w:val="sr-latn-rs"/>
            </w:rPr>
            <w:t xml:space="preserve">Primalac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xmlns:w="http://schemas.openxmlformats.org/wordprocessingml/2006/main" w:rsidR="00F70753" w:rsidRDefault="00302EC8" w:rsidP="00302EC8">
          <w:pPr>
            <w:pStyle w:val="EE50D3A45BC54619A7007BC9D2473099"/>
          </w:pPr>
          <w:r w:rsidRPr="002D6021">
            <w:rPr>
              <w:lang w:bidi="sr-latn-rs" w:val="sr-latn-rs"/>
            </w:rPr>
            <w:t xml:space="preserve">Kao priznanje za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xmlns:w="http://schemas.openxmlformats.org/wordprocessingml/2006/main" w:rsidR="00F70753" w:rsidRDefault="00302EC8" w:rsidP="00302EC8">
          <w:pPr>
            <w:pStyle w:val="D6D07F9E95534CB8BBFC93CC44F3104C"/>
          </w:pPr>
          <w:r w:rsidRPr="002D6021">
            <w:rPr>
              <w:lang w:bidi="sr-latn-rs" w:val="sr-latn-rs"/>
            </w:rPr>
            <w:t xml:space="preserve">Izlagač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xmlns:w="http://schemas.openxmlformats.org/wordprocessingml/2006/main" w:rsidR="00F70753" w:rsidRDefault="00302EC8" w:rsidP="00302EC8">
          <w:pPr>
            <w:pStyle w:val="4131E6708BA446EAA88F39C87556C1A8"/>
          </w:pPr>
          <w:r w:rsidRPr="002D6021">
            <w:rPr>
              <w:lang w:bidi="sr-latn-rs" w:val="sr-latn-rs"/>
            </w:rPr>
            <w:t xml:space="preserve">Izlagao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C8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TF04010892 (1) - Copy.dotx</Template>
  <TotalTime>0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2016-08-30T11:03:00Z</dcterms:created>
  <dcterms:modified xsi:type="dcterms:W3CDTF">2016-08-30T11:03:00Z</dcterms:modified>
</cp:coreProperties>
</file>