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A670D0" w:rsidRPr="006140D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  <w:bookmarkStart w:id="0" w:name="_GoBack"/>
            <w:bookmarkEnd w:id="0"/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-2102319023"/>
              <w:placeholder>
                <w:docPart w:val="0EC190D93E314C8885AF05AC3BA56D26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[Kafa]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6" name="Slobodni oblik 6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5D94CB" id="Slobodni oblik 6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173" w:type="dxa"/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-1459486855"/>
              <w:placeholder>
                <w:docPart w:val="14FF179D066C4B4488F990F533B0D6FE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[Čaj]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" name="Slobodni oblik 1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B45910" id="Slobodni oblik 1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173" w:type="dxa"/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671229885"/>
              <w:placeholder>
                <w:docPart w:val="A34D27A2AA644383872E2C388273A08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[Brašno]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" name="Slobodni oblik 2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3CD0FB" id="Slobodni oblik 2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</w:tr>
      <w:tr w:rsidR="00A670D0" w:rsidRPr="006140D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32834438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" name="Slobodni oblik 3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2DCF72" id="Slobodni oblik 3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173" w:type="dxa"/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164531271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4" name="Slobodni oblik 4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C59A47" id="Slobodni oblik 4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173" w:type="dxa"/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141065353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5" name="Slobodni oblik 5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54448E" id="Slobodni oblik 5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</w:tr>
      <w:tr w:rsidR="00A670D0" w:rsidRPr="006140D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-28395859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7" name="Slobodni oblik 7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7E472A" id="Slobodni oblik 7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BZLsSKsxoAABS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173" w:type="dxa"/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-113911284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8" name="Slobodni oblik 8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6E3FFF" id="Slobodni oblik 8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BMfpg9sxoAABS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173" w:type="dxa"/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26012038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9" name="Slobodni oblik 9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7307C1" id="Slobodni oblik 9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</w:tr>
      <w:tr w:rsidR="00A670D0" w:rsidRPr="006140D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-12484939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0" name="Slobodni oblik 10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6E34BA" id="Slobodni oblik 10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CRsml2sxoAABa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173" w:type="dxa"/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-11066860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1" name="Slobodni oblik 11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3F0065" id="Slobodni oblik 11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173" w:type="dxa"/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15519859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2" name="Slobodni oblik 12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EA936E" id="Slobodni oblik 12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</w:tr>
      <w:tr w:rsidR="00A670D0" w:rsidRPr="006140D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-300389927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3" name="Slobodni oblik 13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D46183" id="Slobodni oblik 13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173" w:type="dxa"/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313228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4" name="Slobodni oblik 14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40DA2D" id="Slobodni oblik 14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Bp2D6tthoAABaXAAAOAAAAAAAAAAAAAAAA&#10;AC4CAABkcnMvZTJvRG9jLnhtbFBLAQItABQABgAIAAAAIQCvee642gAAAAQBAAAPAAAAAAAAAAAA&#10;AAAAABAdAABkcnMvZG93bnJldi54bWxQSwUGAAAAAAQABADzAAAAF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173" w:type="dxa"/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4406494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5" name="Slobodni oblik 15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C3E09D" id="Slobodni oblik 15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</w:tr>
      <w:tr w:rsidR="00A670D0" w:rsidRPr="006140D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24954458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6" name="Slobodni oblik 16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3A3BAE" id="Slobodni oblik 16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173" w:type="dxa"/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-44153657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7" name="Slobodni oblik 17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C0B478" id="Slobodni oblik 17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173" w:type="dxa"/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-5425231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8" name="Slobodni oblik 18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8C2552" id="Slobodni oblik 18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</w:tr>
      <w:tr w:rsidR="00A670D0" w:rsidRPr="006140D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25055602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9" name="Slobodni oblik 19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A293DD" id="Slobodni oblik 19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173" w:type="dxa"/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-65892129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0" name="Slobodni oblik 20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1A861D" id="Slobodni oblik 20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173" w:type="dxa"/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-85017853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1" name="Slobodni oblik 21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D89F34" id="Slobodni oblik 21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</w:tr>
      <w:tr w:rsidR="00A670D0" w:rsidRPr="006140D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1286934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2" name="Slobodni oblik 22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C4E4A0" id="Slobodni oblik 22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173" w:type="dxa"/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-125550714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3" name="Slobodni oblik 23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106C3F" id="Slobodni oblik 23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173" w:type="dxa"/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189886141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4" name="Slobodni oblik 24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1496A6" id="Slobodni oblik 24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</w:tr>
      <w:tr w:rsidR="00A670D0" w:rsidRPr="006140D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-63572025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7" name="Slobodni oblik 27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752BDC" id="Slobodni oblik 27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173" w:type="dxa"/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-18508726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6" name="Slobodni oblik 26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25B5EE" id="Slobodni oblik 26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173" w:type="dxa"/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22819385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5" name="Slobodni oblik 25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0725E9" id="Slobodni oblik 25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Ak39ruthoAABaXAAAOAAAAAAAAAAAAAAAA&#10;AC4CAABkcnMvZTJvRG9jLnhtbFBLAQItABQABgAIAAAAIQCvee642gAAAAQBAAAPAAAAAAAAAAAA&#10;AAAAABAdAABkcnMvZG93bnJldi54bWxQSwUGAAAAAAQABADzAAAAF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</w:tr>
      <w:tr w:rsidR="00A670D0" w:rsidRPr="006140D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-26716264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8" name="Slobodni oblik 28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2131DC" id="Slobodni oblik 28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173" w:type="dxa"/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-81463984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9" name="Slobodni oblik 29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0089C3" id="Slobodni oblik 29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173" w:type="dxa"/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rPr>
                <w:lang w:val="sr-Latn-CS"/>
              </w:rPr>
              <w:id w:val="-7544247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A670D0" w:rsidRPr="006140DE" w:rsidRDefault="006140DE">
                <w:pPr>
                  <w:pStyle w:val="Naslov"/>
                  <w:rPr>
                    <w:lang w:val="sr-Latn-CS"/>
                  </w:rPr>
                </w:pPr>
                <w:r w:rsidRPr="006140DE">
                  <w:rPr>
                    <w:lang w:val="sr-Latn-CS"/>
                  </w:rPr>
                  <w:t>[Oznaka]</w:t>
                </w:r>
              </w:p>
            </w:sdtContent>
          </w:sdt>
          <w:p w:rsidR="00A670D0" w:rsidRPr="006140DE" w:rsidRDefault="006140DE">
            <w:pPr>
              <w:jc w:val="center"/>
              <w:rPr>
                <w:lang w:val="sr-Latn-CS"/>
              </w:rPr>
            </w:pPr>
            <w:r w:rsidRPr="006140DE">
              <w:rPr>
                <w:noProof/>
                <w:lang w:val="sr-Latn-CS" w:eastAsia="sr-Latn-CS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0" name="Slobodni oblik 30" descr="Crtež sa filigranskim isticanjem sa viljuškom i nožem u sredin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9B64F6" id="Slobodni oblik 30" o:spid="_x0000_s1026" alt="Crtež sa filigranskim isticanjem sa viljuškom i nožem u sredini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A670D0" w:rsidRPr="006140DE" w:rsidRDefault="00A670D0">
            <w:pPr>
              <w:jc w:val="center"/>
              <w:rPr>
                <w:lang w:val="sr-Latn-CS"/>
              </w:rPr>
            </w:pPr>
          </w:p>
        </w:tc>
      </w:tr>
    </w:tbl>
    <w:p w:rsidR="00A670D0" w:rsidRPr="006140DE" w:rsidRDefault="00A670D0">
      <w:pPr>
        <w:rPr>
          <w:lang w:val="sr-Latn-CS"/>
        </w:rPr>
      </w:pPr>
    </w:p>
    <w:sectPr w:rsidR="00A670D0" w:rsidRPr="006140DE" w:rsidSect="006140DE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D0"/>
    <w:rsid w:val="006140DE"/>
    <w:rsid w:val="00A6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lang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Naslov2Char">
    <w:name w:val="Naslov 2 Char"/>
    <w:basedOn w:val="Podrazumevanifontpasusa"/>
    <w:link w:val="Naslov2"/>
    <w:uiPriority w:val="9"/>
    <w:semiHidden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190D93E314C8885AF05AC3BA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6AB-09ED-4565-A165-A0E16539C608}"/>
      </w:docPartPr>
      <w:docPartBody>
        <w:p w:rsidR="004C5B0B" w:rsidRDefault="004C5B0B" w:rsidP="004C5B0B">
          <w:pPr>
            <w:pStyle w:val="0EC190D93E314C8885AF05AC3BA56D26"/>
          </w:pPr>
          <w:r w:rsidRPr="006140DE">
            <w:rPr>
              <w:lang w:val="sr-Latn-CS"/>
            </w:rPr>
            <w:t>[Kafa]</w:t>
          </w:r>
        </w:p>
      </w:docPartBody>
    </w:docPart>
    <w:docPart>
      <w:docPartPr>
        <w:name w:val="14FF179D066C4B4488F990F533B0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31A8-A172-47B7-88CF-F1E4360BB9EE}"/>
      </w:docPartPr>
      <w:docPartBody>
        <w:p w:rsidR="004C5B0B" w:rsidRDefault="004C5B0B" w:rsidP="004C5B0B">
          <w:pPr>
            <w:pStyle w:val="14FF179D066C4B4488F990F533B0D6FE"/>
          </w:pPr>
          <w:r w:rsidRPr="006140DE">
            <w:rPr>
              <w:lang w:val="sr-Latn-CS"/>
            </w:rPr>
            <w:t>[Čaj]</w:t>
          </w:r>
        </w:p>
      </w:docPartBody>
    </w:docPart>
    <w:docPart>
      <w:docPartPr>
        <w:name w:val="A34D27A2AA644383872E2C388273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883A-938E-4BB3-9366-A5625BB4D4E8}"/>
      </w:docPartPr>
      <w:docPartBody>
        <w:p w:rsidR="004C5B0B" w:rsidRDefault="004C5B0B" w:rsidP="004C5B0B">
          <w:pPr>
            <w:pStyle w:val="A34D27A2AA644383872E2C388273A085"/>
          </w:pPr>
          <w:r w:rsidRPr="006140DE">
            <w:rPr>
              <w:lang w:val="sr-Latn-CS"/>
            </w:rPr>
            <w:t>[Brašno]</w:t>
          </w:r>
        </w:p>
      </w:docPartBody>
    </w:docPart>
    <w:docPart>
      <w:docPartPr>
        <w:name w:val="E3A912FA24874A019A792EE2AB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3BDC-B555-49FF-8C19-CCE5017CDC27}"/>
      </w:docPartPr>
      <w:docPartBody>
        <w:p w:rsidR="004C5B0B" w:rsidRDefault="004C5B0B" w:rsidP="004C5B0B">
          <w:pPr>
            <w:pStyle w:val="E3A912FA24874A019A792EE2AB480F55"/>
          </w:pPr>
          <w:r w:rsidRPr="006140DE">
            <w:rPr>
              <w:lang w:val="sr-Latn-CS"/>
            </w:rPr>
            <w:t>[Oznaka]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0B"/>
    <w:rsid w:val="004C5B0B"/>
    <w:rsid w:val="00B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4C5B0B"/>
    <w:rPr>
      <w:color w:val="808080"/>
    </w:rPr>
  </w:style>
  <w:style w:type="paragraph" w:customStyle="1" w:styleId="0EC190D93E314C8885AF05AC3BA56D26">
    <w:name w:val="0EC190D93E314C8885AF05AC3BA56D26"/>
    <w:rsid w:val="004C5B0B"/>
    <w:pPr>
      <w:spacing w:after="140" w:line="216" w:lineRule="auto"/>
      <w:contextualSpacing/>
      <w:jc w:val="center"/>
    </w:pPr>
    <w:rPr>
      <w:rFonts w:asciiTheme="majorHAnsi" w:eastAsiaTheme="majorEastAsia" w:hAnsiTheme="majorHAnsi" w:cstheme="majorBidi"/>
      <w:color w:val="8496B0" w:themeColor="text2" w:themeTint="99"/>
      <w:kern w:val="28"/>
      <w:sz w:val="40"/>
      <w:szCs w:val="40"/>
      <w:lang w:eastAsia="ja-JP"/>
    </w:rPr>
  </w:style>
  <w:style w:type="paragraph" w:customStyle="1" w:styleId="14FF179D066C4B4488F990F533B0D6FE">
    <w:name w:val="14FF179D066C4B4488F990F533B0D6FE"/>
    <w:rsid w:val="004C5B0B"/>
    <w:pPr>
      <w:spacing w:after="140" w:line="216" w:lineRule="auto"/>
      <w:contextualSpacing/>
      <w:jc w:val="center"/>
    </w:pPr>
    <w:rPr>
      <w:rFonts w:asciiTheme="majorHAnsi" w:eastAsiaTheme="majorEastAsia" w:hAnsiTheme="majorHAnsi" w:cstheme="majorBidi"/>
      <w:color w:val="8496B0" w:themeColor="text2" w:themeTint="99"/>
      <w:kern w:val="28"/>
      <w:sz w:val="40"/>
      <w:szCs w:val="40"/>
      <w:lang w:eastAsia="ja-JP"/>
    </w:rPr>
  </w:style>
  <w:style w:type="paragraph" w:customStyle="1" w:styleId="A34D27A2AA644383872E2C388273A085">
    <w:name w:val="A34D27A2AA644383872E2C388273A085"/>
    <w:rsid w:val="004C5B0B"/>
    <w:pPr>
      <w:spacing w:after="140" w:line="216" w:lineRule="auto"/>
      <w:contextualSpacing/>
      <w:jc w:val="center"/>
    </w:pPr>
    <w:rPr>
      <w:rFonts w:asciiTheme="majorHAnsi" w:eastAsiaTheme="majorEastAsia" w:hAnsiTheme="majorHAnsi" w:cstheme="majorBidi"/>
      <w:color w:val="8496B0" w:themeColor="text2" w:themeTint="99"/>
      <w:kern w:val="28"/>
      <w:sz w:val="40"/>
      <w:szCs w:val="40"/>
      <w:lang w:eastAsia="ja-JP"/>
    </w:rPr>
  </w:style>
  <w:style w:type="paragraph" w:customStyle="1" w:styleId="E3A912FA24874A019A792EE2AB480F55">
    <w:name w:val="E3A912FA24874A019A792EE2AB480F55"/>
    <w:rsid w:val="004C5B0B"/>
    <w:pPr>
      <w:spacing w:after="140" w:line="216" w:lineRule="auto"/>
      <w:contextualSpacing/>
      <w:jc w:val="center"/>
    </w:pPr>
    <w:rPr>
      <w:rFonts w:asciiTheme="majorHAnsi" w:eastAsiaTheme="majorEastAsia" w:hAnsiTheme="majorHAnsi" w:cstheme="majorBidi"/>
      <w:color w:val="8496B0" w:themeColor="text2" w:themeTint="99"/>
      <w:kern w:val="28"/>
      <w:sz w:val="40"/>
      <w:szCs w:val="4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9245A-9278-442D-A2F6-DA5955AC9D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1F5E7-7A44-4A8C-86CA-E91FC5CA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Office_7242860_TF03988559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testera</dc:creator>
  <cp:keywords/>
  <dc:description/>
  <cp:lastModifiedBy>testera</cp:lastModifiedBy>
  <cp:revision>2</cp:revision>
  <cp:lastPrinted>2012-12-26T18:44:00Z</cp:lastPrinted>
  <dcterms:created xsi:type="dcterms:W3CDTF">2016-06-12T04:02:00Z</dcterms:created>
  <dcterms:modified xsi:type="dcterms:W3CDTF">2016-06-12T04:02:00Z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