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C4" w:rsidRPr="00F76E07" w:rsidRDefault="00EC647E">
      <w:pPr>
        <w:pStyle w:val="Naslov"/>
      </w:pPr>
      <w:sdt>
        <w:sdtPr>
          <w:alias w:val="Vnesite naslov:"/>
          <w:tag w:val="Vnesite naslov:"/>
          <w:id w:val="-2082202246"/>
          <w:placeholder>
            <w:docPart w:val="17402DF546144FB98420E85841D672BF"/>
          </w:placeholder>
          <w:temporary/>
          <w:showingPlcHdr/>
          <w15:appearance w15:val="hidden"/>
        </w:sdtPr>
        <w:sdtEndPr/>
        <w:sdtContent>
          <w:r w:rsidR="005960F1" w:rsidRPr="00F76E07">
            <w:rPr>
              <w:lang w:bidi="sl-SI"/>
            </w:rPr>
            <w:t>Dnevnik poslovnega potovanja</w:t>
          </w:r>
        </w:sdtContent>
      </w:sdt>
      <w:r w:rsidR="00F6357D" w:rsidRPr="00F76E07">
        <w:rPr>
          <w:lang w:bidi="sl-SI"/>
        </w:rPr>
        <w:t xml:space="preserve">| </w:t>
      </w:r>
      <w:sdt>
        <w:sdtPr>
          <w:alias w:val="Vnesite ime in priimek:"/>
          <w:tag w:val="Vnesite ime in priimek:"/>
          <w:id w:val="-698538024"/>
          <w:placeholder>
            <w:docPart w:val="A821347471184939A886C9EEADE047E4"/>
          </w:placeholder>
          <w:temporary/>
          <w:showingPlcHdr/>
          <w15:appearance w15:val="hidden"/>
        </w:sdtPr>
        <w:sdtEndPr/>
        <w:sdtContent>
          <w:r w:rsidR="005960F1" w:rsidRPr="00F76E07">
            <w:rPr>
              <w:lang w:bidi="sl-SI"/>
            </w:rPr>
            <w:t>Ime in priimek</w:t>
          </w:r>
        </w:sdtContent>
      </w:sdt>
    </w:p>
    <w:tbl>
      <w:tblPr>
        <w:tblStyle w:val="Tabelamrea4poudarek1"/>
        <w:tblW w:w="5000" w:type="pct"/>
        <w:tblLayout w:type="fixed"/>
        <w:tblLook w:val="0420" w:firstRow="1" w:lastRow="0" w:firstColumn="0" w:lastColumn="0" w:noHBand="0" w:noVBand="1"/>
        <w:tblDescription w:val="Tabela dnevnika poslovnega potovanja"/>
      </w:tblPr>
      <w:tblGrid>
        <w:gridCol w:w="1357"/>
        <w:gridCol w:w="2127"/>
        <w:gridCol w:w="1154"/>
        <w:gridCol w:w="2068"/>
        <w:gridCol w:w="1154"/>
        <w:gridCol w:w="2207"/>
        <w:gridCol w:w="1834"/>
        <w:gridCol w:w="1154"/>
        <w:gridCol w:w="2333"/>
      </w:tblGrid>
      <w:tr w:rsidR="009E5C4F" w:rsidRPr="00F76E07" w:rsidTr="009E5C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Datum:"/>
            <w:tag w:val="Datum:"/>
            <w:id w:val="217634204"/>
            <w:placeholder>
              <w:docPart w:val="2D77D8E8174A4FB7AD1EA0486384AC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9820C4" w:rsidRPr="00F76E07" w:rsidRDefault="005960F1" w:rsidP="006E74B0">
                <w:r w:rsidRPr="00F76E07">
                  <w:rPr>
                    <w:lang w:bidi="sl-SI"/>
                  </w:rPr>
                  <w:t>Datum</w:t>
                </w:r>
              </w:p>
            </w:tc>
          </w:sdtContent>
        </w:sdt>
        <w:sdt>
          <w:sdtPr>
            <w:alias w:val="Odhod iz:"/>
            <w:tag w:val="Odhod iz:"/>
            <w:id w:val="795333628"/>
            <w:placeholder>
              <w:docPart w:val="ACE5C99B414D4A4FA79A575B67EBB4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9820C4" w:rsidRPr="00F76E07" w:rsidRDefault="005960F1" w:rsidP="006E74B0">
                <w:r w:rsidRPr="00F76E07">
                  <w:rPr>
                    <w:lang w:bidi="sl-SI"/>
                  </w:rPr>
                  <w:t>Odhod iz</w:t>
                </w:r>
              </w:p>
            </w:tc>
          </w:sdtContent>
        </w:sdt>
        <w:sdt>
          <w:sdtPr>
            <w:alias w:val="Ura odhoda:"/>
            <w:tag w:val="Ura odhoda:"/>
            <w:id w:val="-1969579069"/>
            <w:placeholder>
              <w:docPart w:val="107F29E5D790465582A478C5710F4B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F76E07" w:rsidRDefault="005960F1" w:rsidP="009E5C4F">
                <w:r w:rsidRPr="00F76E07">
                  <w:rPr>
                    <w:lang w:bidi="sl-SI"/>
                  </w:rPr>
                  <w:t>Ura odhoda</w:t>
                </w:r>
              </w:p>
            </w:tc>
          </w:sdtContent>
        </w:sdt>
        <w:sdt>
          <w:sdtPr>
            <w:alias w:val="Cilj:"/>
            <w:tag w:val="Cilj:"/>
            <w:id w:val="-738403806"/>
            <w:placeholder>
              <w:docPart w:val="47FB6908A5D747D4AD7415C23EBA92AC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1934" w:type="dxa"/>
              </w:tcPr>
              <w:p w:rsidR="009820C4" w:rsidRPr="00F76E07" w:rsidRDefault="005960F1" w:rsidP="006E74B0">
                <w:r w:rsidRPr="00F76E07">
                  <w:rPr>
                    <w:lang w:bidi="sl-SI"/>
                  </w:rPr>
                  <w:t>Cilj</w:t>
                </w:r>
              </w:p>
            </w:tc>
            <w:bookmarkEnd w:id="0" w:displacedByCustomXml="next"/>
          </w:sdtContent>
        </w:sdt>
        <w:sdt>
          <w:sdtPr>
            <w:alias w:val="Ura prihoda:"/>
            <w:tag w:val="Ura prihoda:"/>
            <w:id w:val="-1924946296"/>
            <w:placeholder>
              <w:docPart w:val="AF087A7621AC441AAFBE550E80C42E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F76E07" w:rsidRDefault="005960F1" w:rsidP="009E5C4F">
                <w:r w:rsidRPr="00F76E07">
                  <w:rPr>
                    <w:lang w:bidi="sl-SI"/>
                  </w:rPr>
                  <w:t>Ura prihoda</w:t>
                </w:r>
              </w:p>
            </w:tc>
          </w:sdtContent>
        </w:sdt>
        <w:sdt>
          <w:sdtPr>
            <w:alias w:val="Ciljni naslov:"/>
            <w:tag w:val="Ciljni naslov:"/>
            <w:id w:val="1374961978"/>
            <w:placeholder>
              <w:docPart w:val="A5243F63A2614A9FA3A78C07A28173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9820C4" w:rsidRPr="00F76E07" w:rsidRDefault="005960F1" w:rsidP="006E74B0">
                <w:r w:rsidRPr="00F76E07">
                  <w:rPr>
                    <w:lang w:bidi="sl-SI"/>
                  </w:rPr>
                  <w:t>Ciljni naslov</w:t>
                </w:r>
              </w:p>
            </w:tc>
          </w:sdtContent>
        </w:sdt>
        <w:sdt>
          <w:sdtPr>
            <w:alias w:val="Telefonska številka:"/>
            <w:tag w:val="Telefonska številka:"/>
            <w:id w:val="2125111134"/>
            <w:placeholder>
              <w:docPart w:val="FF0022997EC94BE8A4C42BCD3FAA04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9820C4" w:rsidRPr="00F76E07" w:rsidRDefault="005960F1" w:rsidP="006E74B0">
                <w:r w:rsidRPr="00F76E07">
                  <w:rPr>
                    <w:lang w:bidi="sl-SI"/>
                  </w:rPr>
                  <w:t>Telefonska številka</w:t>
                </w:r>
              </w:p>
            </w:tc>
          </w:sdtContent>
        </w:sdt>
        <w:sdt>
          <w:sdtPr>
            <w:alias w:val="Čas potovanja:"/>
            <w:tag w:val="Čas potovanja:"/>
            <w:id w:val="-1800755423"/>
            <w:placeholder>
              <w:docPart w:val="D8A665751A094FD2B6359E69C69F0B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F76E07" w:rsidRDefault="005960F1" w:rsidP="009E5C4F">
                <w:r w:rsidRPr="00F76E07">
                  <w:rPr>
                    <w:lang w:bidi="sl-SI"/>
                  </w:rPr>
                  <w:t>Čas potovanja</w:t>
                </w:r>
              </w:p>
            </w:tc>
          </w:sdtContent>
        </w:sdt>
        <w:sdt>
          <w:sdtPr>
            <w:alias w:val="Pripombe:"/>
            <w:tag w:val="Pripombe:"/>
            <w:id w:val="304518177"/>
            <w:placeholder>
              <w:docPart w:val="2ACDBB9FB63E4C1EA3B0CFABF94193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9820C4" w:rsidRPr="00F76E07" w:rsidRDefault="005960F1" w:rsidP="006E74B0">
                <w:r w:rsidRPr="00F76E07">
                  <w:rPr>
                    <w:lang w:bidi="sl-SI"/>
                  </w:rPr>
                  <w:t>Pripombe</w:t>
                </w:r>
              </w:p>
            </w:tc>
          </w:sdtContent>
        </w:sdt>
      </w:tr>
      <w:tr w:rsidR="009E5C4F" w:rsidRPr="00F76E07" w:rsidTr="009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atum:"/>
            <w:tag w:val="Datum:"/>
            <w:id w:val="1715533923"/>
            <w:placeholder>
              <w:docPart w:val="F998844AAEBB404C8366A80228B1BF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A90BDC" w:rsidRPr="00F76E07" w:rsidRDefault="009E5C4F" w:rsidP="006E74B0">
                <w:r w:rsidRPr="00F76E07">
                  <w:rPr>
                    <w:lang w:bidi="sl-SI"/>
                  </w:rPr>
                  <w:t>Datum</w:t>
                </w:r>
              </w:p>
            </w:tc>
          </w:sdtContent>
        </w:sdt>
        <w:sdt>
          <w:sdtPr>
            <w:alias w:val="Odhod iz:"/>
            <w:tag w:val="Odhod iz:"/>
            <w:id w:val="-444385083"/>
            <w:placeholder>
              <w:docPart w:val="F3A46C9AD7EF48E895F95766A66A6A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9820C4" w:rsidRPr="00F76E07" w:rsidRDefault="009E5C4F" w:rsidP="006E74B0">
                <w:r w:rsidRPr="00F76E07">
                  <w:rPr>
                    <w:lang w:bidi="sl-SI"/>
                  </w:rPr>
                  <w:t>Odhod iz</w:t>
                </w:r>
              </w:p>
            </w:tc>
          </w:sdtContent>
        </w:sdt>
        <w:sdt>
          <w:sdtPr>
            <w:alias w:val="Ura odhoda:"/>
            <w:tag w:val="Ura odhoda:"/>
            <w:id w:val="-611967737"/>
            <w:placeholder>
              <w:docPart w:val="2CE6F5A21CBA44A18A08188C4BD008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F76E07" w:rsidRDefault="009E5C4F" w:rsidP="009E5C4F">
                <w:r w:rsidRPr="00F76E07">
                  <w:rPr>
                    <w:lang w:bidi="sl-SI"/>
                  </w:rPr>
                  <w:t>Ura odhoda</w:t>
                </w:r>
              </w:p>
            </w:tc>
          </w:sdtContent>
        </w:sdt>
        <w:sdt>
          <w:sdtPr>
            <w:alias w:val="Cilj:"/>
            <w:tag w:val="Cilj:"/>
            <w:id w:val="-977765334"/>
            <w:placeholder>
              <w:docPart w:val="5228DC94D0B744D2A64D1585C694FD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9820C4" w:rsidRPr="00F76E07" w:rsidRDefault="009E5C4F" w:rsidP="006E74B0">
                <w:r w:rsidRPr="00F76E07">
                  <w:rPr>
                    <w:lang w:bidi="sl-SI"/>
                  </w:rPr>
                  <w:t>Cilj</w:t>
                </w:r>
              </w:p>
            </w:tc>
          </w:sdtContent>
        </w:sdt>
        <w:sdt>
          <w:sdtPr>
            <w:alias w:val="Ura prihoda:"/>
            <w:tag w:val="Ura prihoda:"/>
            <w:id w:val="-588839178"/>
            <w:placeholder>
              <w:docPart w:val="AB39F392C2B74C43AACF4D9C2715F5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F76E07" w:rsidRDefault="009E5C4F" w:rsidP="009E5C4F">
                <w:r w:rsidRPr="00F76E07">
                  <w:rPr>
                    <w:lang w:bidi="sl-SI"/>
                  </w:rPr>
                  <w:t>Ura prihoda</w:t>
                </w:r>
              </w:p>
            </w:tc>
          </w:sdtContent>
        </w:sdt>
        <w:sdt>
          <w:sdtPr>
            <w:alias w:val="Ciljni naslov:"/>
            <w:tag w:val="Ciljni naslov:"/>
            <w:id w:val="-657541960"/>
            <w:placeholder>
              <w:docPart w:val="68784EBFA9C24269A79874209F89E2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9820C4" w:rsidRPr="00F76E07" w:rsidRDefault="009E5C4F" w:rsidP="006E74B0">
                <w:r w:rsidRPr="00F76E07">
                  <w:rPr>
                    <w:lang w:bidi="sl-SI"/>
                  </w:rPr>
                  <w:t>Ciljni naslov</w:t>
                </w:r>
              </w:p>
            </w:tc>
          </w:sdtContent>
        </w:sdt>
        <w:sdt>
          <w:sdtPr>
            <w:alias w:val="Telefonska številka:"/>
            <w:tag w:val="Telefonska številka:"/>
            <w:id w:val="-1244560442"/>
            <w:placeholder>
              <w:docPart w:val="8F816AC838B74AECBAECF7F0715248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9820C4" w:rsidRPr="00F76E07" w:rsidRDefault="009E5C4F" w:rsidP="006E74B0">
                <w:r w:rsidRPr="00F76E07">
                  <w:rPr>
                    <w:lang w:bidi="sl-SI"/>
                  </w:rPr>
                  <w:t>Telefonska številka</w:t>
                </w:r>
              </w:p>
            </w:tc>
          </w:sdtContent>
        </w:sdt>
        <w:sdt>
          <w:sdtPr>
            <w:alias w:val="Čas potovanja:"/>
            <w:tag w:val="Čas potovanja:"/>
            <w:id w:val="-1466956964"/>
            <w:placeholder>
              <w:docPart w:val="22E077D39F1B42EBBEA09DB7128B0B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F76E07" w:rsidRDefault="009E5C4F" w:rsidP="009E5C4F">
                <w:r w:rsidRPr="00F76E07">
                  <w:rPr>
                    <w:lang w:bidi="sl-SI"/>
                  </w:rPr>
                  <w:t>Čas potovanja</w:t>
                </w:r>
              </w:p>
            </w:tc>
          </w:sdtContent>
        </w:sdt>
        <w:sdt>
          <w:sdtPr>
            <w:alias w:val="Pripombe:"/>
            <w:tag w:val="Pripombe:"/>
            <w:id w:val="-1001039990"/>
            <w:placeholder>
              <w:docPart w:val="7BF29998DDE74D5384BD6200107822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9820C4" w:rsidRPr="00F76E07" w:rsidRDefault="009E5C4F" w:rsidP="006E74B0">
                <w:r w:rsidRPr="00F76E07">
                  <w:rPr>
                    <w:lang w:bidi="sl-SI"/>
                  </w:rPr>
                  <w:t>Pripombe</w:t>
                </w:r>
              </w:p>
            </w:tc>
          </w:sdtContent>
        </w:sdt>
      </w:tr>
      <w:tr w:rsidR="003845AE" w:rsidRPr="00F76E07" w:rsidTr="009E5C4F">
        <w:sdt>
          <w:sdtPr>
            <w:alias w:val="Datum:"/>
            <w:tag w:val="Datum:"/>
            <w:id w:val="-1149055499"/>
            <w:placeholder>
              <w:docPart w:val="C915120B196049E2821AD013E00D84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Datum</w:t>
                </w:r>
              </w:p>
            </w:tc>
          </w:sdtContent>
        </w:sdt>
        <w:sdt>
          <w:sdtPr>
            <w:alias w:val="Odhod iz:"/>
            <w:tag w:val="Odhod iz:"/>
            <w:id w:val="-1691206590"/>
            <w:placeholder>
              <w:docPart w:val="2BABCB3913E04C81A8B79CEBF1184F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Odhod iz</w:t>
                </w:r>
              </w:p>
            </w:tc>
          </w:sdtContent>
        </w:sdt>
        <w:sdt>
          <w:sdtPr>
            <w:alias w:val="Ura odhoda:"/>
            <w:tag w:val="Ura odhoda:"/>
            <w:id w:val="150261935"/>
            <w:placeholder>
              <w:docPart w:val="513B296D13EF416AB726E9B3234C01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Ura odhoda</w:t>
                </w:r>
              </w:p>
            </w:tc>
          </w:sdtContent>
        </w:sdt>
        <w:sdt>
          <w:sdtPr>
            <w:alias w:val="Cilj:"/>
            <w:tag w:val="Cilj:"/>
            <w:id w:val="1128748972"/>
            <w:placeholder>
              <w:docPart w:val="4F870ABB6F84427D8C164632C965ED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Cilj</w:t>
                </w:r>
              </w:p>
            </w:tc>
          </w:sdtContent>
        </w:sdt>
        <w:sdt>
          <w:sdtPr>
            <w:alias w:val="Ura prihoda:"/>
            <w:tag w:val="Ura prihoda:"/>
            <w:id w:val="-1329583441"/>
            <w:placeholder>
              <w:docPart w:val="8F58C229150E40D38940E0B9813C75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Ura prihoda</w:t>
                </w:r>
              </w:p>
            </w:tc>
          </w:sdtContent>
        </w:sdt>
        <w:sdt>
          <w:sdtPr>
            <w:alias w:val="Ciljni naslov:"/>
            <w:tag w:val="Ciljni naslov:"/>
            <w:id w:val="-1129323084"/>
            <w:placeholder>
              <w:docPart w:val="D13D367C6BC84049BF1E95D5FB17C2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Ciljni naslov</w:t>
                </w:r>
              </w:p>
            </w:tc>
          </w:sdtContent>
        </w:sdt>
        <w:sdt>
          <w:sdtPr>
            <w:alias w:val="Telefonska številka:"/>
            <w:tag w:val="Telefonska številka:"/>
            <w:id w:val="-1562716080"/>
            <w:placeholder>
              <w:docPart w:val="7603082D3243407C8A9B441F94D6BF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Telefonska številka</w:t>
                </w:r>
              </w:p>
            </w:tc>
          </w:sdtContent>
        </w:sdt>
        <w:sdt>
          <w:sdtPr>
            <w:alias w:val="Čas potovanja:"/>
            <w:tag w:val="Čas potovanja:"/>
            <w:id w:val="-482553439"/>
            <w:placeholder>
              <w:docPart w:val="D70FA98CF372416187C492E56150F6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Čas potovanja</w:t>
                </w:r>
              </w:p>
            </w:tc>
          </w:sdtContent>
        </w:sdt>
        <w:sdt>
          <w:sdtPr>
            <w:alias w:val="Pripombe:"/>
            <w:tag w:val="Pripombe:"/>
            <w:id w:val="-2004193789"/>
            <w:placeholder>
              <w:docPart w:val="7F93DAF5CDA742A3A1C4267294CDE9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Pripombe</w:t>
                </w:r>
              </w:p>
            </w:tc>
          </w:sdtContent>
        </w:sdt>
      </w:tr>
      <w:tr w:rsidR="003845AE" w:rsidRPr="00F76E07" w:rsidTr="009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atum:"/>
            <w:tag w:val="Datum:"/>
            <w:id w:val="1259257737"/>
            <w:placeholder>
              <w:docPart w:val="DD6E5633C5684553A3BB5FE1E07686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Datum</w:t>
                </w:r>
              </w:p>
            </w:tc>
          </w:sdtContent>
        </w:sdt>
        <w:sdt>
          <w:sdtPr>
            <w:alias w:val="Odhod iz:"/>
            <w:tag w:val="Odhod iz:"/>
            <w:id w:val="1393704544"/>
            <w:placeholder>
              <w:docPart w:val="EF57CC24479E4A4FA90920B83C4677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Odhod iz</w:t>
                </w:r>
              </w:p>
            </w:tc>
          </w:sdtContent>
        </w:sdt>
        <w:sdt>
          <w:sdtPr>
            <w:alias w:val="Ura odhoda:"/>
            <w:tag w:val="Ura odhoda:"/>
            <w:id w:val="749628834"/>
            <w:placeholder>
              <w:docPart w:val="C43D22BD2A1B4F728C24D3DE5DDAC1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Ura odhoda</w:t>
                </w:r>
              </w:p>
            </w:tc>
          </w:sdtContent>
        </w:sdt>
        <w:sdt>
          <w:sdtPr>
            <w:alias w:val="Cilj:"/>
            <w:tag w:val="Cilj:"/>
            <w:id w:val="1089190325"/>
            <w:placeholder>
              <w:docPart w:val="3FE4C442443E4928BF1F744EA17AB3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Cilj</w:t>
                </w:r>
              </w:p>
            </w:tc>
          </w:sdtContent>
        </w:sdt>
        <w:sdt>
          <w:sdtPr>
            <w:alias w:val="Ura prihoda:"/>
            <w:tag w:val="Ura prihoda:"/>
            <w:id w:val="-1030485496"/>
            <w:placeholder>
              <w:docPart w:val="5B243F51F16D42169C1195E27D5DE4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Ura prihoda</w:t>
                </w:r>
              </w:p>
            </w:tc>
          </w:sdtContent>
        </w:sdt>
        <w:sdt>
          <w:sdtPr>
            <w:alias w:val="Ciljni naslov:"/>
            <w:tag w:val="Ciljni naslov:"/>
            <w:id w:val="452139096"/>
            <w:placeholder>
              <w:docPart w:val="78CC2EBA355B4EE5932632DF0E5D4B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Ciljni naslov</w:t>
                </w:r>
              </w:p>
            </w:tc>
          </w:sdtContent>
        </w:sdt>
        <w:sdt>
          <w:sdtPr>
            <w:alias w:val="Telefonska številka:"/>
            <w:tag w:val="Telefonska številka:"/>
            <w:id w:val="614252870"/>
            <w:placeholder>
              <w:docPart w:val="6E289A2C5916483DB6DEAB39FEAA19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Telefonska številka</w:t>
                </w:r>
              </w:p>
            </w:tc>
          </w:sdtContent>
        </w:sdt>
        <w:sdt>
          <w:sdtPr>
            <w:alias w:val="Čas potovanja:"/>
            <w:tag w:val="Čas potovanja:"/>
            <w:id w:val="102780830"/>
            <w:placeholder>
              <w:docPart w:val="DC13F42CA19D4E5A81D45D25150AAA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Čas potovanja</w:t>
                </w:r>
              </w:p>
            </w:tc>
          </w:sdtContent>
        </w:sdt>
        <w:sdt>
          <w:sdtPr>
            <w:alias w:val="Pripombe:"/>
            <w:tag w:val="Pripombe:"/>
            <w:id w:val="-1039505171"/>
            <w:placeholder>
              <w:docPart w:val="47B44FC884AA4DF491979E9F1268B3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Pripombe</w:t>
                </w:r>
              </w:p>
            </w:tc>
          </w:sdtContent>
        </w:sdt>
      </w:tr>
      <w:tr w:rsidR="003845AE" w:rsidRPr="00F76E07" w:rsidTr="009E5C4F">
        <w:sdt>
          <w:sdtPr>
            <w:alias w:val="Datum:"/>
            <w:tag w:val="Datum:"/>
            <w:id w:val="1887373034"/>
            <w:placeholder>
              <w:docPart w:val="2F8B9FF7F0B5489CA7B1227E372762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Datum</w:t>
                </w:r>
              </w:p>
            </w:tc>
          </w:sdtContent>
        </w:sdt>
        <w:sdt>
          <w:sdtPr>
            <w:alias w:val="Odhod iz:"/>
            <w:tag w:val="Odhod iz:"/>
            <w:id w:val="-1902051730"/>
            <w:placeholder>
              <w:docPart w:val="7620A8EF3AAE42858FA7342CE80161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Odhod iz</w:t>
                </w:r>
              </w:p>
            </w:tc>
          </w:sdtContent>
        </w:sdt>
        <w:sdt>
          <w:sdtPr>
            <w:alias w:val="Ura odhoda:"/>
            <w:tag w:val="Ura odhoda:"/>
            <w:id w:val="668520713"/>
            <w:placeholder>
              <w:docPart w:val="20561A8F15A04F2183062308403634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Ura odhoda</w:t>
                </w:r>
              </w:p>
            </w:tc>
          </w:sdtContent>
        </w:sdt>
        <w:sdt>
          <w:sdtPr>
            <w:alias w:val="Cilj:"/>
            <w:tag w:val="Cilj:"/>
            <w:id w:val="-1361202726"/>
            <w:placeholder>
              <w:docPart w:val="DF427528DF4C460CA1FC244F7FAD91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Cilj</w:t>
                </w:r>
              </w:p>
            </w:tc>
          </w:sdtContent>
        </w:sdt>
        <w:sdt>
          <w:sdtPr>
            <w:alias w:val="Ura prihoda:"/>
            <w:tag w:val="Ura prihoda:"/>
            <w:id w:val="1732190871"/>
            <w:placeholder>
              <w:docPart w:val="2F8D1DADACD74EDF84548EAEBD1D65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Ura prihoda</w:t>
                </w:r>
              </w:p>
            </w:tc>
          </w:sdtContent>
        </w:sdt>
        <w:sdt>
          <w:sdtPr>
            <w:alias w:val="Ciljni naslov:"/>
            <w:tag w:val="Ciljni naslov:"/>
            <w:id w:val="1428239355"/>
            <w:placeholder>
              <w:docPart w:val="7CB64ABB7C124D8E8A15452410834F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Ciljni naslov</w:t>
                </w:r>
              </w:p>
            </w:tc>
          </w:sdtContent>
        </w:sdt>
        <w:sdt>
          <w:sdtPr>
            <w:alias w:val="Telefonska številka:"/>
            <w:tag w:val="Telefonska številka:"/>
            <w:id w:val="2048485477"/>
            <w:placeholder>
              <w:docPart w:val="321EF6E3815245CDB926F6916A137A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Telefonska številka</w:t>
                </w:r>
              </w:p>
            </w:tc>
          </w:sdtContent>
        </w:sdt>
        <w:sdt>
          <w:sdtPr>
            <w:alias w:val="Čas potovanja:"/>
            <w:tag w:val="Čas potovanja:"/>
            <w:id w:val="1178013036"/>
            <w:placeholder>
              <w:docPart w:val="C31E247C4A364B1C906D9577BFB30C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Čas potovanja</w:t>
                </w:r>
              </w:p>
            </w:tc>
          </w:sdtContent>
        </w:sdt>
        <w:sdt>
          <w:sdtPr>
            <w:alias w:val="Pripombe:"/>
            <w:tag w:val="Pripombe:"/>
            <w:id w:val="824714878"/>
            <w:placeholder>
              <w:docPart w:val="0D63502A315348FABA182E4AA482E5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Pripombe</w:t>
                </w:r>
              </w:p>
            </w:tc>
          </w:sdtContent>
        </w:sdt>
      </w:tr>
      <w:tr w:rsidR="003845AE" w:rsidRPr="00F76E07" w:rsidTr="009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atum:"/>
            <w:tag w:val="Datum:"/>
            <w:id w:val="184018578"/>
            <w:placeholder>
              <w:docPart w:val="581C8EDDD4504DDEA4FE0B377F0F45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Datum</w:t>
                </w:r>
              </w:p>
            </w:tc>
          </w:sdtContent>
        </w:sdt>
        <w:sdt>
          <w:sdtPr>
            <w:alias w:val="Odhod iz:"/>
            <w:tag w:val="Odhod iz:"/>
            <w:id w:val="-449322559"/>
            <w:placeholder>
              <w:docPart w:val="410A7F3751E64FAA801A4785DA2431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Odhod iz</w:t>
                </w:r>
              </w:p>
            </w:tc>
          </w:sdtContent>
        </w:sdt>
        <w:sdt>
          <w:sdtPr>
            <w:alias w:val="Ura odhoda:"/>
            <w:tag w:val="Ura odhoda:"/>
            <w:id w:val="251795710"/>
            <w:placeholder>
              <w:docPart w:val="8439A10039D847419666DE02EA5618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Ura odhoda</w:t>
                </w:r>
              </w:p>
            </w:tc>
          </w:sdtContent>
        </w:sdt>
        <w:sdt>
          <w:sdtPr>
            <w:alias w:val="Cilj:"/>
            <w:tag w:val="Cilj:"/>
            <w:id w:val="675163234"/>
            <w:placeholder>
              <w:docPart w:val="7C5CF6F0EC6640A38F211F6EA6E2ED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Cilj</w:t>
                </w:r>
              </w:p>
            </w:tc>
          </w:sdtContent>
        </w:sdt>
        <w:sdt>
          <w:sdtPr>
            <w:alias w:val="Ura prihoda:"/>
            <w:tag w:val="Ura prihoda:"/>
            <w:id w:val="-90620817"/>
            <w:placeholder>
              <w:docPart w:val="56CCF0D9AD964440B913362F32B783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Ura prihoda</w:t>
                </w:r>
              </w:p>
            </w:tc>
          </w:sdtContent>
        </w:sdt>
        <w:sdt>
          <w:sdtPr>
            <w:alias w:val="Ciljni naslov:"/>
            <w:tag w:val="Ciljni naslov:"/>
            <w:id w:val="-877086932"/>
            <w:placeholder>
              <w:docPart w:val="EE3B1B29AF80456F99D832A3D979A2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Ciljni naslov</w:t>
                </w:r>
              </w:p>
            </w:tc>
          </w:sdtContent>
        </w:sdt>
        <w:sdt>
          <w:sdtPr>
            <w:alias w:val="Telefonska številka:"/>
            <w:tag w:val="Telefonska številka:"/>
            <w:id w:val="2071839738"/>
            <w:placeholder>
              <w:docPart w:val="76CA5DDF66054E48A40B5BCB3ED0A8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Telefonska številka</w:t>
                </w:r>
              </w:p>
            </w:tc>
          </w:sdtContent>
        </w:sdt>
        <w:sdt>
          <w:sdtPr>
            <w:alias w:val="Čas potovanja:"/>
            <w:tag w:val="Čas potovanja:"/>
            <w:id w:val="-1043980072"/>
            <w:placeholder>
              <w:docPart w:val="C37530AB828D4DB7B4773A5A24E789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Čas potovanja</w:t>
                </w:r>
              </w:p>
            </w:tc>
          </w:sdtContent>
        </w:sdt>
        <w:sdt>
          <w:sdtPr>
            <w:alias w:val="Pripombe:"/>
            <w:tag w:val="Pripombe:"/>
            <w:id w:val="1071620339"/>
            <w:placeholder>
              <w:docPart w:val="074A2D00815A413C91A3AC4CED018C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Pripombe</w:t>
                </w:r>
              </w:p>
            </w:tc>
          </w:sdtContent>
        </w:sdt>
      </w:tr>
      <w:tr w:rsidR="003845AE" w:rsidRPr="00F76E07" w:rsidTr="009E5C4F">
        <w:sdt>
          <w:sdtPr>
            <w:alias w:val="Datum:"/>
            <w:tag w:val="Datum:"/>
            <w:id w:val="528687413"/>
            <w:placeholder>
              <w:docPart w:val="4A509CCF7102419D8CC95CF57D52A6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Datum</w:t>
                </w:r>
              </w:p>
            </w:tc>
          </w:sdtContent>
        </w:sdt>
        <w:sdt>
          <w:sdtPr>
            <w:alias w:val="Odhod iz:"/>
            <w:tag w:val="Odhod iz:"/>
            <w:id w:val="1126051280"/>
            <w:placeholder>
              <w:docPart w:val="F3E29CB9E5634DF3A9585DE250C47A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Odhod iz</w:t>
                </w:r>
              </w:p>
            </w:tc>
          </w:sdtContent>
        </w:sdt>
        <w:sdt>
          <w:sdtPr>
            <w:alias w:val="Ura odhoda:"/>
            <w:tag w:val="Ura odhoda:"/>
            <w:id w:val="-686211225"/>
            <w:placeholder>
              <w:docPart w:val="3246F0C9297345DEB8CCC4B42F2883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Ura odhoda</w:t>
                </w:r>
              </w:p>
            </w:tc>
          </w:sdtContent>
        </w:sdt>
        <w:sdt>
          <w:sdtPr>
            <w:alias w:val="Cilj:"/>
            <w:tag w:val="Cilj:"/>
            <w:id w:val="-1791275493"/>
            <w:placeholder>
              <w:docPart w:val="51EA3512412D4957AC70D7163BD74E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Cilj</w:t>
                </w:r>
              </w:p>
            </w:tc>
          </w:sdtContent>
        </w:sdt>
        <w:sdt>
          <w:sdtPr>
            <w:alias w:val="Ura prihoda:"/>
            <w:tag w:val="Ura prihoda:"/>
            <w:id w:val="-1478289919"/>
            <w:placeholder>
              <w:docPart w:val="C5E56973989D44C2BAB785EB057E99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Ura prihoda</w:t>
                </w:r>
              </w:p>
            </w:tc>
          </w:sdtContent>
        </w:sdt>
        <w:sdt>
          <w:sdtPr>
            <w:alias w:val="Ciljni naslov:"/>
            <w:tag w:val="Ciljni naslov:"/>
            <w:id w:val="1662966716"/>
            <w:placeholder>
              <w:docPart w:val="AF8D0331DEF641A385506AEFCDFEDC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Ciljni naslov</w:t>
                </w:r>
              </w:p>
            </w:tc>
          </w:sdtContent>
        </w:sdt>
        <w:sdt>
          <w:sdtPr>
            <w:alias w:val="Telefonska številka:"/>
            <w:tag w:val="Telefonska številka:"/>
            <w:id w:val="397567890"/>
            <w:placeholder>
              <w:docPart w:val="5013A2CAB82B4086A84FB42CCC478E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Telefonska številka</w:t>
                </w:r>
              </w:p>
            </w:tc>
          </w:sdtContent>
        </w:sdt>
        <w:sdt>
          <w:sdtPr>
            <w:alias w:val="Čas potovanja:"/>
            <w:tag w:val="Čas potovanja:"/>
            <w:id w:val="-1347474457"/>
            <w:placeholder>
              <w:docPart w:val="0C9815E5C972406C88EF673BE13690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Čas potovanja</w:t>
                </w:r>
              </w:p>
            </w:tc>
          </w:sdtContent>
        </w:sdt>
        <w:sdt>
          <w:sdtPr>
            <w:alias w:val="Pripombe:"/>
            <w:tag w:val="Pripombe:"/>
            <w:id w:val="-1888029100"/>
            <w:placeholder>
              <w:docPart w:val="8D826E44D869482FB19CD1D13A42DE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Pripombe</w:t>
                </w:r>
              </w:p>
            </w:tc>
          </w:sdtContent>
        </w:sdt>
      </w:tr>
      <w:tr w:rsidR="003845AE" w:rsidRPr="00F76E07" w:rsidTr="009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atum:"/>
            <w:tag w:val="Datum:"/>
            <w:id w:val="-1648737033"/>
            <w:placeholder>
              <w:docPart w:val="A17FC2AAE59B4646A6FA247CA5F6EF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Datum</w:t>
                </w:r>
              </w:p>
            </w:tc>
          </w:sdtContent>
        </w:sdt>
        <w:sdt>
          <w:sdtPr>
            <w:alias w:val="Odhod iz:"/>
            <w:tag w:val="Odhod iz:"/>
            <w:id w:val="188350933"/>
            <w:placeholder>
              <w:docPart w:val="C9ED4966C1D049C79E0C5670F9673A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Odhod iz</w:t>
                </w:r>
              </w:p>
            </w:tc>
          </w:sdtContent>
        </w:sdt>
        <w:sdt>
          <w:sdtPr>
            <w:alias w:val="Ura odhoda:"/>
            <w:tag w:val="Ura odhoda:"/>
            <w:id w:val="-1615359001"/>
            <w:placeholder>
              <w:docPart w:val="BEC4E53808D145E2A8B10DC939B395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Ura odhoda</w:t>
                </w:r>
              </w:p>
            </w:tc>
          </w:sdtContent>
        </w:sdt>
        <w:sdt>
          <w:sdtPr>
            <w:alias w:val="Cilj:"/>
            <w:tag w:val="Cilj:"/>
            <w:id w:val="1552414770"/>
            <w:placeholder>
              <w:docPart w:val="7CA678CDC5F84AF2B522664FB638ED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Cilj</w:t>
                </w:r>
              </w:p>
            </w:tc>
          </w:sdtContent>
        </w:sdt>
        <w:sdt>
          <w:sdtPr>
            <w:alias w:val="Ura prihoda:"/>
            <w:tag w:val="Ura prihoda:"/>
            <w:id w:val="-114523181"/>
            <w:placeholder>
              <w:docPart w:val="D4F75E23FD0B4D2694C50C2037C930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Ura prihoda</w:t>
                </w:r>
              </w:p>
            </w:tc>
          </w:sdtContent>
        </w:sdt>
        <w:sdt>
          <w:sdtPr>
            <w:alias w:val="Ciljni naslov:"/>
            <w:tag w:val="Ciljni naslov:"/>
            <w:id w:val="2143773001"/>
            <w:placeholder>
              <w:docPart w:val="6C9FBCA375A94F96A7BA5A0581CDE2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Ciljni naslov</w:t>
                </w:r>
              </w:p>
            </w:tc>
          </w:sdtContent>
        </w:sdt>
        <w:sdt>
          <w:sdtPr>
            <w:alias w:val="Telefonska številka:"/>
            <w:tag w:val="Telefonska številka:"/>
            <w:id w:val="-1755424324"/>
            <w:placeholder>
              <w:docPart w:val="BE7479BBF47C4927B24D5DD5514693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Telefonska številka</w:t>
                </w:r>
              </w:p>
            </w:tc>
          </w:sdtContent>
        </w:sdt>
        <w:sdt>
          <w:sdtPr>
            <w:alias w:val="Čas potovanja:"/>
            <w:tag w:val="Čas potovanja:"/>
            <w:id w:val="-449402145"/>
            <w:placeholder>
              <w:docPart w:val="C6C82F0B94CF45CAA68B3485BB90D8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Čas potovanja</w:t>
                </w:r>
              </w:p>
            </w:tc>
          </w:sdtContent>
        </w:sdt>
        <w:sdt>
          <w:sdtPr>
            <w:alias w:val="Pripombe:"/>
            <w:tag w:val="Pripombe:"/>
            <w:id w:val="-2139089979"/>
            <w:placeholder>
              <w:docPart w:val="3C047CC71D7D461996DA93D3CA5744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Pripombe</w:t>
                </w:r>
              </w:p>
            </w:tc>
          </w:sdtContent>
        </w:sdt>
      </w:tr>
      <w:tr w:rsidR="003845AE" w:rsidRPr="00F76E07" w:rsidTr="009E5C4F">
        <w:sdt>
          <w:sdtPr>
            <w:alias w:val="Datum:"/>
            <w:tag w:val="Datum:"/>
            <w:id w:val="-1011764845"/>
            <w:placeholder>
              <w:docPart w:val="84238706D7904993B28E730F1F6CDB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Datum</w:t>
                </w:r>
              </w:p>
            </w:tc>
          </w:sdtContent>
        </w:sdt>
        <w:sdt>
          <w:sdtPr>
            <w:alias w:val="Odhod iz:"/>
            <w:tag w:val="Odhod iz:"/>
            <w:id w:val="-971741987"/>
            <w:placeholder>
              <w:docPart w:val="43A51CB22741462AB4B72D48CF4D39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Odhod iz</w:t>
                </w:r>
              </w:p>
            </w:tc>
          </w:sdtContent>
        </w:sdt>
        <w:sdt>
          <w:sdtPr>
            <w:alias w:val="Ura odhoda:"/>
            <w:tag w:val="Ura odhoda:"/>
            <w:id w:val="-746339672"/>
            <w:placeholder>
              <w:docPart w:val="A1C947DE55E44010BFAD08F345693B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Ura odhoda</w:t>
                </w:r>
              </w:p>
            </w:tc>
          </w:sdtContent>
        </w:sdt>
        <w:sdt>
          <w:sdtPr>
            <w:alias w:val="Cilj:"/>
            <w:tag w:val="Cilj:"/>
            <w:id w:val="495927204"/>
            <w:placeholder>
              <w:docPart w:val="3E3A66A5DCB54D31966C8EA5F74BFC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Cilj</w:t>
                </w:r>
              </w:p>
            </w:tc>
          </w:sdtContent>
        </w:sdt>
        <w:sdt>
          <w:sdtPr>
            <w:alias w:val="Ura prihoda:"/>
            <w:tag w:val="Ura prihoda:"/>
            <w:id w:val="-1044897754"/>
            <w:placeholder>
              <w:docPart w:val="C0FDF670A05442068A1C54261EEEFE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Ura prihoda</w:t>
                </w:r>
              </w:p>
            </w:tc>
          </w:sdtContent>
        </w:sdt>
        <w:sdt>
          <w:sdtPr>
            <w:alias w:val="Ciljni naslov:"/>
            <w:tag w:val="Ciljni naslov:"/>
            <w:id w:val="-1438051644"/>
            <w:placeholder>
              <w:docPart w:val="13C01BAA58624E769FBE7866DAA63E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Ciljni naslov</w:t>
                </w:r>
              </w:p>
            </w:tc>
          </w:sdtContent>
        </w:sdt>
        <w:sdt>
          <w:sdtPr>
            <w:alias w:val="Telefonska številka:"/>
            <w:tag w:val="Telefonska številka:"/>
            <w:id w:val="1068919033"/>
            <w:placeholder>
              <w:docPart w:val="880DF7389CC64516BDFD2B79B6EE2A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Telefonska številka</w:t>
                </w:r>
              </w:p>
            </w:tc>
          </w:sdtContent>
        </w:sdt>
        <w:sdt>
          <w:sdtPr>
            <w:alias w:val="Čas potovanja:"/>
            <w:tag w:val="Čas potovanja:"/>
            <w:id w:val="1594584922"/>
            <w:placeholder>
              <w:docPart w:val="B1940D8A5D2043A5B3B31C6F353595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Čas potovanja</w:t>
                </w:r>
              </w:p>
            </w:tc>
          </w:sdtContent>
        </w:sdt>
        <w:sdt>
          <w:sdtPr>
            <w:alias w:val="Pripombe:"/>
            <w:tag w:val="Pripombe:"/>
            <w:id w:val="608394647"/>
            <w:placeholder>
              <w:docPart w:val="A7265BF6FD0A449AB1BBF2035C99A4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Pripombe</w:t>
                </w:r>
              </w:p>
            </w:tc>
          </w:sdtContent>
        </w:sdt>
      </w:tr>
      <w:tr w:rsidR="003845AE" w:rsidRPr="00F76E07" w:rsidTr="009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atum:"/>
            <w:tag w:val="Datum:"/>
            <w:id w:val="-350112600"/>
            <w:placeholder>
              <w:docPart w:val="65B15A9F2504441C99560989C582B8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Datum</w:t>
                </w:r>
              </w:p>
            </w:tc>
          </w:sdtContent>
        </w:sdt>
        <w:sdt>
          <w:sdtPr>
            <w:alias w:val="Odhod iz:"/>
            <w:tag w:val="Odhod iz:"/>
            <w:id w:val="-34745305"/>
            <w:placeholder>
              <w:docPart w:val="4AC1227B1F66485189123039C92E68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Odhod iz</w:t>
                </w:r>
              </w:p>
            </w:tc>
          </w:sdtContent>
        </w:sdt>
        <w:sdt>
          <w:sdtPr>
            <w:alias w:val="Ura odhoda:"/>
            <w:tag w:val="Ura odhoda:"/>
            <w:id w:val="1263419834"/>
            <w:placeholder>
              <w:docPart w:val="8E366E0F7E104848BC9428C6539F38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Ura odhoda</w:t>
                </w:r>
              </w:p>
            </w:tc>
          </w:sdtContent>
        </w:sdt>
        <w:sdt>
          <w:sdtPr>
            <w:alias w:val="Cilj:"/>
            <w:tag w:val="Cilj:"/>
            <w:id w:val="-849873214"/>
            <w:placeholder>
              <w:docPart w:val="2CA0A414EF894CF2A941243714A72C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Cilj</w:t>
                </w:r>
              </w:p>
            </w:tc>
          </w:sdtContent>
        </w:sdt>
        <w:sdt>
          <w:sdtPr>
            <w:alias w:val="Ura prihoda:"/>
            <w:tag w:val="Ura prihoda:"/>
            <w:id w:val="-493868277"/>
            <w:placeholder>
              <w:docPart w:val="F4F4B263C33F4374A88C804F2F9D66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Ura prihoda</w:t>
                </w:r>
              </w:p>
            </w:tc>
          </w:sdtContent>
        </w:sdt>
        <w:sdt>
          <w:sdtPr>
            <w:alias w:val="Ciljni naslov:"/>
            <w:tag w:val="Ciljni naslov:"/>
            <w:id w:val="-1802065743"/>
            <w:placeholder>
              <w:docPart w:val="3A93B87C5A874A0E80A6CE0FFA324D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Ciljni naslov</w:t>
                </w:r>
              </w:p>
            </w:tc>
          </w:sdtContent>
        </w:sdt>
        <w:sdt>
          <w:sdtPr>
            <w:alias w:val="Telefonska številka:"/>
            <w:tag w:val="Telefonska številka:"/>
            <w:id w:val="-509295989"/>
            <w:placeholder>
              <w:docPart w:val="7FB8AC6609514A248E1C4FFFA61FA3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Telefonska številka</w:t>
                </w:r>
              </w:p>
            </w:tc>
          </w:sdtContent>
        </w:sdt>
        <w:sdt>
          <w:sdtPr>
            <w:alias w:val="Čas potovanja:"/>
            <w:tag w:val="Čas potovanja:"/>
            <w:id w:val="-1454236588"/>
            <w:placeholder>
              <w:docPart w:val="EBA50E9334DF410495D35C974CF3B6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Čas potovanja</w:t>
                </w:r>
              </w:p>
            </w:tc>
          </w:sdtContent>
        </w:sdt>
        <w:sdt>
          <w:sdtPr>
            <w:alias w:val="Pripombe:"/>
            <w:tag w:val="Pripombe:"/>
            <w:id w:val="294185980"/>
            <w:placeholder>
              <w:docPart w:val="6A596D7960FC4AC986264CACBE7A4D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Pripombe</w:t>
                </w:r>
              </w:p>
            </w:tc>
          </w:sdtContent>
        </w:sdt>
      </w:tr>
      <w:tr w:rsidR="003845AE" w:rsidRPr="00F76E07" w:rsidTr="009E5C4F">
        <w:sdt>
          <w:sdtPr>
            <w:alias w:val="Datum:"/>
            <w:tag w:val="Datum:"/>
            <w:id w:val="1495995897"/>
            <w:placeholder>
              <w:docPart w:val="95F8B3E29F5C46B799B0A64A33EC6D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Datum</w:t>
                </w:r>
              </w:p>
            </w:tc>
          </w:sdtContent>
        </w:sdt>
        <w:sdt>
          <w:sdtPr>
            <w:alias w:val="Odhod iz:"/>
            <w:tag w:val="Odhod iz:"/>
            <w:id w:val="1018510961"/>
            <w:placeholder>
              <w:docPart w:val="10F152F5F2604D799636ABB575DC7A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Odhod iz</w:t>
                </w:r>
              </w:p>
            </w:tc>
          </w:sdtContent>
        </w:sdt>
        <w:sdt>
          <w:sdtPr>
            <w:alias w:val="Ura odhoda:"/>
            <w:tag w:val="Ura odhoda:"/>
            <w:id w:val="-1085063834"/>
            <w:placeholder>
              <w:docPart w:val="6069FFE4D54A4BB09819AF0F575963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Ura odhoda</w:t>
                </w:r>
              </w:p>
            </w:tc>
          </w:sdtContent>
        </w:sdt>
        <w:sdt>
          <w:sdtPr>
            <w:alias w:val="Cilj:"/>
            <w:tag w:val="Cilj:"/>
            <w:id w:val="-1174640722"/>
            <w:placeholder>
              <w:docPart w:val="3CF063A31DAA4E089AD45A8931F4D9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Cilj</w:t>
                </w:r>
              </w:p>
            </w:tc>
          </w:sdtContent>
        </w:sdt>
        <w:sdt>
          <w:sdtPr>
            <w:alias w:val="Ura prihoda:"/>
            <w:tag w:val="Ura prihoda:"/>
            <w:id w:val="-969199418"/>
            <w:placeholder>
              <w:docPart w:val="F08D7E7D0A314ECABD3CE7AB5D4A2E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Ura prihoda</w:t>
                </w:r>
              </w:p>
            </w:tc>
          </w:sdtContent>
        </w:sdt>
        <w:sdt>
          <w:sdtPr>
            <w:alias w:val="Ciljni naslov:"/>
            <w:tag w:val="Ciljni naslov:"/>
            <w:id w:val="1659418110"/>
            <w:placeholder>
              <w:docPart w:val="111E2AD2265740DD8949D4741C345E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Ciljni naslov</w:t>
                </w:r>
              </w:p>
            </w:tc>
          </w:sdtContent>
        </w:sdt>
        <w:sdt>
          <w:sdtPr>
            <w:alias w:val="Telefonska številka:"/>
            <w:tag w:val="Telefonska številka:"/>
            <w:id w:val="1194495552"/>
            <w:placeholder>
              <w:docPart w:val="82DBB466400E497BA1C2E65D63127D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Telefonska številka</w:t>
                </w:r>
              </w:p>
            </w:tc>
          </w:sdtContent>
        </w:sdt>
        <w:sdt>
          <w:sdtPr>
            <w:alias w:val="Čas potovanja:"/>
            <w:tag w:val="Čas potovanja:"/>
            <w:id w:val="-1990940520"/>
            <w:placeholder>
              <w:docPart w:val="36BAE7F489AB4D75BE85E0B45A3965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Čas potovanja</w:t>
                </w:r>
              </w:p>
            </w:tc>
          </w:sdtContent>
        </w:sdt>
        <w:sdt>
          <w:sdtPr>
            <w:alias w:val="Pripombe:"/>
            <w:tag w:val="Pripombe:"/>
            <w:id w:val="935800717"/>
            <w:placeholder>
              <w:docPart w:val="42E87E9D991B4C90BBC97A1DE1F6F8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Pripombe</w:t>
                </w:r>
              </w:p>
            </w:tc>
          </w:sdtContent>
        </w:sdt>
      </w:tr>
      <w:tr w:rsidR="003845AE" w:rsidRPr="00F76E07" w:rsidTr="009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atum:"/>
            <w:tag w:val="Datum:"/>
            <w:id w:val="-287053801"/>
            <w:placeholder>
              <w:docPart w:val="4410BB8D7A1A4749B0A037D797B814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Datum</w:t>
                </w:r>
              </w:p>
            </w:tc>
          </w:sdtContent>
        </w:sdt>
        <w:sdt>
          <w:sdtPr>
            <w:alias w:val="Odhod iz:"/>
            <w:tag w:val="Odhod iz:"/>
            <w:id w:val="767812010"/>
            <w:placeholder>
              <w:docPart w:val="A082AD48DE1A4C38AC212D7F695931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Odhod iz</w:t>
                </w:r>
              </w:p>
            </w:tc>
          </w:sdtContent>
        </w:sdt>
        <w:sdt>
          <w:sdtPr>
            <w:alias w:val="Ura odhoda:"/>
            <w:tag w:val="Ura odhoda:"/>
            <w:id w:val="-1311242819"/>
            <w:placeholder>
              <w:docPart w:val="5A6F4273341A42DEB7CB33CA6FDFBA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Ura odhoda</w:t>
                </w:r>
              </w:p>
            </w:tc>
          </w:sdtContent>
        </w:sdt>
        <w:sdt>
          <w:sdtPr>
            <w:alias w:val="Cilj:"/>
            <w:tag w:val="Cilj:"/>
            <w:id w:val="1680536263"/>
            <w:placeholder>
              <w:docPart w:val="F6E5F2C549DA4734B8D8D9F53B2900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Cilj</w:t>
                </w:r>
              </w:p>
            </w:tc>
          </w:sdtContent>
        </w:sdt>
        <w:sdt>
          <w:sdtPr>
            <w:alias w:val="Ura prihoda:"/>
            <w:tag w:val="Ura prihoda:"/>
            <w:id w:val="947275725"/>
            <w:placeholder>
              <w:docPart w:val="055689BC508543E89B6D74C328736D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Ura prihoda</w:t>
                </w:r>
              </w:p>
            </w:tc>
          </w:sdtContent>
        </w:sdt>
        <w:sdt>
          <w:sdtPr>
            <w:alias w:val="Ciljni naslov:"/>
            <w:tag w:val="Ciljni naslov:"/>
            <w:id w:val="-820575078"/>
            <w:placeholder>
              <w:docPart w:val="6DD334D88D8F46BEBFE3D7CF939AF0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Ciljni naslov</w:t>
                </w:r>
              </w:p>
            </w:tc>
          </w:sdtContent>
        </w:sdt>
        <w:sdt>
          <w:sdtPr>
            <w:alias w:val="Telefonska številka:"/>
            <w:tag w:val="Telefonska številka:"/>
            <w:id w:val="-564415627"/>
            <w:placeholder>
              <w:docPart w:val="3B92F48354394CD6B1544A36A7A354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Telefonska številka</w:t>
                </w:r>
              </w:p>
            </w:tc>
          </w:sdtContent>
        </w:sdt>
        <w:sdt>
          <w:sdtPr>
            <w:alias w:val="Čas potovanja:"/>
            <w:tag w:val="Čas potovanja:"/>
            <w:id w:val="-390503080"/>
            <w:placeholder>
              <w:docPart w:val="82597C7F86544402A9CCCE65AA72C8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Čas potovanja</w:t>
                </w:r>
              </w:p>
            </w:tc>
          </w:sdtContent>
        </w:sdt>
        <w:sdt>
          <w:sdtPr>
            <w:alias w:val="Pripombe:"/>
            <w:tag w:val="Pripombe:"/>
            <w:id w:val="1002706517"/>
            <w:placeholder>
              <w:docPart w:val="7380807AE25C46E09D94E9F8E466DE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Pripombe</w:t>
                </w:r>
              </w:p>
            </w:tc>
          </w:sdtContent>
        </w:sdt>
      </w:tr>
      <w:tr w:rsidR="003845AE" w:rsidRPr="00F76E07" w:rsidTr="009E5C4F">
        <w:sdt>
          <w:sdtPr>
            <w:alias w:val="Datum:"/>
            <w:tag w:val="Datum:"/>
            <w:id w:val="-1045745519"/>
            <w:placeholder>
              <w:docPart w:val="B2C52FC190B44A82A15069D7B64BA1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Datum</w:t>
                </w:r>
              </w:p>
            </w:tc>
          </w:sdtContent>
        </w:sdt>
        <w:sdt>
          <w:sdtPr>
            <w:alias w:val="Odhod iz:"/>
            <w:tag w:val="Odhod iz:"/>
            <w:id w:val="-2142870385"/>
            <w:placeholder>
              <w:docPart w:val="B06ACD59EC694BF38DC7CE139C4F1B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Odhod iz</w:t>
                </w:r>
              </w:p>
            </w:tc>
          </w:sdtContent>
        </w:sdt>
        <w:sdt>
          <w:sdtPr>
            <w:alias w:val="Ura odhoda:"/>
            <w:tag w:val="Ura odhoda:"/>
            <w:id w:val="555051149"/>
            <w:placeholder>
              <w:docPart w:val="3FBADE8F6DB7469DAC97AC39642C83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Ura odhoda</w:t>
                </w:r>
              </w:p>
            </w:tc>
          </w:sdtContent>
        </w:sdt>
        <w:sdt>
          <w:sdtPr>
            <w:alias w:val="Cilj:"/>
            <w:tag w:val="Cilj:"/>
            <w:id w:val="1110626267"/>
            <w:placeholder>
              <w:docPart w:val="A9CC2EE5A6A14D82AA8E81A569198B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Cilj</w:t>
                </w:r>
              </w:p>
            </w:tc>
          </w:sdtContent>
        </w:sdt>
        <w:sdt>
          <w:sdtPr>
            <w:alias w:val="Ura prihoda:"/>
            <w:tag w:val="Ura prihoda:"/>
            <w:id w:val="1952203279"/>
            <w:placeholder>
              <w:docPart w:val="6B4536A6C1A24947A790F99FAC6FF6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Ura prihoda</w:t>
                </w:r>
              </w:p>
            </w:tc>
          </w:sdtContent>
        </w:sdt>
        <w:sdt>
          <w:sdtPr>
            <w:alias w:val="Ciljni naslov:"/>
            <w:tag w:val="Ciljni naslov:"/>
            <w:id w:val="2145078444"/>
            <w:placeholder>
              <w:docPart w:val="AFFDB0810ACC4543937704BB188C09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Ciljni naslov</w:t>
                </w:r>
              </w:p>
            </w:tc>
          </w:sdtContent>
        </w:sdt>
        <w:sdt>
          <w:sdtPr>
            <w:alias w:val="Telefonska številka:"/>
            <w:tag w:val="Telefonska številka:"/>
            <w:id w:val="-1000731201"/>
            <w:placeholder>
              <w:docPart w:val="BA70402E03D64B84A15FD3A1C59DF1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Telefonska številka</w:t>
                </w:r>
              </w:p>
            </w:tc>
          </w:sdtContent>
        </w:sdt>
        <w:sdt>
          <w:sdtPr>
            <w:alias w:val="Čas potovanja:"/>
            <w:tag w:val="Čas potovanja:"/>
            <w:id w:val="-1472054358"/>
            <w:placeholder>
              <w:docPart w:val="34C181EEA4C040719B7EECDE8DBF0E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Čas potovanja</w:t>
                </w:r>
              </w:p>
            </w:tc>
          </w:sdtContent>
        </w:sdt>
        <w:sdt>
          <w:sdtPr>
            <w:alias w:val="Pripombe:"/>
            <w:tag w:val="Pripombe:"/>
            <w:id w:val="796724352"/>
            <w:placeholder>
              <w:docPart w:val="BA0D00349FFD4A17A0B3FFA310A9CB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F76E07" w:rsidRDefault="003845AE" w:rsidP="003845AE">
                <w:r w:rsidRPr="00F76E07">
                  <w:rPr>
                    <w:lang w:bidi="sl-SI"/>
                  </w:rPr>
                  <w:t>Pripombe</w:t>
                </w:r>
              </w:p>
            </w:tc>
          </w:sdtContent>
        </w:sdt>
      </w:tr>
    </w:tbl>
    <w:sdt>
      <w:sdtPr>
        <w:alias w:val="Opombe:"/>
        <w:tag w:val="Opombe:"/>
        <w:id w:val="-2035037272"/>
        <w:placeholder>
          <w:docPart w:val="93D47332E59F4223BB644F97DCBE6001"/>
        </w:placeholder>
        <w:temporary/>
        <w:showingPlcHdr/>
        <w15:appearance w15:val="hidden"/>
      </w:sdtPr>
      <w:sdtEndPr/>
      <w:sdtContent>
        <w:p w:rsidR="00F237BB" w:rsidRPr="00F76E07" w:rsidRDefault="00F237BB" w:rsidP="0069119A">
          <w:pPr>
            <w:pStyle w:val="Naslov1"/>
          </w:pPr>
          <w:r w:rsidRPr="00F76E07">
            <w:rPr>
              <w:lang w:bidi="sl-SI"/>
            </w:rPr>
            <w:t>Opombe:</w:t>
          </w:r>
        </w:p>
      </w:sdtContent>
    </w:sdt>
    <w:p w:rsidR="00A90BDC" w:rsidRPr="00F76E07" w:rsidRDefault="00EC647E" w:rsidP="00435404">
      <w:pPr>
        <w:pStyle w:val="Opombe"/>
      </w:pPr>
      <w:sdt>
        <w:sdtPr>
          <w:alias w:val="Tukaj vnesite opombe:"/>
          <w:tag w:val="Tukaj vnesite opombe:"/>
          <w:id w:val="520055045"/>
          <w:placeholder>
            <w:docPart w:val="D81BD90BDFD44A888A00176DD49598AF"/>
          </w:placeholder>
          <w:temporary/>
          <w:showingPlcHdr/>
          <w15:appearance w15:val="hidden"/>
        </w:sdtPr>
        <w:sdtEndPr/>
        <w:sdtContent>
          <w:r w:rsidR="00F237BB" w:rsidRPr="00F76E07">
            <w:rPr>
              <w:lang w:bidi="sl-SI"/>
            </w:rPr>
            <w:t>Tukaj vnesite opombe</w:t>
          </w:r>
        </w:sdtContent>
      </w:sdt>
    </w:p>
    <w:sectPr w:rsidR="00A90BDC" w:rsidRPr="00F76E07" w:rsidSect="0008474C">
      <w:footerReference w:type="default" r:id="rId10"/>
      <w:pgSz w:w="16838" w:h="11906" w:orient="landscape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47E" w:rsidRDefault="00EC647E">
      <w:pPr>
        <w:spacing w:before="0" w:after="0" w:line="240" w:lineRule="auto"/>
      </w:pPr>
      <w:r>
        <w:separator/>
      </w:r>
    </w:p>
  </w:endnote>
  <w:endnote w:type="continuationSeparator" w:id="0">
    <w:p w:rsidR="00EC647E" w:rsidRDefault="00EC64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0C4" w:rsidRDefault="00F6357D">
    <w:pPr>
      <w:pStyle w:val="Noga"/>
      <w:jc w:val="center"/>
    </w:pPr>
    <w:r>
      <w:rPr>
        <w:lang w:bidi="sl-SI"/>
      </w:rPr>
      <w:t xml:space="preserve">Stran | </w:t>
    </w:r>
    <w:r>
      <w:rPr>
        <w:lang w:bidi="sl-SI"/>
      </w:rPr>
      <w:fldChar w:fldCharType="begin"/>
    </w:r>
    <w:r>
      <w:rPr>
        <w:lang w:bidi="sl-SI"/>
      </w:rPr>
      <w:instrText xml:space="preserve"> PAGE   \* MERGEFORMAT </w:instrText>
    </w:r>
    <w:r>
      <w:rPr>
        <w:lang w:bidi="sl-SI"/>
      </w:rPr>
      <w:fldChar w:fldCharType="separate"/>
    </w:r>
    <w:r w:rsidR="0008474C">
      <w:rPr>
        <w:noProof/>
        <w:lang w:bidi="sl-SI"/>
      </w:rPr>
      <w:t>2</w:t>
    </w:r>
    <w:r>
      <w:rPr>
        <w:noProof/>
        <w:lang w:bidi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47E" w:rsidRDefault="00EC647E">
      <w:pPr>
        <w:spacing w:before="0" w:after="0" w:line="240" w:lineRule="auto"/>
      </w:pPr>
      <w:r>
        <w:separator/>
      </w:r>
    </w:p>
  </w:footnote>
  <w:footnote w:type="continuationSeparator" w:id="0">
    <w:p w:rsidR="00EC647E" w:rsidRDefault="00EC647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A066C4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8628E2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3824E6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C4246A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B0159A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2278C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40A442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2C6932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6CDC30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EA954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Tabelamrea4poudarek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C4"/>
    <w:rsid w:val="000361C9"/>
    <w:rsid w:val="0006458F"/>
    <w:rsid w:val="0008474C"/>
    <w:rsid w:val="0010397A"/>
    <w:rsid w:val="001B59E6"/>
    <w:rsid w:val="00354217"/>
    <w:rsid w:val="003845AE"/>
    <w:rsid w:val="00411E92"/>
    <w:rsid w:val="00435404"/>
    <w:rsid w:val="0048305A"/>
    <w:rsid w:val="004E18A7"/>
    <w:rsid w:val="005960F1"/>
    <w:rsid w:val="005962A4"/>
    <w:rsid w:val="005D6DE4"/>
    <w:rsid w:val="006240A7"/>
    <w:rsid w:val="0069119A"/>
    <w:rsid w:val="006E74B0"/>
    <w:rsid w:val="00706A0B"/>
    <w:rsid w:val="0071404F"/>
    <w:rsid w:val="008A39D5"/>
    <w:rsid w:val="008A69B1"/>
    <w:rsid w:val="00906744"/>
    <w:rsid w:val="009469C9"/>
    <w:rsid w:val="009820C4"/>
    <w:rsid w:val="009E5C4F"/>
    <w:rsid w:val="00A90BDC"/>
    <w:rsid w:val="00B375B0"/>
    <w:rsid w:val="00B4766A"/>
    <w:rsid w:val="00B6188C"/>
    <w:rsid w:val="00B76EA0"/>
    <w:rsid w:val="00BB2A0D"/>
    <w:rsid w:val="00C25AF8"/>
    <w:rsid w:val="00C669BB"/>
    <w:rsid w:val="00C72317"/>
    <w:rsid w:val="00CC3438"/>
    <w:rsid w:val="00D03F55"/>
    <w:rsid w:val="00D476D9"/>
    <w:rsid w:val="00D85D09"/>
    <w:rsid w:val="00E42593"/>
    <w:rsid w:val="00E962D2"/>
    <w:rsid w:val="00EB5927"/>
    <w:rsid w:val="00EC647E"/>
    <w:rsid w:val="00F15B49"/>
    <w:rsid w:val="00F237BB"/>
    <w:rsid w:val="00F6357D"/>
    <w:rsid w:val="00F7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474C"/>
    <w:rPr>
      <w:sz w:val="20"/>
      <w:szCs w:val="20"/>
    </w:rPr>
  </w:style>
  <w:style w:type="paragraph" w:styleId="Naslov1">
    <w:name w:val="heading 1"/>
    <w:basedOn w:val="Navaden"/>
    <w:next w:val="Navaden"/>
    <w:uiPriority w:val="2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Naslov2">
    <w:name w:val="heading 2"/>
    <w:basedOn w:val="Navaden"/>
    <w:next w:val="Navaden"/>
    <w:link w:val="Naslov2Znak"/>
    <w:uiPriority w:val="2"/>
    <w:semiHidden/>
    <w:unhideWhenUsed/>
    <w:qFormat/>
    <w:rsid w:val="00435404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2"/>
    <w:semiHidden/>
    <w:unhideWhenUsed/>
    <w:rsid w:val="001B59E6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2"/>
    <w:semiHidden/>
    <w:unhideWhenUsed/>
    <w:qFormat/>
    <w:rsid w:val="001B59E6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2"/>
    <w:semiHidden/>
    <w:unhideWhenUsed/>
    <w:qFormat/>
    <w:rsid w:val="001B59E6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2"/>
    <w:semiHidden/>
    <w:unhideWhenUsed/>
    <w:qFormat/>
    <w:rsid w:val="001B59E6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2"/>
    <w:semiHidden/>
    <w:unhideWhenUsed/>
    <w:qFormat/>
    <w:rsid w:val="001B59E6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2"/>
    <w:semiHidden/>
    <w:unhideWhenUsed/>
    <w:qFormat/>
    <w:rsid w:val="001B59E6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2"/>
    <w:semiHidden/>
    <w:unhideWhenUsed/>
    <w:qFormat/>
    <w:rsid w:val="001B59E6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next w:val="Navaden"/>
    <w:uiPriority w:val="1"/>
    <w:qFormat/>
    <w:rsid w:val="00CC3438"/>
    <w:pPr>
      <w:pBdr>
        <w:top w:val="single" w:sz="12" w:space="1" w:color="595959" w:themeColor="text1" w:themeTint="A6"/>
      </w:pBdr>
      <w:spacing w:before="0"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table" w:styleId="Tabelamrea4poudarek1">
    <w:name w:val="Grid Table 4 Accent 1"/>
    <w:basedOn w:val="Navadnatabela"/>
    <w:uiPriority w:val="49"/>
    <w:rsid w:val="00A90BDC"/>
    <w:tblPr>
      <w:tblStyleRowBandSize w:val="1"/>
      <w:tblStyleColBandSize w:val="1"/>
      <w:tblBorders>
        <w:top w:val="single" w:sz="4" w:space="0" w:color="2E74B5" w:themeColor="accent1" w:themeShade="BF"/>
        <w:left w:val="single" w:sz="4" w:space="0" w:color="2E74B5" w:themeColor="accent1" w:themeShade="BF"/>
        <w:bottom w:val="single" w:sz="4" w:space="0" w:color="2E74B5" w:themeColor="accent1" w:themeShade="BF"/>
        <w:right w:val="single" w:sz="4" w:space="0" w:color="2E74B5" w:themeColor="accent1" w:themeShade="BF"/>
        <w:insideH w:val="single" w:sz="4" w:space="0" w:color="2E74B5" w:themeColor="accent1" w:themeShade="BF"/>
        <w:insideV w:val="single" w:sz="4" w:space="0" w:color="2E74B5" w:themeColor="accent1" w:themeShade="BF"/>
      </w:tblBorders>
      <w:tblCellMar>
        <w:left w:w="43" w:type="dxa"/>
        <w:right w:w="43" w:type="dxa"/>
      </w:tblCellMar>
    </w:tblPr>
    <w:tblStylePr w:type="firstRow">
      <w:rPr>
        <w:b/>
        <w:bCs/>
        <w:color w:val="FFFFFF" w:themeColor="background1"/>
      </w:rPr>
      <w:tblPr/>
      <w:trPr>
        <w:tblHeader/>
      </w:trPr>
      <w:tcPr>
        <w:shd w:val="clear" w:color="auto" w:fill="2E74B5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Besedilooznabemesta">
    <w:name w:val="Placeholder Text"/>
    <w:basedOn w:val="Privzetapisavaodstavka"/>
    <w:uiPriority w:val="99"/>
    <w:semiHidden/>
    <w:rsid w:val="008A69B1"/>
    <w:rPr>
      <w:color w:val="595959" w:themeColor="text1" w:themeTint="A6"/>
      <w:sz w:val="22"/>
    </w:rPr>
  </w:style>
  <w:style w:type="paragraph" w:customStyle="1" w:styleId="Opombe">
    <w:name w:val="Opombe"/>
    <w:basedOn w:val="Navaden"/>
    <w:uiPriority w:val="3"/>
    <w:qFormat/>
  </w:style>
  <w:style w:type="paragraph" w:styleId="Noga">
    <w:name w:val="footer"/>
    <w:basedOn w:val="Navaden"/>
    <w:link w:val="NogaZnak"/>
    <w:uiPriority w:val="99"/>
    <w:unhideWhenUsed/>
    <w:rsid w:val="003845AE"/>
    <w:pPr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45AE"/>
    <w:rPr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59E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59E6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1B59E6"/>
  </w:style>
  <w:style w:type="paragraph" w:styleId="Blokbesedila">
    <w:name w:val="Block Text"/>
    <w:basedOn w:val="Navaden"/>
    <w:uiPriority w:val="99"/>
    <w:semiHidden/>
    <w:unhideWhenUsed/>
    <w:rsid w:val="008A69B1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2E74B5" w:themeColor="accent1" w:themeShade="BF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1B59E6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1B59E6"/>
    <w:rPr>
      <w:sz w:val="22"/>
      <w:szCs w:val="20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1B59E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1B59E6"/>
    <w:rPr>
      <w:sz w:val="22"/>
      <w:szCs w:val="20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1B59E6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1B59E6"/>
    <w:rPr>
      <w:sz w:val="22"/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1B59E6"/>
    <w:pPr>
      <w:spacing w:after="4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1B59E6"/>
    <w:rPr>
      <w:sz w:val="22"/>
      <w:szCs w:val="20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1B59E6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1B59E6"/>
    <w:rPr>
      <w:sz w:val="22"/>
      <w:szCs w:val="20"/>
    </w:rPr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1B59E6"/>
    <w:pPr>
      <w:spacing w:after="4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1B59E6"/>
    <w:rPr>
      <w:sz w:val="22"/>
      <w:szCs w:val="20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1B59E6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1B59E6"/>
    <w:rPr>
      <w:sz w:val="22"/>
      <w:szCs w:val="20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1B59E6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1B59E6"/>
    <w:rPr>
      <w:sz w:val="22"/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1B59E6"/>
    <w:rPr>
      <w:b/>
      <w:bCs/>
      <w:i/>
      <w:iCs/>
      <w:spacing w:val="5"/>
      <w:sz w:val="22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1B59E6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1B59E6"/>
    <w:pPr>
      <w:spacing w:before="0" w:after="0" w:line="240" w:lineRule="auto"/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1B59E6"/>
    <w:rPr>
      <w:sz w:val="22"/>
      <w:szCs w:val="20"/>
    </w:rPr>
  </w:style>
  <w:style w:type="table" w:styleId="Barvnamrea">
    <w:name w:val="Colorful Grid"/>
    <w:basedOn w:val="Navadnatabela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1B59E6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B59E6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B59E6"/>
    <w:rPr>
      <w:sz w:val="22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B59E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B59E6"/>
    <w:rPr>
      <w:b/>
      <w:bCs/>
      <w:sz w:val="22"/>
      <w:szCs w:val="20"/>
    </w:rPr>
  </w:style>
  <w:style w:type="table" w:styleId="Temenseznam">
    <w:name w:val="Dark List"/>
    <w:basedOn w:val="Navadnatabela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1B59E6"/>
  </w:style>
  <w:style w:type="character" w:customStyle="1" w:styleId="DatumZnak">
    <w:name w:val="Datum Znak"/>
    <w:basedOn w:val="Privzetapisavaodstavka"/>
    <w:link w:val="Datum"/>
    <w:uiPriority w:val="99"/>
    <w:semiHidden/>
    <w:rsid w:val="001B59E6"/>
    <w:rPr>
      <w:sz w:val="22"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1B59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1B59E6"/>
    <w:rPr>
      <w:rFonts w:ascii="Segoe UI" w:hAnsi="Segoe UI" w:cs="Segoe UI"/>
      <w:sz w:val="22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1B59E6"/>
    <w:rPr>
      <w:sz w:val="22"/>
      <w:szCs w:val="20"/>
    </w:rPr>
  </w:style>
  <w:style w:type="character" w:styleId="Poudarek">
    <w:name w:val="Emphasis"/>
    <w:basedOn w:val="Privzetapisavaodstavka"/>
    <w:uiPriority w:val="20"/>
    <w:semiHidden/>
    <w:unhideWhenUsed/>
    <w:qFormat/>
    <w:rsid w:val="001B59E6"/>
    <w:rPr>
      <w:i/>
      <w:iCs/>
      <w:sz w:val="22"/>
    </w:rPr>
  </w:style>
  <w:style w:type="character" w:styleId="Konnaopomba-sklic">
    <w:name w:val="endnote reference"/>
    <w:basedOn w:val="Privzetapisavaodstavka"/>
    <w:uiPriority w:val="99"/>
    <w:semiHidden/>
    <w:unhideWhenUsed/>
    <w:rsid w:val="001B59E6"/>
    <w:rPr>
      <w:sz w:val="22"/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1B59E6"/>
    <w:rPr>
      <w:sz w:val="22"/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1B59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1B59E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SledenaHiperpovezava">
    <w:name w:val="FollowedHyperlink"/>
    <w:basedOn w:val="Privzetapisavaodstavka"/>
    <w:uiPriority w:val="99"/>
    <w:semiHidden/>
    <w:unhideWhenUsed/>
    <w:rsid w:val="001B59E6"/>
    <w:rPr>
      <w:color w:val="954F72" w:themeColor="followedHyperlink"/>
      <w:sz w:val="22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1B59E6"/>
    <w:rPr>
      <w:sz w:val="22"/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B59E6"/>
    <w:rPr>
      <w:sz w:val="22"/>
      <w:szCs w:val="20"/>
    </w:rPr>
  </w:style>
  <w:style w:type="table" w:styleId="Tabelasvetlamrea1">
    <w:name w:val="Grid Table 1 Light"/>
    <w:basedOn w:val="Navadnatabela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Mreatabele3">
    <w:name w:val="Grid Table 3"/>
    <w:basedOn w:val="Navadnatabela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2">
    <w:name w:val="Grid Table 4 Accent 2"/>
    <w:basedOn w:val="Navadnatabela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rsid w:val="003845AE"/>
    <w:pPr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45AE"/>
    <w:rPr>
      <w:szCs w:val="20"/>
    </w:rPr>
  </w:style>
  <w:style w:type="character" w:customStyle="1" w:styleId="Naslov3Znak">
    <w:name w:val="Naslov 3 Znak"/>
    <w:basedOn w:val="Privzetapisavaodstavka"/>
    <w:link w:val="Naslov3"/>
    <w:uiPriority w:val="2"/>
    <w:semiHidden/>
    <w:rsid w:val="006240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2"/>
    <w:semiHidden/>
    <w:rsid w:val="006240A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0"/>
    </w:rPr>
  </w:style>
  <w:style w:type="character" w:customStyle="1" w:styleId="Naslov5Znak">
    <w:name w:val="Naslov 5 Znak"/>
    <w:basedOn w:val="Privzetapisavaodstavka"/>
    <w:link w:val="Naslov5"/>
    <w:uiPriority w:val="2"/>
    <w:semiHidden/>
    <w:rsid w:val="006240A7"/>
    <w:rPr>
      <w:rFonts w:asciiTheme="majorHAnsi" w:eastAsiaTheme="majorEastAsia" w:hAnsiTheme="majorHAnsi" w:cstheme="majorBidi"/>
      <w:color w:val="2E74B5" w:themeColor="accent1" w:themeShade="BF"/>
      <w:sz w:val="22"/>
      <w:szCs w:val="20"/>
    </w:rPr>
  </w:style>
  <w:style w:type="character" w:customStyle="1" w:styleId="Naslov6Znak">
    <w:name w:val="Naslov 6 Znak"/>
    <w:basedOn w:val="Privzetapisavaodstavka"/>
    <w:link w:val="Naslov6"/>
    <w:uiPriority w:val="2"/>
    <w:semiHidden/>
    <w:rsid w:val="006240A7"/>
    <w:rPr>
      <w:rFonts w:asciiTheme="majorHAnsi" w:eastAsiaTheme="majorEastAsia" w:hAnsiTheme="majorHAnsi" w:cstheme="majorBidi"/>
      <w:color w:val="1F4D78" w:themeColor="accent1" w:themeShade="7F"/>
      <w:sz w:val="22"/>
      <w:szCs w:val="20"/>
    </w:rPr>
  </w:style>
  <w:style w:type="character" w:customStyle="1" w:styleId="Naslov7Znak">
    <w:name w:val="Naslov 7 Znak"/>
    <w:basedOn w:val="Privzetapisavaodstavka"/>
    <w:link w:val="Naslov7"/>
    <w:uiPriority w:val="2"/>
    <w:semiHidden/>
    <w:rsid w:val="006240A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0"/>
    </w:rPr>
  </w:style>
  <w:style w:type="character" w:customStyle="1" w:styleId="Naslov8Znak">
    <w:name w:val="Naslov 8 Znak"/>
    <w:basedOn w:val="Privzetapisavaodstavka"/>
    <w:link w:val="Naslov8"/>
    <w:uiPriority w:val="2"/>
    <w:semiHidden/>
    <w:rsid w:val="006240A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slov9Znak">
    <w:name w:val="Naslov 9 Znak"/>
    <w:basedOn w:val="Privzetapisavaodstavka"/>
    <w:link w:val="Naslov9"/>
    <w:uiPriority w:val="2"/>
    <w:semiHidden/>
    <w:rsid w:val="006240A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1B59E6"/>
    <w:rPr>
      <w:sz w:val="22"/>
    </w:rPr>
  </w:style>
  <w:style w:type="paragraph" w:styleId="HTMLnaslov">
    <w:name w:val="HTML Address"/>
    <w:basedOn w:val="Navaden"/>
    <w:link w:val="HTMLnaslovZnak"/>
    <w:uiPriority w:val="99"/>
    <w:semiHidden/>
    <w:unhideWhenUsed/>
    <w:rsid w:val="001B59E6"/>
    <w:pPr>
      <w:spacing w:before="0"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1B59E6"/>
    <w:rPr>
      <w:i/>
      <w:iCs/>
      <w:sz w:val="22"/>
      <w:szCs w:val="20"/>
    </w:rPr>
  </w:style>
  <w:style w:type="character" w:styleId="HTML-citat">
    <w:name w:val="HTML Cite"/>
    <w:basedOn w:val="Privzetapisavaodstavka"/>
    <w:uiPriority w:val="99"/>
    <w:semiHidden/>
    <w:unhideWhenUsed/>
    <w:rsid w:val="001B59E6"/>
    <w:rPr>
      <w:i/>
      <w:iCs/>
      <w:sz w:val="22"/>
    </w:rPr>
  </w:style>
  <w:style w:type="character" w:styleId="KodaHTML">
    <w:name w:val="HTML Code"/>
    <w:basedOn w:val="Privzetapisavaodstavka"/>
    <w:uiPriority w:val="99"/>
    <w:semiHidden/>
    <w:unhideWhenUsed/>
    <w:rsid w:val="001B59E6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1B59E6"/>
    <w:rPr>
      <w:i/>
      <w:iCs/>
      <w:sz w:val="22"/>
    </w:rPr>
  </w:style>
  <w:style w:type="character" w:styleId="HTML-tipkovnica">
    <w:name w:val="HTML Keyboard"/>
    <w:basedOn w:val="Privzetapisavaodstavka"/>
    <w:uiPriority w:val="99"/>
    <w:semiHidden/>
    <w:unhideWhenUsed/>
    <w:rsid w:val="001B59E6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1B59E6"/>
    <w:pPr>
      <w:spacing w:before="0" w:after="0" w:line="240" w:lineRule="auto"/>
    </w:pPr>
    <w:rPr>
      <w:rFonts w:ascii="Consolas" w:hAnsi="Consolas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1B59E6"/>
    <w:rPr>
      <w:rFonts w:ascii="Consolas" w:hAnsi="Consolas"/>
      <w:sz w:val="22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1B59E6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1B59E6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1B59E6"/>
    <w:rPr>
      <w:i/>
      <w:iCs/>
      <w:sz w:val="22"/>
    </w:rPr>
  </w:style>
  <w:style w:type="character" w:styleId="Hiperpovezava">
    <w:name w:val="Hyperlink"/>
    <w:basedOn w:val="Privzetapisavaodstavka"/>
    <w:uiPriority w:val="99"/>
    <w:semiHidden/>
    <w:unhideWhenUsed/>
    <w:rsid w:val="001B59E6"/>
    <w:rPr>
      <w:color w:val="0563C1" w:themeColor="hyperlink"/>
      <w:sz w:val="22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1B59E6"/>
    <w:pPr>
      <w:spacing w:before="0" w:after="0" w:line="240" w:lineRule="auto"/>
      <w:ind w:left="200" w:hanging="20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1B59E6"/>
    <w:pPr>
      <w:spacing w:before="0" w:after="0" w:line="240" w:lineRule="auto"/>
      <w:ind w:left="400" w:hanging="20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1B59E6"/>
    <w:pPr>
      <w:spacing w:before="0" w:after="0" w:line="240" w:lineRule="auto"/>
      <w:ind w:left="600" w:hanging="20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1B59E6"/>
    <w:pPr>
      <w:spacing w:before="0" w:after="0" w:line="240" w:lineRule="auto"/>
      <w:ind w:left="800" w:hanging="20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1B59E6"/>
    <w:pPr>
      <w:spacing w:before="0" w:after="0" w:line="240" w:lineRule="auto"/>
      <w:ind w:left="1000" w:hanging="20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1B59E6"/>
    <w:pPr>
      <w:spacing w:before="0" w:after="0" w:line="240" w:lineRule="auto"/>
      <w:ind w:left="1200" w:hanging="20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1B59E6"/>
    <w:pPr>
      <w:spacing w:before="0" w:after="0" w:line="240" w:lineRule="auto"/>
      <w:ind w:left="1400" w:hanging="20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1B59E6"/>
    <w:pPr>
      <w:spacing w:before="0" w:after="0" w:line="240" w:lineRule="auto"/>
      <w:ind w:left="1600" w:hanging="20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1B59E6"/>
    <w:pPr>
      <w:spacing w:before="0" w:after="0" w:line="240" w:lineRule="auto"/>
      <w:ind w:left="1800" w:hanging="20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1B59E6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8A69B1"/>
    <w:rPr>
      <w:i/>
      <w:iCs/>
      <w:color w:val="2E74B5" w:themeColor="accent1" w:themeShade="BF"/>
      <w:sz w:val="22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8A69B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8A69B1"/>
    <w:rPr>
      <w:i/>
      <w:iCs/>
      <w:color w:val="2E74B5" w:themeColor="accent1" w:themeShade="BF"/>
      <w:szCs w:val="20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8A69B1"/>
    <w:rPr>
      <w:b/>
      <w:bCs/>
      <w:caps w:val="0"/>
      <w:smallCaps/>
      <w:color w:val="2E74B5" w:themeColor="accent1" w:themeShade="BF"/>
      <w:spacing w:val="5"/>
      <w:sz w:val="22"/>
    </w:rPr>
  </w:style>
  <w:style w:type="table" w:styleId="Svetlamrea">
    <w:name w:val="Light Grid"/>
    <w:basedOn w:val="Navadnatabela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1B59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1B59E6"/>
    <w:rPr>
      <w:sz w:val="22"/>
    </w:rPr>
  </w:style>
  <w:style w:type="paragraph" w:styleId="Seznam">
    <w:name w:val="List"/>
    <w:basedOn w:val="Navaden"/>
    <w:uiPriority w:val="99"/>
    <w:semiHidden/>
    <w:unhideWhenUsed/>
    <w:rsid w:val="001B59E6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1B59E6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1B59E6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1B59E6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1B59E6"/>
    <w:pPr>
      <w:ind w:left="1800" w:hanging="360"/>
      <w:contextualSpacing/>
    </w:pPr>
  </w:style>
  <w:style w:type="paragraph" w:styleId="Oznaenseznam">
    <w:name w:val="List Bullet"/>
    <w:basedOn w:val="Navaden"/>
    <w:uiPriority w:val="99"/>
    <w:semiHidden/>
    <w:unhideWhenUsed/>
    <w:rsid w:val="001B59E6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1B59E6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1B59E6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1B59E6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1B59E6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1B59E6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1B59E6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1B59E6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1B59E6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1B59E6"/>
    <w:pPr>
      <w:spacing w:after="120"/>
      <w:ind w:left="1800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1B59E6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1B59E6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1B59E6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1B59E6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1B59E6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1B59E6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eznamvtabeli2">
    <w:name w:val="List Table 2"/>
    <w:basedOn w:val="Navadnatabela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eznamvtabeli3">
    <w:name w:val="List Table 3"/>
    <w:basedOn w:val="Navadnatabela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1B59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1B59E6"/>
    <w:rPr>
      <w:rFonts w:ascii="Consolas" w:hAnsi="Consolas"/>
      <w:sz w:val="22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1B59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1B59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ezrazmikov">
    <w:name w:val="No Spacing"/>
    <w:uiPriority w:val="36"/>
    <w:semiHidden/>
    <w:unhideWhenUsed/>
    <w:qFormat/>
    <w:rsid w:val="001B59E6"/>
    <w:pPr>
      <w:spacing w:after="0" w:line="240" w:lineRule="auto"/>
    </w:pPr>
    <w:rPr>
      <w:szCs w:val="20"/>
    </w:rPr>
  </w:style>
  <w:style w:type="paragraph" w:styleId="Navadensplet">
    <w:name w:val="Normal (Web)"/>
    <w:basedOn w:val="Navaden"/>
    <w:uiPriority w:val="99"/>
    <w:semiHidden/>
    <w:unhideWhenUsed/>
    <w:rsid w:val="001B59E6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1B59E6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1B59E6"/>
    <w:rPr>
      <w:sz w:val="22"/>
      <w:szCs w:val="20"/>
    </w:rPr>
  </w:style>
  <w:style w:type="character" w:styleId="tevilkastrani">
    <w:name w:val="page number"/>
    <w:basedOn w:val="Privzetapisavaodstavka"/>
    <w:uiPriority w:val="99"/>
    <w:semiHidden/>
    <w:unhideWhenUsed/>
    <w:rsid w:val="001B59E6"/>
    <w:rPr>
      <w:sz w:val="22"/>
    </w:rPr>
  </w:style>
  <w:style w:type="table" w:styleId="Navadnatabela1">
    <w:name w:val="Plain Table 1"/>
    <w:basedOn w:val="Navadnatabela"/>
    <w:uiPriority w:val="41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1B59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1B59E6"/>
    <w:rPr>
      <w:rFonts w:ascii="Consolas" w:hAnsi="Consolas"/>
      <w:sz w:val="22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1B59E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1B59E6"/>
    <w:rPr>
      <w:i/>
      <w:iCs/>
      <w:color w:val="404040" w:themeColor="text1" w:themeTint="BF"/>
      <w:sz w:val="22"/>
      <w:szCs w:val="20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1B59E6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1B59E6"/>
    <w:rPr>
      <w:sz w:val="22"/>
      <w:szCs w:val="20"/>
    </w:rPr>
  </w:style>
  <w:style w:type="paragraph" w:styleId="Podpis">
    <w:name w:val="Signature"/>
    <w:basedOn w:val="Navaden"/>
    <w:link w:val="PodpisZnak"/>
    <w:uiPriority w:val="99"/>
    <w:semiHidden/>
    <w:unhideWhenUsed/>
    <w:rsid w:val="001B59E6"/>
    <w:pPr>
      <w:spacing w:before="0" w:after="0" w:line="240" w:lineRule="auto"/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1B59E6"/>
    <w:rPr>
      <w:sz w:val="22"/>
      <w:szCs w:val="20"/>
    </w:rPr>
  </w:style>
  <w:style w:type="character" w:styleId="Krepko">
    <w:name w:val="Strong"/>
    <w:basedOn w:val="Privzetapisavaodstavka"/>
    <w:uiPriority w:val="22"/>
    <w:semiHidden/>
    <w:unhideWhenUsed/>
    <w:qFormat/>
    <w:rsid w:val="001B59E6"/>
    <w:rPr>
      <w:b/>
      <w:bCs/>
      <w:sz w:val="22"/>
    </w:rPr>
  </w:style>
  <w:style w:type="paragraph" w:styleId="Podnaslov">
    <w:name w:val="Subtitle"/>
    <w:basedOn w:val="Navaden"/>
    <w:next w:val="Navaden"/>
    <w:link w:val="PodnaslovZnak"/>
    <w:uiPriority w:val="11"/>
    <w:semiHidden/>
    <w:unhideWhenUsed/>
    <w:qFormat/>
    <w:rsid w:val="001B59E6"/>
    <w:pPr>
      <w:numPr>
        <w:ilvl w:val="1"/>
      </w:numPr>
      <w:spacing w:after="160"/>
      <w:ind w:left="43"/>
    </w:pPr>
    <w:rPr>
      <w:color w:val="5A5A5A" w:themeColor="text1" w:themeTint="A5"/>
      <w:spacing w:val="15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1B59E6"/>
    <w:rPr>
      <w:color w:val="5A5A5A" w:themeColor="text1" w:themeTint="A5"/>
      <w:spacing w:val="15"/>
      <w:sz w:val="22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1B59E6"/>
    <w:rPr>
      <w:i/>
      <w:iCs/>
      <w:color w:val="404040" w:themeColor="text1" w:themeTint="BF"/>
      <w:sz w:val="22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1B59E6"/>
    <w:rPr>
      <w:smallCaps/>
      <w:color w:val="5A5A5A" w:themeColor="text1" w:themeTint="A5"/>
      <w:sz w:val="22"/>
    </w:rPr>
  </w:style>
  <w:style w:type="table" w:styleId="Tabela3-Duinki1">
    <w:name w:val="Table 3D effects 1"/>
    <w:basedOn w:val="Navadnatabela"/>
    <w:uiPriority w:val="99"/>
    <w:semiHidden/>
    <w:unhideWhenUsed/>
    <w:rsid w:val="001B59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1B59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1B59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1B59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1B59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1B59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1B59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1B59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1B59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1B59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1B59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1B59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1B59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1B59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1B59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1B59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1B59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1B59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1B59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1B59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1B59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1B59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1B59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1B59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1B59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1B59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1B59E6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1B59E6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1B59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1B59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1B59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1B59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1B5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1B59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1B59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1B59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1B59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1B59E6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1B59E6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1B59E6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1B59E6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1B59E6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1B59E6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1B59E6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1B59E6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1B59E6"/>
    <w:pPr>
      <w:spacing w:after="100"/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1B59E6"/>
    <w:pPr>
      <w:spacing w:after="0"/>
      <w:outlineLvl w:val="9"/>
    </w:pPr>
    <w:rPr>
      <w:caps w:val="0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2"/>
    <w:semiHidden/>
    <w:rsid w:val="004354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1BD90BDFD44A888A00176DD4959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FACE0-2B50-4DD8-AED4-FA2DCADFAD19}"/>
      </w:docPartPr>
      <w:docPartBody>
        <w:p w:rsidR="00530839" w:rsidRDefault="000060B5">
          <w:r w:rsidRPr="006E74B0">
            <w:rPr>
              <w:lang w:bidi="sl-SI"/>
            </w:rPr>
            <w:t>Tukaj vnesite opombe</w:t>
          </w:r>
        </w:p>
      </w:docPartBody>
    </w:docPart>
    <w:docPart>
      <w:docPartPr>
        <w:name w:val="A821347471184939A886C9EEADE04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0E924-B071-4C68-99F2-C80D3A550579}"/>
      </w:docPartPr>
      <w:docPartBody>
        <w:p w:rsidR="00530839" w:rsidRDefault="000060B5">
          <w:r w:rsidRPr="006E74B0">
            <w:rPr>
              <w:lang w:bidi="sl-SI"/>
            </w:rPr>
            <w:t>Ime in priimek</w:t>
          </w:r>
        </w:p>
      </w:docPartBody>
    </w:docPart>
    <w:docPart>
      <w:docPartPr>
        <w:name w:val="17402DF546144FB98420E85841D67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7EF83-3479-4B1D-9E2D-C8DFA1BE170C}"/>
      </w:docPartPr>
      <w:docPartBody>
        <w:p w:rsidR="00AC649F" w:rsidRDefault="000060B5">
          <w:r w:rsidRPr="006E74B0">
            <w:rPr>
              <w:lang w:bidi="sl-SI"/>
            </w:rPr>
            <w:t>Dnevnik poslovnega potovanja</w:t>
          </w:r>
        </w:p>
      </w:docPartBody>
    </w:docPart>
    <w:docPart>
      <w:docPartPr>
        <w:name w:val="2D77D8E8174A4FB7AD1EA0486384A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BEB45-64CE-4B0C-84A7-3AE41C05B9B1}"/>
      </w:docPartPr>
      <w:docPartBody>
        <w:p w:rsidR="00AC649F" w:rsidRDefault="000060B5" w:rsidP="000060B5">
          <w:pPr>
            <w:pStyle w:val="2D77D8E8174A4FB7AD1EA0486384AC2110"/>
          </w:pPr>
          <w:r w:rsidRPr="006E74B0">
            <w:rPr>
              <w:lang w:bidi="sl-SI"/>
            </w:rPr>
            <w:t>Datum</w:t>
          </w:r>
        </w:p>
      </w:docPartBody>
    </w:docPart>
    <w:docPart>
      <w:docPartPr>
        <w:name w:val="ACE5C99B414D4A4FA79A575B67EBB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EA62D-77A2-45F8-949C-3F090BFBA95C}"/>
      </w:docPartPr>
      <w:docPartBody>
        <w:p w:rsidR="00AC649F" w:rsidRDefault="000060B5" w:rsidP="000060B5">
          <w:pPr>
            <w:pStyle w:val="ACE5C99B414D4A4FA79A575B67EBB42910"/>
          </w:pPr>
          <w:r w:rsidRPr="006E74B0">
            <w:rPr>
              <w:lang w:bidi="sl-SI"/>
            </w:rPr>
            <w:t>Odhod iz</w:t>
          </w:r>
        </w:p>
      </w:docPartBody>
    </w:docPart>
    <w:docPart>
      <w:docPartPr>
        <w:name w:val="107F29E5D790465582A478C5710F4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52CBD-826E-41FD-8601-FD40B0EE9B80}"/>
      </w:docPartPr>
      <w:docPartBody>
        <w:p w:rsidR="00AC649F" w:rsidRDefault="000060B5" w:rsidP="000060B5">
          <w:pPr>
            <w:pStyle w:val="107F29E5D790465582A478C5710F4B0510"/>
          </w:pPr>
          <w:r w:rsidRPr="006E74B0">
            <w:rPr>
              <w:lang w:bidi="sl-SI"/>
            </w:rPr>
            <w:t>Ura odhoda</w:t>
          </w:r>
        </w:p>
      </w:docPartBody>
    </w:docPart>
    <w:docPart>
      <w:docPartPr>
        <w:name w:val="47FB6908A5D747D4AD7415C23EBA9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2DFF4-B6A4-4145-A548-463B3FEECABE}"/>
      </w:docPartPr>
      <w:docPartBody>
        <w:p w:rsidR="00AC649F" w:rsidRDefault="000060B5" w:rsidP="000060B5">
          <w:pPr>
            <w:pStyle w:val="47FB6908A5D747D4AD7415C23EBA92AC9"/>
          </w:pPr>
          <w:r w:rsidRPr="006E74B0">
            <w:rPr>
              <w:lang w:bidi="sl-SI"/>
            </w:rPr>
            <w:t>Cilj</w:t>
          </w:r>
        </w:p>
      </w:docPartBody>
    </w:docPart>
    <w:docPart>
      <w:docPartPr>
        <w:name w:val="AF087A7621AC441AAFBE550E80C42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D2176-B0FD-4D00-B100-EBAD4E04D39A}"/>
      </w:docPartPr>
      <w:docPartBody>
        <w:p w:rsidR="00AC649F" w:rsidRDefault="000060B5" w:rsidP="000060B5">
          <w:pPr>
            <w:pStyle w:val="AF087A7621AC441AAFBE550E80C42E739"/>
          </w:pPr>
          <w:r w:rsidRPr="006E74B0">
            <w:rPr>
              <w:lang w:bidi="sl-SI"/>
            </w:rPr>
            <w:t>Ura prihoda</w:t>
          </w:r>
        </w:p>
      </w:docPartBody>
    </w:docPart>
    <w:docPart>
      <w:docPartPr>
        <w:name w:val="A5243F63A2614A9FA3A78C07A2817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BDE74-C1E3-49F2-A427-8D2F533B4C64}"/>
      </w:docPartPr>
      <w:docPartBody>
        <w:p w:rsidR="00AC649F" w:rsidRDefault="000060B5" w:rsidP="000060B5">
          <w:pPr>
            <w:pStyle w:val="A5243F63A2614A9FA3A78C07A28173389"/>
          </w:pPr>
          <w:r w:rsidRPr="006E74B0">
            <w:rPr>
              <w:lang w:bidi="sl-SI"/>
            </w:rPr>
            <w:t>Ciljni naslov</w:t>
          </w:r>
        </w:p>
      </w:docPartBody>
    </w:docPart>
    <w:docPart>
      <w:docPartPr>
        <w:name w:val="FF0022997EC94BE8A4C42BCD3FAA0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E2BEF-A2BB-4ABC-9FC1-C6535C748AE6}"/>
      </w:docPartPr>
      <w:docPartBody>
        <w:p w:rsidR="00AC649F" w:rsidRDefault="000060B5" w:rsidP="000060B5">
          <w:pPr>
            <w:pStyle w:val="FF0022997EC94BE8A4C42BCD3FAA04ED9"/>
          </w:pPr>
          <w:r w:rsidRPr="006E74B0">
            <w:rPr>
              <w:lang w:bidi="sl-SI"/>
            </w:rPr>
            <w:t>Telefonska številka</w:t>
          </w:r>
        </w:p>
      </w:docPartBody>
    </w:docPart>
    <w:docPart>
      <w:docPartPr>
        <w:name w:val="D8A665751A094FD2B6359E69C69F0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C2758-1CA2-4590-954D-24F5C22D8461}"/>
      </w:docPartPr>
      <w:docPartBody>
        <w:p w:rsidR="00AC649F" w:rsidRDefault="000060B5" w:rsidP="000060B5">
          <w:pPr>
            <w:pStyle w:val="D8A665751A094FD2B6359E69C69F0B459"/>
          </w:pPr>
          <w:r w:rsidRPr="006E74B0">
            <w:rPr>
              <w:lang w:bidi="sl-SI"/>
            </w:rPr>
            <w:t>Čas potovanja</w:t>
          </w:r>
        </w:p>
      </w:docPartBody>
    </w:docPart>
    <w:docPart>
      <w:docPartPr>
        <w:name w:val="2ACDBB9FB63E4C1EA3B0CFABF9419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30444-43EA-4051-AD10-A7F2903730F2}"/>
      </w:docPartPr>
      <w:docPartBody>
        <w:p w:rsidR="00AC649F" w:rsidRDefault="000060B5" w:rsidP="000060B5">
          <w:pPr>
            <w:pStyle w:val="2ACDBB9FB63E4C1EA3B0CFABF94193949"/>
          </w:pPr>
          <w:r w:rsidRPr="006E74B0">
            <w:rPr>
              <w:lang w:bidi="sl-SI"/>
            </w:rPr>
            <w:t>Pripombe</w:t>
          </w:r>
        </w:p>
      </w:docPartBody>
    </w:docPart>
    <w:docPart>
      <w:docPartPr>
        <w:name w:val="93D47332E59F4223BB644F97DCBE6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8C127-F500-4DE7-A038-8BBA84C97040}"/>
      </w:docPartPr>
      <w:docPartBody>
        <w:p w:rsidR="00AC649F" w:rsidRDefault="000060B5" w:rsidP="00613ED0">
          <w:pPr>
            <w:pStyle w:val="93D47332E59F4223BB644F97DCBE60014"/>
          </w:pPr>
          <w:r w:rsidRPr="006E74B0">
            <w:rPr>
              <w:lang w:bidi="sl-SI"/>
            </w:rPr>
            <w:t>Opombe:</w:t>
          </w:r>
        </w:p>
      </w:docPartBody>
    </w:docPart>
    <w:docPart>
      <w:docPartPr>
        <w:name w:val="F998844AAEBB404C8366A80228B1B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05939-8FCB-496B-8E0B-7539D4B73785}"/>
      </w:docPartPr>
      <w:docPartBody>
        <w:p w:rsidR="0082013C" w:rsidRDefault="000060B5" w:rsidP="000060B5">
          <w:pPr>
            <w:pStyle w:val="F998844AAEBB404C8366A80228B1BF71"/>
          </w:pPr>
          <w:r w:rsidRPr="006E74B0">
            <w:rPr>
              <w:lang w:bidi="sl-SI"/>
            </w:rPr>
            <w:t>Datum</w:t>
          </w:r>
        </w:p>
      </w:docPartBody>
    </w:docPart>
    <w:docPart>
      <w:docPartPr>
        <w:name w:val="F3A46C9AD7EF48E895F95766A66A6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CB269-BF8F-468F-8A6A-8E4B9F8E866B}"/>
      </w:docPartPr>
      <w:docPartBody>
        <w:p w:rsidR="0082013C" w:rsidRDefault="000060B5" w:rsidP="000060B5">
          <w:pPr>
            <w:pStyle w:val="F3A46C9AD7EF48E895F95766A66A6A5A"/>
          </w:pPr>
          <w:r w:rsidRPr="006E74B0">
            <w:rPr>
              <w:lang w:bidi="sl-SI"/>
            </w:rPr>
            <w:t>Odhod iz</w:t>
          </w:r>
        </w:p>
      </w:docPartBody>
    </w:docPart>
    <w:docPart>
      <w:docPartPr>
        <w:name w:val="2CE6F5A21CBA44A18A08188C4BD00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A8B9B-C2C9-49A6-AA86-495C7E07217B}"/>
      </w:docPartPr>
      <w:docPartBody>
        <w:p w:rsidR="0082013C" w:rsidRDefault="000060B5" w:rsidP="000060B5">
          <w:pPr>
            <w:pStyle w:val="2CE6F5A21CBA44A18A08188C4BD008AE"/>
          </w:pPr>
          <w:r w:rsidRPr="006E74B0">
            <w:rPr>
              <w:lang w:bidi="sl-SI"/>
            </w:rPr>
            <w:t>Ura odhoda</w:t>
          </w:r>
        </w:p>
      </w:docPartBody>
    </w:docPart>
    <w:docPart>
      <w:docPartPr>
        <w:name w:val="5228DC94D0B744D2A64D1585C694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0C07-B639-4B31-A8BD-CFCC8E6484B6}"/>
      </w:docPartPr>
      <w:docPartBody>
        <w:p w:rsidR="0082013C" w:rsidRDefault="000060B5" w:rsidP="000060B5">
          <w:pPr>
            <w:pStyle w:val="5228DC94D0B744D2A64D1585C694FD0D"/>
          </w:pPr>
          <w:r w:rsidRPr="006E74B0">
            <w:rPr>
              <w:lang w:bidi="sl-SI"/>
            </w:rPr>
            <w:t>Cilj</w:t>
          </w:r>
        </w:p>
      </w:docPartBody>
    </w:docPart>
    <w:docPart>
      <w:docPartPr>
        <w:name w:val="AB39F392C2B74C43AACF4D9C2715F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40A5F-1ACC-4965-B6E1-B3F46CD102C3}"/>
      </w:docPartPr>
      <w:docPartBody>
        <w:p w:rsidR="0082013C" w:rsidRDefault="000060B5" w:rsidP="000060B5">
          <w:pPr>
            <w:pStyle w:val="AB39F392C2B74C43AACF4D9C2715F5C8"/>
          </w:pPr>
          <w:r w:rsidRPr="006E74B0">
            <w:rPr>
              <w:lang w:bidi="sl-SI"/>
            </w:rPr>
            <w:t>Ura prihoda</w:t>
          </w:r>
        </w:p>
      </w:docPartBody>
    </w:docPart>
    <w:docPart>
      <w:docPartPr>
        <w:name w:val="68784EBFA9C24269A79874209F89E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0A748-7A34-4E2F-AE04-BA2E5861F3B1}"/>
      </w:docPartPr>
      <w:docPartBody>
        <w:p w:rsidR="0082013C" w:rsidRDefault="000060B5" w:rsidP="000060B5">
          <w:pPr>
            <w:pStyle w:val="68784EBFA9C24269A79874209F89E26B"/>
          </w:pPr>
          <w:r w:rsidRPr="006E74B0">
            <w:rPr>
              <w:lang w:bidi="sl-SI"/>
            </w:rPr>
            <w:t>Ciljni naslov</w:t>
          </w:r>
        </w:p>
      </w:docPartBody>
    </w:docPart>
    <w:docPart>
      <w:docPartPr>
        <w:name w:val="8F816AC838B74AECBAECF7F071524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B2E73-25C7-4F64-84E8-D1388221C626}"/>
      </w:docPartPr>
      <w:docPartBody>
        <w:p w:rsidR="0082013C" w:rsidRDefault="000060B5" w:rsidP="000060B5">
          <w:pPr>
            <w:pStyle w:val="8F816AC838B74AECBAECF7F071524887"/>
          </w:pPr>
          <w:r w:rsidRPr="006E74B0">
            <w:rPr>
              <w:lang w:bidi="sl-SI"/>
            </w:rPr>
            <w:t>Telefonska številka</w:t>
          </w:r>
        </w:p>
      </w:docPartBody>
    </w:docPart>
    <w:docPart>
      <w:docPartPr>
        <w:name w:val="22E077D39F1B42EBBEA09DB7128B0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C8A8A-FE4E-4674-BF76-FF4C4C00C385}"/>
      </w:docPartPr>
      <w:docPartBody>
        <w:p w:rsidR="0082013C" w:rsidRDefault="000060B5" w:rsidP="000060B5">
          <w:pPr>
            <w:pStyle w:val="22E077D39F1B42EBBEA09DB7128B0B0A"/>
          </w:pPr>
          <w:r w:rsidRPr="006E74B0">
            <w:rPr>
              <w:lang w:bidi="sl-SI"/>
            </w:rPr>
            <w:t>Čas potovanja</w:t>
          </w:r>
        </w:p>
      </w:docPartBody>
    </w:docPart>
    <w:docPart>
      <w:docPartPr>
        <w:name w:val="7BF29998DDE74D5384BD620010782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E468F-E58E-417A-A7C8-5768057B078D}"/>
      </w:docPartPr>
      <w:docPartBody>
        <w:p w:rsidR="0082013C" w:rsidRDefault="000060B5" w:rsidP="000060B5">
          <w:pPr>
            <w:pStyle w:val="7BF29998DDE74D5384BD6200107822BA"/>
          </w:pPr>
          <w:r w:rsidRPr="006E74B0">
            <w:rPr>
              <w:lang w:bidi="sl-SI"/>
            </w:rPr>
            <w:t>Pripombe</w:t>
          </w:r>
        </w:p>
      </w:docPartBody>
    </w:docPart>
    <w:docPart>
      <w:docPartPr>
        <w:name w:val="C915120B196049E2821AD013E00D8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6F3A3-C5E7-42DC-A939-7E0D02271932}"/>
      </w:docPartPr>
      <w:docPartBody>
        <w:p w:rsidR="0082013C" w:rsidRDefault="000060B5" w:rsidP="000060B5">
          <w:pPr>
            <w:pStyle w:val="C915120B196049E2821AD013E00D8482"/>
          </w:pPr>
          <w:r w:rsidRPr="006E74B0">
            <w:rPr>
              <w:lang w:bidi="sl-SI"/>
            </w:rPr>
            <w:t>Datum</w:t>
          </w:r>
        </w:p>
      </w:docPartBody>
    </w:docPart>
    <w:docPart>
      <w:docPartPr>
        <w:name w:val="2BABCB3913E04C81A8B79CEBF1184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36A48-2413-4AD7-BB76-2F79D1AF1481}"/>
      </w:docPartPr>
      <w:docPartBody>
        <w:p w:rsidR="0082013C" w:rsidRDefault="000060B5" w:rsidP="000060B5">
          <w:pPr>
            <w:pStyle w:val="2BABCB3913E04C81A8B79CEBF1184F5D"/>
          </w:pPr>
          <w:r w:rsidRPr="006E74B0">
            <w:rPr>
              <w:lang w:bidi="sl-SI"/>
            </w:rPr>
            <w:t>Odhod iz</w:t>
          </w:r>
        </w:p>
      </w:docPartBody>
    </w:docPart>
    <w:docPart>
      <w:docPartPr>
        <w:name w:val="513B296D13EF416AB726E9B3234C0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6FCD-B1A4-4D0D-86AB-C9D702E33FDD}"/>
      </w:docPartPr>
      <w:docPartBody>
        <w:p w:rsidR="0082013C" w:rsidRDefault="000060B5" w:rsidP="000060B5">
          <w:pPr>
            <w:pStyle w:val="513B296D13EF416AB726E9B3234C0116"/>
          </w:pPr>
          <w:r w:rsidRPr="006E74B0">
            <w:rPr>
              <w:lang w:bidi="sl-SI"/>
            </w:rPr>
            <w:t>Ura odhoda</w:t>
          </w:r>
        </w:p>
      </w:docPartBody>
    </w:docPart>
    <w:docPart>
      <w:docPartPr>
        <w:name w:val="4F870ABB6F84427D8C164632C965E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232E7-D52E-44C2-8D3B-4CCBEDF06EE5}"/>
      </w:docPartPr>
      <w:docPartBody>
        <w:p w:rsidR="0082013C" w:rsidRDefault="000060B5" w:rsidP="000060B5">
          <w:pPr>
            <w:pStyle w:val="4F870ABB6F84427D8C164632C965ED3D"/>
          </w:pPr>
          <w:r w:rsidRPr="006E74B0">
            <w:rPr>
              <w:lang w:bidi="sl-SI"/>
            </w:rPr>
            <w:t>Cilj</w:t>
          </w:r>
        </w:p>
      </w:docPartBody>
    </w:docPart>
    <w:docPart>
      <w:docPartPr>
        <w:name w:val="8F58C229150E40D38940E0B9813C7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95D24-6EEB-451C-95CF-3417E3659C30}"/>
      </w:docPartPr>
      <w:docPartBody>
        <w:p w:rsidR="0082013C" w:rsidRDefault="000060B5" w:rsidP="000060B5">
          <w:pPr>
            <w:pStyle w:val="8F58C229150E40D38940E0B9813C754C"/>
          </w:pPr>
          <w:r w:rsidRPr="006E74B0">
            <w:rPr>
              <w:lang w:bidi="sl-SI"/>
            </w:rPr>
            <w:t>Ura prihoda</w:t>
          </w:r>
        </w:p>
      </w:docPartBody>
    </w:docPart>
    <w:docPart>
      <w:docPartPr>
        <w:name w:val="D13D367C6BC84049BF1E95D5FB17C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16346-739C-4016-B48D-22F531215A2E}"/>
      </w:docPartPr>
      <w:docPartBody>
        <w:p w:rsidR="0082013C" w:rsidRDefault="000060B5" w:rsidP="000060B5">
          <w:pPr>
            <w:pStyle w:val="D13D367C6BC84049BF1E95D5FB17C271"/>
          </w:pPr>
          <w:r w:rsidRPr="006E74B0">
            <w:rPr>
              <w:lang w:bidi="sl-SI"/>
            </w:rPr>
            <w:t>Ciljni naslov</w:t>
          </w:r>
        </w:p>
      </w:docPartBody>
    </w:docPart>
    <w:docPart>
      <w:docPartPr>
        <w:name w:val="7603082D3243407C8A9B441F94D6B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F5F74-9243-480C-9985-3E0AFB6148EC}"/>
      </w:docPartPr>
      <w:docPartBody>
        <w:p w:rsidR="0082013C" w:rsidRDefault="000060B5" w:rsidP="000060B5">
          <w:pPr>
            <w:pStyle w:val="7603082D3243407C8A9B441F94D6BF5D"/>
          </w:pPr>
          <w:r w:rsidRPr="006E74B0">
            <w:rPr>
              <w:lang w:bidi="sl-SI"/>
            </w:rPr>
            <w:t>Telefonska številka</w:t>
          </w:r>
        </w:p>
      </w:docPartBody>
    </w:docPart>
    <w:docPart>
      <w:docPartPr>
        <w:name w:val="D70FA98CF372416187C492E56150F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EEA00-FA11-4FBC-B67D-50678396D433}"/>
      </w:docPartPr>
      <w:docPartBody>
        <w:p w:rsidR="0082013C" w:rsidRDefault="000060B5" w:rsidP="000060B5">
          <w:pPr>
            <w:pStyle w:val="D70FA98CF372416187C492E56150F629"/>
          </w:pPr>
          <w:r w:rsidRPr="006E74B0">
            <w:rPr>
              <w:lang w:bidi="sl-SI"/>
            </w:rPr>
            <w:t>Čas potovanja</w:t>
          </w:r>
        </w:p>
      </w:docPartBody>
    </w:docPart>
    <w:docPart>
      <w:docPartPr>
        <w:name w:val="7F93DAF5CDA742A3A1C4267294CDE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42ACB-8E5F-4C68-919F-4C56ED3597FE}"/>
      </w:docPartPr>
      <w:docPartBody>
        <w:p w:rsidR="0082013C" w:rsidRDefault="000060B5" w:rsidP="000060B5">
          <w:pPr>
            <w:pStyle w:val="7F93DAF5CDA742A3A1C4267294CDE9A4"/>
          </w:pPr>
          <w:r w:rsidRPr="006E74B0">
            <w:rPr>
              <w:lang w:bidi="sl-SI"/>
            </w:rPr>
            <w:t>Pripombe</w:t>
          </w:r>
        </w:p>
      </w:docPartBody>
    </w:docPart>
    <w:docPart>
      <w:docPartPr>
        <w:name w:val="DD6E5633C5684553A3BB5FE1E0768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9C9D-0020-447B-B0A4-E279D945F1AE}"/>
      </w:docPartPr>
      <w:docPartBody>
        <w:p w:rsidR="0082013C" w:rsidRDefault="000060B5" w:rsidP="000060B5">
          <w:pPr>
            <w:pStyle w:val="DD6E5633C5684553A3BB5FE1E07686EA"/>
          </w:pPr>
          <w:r w:rsidRPr="006E74B0">
            <w:rPr>
              <w:lang w:bidi="sl-SI"/>
            </w:rPr>
            <w:t>Datum</w:t>
          </w:r>
        </w:p>
      </w:docPartBody>
    </w:docPart>
    <w:docPart>
      <w:docPartPr>
        <w:name w:val="EF57CC24479E4A4FA90920B83C467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B9F97-7F3E-42AC-A84E-F02E15167EC7}"/>
      </w:docPartPr>
      <w:docPartBody>
        <w:p w:rsidR="0082013C" w:rsidRDefault="000060B5" w:rsidP="000060B5">
          <w:pPr>
            <w:pStyle w:val="EF57CC24479E4A4FA90920B83C4677E0"/>
          </w:pPr>
          <w:r w:rsidRPr="006E74B0">
            <w:rPr>
              <w:lang w:bidi="sl-SI"/>
            </w:rPr>
            <w:t>Odhod iz</w:t>
          </w:r>
        </w:p>
      </w:docPartBody>
    </w:docPart>
    <w:docPart>
      <w:docPartPr>
        <w:name w:val="C43D22BD2A1B4F728C24D3DE5DDAC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A46E6-86F6-432F-8514-5058BEC8FA7C}"/>
      </w:docPartPr>
      <w:docPartBody>
        <w:p w:rsidR="0082013C" w:rsidRDefault="000060B5" w:rsidP="000060B5">
          <w:pPr>
            <w:pStyle w:val="C43D22BD2A1B4F728C24D3DE5DDAC1ED"/>
          </w:pPr>
          <w:r w:rsidRPr="006E74B0">
            <w:rPr>
              <w:lang w:bidi="sl-SI"/>
            </w:rPr>
            <w:t>Ura odhoda</w:t>
          </w:r>
        </w:p>
      </w:docPartBody>
    </w:docPart>
    <w:docPart>
      <w:docPartPr>
        <w:name w:val="3FE4C442443E4928BF1F744EA17AB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9BE9F-44BE-4AE9-AC58-34CE47027D84}"/>
      </w:docPartPr>
      <w:docPartBody>
        <w:p w:rsidR="0082013C" w:rsidRDefault="000060B5" w:rsidP="000060B5">
          <w:pPr>
            <w:pStyle w:val="3FE4C442443E4928BF1F744EA17AB3D8"/>
          </w:pPr>
          <w:r w:rsidRPr="006E74B0">
            <w:rPr>
              <w:lang w:bidi="sl-SI"/>
            </w:rPr>
            <w:t>Cilj</w:t>
          </w:r>
        </w:p>
      </w:docPartBody>
    </w:docPart>
    <w:docPart>
      <w:docPartPr>
        <w:name w:val="5B243F51F16D42169C1195E27D5DE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04D6C-F3D3-498F-9CDE-A70657BE2C94}"/>
      </w:docPartPr>
      <w:docPartBody>
        <w:p w:rsidR="0082013C" w:rsidRDefault="000060B5" w:rsidP="000060B5">
          <w:pPr>
            <w:pStyle w:val="5B243F51F16D42169C1195E27D5DE463"/>
          </w:pPr>
          <w:r w:rsidRPr="006E74B0">
            <w:rPr>
              <w:lang w:bidi="sl-SI"/>
            </w:rPr>
            <w:t>Ura prihoda</w:t>
          </w:r>
        </w:p>
      </w:docPartBody>
    </w:docPart>
    <w:docPart>
      <w:docPartPr>
        <w:name w:val="78CC2EBA355B4EE5932632DF0E5D4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4A4D1-F7E1-42F1-9DF1-78342A582D10}"/>
      </w:docPartPr>
      <w:docPartBody>
        <w:p w:rsidR="0082013C" w:rsidRDefault="000060B5" w:rsidP="000060B5">
          <w:pPr>
            <w:pStyle w:val="78CC2EBA355B4EE5932632DF0E5D4B4F"/>
          </w:pPr>
          <w:r w:rsidRPr="006E74B0">
            <w:rPr>
              <w:lang w:bidi="sl-SI"/>
            </w:rPr>
            <w:t>Ciljni naslov</w:t>
          </w:r>
        </w:p>
      </w:docPartBody>
    </w:docPart>
    <w:docPart>
      <w:docPartPr>
        <w:name w:val="6E289A2C5916483DB6DEAB39FEAA1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0B657-18EF-4549-8863-1F5793AD527A}"/>
      </w:docPartPr>
      <w:docPartBody>
        <w:p w:rsidR="0082013C" w:rsidRDefault="000060B5" w:rsidP="000060B5">
          <w:pPr>
            <w:pStyle w:val="6E289A2C5916483DB6DEAB39FEAA1903"/>
          </w:pPr>
          <w:r w:rsidRPr="006E74B0">
            <w:rPr>
              <w:lang w:bidi="sl-SI"/>
            </w:rPr>
            <w:t>Telefonska številka</w:t>
          </w:r>
        </w:p>
      </w:docPartBody>
    </w:docPart>
    <w:docPart>
      <w:docPartPr>
        <w:name w:val="DC13F42CA19D4E5A81D45D25150AA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800C7-3D14-4F8E-8755-6409A44AEA3F}"/>
      </w:docPartPr>
      <w:docPartBody>
        <w:p w:rsidR="0082013C" w:rsidRDefault="000060B5" w:rsidP="000060B5">
          <w:pPr>
            <w:pStyle w:val="DC13F42CA19D4E5A81D45D25150AAA6F"/>
          </w:pPr>
          <w:r w:rsidRPr="006E74B0">
            <w:rPr>
              <w:lang w:bidi="sl-SI"/>
            </w:rPr>
            <w:t>Čas potovanja</w:t>
          </w:r>
        </w:p>
      </w:docPartBody>
    </w:docPart>
    <w:docPart>
      <w:docPartPr>
        <w:name w:val="47B44FC884AA4DF491979E9F1268B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7CED5-727B-4946-A48B-884179E4B5A0}"/>
      </w:docPartPr>
      <w:docPartBody>
        <w:p w:rsidR="0082013C" w:rsidRDefault="000060B5" w:rsidP="000060B5">
          <w:pPr>
            <w:pStyle w:val="47B44FC884AA4DF491979E9F1268B342"/>
          </w:pPr>
          <w:r w:rsidRPr="006E74B0">
            <w:rPr>
              <w:lang w:bidi="sl-SI"/>
            </w:rPr>
            <w:t>Pripombe</w:t>
          </w:r>
        </w:p>
      </w:docPartBody>
    </w:docPart>
    <w:docPart>
      <w:docPartPr>
        <w:name w:val="2F8B9FF7F0B5489CA7B1227E37276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408C8-0304-433D-9FC7-DBC39B4293F2}"/>
      </w:docPartPr>
      <w:docPartBody>
        <w:p w:rsidR="0082013C" w:rsidRDefault="000060B5" w:rsidP="000060B5">
          <w:pPr>
            <w:pStyle w:val="2F8B9FF7F0B5489CA7B1227E37276293"/>
          </w:pPr>
          <w:r w:rsidRPr="006E74B0">
            <w:rPr>
              <w:lang w:bidi="sl-SI"/>
            </w:rPr>
            <w:t>Datum</w:t>
          </w:r>
        </w:p>
      </w:docPartBody>
    </w:docPart>
    <w:docPart>
      <w:docPartPr>
        <w:name w:val="7620A8EF3AAE42858FA7342CE8016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EF927-4804-4A53-A450-622BD079950C}"/>
      </w:docPartPr>
      <w:docPartBody>
        <w:p w:rsidR="0082013C" w:rsidRDefault="000060B5" w:rsidP="000060B5">
          <w:pPr>
            <w:pStyle w:val="7620A8EF3AAE42858FA7342CE80161E4"/>
          </w:pPr>
          <w:r w:rsidRPr="006E74B0">
            <w:rPr>
              <w:lang w:bidi="sl-SI"/>
            </w:rPr>
            <w:t>Odhod iz</w:t>
          </w:r>
        </w:p>
      </w:docPartBody>
    </w:docPart>
    <w:docPart>
      <w:docPartPr>
        <w:name w:val="20561A8F15A04F218306230840363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DFEA-7B60-4973-848C-F8A704309A1C}"/>
      </w:docPartPr>
      <w:docPartBody>
        <w:p w:rsidR="0082013C" w:rsidRDefault="000060B5" w:rsidP="000060B5">
          <w:pPr>
            <w:pStyle w:val="20561A8F15A04F2183062308403634A8"/>
          </w:pPr>
          <w:r w:rsidRPr="006E74B0">
            <w:rPr>
              <w:lang w:bidi="sl-SI"/>
            </w:rPr>
            <w:t>Ura odhoda</w:t>
          </w:r>
        </w:p>
      </w:docPartBody>
    </w:docPart>
    <w:docPart>
      <w:docPartPr>
        <w:name w:val="DF427528DF4C460CA1FC244F7FAD9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15F1D-87DA-4764-8364-D3DAD2D9B763}"/>
      </w:docPartPr>
      <w:docPartBody>
        <w:p w:rsidR="0082013C" w:rsidRDefault="000060B5" w:rsidP="000060B5">
          <w:pPr>
            <w:pStyle w:val="DF427528DF4C460CA1FC244F7FAD9170"/>
          </w:pPr>
          <w:r w:rsidRPr="006E74B0">
            <w:rPr>
              <w:lang w:bidi="sl-SI"/>
            </w:rPr>
            <w:t>Cilj</w:t>
          </w:r>
        </w:p>
      </w:docPartBody>
    </w:docPart>
    <w:docPart>
      <w:docPartPr>
        <w:name w:val="2F8D1DADACD74EDF84548EAEBD1D6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47E0D-3B65-43B4-9E3A-4ABF780A2E92}"/>
      </w:docPartPr>
      <w:docPartBody>
        <w:p w:rsidR="0082013C" w:rsidRDefault="000060B5" w:rsidP="000060B5">
          <w:pPr>
            <w:pStyle w:val="2F8D1DADACD74EDF84548EAEBD1D650B"/>
          </w:pPr>
          <w:r w:rsidRPr="006E74B0">
            <w:rPr>
              <w:lang w:bidi="sl-SI"/>
            </w:rPr>
            <w:t>Ura prihoda</w:t>
          </w:r>
        </w:p>
      </w:docPartBody>
    </w:docPart>
    <w:docPart>
      <w:docPartPr>
        <w:name w:val="7CB64ABB7C124D8E8A15452410834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52314-8E63-4214-8AC9-152066CAA20F}"/>
      </w:docPartPr>
      <w:docPartBody>
        <w:p w:rsidR="0082013C" w:rsidRDefault="000060B5" w:rsidP="000060B5">
          <w:pPr>
            <w:pStyle w:val="7CB64ABB7C124D8E8A15452410834F74"/>
          </w:pPr>
          <w:r w:rsidRPr="006E74B0">
            <w:rPr>
              <w:lang w:bidi="sl-SI"/>
            </w:rPr>
            <w:t>Ciljni naslov</w:t>
          </w:r>
        </w:p>
      </w:docPartBody>
    </w:docPart>
    <w:docPart>
      <w:docPartPr>
        <w:name w:val="321EF6E3815245CDB926F6916A137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95E2C-935B-4745-9596-9923800C1603}"/>
      </w:docPartPr>
      <w:docPartBody>
        <w:p w:rsidR="0082013C" w:rsidRDefault="000060B5" w:rsidP="000060B5">
          <w:pPr>
            <w:pStyle w:val="321EF6E3815245CDB926F6916A137A0F"/>
          </w:pPr>
          <w:r w:rsidRPr="006E74B0">
            <w:rPr>
              <w:lang w:bidi="sl-SI"/>
            </w:rPr>
            <w:t>Telefonska številka</w:t>
          </w:r>
        </w:p>
      </w:docPartBody>
    </w:docPart>
    <w:docPart>
      <w:docPartPr>
        <w:name w:val="C31E247C4A364B1C906D9577BFB30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F58D8-F2F5-47D6-B1DD-77DB5963DDB4}"/>
      </w:docPartPr>
      <w:docPartBody>
        <w:p w:rsidR="0082013C" w:rsidRDefault="000060B5" w:rsidP="000060B5">
          <w:pPr>
            <w:pStyle w:val="C31E247C4A364B1C906D9577BFB30C3D"/>
          </w:pPr>
          <w:r w:rsidRPr="006E74B0">
            <w:rPr>
              <w:lang w:bidi="sl-SI"/>
            </w:rPr>
            <w:t>Čas potovanja</w:t>
          </w:r>
        </w:p>
      </w:docPartBody>
    </w:docPart>
    <w:docPart>
      <w:docPartPr>
        <w:name w:val="0D63502A315348FABA182E4AA482E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EB18E-7DC8-405D-96FF-60B15C2FD970}"/>
      </w:docPartPr>
      <w:docPartBody>
        <w:p w:rsidR="0082013C" w:rsidRDefault="000060B5" w:rsidP="000060B5">
          <w:pPr>
            <w:pStyle w:val="0D63502A315348FABA182E4AA482E5CB"/>
          </w:pPr>
          <w:r w:rsidRPr="006E74B0">
            <w:rPr>
              <w:lang w:bidi="sl-SI"/>
            </w:rPr>
            <w:t>Pripombe</w:t>
          </w:r>
        </w:p>
      </w:docPartBody>
    </w:docPart>
    <w:docPart>
      <w:docPartPr>
        <w:name w:val="581C8EDDD4504DDEA4FE0B377F0F4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F9CCB-4AF5-4E98-B0B5-143229A930D5}"/>
      </w:docPartPr>
      <w:docPartBody>
        <w:p w:rsidR="0082013C" w:rsidRDefault="000060B5" w:rsidP="000060B5">
          <w:pPr>
            <w:pStyle w:val="581C8EDDD4504DDEA4FE0B377F0F4532"/>
          </w:pPr>
          <w:r w:rsidRPr="006E74B0">
            <w:rPr>
              <w:lang w:bidi="sl-SI"/>
            </w:rPr>
            <w:t>Datum</w:t>
          </w:r>
        </w:p>
      </w:docPartBody>
    </w:docPart>
    <w:docPart>
      <w:docPartPr>
        <w:name w:val="410A7F3751E64FAA801A4785DA243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A95CB-9BEC-48B7-8C9D-C8A5DD21AAEF}"/>
      </w:docPartPr>
      <w:docPartBody>
        <w:p w:rsidR="0082013C" w:rsidRDefault="000060B5" w:rsidP="000060B5">
          <w:pPr>
            <w:pStyle w:val="410A7F3751E64FAA801A4785DA2431BD"/>
          </w:pPr>
          <w:r w:rsidRPr="006E74B0">
            <w:rPr>
              <w:lang w:bidi="sl-SI"/>
            </w:rPr>
            <w:t>Odhod iz</w:t>
          </w:r>
        </w:p>
      </w:docPartBody>
    </w:docPart>
    <w:docPart>
      <w:docPartPr>
        <w:name w:val="8439A10039D847419666DE02EA561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DDCFE-BDFB-4A4D-A403-5E70989064A6}"/>
      </w:docPartPr>
      <w:docPartBody>
        <w:p w:rsidR="0082013C" w:rsidRDefault="000060B5" w:rsidP="000060B5">
          <w:pPr>
            <w:pStyle w:val="8439A10039D847419666DE02EA561853"/>
          </w:pPr>
          <w:r w:rsidRPr="006E74B0">
            <w:rPr>
              <w:lang w:bidi="sl-SI"/>
            </w:rPr>
            <w:t>Ura odhoda</w:t>
          </w:r>
        </w:p>
      </w:docPartBody>
    </w:docPart>
    <w:docPart>
      <w:docPartPr>
        <w:name w:val="7C5CF6F0EC6640A38F211F6EA6E2E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072E3-786B-4D2F-A044-198909F2E465}"/>
      </w:docPartPr>
      <w:docPartBody>
        <w:p w:rsidR="0082013C" w:rsidRDefault="000060B5" w:rsidP="000060B5">
          <w:pPr>
            <w:pStyle w:val="7C5CF6F0EC6640A38F211F6EA6E2EDDF"/>
          </w:pPr>
          <w:r w:rsidRPr="006E74B0">
            <w:rPr>
              <w:lang w:bidi="sl-SI"/>
            </w:rPr>
            <w:t>Cilj</w:t>
          </w:r>
        </w:p>
      </w:docPartBody>
    </w:docPart>
    <w:docPart>
      <w:docPartPr>
        <w:name w:val="56CCF0D9AD964440B913362F32B7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AAB09-108B-4F23-8C3B-E174FD99F839}"/>
      </w:docPartPr>
      <w:docPartBody>
        <w:p w:rsidR="0082013C" w:rsidRDefault="000060B5" w:rsidP="000060B5">
          <w:pPr>
            <w:pStyle w:val="56CCF0D9AD964440B913362F32B7839D"/>
          </w:pPr>
          <w:r w:rsidRPr="006E74B0">
            <w:rPr>
              <w:lang w:bidi="sl-SI"/>
            </w:rPr>
            <w:t>Ura prihoda</w:t>
          </w:r>
        </w:p>
      </w:docPartBody>
    </w:docPart>
    <w:docPart>
      <w:docPartPr>
        <w:name w:val="EE3B1B29AF80456F99D832A3D979A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585B2-78CA-48C5-B5D5-4DC437D6BE90}"/>
      </w:docPartPr>
      <w:docPartBody>
        <w:p w:rsidR="0082013C" w:rsidRDefault="000060B5" w:rsidP="000060B5">
          <w:pPr>
            <w:pStyle w:val="EE3B1B29AF80456F99D832A3D979A24A"/>
          </w:pPr>
          <w:r w:rsidRPr="006E74B0">
            <w:rPr>
              <w:lang w:bidi="sl-SI"/>
            </w:rPr>
            <w:t>Ciljni naslov</w:t>
          </w:r>
        </w:p>
      </w:docPartBody>
    </w:docPart>
    <w:docPart>
      <w:docPartPr>
        <w:name w:val="76CA5DDF66054E48A40B5BCB3ED0A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E2E7A-72AC-4FCD-8D60-029D0B414FDE}"/>
      </w:docPartPr>
      <w:docPartBody>
        <w:p w:rsidR="0082013C" w:rsidRDefault="000060B5" w:rsidP="000060B5">
          <w:pPr>
            <w:pStyle w:val="76CA5DDF66054E48A40B5BCB3ED0A8E9"/>
          </w:pPr>
          <w:r w:rsidRPr="006E74B0">
            <w:rPr>
              <w:lang w:bidi="sl-SI"/>
            </w:rPr>
            <w:t>Telefonska številka</w:t>
          </w:r>
        </w:p>
      </w:docPartBody>
    </w:docPart>
    <w:docPart>
      <w:docPartPr>
        <w:name w:val="C37530AB828D4DB7B4773A5A24E78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A1C07-D58F-4D49-B785-E5FD1405B809}"/>
      </w:docPartPr>
      <w:docPartBody>
        <w:p w:rsidR="0082013C" w:rsidRDefault="000060B5" w:rsidP="000060B5">
          <w:pPr>
            <w:pStyle w:val="C37530AB828D4DB7B4773A5A24E78927"/>
          </w:pPr>
          <w:r w:rsidRPr="006E74B0">
            <w:rPr>
              <w:lang w:bidi="sl-SI"/>
            </w:rPr>
            <w:t>Čas potovanja</w:t>
          </w:r>
        </w:p>
      </w:docPartBody>
    </w:docPart>
    <w:docPart>
      <w:docPartPr>
        <w:name w:val="074A2D00815A413C91A3AC4CED018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6A21B-B610-472E-98B2-C6C2095A93AF}"/>
      </w:docPartPr>
      <w:docPartBody>
        <w:p w:rsidR="0082013C" w:rsidRDefault="000060B5" w:rsidP="000060B5">
          <w:pPr>
            <w:pStyle w:val="074A2D00815A413C91A3AC4CED018CD8"/>
          </w:pPr>
          <w:r w:rsidRPr="006E74B0">
            <w:rPr>
              <w:lang w:bidi="sl-SI"/>
            </w:rPr>
            <w:t>Pripombe</w:t>
          </w:r>
        </w:p>
      </w:docPartBody>
    </w:docPart>
    <w:docPart>
      <w:docPartPr>
        <w:name w:val="4A509CCF7102419D8CC95CF57D52A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68098-7ADD-4F8B-BECF-2CDC08C8079F}"/>
      </w:docPartPr>
      <w:docPartBody>
        <w:p w:rsidR="0082013C" w:rsidRDefault="000060B5" w:rsidP="000060B5">
          <w:pPr>
            <w:pStyle w:val="4A509CCF7102419D8CC95CF57D52A60B"/>
          </w:pPr>
          <w:r w:rsidRPr="006E74B0">
            <w:rPr>
              <w:lang w:bidi="sl-SI"/>
            </w:rPr>
            <w:t>Datum</w:t>
          </w:r>
        </w:p>
      </w:docPartBody>
    </w:docPart>
    <w:docPart>
      <w:docPartPr>
        <w:name w:val="F3E29CB9E5634DF3A9585DE250C47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B1CFE-9B52-40B6-AF45-7E7FED01DBFF}"/>
      </w:docPartPr>
      <w:docPartBody>
        <w:p w:rsidR="0082013C" w:rsidRDefault="000060B5" w:rsidP="000060B5">
          <w:pPr>
            <w:pStyle w:val="F3E29CB9E5634DF3A9585DE250C47A99"/>
          </w:pPr>
          <w:r w:rsidRPr="006E74B0">
            <w:rPr>
              <w:lang w:bidi="sl-SI"/>
            </w:rPr>
            <w:t>Odhod iz</w:t>
          </w:r>
        </w:p>
      </w:docPartBody>
    </w:docPart>
    <w:docPart>
      <w:docPartPr>
        <w:name w:val="3246F0C9297345DEB8CCC4B42F28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4844-84EB-4B4C-9905-43D1FA077433}"/>
      </w:docPartPr>
      <w:docPartBody>
        <w:p w:rsidR="0082013C" w:rsidRDefault="000060B5" w:rsidP="000060B5">
          <w:pPr>
            <w:pStyle w:val="3246F0C9297345DEB8CCC4B42F288384"/>
          </w:pPr>
          <w:r w:rsidRPr="006E74B0">
            <w:rPr>
              <w:lang w:bidi="sl-SI"/>
            </w:rPr>
            <w:t>Ura odhoda</w:t>
          </w:r>
        </w:p>
      </w:docPartBody>
    </w:docPart>
    <w:docPart>
      <w:docPartPr>
        <w:name w:val="51EA3512412D4957AC70D7163BD74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79689-0B9A-4EDA-B126-6051E0F919ED}"/>
      </w:docPartPr>
      <w:docPartBody>
        <w:p w:rsidR="0082013C" w:rsidRDefault="000060B5" w:rsidP="000060B5">
          <w:pPr>
            <w:pStyle w:val="51EA3512412D4957AC70D7163BD74ECD"/>
          </w:pPr>
          <w:r w:rsidRPr="006E74B0">
            <w:rPr>
              <w:lang w:bidi="sl-SI"/>
            </w:rPr>
            <w:t>Cilj</w:t>
          </w:r>
        </w:p>
      </w:docPartBody>
    </w:docPart>
    <w:docPart>
      <w:docPartPr>
        <w:name w:val="C5E56973989D44C2BAB785EB057E9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6F2CF-A2CA-432E-BB07-CBFCBF830D1B}"/>
      </w:docPartPr>
      <w:docPartBody>
        <w:p w:rsidR="0082013C" w:rsidRDefault="000060B5" w:rsidP="000060B5">
          <w:pPr>
            <w:pStyle w:val="C5E56973989D44C2BAB785EB057E9965"/>
          </w:pPr>
          <w:r w:rsidRPr="006E74B0">
            <w:rPr>
              <w:lang w:bidi="sl-SI"/>
            </w:rPr>
            <w:t>Ura prihoda</w:t>
          </w:r>
        </w:p>
      </w:docPartBody>
    </w:docPart>
    <w:docPart>
      <w:docPartPr>
        <w:name w:val="AF8D0331DEF641A385506AEFCDFED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818F4-5AEA-4844-9033-605333D49D1B}"/>
      </w:docPartPr>
      <w:docPartBody>
        <w:p w:rsidR="0082013C" w:rsidRDefault="000060B5" w:rsidP="000060B5">
          <w:pPr>
            <w:pStyle w:val="AF8D0331DEF641A385506AEFCDFEDC59"/>
          </w:pPr>
          <w:r w:rsidRPr="006E74B0">
            <w:rPr>
              <w:lang w:bidi="sl-SI"/>
            </w:rPr>
            <w:t>Ciljni naslov</w:t>
          </w:r>
        </w:p>
      </w:docPartBody>
    </w:docPart>
    <w:docPart>
      <w:docPartPr>
        <w:name w:val="5013A2CAB82B4086A84FB42CCC478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E1B63-753A-4FF6-9662-9974D76314C9}"/>
      </w:docPartPr>
      <w:docPartBody>
        <w:p w:rsidR="0082013C" w:rsidRDefault="000060B5" w:rsidP="000060B5">
          <w:pPr>
            <w:pStyle w:val="5013A2CAB82B4086A84FB42CCC478E38"/>
          </w:pPr>
          <w:r w:rsidRPr="006E74B0">
            <w:rPr>
              <w:lang w:bidi="sl-SI"/>
            </w:rPr>
            <w:t>Telefonska številka</w:t>
          </w:r>
        </w:p>
      </w:docPartBody>
    </w:docPart>
    <w:docPart>
      <w:docPartPr>
        <w:name w:val="0C9815E5C972406C88EF673BE1369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2427B-0027-47AD-8F3F-740BA04D8C58}"/>
      </w:docPartPr>
      <w:docPartBody>
        <w:p w:rsidR="0082013C" w:rsidRDefault="000060B5" w:rsidP="000060B5">
          <w:pPr>
            <w:pStyle w:val="0C9815E5C972406C88EF673BE1369085"/>
          </w:pPr>
          <w:r w:rsidRPr="006E74B0">
            <w:rPr>
              <w:lang w:bidi="sl-SI"/>
            </w:rPr>
            <w:t>Čas potovanja</w:t>
          </w:r>
        </w:p>
      </w:docPartBody>
    </w:docPart>
    <w:docPart>
      <w:docPartPr>
        <w:name w:val="8D826E44D869482FB19CD1D13A42D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ABD0C-8F4E-415A-88A7-01C1570EF042}"/>
      </w:docPartPr>
      <w:docPartBody>
        <w:p w:rsidR="0082013C" w:rsidRDefault="000060B5" w:rsidP="000060B5">
          <w:pPr>
            <w:pStyle w:val="8D826E44D869482FB19CD1D13A42DE66"/>
          </w:pPr>
          <w:r w:rsidRPr="006E74B0">
            <w:rPr>
              <w:lang w:bidi="sl-SI"/>
            </w:rPr>
            <w:t>Pripombe</w:t>
          </w:r>
        </w:p>
      </w:docPartBody>
    </w:docPart>
    <w:docPart>
      <w:docPartPr>
        <w:name w:val="A17FC2AAE59B4646A6FA247CA5F6E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416EC-61EB-4E00-A7DE-B4095EBF6DAB}"/>
      </w:docPartPr>
      <w:docPartBody>
        <w:p w:rsidR="0082013C" w:rsidRDefault="000060B5" w:rsidP="000060B5">
          <w:pPr>
            <w:pStyle w:val="A17FC2AAE59B4646A6FA247CA5F6EF7B"/>
          </w:pPr>
          <w:r w:rsidRPr="006E74B0">
            <w:rPr>
              <w:lang w:bidi="sl-SI"/>
            </w:rPr>
            <w:t>Datum</w:t>
          </w:r>
        </w:p>
      </w:docPartBody>
    </w:docPart>
    <w:docPart>
      <w:docPartPr>
        <w:name w:val="C9ED4966C1D049C79E0C5670F9673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7A3F2-36F7-4633-870C-7786720F058E}"/>
      </w:docPartPr>
      <w:docPartBody>
        <w:p w:rsidR="0082013C" w:rsidRDefault="000060B5" w:rsidP="000060B5">
          <w:pPr>
            <w:pStyle w:val="C9ED4966C1D049C79E0C5670F9673A68"/>
          </w:pPr>
          <w:r w:rsidRPr="006E74B0">
            <w:rPr>
              <w:lang w:bidi="sl-SI"/>
            </w:rPr>
            <w:t>Odhod iz</w:t>
          </w:r>
        </w:p>
      </w:docPartBody>
    </w:docPart>
    <w:docPart>
      <w:docPartPr>
        <w:name w:val="BEC4E53808D145E2A8B10DC939B39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13A3E-23EB-4C7E-B4CC-86BDA718D402}"/>
      </w:docPartPr>
      <w:docPartBody>
        <w:p w:rsidR="0082013C" w:rsidRDefault="000060B5" w:rsidP="000060B5">
          <w:pPr>
            <w:pStyle w:val="BEC4E53808D145E2A8B10DC939B395CC"/>
          </w:pPr>
          <w:r w:rsidRPr="006E74B0">
            <w:rPr>
              <w:lang w:bidi="sl-SI"/>
            </w:rPr>
            <w:t>Ura odhoda</w:t>
          </w:r>
        </w:p>
      </w:docPartBody>
    </w:docPart>
    <w:docPart>
      <w:docPartPr>
        <w:name w:val="7CA678CDC5F84AF2B522664FB638E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03C53-E1D2-4B58-BBF0-AF905C8C0FD9}"/>
      </w:docPartPr>
      <w:docPartBody>
        <w:p w:rsidR="0082013C" w:rsidRDefault="000060B5" w:rsidP="000060B5">
          <w:pPr>
            <w:pStyle w:val="7CA678CDC5F84AF2B522664FB638EDDA"/>
          </w:pPr>
          <w:r w:rsidRPr="006E74B0">
            <w:rPr>
              <w:lang w:bidi="sl-SI"/>
            </w:rPr>
            <w:t>Cilj</w:t>
          </w:r>
        </w:p>
      </w:docPartBody>
    </w:docPart>
    <w:docPart>
      <w:docPartPr>
        <w:name w:val="D4F75E23FD0B4D2694C50C2037C9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6CF5A-8D59-4B2B-8A3B-0DDF6405B44C}"/>
      </w:docPartPr>
      <w:docPartBody>
        <w:p w:rsidR="0082013C" w:rsidRDefault="000060B5" w:rsidP="000060B5">
          <w:pPr>
            <w:pStyle w:val="D4F75E23FD0B4D2694C50C2037C930B4"/>
          </w:pPr>
          <w:r w:rsidRPr="006E74B0">
            <w:rPr>
              <w:lang w:bidi="sl-SI"/>
            </w:rPr>
            <w:t>Ura prihoda</w:t>
          </w:r>
        </w:p>
      </w:docPartBody>
    </w:docPart>
    <w:docPart>
      <w:docPartPr>
        <w:name w:val="6C9FBCA375A94F96A7BA5A0581CDE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31B98-4947-4E0A-B95C-9DDCF0EF3797}"/>
      </w:docPartPr>
      <w:docPartBody>
        <w:p w:rsidR="0082013C" w:rsidRDefault="000060B5" w:rsidP="000060B5">
          <w:pPr>
            <w:pStyle w:val="6C9FBCA375A94F96A7BA5A0581CDE273"/>
          </w:pPr>
          <w:r w:rsidRPr="006E74B0">
            <w:rPr>
              <w:lang w:bidi="sl-SI"/>
            </w:rPr>
            <w:t>Ciljni naslov</w:t>
          </w:r>
        </w:p>
      </w:docPartBody>
    </w:docPart>
    <w:docPart>
      <w:docPartPr>
        <w:name w:val="BE7479BBF47C4927B24D5DD551469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82E3B-7EF3-444E-81CD-3D060BD72E00}"/>
      </w:docPartPr>
      <w:docPartBody>
        <w:p w:rsidR="0082013C" w:rsidRDefault="000060B5" w:rsidP="000060B5">
          <w:pPr>
            <w:pStyle w:val="BE7479BBF47C4927B24D5DD5514693B0"/>
          </w:pPr>
          <w:r w:rsidRPr="006E74B0">
            <w:rPr>
              <w:lang w:bidi="sl-SI"/>
            </w:rPr>
            <w:t>Telefonska številka</w:t>
          </w:r>
        </w:p>
      </w:docPartBody>
    </w:docPart>
    <w:docPart>
      <w:docPartPr>
        <w:name w:val="C6C82F0B94CF45CAA68B3485BB90D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33760-C91A-463A-B923-6E8FB7A3E22E}"/>
      </w:docPartPr>
      <w:docPartBody>
        <w:p w:rsidR="0082013C" w:rsidRDefault="000060B5" w:rsidP="000060B5">
          <w:pPr>
            <w:pStyle w:val="C6C82F0B94CF45CAA68B3485BB90D813"/>
          </w:pPr>
          <w:r w:rsidRPr="006E74B0">
            <w:rPr>
              <w:lang w:bidi="sl-SI"/>
            </w:rPr>
            <w:t>Čas potovanja</w:t>
          </w:r>
        </w:p>
      </w:docPartBody>
    </w:docPart>
    <w:docPart>
      <w:docPartPr>
        <w:name w:val="3C047CC71D7D461996DA93D3CA574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939E3-0A14-4410-A2B1-570F5AAEE66C}"/>
      </w:docPartPr>
      <w:docPartBody>
        <w:p w:rsidR="0082013C" w:rsidRDefault="000060B5" w:rsidP="000060B5">
          <w:pPr>
            <w:pStyle w:val="3C047CC71D7D461996DA93D3CA5744B1"/>
          </w:pPr>
          <w:r w:rsidRPr="006E74B0">
            <w:rPr>
              <w:lang w:bidi="sl-SI"/>
            </w:rPr>
            <w:t>Pripombe</w:t>
          </w:r>
        </w:p>
      </w:docPartBody>
    </w:docPart>
    <w:docPart>
      <w:docPartPr>
        <w:name w:val="84238706D7904993B28E730F1F6CD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1F7B5-507C-4A37-BBBB-2F36D816EAE8}"/>
      </w:docPartPr>
      <w:docPartBody>
        <w:p w:rsidR="0082013C" w:rsidRDefault="000060B5" w:rsidP="000060B5">
          <w:pPr>
            <w:pStyle w:val="84238706D7904993B28E730F1F6CDBC4"/>
          </w:pPr>
          <w:r w:rsidRPr="006E74B0">
            <w:rPr>
              <w:lang w:bidi="sl-SI"/>
            </w:rPr>
            <w:t>Datum</w:t>
          </w:r>
        </w:p>
      </w:docPartBody>
    </w:docPart>
    <w:docPart>
      <w:docPartPr>
        <w:name w:val="43A51CB22741462AB4B72D48CF4D3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942AF-AD59-4D27-A563-438947040DE3}"/>
      </w:docPartPr>
      <w:docPartBody>
        <w:p w:rsidR="0082013C" w:rsidRDefault="000060B5" w:rsidP="000060B5">
          <w:pPr>
            <w:pStyle w:val="43A51CB22741462AB4B72D48CF4D3962"/>
          </w:pPr>
          <w:r w:rsidRPr="006E74B0">
            <w:rPr>
              <w:lang w:bidi="sl-SI"/>
            </w:rPr>
            <w:t>Odhod iz</w:t>
          </w:r>
        </w:p>
      </w:docPartBody>
    </w:docPart>
    <w:docPart>
      <w:docPartPr>
        <w:name w:val="A1C947DE55E44010BFAD08F34569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84575-2B2C-4A2C-BC98-AE7ACA84A57D}"/>
      </w:docPartPr>
      <w:docPartBody>
        <w:p w:rsidR="0082013C" w:rsidRDefault="000060B5" w:rsidP="000060B5">
          <w:pPr>
            <w:pStyle w:val="A1C947DE55E44010BFAD08F345693B87"/>
          </w:pPr>
          <w:r w:rsidRPr="006E74B0">
            <w:rPr>
              <w:lang w:bidi="sl-SI"/>
            </w:rPr>
            <w:t>Ura odhoda</w:t>
          </w:r>
        </w:p>
      </w:docPartBody>
    </w:docPart>
    <w:docPart>
      <w:docPartPr>
        <w:name w:val="3E3A66A5DCB54D31966C8EA5F74BF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05B6D-9D8B-4417-9C3C-51ECFB27F641}"/>
      </w:docPartPr>
      <w:docPartBody>
        <w:p w:rsidR="0082013C" w:rsidRDefault="000060B5" w:rsidP="000060B5">
          <w:pPr>
            <w:pStyle w:val="3E3A66A5DCB54D31966C8EA5F74BFCC4"/>
          </w:pPr>
          <w:r w:rsidRPr="006E74B0">
            <w:rPr>
              <w:lang w:bidi="sl-SI"/>
            </w:rPr>
            <w:t>Cilj</w:t>
          </w:r>
        </w:p>
      </w:docPartBody>
    </w:docPart>
    <w:docPart>
      <w:docPartPr>
        <w:name w:val="C0FDF670A05442068A1C54261EEE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3C90D-84FC-424E-A790-C50A9B8BF9E1}"/>
      </w:docPartPr>
      <w:docPartBody>
        <w:p w:rsidR="0082013C" w:rsidRDefault="000060B5" w:rsidP="000060B5">
          <w:pPr>
            <w:pStyle w:val="C0FDF670A05442068A1C54261EEEFE57"/>
          </w:pPr>
          <w:r w:rsidRPr="006E74B0">
            <w:rPr>
              <w:lang w:bidi="sl-SI"/>
            </w:rPr>
            <w:t>Ura prihoda</w:t>
          </w:r>
        </w:p>
      </w:docPartBody>
    </w:docPart>
    <w:docPart>
      <w:docPartPr>
        <w:name w:val="13C01BAA58624E769FBE7866DAA63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67113-9E15-428E-BCE4-76F7301C0C63}"/>
      </w:docPartPr>
      <w:docPartBody>
        <w:p w:rsidR="0082013C" w:rsidRDefault="000060B5" w:rsidP="000060B5">
          <w:pPr>
            <w:pStyle w:val="13C01BAA58624E769FBE7866DAA63EE3"/>
          </w:pPr>
          <w:r w:rsidRPr="006E74B0">
            <w:rPr>
              <w:lang w:bidi="sl-SI"/>
            </w:rPr>
            <w:t>Ciljni naslov</w:t>
          </w:r>
        </w:p>
      </w:docPartBody>
    </w:docPart>
    <w:docPart>
      <w:docPartPr>
        <w:name w:val="880DF7389CC64516BDFD2B79B6EE2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619EF-2AC9-4E10-9CD3-DB814854F31F}"/>
      </w:docPartPr>
      <w:docPartBody>
        <w:p w:rsidR="0082013C" w:rsidRDefault="000060B5" w:rsidP="000060B5">
          <w:pPr>
            <w:pStyle w:val="880DF7389CC64516BDFD2B79B6EE2A12"/>
          </w:pPr>
          <w:r w:rsidRPr="006E74B0">
            <w:rPr>
              <w:lang w:bidi="sl-SI"/>
            </w:rPr>
            <w:t>Telefonska številka</w:t>
          </w:r>
        </w:p>
      </w:docPartBody>
    </w:docPart>
    <w:docPart>
      <w:docPartPr>
        <w:name w:val="B1940D8A5D2043A5B3B31C6F35359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B2557-A67B-47AA-8273-3295A83BA17A}"/>
      </w:docPartPr>
      <w:docPartBody>
        <w:p w:rsidR="0082013C" w:rsidRDefault="000060B5" w:rsidP="000060B5">
          <w:pPr>
            <w:pStyle w:val="B1940D8A5D2043A5B3B31C6F35359527"/>
          </w:pPr>
          <w:r w:rsidRPr="006E74B0">
            <w:rPr>
              <w:lang w:bidi="sl-SI"/>
            </w:rPr>
            <w:t>Čas potovanja</w:t>
          </w:r>
        </w:p>
      </w:docPartBody>
    </w:docPart>
    <w:docPart>
      <w:docPartPr>
        <w:name w:val="A7265BF6FD0A449AB1BBF2035C99A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B64FD-4F0E-495A-85D7-699BB5D021F4}"/>
      </w:docPartPr>
      <w:docPartBody>
        <w:p w:rsidR="0082013C" w:rsidRDefault="000060B5" w:rsidP="000060B5">
          <w:pPr>
            <w:pStyle w:val="A7265BF6FD0A449AB1BBF2035C99A467"/>
          </w:pPr>
          <w:r w:rsidRPr="006E74B0">
            <w:rPr>
              <w:lang w:bidi="sl-SI"/>
            </w:rPr>
            <w:t>Pripombe</w:t>
          </w:r>
        </w:p>
      </w:docPartBody>
    </w:docPart>
    <w:docPart>
      <w:docPartPr>
        <w:name w:val="65B15A9F2504441C99560989C582B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8A185-05EC-4B5A-82DE-6D37FE567226}"/>
      </w:docPartPr>
      <w:docPartBody>
        <w:p w:rsidR="0082013C" w:rsidRDefault="000060B5" w:rsidP="000060B5">
          <w:pPr>
            <w:pStyle w:val="65B15A9F2504441C99560989C582B8AE"/>
          </w:pPr>
          <w:r w:rsidRPr="006E74B0">
            <w:rPr>
              <w:lang w:bidi="sl-SI"/>
            </w:rPr>
            <w:t>Datum</w:t>
          </w:r>
        </w:p>
      </w:docPartBody>
    </w:docPart>
    <w:docPart>
      <w:docPartPr>
        <w:name w:val="4AC1227B1F66485189123039C92E6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7C9A6-F75B-478E-8391-9FFC0E8CE8BC}"/>
      </w:docPartPr>
      <w:docPartBody>
        <w:p w:rsidR="0082013C" w:rsidRDefault="000060B5" w:rsidP="000060B5">
          <w:pPr>
            <w:pStyle w:val="4AC1227B1F66485189123039C92E68D6"/>
          </w:pPr>
          <w:r w:rsidRPr="006E74B0">
            <w:rPr>
              <w:lang w:bidi="sl-SI"/>
            </w:rPr>
            <w:t>Odhod iz</w:t>
          </w:r>
        </w:p>
      </w:docPartBody>
    </w:docPart>
    <w:docPart>
      <w:docPartPr>
        <w:name w:val="8E366E0F7E104848BC9428C6539F3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3A823-C968-42EC-999D-10366E2594CC}"/>
      </w:docPartPr>
      <w:docPartBody>
        <w:p w:rsidR="0082013C" w:rsidRDefault="000060B5" w:rsidP="000060B5">
          <w:pPr>
            <w:pStyle w:val="8E366E0F7E104848BC9428C6539F381A"/>
          </w:pPr>
          <w:r w:rsidRPr="006E74B0">
            <w:rPr>
              <w:lang w:bidi="sl-SI"/>
            </w:rPr>
            <w:t>Ura odhoda</w:t>
          </w:r>
        </w:p>
      </w:docPartBody>
    </w:docPart>
    <w:docPart>
      <w:docPartPr>
        <w:name w:val="2CA0A414EF894CF2A941243714A72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C18A9-161D-4C2B-9943-F44AB216338A}"/>
      </w:docPartPr>
      <w:docPartBody>
        <w:p w:rsidR="0082013C" w:rsidRDefault="000060B5" w:rsidP="000060B5">
          <w:pPr>
            <w:pStyle w:val="2CA0A414EF894CF2A941243714A72C1A"/>
          </w:pPr>
          <w:r w:rsidRPr="006E74B0">
            <w:rPr>
              <w:lang w:bidi="sl-SI"/>
            </w:rPr>
            <w:t>Cilj</w:t>
          </w:r>
        </w:p>
      </w:docPartBody>
    </w:docPart>
    <w:docPart>
      <w:docPartPr>
        <w:name w:val="F4F4B263C33F4374A88C804F2F9D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B6784-9AD4-4701-91F5-F083E67541C9}"/>
      </w:docPartPr>
      <w:docPartBody>
        <w:p w:rsidR="0082013C" w:rsidRDefault="000060B5" w:rsidP="000060B5">
          <w:pPr>
            <w:pStyle w:val="F4F4B263C33F4374A88C804F2F9D66F4"/>
          </w:pPr>
          <w:r w:rsidRPr="006E74B0">
            <w:rPr>
              <w:lang w:bidi="sl-SI"/>
            </w:rPr>
            <w:t>Ura prihoda</w:t>
          </w:r>
        </w:p>
      </w:docPartBody>
    </w:docPart>
    <w:docPart>
      <w:docPartPr>
        <w:name w:val="3A93B87C5A874A0E80A6CE0FFA324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70C28-FE27-4615-A7D9-9D89FCABB166}"/>
      </w:docPartPr>
      <w:docPartBody>
        <w:p w:rsidR="0082013C" w:rsidRDefault="000060B5" w:rsidP="000060B5">
          <w:pPr>
            <w:pStyle w:val="3A93B87C5A874A0E80A6CE0FFA324D62"/>
          </w:pPr>
          <w:r w:rsidRPr="006E74B0">
            <w:rPr>
              <w:lang w:bidi="sl-SI"/>
            </w:rPr>
            <w:t>Ciljni naslov</w:t>
          </w:r>
        </w:p>
      </w:docPartBody>
    </w:docPart>
    <w:docPart>
      <w:docPartPr>
        <w:name w:val="7FB8AC6609514A248E1C4FFFA61FA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86223-6385-433E-B87C-E45CEB493E34}"/>
      </w:docPartPr>
      <w:docPartBody>
        <w:p w:rsidR="0082013C" w:rsidRDefault="000060B5" w:rsidP="000060B5">
          <w:pPr>
            <w:pStyle w:val="7FB8AC6609514A248E1C4FFFA61FA395"/>
          </w:pPr>
          <w:r w:rsidRPr="006E74B0">
            <w:rPr>
              <w:lang w:bidi="sl-SI"/>
            </w:rPr>
            <w:t>Telefonska številka</w:t>
          </w:r>
        </w:p>
      </w:docPartBody>
    </w:docPart>
    <w:docPart>
      <w:docPartPr>
        <w:name w:val="EBA50E9334DF410495D35C974CF3B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3577-497B-4897-8E36-0441A1C002B5}"/>
      </w:docPartPr>
      <w:docPartBody>
        <w:p w:rsidR="0082013C" w:rsidRDefault="000060B5" w:rsidP="000060B5">
          <w:pPr>
            <w:pStyle w:val="EBA50E9334DF410495D35C974CF3B6A5"/>
          </w:pPr>
          <w:r w:rsidRPr="006E74B0">
            <w:rPr>
              <w:lang w:bidi="sl-SI"/>
            </w:rPr>
            <w:t>Čas potovanja</w:t>
          </w:r>
        </w:p>
      </w:docPartBody>
    </w:docPart>
    <w:docPart>
      <w:docPartPr>
        <w:name w:val="6A596D7960FC4AC986264CACBE7A4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7CA30-8F1B-4776-BAE5-5C0130E3CE83}"/>
      </w:docPartPr>
      <w:docPartBody>
        <w:p w:rsidR="0082013C" w:rsidRDefault="000060B5" w:rsidP="000060B5">
          <w:pPr>
            <w:pStyle w:val="6A596D7960FC4AC986264CACBE7A4DDE"/>
          </w:pPr>
          <w:r w:rsidRPr="006E74B0">
            <w:rPr>
              <w:lang w:bidi="sl-SI"/>
            </w:rPr>
            <w:t>Pripombe</w:t>
          </w:r>
        </w:p>
      </w:docPartBody>
    </w:docPart>
    <w:docPart>
      <w:docPartPr>
        <w:name w:val="95F8B3E29F5C46B799B0A64A33EC6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0E80E-D268-45EB-B998-9DFBF6C181E3}"/>
      </w:docPartPr>
      <w:docPartBody>
        <w:p w:rsidR="0082013C" w:rsidRDefault="000060B5" w:rsidP="000060B5">
          <w:pPr>
            <w:pStyle w:val="95F8B3E29F5C46B799B0A64A33EC6DEB"/>
          </w:pPr>
          <w:r w:rsidRPr="006E74B0">
            <w:rPr>
              <w:lang w:bidi="sl-SI"/>
            </w:rPr>
            <w:t>Datum</w:t>
          </w:r>
        </w:p>
      </w:docPartBody>
    </w:docPart>
    <w:docPart>
      <w:docPartPr>
        <w:name w:val="10F152F5F2604D799636ABB575DC7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B5107-4D73-4F9C-AD8A-8E7851F6B849}"/>
      </w:docPartPr>
      <w:docPartBody>
        <w:p w:rsidR="0082013C" w:rsidRDefault="000060B5" w:rsidP="000060B5">
          <w:pPr>
            <w:pStyle w:val="10F152F5F2604D799636ABB575DC7A43"/>
          </w:pPr>
          <w:r w:rsidRPr="006E74B0">
            <w:rPr>
              <w:lang w:bidi="sl-SI"/>
            </w:rPr>
            <w:t>Odhod iz</w:t>
          </w:r>
        </w:p>
      </w:docPartBody>
    </w:docPart>
    <w:docPart>
      <w:docPartPr>
        <w:name w:val="6069FFE4D54A4BB09819AF0F5759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4FB5-603D-4E50-87DB-2A30AFE13204}"/>
      </w:docPartPr>
      <w:docPartBody>
        <w:p w:rsidR="0082013C" w:rsidRDefault="000060B5" w:rsidP="000060B5">
          <w:pPr>
            <w:pStyle w:val="6069FFE4D54A4BB09819AF0F5759632F"/>
          </w:pPr>
          <w:r w:rsidRPr="006E74B0">
            <w:rPr>
              <w:lang w:bidi="sl-SI"/>
            </w:rPr>
            <w:t>Ura odhoda</w:t>
          </w:r>
        </w:p>
      </w:docPartBody>
    </w:docPart>
    <w:docPart>
      <w:docPartPr>
        <w:name w:val="3CF063A31DAA4E089AD45A8931F4D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295D5-E2A0-4A90-B58F-41D04DF32A65}"/>
      </w:docPartPr>
      <w:docPartBody>
        <w:p w:rsidR="0082013C" w:rsidRDefault="000060B5" w:rsidP="000060B5">
          <w:pPr>
            <w:pStyle w:val="3CF063A31DAA4E089AD45A8931F4D9EE"/>
          </w:pPr>
          <w:r w:rsidRPr="006E74B0">
            <w:rPr>
              <w:lang w:bidi="sl-SI"/>
            </w:rPr>
            <w:t>Cilj</w:t>
          </w:r>
        </w:p>
      </w:docPartBody>
    </w:docPart>
    <w:docPart>
      <w:docPartPr>
        <w:name w:val="F08D7E7D0A314ECABD3CE7AB5D4A2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7EDA9-BEED-4CB5-8926-FA8BF94171B3}"/>
      </w:docPartPr>
      <w:docPartBody>
        <w:p w:rsidR="0082013C" w:rsidRDefault="000060B5" w:rsidP="000060B5">
          <w:pPr>
            <w:pStyle w:val="F08D7E7D0A314ECABD3CE7AB5D4A2EF3"/>
          </w:pPr>
          <w:r w:rsidRPr="006E74B0">
            <w:rPr>
              <w:lang w:bidi="sl-SI"/>
            </w:rPr>
            <w:t>Ura prihoda</w:t>
          </w:r>
        </w:p>
      </w:docPartBody>
    </w:docPart>
    <w:docPart>
      <w:docPartPr>
        <w:name w:val="111E2AD2265740DD8949D4741C345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4AEC8-9ADE-4A93-8AAE-0E599828964B}"/>
      </w:docPartPr>
      <w:docPartBody>
        <w:p w:rsidR="0082013C" w:rsidRDefault="000060B5" w:rsidP="000060B5">
          <w:pPr>
            <w:pStyle w:val="111E2AD2265740DD8949D4741C345E19"/>
          </w:pPr>
          <w:r w:rsidRPr="006E74B0">
            <w:rPr>
              <w:lang w:bidi="sl-SI"/>
            </w:rPr>
            <w:t>Ciljni naslov</w:t>
          </w:r>
        </w:p>
      </w:docPartBody>
    </w:docPart>
    <w:docPart>
      <w:docPartPr>
        <w:name w:val="82DBB466400E497BA1C2E65D63127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2CB7D-FA74-4E00-909A-86ABA72722DE}"/>
      </w:docPartPr>
      <w:docPartBody>
        <w:p w:rsidR="0082013C" w:rsidRDefault="000060B5" w:rsidP="000060B5">
          <w:pPr>
            <w:pStyle w:val="82DBB466400E497BA1C2E65D63127DD3"/>
          </w:pPr>
          <w:r w:rsidRPr="006E74B0">
            <w:rPr>
              <w:lang w:bidi="sl-SI"/>
            </w:rPr>
            <w:t>Telefonska številka</w:t>
          </w:r>
        </w:p>
      </w:docPartBody>
    </w:docPart>
    <w:docPart>
      <w:docPartPr>
        <w:name w:val="36BAE7F489AB4D75BE85E0B45A396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36754-E403-4750-BEB6-BA8E6AD73376}"/>
      </w:docPartPr>
      <w:docPartBody>
        <w:p w:rsidR="0082013C" w:rsidRDefault="000060B5" w:rsidP="000060B5">
          <w:pPr>
            <w:pStyle w:val="36BAE7F489AB4D75BE85E0B45A39658D"/>
          </w:pPr>
          <w:r w:rsidRPr="006E74B0">
            <w:rPr>
              <w:lang w:bidi="sl-SI"/>
            </w:rPr>
            <w:t>Čas potovanja</w:t>
          </w:r>
        </w:p>
      </w:docPartBody>
    </w:docPart>
    <w:docPart>
      <w:docPartPr>
        <w:name w:val="42E87E9D991B4C90BBC97A1DE1F6F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6FAAF-9327-4315-9DDA-025D8773466F}"/>
      </w:docPartPr>
      <w:docPartBody>
        <w:p w:rsidR="0082013C" w:rsidRDefault="000060B5" w:rsidP="000060B5">
          <w:pPr>
            <w:pStyle w:val="42E87E9D991B4C90BBC97A1DE1F6F8A0"/>
          </w:pPr>
          <w:r w:rsidRPr="006E74B0">
            <w:rPr>
              <w:lang w:bidi="sl-SI"/>
            </w:rPr>
            <w:t>Pripombe</w:t>
          </w:r>
        </w:p>
      </w:docPartBody>
    </w:docPart>
    <w:docPart>
      <w:docPartPr>
        <w:name w:val="4410BB8D7A1A4749B0A037D797B81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27E46-A917-4227-845D-30A932A20803}"/>
      </w:docPartPr>
      <w:docPartBody>
        <w:p w:rsidR="0082013C" w:rsidRDefault="000060B5" w:rsidP="000060B5">
          <w:pPr>
            <w:pStyle w:val="4410BB8D7A1A4749B0A037D797B8140A"/>
          </w:pPr>
          <w:r w:rsidRPr="006E74B0">
            <w:rPr>
              <w:lang w:bidi="sl-SI"/>
            </w:rPr>
            <w:t>Datum</w:t>
          </w:r>
        </w:p>
      </w:docPartBody>
    </w:docPart>
    <w:docPart>
      <w:docPartPr>
        <w:name w:val="A082AD48DE1A4C38AC212D7F69593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21B86-D01A-448C-A883-29921E241695}"/>
      </w:docPartPr>
      <w:docPartBody>
        <w:p w:rsidR="0082013C" w:rsidRDefault="000060B5" w:rsidP="000060B5">
          <w:pPr>
            <w:pStyle w:val="A082AD48DE1A4C38AC212D7F695931DC"/>
          </w:pPr>
          <w:r w:rsidRPr="006E74B0">
            <w:rPr>
              <w:lang w:bidi="sl-SI"/>
            </w:rPr>
            <w:t>Odhod iz</w:t>
          </w:r>
        </w:p>
      </w:docPartBody>
    </w:docPart>
    <w:docPart>
      <w:docPartPr>
        <w:name w:val="5A6F4273341A42DEB7CB33CA6FDFB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1C141-760F-4832-9F2B-CBAADF88BDEE}"/>
      </w:docPartPr>
      <w:docPartBody>
        <w:p w:rsidR="0082013C" w:rsidRDefault="000060B5" w:rsidP="000060B5">
          <w:pPr>
            <w:pStyle w:val="5A6F4273341A42DEB7CB33CA6FDFBAD0"/>
          </w:pPr>
          <w:r w:rsidRPr="006E74B0">
            <w:rPr>
              <w:lang w:bidi="sl-SI"/>
            </w:rPr>
            <w:t>Ura odhoda</w:t>
          </w:r>
        </w:p>
      </w:docPartBody>
    </w:docPart>
    <w:docPart>
      <w:docPartPr>
        <w:name w:val="F6E5F2C549DA4734B8D8D9F53B290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F7EBF-92B1-4AB8-8B36-2C8486F1FE2A}"/>
      </w:docPartPr>
      <w:docPartBody>
        <w:p w:rsidR="0082013C" w:rsidRDefault="000060B5" w:rsidP="000060B5">
          <w:pPr>
            <w:pStyle w:val="F6E5F2C549DA4734B8D8D9F53B29008B"/>
          </w:pPr>
          <w:r w:rsidRPr="006E74B0">
            <w:rPr>
              <w:lang w:bidi="sl-SI"/>
            </w:rPr>
            <w:t>Cilj</w:t>
          </w:r>
        </w:p>
      </w:docPartBody>
    </w:docPart>
    <w:docPart>
      <w:docPartPr>
        <w:name w:val="055689BC508543E89B6D74C328736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0F6AE-DA46-463D-BB2F-58FEE559AE67}"/>
      </w:docPartPr>
      <w:docPartBody>
        <w:p w:rsidR="0082013C" w:rsidRDefault="000060B5" w:rsidP="000060B5">
          <w:pPr>
            <w:pStyle w:val="055689BC508543E89B6D74C328736DE2"/>
          </w:pPr>
          <w:r w:rsidRPr="006E74B0">
            <w:rPr>
              <w:lang w:bidi="sl-SI"/>
            </w:rPr>
            <w:t>Ura prihoda</w:t>
          </w:r>
        </w:p>
      </w:docPartBody>
    </w:docPart>
    <w:docPart>
      <w:docPartPr>
        <w:name w:val="6DD334D88D8F46BEBFE3D7CF939AF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20E4A-36E3-4106-9D8F-AD0767A2A423}"/>
      </w:docPartPr>
      <w:docPartBody>
        <w:p w:rsidR="0082013C" w:rsidRDefault="000060B5" w:rsidP="000060B5">
          <w:pPr>
            <w:pStyle w:val="6DD334D88D8F46BEBFE3D7CF939AF07F"/>
          </w:pPr>
          <w:r w:rsidRPr="006E74B0">
            <w:rPr>
              <w:lang w:bidi="sl-SI"/>
            </w:rPr>
            <w:t>Ciljni naslov</w:t>
          </w:r>
        </w:p>
      </w:docPartBody>
    </w:docPart>
    <w:docPart>
      <w:docPartPr>
        <w:name w:val="3B92F48354394CD6B1544A36A7A35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A5381-FC46-4E31-8E86-C7EAE9E8E3BE}"/>
      </w:docPartPr>
      <w:docPartBody>
        <w:p w:rsidR="0082013C" w:rsidRDefault="000060B5" w:rsidP="000060B5">
          <w:pPr>
            <w:pStyle w:val="3B92F48354394CD6B1544A36A7A35486"/>
          </w:pPr>
          <w:r w:rsidRPr="006E74B0">
            <w:rPr>
              <w:lang w:bidi="sl-SI"/>
            </w:rPr>
            <w:t>Telefonska številka</w:t>
          </w:r>
        </w:p>
      </w:docPartBody>
    </w:docPart>
    <w:docPart>
      <w:docPartPr>
        <w:name w:val="82597C7F86544402A9CCCE65AA72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8371E-C5F9-40C7-9A0B-E031467D627A}"/>
      </w:docPartPr>
      <w:docPartBody>
        <w:p w:rsidR="0082013C" w:rsidRDefault="000060B5" w:rsidP="000060B5">
          <w:pPr>
            <w:pStyle w:val="82597C7F86544402A9CCCE65AA72C82E"/>
          </w:pPr>
          <w:r w:rsidRPr="006E74B0">
            <w:rPr>
              <w:lang w:bidi="sl-SI"/>
            </w:rPr>
            <w:t>Čas potovanja</w:t>
          </w:r>
        </w:p>
      </w:docPartBody>
    </w:docPart>
    <w:docPart>
      <w:docPartPr>
        <w:name w:val="7380807AE25C46E09D94E9F8E466D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85003-7A4A-4C2D-9209-444189D97B0F}"/>
      </w:docPartPr>
      <w:docPartBody>
        <w:p w:rsidR="0082013C" w:rsidRDefault="000060B5" w:rsidP="000060B5">
          <w:pPr>
            <w:pStyle w:val="7380807AE25C46E09D94E9F8E466DEF7"/>
          </w:pPr>
          <w:r w:rsidRPr="006E74B0">
            <w:rPr>
              <w:lang w:bidi="sl-SI"/>
            </w:rPr>
            <w:t>Pripombe</w:t>
          </w:r>
        </w:p>
      </w:docPartBody>
    </w:docPart>
    <w:docPart>
      <w:docPartPr>
        <w:name w:val="B2C52FC190B44A82A15069D7B64BA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8577F-FCF1-4226-9D74-0E2A841987D4}"/>
      </w:docPartPr>
      <w:docPartBody>
        <w:p w:rsidR="0082013C" w:rsidRDefault="000060B5" w:rsidP="000060B5">
          <w:pPr>
            <w:pStyle w:val="B2C52FC190B44A82A15069D7B64BA16C"/>
          </w:pPr>
          <w:r w:rsidRPr="006E74B0">
            <w:rPr>
              <w:lang w:bidi="sl-SI"/>
            </w:rPr>
            <w:t>Datum</w:t>
          </w:r>
        </w:p>
      </w:docPartBody>
    </w:docPart>
    <w:docPart>
      <w:docPartPr>
        <w:name w:val="B06ACD59EC694BF38DC7CE139C4F1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EF945-06A1-4CFF-8AF0-5378E6EC1023}"/>
      </w:docPartPr>
      <w:docPartBody>
        <w:p w:rsidR="0082013C" w:rsidRDefault="000060B5" w:rsidP="000060B5">
          <w:pPr>
            <w:pStyle w:val="B06ACD59EC694BF38DC7CE139C4F1B7E"/>
          </w:pPr>
          <w:r w:rsidRPr="006E74B0">
            <w:rPr>
              <w:lang w:bidi="sl-SI"/>
            </w:rPr>
            <w:t>Odhod iz</w:t>
          </w:r>
        </w:p>
      </w:docPartBody>
    </w:docPart>
    <w:docPart>
      <w:docPartPr>
        <w:name w:val="3FBADE8F6DB7469DAC97AC39642C8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A7A9C-B63B-4949-ABD6-443235722DAB}"/>
      </w:docPartPr>
      <w:docPartBody>
        <w:p w:rsidR="0082013C" w:rsidRDefault="000060B5" w:rsidP="000060B5">
          <w:pPr>
            <w:pStyle w:val="3FBADE8F6DB7469DAC97AC39642C839E"/>
          </w:pPr>
          <w:r w:rsidRPr="006E74B0">
            <w:rPr>
              <w:lang w:bidi="sl-SI"/>
            </w:rPr>
            <w:t>Ura odhoda</w:t>
          </w:r>
        </w:p>
      </w:docPartBody>
    </w:docPart>
    <w:docPart>
      <w:docPartPr>
        <w:name w:val="A9CC2EE5A6A14D82AA8E81A569198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DFCEA-ED8D-4AA0-BB14-9BC73831AADA}"/>
      </w:docPartPr>
      <w:docPartBody>
        <w:p w:rsidR="0082013C" w:rsidRDefault="000060B5" w:rsidP="000060B5">
          <w:pPr>
            <w:pStyle w:val="A9CC2EE5A6A14D82AA8E81A569198BB1"/>
          </w:pPr>
          <w:r w:rsidRPr="006E74B0">
            <w:rPr>
              <w:lang w:bidi="sl-SI"/>
            </w:rPr>
            <w:t>Cilj</w:t>
          </w:r>
        </w:p>
      </w:docPartBody>
    </w:docPart>
    <w:docPart>
      <w:docPartPr>
        <w:name w:val="6B4536A6C1A24947A790F99FAC6FF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EC242-7A85-41A2-BB9C-332B153EA68C}"/>
      </w:docPartPr>
      <w:docPartBody>
        <w:p w:rsidR="0082013C" w:rsidRDefault="000060B5" w:rsidP="000060B5">
          <w:pPr>
            <w:pStyle w:val="6B4536A6C1A24947A790F99FAC6FF654"/>
          </w:pPr>
          <w:r w:rsidRPr="006E74B0">
            <w:rPr>
              <w:lang w:bidi="sl-SI"/>
            </w:rPr>
            <w:t>Ura prihoda</w:t>
          </w:r>
        </w:p>
      </w:docPartBody>
    </w:docPart>
    <w:docPart>
      <w:docPartPr>
        <w:name w:val="AFFDB0810ACC4543937704BB188C0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5B2A-0440-45F7-9825-267CDC67C74D}"/>
      </w:docPartPr>
      <w:docPartBody>
        <w:p w:rsidR="0082013C" w:rsidRDefault="000060B5" w:rsidP="000060B5">
          <w:pPr>
            <w:pStyle w:val="AFFDB0810ACC4543937704BB188C0918"/>
          </w:pPr>
          <w:r w:rsidRPr="006E74B0">
            <w:rPr>
              <w:lang w:bidi="sl-SI"/>
            </w:rPr>
            <w:t>Ciljni naslov</w:t>
          </w:r>
        </w:p>
      </w:docPartBody>
    </w:docPart>
    <w:docPart>
      <w:docPartPr>
        <w:name w:val="BA70402E03D64B84A15FD3A1C59DF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3A376-A545-4DB0-9D7A-E8F7CA014CD6}"/>
      </w:docPartPr>
      <w:docPartBody>
        <w:p w:rsidR="0082013C" w:rsidRDefault="000060B5" w:rsidP="000060B5">
          <w:pPr>
            <w:pStyle w:val="BA70402E03D64B84A15FD3A1C59DF127"/>
          </w:pPr>
          <w:r w:rsidRPr="006E74B0">
            <w:rPr>
              <w:lang w:bidi="sl-SI"/>
            </w:rPr>
            <w:t>Telefonska številka</w:t>
          </w:r>
        </w:p>
      </w:docPartBody>
    </w:docPart>
    <w:docPart>
      <w:docPartPr>
        <w:name w:val="34C181EEA4C040719B7EECDE8DBF0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C9546-56CF-4B79-9D98-37BA3DF13C82}"/>
      </w:docPartPr>
      <w:docPartBody>
        <w:p w:rsidR="0082013C" w:rsidRDefault="000060B5" w:rsidP="000060B5">
          <w:pPr>
            <w:pStyle w:val="34C181EEA4C040719B7EECDE8DBF0E0A"/>
          </w:pPr>
          <w:r w:rsidRPr="006E74B0">
            <w:rPr>
              <w:lang w:bidi="sl-SI"/>
            </w:rPr>
            <w:t>Čas potovanja</w:t>
          </w:r>
        </w:p>
      </w:docPartBody>
    </w:docPart>
    <w:docPart>
      <w:docPartPr>
        <w:name w:val="BA0D00349FFD4A17A0B3FFA310A9C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EF7A5-BF19-4B2A-9A7A-67FACAD4BE04}"/>
      </w:docPartPr>
      <w:docPartBody>
        <w:p w:rsidR="0082013C" w:rsidRDefault="000060B5" w:rsidP="000060B5">
          <w:pPr>
            <w:pStyle w:val="BA0D00349FFD4A17A0B3FFA310A9CBA8"/>
          </w:pPr>
          <w:r w:rsidRPr="006E74B0">
            <w:rPr>
              <w:lang w:bidi="sl-SI"/>
            </w:rPr>
            <w:t>Pripombe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39"/>
    <w:rsid w:val="000060B5"/>
    <w:rsid w:val="00106A64"/>
    <w:rsid w:val="001A4729"/>
    <w:rsid w:val="00530839"/>
    <w:rsid w:val="005C58FC"/>
    <w:rsid w:val="00613ED0"/>
    <w:rsid w:val="00684481"/>
    <w:rsid w:val="00701105"/>
    <w:rsid w:val="0082013C"/>
    <w:rsid w:val="00827F57"/>
    <w:rsid w:val="00A82C6F"/>
    <w:rsid w:val="00AC649F"/>
    <w:rsid w:val="00BA5441"/>
    <w:rsid w:val="00C23893"/>
    <w:rsid w:val="00D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cs="Times New Roman"/>
      <w:sz w:val="3276"/>
      <w:szCs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0060B5"/>
    <w:rPr>
      <w:color w:val="595959" w:themeColor="text1" w:themeTint="A6"/>
      <w:sz w:val="22"/>
    </w:rPr>
  </w:style>
  <w:style w:type="paragraph" w:customStyle="1" w:styleId="2D77D8E8174A4FB7AD1EA0486384AC21">
    <w:name w:val="2D77D8E8174A4FB7AD1EA0486384AC2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">
    <w:name w:val="ACE5C99B414D4A4FA79A575B67EBB429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">
    <w:name w:val="107F29E5D790465582A478C5710F4B05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C6C62B1D72D5436C936EA61B3DE881CD">
    <w:name w:val="C6C62B1D72D5436C936EA61B3DE881CD"/>
    <w:rsid w:val="00530839"/>
    <w:rPr>
      <w:kern w:val="0"/>
      <w14:ligatures w14:val="none"/>
    </w:rPr>
  </w:style>
  <w:style w:type="paragraph" w:customStyle="1" w:styleId="0912A39F318346E78485BE579D6FECAA">
    <w:name w:val="0912A39F318346E78485BE579D6FECAA"/>
    <w:rsid w:val="00530839"/>
    <w:rPr>
      <w:kern w:val="0"/>
      <w14:ligatures w14:val="none"/>
    </w:rPr>
  </w:style>
  <w:style w:type="paragraph" w:customStyle="1" w:styleId="29F36E6CDBF343D592A9E9E49A9E9799">
    <w:name w:val="29F36E6CDBF343D592A9E9E49A9E9799"/>
    <w:rsid w:val="00530839"/>
    <w:rPr>
      <w:kern w:val="0"/>
      <w14:ligatures w14:val="none"/>
    </w:rPr>
  </w:style>
  <w:style w:type="paragraph" w:customStyle="1" w:styleId="009000A9CD834195960F937930AEA496">
    <w:name w:val="009000A9CD834195960F937930AEA496"/>
    <w:rsid w:val="00530839"/>
    <w:rPr>
      <w:kern w:val="0"/>
      <w14:ligatures w14:val="none"/>
    </w:rPr>
  </w:style>
  <w:style w:type="paragraph" w:customStyle="1" w:styleId="100515038DA448418B69F96F82C41A39">
    <w:name w:val="100515038DA448418B69F96F82C41A39"/>
    <w:rsid w:val="00530839"/>
    <w:rPr>
      <w:kern w:val="0"/>
      <w14:ligatures w14:val="none"/>
    </w:rPr>
  </w:style>
  <w:style w:type="paragraph" w:customStyle="1" w:styleId="2719B8C5F78B4F11A625546108B3BF8C">
    <w:name w:val="2719B8C5F78B4F11A625546108B3BF8C"/>
    <w:rsid w:val="00530839"/>
    <w:rPr>
      <w:kern w:val="0"/>
      <w14:ligatures w14:val="none"/>
    </w:rPr>
  </w:style>
  <w:style w:type="paragraph" w:customStyle="1" w:styleId="737EACF5E28843E481FB1C12FFA57F99">
    <w:name w:val="737EACF5E28843E481FB1C12FFA57F99"/>
    <w:rsid w:val="00530839"/>
    <w:rPr>
      <w:kern w:val="0"/>
      <w14:ligatures w14:val="none"/>
    </w:rPr>
  </w:style>
  <w:style w:type="paragraph" w:customStyle="1" w:styleId="3DACD81BB0C84F59A641D09D2C2BBE32">
    <w:name w:val="3DACD81BB0C84F59A641D09D2C2BBE32"/>
    <w:rsid w:val="00530839"/>
    <w:rPr>
      <w:kern w:val="0"/>
      <w14:ligatures w14:val="none"/>
    </w:rPr>
  </w:style>
  <w:style w:type="paragraph" w:customStyle="1" w:styleId="2D77D8E8174A4FB7AD1EA0486384AC211">
    <w:name w:val="2D77D8E8174A4FB7AD1EA0486384AC21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1">
    <w:name w:val="ACE5C99B414D4A4FA79A575B67EBB429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1">
    <w:name w:val="107F29E5D790465582A478C5710F4B05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">
    <w:name w:val="47FB6908A5D747D4AD7415C23EBA92AC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">
    <w:name w:val="AF087A7621AC441AAFBE550E80C42E7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">
    <w:name w:val="A5243F63A2614A9FA3A78C07A2817338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">
    <w:name w:val="FF0022997EC94BE8A4C42BCD3FAA04ED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">
    <w:name w:val="D8A665751A094FD2B6359E69C69F0B45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">
    <w:name w:val="2ACDBB9FB63E4C1EA3B0CFABF941939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D77D8E8174A4FB7AD1EA0486384AC212">
    <w:name w:val="2D77D8E8174A4FB7AD1EA0486384AC21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2">
    <w:name w:val="ACE5C99B414D4A4FA79A575B67EBB429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2">
    <w:name w:val="107F29E5D790465582A478C5710F4B05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1">
    <w:name w:val="47FB6908A5D747D4AD7415C23EBA92AC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1">
    <w:name w:val="AF087A7621AC441AAFBE550E80C42E73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1">
    <w:name w:val="A5243F63A2614A9FA3A78C07A2817338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1">
    <w:name w:val="FF0022997EC94BE8A4C42BCD3FAA04ED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1">
    <w:name w:val="D8A665751A094FD2B6359E69C69F0B45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1">
    <w:name w:val="2ACDBB9FB63E4C1EA3B0CFABF9419394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93D47332E59F4223BB644F97DCBE6001">
    <w:name w:val="93D47332E59F4223BB644F97DCBE6001"/>
    <w:rsid w:val="00530839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 w:val="20"/>
      <w:szCs w:val="20"/>
      <w:lang w:eastAsia="ja-JP"/>
      <w14:ligatures w14:val="none"/>
    </w:rPr>
  </w:style>
  <w:style w:type="paragraph" w:customStyle="1" w:styleId="2D77D8E8174A4FB7AD1EA0486384AC213">
    <w:name w:val="2D77D8E8174A4FB7AD1EA0486384AC21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3">
    <w:name w:val="ACE5C99B414D4A4FA79A575B67EBB429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3">
    <w:name w:val="107F29E5D790465582A478C5710F4B05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2">
    <w:name w:val="47FB6908A5D747D4AD7415C23EBA92AC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2">
    <w:name w:val="AF087A7621AC441AAFBE550E80C42E73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2">
    <w:name w:val="A5243F63A2614A9FA3A78C07A2817338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2">
    <w:name w:val="FF0022997EC94BE8A4C42BCD3FAA04ED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2">
    <w:name w:val="D8A665751A094FD2B6359E69C69F0B45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2">
    <w:name w:val="2ACDBB9FB63E4C1EA3B0CFABF9419394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93D47332E59F4223BB644F97DCBE60011">
    <w:name w:val="93D47332E59F4223BB644F97DCBE60011"/>
    <w:rsid w:val="00530839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 w:val="20"/>
      <w:szCs w:val="20"/>
      <w:lang w:eastAsia="ja-JP"/>
      <w14:ligatures w14:val="none"/>
    </w:rPr>
  </w:style>
  <w:style w:type="paragraph" w:customStyle="1" w:styleId="2D77D8E8174A4FB7AD1EA0486384AC214">
    <w:name w:val="2D77D8E8174A4FB7AD1EA0486384AC21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4">
    <w:name w:val="ACE5C99B414D4A4FA79A575B67EBB429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4">
    <w:name w:val="107F29E5D790465582A478C5710F4B05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3">
    <w:name w:val="47FB6908A5D747D4AD7415C23EBA92AC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3">
    <w:name w:val="AF087A7621AC441AAFBE550E80C42E73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3">
    <w:name w:val="A5243F63A2614A9FA3A78C07A2817338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3">
    <w:name w:val="FF0022997EC94BE8A4C42BCD3FAA04ED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3">
    <w:name w:val="D8A665751A094FD2B6359E69C69F0B45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3">
    <w:name w:val="2ACDBB9FB63E4C1EA3B0CFABF9419394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93D47332E59F4223BB644F97DCBE60012">
    <w:name w:val="93D47332E59F4223BB644F97DCBE60012"/>
    <w:rsid w:val="00530839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 w:val="20"/>
      <w:szCs w:val="20"/>
      <w:lang w:eastAsia="ja-JP"/>
      <w14:ligatures w14:val="none"/>
    </w:rPr>
  </w:style>
  <w:style w:type="paragraph" w:customStyle="1" w:styleId="DD4DB99F545B49ADB149C29677EC2795">
    <w:name w:val="DD4DB99F545B49ADB149C29677EC2795"/>
    <w:rsid w:val="00684481"/>
    <w:rPr>
      <w:kern w:val="0"/>
      <w14:ligatures w14:val="none"/>
    </w:rPr>
  </w:style>
  <w:style w:type="paragraph" w:customStyle="1" w:styleId="E71A042DEEB74F1BA9DA2C8412F99AAA">
    <w:name w:val="E71A042DEEB74F1BA9DA2C8412F99AAA"/>
    <w:rsid w:val="00684481"/>
    <w:rPr>
      <w:kern w:val="0"/>
      <w14:ligatures w14:val="none"/>
    </w:rPr>
  </w:style>
  <w:style w:type="paragraph" w:customStyle="1" w:styleId="144BAB79E2924B7897C35DF24D7565FE">
    <w:name w:val="144BAB79E2924B7897C35DF24D7565FE"/>
    <w:rsid w:val="00684481"/>
    <w:rPr>
      <w:kern w:val="0"/>
      <w14:ligatures w14:val="none"/>
    </w:rPr>
  </w:style>
  <w:style w:type="paragraph" w:customStyle="1" w:styleId="E5A7B8F842264418B848605E6B1BF83D">
    <w:name w:val="E5A7B8F842264418B848605E6B1BF83D"/>
    <w:rsid w:val="00684481"/>
    <w:rPr>
      <w:kern w:val="0"/>
      <w14:ligatures w14:val="none"/>
    </w:rPr>
  </w:style>
  <w:style w:type="paragraph" w:customStyle="1" w:styleId="020CD6E7879149C1AEEBF819A80CAD3C">
    <w:name w:val="020CD6E7879149C1AEEBF819A80CAD3C"/>
    <w:rsid w:val="00684481"/>
    <w:rPr>
      <w:kern w:val="0"/>
      <w14:ligatures w14:val="none"/>
    </w:rPr>
  </w:style>
  <w:style w:type="paragraph" w:customStyle="1" w:styleId="2A22570822D64A0986F4AFF545B3DBBA">
    <w:name w:val="2A22570822D64A0986F4AFF545B3DBBA"/>
    <w:rsid w:val="00684481"/>
    <w:rPr>
      <w:kern w:val="0"/>
      <w14:ligatures w14:val="none"/>
    </w:rPr>
  </w:style>
  <w:style w:type="paragraph" w:customStyle="1" w:styleId="CF97CDDE8CAB4C65AD94094363120182">
    <w:name w:val="CF97CDDE8CAB4C65AD94094363120182"/>
    <w:rsid w:val="00684481"/>
    <w:rPr>
      <w:kern w:val="0"/>
      <w14:ligatures w14:val="none"/>
    </w:rPr>
  </w:style>
  <w:style w:type="paragraph" w:customStyle="1" w:styleId="2E24784035654C0CAD3E117889FD142F">
    <w:name w:val="2E24784035654C0CAD3E117889FD142F"/>
    <w:rsid w:val="00684481"/>
    <w:rPr>
      <w:kern w:val="0"/>
      <w14:ligatures w14:val="none"/>
    </w:rPr>
  </w:style>
  <w:style w:type="paragraph" w:customStyle="1" w:styleId="D5C0D43FAD824D57A43BA4DEDF283450">
    <w:name w:val="D5C0D43FAD824D57A43BA4DEDF283450"/>
    <w:rsid w:val="00684481"/>
    <w:rPr>
      <w:kern w:val="0"/>
      <w14:ligatures w14:val="none"/>
    </w:rPr>
  </w:style>
  <w:style w:type="paragraph" w:customStyle="1" w:styleId="2D77D8E8174A4FB7AD1EA0486384AC215">
    <w:name w:val="2D77D8E8174A4FB7AD1EA0486384AC21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5">
    <w:name w:val="ACE5C99B414D4A4FA79A575B67EBB429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5">
    <w:name w:val="107F29E5D790465582A478C5710F4B05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4">
    <w:name w:val="47FB6908A5D747D4AD7415C23EBA92AC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4">
    <w:name w:val="AF087A7621AC441AAFBE550E80C42E73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4">
    <w:name w:val="A5243F63A2614A9FA3A78C07A2817338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4">
    <w:name w:val="FF0022997EC94BE8A4C42BCD3FAA04ED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4">
    <w:name w:val="D8A665751A094FD2B6359E69C69F0B45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4">
    <w:name w:val="2ACDBB9FB63E4C1EA3B0CFABF9419394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93D47332E59F4223BB644F97DCBE60013">
    <w:name w:val="93D47332E59F4223BB644F97DCBE60013"/>
    <w:rsid w:val="00613ED0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Cs w:val="20"/>
      <w:lang w:eastAsia="ja-JP"/>
      <w14:ligatures w14:val="none"/>
    </w:rPr>
  </w:style>
  <w:style w:type="paragraph" w:customStyle="1" w:styleId="2D77D8E8174A4FB7AD1EA0486384AC216">
    <w:name w:val="2D77D8E8174A4FB7AD1EA0486384AC216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6">
    <w:name w:val="ACE5C99B414D4A4FA79A575B67EBB4296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6">
    <w:name w:val="107F29E5D790465582A478C5710F4B056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5">
    <w:name w:val="47FB6908A5D747D4AD7415C23EBA92AC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5">
    <w:name w:val="AF087A7621AC441AAFBE550E80C42E73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5">
    <w:name w:val="A5243F63A2614A9FA3A78C07A2817338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5">
    <w:name w:val="FF0022997EC94BE8A4C42BCD3FAA04ED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5">
    <w:name w:val="D8A665751A094FD2B6359E69C69F0B45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5">
    <w:name w:val="2ACDBB9FB63E4C1EA3B0CFABF9419394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93D47332E59F4223BB644F97DCBE60014">
    <w:name w:val="93D47332E59F4223BB644F97DCBE60014"/>
    <w:rsid w:val="00613ED0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Cs w:val="20"/>
      <w:lang w:eastAsia="ja-JP"/>
      <w14:ligatures w14:val="none"/>
    </w:rPr>
  </w:style>
  <w:style w:type="paragraph" w:customStyle="1" w:styleId="2D77D8E8174A4FB7AD1EA0486384AC217">
    <w:name w:val="2D77D8E8174A4FB7AD1EA0486384AC21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7">
    <w:name w:val="ACE5C99B414D4A4FA79A575B67EBB429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7">
    <w:name w:val="107F29E5D790465582A478C5710F4B05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6">
    <w:name w:val="47FB6908A5D747D4AD7415C23EBA92AC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6">
    <w:name w:val="AF087A7621AC441AAFBE550E80C42E73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6">
    <w:name w:val="A5243F63A2614A9FA3A78C07A2817338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6">
    <w:name w:val="FF0022997EC94BE8A4C42BCD3FAA04ED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6">
    <w:name w:val="D8A665751A094FD2B6359E69C69F0B45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6">
    <w:name w:val="2ACDBB9FB63E4C1EA3B0CFABF9419394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D77D8E8174A4FB7AD1EA0486384AC218">
    <w:name w:val="2D77D8E8174A4FB7AD1EA0486384AC218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8">
    <w:name w:val="ACE5C99B414D4A4FA79A575B67EBB4298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8">
    <w:name w:val="107F29E5D790465582A478C5710F4B058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7">
    <w:name w:val="47FB6908A5D747D4AD7415C23EBA92AC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7">
    <w:name w:val="AF087A7621AC441AAFBE550E80C42E73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7">
    <w:name w:val="A5243F63A2614A9FA3A78C07A2817338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7">
    <w:name w:val="FF0022997EC94BE8A4C42BCD3FAA04ED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7">
    <w:name w:val="D8A665751A094FD2B6359E69C69F0B45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7">
    <w:name w:val="2ACDBB9FB63E4C1EA3B0CFABF9419394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998844AAEBB404C8366A80228B1BF71">
    <w:name w:val="F998844AAEBB404C8366A80228B1BF71"/>
    <w:rsid w:val="000060B5"/>
    <w:rPr>
      <w:kern w:val="0"/>
      <w14:ligatures w14:val="none"/>
    </w:rPr>
  </w:style>
  <w:style w:type="paragraph" w:customStyle="1" w:styleId="F3A46C9AD7EF48E895F95766A66A6A5A">
    <w:name w:val="F3A46C9AD7EF48E895F95766A66A6A5A"/>
    <w:rsid w:val="000060B5"/>
    <w:rPr>
      <w:kern w:val="0"/>
      <w14:ligatures w14:val="none"/>
    </w:rPr>
  </w:style>
  <w:style w:type="paragraph" w:customStyle="1" w:styleId="2CE6F5A21CBA44A18A08188C4BD008AE">
    <w:name w:val="2CE6F5A21CBA44A18A08188C4BD008AE"/>
    <w:rsid w:val="000060B5"/>
    <w:rPr>
      <w:kern w:val="0"/>
      <w14:ligatures w14:val="none"/>
    </w:rPr>
  </w:style>
  <w:style w:type="paragraph" w:customStyle="1" w:styleId="5228DC94D0B744D2A64D1585C694FD0D">
    <w:name w:val="5228DC94D0B744D2A64D1585C694FD0D"/>
    <w:rsid w:val="000060B5"/>
    <w:rPr>
      <w:kern w:val="0"/>
      <w14:ligatures w14:val="none"/>
    </w:rPr>
  </w:style>
  <w:style w:type="paragraph" w:customStyle="1" w:styleId="AB39F392C2B74C43AACF4D9C2715F5C8">
    <w:name w:val="AB39F392C2B74C43AACF4D9C2715F5C8"/>
    <w:rsid w:val="000060B5"/>
    <w:rPr>
      <w:kern w:val="0"/>
      <w14:ligatures w14:val="none"/>
    </w:rPr>
  </w:style>
  <w:style w:type="paragraph" w:customStyle="1" w:styleId="68784EBFA9C24269A79874209F89E26B">
    <w:name w:val="68784EBFA9C24269A79874209F89E26B"/>
    <w:rsid w:val="000060B5"/>
    <w:rPr>
      <w:kern w:val="0"/>
      <w14:ligatures w14:val="none"/>
    </w:rPr>
  </w:style>
  <w:style w:type="paragraph" w:customStyle="1" w:styleId="8F816AC838B74AECBAECF7F071524887">
    <w:name w:val="8F816AC838B74AECBAECF7F071524887"/>
    <w:rsid w:val="000060B5"/>
    <w:rPr>
      <w:kern w:val="0"/>
      <w14:ligatures w14:val="none"/>
    </w:rPr>
  </w:style>
  <w:style w:type="paragraph" w:customStyle="1" w:styleId="22E077D39F1B42EBBEA09DB7128B0B0A">
    <w:name w:val="22E077D39F1B42EBBEA09DB7128B0B0A"/>
    <w:rsid w:val="000060B5"/>
    <w:rPr>
      <w:kern w:val="0"/>
      <w14:ligatures w14:val="none"/>
    </w:rPr>
  </w:style>
  <w:style w:type="paragraph" w:customStyle="1" w:styleId="7BF29998DDE74D5384BD6200107822BA">
    <w:name w:val="7BF29998DDE74D5384BD6200107822BA"/>
    <w:rsid w:val="000060B5"/>
    <w:rPr>
      <w:kern w:val="0"/>
      <w14:ligatures w14:val="none"/>
    </w:rPr>
  </w:style>
  <w:style w:type="paragraph" w:customStyle="1" w:styleId="2D77D8E8174A4FB7AD1EA0486384AC219">
    <w:name w:val="2D77D8E8174A4FB7AD1EA0486384AC21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CE5C99B414D4A4FA79A575B67EBB4299">
    <w:name w:val="ACE5C99B414D4A4FA79A575B67EBB429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7F29E5D790465582A478C5710F4B059">
    <w:name w:val="107F29E5D790465582A478C5710F4B05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FB6908A5D747D4AD7415C23EBA92AC8">
    <w:name w:val="47FB6908A5D747D4AD7415C23EBA92AC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087A7621AC441AAFBE550E80C42E738">
    <w:name w:val="AF087A7621AC441AAFBE550E80C42E73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5243F63A2614A9FA3A78C07A28173388">
    <w:name w:val="A5243F63A2614A9FA3A78C07A2817338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F0022997EC94BE8A4C42BCD3FAA04ED8">
    <w:name w:val="FF0022997EC94BE8A4C42BCD3FAA04ED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8A665751A094FD2B6359E69C69F0B458">
    <w:name w:val="D8A665751A094FD2B6359E69C69F0B45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ACDBB9FB63E4C1EA3B0CFABF94193948">
    <w:name w:val="2ACDBB9FB63E4C1EA3B0CFABF9419394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D77D8E8174A4FB7AD1EA0486384AC2110">
    <w:name w:val="2D77D8E8174A4FB7AD1EA0486384AC2110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CE5C99B414D4A4FA79A575B67EBB42910">
    <w:name w:val="ACE5C99B414D4A4FA79A575B67EBB42910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7F29E5D790465582A478C5710F4B0510">
    <w:name w:val="107F29E5D790465582A478C5710F4B0510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FB6908A5D747D4AD7415C23EBA92AC9">
    <w:name w:val="47FB6908A5D747D4AD7415C23EBA92AC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087A7621AC441AAFBE550E80C42E739">
    <w:name w:val="AF087A7621AC441AAFBE550E80C42E73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5243F63A2614A9FA3A78C07A28173389">
    <w:name w:val="A5243F63A2614A9FA3A78C07A2817338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F0022997EC94BE8A4C42BCD3FAA04ED9">
    <w:name w:val="FF0022997EC94BE8A4C42BCD3FAA04ED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8A665751A094FD2B6359E69C69F0B459">
    <w:name w:val="D8A665751A094FD2B6359E69C69F0B45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ACDBB9FB63E4C1EA3B0CFABF94193949">
    <w:name w:val="2ACDBB9FB63E4C1EA3B0CFABF9419394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915120B196049E2821AD013E00D8482">
    <w:name w:val="C915120B196049E2821AD013E00D8482"/>
    <w:rsid w:val="000060B5"/>
    <w:rPr>
      <w:kern w:val="0"/>
      <w14:ligatures w14:val="none"/>
    </w:rPr>
  </w:style>
  <w:style w:type="paragraph" w:customStyle="1" w:styleId="2BABCB3913E04C81A8B79CEBF1184F5D">
    <w:name w:val="2BABCB3913E04C81A8B79CEBF1184F5D"/>
    <w:rsid w:val="000060B5"/>
    <w:rPr>
      <w:kern w:val="0"/>
      <w14:ligatures w14:val="none"/>
    </w:rPr>
  </w:style>
  <w:style w:type="paragraph" w:customStyle="1" w:styleId="513B296D13EF416AB726E9B3234C0116">
    <w:name w:val="513B296D13EF416AB726E9B3234C0116"/>
    <w:rsid w:val="000060B5"/>
    <w:rPr>
      <w:kern w:val="0"/>
      <w14:ligatures w14:val="none"/>
    </w:rPr>
  </w:style>
  <w:style w:type="paragraph" w:customStyle="1" w:styleId="4F870ABB6F84427D8C164632C965ED3D">
    <w:name w:val="4F870ABB6F84427D8C164632C965ED3D"/>
    <w:rsid w:val="000060B5"/>
    <w:rPr>
      <w:kern w:val="0"/>
      <w14:ligatures w14:val="none"/>
    </w:rPr>
  </w:style>
  <w:style w:type="paragraph" w:customStyle="1" w:styleId="8F58C229150E40D38940E0B9813C754C">
    <w:name w:val="8F58C229150E40D38940E0B9813C754C"/>
    <w:rsid w:val="000060B5"/>
    <w:rPr>
      <w:kern w:val="0"/>
      <w14:ligatures w14:val="none"/>
    </w:rPr>
  </w:style>
  <w:style w:type="paragraph" w:customStyle="1" w:styleId="D13D367C6BC84049BF1E95D5FB17C271">
    <w:name w:val="D13D367C6BC84049BF1E95D5FB17C271"/>
    <w:rsid w:val="000060B5"/>
    <w:rPr>
      <w:kern w:val="0"/>
      <w14:ligatures w14:val="none"/>
    </w:rPr>
  </w:style>
  <w:style w:type="paragraph" w:customStyle="1" w:styleId="7603082D3243407C8A9B441F94D6BF5D">
    <w:name w:val="7603082D3243407C8A9B441F94D6BF5D"/>
    <w:rsid w:val="000060B5"/>
    <w:rPr>
      <w:kern w:val="0"/>
      <w14:ligatures w14:val="none"/>
    </w:rPr>
  </w:style>
  <w:style w:type="paragraph" w:customStyle="1" w:styleId="D70FA98CF372416187C492E56150F629">
    <w:name w:val="D70FA98CF372416187C492E56150F629"/>
    <w:rsid w:val="000060B5"/>
    <w:rPr>
      <w:kern w:val="0"/>
      <w14:ligatures w14:val="none"/>
    </w:rPr>
  </w:style>
  <w:style w:type="paragraph" w:customStyle="1" w:styleId="7F93DAF5CDA742A3A1C4267294CDE9A4">
    <w:name w:val="7F93DAF5CDA742A3A1C4267294CDE9A4"/>
    <w:rsid w:val="000060B5"/>
    <w:rPr>
      <w:kern w:val="0"/>
      <w14:ligatures w14:val="none"/>
    </w:rPr>
  </w:style>
  <w:style w:type="paragraph" w:customStyle="1" w:styleId="DD6E5633C5684553A3BB5FE1E07686EA">
    <w:name w:val="DD6E5633C5684553A3BB5FE1E07686EA"/>
    <w:rsid w:val="000060B5"/>
    <w:rPr>
      <w:kern w:val="0"/>
      <w14:ligatures w14:val="none"/>
    </w:rPr>
  </w:style>
  <w:style w:type="paragraph" w:customStyle="1" w:styleId="EF57CC24479E4A4FA90920B83C4677E0">
    <w:name w:val="EF57CC24479E4A4FA90920B83C4677E0"/>
    <w:rsid w:val="000060B5"/>
    <w:rPr>
      <w:kern w:val="0"/>
      <w14:ligatures w14:val="none"/>
    </w:rPr>
  </w:style>
  <w:style w:type="paragraph" w:customStyle="1" w:styleId="C43D22BD2A1B4F728C24D3DE5DDAC1ED">
    <w:name w:val="C43D22BD2A1B4F728C24D3DE5DDAC1ED"/>
    <w:rsid w:val="000060B5"/>
    <w:rPr>
      <w:kern w:val="0"/>
      <w14:ligatures w14:val="none"/>
    </w:rPr>
  </w:style>
  <w:style w:type="paragraph" w:customStyle="1" w:styleId="3FE4C442443E4928BF1F744EA17AB3D8">
    <w:name w:val="3FE4C442443E4928BF1F744EA17AB3D8"/>
    <w:rsid w:val="000060B5"/>
    <w:rPr>
      <w:kern w:val="0"/>
      <w14:ligatures w14:val="none"/>
    </w:rPr>
  </w:style>
  <w:style w:type="paragraph" w:customStyle="1" w:styleId="5B243F51F16D42169C1195E27D5DE463">
    <w:name w:val="5B243F51F16D42169C1195E27D5DE463"/>
    <w:rsid w:val="000060B5"/>
    <w:rPr>
      <w:kern w:val="0"/>
      <w14:ligatures w14:val="none"/>
    </w:rPr>
  </w:style>
  <w:style w:type="paragraph" w:customStyle="1" w:styleId="78CC2EBA355B4EE5932632DF0E5D4B4F">
    <w:name w:val="78CC2EBA355B4EE5932632DF0E5D4B4F"/>
    <w:rsid w:val="000060B5"/>
    <w:rPr>
      <w:kern w:val="0"/>
      <w14:ligatures w14:val="none"/>
    </w:rPr>
  </w:style>
  <w:style w:type="paragraph" w:customStyle="1" w:styleId="6E289A2C5916483DB6DEAB39FEAA1903">
    <w:name w:val="6E289A2C5916483DB6DEAB39FEAA1903"/>
    <w:rsid w:val="000060B5"/>
    <w:rPr>
      <w:kern w:val="0"/>
      <w14:ligatures w14:val="none"/>
    </w:rPr>
  </w:style>
  <w:style w:type="paragraph" w:customStyle="1" w:styleId="DC13F42CA19D4E5A81D45D25150AAA6F">
    <w:name w:val="DC13F42CA19D4E5A81D45D25150AAA6F"/>
    <w:rsid w:val="000060B5"/>
    <w:rPr>
      <w:kern w:val="0"/>
      <w14:ligatures w14:val="none"/>
    </w:rPr>
  </w:style>
  <w:style w:type="paragraph" w:customStyle="1" w:styleId="47B44FC884AA4DF491979E9F1268B342">
    <w:name w:val="47B44FC884AA4DF491979E9F1268B342"/>
    <w:rsid w:val="000060B5"/>
    <w:rPr>
      <w:kern w:val="0"/>
      <w14:ligatures w14:val="none"/>
    </w:rPr>
  </w:style>
  <w:style w:type="paragraph" w:customStyle="1" w:styleId="2F8B9FF7F0B5489CA7B1227E37276293">
    <w:name w:val="2F8B9FF7F0B5489CA7B1227E37276293"/>
    <w:rsid w:val="000060B5"/>
    <w:rPr>
      <w:kern w:val="0"/>
      <w14:ligatures w14:val="none"/>
    </w:rPr>
  </w:style>
  <w:style w:type="paragraph" w:customStyle="1" w:styleId="7620A8EF3AAE42858FA7342CE80161E4">
    <w:name w:val="7620A8EF3AAE42858FA7342CE80161E4"/>
    <w:rsid w:val="000060B5"/>
    <w:rPr>
      <w:kern w:val="0"/>
      <w14:ligatures w14:val="none"/>
    </w:rPr>
  </w:style>
  <w:style w:type="paragraph" w:customStyle="1" w:styleId="20561A8F15A04F2183062308403634A8">
    <w:name w:val="20561A8F15A04F2183062308403634A8"/>
    <w:rsid w:val="000060B5"/>
    <w:rPr>
      <w:kern w:val="0"/>
      <w14:ligatures w14:val="none"/>
    </w:rPr>
  </w:style>
  <w:style w:type="paragraph" w:customStyle="1" w:styleId="DF427528DF4C460CA1FC244F7FAD9170">
    <w:name w:val="DF427528DF4C460CA1FC244F7FAD9170"/>
    <w:rsid w:val="000060B5"/>
    <w:rPr>
      <w:kern w:val="0"/>
      <w14:ligatures w14:val="none"/>
    </w:rPr>
  </w:style>
  <w:style w:type="paragraph" w:customStyle="1" w:styleId="2F8D1DADACD74EDF84548EAEBD1D650B">
    <w:name w:val="2F8D1DADACD74EDF84548EAEBD1D650B"/>
    <w:rsid w:val="000060B5"/>
    <w:rPr>
      <w:kern w:val="0"/>
      <w14:ligatures w14:val="none"/>
    </w:rPr>
  </w:style>
  <w:style w:type="paragraph" w:customStyle="1" w:styleId="7CB64ABB7C124D8E8A15452410834F74">
    <w:name w:val="7CB64ABB7C124D8E8A15452410834F74"/>
    <w:rsid w:val="000060B5"/>
    <w:rPr>
      <w:kern w:val="0"/>
      <w14:ligatures w14:val="none"/>
    </w:rPr>
  </w:style>
  <w:style w:type="paragraph" w:customStyle="1" w:styleId="321EF6E3815245CDB926F6916A137A0F">
    <w:name w:val="321EF6E3815245CDB926F6916A137A0F"/>
    <w:rsid w:val="000060B5"/>
    <w:rPr>
      <w:kern w:val="0"/>
      <w14:ligatures w14:val="none"/>
    </w:rPr>
  </w:style>
  <w:style w:type="paragraph" w:customStyle="1" w:styleId="C31E247C4A364B1C906D9577BFB30C3D">
    <w:name w:val="C31E247C4A364B1C906D9577BFB30C3D"/>
    <w:rsid w:val="000060B5"/>
    <w:rPr>
      <w:kern w:val="0"/>
      <w14:ligatures w14:val="none"/>
    </w:rPr>
  </w:style>
  <w:style w:type="paragraph" w:customStyle="1" w:styleId="0D63502A315348FABA182E4AA482E5CB">
    <w:name w:val="0D63502A315348FABA182E4AA482E5CB"/>
    <w:rsid w:val="000060B5"/>
    <w:rPr>
      <w:kern w:val="0"/>
      <w14:ligatures w14:val="none"/>
    </w:rPr>
  </w:style>
  <w:style w:type="paragraph" w:customStyle="1" w:styleId="581C8EDDD4504DDEA4FE0B377F0F4532">
    <w:name w:val="581C8EDDD4504DDEA4FE0B377F0F4532"/>
    <w:rsid w:val="000060B5"/>
    <w:rPr>
      <w:kern w:val="0"/>
      <w14:ligatures w14:val="none"/>
    </w:rPr>
  </w:style>
  <w:style w:type="paragraph" w:customStyle="1" w:styleId="410A7F3751E64FAA801A4785DA2431BD">
    <w:name w:val="410A7F3751E64FAA801A4785DA2431BD"/>
    <w:rsid w:val="000060B5"/>
    <w:rPr>
      <w:kern w:val="0"/>
      <w14:ligatures w14:val="none"/>
    </w:rPr>
  </w:style>
  <w:style w:type="paragraph" w:customStyle="1" w:styleId="8439A10039D847419666DE02EA561853">
    <w:name w:val="8439A10039D847419666DE02EA561853"/>
    <w:rsid w:val="000060B5"/>
    <w:rPr>
      <w:kern w:val="0"/>
      <w14:ligatures w14:val="none"/>
    </w:rPr>
  </w:style>
  <w:style w:type="paragraph" w:customStyle="1" w:styleId="7C5CF6F0EC6640A38F211F6EA6E2EDDF">
    <w:name w:val="7C5CF6F0EC6640A38F211F6EA6E2EDDF"/>
    <w:rsid w:val="000060B5"/>
    <w:rPr>
      <w:kern w:val="0"/>
      <w14:ligatures w14:val="none"/>
    </w:rPr>
  </w:style>
  <w:style w:type="paragraph" w:customStyle="1" w:styleId="56CCF0D9AD964440B913362F32B7839D">
    <w:name w:val="56CCF0D9AD964440B913362F32B7839D"/>
    <w:rsid w:val="000060B5"/>
    <w:rPr>
      <w:kern w:val="0"/>
      <w14:ligatures w14:val="none"/>
    </w:rPr>
  </w:style>
  <w:style w:type="paragraph" w:customStyle="1" w:styleId="EE3B1B29AF80456F99D832A3D979A24A">
    <w:name w:val="EE3B1B29AF80456F99D832A3D979A24A"/>
    <w:rsid w:val="000060B5"/>
    <w:rPr>
      <w:kern w:val="0"/>
      <w14:ligatures w14:val="none"/>
    </w:rPr>
  </w:style>
  <w:style w:type="paragraph" w:customStyle="1" w:styleId="76CA5DDF66054E48A40B5BCB3ED0A8E9">
    <w:name w:val="76CA5DDF66054E48A40B5BCB3ED0A8E9"/>
    <w:rsid w:val="000060B5"/>
    <w:rPr>
      <w:kern w:val="0"/>
      <w14:ligatures w14:val="none"/>
    </w:rPr>
  </w:style>
  <w:style w:type="paragraph" w:customStyle="1" w:styleId="C37530AB828D4DB7B4773A5A24E78927">
    <w:name w:val="C37530AB828D4DB7B4773A5A24E78927"/>
    <w:rsid w:val="000060B5"/>
    <w:rPr>
      <w:kern w:val="0"/>
      <w14:ligatures w14:val="none"/>
    </w:rPr>
  </w:style>
  <w:style w:type="paragraph" w:customStyle="1" w:styleId="074A2D00815A413C91A3AC4CED018CD8">
    <w:name w:val="074A2D00815A413C91A3AC4CED018CD8"/>
    <w:rsid w:val="000060B5"/>
    <w:rPr>
      <w:kern w:val="0"/>
      <w14:ligatures w14:val="none"/>
    </w:rPr>
  </w:style>
  <w:style w:type="paragraph" w:customStyle="1" w:styleId="4A509CCF7102419D8CC95CF57D52A60B">
    <w:name w:val="4A509CCF7102419D8CC95CF57D52A60B"/>
    <w:rsid w:val="000060B5"/>
    <w:rPr>
      <w:kern w:val="0"/>
      <w14:ligatures w14:val="none"/>
    </w:rPr>
  </w:style>
  <w:style w:type="paragraph" w:customStyle="1" w:styleId="F3E29CB9E5634DF3A9585DE250C47A99">
    <w:name w:val="F3E29CB9E5634DF3A9585DE250C47A99"/>
    <w:rsid w:val="000060B5"/>
    <w:rPr>
      <w:kern w:val="0"/>
      <w14:ligatures w14:val="none"/>
    </w:rPr>
  </w:style>
  <w:style w:type="paragraph" w:customStyle="1" w:styleId="3246F0C9297345DEB8CCC4B42F288384">
    <w:name w:val="3246F0C9297345DEB8CCC4B42F288384"/>
    <w:rsid w:val="000060B5"/>
    <w:rPr>
      <w:kern w:val="0"/>
      <w14:ligatures w14:val="none"/>
    </w:rPr>
  </w:style>
  <w:style w:type="paragraph" w:customStyle="1" w:styleId="51EA3512412D4957AC70D7163BD74ECD">
    <w:name w:val="51EA3512412D4957AC70D7163BD74ECD"/>
    <w:rsid w:val="000060B5"/>
    <w:rPr>
      <w:kern w:val="0"/>
      <w14:ligatures w14:val="none"/>
    </w:rPr>
  </w:style>
  <w:style w:type="paragraph" w:customStyle="1" w:styleId="C5E56973989D44C2BAB785EB057E9965">
    <w:name w:val="C5E56973989D44C2BAB785EB057E9965"/>
    <w:rsid w:val="000060B5"/>
    <w:rPr>
      <w:kern w:val="0"/>
      <w14:ligatures w14:val="none"/>
    </w:rPr>
  </w:style>
  <w:style w:type="paragraph" w:customStyle="1" w:styleId="AF8D0331DEF641A385506AEFCDFEDC59">
    <w:name w:val="AF8D0331DEF641A385506AEFCDFEDC59"/>
    <w:rsid w:val="000060B5"/>
    <w:rPr>
      <w:kern w:val="0"/>
      <w14:ligatures w14:val="none"/>
    </w:rPr>
  </w:style>
  <w:style w:type="paragraph" w:customStyle="1" w:styleId="5013A2CAB82B4086A84FB42CCC478E38">
    <w:name w:val="5013A2CAB82B4086A84FB42CCC478E38"/>
    <w:rsid w:val="000060B5"/>
    <w:rPr>
      <w:kern w:val="0"/>
      <w14:ligatures w14:val="none"/>
    </w:rPr>
  </w:style>
  <w:style w:type="paragraph" w:customStyle="1" w:styleId="0C9815E5C972406C88EF673BE1369085">
    <w:name w:val="0C9815E5C972406C88EF673BE1369085"/>
    <w:rsid w:val="000060B5"/>
    <w:rPr>
      <w:kern w:val="0"/>
      <w14:ligatures w14:val="none"/>
    </w:rPr>
  </w:style>
  <w:style w:type="paragraph" w:customStyle="1" w:styleId="8D826E44D869482FB19CD1D13A42DE66">
    <w:name w:val="8D826E44D869482FB19CD1D13A42DE66"/>
    <w:rsid w:val="000060B5"/>
    <w:rPr>
      <w:kern w:val="0"/>
      <w14:ligatures w14:val="none"/>
    </w:rPr>
  </w:style>
  <w:style w:type="paragraph" w:customStyle="1" w:styleId="A17FC2AAE59B4646A6FA247CA5F6EF7B">
    <w:name w:val="A17FC2AAE59B4646A6FA247CA5F6EF7B"/>
    <w:rsid w:val="000060B5"/>
    <w:rPr>
      <w:kern w:val="0"/>
      <w14:ligatures w14:val="none"/>
    </w:rPr>
  </w:style>
  <w:style w:type="paragraph" w:customStyle="1" w:styleId="C9ED4966C1D049C79E0C5670F9673A68">
    <w:name w:val="C9ED4966C1D049C79E0C5670F9673A68"/>
    <w:rsid w:val="000060B5"/>
    <w:rPr>
      <w:kern w:val="0"/>
      <w14:ligatures w14:val="none"/>
    </w:rPr>
  </w:style>
  <w:style w:type="paragraph" w:customStyle="1" w:styleId="BEC4E53808D145E2A8B10DC939B395CC">
    <w:name w:val="BEC4E53808D145E2A8B10DC939B395CC"/>
    <w:rsid w:val="000060B5"/>
    <w:rPr>
      <w:kern w:val="0"/>
      <w14:ligatures w14:val="none"/>
    </w:rPr>
  </w:style>
  <w:style w:type="paragraph" w:customStyle="1" w:styleId="7CA678CDC5F84AF2B522664FB638EDDA">
    <w:name w:val="7CA678CDC5F84AF2B522664FB638EDDA"/>
    <w:rsid w:val="000060B5"/>
    <w:rPr>
      <w:kern w:val="0"/>
      <w14:ligatures w14:val="none"/>
    </w:rPr>
  </w:style>
  <w:style w:type="paragraph" w:customStyle="1" w:styleId="D4F75E23FD0B4D2694C50C2037C930B4">
    <w:name w:val="D4F75E23FD0B4D2694C50C2037C930B4"/>
    <w:rsid w:val="000060B5"/>
    <w:rPr>
      <w:kern w:val="0"/>
      <w14:ligatures w14:val="none"/>
    </w:rPr>
  </w:style>
  <w:style w:type="paragraph" w:customStyle="1" w:styleId="6C9FBCA375A94F96A7BA5A0581CDE273">
    <w:name w:val="6C9FBCA375A94F96A7BA5A0581CDE273"/>
    <w:rsid w:val="000060B5"/>
    <w:rPr>
      <w:kern w:val="0"/>
      <w14:ligatures w14:val="none"/>
    </w:rPr>
  </w:style>
  <w:style w:type="paragraph" w:customStyle="1" w:styleId="BE7479BBF47C4927B24D5DD5514693B0">
    <w:name w:val="BE7479BBF47C4927B24D5DD5514693B0"/>
    <w:rsid w:val="000060B5"/>
    <w:rPr>
      <w:kern w:val="0"/>
      <w14:ligatures w14:val="none"/>
    </w:rPr>
  </w:style>
  <w:style w:type="paragraph" w:customStyle="1" w:styleId="C6C82F0B94CF45CAA68B3485BB90D813">
    <w:name w:val="C6C82F0B94CF45CAA68B3485BB90D813"/>
    <w:rsid w:val="000060B5"/>
    <w:rPr>
      <w:kern w:val="0"/>
      <w14:ligatures w14:val="none"/>
    </w:rPr>
  </w:style>
  <w:style w:type="paragraph" w:customStyle="1" w:styleId="3C047CC71D7D461996DA93D3CA5744B1">
    <w:name w:val="3C047CC71D7D461996DA93D3CA5744B1"/>
    <w:rsid w:val="000060B5"/>
    <w:rPr>
      <w:kern w:val="0"/>
      <w14:ligatures w14:val="none"/>
    </w:rPr>
  </w:style>
  <w:style w:type="paragraph" w:customStyle="1" w:styleId="84238706D7904993B28E730F1F6CDBC4">
    <w:name w:val="84238706D7904993B28E730F1F6CDBC4"/>
    <w:rsid w:val="000060B5"/>
    <w:rPr>
      <w:kern w:val="0"/>
      <w14:ligatures w14:val="none"/>
    </w:rPr>
  </w:style>
  <w:style w:type="paragraph" w:customStyle="1" w:styleId="43A51CB22741462AB4B72D48CF4D3962">
    <w:name w:val="43A51CB22741462AB4B72D48CF4D3962"/>
    <w:rsid w:val="000060B5"/>
    <w:rPr>
      <w:kern w:val="0"/>
      <w14:ligatures w14:val="none"/>
    </w:rPr>
  </w:style>
  <w:style w:type="paragraph" w:customStyle="1" w:styleId="A1C947DE55E44010BFAD08F345693B87">
    <w:name w:val="A1C947DE55E44010BFAD08F345693B87"/>
    <w:rsid w:val="000060B5"/>
    <w:rPr>
      <w:kern w:val="0"/>
      <w14:ligatures w14:val="none"/>
    </w:rPr>
  </w:style>
  <w:style w:type="paragraph" w:customStyle="1" w:styleId="3E3A66A5DCB54D31966C8EA5F74BFCC4">
    <w:name w:val="3E3A66A5DCB54D31966C8EA5F74BFCC4"/>
    <w:rsid w:val="000060B5"/>
    <w:rPr>
      <w:kern w:val="0"/>
      <w14:ligatures w14:val="none"/>
    </w:rPr>
  </w:style>
  <w:style w:type="paragraph" w:customStyle="1" w:styleId="C0FDF670A05442068A1C54261EEEFE57">
    <w:name w:val="C0FDF670A05442068A1C54261EEEFE57"/>
    <w:rsid w:val="000060B5"/>
    <w:rPr>
      <w:kern w:val="0"/>
      <w14:ligatures w14:val="none"/>
    </w:rPr>
  </w:style>
  <w:style w:type="paragraph" w:customStyle="1" w:styleId="13C01BAA58624E769FBE7866DAA63EE3">
    <w:name w:val="13C01BAA58624E769FBE7866DAA63EE3"/>
    <w:rsid w:val="000060B5"/>
    <w:rPr>
      <w:kern w:val="0"/>
      <w14:ligatures w14:val="none"/>
    </w:rPr>
  </w:style>
  <w:style w:type="paragraph" w:customStyle="1" w:styleId="880DF7389CC64516BDFD2B79B6EE2A12">
    <w:name w:val="880DF7389CC64516BDFD2B79B6EE2A12"/>
    <w:rsid w:val="000060B5"/>
    <w:rPr>
      <w:kern w:val="0"/>
      <w14:ligatures w14:val="none"/>
    </w:rPr>
  </w:style>
  <w:style w:type="paragraph" w:customStyle="1" w:styleId="B1940D8A5D2043A5B3B31C6F35359527">
    <w:name w:val="B1940D8A5D2043A5B3B31C6F35359527"/>
    <w:rsid w:val="000060B5"/>
    <w:rPr>
      <w:kern w:val="0"/>
      <w14:ligatures w14:val="none"/>
    </w:rPr>
  </w:style>
  <w:style w:type="paragraph" w:customStyle="1" w:styleId="A7265BF6FD0A449AB1BBF2035C99A467">
    <w:name w:val="A7265BF6FD0A449AB1BBF2035C99A467"/>
    <w:rsid w:val="000060B5"/>
    <w:rPr>
      <w:kern w:val="0"/>
      <w14:ligatures w14:val="none"/>
    </w:rPr>
  </w:style>
  <w:style w:type="paragraph" w:customStyle="1" w:styleId="65B15A9F2504441C99560989C582B8AE">
    <w:name w:val="65B15A9F2504441C99560989C582B8AE"/>
    <w:rsid w:val="000060B5"/>
    <w:rPr>
      <w:kern w:val="0"/>
      <w14:ligatures w14:val="none"/>
    </w:rPr>
  </w:style>
  <w:style w:type="paragraph" w:customStyle="1" w:styleId="4AC1227B1F66485189123039C92E68D6">
    <w:name w:val="4AC1227B1F66485189123039C92E68D6"/>
    <w:rsid w:val="000060B5"/>
    <w:rPr>
      <w:kern w:val="0"/>
      <w14:ligatures w14:val="none"/>
    </w:rPr>
  </w:style>
  <w:style w:type="paragraph" w:customStyle="1" w:styleId="8E366E0F7E104848BC9428C6539F381A">
    <w:name w:val="8E366E0F7E104848BC9428C6539F381A"/>
    <w:rsid w:val="000060B5"/>
    <w:rPr>
      <w:kern w:val="0"/>
      <w14:ligatures w14:val="none"/>
    </w:rPr>
  </w:style>
  <w:style w:type="paragraph" w:customStyle="1" w:styleId="2CA0A414EF894CF2A941243714A72C1A">
    <w:name w:val="2CA0A414EF894CF2A941243714A72C1A"/>
    <w:rsid w:val="000060B5"/>
    <w:rPr>
      <w:kern w:val="0"/>
      <w14:ligatures w14:val="none"/>
    </w:rPr>
  </w:style>
  <w:style w:type="paragraph" w:customStyle="1" w:styleId="F4F4B263C33F4374A88C804F2F9D66F4">
    <w:name w:val="F4F4B263C33F4374A88C804F2F9D66F4"/>
    <w:rsid w:val="000060B5"/>
    <w:rPr>
      <w:kern w:val="0"/>
      <w14:ligatures w14:val="none"/>
    </w:rPr>
  </w:style>
  <w:style w:type="paragraph" w:customStyle="1" w:styleId="3A93B87C5A874A0E80A6CE0FFA324D62">
    <w:name w:val="3A93B87C5A874A0E80A6CE0FFA324D62"/>
    <w:rsid w:val="000060B5"/>
    <w:rPr>
      <w:kern w:val="0"/>
      <w14:ligatures w14:val="none"/>
    </w:rPr>
  </w:style>
  <w:style w:type="paragraph" w:customStyle="1" w:styleId="7FB8AC6609514A248E1C4FFFA61FA395">
    <w:name w:val="7FB8AC6609514A248E1C4FFFA61FA395"/>
    <w:rsid w:val="000060B5"/>
    <w:rPr>
      <w:kern w:val="0"/>
      <w14:ligatures w14:val="none"/>
    </w:rPr>
  </w:style>
  <w:style w:type="paragraph" w:customStyle="1" w:styleId="EBA50E9334DF410495D35C974CF3B6A5">
    <w:name w:val="EBA50E9334DF410495D35C974CF3B6A5"/>
    <w:rsid w:val="000060B5"/>
    <w:rPr>
      <w:kern w:val="0"/>
      <w14:ligatures w14:val="none"/>
    </w:rPr>
  </w:style>
  <w:style w:type="paragraph" w:customStyle="1" w:styleId="6A596D7960FC4AC986264CACBE7A4DDE">
    <w:name w:val="6A596D7960FC4AC986264CACBE7A4DDE"/>
    <w:rsid w:val="000060B5"/>
    <w:rPr>
      <w:kern w:val="0"/>
      <w14:ligatures w14:val="none"/>
    </w:rPr>
  </w:style>
  <w:style w:type="paragraph" w:customStyle="1" w:styleId="95F8B3E29F5C46B799B0A64A33EC6DEB">
    <w:name w:val="95F8B3E29F5C46B799B0A64A33EC6DEB"/>
    <w:rsid w:val="000060B5"/>
    <w:rPr>
      <w:kern w:val="0"/>
      <w14:ligatures w14:val="none"/>
    </w:rPr>
  </w:style>
  <w:style w:type="paragraph" w:customStyle="1" w:styleId="10F152F5F2604D799636ABB575DC7A43">
    <w:name w:val="10F152F5F2604D799636ABB575DC7A43"/>
    <w:rsid w:val="000060B5"/>
    <w:rPr>
      <w:kern w:val="0"/>
      <w14:ligatures w14:val="none"/>
    </w:rPr>
  </w:style>
  <w:style w:type="paragraph" w:customStyle="1" w:styleId="6069FFE4D54A4BB09819AF0F5759632F">
    <w:name w:val="6069FFE4D54A4BB09819AF0F5759632F"/>
    <w:rsid w:val="000060B5"/>
    <w:rPr>
      <w:kern w:val="0"/>
      <w14:ligatures w14:val="none"/>
    </w:rPr>
  </w:style>
  <w:style w:type="paragraph" w:customStyle="1" w:styleId="3CF063A31DAA4E089AD45A8931F4D9EE">
    <w:name w:val="3CF063A31DAA4E089AD45A8931F4D9EE"/>
    <w:rsid w:val="000060B5"/>
    <w:rPr>
      <w:kern w:val="0"/>
      <w14:ligatures w14:val="none"/>
    </w:rPr>
  </w:style>
  <w:style w:type="paragraph" w:customStyle="1" w:styleId="F08D7E7D0A314ECABD3CE7AB5D4A2EF3">
    <w:name w:val="F08D7E7D0A314ECABD3CE7AB5D4A2EF3"/>
    <w:rsid w:val="000060B5"/>
    <w:rPr>
      <w:kern w:val="0"/>
      <w14:ligatures w14:val="none"/>
    </w:rPr>
  </w:style>
  <w:style w:type="paragraph" w:customStyle="1" w:styleId="111E2AD2265740DD8949D4741C345E19">
    <w:name w:val="111E2AD2265740DD8949D4741C345E19"/>
    <w:rsid w:val="000060B5"/>
    <w:rPr>
      <w:kern w:val="0"/>
      <w14:ligatures w14:val="none"/>
    </w:rPr>
  </w:style>
  <w:style w:type="paragraph" w:customStyle="1" w:styleId="82DBB466400E497BA1C2E65D63127DD3">
    <w:name w:val="82DBB466400E497BA1C2E65D63127DD3"/>
    <w:rsid w:val="000060B5"/>
    <w:rPr>
      <w:kern w:val="0"/>
      <w14:ligatures w14:val="none"/>
    </w:rPr>
  </w:style>
  <w:style w:type="paragraph" w:customStyle="1" w:styleId="36BAE7F489AB4D75BE85E0B45A39658D">
    <w:name w:val="36BAE7F489AB4D75BE85E0B45A39658D"/>
    <w:rsid w:val="000060B5"/>
    <w:rPr>
      <w:kern w:val="0"/>
      <w14:ligatures w14:val="none"/>
    </w:rPr>
  </w:style>
  <w:style w:type="paragraph" w:customStyle="1" w:styleId="42E87E9D991B4C90BBC97A1DE1F6F8A0">
    <w:name w:val="42E87E9D991B4C90BBC97A1DE1F6F8A0"/>
    <w:rsid w:val="000060B5"/>
    <w:rPr>
      <w:kern w:val="0"/>
      <w14:ligatures w14:val="none"/>
    </w:rPr>
  </w:style>
  <w:style w:type="paragraph" w:customStyle="1" w:styleId="4410BB8D7A1A4749B0A037D797B8140A">
    <w:name w:val="4410BB8D7A1A4749B0A037D797B8140A"/>
    <w:rsid w:val="000060B5"/>
    <w:rPr>
      <w:kern w:val="0"/>
      <w14:ligatures w14:val="none"/>
    </w:rPr>
  </w:style>
  <w:style w:type="paragraph" w:customStyle="1" w:styleId="A082AD48DE1A4C38AC212D7F695931DC">
    <w:name w:val="A082AD48DE1A4C38AC212D7F695931DC"/>
    <w:rsid w:val="000060B5"/>
    <w:rPr>
      <w:kern w:val="0"/>
      <w14:ligatures w14:val="none"/>
    </w:rPr>
  </w:style>
  <w:style w:type="paragraph" w:customStyle="1" w:styleId="5A6F4273341A42DEB7CB33CA6FDFBAD0">
    <w:name w:val="5A6F4273341A42DEB7CB33CA6FDFBAD0"/>
    <w:rsid w:val="000060B5"/>
    <w:rPr>
      <w:kern w:val="0"/>
      <w14:ligatures w14:val="none"/>
    </w:rPr>
  </w:style>
  <w:style w:type="paragraph" w:customStyle="1" w:styleId="F6E5F2C549DA4734B8D8D9F53B29008B">
    <w:name w:val="F6E5F2C549DA4734B8D8D9F53B29008B"/>
    <w:rsid w:val="000060B5"/>
    <w:rPr>
      <w:kern w:val="0"/>
      <w14:ligatures w14:val="none"/>
    </w:rPr>
  </w:style>
  <w:style w:type="paragraph" w:customStyle="1" w:styleId="055689BC508543E89B6D74C328736DE2">
    <w:name w:val="055689BC508543E89B6D74C328736DE2"/>
    <w:rsid w:val="000060B5"/>
    <w:rPr>
      <w:kern w:val="0"/>
      <w14:ligatures w14:val="none"/>
    </w:rPr>
  </w:style>
  <w:style w:type="paragraph" w:customStyle="1" w:styleId="6DD334D88D8F46BEBFE3D7CF939AF07F">
    <w:name w:val="6DD334D88D8F46BEBFE3D7CF939AF07F"/>
    <w:rsid w:val="000060B5"/>
    <w:rPr>
      <w:kern w:val="0"/>
      <w14:ligatures w14:val="none"/>
    </w:rPr>
  </w:style>
  <w:style w:type="paragraph" w:customStyle="1" w:styleId="3B92F48354394CD6B1544A36A7A35486">
    <w:name w:val="3B92F48354394CD6B1544A36A7A35486"/>
    <w:rsid w:val="000060B5"/>
    <w:rPr>
      <w:kern w:val="0"/>
      <w14:ligatures w14:val="none"/>
    </w:rPr>
  </w:style>
  <w:style w:type="paragraph" w:customStyle="1" w:styleId="82597C7F86544402A9CCCE65AA72C82E">
    <w:name w:val="82597C7F86544402A9CCCE65AA72C82E"/>
    <w:rsid w:val="000060B5"/>
    <w:rPr>
      <w:kern w:val="0"/>
      <w14:ligatures w14:val="none"/>
    </w:rPr>
  </w:style>
  <w:style w:type="paragraph" w:customStyle="1" w:styleId="7380807AE25C46E09D94E9F8E466DEF7">
    <w:name w:val="7380807AE25C46E09D94E9F8E466DEF7"/>
    <w:rsid w:val="000060B5"/>
    <w:rPr>
      <w:kern w:val="0"/>
      <w14:ligatures w14:val="none"/>
    </w:rPr>
  </w:style>
  <w:style w:type="paragraph" w:customStyle="1" w:styleId="B2C52FC190B44A82A15069D7B64BA16C">
    <w:name w:val="B2C52FC190B44A82A15069D7B64BA16C"/>
    <w:rsid w:val="000060B5"/>
    <w:rPr>
      <w:kern w:val="0"/>
      <w14:ligatures w14:val="none"/>
    </w:rPr>
  </w:style>
  <w:style w:type="paragraph" w:customStyle="1" w:styleId="B06ACD59EC694BF38DC7CE139C4F1B7E">
    <w:name w:val="B06ACD59EC694BF38DC7CE139C4F1B7E"/>
    <w:rsid w:val="000060B5"/>
    <w:rPr>
      <w:kern w:val="0"/>
      <w14:ligatures w14:val="none"/>
    </w:rPr>
  </w:style>
  <w:style w:type="paragraph" w:customStyle="1" w:styleId="3FBADE8F6DB7469DAC97AC39642C839E">
    <w:name w:val="3FBADE8F6DB7469DAC97AC39642C839E"/>
    <w:rsid w:val="000060B5"/>
    <w:rPr>
      <w:kern w:val="0"/>
      <w14:ligatures w14:val="none"/>
    </w:rPr>
  </w:style>
  <w:style w:type="paragraph" w:customStyle="1" w:styleId="A9CC2EE5A6A14D82AA8E81A569198BB1">
    <w:name w:val="A9CC2EE5A6A14D82AA8E81A569198BB1"/>
    <w:rsid w:val="000060B5"/>
    <w:rPr>
      <w:kern w:val="0"/>
      <w14:ligatures w14:val="none"/>
    </w:rPr>
  </w:style>
  <w:style w:type="paragraph" w:customStyle="1" w:styleId="6B4536A6C1A24947A790F99FAC6FF654">
    <w:name w:val="6B4536A6C1A24947A790F99FAC6FF654"/>
    <w:rsid w:val="000060B5"/>
    <w:rPr>
      <w:kern w:val="0"/>
      <w14:ligatures w14:val="none"/>
    </w:rPr>
  </w:style>
  <w:style w:type="paragraph" w:customStyle="1" w:styleId="AFFDB0810ACC4543937704BB188C0918">
    <w:name w:val="AFFDB0810ACC4543937704BB188C0918"/>
    <w:rsid w:val="000060B5"/>
    <w:rPr>
      <w:kern w:val="0"/>
      <w14:ligatures w14:val="none"/>
    </w:rPr>
  </w:style>
  <w:style w:type="paragraph" w:customStyle="1" w:styleId="BA70402E03D64B84A15FD3A1C59DF127">
    <w:name w:val="BA70402E03D64B84A15FD3A1C59DF127"/>
    <w:rsid w:val="000060B5"/>
    <w:rPr>
      <w:kern w:val="0"/>
      <w14:ligatures w14:val="none"/>
    </w:rPr>
  </w:style>
  <w:style w:type="paragraph" w:customStyle="1" w:styleId="34C181EEA4C040719B7EECDE8DBF0E0A">
    <w:name w:val="34C181EEA4C040719B7EECDE8DBF0E0A"/>
    <w:rsid w:val="000060B5"/>
    <w:rPr>
      <w:kern w:val="0"/>
      <w14:ligatures w14:val="none"/>
    </w:rPr>
  </w:style>
  <w:style w:type="paragraph" w:customStyle="1" w:styleId="BA0D00349FFD4A17A0B3FFA310A9CBA8">
    <w:name w:val="BA0D00349FFD4A17A0B3FFA310A9CBA8"/>
    <w:rsid w:val="000060B5"/>
    <w:rPr>
      <w:kern w:val="0"/>
      <w14:ligatures w14:val="none"/>
    </w:rPr>
  </w:style>
  <w:style w:type="paragraph" w:customStyle="1" w:styleId="801475E9B89D42FBB6E0FC05B48F6327">
    <w:name w:val="801475E9B89D42FBB6E0FC05B48F6327"/>
    <w:rsid w:val="000060B5"/>
    <w:rPr>
      <w:kern w:val="0"/>
      <w14:ligatures w14:val="none"/>
    </w:rPr>
  </w:style>
  <w:style w:type="paragraph" w:customStyle="1" w:styleId="1399763ECDB94BC29A84D074C253224A">
    <w:name w:val="1399763ECDB94BC29A84D074C253224A"/>
    <w:rsid w:val="000060B5"/>
    <w:rPr>
      <w:kern w:val="0"/>
      <w14:ligatures w14:val="none"/>
    </w:rPr>
  </w:style>
  <w:style w:type="paragraph" w:customStyle="1" w:styleId="9A5BAFC2698D478D938B76D14544E480">
    <w:name w:val="9A5BAFC2698D478D938B76D14544E480"/>
    <w:rsid w:val="000060B5"/>
    <w:rPr>
      <w:kern w:val="0"/>
      <w14:ligatures w14:val="none"/>
    </w:rPr>
  </w:style>
  <w:style w:type="paragraph" w:customStyle="1" w:styleId="B33230233BC34ABF9AAD62857F59F7AA">
    <w:name w:val="B33230233BC34ABF9AAD62857F59F7AA"/>
    <w:rsid w:val="000060B5"/>
    <w:rPr>
      <w:kern w:val="0"/>
      <w14:ligatures w14:val="none"/>
    </w:rPr>
  </w:style>
  <w:style w:type="paragraph" w:customStyle="1" w:styleId="84600F2585B145E485D895C66064CC5E">
    <w:name w:val="84600F2585B145E485D895C66064CC5E"/>
    <w:rsid w:val="000060B5"/>
    <w:rPr>
      <w:kern w:val="0"/>
      <w14:ligatures w14:val="none"/>
    </w:rPr>
  </w:style>
  <w:style w:type="paragraph" w:customStyle="1" w:styleId="8739033F19394DAAA726D998E44CCFA7">
    <w:name w:val="8739033F19394DAAA726D998E44CCFA7"/>
    <w:rsid w:val="000060B5"/>
    <w:rPr>
      <w:kern w:val="0"/>
      <w14:ligatures w14:val="none"/>
    </w:rPr>
  </w:style>
  <w:style w:type="paragraph" w:customStyle="1" w:styleId="3D3127F5D59B48C793D6724A11969A6A">
    <w:name w:val="3D3127F5D59B48C793D6724A11969A6A"/>
    <w:rsid w:val="000060B5"/>
    <w:rPr>
      <w:kern w:val="0"/>
      <w14:ligatures w14:val="none"/>
    </w:rPr>
  </w:style>
  <w:style w:type="paragraph" w:customStyle="1" w:styleId="9DA75F6EE5194E6F889F6B4BB7780243">
    <w:name w:val="9DA75F6EE5194E6F889F6B4BB7780243"/>
    <w:rsid w:val="000060B5"/>
    <w:rPr>
      <w:kern w:val="0"/>
      <w14:ligatures w14:val="none"/>
    </w:rPr>
  </w:style>
  <w:style w:type="paragraph" w:customStyle="1" w:styleId="6ED667EC037A49CB96B02B2D3F57CD53">
    <w:name w:val="6ED667EC037A49CB96B02B2D3F57CD53"/>
    <w:rsid w:val="000060B5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trip itinerar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07874D-9613-4190-9935-9DD31CFE8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9BC67A-712B-4DE3-859F-53F8BEBABF8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003B449-B68A-4532-82AA-C4A18DDDF6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Office_12844095_TF03983899</Template>
  <TotalTime>69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2012-11-25T19:44:00Z</dcterms:created>
  <dcterms:modified xsi:type="dcterms:W3CDTF">2017-04-18T07:39:00Z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