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Naglaeno"/>
              </w:rPr>
              <w:alias w:val="Im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  <w:tr w:rsidR="00FC046D" w:rsidRPr="00E52B95" w:rsidTr="00E52B95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  <w:tc>
          <w:tcPr>
            <w:tcW w:w="432" w:type="dxa"/>
          </w:tcPr>
          <w:p w:rsidR="00FC046D" w:rsidRPr="00E52B95" w:rsidRDefault="00FC046D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Naglaeno"/>
              </w:rPr>
              <w:alias w:val="Im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Naglaeno"/>
              </w:rPr>
            </w:sdtEndPr>
            <w:sdtContent>
              <w:p w:rsidR="00FC046D" w:rsidRPr="00E52B95" w:rsidRDefault="00E52B95">
                <w:pPr>
                  <w:spacing w:before="55"/>
                  <w:ind w:left="63" w:right="63"/>
                  <w:rPr>
                    <w:rStyle w:val="Naglaeno"/>
                  </w:rPr>
                </w:pPr>
                <w:r w:rsidRPr="00E52B95">
                  <w:rPr>
                    <w:rStyle w:val="Naglaeno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FC046D" w:rsidRPr="00E52B95" w:rsidRDefault="00E52B95">
                <w:pPr>
                  <w:ind w:left="63" w:right="63"/>
                </w:pPr>
                <w:r w:rsidRPr="00E52B95">
                  <w:t>[Grad, poštanski broj]</w:t>
                </w:r>
              </w:p>
            </w:sdtContent>
          </w:sdt>
        </w:tc>
      </w:tr>
    </w:tbl>
    <w:p w:rsidR="00FC046D" w:rsidRPr="00E52B95" w:rsidRDefault="00FC046D">
      <w:pPr>
        <w:ind w:left="63" w:right="63"/>
        <w:rPr>
          <w:vanish/>
        </w:rPr>
      </w:pPr>
    </w:p>
    <w:sectPr w:rsidR="00FC046D" w:rsidRPr="00E52B95" w:rsidSect="00B53E40">
      <w:type w:val="continuous"/>
      <w:pgSz w:w="11906" w:h="16838" w:code="9"/>
      <w:pgMar w:top="720" w:right="266" w:bottom="261" w:left="266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7728B0"/>
    <w:rsid w:val="00B53E40"/>
    <w:rsid w:val="00B83115"/>
    <w:rsid w:val="00BC5758"/>
    <w:rsid w:val="00E52B95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0B3D62" w:rsidRDefault="000B3D62" w:rsidP="000B3D62">
          <w:pPr>
            <w:pStyle w:val="371C2BF9CD614DE9825F4767EE0B5BA4"/>
          </w:pPr>
          <w:r w:rsidRPr="00E52B95">
            <w:rPr>
              <w:rStyle w:val="Naglaeno"/>
            </w:rPr>
            <w:t>[Ime]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0B3D62" w:rsidRDefault="000B3D62" w:rsidP="000B3D62">
          <w:pPr>
            <w:pStyle w:val="32D36BC5F44045B6B5B44102BE37F399"/>
          </w:pPr>
          <w:r w:rsidRPr="00E52B95">
            <w:t>[Ulica i broj]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0B3D62" w:rsidRDefault="000B3D62" w:rsidP="000B3D62">
          <w:pPr>
            <w:pStyle w:val="1DAE5AF8BBC745C3A3671CE4153EEC81"/>
          </w:pPr>
          <w:r w:rsidRPr="00E52B95">
            <w:t>[Grad, poštanski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0B3D62"/>
    <w:rsid w:val="003C4555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0B3D62"/>
    <w:rPr>
      <w:color w:val="808080"/>
    </w:rPr>
  </w:style>
  <w:style w:type="character" w:styleId="Naglaeno">
    <w:name w:val="Strong"/>
    <w:basedOn w:val="Podrazumevanifontpasusa"/>
    <w:uiPriority w:val="22"/>
    <w:unhideWhenUsed/>
    <w:qFormat/>
    <w:rsid w:val="000B3D62"/>
    <w:rPr>
      <w:b/>
      <w:bCs/>
      <w:color w:val="auto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0B3D62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">
    <w:name w:val="32D36BC5F44045B6B5B44102BE37F399"/>
    <w:rsid w:val="000B3D62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">
    <w:name w:val="1DAE5AF8BBC745C3A3671CE4153EEC81"/>
    <w:rsid w:val="000B3D62"/>
    <w:pPr>
      <w:spacing w:after="0" w:line="240" w:lineRule="auto"/>
    </w:pPr>
    <w:rPr>
      <w:rFonts w:eastAsiaTheme="minorHAnsi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Office_7243211_TF03465059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testera</cp:lastModifiedBy>
  <cp:revision>3</cp:revision>
  <dcterms:created xsi:type="dcterms:W3CDTF">2016-06-12T04:11:00Z</dcterms:created>
  <dcterms:modified xsi:type="dcterms:W3CDTF">2016-06-17T09:22:00Z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