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Front"/>
      </w:tblPr>
      <w:tblGrid>
        <w:gridCol w:w="4795"/>
        <w:gridCol w:w="4133"/>
      </w:tblGrid>
      <w:tr w:rsidR="002D119B" w:rsidRPr="003B22FC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2D119B" w:rsidRPr="003B22FC" w:rsidRDefault="007845D5">
            <w:pPr>
              <w:pStyle w:val="AralkYok"/>
              <w:rPr>
                <w:lang w:val="tr-TR"/>
              </w:rPr>
            </w:pPr>
            <w:r w:rsidRPr="003B22FC">
              <w:rPr>
                <w:noProof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Grup 20" descr="Muml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Grup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Serbest Form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Serbest Form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Grup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Serbest Form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Serbest Form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Serbest Form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Serbest Form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Serbest Form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Serbest Form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Grup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Serbest Form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Serbest Form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Serbest Form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Serbest Form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Serbest Form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Serbest Form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Serbest Form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Serbest Form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2D119B" w:rsidRPr="003B22FC" w:rsidRDefault="007845D5">
            <w:pPr>
              <w:pStyle w:val="Balk"/>
              <w:rPr>
                <w:lang w:val="tr-TR"/>
              </w:rPr>
            </w:pPr>
            <w:sdt>
              <w:sdtPr>
                <w:rPr>
                  <w:lang w:val="tr-TR"/>
                </w:rPr>
                <w:alias w:val="Kart Başlığı"/>
                <w:tag w:val="Kart Başlığı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3B22FC" w:rsidRPr="003B22FC">
                  <w:rPr>
                    <w:lang w:val="tr-TR"/>
                  </w:rPr>
                  <w:t>Doğum günü Partisi Var!</w:t>
                </w:r>
              </w:sdtContent>
            </w:sdt>
          </w:p>
        </w:tc>
      </w:tr>
      <w:tr w:rsidR="002D119B" w:rsidRPr="003B22FC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2D119B" w:rsidRPr="003B22FC" w:rsidRDefault="002D119B">
            <w:pPr>
              <w:rPr>
                <w:lang w:val="tr-TR"/>
              </w:rPr>
            </w:pPr>
          </w:p>
        </w:tc>
      </w:tr>
      <w:tr w:rsidR="002D119B" w:rsidRPr="003B22FC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2D119B" w:rsidRPr="003B22FC" w:rsidRDefault="007845D5">
            <w:pPr>
              <w:pStyle w:val="AralkYok"/>
              <w:rPr>
                <w:lang w:val="tr-TR"/>
              </w:rPr>
            </w:pPr>
            <w:r w:rsidRPr="003B22FC">
              <w:rPr>
                <w:noProof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Grup 20" descr="Muml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Grup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Serbest Form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Serbest Form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Grup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Serbest Form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Serbest Form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Serbest Form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Serbest Form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Serbest Form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Serbest Form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">
                      <o:lock v:ext="edit" aspectratio="t"/>
                      <v:group id="Grup 14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Serbest Form 15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Serbest Form 16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 17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Serbest Form 18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Serbest Form 41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Serbest Form 42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Serbest Form 43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Serbest Form 44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Serbest Form 45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2D119B" w:rsidRPr="003B22FC" w:rsidRDefault="007845D5">
            <w:pPr>
              <w:pStyle w:val="Balk"/>
              <w:rPr>
                <w:lang w:val="tr-TR"/>
              </w:rPr>
            </w:pPr>
            <w:sdt>
              <w:sdtPr>
                <w:rPr>
                  <w:lang w:val="tr-TR"/>
                </w:rPr>
                <w:alias w:val="Kart Başlığı"/>
                <w:tag w:val="Kart Başlığı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3B22FC" w:rsidRPr="003B22FC">
                  <w:rPr>
                    <w:lang w:val="tr-TR"/>
                  </w:rPr>
                  <w:t>Doğum günü Partisi Var!</w:t>
                </w:r>
              </w:sdtContent>
            </w:sdt>
          </w:p>
        </w:tc>
      </w:tr>
    </w:tbl>
    <w:p w:rsidR="002D119B" w:rsidRPr="003B22FC" w:rsidRDefault="007845D5">
      <w:pPr>
        <w:rPr>
          <w:lang w:val="tr-TR"/>
        </w:rPr>
        <w:sectPr w:rsidR="002D119B" w:rsidRPr="003B22FC" w:rsidSect="003B22FC">
          <w:pgSz w:w="11907" w:h="16839" w:code="9"/>
          <w:pgMar w:top="1656" w:right="1656" w:bottom="720" w:left="1656" w:header="288" w:footer="720" w:gutter="0"/>
          <w:cols w:space="720"/>
          <w:docGrid w:linePitch="360"/>
        </w:sectPr>
      </w:pPr>
      <w:r w:rsidRPr="003B22F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22225" b="33655"/>
                <wp:wrapNone/>
                <wp:docPr id="98" name="Noktalı kesme çizgisi kılavuzları" descr="Kılavuz kesme çizgi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-9525" y="0"/>
                          <a:chExt cx="7560000" cy="10692000"/>
                        </a:xfrm>
                      </wpg:grpSpPr>
                      <wpg:grpSp>
                        <wpg:cNvPr id="99" name="Grup 99"/>
                        <wpg:cNvGrpSpPr/>
                        <wpg:grpSpPr>
                          <a:xfrm>
                            <a:off x="-9525" y="1152525"/>
                            <a:ext cx="7560000" cy="7772400"/>
                            <a:chOff x="-9525" y="0"/>
                            <a:chExt cx="7560000" cy="7772400"/>
                          </a:xfrm>
                        </wpg:grpSpPr>
                        <wps:wsp>
                          <wps:cNvPr id="100" name="Düz Bağlayıcı 100"/>
                          <wps:cNvCnPr/>
                          <wps:spPr>
                            <a:xfrm>
                              <a:off x="-9525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Düz Bağlayıcı 101"/>
                          <wps:cNvCnPr/>
                          <wps:spPr>
                            <a:xfrm>
                              <a:off x="-9525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Düz Bağlayıcı 102"/>
                          <wps:cNvCnPr/>
                          <wps:spPr>
                            <a:xfrm>
                              <a:off x="-9525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Düz Bağlayıcı 103"/>
                          <wps:cNvCnPr/>
                          <wps:spPr>
                            <a:xfrm>
                              <a:off x="-9525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Grup 104"/>
                        <wpg:cNvGrpSpPr/>
                        <wpg:grpSpPr>
                          <a:xfrm>
                            <a:off x="1028700" y="0"/>
                            <a:ext cx="5486400" cy="10692000"/>
                            <a:chOff x="-104775" y="0"/>
                            <a:chExt cx="5486400" cy="10692000"/>
                          </a:xfrm>
                        </wpg:grpSpPr>
                        <wps:wsp>
                          <wps:cNvPr id="105" name="Düz Bağlayıcı 105"/>
                          <wps:cNvCnPr/>
                          <wps:spPr>
                            <a:xfrm>
                              <a:off x="-104775" y="0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Düz Bağlayıcı 106"/>
                          <wps:cNvCnPr/>
                          <wps:spPr>
                            <a:xfrm>
                              <a:off x="5381625" y="0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B60E7" id="Noktalı kesme çizgisi kılavuzları" o:spid="_x0000_s1026" alt="Kılavuz kesme çizgileri" style="position:absolute;margin-left:-.75pt;margin-top:0;width:595.3pt;height:841.9pt;z-index:-251657216;mso-position-horizontal-relative:page;mso-position-vertical-relative:page" coordorigin="-95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">
                <v:group id="Grup 99" o:spid="_x0000_s1027" style="position:absolute;left:-95;top:11525;width:75599;height:77724" coordorigin="-95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Düz Bağlayıcı 100" o:spid="_x0000_s1028" style="position:absolute;visibility:visible;mso-wrap-style:square" from="-95,36576" to="7550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Düz Bağlayıcı 101" o:spid="_x0000_s1029" style="position:absolute;visibility:visible;mso-wrap-style:square" from="-95,0" to="75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Düz Bağlayıcı 102" o:spid="_x0000_s1030" style="position:absolute;visibility:visible;mso-wrap-style:square" from="-95,77724" to="7550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Düz Bağlayıcı 103" o:spid="_x0000_s1031" style="position:absolute;visibility:visible;mso-wrap-style:square" from="-95,41148" to="7550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 104" o:spid="_x0000_s1032" style="position:absolute;left:10287;width:54864;height:106920" coordorigin="-1047" coordsize="54864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Düz Bağlayıcı 105" o:spid="_x0000_s1033" style="position:absolute;visibility:visible;mso-wrap-style:square" from="-1047,0" to="-1047,10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Düz Bağlayıcı 106" o:spid="_x0000_s1034" style="position:absolute;visibility:visible;mso-wrap-style:square" from="53816,0" to="53816,10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Back"/>
      </w:tblPr>
      <w:tblGrid>
        <w:gridCol w:w="691"/>
        <w:gridCol w:w="4090"/>
        <w:gridCol w:w="634"/>
        <w:gridCol w:w="3226"/>
      </w:tblGrid>
      <w:tr w:rsidR="002D119B" w:rsidRPr="003B22FC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4090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634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3226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</w:tr>
      <w:tr w:rsidR="002D119B" w:rsidRPr="003B22FC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tr-TR"/>
              </w:rPr>
              <w:alias w:val="Adınız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2D119B" w:rsidRPr="003B22FC" w:rsidRDefault="007845D5">
                <w:pPr>
                  <w:pStyle w:val="Ad"/>
                  <w:rPr>
                    <w:lang w:val="tr-TR"/>
                  </w:rPr>
                </w:pPr>
                <w:r w:rsidRPr="003B22FC">
                  <w:rPr>
                    <w:lang w:val="tr-TR"/>
                  </w:rPr>
                  <w:t>[Adınız]</w:t>
                </w:r>
              </w:p>
            </w:sdtContent>
          </w:sdt>
          <w:sdt>
            <w:sdtPr>
              <w:rPr>
                <w:lang w:val="tr-TR"/>
              </w:rPr>
              <w:alias w:val="Adres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D119B" w:rsidRPr="003B22FC" w:rsidRDefault="007845D5">
                <w:pPr>
                  <w:rPr>
                    <w:lang w:val="tr-TR"/>
                  </w:rPr>
                </w:pPr>
                <w:r w:rsidRPr="003B22FC">
                  <w:rPr>
                    <w:lang w:val="tr-TR"/>
                  </w:rPr>
                  <w:t>[Adres]</w:t>
                </w:r>
                <w:r w:rsidRPr="003B22FC">
                  <w:rPr>
                    <w:lang w:val="tr-TR"/>
                  </w:rPr>
                  <w:br/>
                </w:r>
                <w:r w:rsidRPr="003B22FC">
                  <w:rPr>
                    <w:lang w:val="tr-TR"/>
                  </w:rPr>
                  <w:t>[Şehir, Posta Kodu]</w:t>
                </w:r>
              </w:p>
            </w:sdtContent>
          </w:sdt>
          <w:sdt>
            <w:sdtPr>
              <w:rPr>
                <w:lang w:val="tr-TR"/>
              </w:rPr>
              <w:alias w:val="Giriş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2D119B" w:rsidRPr="003B22FC" w:rsidRDefault="007845D5">
                <w:pPr>
                  <w:pStyle w:val="KartBal"/>
                  <w:rPr>
                    <w:lang w:val="tr-TR"/>
                  </w:rPr>
                </w:pPr>
                <w:r w:rsidRPr="003B22FC">
                  <w:rPr>
                    <w:lang w:val="tr-TR"/>
                  </w:rPr>
                  <w:t>Gelin Kutlayalım</w:t>
                </w:r>
              </w:p>
            </w:sdtContent>
          </w:sdt>
          <w:sdt>
            <w:sdtPr>
              <w:rPr>
                <w:lang w:val="tr-TR"/>
              </w:rPr>
              <w:alias w:val="Konu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2D119B" w:rsidRPr="003B22FC" w:rsidRDefault="007845D5">
                <w:pPr>
                  <w:pStyle w:val="AltBalk"/>
                  <w:rPr>
                    <w:lang w:val="tr-TR"/>
                  </w:rPr>
                </w:pPr>
                <w:r w:rsidRPr="003B22FC">
                  <w:rPr>
                    <w:lang w:val="tr-TR"/>
                  </w:rPr>
                  <w:t>Ebru'nun Doğum Günü</w:t>
                </w:r>
              </w:p>
            </w:sdtContent>
          </w:sdt>
          <w:p w:rsidR="002D119B" w:rsidRPr="003B22FC" w:rsidRDefault="007845D5">
            <w:pPr>
              <w:pStyle w:val="Tarih"/>
              <w:rPr>
                <w:lang w:val="tr-TR"/>
              </w:rPr>
            </w:pPr>
            <w:sdt>
              <w:sdtPr>
                <w:rPr>
                  <w:lang w:val="tr-TR"/>
                </w:rPr>
                <w:alias w:val="Tarih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3B22FC">
                  <w:rPr>
                    <w:lang w:val="tr-TR"/>
                  </w:rPr>
                  <w:t>[Tarih]</w:t>
                </w:r>
              </w:sdtContent>
            </w:sdt>
          </w:p>
          <w:sdt>
            <w:sdtPr>
              <w:rPr>
                <w:lang w:val="tr-TR"/>
              </w:rPr>
              <w:alias w:val="Yer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D119B" w:rsidRPr="003B22FC" w:rsidRDefault="007845D5">
                <w:pPr>
                  <w:rPr>
                    <w:lang w:val="tr-TR"/>
                  </w:rPr>
                </w:pPr>
                <w:r w:rsidRPr="003B22FC">
                  <w:rPr>
                    <w:lang w:val="tr-TR"/>
                  </w:rPr>
                  <w:t>[Mekan Adı]</w:t>
                </w:r>
                <w:r w:rsidRPr="003B22FC">
                  <w:rPr>
                    <w:lang w:val="tr-TR"/>
                  </w:rPr>
                  <w:br/>
                </w:r>
                <w:r w:rsidRPr="003B22FC">
                  <w:rPr>
                    <w:lang w:val="tr-TR"/>
                  </w:rPr>
                  <w:t>[Yer]</w:t>
                </w:r>
              </w:p>
            </w:sdtContent>
          </w:sdt>
          <w:p w:rsidR="002D119B" w:rsidRPr="003B22FC" w:rsidRDefault="007845D5">
            <w:pPr>
              <w:pStyle w:val="LCV"/>
              <w:rPr>
                <w:lang w:val="tr-TR"/>
              </w:rPr>
            </w:pPr>
            <w:r w:rsidRPr="003B22FC">
              <w:rPr>
                <w:lang w:val="tr-TR"/>
              </w:rPr>
              <w:t xml:space="preserve">LCV: </w:t>
            </w:r>
            <w:sdt>
              <w:sdtPr>
                <w:rPr>
                  <w:lang w:val="tr-TR"/>
                </w:rPr>
                <w:alias w:val="Telefon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22FC">
                  <w:rPr>
                    <w:lang w:val="tr-TR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3226" w:type="dxa"/>
            <w:vAlign w:val="center"/>
          </w:tcPr>
          <w:p w:rsidR="002D119B" w:rsidRPr="003B22FC" w:rsidRDefault="007845D5">
            <w:pPr>
              <w:pStyle w:val="Alc"/>
              <w:rPr>
                <w:lang w:val="tr-TR"/>
              </w:rPr>
            </w:pPr>
            <w:sdt>
              <w:sdtPr>
                <w:rPr>
                  <w:lang w:val="tr-TR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3B22FC">
                  <w:rPr>
                    <w:lang w:val="tr-TR"/>
                  </w:rPr>
                  <w:t>[Alıcı Adı]</w:t>
                </w:r>
                <w:r w:rsidRPr="003B22FC">
                  <w:rPr>
                    <w:lang w:val="tr-TR"/>
                  </w:rPr>
                  <w:br/>
                </w:r>
                <w:r w:rsidRPr="003B22FC">
                  <w:rPr>
                    <w:lang w:val="tr-TR"/>
                  </w:rPr>
                  <w:t>[Adres]</w:t>
                </w:r>
                <w:r w:rsidRPr="003B22FC">
                  <w:rPr>
                    <w:lang w:val="tr-TR"/>
                  </w:rPr>
                  <w:br/>
                </w:r>
                <w:r w:rsidRPr="003B22FC">
                  <w:rPr>
                    <w:lang w:val="tr-TR"/>
                  </w:rPr>
                  <w:t>[Şehir, Posta Kodu]</w:t>
                </w:r>
              </w:sdtContent>
            </w:sdt>
          </w:p>
        </w:tc>
      </w:tr>
      <w:tr w:rsidR="002D119B" w:rsidRPr="003B22FC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4090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634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3226" w:type="dxa"/>
          </w:tcPr>
          <w:p w:rsidR="002D119B" w:rsidRPr="003B22FC" w:rsidRDefault="002D119B">
            <w:pPr>
              <w:pStyle w:val="Alc"/>
              <w:rPr>
                <w:lang w:val="tr-TR"/>
              </w:rPr>
            </w:pPr>
          </w:p>
        </w:tc>
      </w:tr>
      <w:tr w:rsidR="002D119B" w:rsidRPr="003B22FC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4090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634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3226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</w:tr>
      <w:tr w:rsidR="002D119B" w:rsidRPr="003B22FC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4090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634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3226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</w:tr>
      <w:tr w:rsidR="002D119B" w:rsidRPr="003B22FC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tr-TR"/>
              </w:rPr>
              <w:alias w:val="Adınız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2D119B" w:rsidRPr="003B22FC" w:rsidRDefault="007845D5">
                <w:pPr>
                  <w:pStyle w:val="Ad"/>
                  <w:rPr>
                    <w:lang w:val="tr-TR"/>
                  </w:rPr>
                </w:pPr>
                <w:r w:rsidRPr="003B22FC">
                  <w:rPr>
                    <w:lang w:val="tr-TR"/>
                  </w:rPr>
                  <w:t>[Adınız]</w:t>
                </w:r>
              </w:p>
            </w:sdtContent>
          </w:sdt>
          <w:sdt>
            <w:sdtPr>
              <w:rPr>
                <w:lang w:val="tr-TR"/>
              </w:rPr>
              <w:alias w:val="Adres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2D119B" w:rsidRPr="003B22FC" w:rsidRDefault="007845D5">
                <w:pPr>
                  <w:rPr>
                    <w:lang w:val="tr-TR"/>
                  </w:rPr>
                </w:pPr>
                <w:r w:rsidRPr="003B22FC">
                  <w:rPr>
                    <w:lang w:val="tr-TR"/>
                  </w:rPr>
                  <w:t>[Adres]</w:t>
                </w:r>
                <w:r w:rsidRPr="003B22FC">
                  <w:rPr>
                    <w:lang w:val="tr-TR"/>
                  </w:rPr>
                  <w:br/>
                </w:r>
                <w:r w:rsidRPr="003B22FC">
                  <w:rPr>
                    <w:lang w:val="tr-TR"/>
                  </w:rPr>
                  <w:t>[Şehir, Posta Kodu]</w:t>
                </w:r>
              </w:p>
            </w:sdtContent>
          </w:sdt>
          <w:sdt>
            <w:sdtPr>
              <w:rPr>
                <w:lang w:val="tr-TR"/>
              </w:rPr>
              <w:alias w:val="Giriş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2D119B" w:rsidRPr="003B22FC" w:rsidRDefault="007845D5">
                <w:pPr>
                  <w:pStyle w:val="KartBal"/>
                  <w:rPr>
                    <w:lang w:val="tr-TR"/>
                  </w:rPr>
                </w:pPr>
                <w:r w:rsidRPr="003B22FC">
                  <w:rPr>
                    <w:lang w:val="tr-TR"/>
                  </w:rPr>
                  <w:t>Gelin Kutlayalım</w:t>
                </w:r>
              </w:p>
            </w:sdtContent>
          </w:sdt>
          <w:sdt>
            <w:sdtPr>
              <w:rPr>
                <w:lang w:val="tr-TR"/>
              </w:rPr>
              <w:alias w:val="Konu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2D119B" w:rsidRPr="003B22FC" w:rsidRDefault="007845D5">
                <w:pPr>
                  <w:pStyle w:val="AltBalk"/>
                  <w:rPr>
                    <w:lang w:val="tr-TR"/>
                  </w:rPr>
                </w:pPr>
                <w:r w:rsidRPr="003B22FC">
                  <w:rPr>
                    <w:lang w:val="tr-TR"/>
                  </w:rPr>
                  <w:t>Ebru'nun Doğum Günü</w:t>
                </w:r>
              </w:p>
            </w:sdtContent>
          </w:sdt>
          <w:p w:rsidR="002D119B" w:rsidRPr="003B22FC" w:rsidRDefault="007845D5">
            <w:pPr>
              <w:pStyle w:val="Tarih"/>
              <w:rPr>
                <w:lang w:val="tr-TR"/>
              </w:rPr>
            </w:pPr>
            <w:sdt>
              <w:sdtPr>
                <w:rPr>
                  <w:lang w:val="tr-TR"/>
                </w:rPr>
                <w:alias w:val="Tarih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3B22FC">
                  <w:rPr>
                    <w:lang w:val="tr-TR"/>
                  </w:rPr>
                  <w:t>[Tarih]</w:t>
                </w:r>
              </w:sdtContent>
            </w:sdt>
          </w:p>
          <w:sdt>
            <w:sdtPr>
              <w:rPr>
                <w:lang w:val="tr-TR"/>
              </w:rPr>
              <w:alias w:val="Yer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2D119B" w:rsidRPr="003B22FC" w:rsidRDefault="007845D5">
                <w:pPr>
                  <w:rPr>
                    <w:lang w:val="tr-TR"/>
                  </w:rPr>
                </w:pPr>
                <w:r w:rsidRPr="003B22FC">
                  <w:rPr>
                    <w:lang w:val="tr-TR"/>
                  </w:rPr>
                  <w:t>[Mekan Adı]</w:t>
                </w:r>
                <w:r w:rsidRPr="003B22FC">
                  <w:rPr>
                    <w:lang w:val="tr-TR"/>
                  </w:rPr>
                  <w:br/>
                </w:r>
                <w:r w:rsidRPr="003B22FC">
                  <w:rPr>
                    <w:lang w:val="tr-TR"/>
                  </w:rPr>
                  <w:t>[Yer]</w:t>
                </w:r>
              </w:p>
            </w:sdtContent>
          </w:sdt>
          <w:p w:rsidR="002D119B" w:rsidRPr="003B22FC" w:rsidRDefault="007845D5">
            <w:pPr>
              <w:pStyle w:val="LCV"/>
              <w:rPr>
                <w:lang w:val="tr-TR"/>
              </w:rPr>
            </w:pPr>
            <w:r w:rsidRPr="003B22FC">
              <w:rPr>
                <w:lang w:val="tr-TR"/>
              </w:rPr>
              <w:t xml:space="preserve">LCV: </w:t>
            </w:r>
            <w:sdt>
              <w:sdtPr>
                <w:rPr>
                  <w:lang w:val="tr-TR"/>
                </w:rPr>
                <w:alias w:val="Telefon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3B22FC">
                  <w:rPr>
                    <w:lang w:val="tr-TR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3226" w:type="dxa"/>
            <w:vAlign w:val="center"/>
          </w:tcPr>
          <w:p w:rsidR="002D119B" w:rsidRPr="003B22FC" w:rsidRDefault="007845D5">
            <w:pPr>
              <w:pStyle w:val="Alc"/>
              <w:rPr>
                <w:lang w:val="tr-TR"/>
              </w:rPr>
            </w:pPr>
            <w:sdt>
              <w:sdtPr>
                <w:rPr>
                  <w:lang w:val="tr-TR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Pr="003B22FC">
                  <w:rPr>
                    <w:lang w:val="tr-TR"/>
                  </w:rPr>
                  <w:t>[Alıcı Adı]</w:t>
                </w:r>
                <w:r w:rsidRPr="003B22FC">
                  <w:rPr>
                    <w:lang w:val="tr-TR"/>
                  </w:rPr>
                  <w:br/>
                </w:r>
                <w:r w:rsidRPr="003B22FC">
                  <w:rPr>
                    <w:lang w:val="tr-TR"/>
                  </w:rPr>
                  <w:t>[Adres]</w:t>
                </w:r>
                <w:r w:rsidRPr="003B22FC">
                  <w:rPr>
                    <w:lang w:val="tr-TR"/>
                  </w:rPr>
                  <w:br/>
                </w:r>
                <w:r w:rsidRPr="003B22FC">
                  <w:rPr>
                    <w:lang w:val="tr-TR"/>
                  </w:rPr>
                  <w:t xml:space="preserve">[Şehir, </w:t>
                </w:r>
                <w:r w:rsidRPr="003B22FC">
                  <w:rPr>
                    <w:lang w:val="tr-TR"/>
                  </w:rPr>
                  <w:t>Posta Kodu]</w:t>
                </w:r>
              </w:sdtContent>
            </w:sdt>
          </w:p>
        </w:tc>
      </w:tr>
      <w:tr w:rsidR="002D119B" w:rsidRPr="003B22FC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4090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634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  <w:tc>
          <w:tcPr>
            <w:tcW w:w="3226" w:type="dxa"/>
          </w:tcPr>
          <w:p w:rsidR="002D119B" w:rsidRPr="003B22FC" w:rsidRDefault="002D119B">
            <w:pPr>
              <w:rPr>
                <w:lang w:val="tr-TR"/>
              </w:rPr>
            </w:pPr>
          </w:p>
        </w:tc>
      </w:tr>
    </w:tbl>
    <w:p w:rsidR="002D119B" w:rsidRPr="003B22FC" w:rsidRDefault="007845D5">
      <w:pPr>
        <w:rPr>
          <w:lang w:val="tr-TR"/>
        </w:rPr>
      </w:pPr>
      <w:r w:rsidRPr="003B22FC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22225" b="33655"/>
                <wp:wrapNone/>
                <wp:docPr id="107" name="Noktalı kesme çizgisi kılavuzları" descr="Kılavuz kesme çizgiler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-9525" y="0"/>
                          <a:chExt cx="7560000" cy="10692000"/>
                        </a:xfrm>
                      </wpg:grpSpPr>
                      <wpg:grpSp>
                        <wpg:cNvPr id="108" name="Grup 108"/>
                        <wpg:cNvGrpSpPr/>
                        <wpg:grpSpPr>
                          <a:xfrm>
                            <a:off x="-9525" y="1152525"/>
                            <a:ext cx="7560000" cy="7772400"/>
                            <a:chOff x="-9525" y="0"/>
                            <a:chExt cx="7560000" cy="7772400"/>
                          </a:xfrm>
                        </wpg:grpSpPr>
                        <wps:wsp>
                          <wps:cNvPr id="109" name="Düz Bağlayıcı 109"/>
                          <wps:cNvCnPr/>
                          <wps:spPr>
                            <a:xfrm>
                              <a:off x="-9525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Düz Bağlayıcı 110"/>
                          <wps:cNvCnPr/>
                          <wps:spPr>
                            <a:xfrm>
                              <a:off x="-9525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Düz Bağlayıcı 111"/>
                          <wps:cNvCnPr/>
                          <wps:spPr>
                            <a:xfrm>
                              <a:off x="-9525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Düz Bağlayıcı 112"/>
                          <wps:cNvCnPr/>
                          <wps:spPr>
                            <a:xfrm>
                              <a:off x="-9525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Grup 113"/>
                        <wpg:cNvGrpSpPr/>
                        <wpg:grpSpPr>
                          <a:xfrm>
                            <a:off x="1028700" y="0"/>
                            <a:ext cx="5486400" cy="10692000"/>
                            <a:chOff x="-104775" y="0"/>
                            <a:chExt cx="5486400" cy="10692000"/>
                          </a:xfrm>
                        </wpg:grpSpPr>
                        <wps:wsp>
                          <wps:cNvPr id="114" name="Düz Bağlayıcı 114"/>
                          <wps:cNvCnPr/>
                          <wps:spPr>
                            <a:xfrm>
                              <a:off x="-104775" y="0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Düz Bağlayıcı 115"/>
                          <wps:cNvCnPr/>
                          <wps:spPr>
                            <a:xfrm>
                              <a:off x="5381625" y="0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402F" id="Noktalı kesme çizgisi kılavuzları" o:spid="_x0000_s1026" alt="Kılavuz kesme çizgileri" style="position:absolute;margin-left:-.75pt;margin-top:0;width:595.3pt;height:841.9pt;z-index:-251655168;mso-position-horizontal-relative:page;mso-position-vertical-relative:page" coordorigin="-95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">
                <v:group id="Grup 108" o:spid="_x0000_s1027" style="position:absolute;left:-95;top:11525;width:75599;height:77724" coordorigin="-95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Düz Bağlayıcı 109" o:spid="_x0000_s1028" style="position:absolute;visibility:visible;mso-wrap-style:square" from="-95,36576" to="7550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Düz Bağlayıcı 110" o:spid="_x0000_s1029" style="position:absolute;visibility:visible;mso-wrap-style:square" from="-95,0" to="75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Düz Bağlayıcı 111" o:spid="_x0000_s1030" style="position:absolute;visibility:visible;mso-wrap-style:square" from="-95,77724" to="7550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Düz Bağlayıcı 112" o:spid="_x0000_s1031" style="position:absolute;visibility:visible;mso-wrap-style:square" from="-95,41148" to="7550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 113" o:spid="_x0000_s1032" style="position:absolute;left:10287;width:54864;height:106920" coordorigin="-1047" coordsize="54864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Düz Bağlayıcı 114" o:spid="_x0000_s1033" style="position:absolute;visibility:visible;mso-wrap-style:square" from="-1047,0" to="-1047,10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Düz Bağlayıcı 115" o:spid="_x0000_s1034" style="position:absolute;visibility:visible;mso-wrap-style:square" from="53816,0" to="53816,10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2D119B" w:rsidRPr="003B22FC" w:rsidSect="003B22FC">
      <w:pgSz w:w="11907" w:h="16839" w:code="9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D5" w:rsidRDefault="007845D5">
      <w:pPr>
        <w:spacing w:after="0" w:line="240" w:lineRule="auto"/>
      </w:pPr>
      <w:r>
        <w:separator/>
      </w:r>
    </w:p>
  </w:endnote>
  <w:endnote w:type="continuationSeparator" w:id="0">
    <w:p w:rsidR="007845D5" w:rsidRDefault="0078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D5" w:rsidRDefault="007845D5">
      <w:pPr>
        <w:spacing w:after="0" w:line="240" w:lineRule="auto"/>
      </w:pPr>
      <w:r>
        <w:separator/>
      </w:r>
    </w:p>
  </w:footnote>
  <w:footnote w:type="continuationSeparator" w:id="0">
    <w:p w:rsidR="007845D5" w:rsidRDefault="00784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9B"/>
    <w:rsid w:val="002D119B"/>
    <w:rsid w:val="003B22FC"/>
    <w:rsid w:val="004A6604"/>
    <w:rsid w:val="007845D5"/>
    <w:rsid w:val="00B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pPr>
      <w:spacing w:after="0" w:line="240" w:lineRule="auto"/>
      <w:jc w:val="center"/>
    </w:p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</w:style>
  <w:style w:type="paragraph" w:customStyle="1" w:styleId="altbilgi">
    <w:name w:val="altbilgi"/>
    <w:basedOn w:val="Normal"/>
    <w:link w:val="AltbilgiKarakteri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99"/>
  </w:style>
  <w:style w:type="paragraph" w:customStyle="1" w:styleId="KartBal">
    <w:name w:val="Kart Başlığı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Ad">
    <w:name w:val="Ad"/>
    <w:basedOn w:val="Normal"/>
    <w:uiPriority w:val="2"/>
    <w:qFormat/>
    <w:pPr>
      <w:spacing w:before="140" w:after="0"/>
    </w:pPr>
    <w:rPr>
      <w:color w:val="0D0D0D" w:themeColor="text1" w:themeTint="F2"/>
    </w:rPr>
  </w:style>
  <w:style w:type="paragraph" w:customStyle="1" w:styleId="AltBalk">
    <w:name w:val="Alt Başlık"/>
    <w:basedOn w:val="Normal"/>
    <w:next w:val="Normal"/>
    <w:link w:val="AltBalkKarakteri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AltBalkKarakteri">
    <w:name w:val="Alt Başlık Karakteri"/>
    <w:basedOn w:val="VarsaylanParagrafYazTipi"/>
    <w:link w:val="AltBalk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Tarih">
    <w:name w:val="Date"/>
    <w:basedOn w:val="Normal"/>
    <w:next w:val="Normal"/>
    <w:link w:val="TarihChar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TarihChar">
    <w:name w:val="Tarih Char"/>
    <w:basedOn w:val="VarsaylanParagrafYazTipi"/>
    <w:link w:val="Tarih"/>
    <w:uiPriority w:val="4"/>
    <w:rPr>
      <w:color w:val="0D0D0D" w:themeColor="text1" w:themeTint="F2"/>
      <w:sz w:val="28"/>
    </w:rPr>
  </w:style>
  <w:style w:type="paragraph" w:customStyle="1" w:styleId="LCV">
    <w:name w:val="LCV"/>
    <w:basedOn w:val="Normal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Alc">
    <w:name w:val="Alıcı"/>
    <w:basedOn w:val="Normal"/>
    <w:uiPriority w:val="1"/>
    <w:qFormat/>
    <w:pPr>
      <w:spacing w:before="80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0B34F4" w:rsidRDefault="00A54B74">
          <w:r>
            <w:rPr>
              <w:lang w:val="tr-TR"/>
            </w:rPr>
            <w:t>Doğum Günü Partisi Var</w:t>
          </w:r>
        </w:p>
      </w:docPartBody>
    </w:docPart>
    <w:docPart>
      <w:docPartPr>
        <w:name w:val="854E00DF8BEA4FCB8DBE217DB2ED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0B34F4" w:rsidRDefault="00A54B74">
          <w:r>
            <w:rPr>
              <w:lang w:val="tr-TR"/>
            </w:rPr>
            <w:t>[Adınız]</w:t>
          </w:r>
        </w:p>
      </w:docPartBody>
    </w:docPart>
    <w:docPart>
      <w:docPartPr>
        <w:name w:val="C4021DCAAF214556913BCCCDF6F6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0B34F4" w:rsidRDefault="00A54B74">
          <w:r>
            <w:rPr>
              <w:lang w:val="tr-TR"/>
            </w:rPr>
            <w:t>[Adres]</w:t>
          </w:r>
          <w:r>
            <w:br/>
          </w:r>
          <w:r>
            <w:rPr>
              <w:lang w:val="tr-TR"/>
            </w:rPr>
            <w:t>[Şehir, Posta Kodu]</w:t>
          </w:r>
        </w:p>
      </w:docPartBody>
    </w:docPart>
    <w:docPart>
      <w:docPartPr>
        <w:name w:val="6B6022153F844014B5363C31B47A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0B34F4" w:rsidRDefault="00A54B74">
          <w:r>
            <w:rPr>
              <w:lang w:val="tr-TR"/>
            </w:rPr>
            <w:t>Gelin Kutlayalım</w:t>
          </w:r>
        </w:p>
      </w:docPartBody>
    </w:docPart>
    <w:docPart>
      <w:docPartPr>
        <w:name w:val="FECD89CFE5F64CC987DF6264AD8C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0B34F4" w:rsidRDefault="00A54B74">
          <w:r>
            <w:rPr>
              <w:lang w:val="tr-TR"/>
            </w:rPr>
            <w:t>Ebru'nun Doğum Günü</w:t>
          </w:r>
        </w:p>
      </w:docPartBody>
    </w:docPart>
    <w:docPart>
      <w:docPartPr>
        <w:name w:val="5CA24494ECF74AB6B633F9A678C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0B34F4" w:rsidRDefault="00A54B74">
          <w:r>
            <w:rPr>
              <w:lang w:val="tr-TR"/>
            </w:rPr>
            <w:t>[Tarih]</w:t>
          </w:r>
        </w:p>
      </w:docPartBody>
    </w:docPart>
    <w:docPart>
      <w:docPartPr>
        <w:name w:val="133F5299F65948BD9621D5C61398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0B34F4" w:rsidRDefault="00A54B74">
          <w:r>
            <w:rPr>
              <w:lang w:val="tr-TR"/>
            </w:rPr>
            <w:t>[Mekan Adı]</w:t>
          </w:r>
          <w:r>
            <w:br/>
          </w:r>
          <w:r>
            <w:rPr>
              <w:lang w:val="tr-TR"/>
            </w:rPr>
            <w:t>[Yer]</w:t>
          </w:r>
        </w:p>
      </w:docPartBody>
    </w:docPart>
    <w:docPart>
      <w:docPartPr>
        <w:name w:val="BD7898A25D764FBFAB6AE2E9AC8E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0B34F4" w:rsidRDefault="00A54B74">
          <w:r>
            <w:rPr>
              <w:lang w:val="tr-TR"/>
            </w:rPr>
            <w:t>[Telefon]</w:t>
          </w:r>
        </w:p>
      </w:docPartBody>
    </w:docPart>
    <w:docPart>
      <w:docPartPr>
        <w:name w:val="850530A5B5D847D9A33850899F77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0B34F4" w:rsidRDefault="00A54B74">
          <w:r>
            <w:rPr>
              <w:lang w:val="tr-TR"/>
            </w:rPr>
            <w:t>[Alıcı Adı]</w:t>
          </w:r>
          <w:r>
            <w:br/>
          </w:r>
          <w:r>
            <w:rPr>
              <w:lang w:val="tr-TR"/>
            </w:rPr>
            <w:t>[Adres]</w:t>
          </w:r>
          <w:r>
            <w:br/>
          </w:r>
          <w:r>
            <w:rPr>
              <w:lang w:val="tr-TR"/>
            </w:rPr>
            <w:t>[Şehir, Posta Kodu]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F4"/>
    <w:rsid w:val="000B34F4"/>
    <w:rsid w:val="00A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595959" w:themeColor="text1" w:themeTint="A6"/>
      <w:sz w:val="18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af3920-8fda-4ad5-98bb-96475601b038" xsi:nil="true"/>
    <AssetExpire xmlns="d1af3920-8fda-4ad5-98bb-96475601b038">2029-01-01T08:00:00+00:00</AssetExpire>
    <CampaignTagsTaxHTField0 xmlns="d1af3920-8fda-4ad5-98bb-96475601b038">
      <Terms xmlns="http://schemas.microsoft.com/office/infopath/2007/PartnerControls"/>
    </CampaignTagsTaxHTField0>
    <IntlLangReviewDate xmlns="d1af3920-8fda-4ad5-98bb-96475601b038" xsi:nil="true"/>
    <TPFriendlyName xmlns="d1af3920-8fda-4ad5-98bb-96475601b038" xsi:nil="true"/>
    <IntlLangReview xmlns="d1af3920-8fda-4ad5-98bb-96475601b038">false</IntlLangReview>
    <LocLastLocAttemptVersionLookup xmlns="d1af3920-8fda-4ad5-98bb-96475601b038">844700</LocLastLocAttemptVersionLookup>
    <PolicheckWords xmlns="d1af3920-8fda-4ad5-98bb-96475601b038" xsi:nil="true"/>
    <SubmitterId xmlns="d1af3920-8fda-4ad5-98bb-96475601b038" xsi:nil="true"/>
    <AcquiredFrom xmlns="d1af3920-8fda-4ad5-98bb-96475601b038">Internal MS</AcquiredFrom>
    <EditorialStatus xmlns="d1af3920-8fda-4ad5-98bb-96475601b038">Complete</EditorialStatus>
    <Markets xmlns="d1af3920-8fda-4ad5-98bb-96475601b038"/>
    <OriginAsset xmlns="d1af3920-8fda-4ad5-98bb-96475601b038" xsi:nil="true"/>
    <AssetStart xmlns="d1af3920-8fda-4ad5-98bb-96475601b038">2012-06-27T21:44:00+00:00</AssetStart>
    <FriendlyTitle xmlns="d1af3920-8fda-4ad5-98bb-96475601b038" xsi:nil="true"/>
    <MarketSpecific xmlns="d1af3920-8fda-4ad5-98bb-96475601b038">false</MarketSpecific>
    <TPNamespace xmlns="d1af3920-8fda-4ad5-98bb-96475601b038" xsi:nil="true"/>
    <PublishStatusLookup xmlns="d1af3920-8fda-4ad5-98bb-96475601b038">
      <Value>356484</Value>
    </PublishStatusLookup>
    <APAuthor xmlns="d1af3920-8fda-4ad5-98bb-96475601b038">
      <UserInfo>
        <DisplayName>MIDDLEEAST\v-keerth</DisplayName>
        <AccountId>2799</AccountId>
        <AccountType/>
      </UserInfo>
    </APAuthor>
    <TPCommandLine xmlns="d1af3920-8fda-4ad5-98bb-96475601b038" xsi:nil="true"/>
    <IntlLangReviewer xmlns="d1af3920-8fda-4ad5-98bb-96475601b038" xsi:nil="true"/>
    <OpenTemplate xmlns="d1af3920-8fda-4ad5-98bb-96475601b038">true</OpenTemplate>
    <CSXSubmissionDate xmlns="d1af3920-8fda-4ad5-98bb-96475601b038" xsi:nil="true"/>
    <TaxCatchAll xmlns="d1af3920-8fda-4ad5-98bb-96475601b038"/>
    <Manager xmlns="d1af3920-8fda-4ad5-98bb-96475601b038" xsi:nil="true"/>
    <NumericId xmlns="d1af3920-8fda-4ad5-98bb-96475601b038" xsi:nil="true"/>
    <ParentAssetId xmlns="d1af3920-8fda-4ad5-98bb-96475601b038" xsi:nil="true"/>
    <OriginalSourceMarket xmlns="d1af3920-8fda-4ad5-98bb-96475601b038">english</OriginalSourceMarket>
    <ApprovalStatus xmlns="d1af3920-8fda-4ad5-98bb-96475601b038">InProgress</ApprovalStatus>
    <TPComponent xmlns="d1af3920-8fda-4ad5-98bb-96475601b038" xsi:nil="true"/>
    <EditorialTags xmlns="d1af3920-8fda-4ad5-98bb-96475601b038" xsi:nil="true"/>
    <TPExecutable xmlns="d1af3920-8fda-4ad5-98bb-96475601b038" xsi:nil="true"/>
    <TPLaunchHelpLink xmlns="d1af3920-8fda-4ad5-98bb-96475601b038" xsi:nil="true"/>
    <LocComments xmlns="d1af3920-8fda-4ad5-98bb-96475601b038" xsi:nil="true"/>
    <LocRecommendedHandoff xmlns="d1af3920-8fda-4ad5-98bb-96475601b038" xsi:nil="true"/>
    <SourceTitle xmlns="d1af3920-8fda-4ad5-98bb-96475601b038" xsi:nil="true"/>
    <CSXUpdate xmlns="d1af3920-8fda-4ad5-98bb-96475601b038">false</CSXUpdate>
    <IntlLocPriority xmlns="d1af3920-8fda-4ad5-98bb-96475601b038" xsi:nil="true"/>
    <UAProjectedTotalWords xmlns="d1af3920-8fda-4ad5-98bb-96475601b038" xsi:nil="true"/>
    <AssetType xmlns="d1af3920-8fda-4ad5-98bb-96475601b038">TP</AssetType>
    <MachineTranslated xmlns="d1af3920-8fda-4ad5-98bb-96475601b038">false</MachineTranslated>
    <OutputCachingOn xmlns="d1af3920-8fda-4ad5-98bb-96475601b038">false</OutputCachingOn>
    <TemplateStatus xmlns="d1af3920-8fda-4ad5-98bb-96475601b038">Complete</TemplateStatus>
    <IsSearchable xmlns="d1af3920-8fda-4ad5-98bb-96475601b038">true</IsSearchable>
    <ContentItem xmlns="d1af3920-8fda-4ad5-98bb-96475601b038" xsi:nil="true"/>
    <HandoffToMSDN xmlns="d1af3920-8fda-4ad5-98bb-96475601b038" xsi:nil="true"/>
    <ShowIn xmlns="d1af3920-8fda-4ad5-98bb-96475601b038">Show everywhere</ShowIn>
    <ThumbnailAssetId xmlns="d1af3920-8fda-4ad5-98bb-96475601b038" xsi:nil="true"/>
    <UALocComments xmlns="d1af3920-8fda-4ad5-98bb-96475601b038" xsi:nil="true"/>
    <UALocRecommendation xmlns="d1af3920-8fda-4ad5-98bb-96475601b038">Localize</UALocRecommendation>
    <LastModifiedDateTime xmlns="d1af3920-8fda-4ad5-98bb-96475601b038" xsi:nil="true"/>
    <LegacyData xmlns="d1af3920-8fda-4ad5-98bb-96475601b038" xsi:nil="true"/>
    <LocManualTestRequired xmlns="d1af3920-8fda-4ad5-98bb-96475601b038">false</LocManualTestRequired>
    <LocMarketGroupTiers2 xmlns="d1af3920-8fda-4ad5-98bb-96475601b038" xsi:nil="true"/>
    <ClipArtFilename xmlns="d1af3920-8fda-4ad5-98bb-96475601b038" xsi:nil="true"/>
    <TPApplication xmlns="d1af3920-8fda-4ad5-98bb-96475601b038" xsi:nil="true"/>
    <CSXHash xmlns="d1af3920-8fda-4ad5-98bb-96475601b038" xsi:nil="true"/>
    <DirectSourceMarket xmlns="d1af3920-8fda-4ad5-98bb-96475601b038">english</DirectSourceMarket>
    <PrimaryImageGen xmlns="d1af3920-8fda-4ad5-98bb-96475601b038">true</PrimaryImageGen>
    <PlannedPubDate xmlns="d1af3920-8fda-4ad5-98bb-96475601b038" xsi:nil="true"/>
    <CSXSubmissionMarket xmlns="d1af3920-8fda-4ad5-98bb-96475601b038" xsi:nil="true"/>
    <Downloads xmlns="d1af3920-8fda-4ad5-98bb-96475601b038">0</Downloads>
    <ArtSampleDocs xmlns="d1af3920-8fda-4ad5-98bb-96475601b038" xsi:nil="true"/>
    <TrustLevel xmlns="d1af3920-8fda-4ad5-98bb-96475601b038">1 Microsoft Managed Content</TrustLevel>
    <BlockPublish xmlns="d1af3920-8fda-4ad5-98bb-96475601b038">false</BlockPublish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BusinessGroup xmlns="d1af3920-8fda-4ad5-98bb-96475601b038" xsi:nil="true"/>
    <Providers xmlns="d1af3920-8fda-4ad5-98bb-96475601b038" xsi:nil="true"/>
    <TemplateTemplateType xmlns="d1af3920-8fda-4ad5-98bb-96475601b038">Word Document Template</TemplateTemplateType>
    <TimesCloned xmlns="d1af3920-8fda-4ad5-98bb-96475601b038" xsi:nil="true"/>
    <TPAppVersion xmlns="d1af3920-8fda-4ad5-98bb-96475601b038" xsi:nil="true"/>
    <VoteCount xmlns="d1af3920-8fda-4ad5-98bb-96475601b038" xsi:nil="true"/>
    <FeatureTagsTaxHTField0 xmlns="d1af3920-8fda-4ad5-98bb-96475601b038">
      <Terms xmlns="http://schemas.microsoft.com/office/infopath/2007/PartnerControls"/>
    </FeatureTagsTaxHTField0>
    <Provider xmlns="d1af3920-8fda-4ad5-98bb-96475601b038" xsi:nil="true"/>
    <UACurrentWords xmlns="d1af3920-8fda-4ad5-98bb-96475601b038" xsi:nil="true"/>
    <AssetId xmlns="d1af3920-8fda-4ad5-98bb-96475601b038">TP102927755</AssetId>
    <TPClientViewer xmlns="d1af3920-8fda-4ad5-98bb-96475601b038" xsi:nil="true"/>
    <DSATActionTaken xmlns="d1af3920-8fda-4ad5-98bb-96475601b038" xsi:nil="true"/>
    <APEditor xmlns="d1af3920-8fda-4ad5-98bb-96475601b038">
      <UserInfo>
        <DisplayName/>
        <AccountId xsi:nil="true"/>
        <AccountType/>
      </UserInfo>
    </APEditor>
    <TPInstallLocation xmlns="d1af3920-8fda-4ad5-98bb-96475601b038" xsi:nil="true"/>
    <OOCacheId xmlns="d1af3920-8fda-4ad5-98bb-96475601b038" xsi:nil="true"/>
    <IsDeleted xmlns="d1af3920-8fda-4ad5-98bb-96475601b038">false</IsDeleted>
    <PublishTargets xmlns="d1af3920-8fda-4ad5-98bb-96475601b038">OfficeOnlineVNext</PublishTargets>
    <ApprovalLog xmlns="d1af3920-8fda-4ad5-98bb-96475601b038" xsi:nil="true"/>
    <BugNumber xmlns="d1af3920-8fda-4ad5-98bb-96475601b038" xsi:nil="true"/>
    <CrawlForDependencies xmlns="d1af3920-8fda-4ad5-98bb-96475601b038">false</CrawlForDependencies>
    <InternalTagsTaxHTField0 xmlns="d1af3920-8fda-4ad5-98bb-96475601b038">
      <Terms xmlns="http://schemas.microsoft.com/office/infopath/2007/PartnerControls"/>
    </InternalTagsTaxHTField0>
    <LastHandOff xmlns="d1af3920-8fda-4ad5-98bb-96475601b038" xsi:nil="true"/>
    <Milestone xmlns="d1af3920-8fda-4ad5-98bb-96475601b038" xsi:nil="true"/>
    <OriginalRelease xmlns="d1af3920-8fda-4ad5-98bb-96475601b038">15</OriginalRelease>
    <RecommendationsModifier xmlns="d1af3920-8fda-4ad5-98bb-96475601b038" xsi:nil="true"/>
    <ScenarioTagsTaxHTField0 xmlns="d1af3920-8fda-4ad5-98bb-96475601b038">
      <Terms xmlns="http://schemas.microsoft.com/office/infopath/2007/PartnerControls"/>
    </ScenarioTagsTaxHTField0>
    <UANotes xmlns="d1af3920-8fda-4ad5-98bb-96475601b038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rops">
  <heading>Doğum günü Partisi Var!</heading>
</mapping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61908A7A-A461-4698-BF76-2C5FB94ED526}"/>
</file>

<file path=customXml/itemProps3.xml><?xml version="1.0" encoding="utf-8"?>
<ds:datastoreItem xmlns:ds="http://schemas.openxmlformats.org/officeDocument/2006/customXml" ds:itemID="{45DBD6F4-E5AA-41B4-8AD9-1CAAECA077F5}"/>
</file>

<file path=customXml/itemProps4.xml><?xml version="1.0" encoding="utf-8"?>
<ds:datastoreItem xmlns:ds="http://schemas.openxmlformats.org/officeDocument/2006/customXml" ds:itemID="{99E32B48-7638-47BA-BE4F-F3798B51837D}"/>
</file>

<file path=customXml/itemProps5.xml><?xml version="1.0" encoding="utf-8"?>
<ds:datastoreItem xmlns:ds="http://schemas.openxmlformats.org/officeDocument/2006/customXml" ds:itemID="{5D9E840A-C9E7-42DC-B027-3A5ACBC906CB}"/>
</file>

<file path=customXml/itemProps6.xml><?xml version="1.0" encoding="utf-8"?>
<ds:datastoreItem xmlns:ds="http://schemas.openxmlformats.org/officeDocument/2006/customXml" ds:itemID="{71078F97-CF14-46BB-98CE-DF66BCDEC3F1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11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2012-06-24T20:52:00Z</dcterms:created>
  <dcterms:modified xsi:type="dcterms:W3CDTF">2012-09-21T03:24:00Z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