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FF2" w:rsidRDefault="00525FF2">
      <w:pPr>
        <w:pStyle w:val="Avsnitt"/>
      </w:pPr>
      <w:r w:rsidRPr="00525FF2">
        <w:pict>
          <v:rect id="_x0000_s1236" style="position:absolute;margin-left:502.3pt;margin-top:0;width:90pt;height:11in;z-index:251783168;mso-height-percent:1000;mso-left-percent:820;mso-position-horizontal-relative:page;mso-position-vertical:center;mso-position-vertical-relative:page;mso-height-percent:1000;mso-left-percent:820;mso-width-relative:right-margin-area" filled="f" stroked="f" strokecolor="black [3213]">
            <v:textbox style="layout-flow:vertical;mso-next-textbox:#_x0000_s1236" inset="3.6pt,54pt,3.6pt,180pt">
              <w:txbxContent>
                <w:sdt>
                  <w:sdtPr>
                    <w:rPr>
                      <w:caps/>
                      <w:color w:val="FFFFFF" w:themeColor="background1"/>
                      <w:sz w:val="44"/>
                      <w:szCs w:val="44"/>
                    </w:rPr>
                    <w:id w:val="715748867"/>
                    <w:placeholder>
                      <w:docPart w:val="9EC595E6FB6E4672BFD0F68747E7242B"/>
                    </w:placeholder>
                    <w:showingPlcHdr/>
                    <w:dataBinding w:prefixMappings="xmlns:ns0='http://schemas.openxmlformats.org/package/2006/metadata/core-properties' xmlns:ns1='http://purl.org/dc/elements/1.1/'" w:xpath="/ns0:coreProperties[1]/ns1:creator[1]" w:storeItemID="{6C3C8BC8-F283-45AE-878A-BAB7291924A1}"/>
                    <w:text/>
                  </w:sdtPr>
                  <w:sdtContent>
                    <w:p w:rsidR="00525FF2" w:rsidRDefault="00154CED">
                      <w:pPr>
                        <w:rPr>
                          <w:caps/>
                          <w:color w:val="FFFFFF" w:themeColor="background1"/>
                          <w:sz w:val="44"/>
                          <w:szCs w:val="44"/>
                        </w:rPr>
                      </w:pPr>
                      <w:r>
                        <w:rPr>
                          <w:caps/>
                          <w:color w:val="FFFFFF" w:themeColor="background1"/>
                          <w:sz w:val="44"/>
                          <w:szCs w:val="44"/>
                        </w:rPr>
                        <w:t>[Ange ditt namn]</w:t>
                      </w:r>
                    </w:p>
                  </w:sdtContent>
                </w:sdt>
                <w:p w:rsidR="00525FF2" w:rsidRDefault="00525FF2">
                  <w:pPr>
                    <w:spacing w:line="240" w:lineRule="auto"/>
                    <w:rPr>
                      <w:color w:val="FFFFFF" w:themeColor="background1"/>
                      <w:sz w:val="22"/>
                      <w:szCs w:val="22"/>
                    </w:rPr>
                  </w:pPr>
                  <w:sdt>
                    <w:sdtPr>
                      <w:rPr>
                        <w:color w:val="FFFFFF" w:themeColor="background1"/>
                        <w:sz w:val="22"/>
                        <w:szCs w:val="22"/>
                      </w:rPr>
                      <w:id w:val="715748868"/>
                      <w:placeholder>
                        <w:docPart w:val="6773F6431D44466C92089C60990D8DBF"/>
                      </w:placeholder>
                      <w:temporary/>
                      <w:showingPlcHdr/>
                      <w:text/>
                    </w:sdtPr>
                    <w:sdtContent>
                      <w:r w:rsidR="00154CED">
                        <w:rPr>
                          <w:color w:val="FFFFFF" w:themeColor="background1"/>
                          <w:sz w:val="22"/>
                          <w:szCs w:val="22"/>
                        </w:rPr>
                        <w:t>[Ange din adress]</w:t>
                      </w:r>
                    </w:sdtContent>
                  </w:sdt>
                  <w:r w:rsidR="00154CED">
                    <w:rPr>
                      <w:color w:val="FFFFFF" w:themeColor="background1"/>
                      <w:sz w:val="22"/>
                      <w:szCs w:val="22"/>
                    </w:rPr>
                    <w:t xml:space="preserve"> </w:t>
                  </w:r>
                  <w:r w:rsidR="00154CED">
                    <w:rPr>
                      <w:color w:val="FFFFFF" w:themeColor="background1"/>
                      <w:sz w:val="16"/>
                      <w:szCs w:val="16"/>
                    </w:rPr>
                    <w:sym w:font="Wingdings 2" w:char="F097"/>
                  </w:r>
                  <w:r w:rsidR="00154CED">
                    <w:rPr>
                      <w:color w:val="FFFFFF" w:themeColor="background1"/>
                      <w:sz w:val="22"/>
                      <w:szCs w:val="22"/>
                    </w:rPr>
                    <w:t xml:space="preserve"> </w:t>
                  </w:r>
                  <w:sdt>
                    <w:sdtPr>
                      <w:rPr>
                        <w:color w:val="FFFFFF" w:themeColor="background1"/>
                      </w:rPr>
                      <w:id w:val="715748869"/>
                      <w:placeholder>
                        <w:docPart w:val="77777A19931147F89D5DEF3F4A279F02"/>
                      </w:placeholder>
                      <w:temporary/>
                      <w:showingPlcHdr/>
                      <w:text/>
                    </w:sdtPr>
                    <w:sdtContent>
                      <w:r w:rsidR="00154CED">
                        <w:rPr>
                          <w:color w:val="FFFFFF" w:themeColor="background1"/>
                        </w:rPr>
                        <w:t>[Ange ditt telefonnr]</w:t>
                      </w:r>
                    </w:sdtContent>
                  </w:sdt>
                  <w:r w:rsidR="00154CED">
                    <w:rPr>
                      <w:color w:val="FFFFFF" w:themeColor="background1"/>
                    </w:rPr>
                    <w:t xml:space="preserve"> </w:t>
                  </w:r>
                  <w:r w:rsidR="00154CED">
                    <w:rPr>
                      <w:color w:val="FFFFFF" w:themeColor="background1"/>
                      <w:sz w:val="16"/>
                      <w:szCs w:val="16"/>
                    </w:rPr>
                    <w:sym w:font="Wingdings 2" w:char="0097"/>
                  </w:r>
                  <w:r w:rsidR="00154CED">
                    <w:rPr>
                      <w:color w:val="FFFFFF" w:themeColor="background1"/>
                      <w:sz w:val="16"/>
                      <w:szCs w:val="16"/>
                    </w:rPr>
                    <w:t xml:space="preserve"> </w:t>
                  </w:r>
                  <w:sdt>
                    <w:sdtPr>
                      <w:rPr>
                        <w:color w:val="FFFFFF" w:themeColor="background1"/>
                      </w:rPr>
                      <w:id w:val="715748870"/>
                      <w:placeholder>
                        <w:docPart w:val="F1C5E22B46054706A940745EEA946F14"/>
                      </w:placeholder>
                      <w:temporary/>
                      <w:showingPlcHdr/>
                      <w:text/>
                    </w:sdtPr>
                    <w:sdtContent>
                      <w:r w:rsidR="00154CED">
                        <w:rPr>
                          <w:color w:val="FFFFFF" w:themeColor="background1"/>
                        </w:rPr>
                        <w:t>[Ange din e-postadress]</w:t>
                      </w:r>
                    </w:sdtContent>
                  </w:sdt>
                  <w:r w:rsidR="00154CED">
                    <w:rPr>
                      <w:color w:val="FFFFFF" w:themeColor="background1"/>
                    </w:rPr>
                    <w:t xml:space="preserve"> </w:t>
                  </w:r>
                </w:p>
              </w:txbxContent>
            </v:textbox>
            <w10:wrap anchorx="page" anchory="page"/>
          </v:rect>
        </w:pict>
      </w:r>
      <w:r w:rsidRPr="00525FF2">
        <w:pict>
          <v:group id="_x0000_s1239" style="position:absolute;margin-left:442.6pt;margin-top:-14.4pt;width:149.65pt;height:831.6pt;z-index:251786240;mso-position-horizontal-relative:page;mso-position-vertical-relative:page" coordorigin="8904,-305" coordsize="2993,16632">
            <v:group id="_x0000_s1240" style="position:absolute;left:9695;top:-305;width:2202;height:16632" coordorigin="9695,-305" coordsize="2202,16632">
              <v:shapetype id="_x0000_t32" coordsize="21600,21600" o:spt="32" o:oned="t" path="m,l21600,21600e" filled="f">
                <v:path arrowok="t" fillok="f" o:connecttype="none"/>
                <o:lock v:ext="edit" shapetype="t"/>
              </v:shapetype>
              <v:shape id="_x0000_s1241" type="#_x0000_t32" style="position:absolute;left:9695;top:-289;width:0;height:16106;mso-height-percent:1020;mso-left-percent:790;mso-top-percent:-20;mso-position-horizontal-relative:page;mso-position-vertical-relative:page;mso-height-percent:1020;mso-left-percent:790;mso-top-percent:-20;mso-width-relative:right-margin-area" o:connectortype="straight" strokecolor="#feceae [1300]" strokeweight="2.25pt"/>
              <v:group id="_x0000_s1242" style="position:absolute;left:10048;top:-305;width:1849;height:16632" coordorigin="10055,-317" coordsize="1849,16632">
                <v:rect id="_x0000_s1243" style="position:absolute;left:10314;top:-317;width:1512;height:16632;mso-height-percent:1050;mso-left-percent:855;mso-top-percent:-20;mso-position-horizontal-relative:margin;mso-position-vertical-relative:page;mso-height-percent:1050;mso-left-percent:855;mso-top-percent:-20" fillcolor="#fe8637 [3204]" stroked="f" strokecolor="#bfb675">
                  <v:fill color2="#feb686 [1940]" rotate="t" angle="-90" focusposition="1" focussize="" type="gradient"/>
                </v:rect>
                <v:shape id="_x0000_s1244" type="#_x0000_t32" style="position:absolute;left:11904;top:-294;width:0;height:16585;mso-height-percent:1050;mso-left-percent:1000;mso-top-percent:-20;mso-position-horizontal-relative:margin;mso-position-vertical-relative:page;mso-height-percent:1050;mso-left-percent:1000;mso-top-percent:-20;mso-width-relative:right-margin-area" o:connectortype="straight" strokecolor="#fe8637 [3204]" strokeweight="2.25pt"/>
                <v:shape id="_x0000_s1245" type="#_x0000_t32" style="position:absolute;left:10198;top:-271;width:0;height:16540;mso-height-percent:1050;mso-left-percent:840;mso-top-percent:-20;mso-position-horizontal-relative:margin;mso-position-vertical-relative:page;mso-height-percent:1050;mso-left-percent:840;mso-top-percent:-20;mso-width-relative:right-margin-area" o:connectortype="straight" strokecolor="#feceae [1300]" strokeweight="4.5pt"/>
                <v:shape id="_x0000_s1246" type="#_x0000_t32" style="position:absolute;left:10055;top:-306;width:0;height:16610;mso-height-percent:1050;mso-left-percent:830;mso-top-percent:-20;mso-position-horizontal-relative:margin;mso-position-vertical-relative:page;mso-height-percent:1050;mso-left-percent:830;mso-top-percent:-20;mso-width-relative:right-margin-area" o:connectortype="straight" strokecolor="#feb686 [1940]" strokeweight="1pt"/>
              </v:group>
            </v:group>
            <v:oval id="_x0000_s1247" style="position:absolute;left:8904;top:11910;width:1737;height:1687;mso-left-percent:725;mso-top-percent:750;mso-position-horizontal-relative:page;mso-position-vertical-relative:page;mso-left-percent:725;mso-top-percent:750" fillcolor="#fe8637 [3204]" strokecolor="#fe8637 [3204]" strokeweight="3pt">
              <v:stroke linestyle="thinThin"/>
            </v:oval>
            <w10:wrap anchorx="page" anchory="page"/>
          </v:group>
        </w:pict>
      </w:r>
      <w:r w:rsidRPr="00525FF2">
        <w:pict>
          <v:rect id="_x0000_s1248" style="position:absolute;margin-left:502.3pt;margin-top:0;width:90pt;height:11in;z-index:251787264;mso-height-percent:1000;mso-left-percent:820;mso-position-horizontal-relative:page;mso-position-vertical:center;mso-position-vertical-relative:page;mso-height-percent:1000;mso-left-percent:820;mso-width-relative:right-margin-area" filled="f" stroked="f" strokecolor="black [3213]">
            <v:textbox style="layout-flow:vertical;mso-next-textbox:#_x0000_s1248" inset="3.6pt,54pt,3.6pt,180pt">
              <w:txbxContent>
                <w:sdt>
                  <w:sdtPr>
                    <w:rPr>
                      <w:caps/>
                      <w:color w:val="FFFFFF" w:themeColor="background1"/>
                      <w:sz w:val="44"/>
                      <w:szCs w:val="44"/>
                    </w:rPr>
                    <w:id w:val="727803532"/>
                    <w:placeholder>
                      <w:docPart w:val="2181A1445A5F4E978FCCE71F1F1F1D5F"/>
                    </w:placeholder>
                    <w:showingPlcHdr/>
                    <w:dataBinding w:prefixMappings="xmlns:ns0='http://schemas.openxmlformats.org/package/2006/metadata/core-properties' xmlns:ns1='http://purl.org/dc/elements/1.1/'" w:xpath="/ns0:coreProperties[1]/ns1:creator[1]" w:storeItemID="{6C3C8BC8-F283-45AE-878A-BAB7291924A1}"/>
                    <w:text/>
                  </w:sdtPr>
                  <w:sdtContent>
                    <w:p w:rsidR="00525FF2" w:rsidRDefault="00154CED">
                      <w:pPr>
                        <w:rPr>
                          <w:caps/>
                          <w:color w:val="FFFFFF" w:themeColor="background1"/>
                          <w:sz w:val="44"/>
                          <w:szCs w:val="44"/>
                        </w:rPr>
                      </w:pPr>
                      <w:r>
                        <w:rPr>
                          <w:caps/>
                          <w:color w:val="FFFFFF" w:themeColor="background1"/>
                          <w:sz w:val="44"/>
                          <w:szCs w:val="44"/>
                        </w:rPr>
                        <w:t>[Ange ditt namn]</w:t>
                      </w:r>
                    </w:p>
                  </w:sdtContent>
                </w:sdt>
                <w:p w:rsidR="00525FF2" w:rsidRDefault="00525FF2">
                  <w:pPr>
                    <w:spacing w:line="240" w:lineRule="auto"/>
                    <w:rPr>
                      <w:color w:val="FFFFFF" w:themeColor="background1"/>
                      <w:sz w:val="22"/>
                      <w:szCs w:val="22"/>
                    </w:rPr>
                  </w:pPr>
                  <w:sdt>
                    <w:sdtPr>
                      <w:rPr>
                        <w:color w:val="FFFFFF" w:themeColor="background1"/>
                        <w:sz w:val="22"/>
                        <w:szCs w:val="22"/>
                      </w:rPr>
                      <w:id w:val="727803533"/>
                      <w:placeholder>
                        <w:docPart w:val="BF0E220F662B410B9AF5078F13AEE8DA"/>
                      </w:placeholder>
                      <w:temporary/>
                      <w:showingPlcHdr/>
                      <w:text/>
                    </w:sdtPr>
                    <w:sdtContent>
                      <w:r w:rsidR="00154CED">
                        <w:rPr>
                          <w:color w:val="FFFFFF" w:themeColor="background1"/>
                          <w:sz w:val="22"/>
                          <w:szCs w:val="22"/>
                        </w:rPr>
                        <w:t>[Ange din adress]</w:t>
                      </w:r>
                    </w:sdtContent>
                  </w:sdt>
                  <w:r w:rsidR="00154CED">
                    <w:rPr>
                      <w:color w:val="FFFFFF" w:themeColor="background1"/>
                      <w:sz w:val="22"/>
                      <w:szCs w:val="22"/>
                    </w:rPr>
                    <w:t xml:space="preserve"> </w:t>
                  </w:r>
                  <w:r w:rsidR="00154CED">
                    <w:rPr>
                      <w:color w:val="FFFFFF" w:themeColor="background1"/>
                      <w:sz w:val="16"/>
                      <w:szCs w:val="16"/>
                    </w:rPr>
                    <w:sym w:font="Wingdings 2" w:char="F097"/>
                  </w:r>
                  <w:r w:rsidR="00154CED">
                    <w:rPr>
                      <w:color w:val="FFFFFF" w:themeColor="background1"/>
                      <w:sz w:val="22"/>
                      <w:szCs w:val="22"/>
                    </w:rPr>
                    <w:t xml:space="preserve"> </w:t>
                  </w:r>
                  <w:sdt>
                    <w:sdtPr>
                      <w:rPr>
                        <w:color w:val="FFFFFF" w:themeColor="background1"/>
                      </w:rPr>
                      <w:id w:val="727803534"/>
                      <w:placeholder>
                        <w:docPart w:val="93DB483DB363423CA7EC99B4E63308A3"/>
                      </w:placeholder>
                      <w:temporary/>
                      <w:showingPlcHdr/>
                      <w:text/>
                    </w:sdtPr>
                    <w:sdtContent>
                      <w:r w:rsidR="00154CED">
                        <w:rPr>
                          <w:color w:val="FFFFFF" w:themeColor="background1"/>
                        </w:rPr>
                        <w:t>[Ange ditt telefonnr]</w:t>
                      </w:r>
                    </w:sdtContent>
                  </w:sdt>
                  <w:r w:rsidR="00154CED">
                    <w:rPr>
                      <w:color w:val="FFFFFF" w:themeColor="background1"/>
                    </w:rPr>
                    <w:t xml:space="preserve"> </w:t>
                  </w:r>
                  <w:r w:rsidR="00154CED">
                    <w:rPr>
                      <w:color w:val="FFFFFF" w:themeColor="background1"/>
                      <w:sz w:val="16"/>
                      <w:szCs w:val="16"/>
                    </w:rPr>
                    <w:sym w:font="Wingdings 2" w:char="0097"/>
                  </w:r>
                  <w:r w:rsidR="00154CED">
                    <w:rPr>
                      <w:color w:val="FFFFFF" w:themeColor="background1"/>
                      <w:sz w:val="16"/>
                      <w:szCs w:val="16"/>
                    </w:rPr>
                    <w:t xml:space="preserve"> </w:t>
                  </w:r>
                  <w:sdt>
                    <w:sdtPr>
                      <w:rPr>
                        <w:color w:val="FFFFFF" w:themeColor="background1"/>
                      </w:rPr>
                      <w:id w:val="727803535"/>
                      <w:placeholder>
                        <w:docPart w:val="23516C8C4CAE47E287A989B0E92E8C33"/>
                      </w:placeholder>
                      <w:temporary/>
                      <w:showingPlcHdr/>
                      <w:text/>
                    </w:sdtPr>
                    <w:sdtContent>
                      <w:r w:rsidR="00154CED">
                        <w:rPr>
                          <w:color w:val="FFFFFF" w:themeColor="background1"/>
                        </w:rPr>
                        <w:t xml:space="preserve">[Ange din </w:t>
                      </w:r>
                      <w:r w:rsidR="00154CED">
                        <w:rPr>
                          <w:color w:val="FFFFFF" w:themeColor="background1"/>
                        </w:rPr>
                        <w:t>e-postadress]</w:t>
                      </w:r>
                    </w:sdtContent>
                  </w:sdt>
                  <w:r w:rsidR="00154CED">
                    <w:rPr>
                      <w:color w:val="FFFFFF" w:themeColor="background1"/>
                    </w:rPr>
                    <w:t xml:space="preserve"> </w:t>
                  </w:r>
                </w:p>
              </w:txbxContent>
            </v:textbox>
            <w10:wrap anchorx="page" anchory="page"/>
          </v:rect>
        </w:pict>
      </w:r>
      <w:r w:rsidRPr="00525FF2">
        <w:rPr>
          <w:noProof w:val="0"/>
        </w:rPr>
        <w:pict>
          <v:oval id="_x0000_s1238" style="position:absolute;margin-left:294.35pt;margin-top:542.25pt;width:186.2pt;height:183.3pt;flip:x;z-index:251785216;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r w:rsidRPr="00525FF2">
        <w:rPr>
          <w:noProof w:val="0"/>
        </w:rPr>
        <w:pict>
          <v:oval id="_x0000_s1226" style="position:absolute;margin-left:294.35pt;margin-top:542.25pt;width:186.2pt;height:183.3pt;flip:x;z-index:251781120;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p>
    <w:p w:rsidR="00525FF2" w:rsidRDefault="00525FF2">
      <w:pPr>
        <w:pStyle w:val="Avsnitt"/>
      </w:pPr>
      <w:r w:rsidRPr="00525FF2">
        <w:rPr>
          <w:noProof w:val="0"/>
        </w:rPr>
        <w:pict>
          <v:oval id="_x0000_s1187" style="position:absolute;margin-left:294.35pt;margin-top:542.25pt;width:186.2pt;height:183.3pt;flip:x;z-index:251773952;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Pr="00525FF2">
        <w:rPr>
          <w:noProof w:val="0"/>
        </w:rPr>
        <w:pict>
          <v:oval id="_x0000_s1177" style="position:absolute;margin-left:294.35pt;margin-top:542.25pt;width:186.2pt;height:183.3pt;flip:x;z-index:251770880;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Pr="00525FF2">
        <w:rPr>
          <w:noProof w:val="0"/>
        </w:rPr>
        <w:pict>
          <v:oval id="_x0000_s1153" style="position:absolute;margin-left:294.35pt;margin-top:542.25pt;width:186.2pt;height:183.3pt;flip:x;z-index:251761664;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Pr="00525FF2">
        <w:rPr>
          <w:noProof w:val="0"/>
        </w:rPr>
        <w:pict>
          <v:oval id="_x0000_s1102" style="position:absolute;margin-left:294.35pt;margin-top:542.25pt;width:186.2pt;height:183.3pt;flip:x;z-index:251758592;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Pr="00525FF2">
        <w:rPr>
          <w:noProof w:val="0"/>
        </w:rPr>
        <w:pict>
          <v:oval id="_x0000_s1100" style="position:absolute;margin-left:294.35pt;margin-top:542.25pt;width:186.2pt;height:183.3pt;flip:x;z-index:251755520;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00154CED">
        <w:t>MÅL</w:t>
      </w:r>
    </w:p>
    <w:sdt>
      <w:sdtPr>
        <w:id w:val="464216626"/>
        <w:placeholder>
          <w:docPart w:val="CustomPlaceholder_1"/>
        </w:placeholder>
        <w:temporary/>
        <w:showingPlcHdr/>
        <w:text/>
      </w:sdtPr>
      <w:sdtContent>
        <w:p w:rsidR="00525FF2" w:rsidRDefault="00154CED" w:rsidP="00DD2D70">
          <w:r>
            <w:t>[Ange dina mål]</w:t>
          </w:r>
        </w:p>
      </w:sdtContent>
    </w:sdt>
    <w:p w:rsidR="00525FF2" w:rsidRDefault="00525FF2">
      <w:pPr>
        <w:pStyle w:val="ListBullet"/>
        <w:numPr>
          <w:ilvl w:val="0"/>
          <w:numId w:val="0"/>
        </w:numPr>
      </w:pPr>
      <w:r w:rsidRPr="00525FF2">
        <w:rPr>
          <w:noProof/>
        </w:rPr>
        <w:pict>
          <v:oval id="_x0000_s1084" style="position:absolute;margin-left:294.35pt;margin-top:542.25pt;width:186.2pt;height:183.3pt;flip:x;z-index:251752448;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Pr="00525FF2">
        <w:rPr>
          <w:noProof/>
        </w:rPr>
        <w:pict>
          <v:oval id="_x0000_s1083" style="position:absolute;margin-left:294.35pt;margin-top:542.25pt;width:186.2pt;height:183.3pt;flip:x;z-index:251751424;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p w:rsidR="00525FF2" w:rsidRDefault="00154CED">
      <w:pPr>
        <w:pStyle w:val="Avsnitt"/>
      </w:pPr>
      <w:r>
        <w:t>UTBILDNING</w:t>
      </w:r>
    </w:p>
    <w:p w:rsidR="00525FF2" w:rsidRDefault="00525FF2">
      <w:pPr>
        <w:pStyle w:val="Underavsnitt"/>
      </w:pPr>
      <w:sdt>
        <w:sdtPr>
          <w:id w:val="11500227"/>
          <w:placeholder>
            <w:docPart w:val="6D58025FFC2444248120FC45FF5A4580"/>
          </w:placeholder>
          <w:temporary/>
          <w:showingPlcHdr/>
          <w:text/>
        </w:sdtPr>
        <w:sdtContent>
          <w:r w:rsidR="00154CED">
            <w:t>[Ange skolans namn]</w:t>
          </w:r>
        </w:sdtContent>
      </w:sdt>
      <w:r w:rsidR="00154CED">
        <w:t xml:space="preserve"> </w:t>
      </w:r>
      <w:r w:rsidR="00154CED">
        <w:rPr>
          <w:color w:val="B9BEC7" w:themeColor="text2" w:themeTint="66"/>
          <w:sz w:val="16"/>
          <w:szCs w:val="16"/>
        </w:rPr>
        <w:sym w:font="Wingdings 2" w:char="F097"/>
      </w:r>
      <w:r w:rsidR="00154CED">
        <w:t xml:space="preserve"> </w:t>
      </w:r>
      <w:sdt>
        <w:sdtPr>
          <w:id w:val="6107759"/>
          <w:placeholder>
            <w:docPart w:val="D75064DC913846DF85448E986E7A0157"/>
          </w:placeholder>
          <w:temporary/>
          <w:showingPlcHdr/>
          <w:text/>
        </w:sdtPr>
        <w:sdtContent>
          <w:r w:rsidR="00154CED">
            <w:t>[Ange examensdatum]</w:t>
          </w:r>
        </w:sdtContent>
      </w:sdt>
    </w:p>
    <w:sdt>
      <w:sdtPr>
        <w:id w:val="464216649"/>
        <w:placeholder>
          <w:docPart w:val="4007C88E88854C2592D34B5D1957F34C"/>
        </w:placeholder>
        <w:temporary/>
        <w:showingPlcHdr/>
        <w:text w:multiLine="1"/>
      </w:sdtPr>
      <w:sdtContent>
        <w:p w:rsidR="00525FF2" w:rsidRDefault="00154CED">
          <w:pPr>
            <w:pStyle w:val="NormalIndent"/>
            <w:numPr>
              <w:ilvl w:val="0"/>
              <w:numId w:val="6"/>
            </w:numPr>
          </w:pPr>
          <w:r>
            <w:t>[Ange lista över examen, stipendier och andra utbildningar]</w:t>
          </w:r>
        </w:p>
      </w:sdtContent>
    </w:sdt>
    <w:p w:rsidR="00525FF2" w:rsidRDefault="00525FF2"/>
    <w:p w:rsidR="00525FF2" w:rsidRDefault="00154CED">
      <w:pPr>
        <w:pStyle w:val="Avsnitt"/>
      </w:pPr>
      <w:r>
        <w:t>ARBETSLIVSERFARENHET</w:t>
      </w:r>
    </w:p>
    <w:p w:rsidR="00525FF2" w:rsidRDefault="00525FF2">
      <w:pPr>
        <w:pStyle w:val="Underavsnitt"/>
      </w:pPr>
      <w:sdt>
        <w:sdtPr>
          <w:id w:val="11500204"/>
          <w:placeholder>
            <w:docPart w:val="90F0441CF64E4524A38FD1F0C7B6E489"/>
          </w:placeholder>
          <w:temporary/>
          <w:showingPlcHdr/>
          <w:text/>
        </w:sdtPr>
        <w:sdtContent>
          <w:r w:rsidR="00154CED">
            <w:t>[Ange befattning]</w:t>
          </w:r>
        </w:sdtContent>
      </w:sdt>
      <w:r w:rsidR="00154CED">
        <w:t xml:space="preserve"> </w:t>
      </w:r>
      <w:r w:rsidR="00154CED">
        <w:rPr>
          <w:color w:val="B9BEC7" w:themeColor="text2" w:themeTint="66"/>
          <w:sz w:val="16"/>
          <w:szCs w:val="16"/>
        </w:rPr>
        <w:sym w:font="Wingdings 2" w:char="F097"/>
      </w:r>
      <w:r w:rsidR="00154CED">
        <w:t xml:space="preserve"> </w:t>
      </w:r>
      <w:sdt>
        <w:sdtPr>
          <w:id w:val="6128352"/>
          <w:placeholder>
            <w:docPart w:val="EDCBF42FFDE14816971C466794B36876"/>
          </w:placeholder>
          <w:temporary/>
          <w:showingPlcHdr/>
          <w:text/>
        </w:sdtPr>
        <w:sdtContent>
          <w:r w:rsidR="00154CED">
            <w:t>[Ange startdatum]</w:t>
          </w:r>
        </w:sdtContent>
      </w:sdt>
      <w:r w:rsidR="00154CED">
        <w:t xml:space="preserve"> – </w:t>
      </w:r>
      <w:sdt>
        <w:sdtPr>
          <w:id w:val="69019720"/>
          <w:placeholder>
            <w:docPart w:val="34DDACBAC05743CF8811DF86FB50DAB4"/>
          </w:placeholder>
          <w:temporary/>
          <w:showingPlcHdr/>
        </w:sdtPr>
        <w:sdtContent>
          <w:r w:rsidR="00154CED">
            <w:t>[Ange slutdatum]</w:t>
          </w:r>
        </w:sdtContent>
      </w:sdt>
    </w:p>
    <w:p w:rsidR="00525FF2" w:rsidRDefault="00525FF2">
      <w:pPr>
        <w:pStyle w:val="ListBullet"/>
        <w:numPr>
          <w:ilvl w:val="0"/>
          <w:numId w:val="21"/>
        </w:numPr>
      </w:pPr>
      <w:sdt>
        <w:sdtPr>
          <w:id w:val="464216661"/>
          <w:placeholder>
            <w:docPart w:val="03B9A9F516204B25A591BC89A2089344"/>
          </w:placeholder>
          <w:temporary/>
          <w:showingPlcHdr/>
          <w:text w:multiLine="1"/>
        </w:sdtPr>
        <w:sdtContent>
          <w:r w:rsidR="00154CED">
            <w:t>[A</w:t>
          </w:r>
          <w:r w:rsidR="00154CED">
            <w:t>nge lista över arbetsbeskrivningar]</w:t>
          </w:r>
        </w:sdtContent>
      </w:sdt>
    </w:p>
    <w:p w:rsidR="00525FF2" w:rsidRDefault="00525FF2">
      <w:pPr>
        <w:pStyle w:val="ListBullet"/>
        <w:numPr>
          <w:ilvl w:val="0"/>
          <w:numId w:val="0"/>
        </w:numPr>
      </w:pPr>
    </w:p>
    <w:p w:rsidR="00525FF2" w:rsidRDefault="00154CED">
      <w:pPr>
        <w:pStyle w:val="Avsnitt"/>
        <w:tabs>
          <w:tab w:val="left" w:pos="2280"/>
        </w:tabs>
      </w:pPr>
      <w:r>
        <w:t>KVALIFIKATIONER</w:t>
      </w:r>
    </w:p>
    <w:sdt>
      <w:sdtPr>
        <w:id w:val="65720190"/>
        <w:placeholder>
          <w:docPart w:val="C2E67BAE46B44A1384ABCB891CAF8603"/>
        </w:placeholder>
        <w:temporary/>
        <w:showingPlcHdr/>
        <w:text/>
      </w:sdtPr>
      <w:sdtContent>
        <w:p w:rsidR="00525FF2" w:rsidRDefault="00154CED">
          <w:pPr>
            <w:pStyle w:val="ListBullet"/>
            <w:ind w:left="360" w:hanging="360"/>
          </w:pPr>
          <w:r>
            <w:t>[Ange lista över kvalifikationer]</w:t>
          </w:r>
        </w:p>
      </w:sdtContent>
    </w:sdt>
    <w:p w:rsidR="00525FF2" w:rsidRDefault="00525FF2">
      <w:r w:rsidRPr="00525FF2">
        <w:rPr>
          <w:noProof/>
        </w:rPr>
        <w:pict>
          <v:oval id="_x0000_s1205" style="position:absolute;margin-left:294.35pt;margin-top:542.25pt;width:186.2pt;height:183.3pt;flip:x;z-index:251779072;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Pr="00525FF2">
        <w:rPr>
          <w:noProof/>
        </w:rPr>
        <w:pict>
          <v:oval id="_x0000_s1204" style="position:absolute;margin-left:294.35pt;margin-top:542.25pt;width:186.2pt;height:183.3pt;flip:x;z-index:251778048;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sectPr w:rsidR="00525FF2" w:rsidSect="00525FF2">
      <w:headerReference w:type="even" r:id="rId8"/>
      <w:headerReference w:type="default" r:id="rId9"/>
      <w:footerReference w:type="even" r:id="rId10"/>
      <w:footerReference w:type="default" r:id="rId11"/>
      <w:headerReference w:type="first" r:id="rId12"/>
      <w:footerReference w:type="first" r:id="rId13"/>
      <w:pgSz w:w="11907" w:h="16839" w:code="1"/>
      <w:pgMar w:top="1418" w:right="1843" w:bottom="1418" w:left="1843"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CED" w:rsidRDefault="00154CED">
      <w:r>
        <w:separator/>
      </w:r>
    </w:p>
  </w:endnote>
  <w:endnote w:type="continuationSeparator" w:id="1">
    <w:p w:rsidR="00154CED" w:rsidRDefault="00154C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F2" w:rsidRDefault="00525F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F2" w:rsidRDefault="00154CED">
    <w:pPr>
      <w:pStyle w:val="Footer"/>
    </w:pPr>
    <w:r>
      <w:ptab w:relativeTo="margin" w:alignment="right" w:leader="none"/>
    </w:r>
    <w:fldSimple w:instr=" PAGE ">
      <w:r>
        <w:rPr>
          <w:noProof/>
        </w:rPr>
        <w:t>2</w:t>
      </w:r>
    </w:fldSimple>
    <w:r>
      <w:t xml:space="preserve"> </w:t>
    </w:r>
    <w:r w:rsidR="00525FF2" w:rsidRPr="00525FF2">
      <w:rPr>
        <w:lang w:val="en-US"/>
      </w:rPr>
    </w:r>
    <w:r w:rsidR="00525FF2" w:rsidRPr="00525FF2">
      <w:rPr>
        <w:lang w:val="en-US"/>
      </w:rPr>
      <w:pict>
        <v:oval id="_x0000_s34824" style="width:7.2pt;height:7.2pt;flip:x;mso-position-horizontal-relative:char;mso-position-vertical-relative:line" filled="f" fillcolor="#ff7d26" strokecolor="#ff7d26" strokeweight="3pt">
          <v:fill rotate="t"/>
          <v:stroke linestyle="thinThin"/>
          <v:shadow color="#1f2f3f" opacity=".5" offset=",3pt" offset2=",2pt"/>
          <w10:anchorlock/>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F2" w:rsidRDefault="00525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CED" w:rsidRDefault="00154CED">
      <w:r>
        <w:separator/>
      </w:r>
    </w:p>
  </w:footnote>
  <w:footnote w:type="continuationSeparator" w:id="1">
    <w:p w:rsidR="00154CED" w:rsidRDefault="00154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F2" w:rsidRDefault="00525F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F2" w:rsidRDefault="00154CED">
    <w:pPr>
      <w:pStyle w:val="Header"/>
    </w:pPr>
    <w:r>
      <w:ptab w:relativeTo="margin" w:alignment="right" w:leader="none"/>
    </w:r>
    <w:sdt>
      <w:sdtPr>
        <w:id w:val="80127134"/>
        <w:placeholder>
          <w:docPart w:val="8B936C526CAD4E58AB1DF816D5BE8675"/>
        </w:placeholder>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Content>
        <w:r>
          <w:rPr>
            <w:sz w:val="16"/>
            <w:szCs w:val="16"/>
          </w:rPr>
          <w:t>[Välj datum]</w:t>
        </w:r>
      </w:sdtContent>
    </w:sdt>
    <w:r w:rsidR="00525FF2" w:rsidRPr="00525FF2">
      <w:rPr>
        <w:noProof/>
        <w:lang w:bidi="he-IL"/>
      </w:rPr>
      <w:pict>
        <v:shapetype id="_x0000_t32" coordsize="21600,21600" o:spt="32" o:oned="t" path="m,l21600,21600e" filled="f">
          <v:path arrowok="t" fillok="f" o:connecttype="none"/>
          <o:lock v:ext="edit" shapetype="t"/>
        </v:shapetype>
        <v:shape id="_x0000_s34823"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f7d26" strokeweight="1p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F2" w:rsidRDefault="00525F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56B584"/>
    <w:lvl w:ilvl="0">
      <w:start w:val="1"/>
      <w:numFmt w:val="decimal"/>
      <w:lvlText w:val="%1."/>
      <w:lvlJc w:val="left"/>
      <w:pPr>
        <w:tabs>
          <w:tab w:val="num" w:pos="1800"/>
        </w:tabs>
        <w:ind w:left="1800" w:hanging="360"/>
      </w:pPr>
    </w:lvl>
  </w:abstractNum>
  <w:abstractNum w:abstractNumId="1">
    <w:nsid w:val="FFFFFF7D"/>
    <w:multiLevelType w:val="singleLevel"/>
    <w:tmpl w:val="A07C6286"/>
    <w:lvl w:ilvl="0">
      <w:start w:val="1"/>
      <w:numFmt w:val="decimal"/>
      <w:lvlText w:val="%1."/>
      <w:lvlJc w:val="left"/>
      <w:pPr>
        <w:tabs>
          <w:tab w:val="num" w:pos="1440"/>
        </w:tabs>
        <w:ind w:left="1440" w:hanging="360"/>
      </w:pPr>
    </w:lvl>
  </w:abstractNum>
  <w:abstractNum w:abstractNumId="2">
    <w:nsid w:val="FFFFFF7E"/>
    <w:multiLevelType w:val="singleLevel"/>
    <w:tmpl w:val="2F762168"/>
    <w:lvl w:ilvl="0">
      <w:start w:val="1"/>
      <w:numFmt w:val="decimal"/>
      <w:lvlText w:val="%1."/>
      <w:lvlJc w:val="left"/>
      <w:pPr>
        <w:tabs>
          <w:tab w:val="num" w:pos="1080"/>
        </w:tabs>
        <w:ind w:left="1080" w:hanging="360"/>
      </w:pPr>
    </w:lvl>
  </w:abstractNum>
  <w:abstractNum w:abstractNumId="3">
    <w:nsid w:val="FFFFFF7F"/>
    <w:multiLevelType w:val="singleLevel"/>
    <w:tmpl w:val="E31069C2"/>
    <w:lvl w:ilvl="0">
      <w:start w:val="1"/>
      <w:numFmt w:val="decimal"/>
      <w:lvlText w:val="%1."/>
      <w:lvlJc w:val="left"/>
      <w:pPr>
        <w:tabs>
          <w:tab w:val="num" w:pos="720"/>
        </w:tabs>
        <w:ind w:left="720" w:hanging="360"/>
      </w:pPr>
    </w:lvl>
  </w:abstractNum>
  <w:abstractNum w:abstractNumId="4">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0074BC"/>
    <w:lvl w:ilvl="0">
      <w:start w:val="1"/>
      <w:numFmt w:val="decimal"/>
      <w:lvlText w:val="%1."/>
      <w:lvlJc w:val="left"/>
      <w:pPr>
        <w:tabs>
          <w:tab w:val="num" w:pos="360"/>
        </w:tabs>
        <w:ind w:left="360" w:hanging="360"/>
      </w:pPr>
    </w:lvl>
  </w:abstractNum>
  <w:abstractNum w:abstractNumId="9">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nsid w:val="00183873"/>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1">
    <w:nsid w:val="0C3F09ED"/>
    <w:multiLevelType w:val="multilevel"/>
    <w:tmpl w:val="CD40BF9A"/>
    <w:styleLink w:val="Punktlista"/>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2">
    <w:nsid w:val="192B4581"/>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3">
    <w:nsid w:val="197E3499"/>
    <w:multiLevelType w:val="multilevel"/>
    <w:tmpl w:val="85C08436"/>
    <w:styleLink w:val="Numreradlista"/>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4">
    <w:nsid w:val="1E9620A2"/>
    <w:multiLevelType w:val="multilevel"/>
    <w:tmpl w:val="7074A542"/>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5">
    <w:nsid w:val="287130C1"/>
    <w:multiLevelType w:val="singleLevel"/>
    <w:tmpl w:val="2408A91E"/>
    <w:lvl w:ilvl="0">
      <w:start w:val="1"/>
      <w:numFmt w:val="bullet"/>
      <w:pStyle w:val="ListBullet"/>
      <w:lvlText w:val=""/>
      <w:lvlJc w:val="left"/>
      <w:pPr>
        <w:ind w:left="245" w:hanging="245"/>
      </w:pPr>
      <w:rPr>
        <w:rFonts w:ascii="Symbol" w:hAnsi="Symbol" w:cs="Symbol" w:hint="default"/>
        <w:color w:val="FE8637" w:themeColor="accent1"/>
        <w:sz w:val="16"/>
      </w:rPr>
    </w:lvl>
  </w:abstractNum>
  <w:abstractNum w:abstractNumId="16">
    <w:nsid w:val="425E5132"/>
    <w:multiLevelType w:val="multilevel"/>
    <w:tmpl w:val="EE86148C"/>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7">
    <w:nsid w:val="47A71529"/>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8">
    <w:nsid w:val="4F496A66"/>
    <w:multiLevelType w:val="hybridMultilevel"/>
    <w:tmpl w:val="155E0DD4"/>
    <w:lvl w:ilvl="0" w:tplc="04090001">
      <w:start w:val="1"/>
      <w:numFmt w:val="bullet"/>
      <w:lvlText w:val=""/>
      <w:lvlJc w:val="left"/>
      <w:pPr>
        <w:ind w:left="360" w:hanging="360"/>
      </w:pPr>
      <w:rPr>
        <w:rFonts w:ascii="Symbol" w:hAnsi="Symbol" w:cs="Symbol" w:hint="default"/>
        <w:color w:val="FE8637"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nsid w:val="7F070414"/>
    <w:multiLevelType w:val="multilevel"/>
    <w:tmpl w:val="40883020"/>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num w:numId="1">
    <w:abstractNumId w:val="19"/>
  </w:num>
  <w:num w:numId="2">
    <w:abstractNumId w:val="15"/>
  </w:num>
  <w:num w:numId="3">
    <w:abstractNumId w:val="16"/>
  </w:num>
  <w:num w:numId="4">
    <w:abstractNumId w:val="12"/>
  </w:num>
  <w:num w:numId="5">
    <w:abstractNumId w:val="14"/>
  </w:num>
  <w:num w:numId="6">
    <w:abstractNumId w:val="10"/>
  </w:num>
  <w:num w:numId="7">
    <w:abstractNumId w:val="20"/>
  </w:num>
  <w:num w:numId="8">
    <w:abstractNumId w:val="17"/>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LockQFSet/>
  <w:defaultTabStop w:val="1304"/>
  <w:hyphenationZone w:val="420"/>
  <w:drawingGridHorizontalSpacing w:val="100"/>
  <w:displayHorizontalDrawingGridEvery w:val="2"/>
  <w:characterSpacingControl w:val="doNotCompress"/>
  <w:hdrShapeDefaults>
    <o:shapedefaults v:ext="edit" spidmax="36866" style="mso-height-percent:900" fillcolor="white">
      <v:fill color="white"/>
      <o:colormru v:ext="edit" colors="#40a6be,#b4dce6,#98cfdc,#ff7d26,#ff9d5b"/>
      <o:colormenu v:ext="edit" fillcolor="none [3204]" strokecolor="none"/>
    </o:shapedefaults>
    <o:shapelayout v:ext="edit">
      <o:idmap v:ext="edit" data="34"/>
      <o:rules v:ext="edit">
        <o:r id="V:Rule2" type="connector" idref="#_x0000_s34823"/>
      </o:rules>
    </o:shapelayout>
  </w:hdrShapeDefaults>
  <w:footnotePr>
    <w:footnote w:id="0"/>
    <w:footnote w:id="1"/>
  </w:footnotePr>
  <w:endnotePr>
    <w:endnote w:id="0"/>
    <w:endnote w:id="1"/>
  </w:endnotePr>
  <w:compat>
    <w:doNotSnapToGridInCell/>
    <w:doNotWrapTextWithPunct/>
    <w:doNotUseEastAsianBreakRules/>
    <w:growAutofit/>
  </w:compat>
  <w:rsids>
    <w:rsidRoot w:val="00525FF2"/>
    <w:rsid w:val="00154CED"/>
    <w:rsid w:val="00525FF2"/>
    <w:rsid w:val="00DD2D70"/>
  </w:rsids>
  <m:mathPr>
    <m:mathFont m:val="Cambria Math"/>
    <m:brkBin m:val="before"/>
    <m:brkBinSub m:val="--"/>
    <m:smallFrac m:val="off"/>
    <m:dispDef/>
    <m:lMargin m:val="1440"/>
    <m:rMargin m:val="1440"/>
    <m:defJc m:val="centerGroup"/>
    <m:wrapIndent m:val="1440"/>
    <m:intLim m:val="undOvr"/>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6" style="mso-height-percent:900" fillcolor="white">
      <v:fill color="white"/>
      <o:colormru v:ext="edit" colors="#40a6be,#b4dce6,#98cfdc,#ff7d26,#ff9d5b"/>
      <o:colormenu v:ext="edit" fillcolor="none [3204]" strokecolor="none"/>
    </o:shapedefaults>
    <o:shapelayout v:ext="edit">
      <o:idmap v:ext="edit" data="1"/>
      <o:rules v:ext="edit">
        <o:r id="V:Rule5" type="connector" idref="#_x0000_s1245"/>
        <o:r id="V:Rule6" type="connector" idref="#_x0000_s1241"/>
        <o:r id="V:Rule7" type="connector" idref="#_x0000_s1246"/>
        <o:r id="V:Rule8" type="connector" idref="#_x0000_s1244"/>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0" w:uiPriority="10" w:unhideWhenUsed="0"/>
    <w:lsdException w:name="Closing" w:uiPriority="3" w:qFormat="1"/>
    <w:lsdException w:name="Default Paragraph Font" w:uiPriority="1"/>
    <w:lsdException w:name="Subtitle" w:semiHidden="0" w:uiPriority="11" w:unhideWhenUsed="0"/>
    <w:lsdException w:name="Salutation" w:uiPriority="3" w:qFormat="1"/>
    <w:lsdException w:name="Block Text" w:semiHidden="0" w:uiPriority="49"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rsid w:val="00525FF2"/>
    <w:pPr>
      <w:spacing w:after="0"/>
      <w:contextualSpacing/>
    </w:pPr>
    <w:rPr>
      <w:rFonts w:eastAsiaTheme="minorEastAsia" w:cstheme="minorBidi"/>
      <w:color w:val="575F6D" w:themeColor="text2"/>
      <w:sz w:val="20"/>
      <w:szCs w:val="20"/>
      <w:lang w:val="sv-SE"/>
    </w:rPr>
  </w:style>
  <w:style w:type="paragraph" w:styleId="Heading1">
    <w:name w:val="heading 1"/>
    <w:basedOn w:val="Normal"/>
    <w:next w:val="Normal"/>
    <w:link w:val="Heading1Char"/>
    <w:uiPriority w:val="9"/>
    <w:semiHidden/>
    <w:unhideWhenUsed/>
    <w:rsid w:val="00525FF2"/>
    <w:pPr>
      <w:spacing w:before="360" w:after="40"/>
      <w:contextualSpacing w:val="0"/>
      <w:outlineLvl w:val="0"/>
    </w:pPr>
    <w:rPr>
      <w:rFonts w:asciiTheme="majorHAnsi" w:eastAsiaTheme="majorEastAsia" w:hAnsiTheme="majorHAnsi" w:cstheme="majorBidi"/>
      <w:smallCaps/>
      <w:color w:val="414751" w:themeColor="text2" w:themeShade="BF"/>
      <w:spacing w:val="5"/>
      <w:sz w:val="32"/>
      <w:szCs w:val="32"/>
    </w:rPr>
  </w:style>
  <w:style w:type="paragraph" w:styleId="Heading2">
    <w:name w:val="heading 2"/>
    <w:basedOn w:val="Normal"/>
    <w:next w:val="Normal"/>
    <w:link w:val="Heading2Char"/>
    <w:uiPriority w:val="9"/>
    <w:semiHidden/>
    <w:unhideWhenUsed/>
    <w:rsid w:val="00525FF2"/>
    <w:pPr>
      <w:contextualSpacing w:val="0"/>
      <w:outlineLvl w:val="1"/>
    </w:pPr>
    <w:rPr>
      <w:rFonts w:asciiTheme="majorHAnsi" w:eastAsiaTheme="majorEastAsia" w:hAnsiTheme="majorHAnsi" w:cstheme="majorBidi"/>
      <w:color w:val="414751" w:themeColor="text2" w:themeShade="BF"/>
      <w:sz w:val="28"/>
      <w:szCs w:val="28"/>
    </w:rPr>
  </w:style>
  <w:style w:type="paragraph" w:styleId="Heading3">
    <w:name w:val="heading 3"/>
    <w:basedOn w:val="Normal"/>
    <w:next w:val="Normal"/>
    <w:link w:val="Heading3Char"/>
    <w:uiPriority w:val="9"/>
    <w:semiHidden/>
    <w:unhideWhenUsed/>
    <w:rsid w:val="00525FF2"/>
    <w:pPr>
      <w:contextualSpacing w:val="0"/>
      <w:outlineLvl w:val="2"/>
    </w:pPr>
    <w:rPr>
      <w:rFonts w:asciiTheme="majorHAnsi" w:eastAsiaTheme="majorEastAsia" w:hAnsiTheme="majorHAnsi" w:cstheme="majorBidi"/>
      <w:color w:val="414751" w:themeColor="text2" w:themeShade="BF"/>
      <w:spacing w:val="5"/>
      <w:sz w:val="24"/>
    </w:rPr>
  </w:style>
  <w:style w:type="paragraph" w:styleId="Heading4">
    <w:name w:val="heading 4"/>
    <w:basedOn w:val="Normal"/>
    <w:next w:val="Normal"/>
    <w:link w:val="Heading4Char"/>
    <w:uiPriority w:val="9"/>
    <w:semiHidden/>
    <w:unhideWhenUsed/>
    <w:rsid w:val="00525FF2"/>
    <w:pPr>
      <w:contextualSpacing w:val="0"/>
      <w:outlineLvl w:val="3"/>
    </w:pPr>
    <w:rPr>
      <w:rFonts w:asciiTheme="majorHAnsi" w:eastAsiaTheme="majorEastAsia" w:hAnsiTheme="majorHAnsi" w:cstheme="majorBidi"/>
      <w:color w:val="E65B01" w:themeColor="accent1" w:themeShade="BF"/>
      <w:sz w:val="22"/>
      <w:szCs w:val="22"/>
    </w:rPr>
  </w:style>
  <w:style w:type="paragraph" w:styleId="Heading5">
    <w:name w:val="heading 5"/>
    <w:basedOn w:val="Normal"/>
    <w:next w:val="Normal"/>
    <w:link w:val="Heading5Char"/>
    <w:uiPriority w:val="9"/>
    <w:semiHidden/>
    <w:unhideWhenUsed/>
    <w:rsid w:val="00525FF2"/>
    <w:pPr>
      <w:contextualSpacing w:val="0"/>
      <w:outlineLvl w:val="4"/>
    </w:pPr>
    <w:rPr>
      <w:i/>
      <w:iCs/>
      <w:color w:val="E65B01" w:themeColor="accent1" w:themeShade="BF"/>
      <w:sz w:val="22"/>
      <w:szCs w:val="22"/>
    </w:rPr>
  </w:style>
  <w:style w:type="paragraph" w:styleId="Heading6">
    <w:name w:val="heading 6"/>
    <w:basedOn w:val="Normal"/>
    <w:next w:val="Normal"/>
    <w:link w:val="Heading6Char"/>
    <w:uiPriority w:val="9"/>
    <w:semiHidden/>
    <w:unhideWhenUsed/>
    <w:rsid w:val="00525FF2"/>
    <w:pPr>
      <w:contextualSpacing w:val="0"/>
      <w:outlineLvl w:val="5"/>
    </w:pPr>
    <w:rPr>
      <w:b/>
      <w:bCs/>
      <w:color w:val="E65B01" w:themeColor="accent1" w:themeShade="BF"/>
    </w:rPr>
  </w:style>
  <w:style w:type="paragraph" w:styleId="Heading7">
    <w:name w:val="heading 7"/>
    <w:basedOn w:val="Normal"/>
    <w:next w:val="Normal"/>
    <w:link w:val="Heading7Char"/>
    <w:uiPriority w:val="9"/>
    <w:semiHidden/>
    <w:unhideWhenUsed/>
    <w:rsid w:val="00525FF2"/>
    <w:pPr>
      <w:contextualSpacing w:val="0"/>
      <w:outlineLvl w:val="6"/>
    </w:pPr>
    <w:rPr>
      <w:b/>
      <w:bCs/>
      <w:i/>
      <w:iCs/>
      <w:color w:val="E65B01" w:themeColor="accent1" w:themeShade="BF"/>
    </w:rPr>
  </w:style>
  <w:style w:type="paragraph" w:styleId="Heading8">
    <w:name w:val="heading 8"/>
    <w:basedOn w:val="Normal"/>
    <w:next w:val="Normal"/>
    <w:link w:val="Heading8Char"/>
    <w:uiPriority w:val="9"/>
    <w:semiHidden/>
    <w:unhideWhenUsed/>
    <w:rsid w:val="00525FF2"/>
    <w:pPr>
      <w:contextualSpacing w:val="0"/>
      <w:outlineLvl w:val="7"/>
    </w:pPr>
    <w:rPr>
      <w:b/>
      <w:bCs/>
      <w:color w:val="3667C3" w:themeColor="accent2" w:themeShade="BF"/>
    </w:rPr>
  </w:style>
  <w:style w:type="paragraph" w:styleId="Heading9">
    <w:name w:val="heading 9"/>
    <w:basedOn w:val="Normal"/>
    <w:next w:val="Normal"/>
    <w:link w:val="Heading9Char"/>
    <w:uiPriority w:val="9"/>
    <w:semiHidden/>
    <w:unhideWhenUsed/>
    <w:rsid w:val="00525FF2"/>
    <w:pPr>
      <w:contextualSpacing w:val="0"/>
      <w:outlineLvl w:val="8"/>
    </w:pPr>
    <w:rPr>
      <w:b/>
      <w:bCs/>
      <w:i/>
      <w:iCs/>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525FF2"/>
    <w:pPr>
      <w:spacing w:after="0" w:line="240" w:lineRule="auto"/>
    </w:pPr>
    <w:rPr>
      <w:rFonts w:eastAsiaTheme="minorEastAsia" w:cstheme="minorBidi"/>
      <w:lang w:val="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525FF2"/>
    <w:pPr>
      <w:ind w:left="720"/>
    </w:pPr>
  </w:style>
  <w:style w:type="paragraph" w:customStyle="1" w:styleId="Avsnitt">
    <w:name w:val="Avsnitt"/>
    <w:basedOn w:val="Normal"/>
    <w:uiPriority w:val="2"/>
    <w:qFormat/>
    <w:rsid w:val="00525FF2"/>
    <w:pPr>
      <w:spacing w:before="200" w:line="240" w:lineRule="auto"/>
    </w:pPr>
    <w:rPr>
      <w:rFonts w:asciiTheme="majorHAnsi" w:eastAsiaTheme="majorEastAsia" w:hAnsiTheme="majorHAnsi" w:cstheme="majorBidi"/>
      <w:caps/>
      <w:noProof/>
      <w:spacing w:val="10"/>
    </w:rPr>
  </w:style>
  <w:style w:type="paragraph" w:customStyle="1" w:styleId="Underavsnitt">
    <w:name w:val="Underavsnitt"/>
    <w:basedOn w:val="Normal"/>
    <w:uiPriority w:val="2"/>
    <w:qFormat/>
    <w:rsid w:val="00525FF2"/>
    <w:pPr>
      <w:spacing w:before="60"/>
    </w:pPr>
    <w:rPr>
      <w:b/>
      <w:bCs/>
    </w:rPr>
  </w:style>
  <w:style w:type="paragraph" w:styleId="Header">
    <w:name w:val="header"/>
    <w:basedOn w:val="Normal"/>
    <w:link w:val="HeaderChar"/>
    <w:uiPriority w:val="99"/>
    <w:semiHidden/>
    <w:unhideWhenUsed/>
    <w:rsid w:val="00525FF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25FF2"/>
    <w:rPr>
      <w:color w:val="575F6D" w:themeColor="text2"/>
      <w:sz w:val="20"/>
    </w:rPr>
  </w:style>
  <w:style w:type="paragraph" w:styleId="Footer">
    <w:name w:val="footer"/>
    <w:basedOn w:val="Normal"/>
    <w:link w:val="FooterChar"/>
    <w:uiPriority w:val="99"/>
    <w:unhideWhenUsed/>
    <w:rsid w:val="00525FF2"/>
    <w:pPr>
      <w:tabs>
        <w:tab w:val="center" w:pos="4680"/>
        <w:tab w:val="right" w:pos="9360"/>
      </w:tabs>
      <w:spacing w:line="240" w:lineRule="auto"/>
    </w:pPr>
  </w:style>
  <w:style w:type="character" w:customStyle="1" w:styleId="FooterChar">
    <w:name w:val="Footer Char"/>
    <w:basedOn w:val="DefaultParagraphFont"/>
    <w:link w:val="Footer"/>
    <w:uiPriority w:val="99"/>
    <w:rsid w:val="00525FF2"/>
    <w:rPr>
      <w:color w:val="575F6D" w:themeColor="text2"/>
      <w:sz w:val="20"/>
    </w:rPr>
  </w:style>
  <w:style w:type="character" w:styleId="Strong">
    <w:name w:val="Strong"/>
    <w:basedOn w:val="DefaultParagraphFont"/>
    <w:uiPriority w:val="22"/>
    <w:qFormat/>
    <w:rsid w:val="00525FF2"/>
    <w:rPr>
      <w:b/>
      <w:bCs/>
    </w:rPr>
  </w:style>
  <w:style w:type="character" w:styleId="BookTitle">
    <w:name w:val="Book Title"/>
    <w:basedOn w:val="DefaultParagraphFont"/>
    <w:uiPriority w:val="13"/>
    <w:qFormat/>
    <w:rsid w:val="00525FF2"/>
    <w:rPr>
      <w:rFonts w:eastAsiaTheme="minorEastAsia" w:cstheme="minorBidi"/>
      <w:bCs w:val="0"/>
      <w:iCs w:val="0"/>
      <w:smallCaps/>
      <w:color w:val="000000"/>
      <w:spacing w:val="10"/>
      <w:szCs w:val="20"/>
      <w:lang w:val="sv-SE"/>
    </w:rPr>
  </w:style>
  <w:style w:type="character" w:styleId="Emphasis">
    <w:name w:val="Emphasis"/>
    <w:uiPriority w:val="20"/>
    <w:qFormat/>
    <w:rsid w:val="00525FF2"/>
    <w:rPr>
      <w:rFonts w:eastAsiaTheme="minorEastAsia" w:cstheme="minorBidi"/>
      <w:b/>
      <w:bCs/>
      <w:i/>
      <w:iCs/>
      <w:color w:val="2B2F36" w:themeColor="text2" w:themeShade="80"/>
      <w:spacing w:val="10"/>
      <w:sz w:val="18"/>
      <w:szCs w:val="18"/>
      <w:lang w:val="sv-SE"/>
    </w:rPr>
  </w:style>
  <w:style w:type="character" w:customStyle="1" w:styleId="Heading1Char">
    <w:name w:val="Heading 1 Char"/>
    <w:basedOn w:val="DefaultParagraphFont"/>
    <w:link w:val="Heading1"/>
    <w:uiPriority w:val="9"/>
    <w:semiHidden/>
    <w:rsid w:val="00525FF2"/>
    <w:rPr>
      <w:rFonts w:asciiTheme="majorHAnsi" w:eastAsiaTheme="majorEastAsia" w:hAnsiTheme="majorHAnsi" w:cstheme="majorBidi"/>
      <w:smallCaps/>
      <w:color w:val="414751" w:themeColor="text2" w:themeShade="BF"/>
      <w:spacing w:val="5"/>
      <w:sz w:val="32"/>
      <w:szCs w:val="32"/>
    </w:rPr>
  </w:style>
  <w:style w:type="character" w:customStyle="1" w:styleId="Heading2Char">
    <w:name w:val="Heading 2 Char"/>
    <w:basedOn w:val="DefaultParagraphFont"/>
    <w:link w:val="Heading2"/>
    <w:uiPriority w:val="9"/>
    <w:semiHidden/>
    <w:rsid w:val="00525FF2"/>
    <w:rPr>
      <w:rFonts w:asciiTheme="majorHAnsi" w:eastAsiaTheme="majorEastAsia" w:hAnsiTheme="majorHAnsi" w:cstheme="majorBidi"/>
      <w:color w:val="414751" w:themeColor="text2" w:themeShade="BF"/>
      <w:sz w:val="28"/>
      <w:szCs w:val="28"/>
    </w:rPr>
  </w:style>
  <w:style w:type="character" w:customStyle="1" w:styleId="Heading3Char">
    <w:name w:val="Heading 3 Char"/>
    <w:basedOn w:val="DefaultParagraphFont"/>
    <w:link w:val="Heading3"/>
    <w:uiPriority w:val="9"/>
    <w:semiHidden/>
    <w:rsid w:val="00525FF2"/>
    <w:rPr>
      <w:rFonts w:asciiTheme="majorHAnsi" w:eastAsiaTheme="majorEastAsia" w:hAnsiTheme="majorHAnsi" w:cstheme="majorBidi"/>
      <w:color w:val="414751" w:themeColor="text2" w:themeShade="BF"/>
      <w:spacing w:val="5"/>
      <w:sz w:val="24"/>
      <w:szCs w:val="24"/>
    </w:rPr>
  </w:style>
  <w:style w:type="character" w:customStyle="1" w:styleId="Heading4Char">
    <w:name w:val="Heading 4 Char"/>
    <w:basedOn w:val="DefaultParagraphFont"/>
    <w:link w:val="Heading4"/>
    <w:uiPriority w:val="9"/>
    <w:semiHidden/>
    <w:rsid w:val="00525FF2"/>
    <w:rPr>
      <w:rFonts w:asciiTheme="majorHAnsi" w:eastAsiaTheme="majorEastAsia" w:hAnsiTheme="majorHAnsi" w:cstheme="majorBidi"/>
      <w:color w:val="E65B01" w:themeColor="accent1" w:themeShade="BF"/>
    </w:rPr>
  </w:style>
  <w:style w:type="character" w:customStyle="1" w:styleId="Heading5Char">
    <w:name w:val="Heading 5 Char"/>
    <w:basedOn w:val="DefaultParagraphFont"/>
    <w:link w:val="Heading5"/>
    <w:uiPriority w:val="9"/>
    <w:semiHidden/>
    <w:rsid w:val="00525FF2"/>
    <w:rPr>
      <w:i/>
      <w:iCs/>
      <w:color w:val="E65B01" w:themeColor="accent1" w:themeShade="BF"/>
    </w:rPr>
  </w:style>
  <w:style w:type="character" w:customStyle="1" w:styleId="Heading6Char">
    <w:name w:val="Heading 6 Char"/>
    <w:basedOn w:val="DefaultParagraphFont"/>
    <w:link w:val="Heading6"/>
    <w:uiPriority w:val="9"/>
    <w:semiHidden/>
    <w:rsid w:val="00525FF2"/>
    <w:rPr>
      <w:b/>
      <w:bCs/>
      <w:color w:val="E65B01" w:themeColor="accent1" w:themeShade="BF"/>
      <w:sz w:val="20"/>
    </w:rPr>
  </w:style>
  <w:style w:type="character" w:customStyle="1" w:styleId="Heading7Char">
    <w:name w:val="Heading 7 Char"/>
    <w:basedOn w:val="DefaultParagraphFont"/>
    <w:link w:val="Heading7"/>
    <w:uiPriority w:val="9"/>
    <w:semiHidden/>
    <w:rsid w:val="00525FF2"/>
    <w:rPr>
      <w:b/>
      <w:bCs/>
      <w:i/>
      <w:iCs/>
      <w:color w:val="E65B01" w:themeColor="accent1" w:themeShade="BF"/>
      <w:sz w:val="20"/>
    </w:rPr>
  </w:style>
  <w:style w:type="character" w:customStyle="1" w:styleId="Heading8Char">
    <w:name w:val="Heading 8 Char"/>
    <w:basedOn w:val="DefaultParagraphFont"/>
    <w:link w:val="Heading8"/>
    <w:uiPriority w:val="9"/>
    <w:semiHidden/>
    <w:rsid w:val="00525FF2"/>
    <w:rPr>
      <w:b/>
      <w:bCs/>
      <w:color w:val="3667C3" w:themeColor="accent2" w:themeShade="BF"/>
      <w:sz w:val="20"/>
    </w:rPr>
  </w:style>
  <w:style w:type="character" w:customStyle="1" w:styleId="Heading9Char">
    <w:name w:val="Heading 9 Char"/>
    <w:basedOn w:val="DefaultParagraphFont"/>
    <w:link w:val="Heading9"/>
    <w:uiPriority w:val="9"/>
    <w:semiHidden/>
    <w:rsid w:val="00525FF2"/>
    <w:rPr>
      <w:b/>
      <w:bCs/>
      <w:i/>
      <w:iCs/>
      <w:color w:val="3667C3" w:themeColor="accent2" w:themeShade="BF"/>
      <w:sz w:val="18"/>
      <w:szCs w:val="18"/>
    </w:rPr>
  </w:style>
  <w:style w:type="character" w:styleId="IntenseEmphasis">
    <w:name w:val="Intense Emphasis"/>
    <w:basedOn w:val="DefaultParagraphFont"/>
    <w:uiPriority w:val="21"/>
    <w:qFormat/>
    <w:rsid w:val="00525FF2"/>
    <w:rPr>
      <w:i/>
      <w:iCs/>
      <w:caps/>
      <w:color w:val="E65B01" w:themeColor="accent1" w:themeShade="BF"/>
      <w:spacing w:val="10"/>
      <w:sz w:val="18"/>
      <w:szCs w:val="18"/>
    </w:rPr>
  </w:style>
  <w:style w:type="paragraph" w:styleId="IntenseQuote">
    <w:name w:val="Intense Quote"/>
    <w:basedOn w:val="Quote"/>
    <w:link w:val="IntenseQuoteChar"/>
    <w:uiPriority w:val="30"/>
    <w:qFormat/>
    <w:rsid w:val="00525FF2"/>
    <w:pPr>
      <w:pBdr>
        <w:bottom w:val="double" w:sz="4" w:space="4" w:color="FF7D26"/>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525FF2"/>
    <w:rPr>
      <w:color w:val="E65B01" w:themeColor="accent1" w:themeShade="BF"/>
      <w:sz w:val="20"/>
    </w:rPr>
  </w:style>
  <w:style w:type="paragraph" w:styleId="Quote">
    <w:name w:val="Quote"/>
    <w:basedOn w:val="Normal"/>
    <w:link w:val="QuoteChar"/>
    <w:uiPriority w:val="29"/>
    <w:qFormat/>
    <w:rsid w:val="00525FF2"/>
    <w:pPr>
      <w:spacing w:after="200"/>
      <w:contextualSpacing w:val="0"/>
    </w:pPr>
    <w:rPr>
      <w:i/>
      <w:iCs/>
      <w:color w:val="414751" w:themeColor="text2" w:themeShade="BF"/>
    </w:rPr>
  </w:style>
  <w:style w:type="character" w:customStyle="1" w:styleId="QuoteChar">
    <w:name w:val="Quote Char"/>
    <w:basedOn w:val="DefaultParagraphFont"/>
    <w:link w:val="Quote"/>
    <w:uiPriority w:val="29"/>
    <w:rsid w:val="00525FF2"/>
    <w:rPr>
      <w:i/>
      <w:iCs/>
      <w:color w:val="414751" w:themeColor="text2" w:themeShade="BF"/>
      <w:sz w:val="20"/>
    </w:rPr>
  </w:style>
  <w:style w:type="character" w:styleId="IntenseReference">
    <w:name w:val="Intense Reference"/>
    <w:basedOn w:val="DefaultParagraphFont"/>
    <w:uiPriority w:val="32"/>
    <w:qFormat/>
    <w:rsid w:val="00525FF2"/>
    <w:rPr>
      <w:b/>
      <w:bCs/>
      <w:caps/>
      <w:color w:val="3667C3" w:themeColor="accent2" w:themeShade="BF"/>
      <w:spacing w:val="5"/>
      <w:sz w:val="18"/>
      <w:szCs w:val="18"/>
    </w:rPr>
  </w:style>
  <w:style w:type="paragraph" w:styleId="Subtitle">
    <w:name w:val="Subtitle"/>
    <w:basedOn w:val="Normal"/>
    <w:link w:val="SubtitleChar"/>
    <w:uiPriority w:val="11"/>
    <w:rsid w:val="00525FF2"/>
    <w:pPr>
      <w:spacing w:after="200"/>
      <w:contextualSpacing w:val="0"/>
    </w:pPr>
    <w:rPr>
      <w:i/>
      <w:iCs/>
      <w:spacing w:val="5"/>
      <w:sz w:val="24"/>
      <w:szCs w:val="24"/>
    </w:rPr>
  </w:style>
  <w:style w:type="character" w:customStyle="1" w:styleId="SubtitleChar">
    <w:name w:val="Subtitle Char"/>
    <w:basedOn w:val="DefaultParagraphFont"/>
    <w:link w:val="Subtitle"/>
    <w:uiPriority w:val="11"/>
    <w:rsid w:val="00525FF2"/>
    <w:rPr>
      <w:i/>
      <w:iCs/>
      <w:color w:val="575F6D" w:themeColor="text2"/>
      <w:spacing w:val="5"/>
      <w:sz w:val="24"/>
      <w:szCs w:val="24"/>
    </w:rPr>
  </w:style>
  <w:style w:type="character" w:styleId="SubtleEmphasis">
    <w:name w:val="Subtle Emphasis"/>
    <w:basedOn w:val="DefaultParagraphFont"/>
    <w:uiPriority w:val="19"/>
    <w:qFormat/>
    <w:rsid w:val="00525FF2"/>
    <w:rPr>
      <w:i/>
      <w:iCs/>
      <w:color w:val="E65B01" w:themeColor="accent1" w:themeShade="BF"/>
    </w:rPr>
  </w:style>
  <w:style w:type="character" w:styleId="SubtleReference">
    <w:name w:val="Subtle Reference"/>
    <w:basedOn w:val="DefaultParagraphFont"/>
    <w:uiPriority w:val="31"/>
    <w:qFormat/>
    <w:rsid w:val="00525FF2"/>
    <w:rPr>
      <w:b/>
      <w:bCs/>
      <w:i/>
      <w:iCs/>
      <w:color w:val="3667C3" w:themeColor="accent2" w:themeShade="BF"/>
    </w:rPr>
  </w:style>
  <w:style w:type="paragraph" w:styleId="Title">
    <w:name w:val="Title"/>
    <w:basedOn w:val="Normal"/>
    <w:link w:val="TitleChar"/>
    <w:uiPriority w:val="10"/>
    <w:rsid w:val="00525FF2"/>
    <w:pPr>
      <w:spacing w:after="200"/>
      <w:contextualSpacing w:val="0"/>
    </w:pPr>
    <w:rPr>
      <w:rFonts w:asciiTheme="majorHAnsi" w:eastAsiaTheme="majorEastAsia" w:hAnsiTheme="majorHAnsi" w:cstheme="majorBidi"/>
      <w:smallCaps/>
      <w:color w:val="FE8637" w:themeColor="accent1"/>
      <w:spacing w:val="10"/>
      <w:sz w:val="48"/>
      <w:szCs w:val="48"/>
    </w:rPr>
  </w:style>
  <w:style w:type="character" w:customStyle="1" w:styleId="TitleChar">
    <w:name w:val="Title Char"/>
    <w:basedOn w:val="DefaultParagraphFont"/>
    <w:link w:val="Title"/>
    <w:uiPriority w:val="10"/>
    <w:rsid w:val="00525FF2"/>
    <w:rPr>
      <w:rFonts w:asciiTheme="majorHAnsi" w:eastAsiaTheme="majorEastAsia" w:hAnsiTheme="majorHAnsi" w:cstheme="majorBidi"/>
      <w:smallCaps/>
      <w:color w:val="FE8637" w:themeColor="accent1"/>
      <w:spacing w:val="10"/>
      <w:sz w:val="48"/>
      <w:szCs w:val="48"/>
    </w:rPr>
  </w:style>
  <w:style w:type="numbering" w:customStyle="1" w:styleId="Numreradlista">
    <w:name w:val="Numrerad lista"/>
    <w:uiPriority w:val="99"/>
    <w:rsid w:val="00525FF2"/>
    <w:pPr>
      <w:numPr>
        <w:numId w:val="9"/>
      </w:numPr>
    </w:pPr>
  </w:style>
  <w:style w:type="numbering" w:customStyle="1" w:styleId="Punktlista">
    <w:name w:val="Punktlista"/>
    <w:uiPriority w:val="99"/>
    <w:rsid w:val="00525FF2"/>
    <w:pPr>
      <w:numPr>
        <w:numId w:val="10"/>
      </w:numPr>
    </w:pPr>
  </w:style>
  <w:style w:type="paragraph" w:styleId="BalloonText">
    <w:name w:val="Balloon Text"/>
    <w:basedOn w:val="Normal"/>
    <w:link w:val="BalloonTextChar"/>
    <w:uiPriority w:val="99"/>
    <w:semiHidden/>
    <w:unhideWhenUsed/>
    <w:rsid w:val="00525FF2"/>
    <w:pPr>
      <w:spacing w:line="240" w:lineRule="auto"/>
    </w:pPr>
    <w:rPr>
      <w:rFonts w:hAnsi="Tahoma"/>
      <w:sz w:val="16"/>
      <w:szCs w:val="16"/>
    </w:rPr>
  </w:style>
  <w:style w:type="character" w:customStyle="1" w:styleId="BalloonTextChar">
    <w:name w:val="Balloon Text Char"/>
    <w:basedOn w:val="DefaultParagraphFont"/>
    <w:link w:val="BalloonText"/>
    <w:uiPriority w:val="99"/>
    <w:semiHidden/>
    <w:rsid w:val="00525FF2"/>
    <w:rPr>
      <w:rFonts w:eastAsiaTheme="minorEastAsia" w:hAnsi="Tahoma" w:cstheme="minorBidi"/>
      <w:color w:val="575F6D" w:themeColor="text2"/>
      <w:sz w:val="16"/>
      <w:szCs w:val="16"/>
      <w:lang w:val="sv-SE"/>
    </w:rPr>
  </w:style>
  <w:style w:type="paragraph" w:styleId="ListBullet">
    <w:name w:val="List Bullet"/>
    <w:basedOn w:val="NormalIndent"/>
    <w:uiPriority w:val="99"/>
    <w:unhideWhenUsed/>
    <w:rsid w:val="00525FF2"/>
    <w:pPr>
      <w:numPr>
        <w:numId w:val="23"/>
      </w:numPr>
    </w:pPr>
  </w:style>
  <w:style w:type="paragraph" w:customStyle="1" w:styleId="Namn">
    <w:name w:val="Namn"/>
    <w:basedOn w:val="Normal"/>
    <w:uiPriority w:val="2"/>
    <w:qFormat/>
    <w:rsid w:val="00525FF2"/>
    <w:rPr>
      <w:caps/>
      <w:color w:val="FFFFFF" w:themeColor="background1"/>
      <w:sz w:val="44"/>
      <w:szCs w:val="44"/>
    </w:rPr>
  </w:style>
  <w:style w:type="paragraph" w:customStyle="1" w:styleId="Avsndarensadress">
    <w:name w:val="Avsändarens adress"/>
    <w:basedOn w:val="Normal"/>
    <w:uiPriority w:val="3"/>
    <w:semiHidden/>
    <w:unhideWhenUsed/>
    <w:qFormat/>
    <w:rsid w:val="00525FF2"/>
    <w:pPr>
      <w:spacing w:line="240" w:lineRule="auto"/>
    </w:pPr>
    <w:rPr>
      <w:color w:val="FFFFFF" w:themeColor="background1"/>
      <w:sz w:val="22"/>
      <w:szCs w:val="22"/>
    </w:rPr>
  </w:style>
  <w:style w:type="paragraph" w:styleId="NoSpacing">
    <w:name w:val="No Spacing"/>
    <w:uiPriority w:val="1"/>
    <w:unhideWhenUsed/>
    <w:qFormat/>
    <w:rsid w:val="00525FF2"/>
    <w:pPr>
      <w:spacing w:after="0" w:line="240" w:lineRule="auto"/>
    </w:pPr>
    <w:rPr>
      <w:rFonts w:eastAsiaTheme="minorEastAsia" w:cstheme="minorBidi"/>
      <w:color w:val="414751" w:themeColor="text2" w:themeShade="BF"/>
      <w:sz w:val="20"/>
      <w:szCs w:val="20"/>
      <w:lang w:val="sv-SE"/>
    </w:rPr>
  </w:style>
  <w:style w:type="paragraph" w:styleId="Salutation">
    <w:name w:val="Salutation"/>
    <w:basedOn w:val="NormalIndent"/>
    <w:next w:val="Normal"/>
    <w:link w:val="SalutationChar"/>
    <w:uiPriority w:val="4"/>
    <w:unhideWhenUsed/>
    <w:qFormat/>
    <w:rsid w:val="00525FF2"/>
    <w:pPr>
      <w:spacing w:after="200"/>
      <w:ind w:left="0"/>
      <w:contextualSpacing w:val="0"/>
    </w:pPr>
    <w:rPr>
      <w:b/>
      <w:bCs/>
      <w:color w:val="414751" w:themeColor="text2" w:themeShade="BF"/>
    </w:rPr>
  </w:style>
  <w:style w:type="character" w:customStyle="1" w:styleId="SalutationChar">
    <w:name w:val="Salutation Char"/>
    <w:basedOn w:val="DefaultParagraphFont"/>
    <w:link w:val="Salutation"/>
    <w:uiPriority w:val="4"/>
    <w:rsid w:val="00525FF2"/>
    <w:rPr>
      <w:b/>
      <w:bCs/>
      <w:color w:val="414751" w:themeColor="text2" w:themeShade="BF"/>
      <w:sz w:val="20"/>
    </w:rPr>
  </w:style>
  <w:style w:type="paragraph" w:customStyle="1" w:styleId="Mottagarensadress">
    <w:name w:val="Mottagarens adress"/>
    <w:basedOn w:val="NoSpacing"/>
    <w:uiPriority w:val="3"/>
    <w:semiHidden/>
    <w:unhideWhenUsed/>
    <w:qFormat/>
    <w:rsid w:val="00525FF2"/>
    <w:pPr>
      <w:spacing w:after="480"/>
      <w:contextualSpacing/>
    </w:pPr>
    <w:rPr>
      <w:rFonts w:asciiTheme="majorHAnsi" w:eastAsiaTheme="majorEastAsia" w:hAnsiTheme="majorHAnsi" w:cstheme="majorBidi"/>
    </w:rPr>
  </w:style>
  <w:style w:type="paragraph" w:styleId="Closing">
    <w:name w:val="Closing"/>
    <w:basedOn w:val="NoSpacing"/>
    <w:link w:val="ClosingChar"/>
    <w:uiPriority w:val="4"/>
    <w:semiHidden/>
    <w:unhideWhenUsed/>
    <w:qFormat/>
    <w:rsid w:val="00525FF2"/>
    <w:pPr>
      <w:spacing w:before="960" w:after="960"/>
      <w:ind w:right="2520"/>
    </w:pPr>
  </w:style>
  <w:style w:type="character" w:customStyle="1" w:styleId="ClosingChar">
    <w:name w:val="Closing Char"/>
    <w:basedOn w:val="DefaultParagraphFont"/>
    <w:link w:val="Closing"/>
    <w:uiPriority w:val="4"/>
    <w:semiHidden/>
    <w:rsid w:val="00525FF2"/>
    <w:rPr>
      <w:rFonts w:eastAsiaTheme="minorEastAsia" w:cstheme="minorBidi"/>
      <w:color w:val="414751" w:themeColor="text2" w:themeShade="BF"/>
      <w:sz w:val="20"/>
      <w:szCs w:val="20"/>
      <w:lang w:val="sv-SE"/>
    </w:rPr>
  </w:style>
  <w:style w:type="paragraph" w:styleId="Date">
    <w:name w:val="Date"/>
    <w:basedOn w:val="Normal"/>
    <w:next w:val="Normal"/>
    <w:link w:val="DateChar"/>
    <w:uiPriority w:val="99"/>
    <w:unhideWhenUsed/>
    <w:rsid w:val="00525FF2"/>
    <w:pPr>
      <w:spacing w:after="200"/>
      <w:contextualSpacing w:val="0"/>
    </w:pPr>
    <w:rPr>
      <w:b/>
      <w:bCs/>
      <w:color w:val="FE8637" w:themeColor="accent1"/>
    </w:rPr>
  </w:style>
  <w:style w:type="character" w:customStyle="1" w:styleId="DateChar">
    <w:name w:val="Date Char"/>
    <w:basedOn w:val="DefaultParagraphFont"/>
    <w:link w:val="Date"/>
    <w:uiPriority w:val="99"/>
    <w:rsid w:val="00525FF2"/>
    <w:rPr>
      <w:rFonts w:eastAsiaTheme="minorEastAsia" w:cstheme="minorBidi"/>
      <w:b/>
      <w:bCs/>
      <w:color w:val="FE8637" w:themeColor="accent1"/>
      <w:sz w:val="20"/>
      <w:szCs w:val="20"/>
      <w:lang w:val="sv-SE"/>
    </w:rPr>
  </w:style>
  <w:style w:type="paragraph" w:customStyle="1" w:styleId="Mottagarensnamn">
    <w:name w:val="Mottagarens namn"/>
    <w:basedOn w:val="Normal"/>
    <w:uiPriority w:val="3"/>
    <w:semiHidden/>
    <w:unhideWhenUsed/>
    <w:qFormat/>
    <w:rsid w:val="00525FF2"/>
    <w:pPr>
      <w:spacing w:before="480" w:line="240" w:lineRule="auto"/>
    </w:pPr>
    <w:rPr>
      <w:b/>
      <w:bCs/>
      <w:color w:val="414751" w:themeColor="text2" w:themeShade="BF"/>
    </w:rPr>
  </w:style>
  <w:style w:type="character" w:styleId="PlaceholderText">
    <w:name w:val="Placeholder Text"/>
    <w:basedOn w:val="DefaultParagraphFont"/>
    <w:uiPriority w:val="99"/>
    <w:unhideWhenUsed/>
    <w:rsid w:val="00525FF2"/>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ustomPlaceholder_1"/>
        <w:category>
          <w:name w:val="Allmänt"/>
          <w:gallery w:val="placeholder"/>
        </w:category>
        <w:types>
          <w:type w:val="bbPlcHdr"/>
        </w:types>
        <w:behaviors>
          <w:behavior w:val="content"/>
        </w:behaviors>
        <w:guid w:val="{B911E926-CBE1-4151-B0B4-98995417B91B}"/>
      </w:docPartPr>
      <w:docPartBody>
        <w:p w:rsidR="00765026" w:rsidRDefault="00765026">
          <w:pPr>
            <w:pStyle w:val="CustomPlaceholder11"/>
          </w:pPr>
          <w:r>
            <w:rPr>
              <w:lang w:val="sv-SE"/>
            </w:rPr>
            <w:t>[Ange dina mål]</w:t>
          </w:r>
        </w:p>
      </w:docPartBody>
    </w:docPart>
    <w:docPart>
      <w:docPartPr>
        <w:name w:val="6D58025FFC2444248120FC45FF5A4580"/>
        <w:category>
          <w:name w:val="Allmänt"/>
          <w:gallery w:val="placeholder"/>
        </w:category>
        <w:types>
          <w:type w:val="bbPlcHdr"/>
        </w:types>
        <w:behaviors>
          <w:behavior w:val="content"/>
        </w:behaviors>
        <w:guid w:val="{1D123364-4978-45A8-8F82-688602BA3636}"/>
      </w:docPartPr>
      <w:docPartBody>
        <w:p w:rsidR="00765026" w:rsidRDefault="00765026">
          <w:pPr>
            <w:pStyle w:val="6D58025FFC2444248120FC45FF5A4580"/>
          </w:pPr>
          <w:r>
            <w:rPr>
              <w:lang w:val="sv-SE"/>
            </w:rPr>
            <w:t>[Ange skolans namn]</w:t>
          </w:r>
        </w:p>
      </w:docPartBody>
    </w:docPart>
    <w:docPart>
      <w:docPartPr>
        <w:name w:val="D75064DC913846DF85448E986E7A0157"/>
        <w:category>
          <w:name w:val="Allmänt"/>
          <w:gallery w:val="placeholder"/>
        </w:category>
        <w:types>
          <w:type w:val="bbPlcHdr"/>
        </w:types>
        <w:behaviors>
          <w:behavior w:val="content"/>
        </w:behaviors>
        <w:guid w:val="{C018E497-39FE-4C3D-8A04-3CD13F4EE3A2}"/>
      </w:docPartPr>
      <w:docPartBody>
        <w:p w:rsidR="00765026" w:rsidRDefault="00765026">
          <w:pPr>
            <w:pStyle w:val="D75064DC913846DF85448E986E7A0157"/>
          </w:pPr>
          <w:r>
            <w:rPr>
              <w:lang w:val="sv-SE"/>
            </w:rPr>
            <w:t>[Ange examensdatum]</w:t>
          </w:r>
        </w:p>
      </w:docPartBody>
    </w:docPart>
    <w:docPart>
      <w:docPartPr>
        <w:name w:val="4007C88E88854C2592D34B5D1957F34C"/>
        <w:category>
          <w:name w:val="Allmänt"/>
          <w:gallery w:val="placeholder"/>
        </w:category>
        <w:types>
          <w:type w:val="bbPlcHdr"/>
        </w:types>
        <w:behaviors>
          <w:behavior w:val="content"/>
        </w:behaviors>
        <w:guid w:val="{CB919973-C73F-414E-8273-014DC5551FA0}"/>
      </w:docPartPr>
      <w:docPartBody>
        <w:p w:rsidR="00765026" w:rsidRDefault="00765026">
          <w:pPr>
            <w:pStyle w:val="4007C88E88854C2592D34B5D1957F34C"/>
          </w:pPr>
          <w:r>
            <w:rPr>
              <w:lang w:val="sv-SE"/>
            </w:rPr>
            <w:t>[Ange lista över examen, stipendier och andra utbildningar]</w:t>
          </w:r>
        </w:p>
      </w:docPartBody>
    </w:docPart>
    <w:docPart>
      <w:docPartPr>
        <w:name w:val="90F0441CF64E4524A38FD1F0C7B6E489"/>
        <w:category>
          <w:name w:val="Allmänt"/>
          <w:gallery w:val="placeholder"/>
        </w:category>
        <w:types>
          <w:type w:val="bbPlcHdr"/>
        </w:types>
        <w:behaviors>
          <w:behavior w:val="content"/>
        </w:behaviors>
        <w:guid w:val="{33573B24-1A3D-41D9-A113-7794F0D4AAC5}"/>
      </w:docPartPr>
      <w:docPartBody>
        <w:p w:rsidR="00765026" w:rsidRDefault="00765026">
          <w:pPr>
            <w:pStyle w:val="90F0441CF64E4524A38FD1F0C7B6E489"/>
          </w:pPr>
          <w:r>
            <w:rPr>
              <w:lang w:val="sv-SE"/>
            </w:rPr>
            <w:t>[Ange befattning]</w:t>
          </w:r>
        </w:p>
      </w:docPartBody>
    </w:docPart>
    <w:docPart>
      <w:docPartPr>
        <w:name w:val="EDCBF42FFDE14816971C466794B36876"/>
        <w:category>
          <w:name w:val="Allmänt"/>
          <w:gallery w:val="placeholder"/>
        </w:category>
        <w:types>
          <w:type w:val="bbPlcHdr"/>
        </w:types>
        <w:behaviors>
          <w:behavior w:val="content"/>
        </w:behaviors>
        <w:guid w:val="{0120A3BC-EC40-4846-8B41-06223217A318}"/>
      </w:docPartPr>
      <w:docPartBody>
        <w:p w:rsidR="00765026" w:rsidRDefault="00765026">
          <w:pPr>
            <w:pStyle w:val="EDCBF42FFDE14816971C466794B36876"/>
          </w:pPr>
          <w:r>
            <w:rPr>
              <w:lang w:val="sv-SE"/>
            </w:rPr>
            <w:t>[Ange startdatum]</w:t>
          </w:r>
        </w:p>
      </w:docPartBody>
    </w:docPart>
    <w:docPart>
      <w:docPartPr>
        <w:name w:val="03B9A9F516204B25A591BC89A2089344"/>
        <w:category>
          <w:name w:val="Allmänt"/>
          <w:gallery w:val="placeholder"/>
        </w:category>
        <w:types>
          <w:type w:val="bbPlcHdr"/>
        </w:types>
        <w:behaviors>
          <w:behavior w:val="content"/>
        </w:behaviors>
        <w:guid w:val="{231A8C57-1754-4F86-9DF2-0084A94389F8}"/>
      </w:docPartPr>
      <w:docPartBody>
        <w:p w:rsidR="00765026" w:rsidRDefault="00765026">
          <w:pPr>
            <w:pStyle w:val="03B9A9F516204B25A591BC89A2089344"/>
          </w:pPr>
          <w:r>
            <w:rPr>
              <w:lang w:val="sv-SE"/>
            </w:rPr>
            <w:t>[Ange lista över arbetsbeskrivningar]</w:t>
          </w:r>
        </w:p>
      </w:docPartBody>
    </w:docPart>
    <w:docPart>
      <w:docPartPr>
        <w:name w:val="34DDACBAC05743CF8811DF86FB50DAB4"/>
        <w:category>
          <w:name w:val="Allmänt"/>
          <w:gallery w:val="placeholder"/>
        </w:category>
        <w:types>
          <w:type w:val="bbPlcHdr"/>
        </w:types>
        <w:behaviors>
          <w:behavior w:val="content"/>
        </w:behaviors>
        <w:guid w:val="{4C35BE98-9537-448A-933F-4D745C57CF3C}"/>
      </w:docPartPr>
      <w:docPartBody>
        <w:p w:rsidR="00765026" w:rsidRDefault="00765026">
          <w:r>
            <w:rPr>
              <w:lang w:val="sv-SE"/>
            </w:rPr>
            <w:t>[Ange slutdatum]</w:t>
          </w:r>
        </w:p>
      </w:docPartBody>
    </w:docPart>
    <w:docPart>
      <w:docPartPr>
        <w:name w:val="8B936C526CAD4E58AB1DF816D5BE8675"/>
        <w:category>
          <w:name w:val="Allmänt"/>
          <w:gallery w:val="placeholder"/>
        </w:category>
        <w:types>
          <w:type w:val="bbPlcHdr"/>
        </w:types>
        <w:behaviors>
          <w:behavior w:val="content"/>
        </w:behaviors>
        <w:guid w:val="{BFC71929-4511-4D36-9688-AEE7E49B58EA}"/>
      </w:docPartPr>
      <w:docPartBody>
        <w:p w:rsidR="00765026" w:rsidRDefault="00765026">
          <w:pPr>
            <w:pStyle w:val="8B936C526CAD4E58AB1DF816D5BE86759"/>
          </w:pPr>
          <w:r>
            <w:rPr>
              <w:sz w:val="16"/>
              <w:szCs w:val="16"/>
            </w:rPr>
            <w:t>[Välj datum]</w:t>
          </w:r>
        </w:p>
      </w:docPartBody>
    </w:docPart>
    <w:docPart>
      <w:docPartPr>
        <w:name w:val="Avsnitt för utbildning"/>
        <w:style w:val="Section"/>
        <w:category>
          <w:name w:val=" Avsnitt och underavsnitt för CV"/>
          <w:gallery w:val="docParts"/>
        </w:category>
        <w:behaviors>
          <w:behavior w:val="content"/>
        </w:behaviors>
        <w:description w:val=" "/>
        <w:guid w:val="{403AC182-AC09-4A14-915C-80FA6CB10104}"/>
      </w:docPartPr>
      <w:docPartBody>
        <w:p w:rsidR="00765026" w:rsidRDefault="00765026">
          <w:pPr>
            <w:pStyle w:val="Avsnitt"/>
          </w:pPr>
          <w:r>
            <w:rPr>
              <w:lang w:val="sv-SE"/>
            </w:rPr>
            <w:t>UTBILDNING</w:t>
          </w:r>
        </w:p>
        <w:p w:rsidR="00765026" w:rsidRDefault="00765026">
          <w:pPr>
            <w:pStyle w:val="Underavsnitt"/>
          </w:pPr>
          <w:sdt>
            <w:sdtPr>
              <w:id w:val="11500227"/>
              <w:placeholder>
                <w:docPart w:val="E5BFD0414E2546E08E5AF912947E7674"/>
              </w:placeholder>
              <w:temporary/>
              <w:showingPlcHdr/>
              <w:text/>
            </w:sdtPr>
            <w:sdtContent>
              <w:r>
                <w:rPr>
                  <w:lang w:val="sv-SE"/>
                </w:rPr>
                <w:t>[Ange skolans namn]</w:t>
              </w:r>
            </w:sdtContent>
          </w:sdt>
          <w:r>
            <w:rPr>
              <w:lang w:val="sv-SE"/>
            </w:rPr>
            <w:t xml:space="preserve"> </w:t>
          </w:r>
          <w:r>
            <w:rPr>
              <w:color w:val="8DB3E2" w:themeColor="text2" w:themeTint="66"/>
              <w:sz w:val="16"/>
              <w:szCs w:val="16"/>
            </w:rPr>
            <w:sym w:font="Wingdings 2" w:char="F097"/>
          </w:r>
          <w:r>
            <w:rPr>
              <w:lang w:val="sv-SE"/>
            </w:rPr>
            <w:t xml:space="preserve"> </w:t>
          </w:r>
          <w:sdt>
            <w:sdtPr>
              <w:id w:val="6107759"/>
              <w:placeholder>
                <w:docPart w:val="EDC3D99FD0444703B3668190A24819DC"/>
              </w:placeholder>
              <w:temporary/>
              <w:showingPlcHdr/>
              <w:text/>
            </w:sdtPr>
            <w:sdtContent>
              <w:r>
                <w:rPr>
                  <w:lang w:val="sv-SE"/>
                </w:rPr>
                <w:t>[Ange examensdatum]</w:t>
              </w:r>
            </w:sdtContent>
          </w:sdt>
        </w:p>
        <w:sdt>
          <w:sdtPr>
            <w:id w:val="464216649"/>
            <w:placeholder>
              <w:docPart w:val="E0DC718CF5CF4D45B631AABE15D3F156"/>
            </w:placeholder>
            <w:temporary/>
            <w:showingPlcHdr/>
            <w:text w:multiLine="1"/>
          </w:sdtPr>
          <w:sdtContent>
            <w:p w:rsidR="00765026" w:rsidRDefault="00765026">
              <w:pPr>
                <w:pStyle w:val="NormalIndent"/>
                <w:numPr>
                  <w:ilvl w:val="0"/>
                  <w:numId w:val="1"/>
                </w:numPr>
              </w:pPr>
              <w:r>
                <w:rPr>
                  <w:lang w:val="sv-SE"/>
                </w:rPr>
                <w:t>[Ange lista över examen, stipendier och andra utbildningar]</w:t>
              </w:r>
            </w:p>
          </w:sdtContent>
        </w:sdt>
        <w:p w:rsidR="00765026" w:rsidRDefault="00765026">
          <w:pPr>
            <w:pStyle w:val="Avsnittfrutbildning16"/>
          </w:pPr>
          <w:r w:rsidRPr="00765026">
            <w:rPr>
              <w:noProof/>
            </w:rPr>
            <w:pict>
              <v:oval id="_x0000_s1027" style="position:absolute;margin-left:294.35pt;margin-top:542.25pt;width:186.2pt;height:183.3pt;flip:x;z-index:251766784;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docPartBody>
    </w:docPart>
    <w:docPart>
      <w:docPartPr>
        <w:name w:val="Underavsnitt för utbildning"/>
        <w:style w:val="Subsection"/>
        <w:category>
          <w:name w:val=" Avsnitt och underavsnitt för CV"/>
          <w:gallery w:val="docParts"/>
        </w:category>
        <w:behaviors>
          <w:behavior w:val="content"/>
        </w:behaviors>
        <w:description w:val=" "/>
        <w:guid w:val="{3BE51C65-4CC9-4DD9-9003-0DD4A0B9154D}"/>
      </w:docPartPr>
      <w:docPartBody>
        <w:p w:rsidR="00765026" w:rsidRDefault="00765026">
          <w:pPr>
            <w:pStyle w:val="Underavsnitt"/>
          </w:pPr>
          <w:sdt>
            <w:sdtPr>
              <w:id w:val="789198267"/>
              <w:placeholder>
                <w:docPart w:val="D02F092C5F8446E2BA942552D996C178"/>
              </w:placeholder>
              <w:temporary/>
              <w:showingPlcHdr/>
              <w:text/>
            </w:sdtPr>
            <w:sdtContent>
              <w:r>
                <w:rPr>
                  <w:lang w:val="sv-SE"/>
                </w:rPr>
                <w:t>[Ange skolans namn]</w:t>
              </w:r>
            </w:sdtContent>
          </w:sdt>
          <w:r>
            <w:rPr>
              <w:lang w:val="sv-SE"/>
            </w:rPr>
            <w:t xml:space="preserve"> </w:t>
          </w:r>
          <w:r>
            <w:rPr>
              <w:color w:val="8DB3E2" w:themeColor="text2" w:themeTint="66"/>
              <w:sz w:val="16"/>
              <w:szCs w:val="16"/>
            </w:rPr>
            <w:sym w:font="Wingdings 2" w:char="F097"/>
          </w:r>
          <w:r>
            <w:rPr>
              <w:lang w:val="sv-SE"/>
            </w:rPr>
            <w:t xml:space="preserve"> </w:t>
          </w:r>
          <w:sdt>
            <w:sdtPr>
              <w:id w:val="6083368"/>
              <w:placeholder>
                <w:docPart w:val="2EACB186610345A882FE6D3371EC4C3E"/>
              </w:placeholder>
              <w:temporary/>
              <w:showingPlcHdr/>
              <w:text/>
            </w:sdtPr>
            <w:sdtContent>
              <w:r>
                <w:rPr>
                  <w:lang w:val="sv-SE"/>
                </w:rPr>
                <w:t>[Ange examensdatum]</w:t>
              </w:r>
            </w:sdtContent>
          </w:sdt>
        </w:p>
        <w:sdt>
          <w:sdtPr>
            <w:id w:val="789198268"/>
            <w:placeholder>
              <w:docPart w:val="7ED353CD68044A92A7BA195C2C49673F"/>
            </w:placeholder>
            <w:temporary/>
            <w:showingPlcHdr/>
            <w:text w:multiLine="1"/>
          </w:sdtPr>
          <w:sdtContent>
            <w:p w:rsidR="00765026" w:rsidRDefault="00765026">
              <w:pPr>
                <w:pStyle w:val="NormalIndent"/>
                <w:numPr>
                  <w:ilvl w:val="0"/>
                  <w:numId w:val="1"/>
                </w:numPr>
              </w:pPr>
              <w:r>
                <w:rPr>
                  <w:lang w:val="sv-SE"/>
                </w:rPr>
                <w:t>[Ange lista över examen, stipendier och andra utbildningar]</w:t>
              </w:r>
            </w:p>
          </w:sdtContent>
        </w:sdt>
        <w:p w:rsidR="00765026" w:rsidRDefault="00765026">
          <w:pPr>
            <w:pStyle w:val="Underavsnittfrutbildning16"/>
          </w:pPr>
          <w:r w:rsidRPr="00765026">
            <w:rPr>
              <w:noProof/>
            </w:rPr>
            <w:pict>
              <v:oval id="_x0000_s1028" style="position:absolute;margin-left:294.35pt;margin-top:542.25pt;width:186.2pt;height:183.3pt;flip:x;z-index:251768832;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docPartBody>
    </w:docPart>
    <w:docPart>
      <w:docPartPr>
        <w:name w:val="Underavsnitt för arbetslivserfarenhet"/>
        <w:style w:val="Subsection"/>
        <w:category>
          <w:name w:val=" Avsnitt och underavsnitt för CV"/>
          <w:gallery w:val="docParts"/>
        </w:category>
        <w:behaviors>
          <w:behavior w:val="content"/>
        </w:behaviors>
        <w:description w:val=" "/>
        <w:guid w:val="{9EBC2B75-E22F-4720-AC44-8D5446AA67A4}"/>
      </w:docPartPr>
      <w:docPartBody>
        <w:p w:rsidR="00765026" w:rsidRDefault="00765026">
          <w:pPr>
            <w:pStyle w:val="Underavsnitt"/>
          </w:pPr>
          <w:sdt>
            <w:sdtPr>
              <w:id w:val="11500204"/>
              <w:placeholder>
                <w:docPart w:val="7CA1A5DAB5674829A034F5C9C9582FB0"/>
              </w:placeholder>
              <w:temporary/>
              <w:showingPlcHdr/>
              <w:text/>
            </w:sdtPr>
            <w:sdtContent>
              <w:r>
                <w:rPr>
                  <w:lang w:val="sv-SE"/>
                </w:rPr>
                <w:t>[Ange befattning]</w:t>
              </w:r>
            </w:sdtContent>
          </w:sdt>
          <w:r>
            <w:rPr>
              <w:lang w:val="sv-SE"/>
            </w:rPr>
            <w:t xml:space="preserve"> </w:t>
          </w:r>
          <w:r>
            <w:rPr>
              <w:color w:val="8DB3E2" w:themeColor="text2" w:themeTint="66"/>
              <w:sz w:val="16"/>
              <w:szCs w:val="16"/>
            </w:rPr>
            <w:sym w:font="Wingdings 2" w:char="F097"/>
          </w:r>
          <w:r>
            <w:rPr>
              <w:lang w:val="sv-SE"/>
            </w:rPr>
            <w:t xml:space="preserve"> </w:t>
          </w:r>
          <w:sdt>
            <w:sdtPr>
              <w:id w:val="6128352"/>
              <w:placeholder>
                <w:docPart w:val="2C74F456149C4B828D256A3F96A544D2"/>
              </w:placeholder>
              <w:temporary/>
              <w:showingPlcHdr/>
              <w:text/>
            </w:sdtPr>
            <w:sdtContent>
              <w:r>
                <w:rPr>
                  <w:lang w:val="sv-SE"/>
                </w:rPr>
                <w:t>[Ange startdatum]</w:t>
              </w:r>
            </w:sdtContent>
          </w:sdt>
          <w:r>
            <w:rPr>
              <w:lang w:val="sv-SE"/>
            </w:rPr>
            <w:t xml:space="preserve"> – </w:t>
          </w:r>
          <w:sdt>
            <w:sdtPr>
              <w:id w:val="69104524"/>
              <w:placeholder>
                <w:docPart w:val="4F906A2C14D34CC781524A7D8EDFEFC8"/>
              </w:placeholder>
              <w:temporary/>
              <w:showingPlcHdr/>
            </w:sdtPr>
            <w:sdtContent>
              <w:r>
                <w:rPr>
                  <w:lang w:val="sv-SE"/>
                </w:rPr>
                <w:t>[Ange slutdatum]</w:t>
              </w:r>
            </w:sdtContent>
          </w:sdt>
        </w:p>
        <w:p w:rsidR="00765026" w:rsidRDefault="00765026">
          <w:pPr>
            <w:pStyle w:val="ListBullet"/>
            <w:ind w:left="360" w:hanging="360"/>
          </w:pPr>
          <w:sdt>
            <w:sdtPr>
              <w:id w:val="464216661"/>
              <w:placeholder>
                <w:docPart w:val="AF819E980E3449F0B6EF758003BB74DE"/>
              </w:placeholder>
              <w:temporary/>
              <w:showingPlcHdr/>
              <w:text w:multiLine="1"/>
            </w:sdtPr>
            <w:sdtContent>
              <w:r>
                <w:rPr>
                  <w:lang w:val="sv-SE"/>
                </w:rPr>
                <w:t>[Ange lista över arbetsbeskrivningar]</w:t>
              </w:r>
            </w:sdtContent>
          </w:sdt>
        </w:p>
        <w:p w:rsidR="00765026" w:rsidRDefault="00765026">
          <w:pPr>
            <w:pStyle w:val="Underavsnittfrarbetslivserfarenhet16"/>
          </w:pPr>
          <w:r w:rsidRPr="00765026">
            <w:rPr>
              <w:noProof/>
            </w:rPr>
            <w:pict>
              <v:oval id="_x0000_s1029" style="position:absolute;margin-left:294.35pt;margin-top:542.25pt;width:186.2pt;height:183.3pt;flip:x;z-index:251770880;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docPartBody>
    </w:docPart>
    <w:docPart>
      <w:docPartPr>
        <w:name w:val="Avsnitt för arbetslivserfarenhet"/>
        <w:style w:val="Section"/>
        <w:category>
          <w:name w:val=" Avsnitt och underavsnitt för CV"/>
          <w:gallery w:val="docParts"/>
        </w:category>
        <w:behaviors>
          <w:behavior w:val="content"/>
        </w:behaviors>
        <w:description w:val=" "/>
        <w:guid w:val="{BFDF68EF-40FE-48E7-8861-7CF595982D73}"/>
      </w:docPartPr>
      <w:docPartBody>
        <w:p w:rsidR="00765026" w:rsidRDefault="00765026">
          <w:pPr>
            <w:pStyle w:val="Avsnitt"/>
          </w:pPr>
          <w:r>
            <w:rPr>
              <w:lang w:val="sv-SE"/>
            </w:rPr>
            <w:t>ARBETSLIVSERFARENHET</w:t>
          </w:r>
        </w:p>
        <w:p w:rsidR="00765026" w:rsidRDefault="00765026">
          <w:pPr>
            <w:pStyle w:val="Underavsnitt"/>
          </w:pPr>
          <w:sdt>
            <w:sdtPr>
              <w:id w:val="789198285"/>
              <w:placeholder>
                <w:docPart w:val="47A113098E7444CC80F0044A564CFF60"/>
              </w:placeholder>
              <w:temporary/>
              <w:showingPlcHdr/>
              <w:text/>
            </w:sdtPr>
            <w:sdtContent>
              <w:r>
                <w:rPr>
                  <w:lang w:val="sv-SE"/>
                </w:rPr>
                <w:t>[Ange befattning]</w:t>
              </w:r>
            </w:sdtContent>
          </w:sdt>
          <w:r>
            <w:rPr>
              <w:lang w:val="sv-SE"/>
            </w:rPr>
            <w:t xml:space="preserve"> </w:t>
          </w:r>
          <w:r>
            <w:rPr>
              <w:color w:val="8DB3E2" w:themeColor="text2" w:themeTint="66"/>
              <w:sz w:val="16"/>
              <w:szCs w:val="16"/>
            </w:rPr>
            <w:sym w:font="Wingdings 2" w:char="F097"/>
          </w:r>
          <w:r>
            <w:rPr>
              <w:lang w:val="sv-SE"/>
            </w:rPr>
            <w:t xml:space="preserve"> </w:t>
          </w:r>
          <w:sdt>
            <w:sdtPr>
              <w:id w:val="789198286"/>
              <w:placeholder>
                <w:docPart w:val="76EC5FE7DC964692B9AC03E2C7559C1E"/>
              </w:placeholder>
              <w:temporary/>
              <w:showingPlcHdr/>
              <w:text/>
            </w:sdtPr>
            <w:sdtContent>
              <w:r>
                <w:rPr>
                  <w:lang w:val="sv-SE"/>
                </w:rPr>
                <w:t>[Ange startdatum]</w:t>
              </w:r>
            </w:sdtContent>
          </w:sdt>
          <w:r>
            <w:rPr>
              <w:lang w:val="sv-SE"/>
            </w:rPr>
            <w:t xml:space="preserve"> – </w:t>
          </w:r>
          <w:sdt>
            <w:sdtPr>
              <w:id w:val="69133415"/>
              <w:placeholder>
                <w:docPart w:val="58F9226EC987483EAC1B9BB2B364FF49"/>
              </w:placeholder>
              <w:temporary/>
              <w:showingPlcHdr/>
            </w:sdtPr>
            <w:sdtContent>
              <w:r>
                <w:rPr>
                  <w:lang w:val="sv-SE"/>
                </w:rPr>
                <w:t>[Ange slutdatum]</w:t>
              </w:r>
            </w:sdtContent>
          </w:sdt>
        </w:p>
        <w:p w:rsidR="00765026" w:rsidRDefault="00765026">
          <w:pPr>
            <w:pStyle w:val="ListBullet"/>
            <w:ind w:left="360" w:hanging="360"/>
          </w:pPr>
          <w:sdt>
            <w:sdtPr>
              <w:id w:val="789198287"/>
              <w:placeholder>
                <w:docPart w:val="640FD56165C54FB2B72C3385161CC303"/>
              </w:placeholder>
              <w:temporary/>
              <w:showingPlcHdr/>
              <w:text w:multiLine="1"/>
            </w:sdtPr>
            <w:sdtContent>
              <w:r>
                <w:rPr>
                  <w:lang w:val="sv-SE"/>
                </w:rPr>
                <w:t>[Ange lista över arbetsbeskrivningar]</w:t>
              </w:r>
            </w:sdtContent>
          </w:sdt>
        </w:p>
        <w:p w:rsidR="00765026" w:rsidRDefault="00765026"/>
      </w:docPartBody>
    </w:docPart>
    <w:docPart>
      <w:docPartPr>
        <w:name w:val="Försättsblad för fax 1"/>
        <w:style w:val="Normal"/>
        <w:category>
          <w:name w:val=" CV"/>
          <w:gallery w:val="coverPg"/>
        </w:category>
        <w:behaviors>
          <w:behavior w:val="content"/>
        </w:behaviors>
        <w:description w:val=" "/>
        <w:guid w:val="{96F7A1A5-D31C-43C2-B606-C1DA483815B1}"/>
      </w:docPartPr>
      <w:docPartBody>
        <w:tbl>
          <w:tblPr>
            <w:tblStyle w:val="TableGrid"/>
            <w:tblpPr w:leftFromText="187" w:rightFromText="187" w:tblpYSpec="bottom"/>
            <w:tblOverlap w:val="never"/>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1"/>
            <w:gridCol w:w="7603"/>
          </w:tblGrid>
          <w:tr w:rsidR="00765026">
            <w:trPr>
              <w:trHeight w:val="331"/>
            </w:trPr>
            <w:tc>
              <w:tcPr>
                <w:tcW w:w="288" w:type="dxa"/>
                <w:shd w:val="clear" w:color="auto" w:fill="auto"/>
                <w:tcMar>
                  <w:left w:w="0" w:type="dxa"/>
                  <w:right w:w="0" w:type="dxa"/>
                </w:tcMar>
              </w:tcPr>
              <w:tbl>
                <w:tblPr>
                  <w:tblStyle w:val="TableGrid"/>
                  <w:tblW w:w="0" w:type="auto"/>
                  <w:tblLook w:val="04A0"/>
                </w:tblPr>
                <w:tblGrid>
                  <w:gridCol w:w="271"/>
                </w:tblGrid>
                <w:tr w:rsidR="00765026">
                  <w:tc>
                    <w:tcPr>
                      <w:tcW w:w="360" w:type="dxa"/>
                    </w:tcPr>
                    <w:p w:rsidR="00765026" w:rsidRDefault="00765026">
                      <w:pPr>
                        <w:framePr w:hSpace="187" w:wrap="around" w:hAnchor="text" w:yAlign="bottom"/>
                        <w:suppressOverlap/>
                        <w:jc w:val="center"/>
                        <w:rPr>
                          <w:rFonts w:ascii="Century Schoolbook" w:hAnsi="Century Schoolbook"/>
                          <w:caps/>
                        </w:rPr>
                      </w:pPr>
                    </w:p>
                  </w:tc>
                </w:tr>
              </w:tbl>
              <w:p w:rsidR="00765026" w:rsidRDefault="00765026">
                <w:pPr>
                  <w:jc w:val="center"/>
                  <w:rPr>
                    <w:rFonts w:ascii="Century Schoolbook" w:hAnsi="Century Schoolbook"/>
                    <w:caps/>
                  </w:rPr>
                </w:pPr>
              </w:p>
            </w:tc>
            <w:tc>
              <w:tcPr>
                <w:tcW w:w="8525" w:type="dxa"/>
                <w:tcBorders>
                  <w:top w:val="nil"/>
                  <w:left w:val="nil"/>
                  <w:bottom w:val="nil"/>
                </w:tcBorders>
                <w:shd w:val="clear" w:color="auto" w:fill="auto"/>
                <w:vAlign w:val="center"/>
              </w:tcPr>
              <w:p w:rsidR="00765026" w:rsidRDefault="00765026">
                <w:pPr>
                  <w:pStyle w:val="Kategori"/>
                </w:pPr>
                <w:r>
                  <w:rPr>
                    <w:lang w:val="sv-SE"/>
                  </w:rPr>
                  <w:t>Bråttom</w:t>
                </w:r>
              </w:p>
            </w:tc>
          </w:tr>
          <w:tr w:rsidR="00765026">
            <w:trPr>
              <w:trHeight w:val="96"/>
            </w:trPr>
            <w:tc>
              <w:tcPr>
                <w:tcW w:w="288" w:type="dxa"/>
                <w:shd w:val="clear" w:color="auto" w:fill="auto"/>
                <w:vAlign w:val="center"/>
              </w:tcPr>
              <w:p w:rsidR="00765026" w:rsidRDefault="00765026">
                <w:pPr>
                  <w:rPr>
                    <w:rFonts w:ascii="Century Schoolbook" w:hAnsi="Century Schoolbook"/>
                    <w:caps/>
                  </w:rPr>
                </w:pPr>
              </w:p>
            </w:tc>
            <w:tc>
              <w:tcPr>
                <w:tcW w:w="8525" w:type="dxa"/>
                <w:tcBorders>
                  <w:top w:val="nil"/>
                  <w:left w:val="nil"/>
                  <w:bottom w:val="nil"/>
                </w:tcBorders>
                <w:shd w:val="clear" w:color="auto" w:fill="auto"/>
                <w:vAlign w:val="center"/>
              </w:tcPr>
              <w:p w:rsidR="00765026" w:rsidRDefault="00765026">
                <w:pPr>
                  <w:pStyle w:val="Kategori"/>
                </w:pPr>
              </w:p>
            </w:tc>
          </w:tr>
          <w:tr w:rsidR="00765026">
            <w:trPr>
              <w:trHeight w:val="331"/>
            </w:trPr>
            <w:tc>
              <w:tcPr>
                <w:tcW w:w="288" w:type="dxa"/>
                <w:shd w:val="clear" w:color="auto" w:fill="auto"/>
                <w:tcMar>
                  <w:left w:w="0" w:type="dxa"/>
                  <w:right w:w="0" w:type="dxa"/>
                </w:tcMar>
              </w:tcPr>
              <w:tbl>
                <w:tblPr>
                  <w:tblStyle w:val="TableGrid"/>
                  <w:tblW w:w="0" w:type="auto"/>
                  <w:tblLook w:val="04A0"/>
                </w:tblPr>
                <w:tblGrid>
                  <w:gridCol w:w="271"/>
                </w:tblGrid>
                <w:tr w:rsidR="00765026">
                  <w:tc>
                    <w:tcPr>
                      <w:tcW w:w="360" w:type="dxa"/>
                    </w:tcPr>
                    <w:p w:rsidR="00765026" w:rsidRDefault="00765026">
                      <w:pPr>
                        <w:framePr w:hSpace="187" w:wrap="around" w:hAnchor="text" w:yAlign="bottom"/>
                        <w:suppressOverlap/>
                        <w:jc w:val="center"/>
                        <w:rPr>
                          <w:rFonts w:ascii="Century Schoolbook" w:hAnsi="Century Schoolbook"/>
                          <w:caps/>
                        </w:rPr>
                      </w:pPr>
                    </w:p>
                  </w:tc>
                </w:tr>
              </w:tbl>
              <w:p w:rsidR="00765026" w:rsidRDefault="00765026">
                <w:pPr>
                  <w:jc w:val="center"/>
                  <w:rPr>
                    <w:rFonts w:ascii="Century Schoolbook" w:hAnsi="Century Schoolbook"/>
                    <w:caps/>
                  </w:rPr>
                </w:pPr>
              </w:p>
            </w:tc>
            <w:tc>
              <w:tcPr>
                <w:tcW w:w="8525" w:type="dxa"/>
                <w:tcBorders>
                  <w:top w:val="nil"/>
                  <w:left w:val="nil"/>
                  <w:bottom w:val="nil"/>
                </w:tcBorders>
                <w:shd w:val="clear" w:color="auto" w:fill="auto"/>
                <w:vAlign w:val="center"/>
              </w:tcPr>
              <w:p w:rsidR="00765026" w:rsidRDefault="00765026">
                <w:pPr>
                  <w:pStyle w:val="Kategori"/>
                </w:pPr>
                <w:r>
                  <w:rPr>
                    <w:lang w:val="sv-SE"/>
                  </w:rPr>
                  <w:t>Kommentera</w:t>
                </w:r>
              </w:p>
            </w:tc>
          </w:tr>
          <w:tr w:rsidR="00765026">
            <w:trPr>
              <w:trHeight w:val="184"/>
            </w:trPr>
            <w:tc>
              <w:tcPr>
                <w:tcW w:w="288" w:type="dxa"/>
                <w:shd w:val="clear" w:color="auto" w:fill="auto"/>
                <w:vAlign w:val="center"/>
              </w:tcPr>
              <w:p w:rsidR="00765026" w:rsidRDefault="00765026">
                <w:pPr>
                  <w:rPr>
                    <w:rFonts w:ascii="Century Schoolbook" w:hAnsi="Century Schoolbook"/>
                    <w:caps/>
                  </w:rPr>
                </w:pPr>
              </w:p>
            </w:tc>
            <w:tc>
              <w:tcPr>
                <w:tcW w:w="8525" w:type="dxa"/>
                <w:tcBorders>
                  <w:top w:val="nil"/>
                  <w:left w:val="nil"/>
                  <w:bottom w:val="nil"/>
                </w:tcBorders>
                <w:shd w:val="clear" w:color="auto" w:fill="auto"/>
                <w:vAlign w:val="center"/>
              </w:tcPr>
              <w:p w:rsidR="00765026" w:rsidRDefault="00765026">
                <w:pPr>
                  <w:pStyle w:val="Kategori"/>
                </w:pPr>
              </w:p>
            </w:tc>
          </w:tr>
          <w:tr w:rsidR="00765026">
            <w:trPr>
              <w:trHeight w:val="337"/>
            </w:trPr>
            <w:tc>
              <w:tcPr>
                <w:tcW w:w="288" w:type="dxa"/>
                <w:shd w:val="clear" w:color="auto" w:fill="auto"/>
                <w:tcMar>
                  <w:left w:w="0" w:type="dxa"/>
                  <w:right w:w="0" w:type="dxa"/>
                </w:tcMar>
              </w:tcPr>
              <w:tbl>
                <w:tblPr>
                  <w:tblStyle w:val="TableGrid"/>
                  <w:tblW w:w="0" w:type="auto"/>
                  <w:tblLook w:val="04A0"/>
                </w:tblPr>
                <w:tblGrid>
                  <w:gridCol w:w="271"/>
                </w:tblGrid>
                <w:tr w:rsidR="00765026">
                  <w:tc>
                    <w:tcPr>
                      <w:tcW w:w="360" w:type="dxa"/>
                    </w:tcPr>
                    <w:p w:rsidR="00765026" w:rsidRDefault="00765026">
                      <w:pPr>
                        <w:framePr w:hSpace="187" w:wrap="around" w:hAnchor="text" w:yAlign="bottom"/>
                        <w:suppressOverlap/>
                        <w:jc w:val="center"/>
                        <w:rPr>
                          <w:rFonts w:ascii="Century Schoolbook" w:hAnsi="Century Schoolbook"/>
                          <w:caps/>
                        </w:rPr>
                      </w:pPr>
                    </w:p>
                  </w:tc>
                </w:tr>
              </w:tbl>
              <w:p w:rsidR="00765026" w:rsidRDefault="00765026">
                <w:pPr>
                  <w:jc w:val="center"/>
                  <w:rPr>
                    <w:rFonts w:ascii="Century Schoolbook" w:hAnsi="Century Schoolbook"/>
                    <w:caps/>
                  </w:rPr>
                </w:pPr>
              </w:p>
            </w:tc>
            <w:tc>
              <w:tcPr>
                <w:tcW w:w="8525" w:type="dxa"/>
                <w:tcBorders>
                  <w:top w:val="nil"/>
                  <w:left w:val="nil"/>
                  <w:bottom w:val="nil"/>
                </w:tcBorders>
                <w:shd w:val="clear" w:color="auto" w:fill="auto"/>
                <w:vAlign w:val="center"/>
              </w:tcPr>
              <w:p w:rsidR="00765026" w:rsidRDefault="00765026">
                <w:pPr>
                  <w:pStyle w:val="Kategori"/>
                </w:pPr>
                <w:r>
                  <w:rPr>
                    <w:lang w:val="sv-SE"/>
                  </w:rPr>
                  <w:t>Granska</w:t>
                </w:r>
              </w:p>
            </w:tc>
          </w:tr>
          <w:tr w:rsidR="00765026">
            <w:trPr>
              <w:trHeight w:val="175"/>
            </w:trPr>
            <w:tc>
              <w:tcPr>
                <w:tcW w:w="288" w:type="dxa"/>
                <w:shd w:val="clear" w:color="auto" w:fill="auto"/>
                <w:vAlign w:val="center"/>
              </w:tcPr>
              <w:p w:rsidR="00765026" w:rsidRDefault="00765026">
                <w:pPr>
                  <w:rPr>
                    <w:rFonts w:ascii="Century Schoolbook" w:hAnsi="Century Schoolbook"/>
                    <w:caps/>
                  </w:rPr>
                </w:pPr>
              </w:p>
            </w:tc>
            <w:tc>
              <w:tcPr>
                <w:tcW w:w="8525" w:type="dxa"/>
                <w:tcBorders>
                  <w:top w:val="nil"/>
                  <w:left w:val="nil"/>
                  <w:bottom w:val="nil"/>
                </w:tcBorders>
                <w:shd w:val="clear" w:color="auto" w:fill="auto"/>
                <w:vAlign w:val="center"/>
              </w:tcPr>
              <w:p w:rsidR="00765026" w:rsidRDefault="00765026">
                <w:pPr>
                  <w:pStyle w:val="Kategori"/>
                </w:pPr>
              </w:p>
            </w:tc>
          </w:tr>
          <w:tr w:rsidR="00765026">
            <w:trPr>
              <w:trHeight w:val="337"/>
            </w:trPr>
            <w:tc>
              <w:tcPr>
                <w:tcW w:w="288" w:type="dxa"/>
                <w:shd w:val="clear" w:color="auto" w:fill="auto"/>
                <w:tcMar>
                  <w:left w:w="0" w:type="dxa"/>
                  <w:right w:w="0" w:type="dxa"/>
                </w:tcMar>
              </w:tcPr>
              <w:tbl>
                <w:tblPr>
                  <w:tblStyle w:val="TableGrid"/>
                  <w:tblW w:w="0" w:type="auto"/>
                  <w:tblLook w:val="04A0"/>
                </w:tblPr>
                <w:tblGrid>
                  <w:gridCol w:w="271"/>
                </w:tblGrid>
                <w:tr w:rsidR="00765026">
                  <w:tc>
                    <w:tcPr>
                      <w:tcW w:w="360" w:type="dxa"/>
                    </w:tcPr>
                    <w:p w:rsidR="00765026" w:rsidRDefault="00765026">
                      <w:pPr>
                        <w:framePr w:hSpace="187" w:wrap="around" w:hAnchor="text" w:yAlign="bottom"/>
                        <w:suppressOverlap/>
                        <w:jc w:val="center"/>
                        <w:rPr>
                          <w:rFonts w:ascii="Century Schoolbook" w:hAnsi="Century Schoolbook"/>
                          <w:caps/>
                        </w:rPr>
                      </w:pPr>
                    </w:p>
                  </w:tc>
                </w:tr>
              </w:tbl>
              <w:p w:rsidR="00765026" w:rsidRDefault="00765026">
                <w:pPr>
                  <w:jc w:val="center"/>
                  <w:rPr>
                    <w:rFonts w:ascii="Century Schoolbook" w:hAnsi="Century Schoolbook"/>
                    <w:caps/>
                  </w:rPr>
                </w:pPr>
              </w:p>
            </w:tc>
            <w:tc>
              <w:tcPr>
                <w:tcW w:w="8525" w:type="dxa"/>
                <w:tcBorders>
                  <w:top w:val="nil"/>
                  <w:left w:val="nil"/>
                </w:tcBorders>
                <w:shd w:val="clear" w:color="auto" w:fill="auto"/>
                <w:vAlign w:val="center"/>
              </w:tcPr>
              <w:p w:rsidR="00765026" w:rsidRDefault="00765026">
                <w:pPr>
                  <w:pStyle w:val="Kategori"/>
                </w:pPr>
                <w:r>
                  <w:rPr>
                    <w:lang w:val="sv-SE"/>
                  </w:rPr>
                  <w:t>För kännedom</w:t>
                </w:r>
              </w:p>
            </w:tc>
          </w:tr>
        </w:tbl>
        <w:p w:rsidR="00765026" w:rsidRDefault="00765026">
          <w:r w:rsidRPr="00765026">
            <w:rPr>
              <w:noProof/>
            </w:rPr>
            <w:pict>
              <v:group id="_x0000_s1031" style="position:absolute;margin-left:684.1pt;margin-top:0;width:132.2pt;height:806.6pt;z-index:251773952;mso-position-horizontal:right;mso-position-horizontal-relative:margin;mso-position-vertical:top;mso-position-vertical-relative:page" coordorigin="9213,15" coordsize="2644,16132" o:allowincell="f">
                <v:group id="_x0000_s1032" style="position:absolute;left:10024;top:15;width:1833;height:16132;mso-position-horizontal:right;mso-position-horizontal-relative:margin;mso-position-vertical:top;mso-position-vertical-relative:page" coordorigin="9964,15" coordsize="1833,16132" o:allowincell="f">
                  <v:shapetype id="_x0000_t32" coordsize="21600,21600" o:spt="32" o:oned="t" path="m,l21600,21600e" filled="f">
                    <v:path arrowok="t" fillok="f" o:connecttype="none"/>
                    <o:lock v:ext="edit" shapetype="t"/>
                  </v:shapetype>
                  <v:shape id="_x0000_s1033" type="#_x0000_t32" style="position:absolute;left:11685;top:15;width:0;height:16132;mso-height-percent:1020;mso-left-percent:980;mso-position-horizontal-relative:margin;mso-position-vertical:top;mso-position-vertical-relative:page;mso-height-percent:1020;mso-left-percent:980;mso-width-relative:right-margin-area" o:connectortype="straight" o:allowincell="f" strokecolor="black [3213]" strokeweight="1pt"/>
                  <v:shape id="_x0000_s1034" type="#_x0000_t32" style="position:absolute;left:11797;top:30;width:0;height:16095;mso-height-percent:1020;mso-left-percent:990;mso-position-horizontal-relative:margin;mso-position-vertical:top;mso-position-vertical-relative:page;mso-height-percent:1020;mso-left-percent:990;mso-width-relative:right-margin-area" o:connectortype="straight" o:allowincell="f" strokecolor="black [3213]" strokeweight="2.25pt"/>
                  <v:shape id="_x0000_s1035" type="#_x0000_t32" style="position:absolute;left:9964;top:15;width:0;height:16123;mso-height-percent:1020;mso-position-horizontal-relative:margin;mso-position-vertical:top;mso-position-vertical-relative:page;mso-height-percent:1020;mso-width-relative:right-margin-area" o:connectortype="straight" o:allowincell="f" strokecolor="black [3213]" strokeweight="1pt"/>
                </v:group>
                <v:oval id="_x0000_s1036" style="position:absolute;left:9213;top:12707;width:1737;height:1687;mso-left-percent:750;mso-top-percent:800;mso-position-horizontal-relative:margin;mso-position-vertical-relative:page;mso-left-percent:750;mso-top-percent:800" o:allowincell="f" fillcolor="white [3212]" strokecolor="black [3213]" strokeweight="3pt">
                  <v:stroke linestyle="thinThin"/>
                </v:oval>
                <w10:wrap anchorx="margin" anchory="page"/>
              </v:group>
            </w:pict>
          </w:r>
          <w:r w:rsidRPr="00765026">
            <w:rPr>
              <w:noProof/>
            </w:rPr>
            <w:pict>
              <v:rect id="_x0000_s1030" style="position:absolute;margin-left:386.85pt;margin-top:0;width:90pt;height:791.95pt;z-index:251772928;mso-height-percent:1000;mso-position-horizontal:right;mso-position-horizontal-relative:margin;mso-position-vertical:top;mso-position-vertical-relative:page;mso-height-percent:1000;mso-width-relative:right-margin-area" o:allowincell="f" filled="f" stroked="f">
                <v:textbox style="layout-flow:vertical;mso-next-textbox:#_x0000_s1030" inset="3.6pt,54pt,3.6pt,180pt">
                  <w:txbxContent>
                    <w:p w:rsidR="00765026" w:rsidRDefault="00765026">
                      <w:pPr>
                        <w:rPr>
                          <w:sz w:val="72"/>
                          <w:szCs w:val="72"/>
                        </w:rPr>
                      </w:pPr>
                      <w:r>
                        <w:rPr>
                          <w:sz w:val="72"/>
                          <w:szCs w:val="72"/>
                          <w:lang w:val="sv-SE"/>
                        </w:rPr>
                        <w:t xml:space="preserve">FAX </w:t>
                      </w:r>
                    </w:p>
                    <w:p w:rsidR="00765026" w:rsidRDefault="00765026">
                      <w:pPr>
                        <w:rPr>
                          <w:color w:val="1F497D" w:themeColor="text2"/>
                          <w:spacing w:val="20"/>
                        </w:rPr>
                      </w:pPr>
                      <w:sdt>
                        <w:sdtPr>
                          <w:rPr>
                            <w:color w:val="1F497D" w:themeColor="text2"/>
                            <w:spacing w:val="20"/>
                          </w:rPr>
                          <w:id w:val="13638649"/>
                          <w:placeholder>
                            <w:docPart w:val="8954BF059524452EA71963E1039643A3"/>
                          </w:placeholder>
                          <w:temporary/>
                          <w:showingPlcHdr/>
                          <w:dataBinding w:prefixMappings="xmlns:ns0='http://schemas.openxmlformats.org/officeDocument/2006/extended-properties'" w:xpath="/ns0:Properties[1]/ns0:Company[1]" w:storeItemID="{6668398D-A668-4E3E-A5EB-62B293D839F1}"/>
                          <w:text/>
                        </w:sdtPr>
                        <w:sdtContent>
                          <w:r>
                            <w:rPr>
                              <w:color w:val="1F497D" w:themeColor="text2"/>
                              <w:spacing w:val="20"/>
                              <w:lang w:val="sv-SE"/>
                            </w:rPr>
                            <w:t xml:space="preserve">[Ange </w:t>
                          </w:r>
                          <w:r>
                            <w:rPr>
                              <w:color w:val="1F497D" w:themeColor="text2"/>
                              <w:spacing w:val="20"/>
                              <w:lang w:val="sv-SE"/>
                            </w:rPr>
                            <w:t>företagets namn]</w:t>
                          </w:r>
                        </w:sdtContent>
                      </w:sdt>
                      <w:r>
                        <w:rPr>
                          <w:color w:val="1F497D" w:themeColor="text2"/>
                          <w:spacing w:val="20"/>
                          <w:lang w:val="sv-SE"/>
                        </w:rPr>
                        <w:t xml:space="preserve"> </w:t>
                      </w:r>
                      <w:sdt>
                        <w:sdtPr>
                          <w:rPr>
                            <w:color w:val="1F497D" w:themeColor="text2"/>
                            <w:spacing w:val="20"/>
                          </w:rPr>
                          <w:id w:val="76292335"/>
                          <w:placeholder>
                            <w:docPart w:val="AAF1093E7FFF48D7A872E9FC7A8B25C4"/>
                          </w:placeholder>
                          <w:temporary/>
                          <w:showingPlcHdr/>
                          <w:dataBinding w:prefixMappings="xmlns:ns0='http://schemas.microsoft.com/office/2006/coverPageProps'" w:xpath="/ns0:CoverPageProperties[1]/ns0:CompanyAddress[1]" w:storeItemID="{55AF091B-3C7A-41E3-B477-F2FDAA23CFDA}"/>
                          <w:text/>
                        </w:sdtPr>
                        <w:sdtContent>
                          <w:r>
                            <w:rPr>
                              <w:color w:val="1F497D" w:themeColor="text2"/>
                              <w:spacing w:val="20"/>
                              <w:lang w:val="sv-SE"/>
                            </w:rPr>
                            <w:t>[Ange företagets adress]</w:t>
                          </w:r>
                        </w:sdtContent>
                      </w:sdt>
                      <w:r>
                        <w:rPr>
                          <w:color w:val="1F497D" w:themeColor="text2"/>
                          <w:spacing w:val="20"/>
                          <w:lang w:val="sv-SE"/>
                        </w:rPr>
                        <w:t xml:space="preserve"> </w:t>
                      </w:r>
                      <w:sdt>
                        <w:sdtPr>
                          <w:rPr>
                            <w:color w:val="1F497D" w:themeColor="text2"/>
                            <w:spacing w:val="20"/>
                          </w:rPr>
                          <w:id w:val="76292318"/>
                          <w:placeholder>
                            <w:docPart w:val="E39FAB3B683B4DA0A26BFC8F1B9BE8D2"/>
                          </w:placeholder>
                          <w:temporary/>
                          <w:showingPlcHdr/>
                          <w:dataBinding w:prefixMappings="xmlns:ns0='http://schemas.microsoft.com/office/2006/coverPageProps'" w:xpath="/ns0:CoverPageProperties[1]/ns0:CompanyPhone[1]" w:storeItemID="{55AF091B-3C7A-41E3-B477-F2FDAA23CFDA}"/>
                          <w:text/>
                        </w:sdtPr>
                        <w:sdtContent>
                          <w:r>
                            <w:rPr>
                              <w:color w:val="1F497D" w:themeColor="text2"/>
                              <w:spacing w:val="20"/>
                              <w:lang w:val="sv-SE"/>
                            </w:rPr>
                            <w:t>[Ange telefonnr]</w:t>
                          </w:r>
                        </w:sdtContent>
                      </w:sdt>
                    </w:p>
                    <w:p w:rsidR="00765026" w:rsidRDefault="00765026">
                      <w:pPr>
                        <w:rPr>
                          <w:color w:val="1F497D" w:themeColor="text2"/>
                          <w:spacing w:val="20"/>
                        </w:rPr>
                      </w:pPr>
                      <w:r>
                        <w:rPr>
                          <w:color w:val="1F497D" w:themeColor="text2"/>
                          <w:spacing w:val="20"/>
                          <w:lang w:val="sv-SE"/>
                        </w:rPr>
                        <w:t xml:space="preserve">   </w:t>
                      </w:r>
                    </w:p>
                    <w:p w:rsidR="00765026" w:rsidRDefault="00765026">
                      <w:pPr>
                        <w:rPr>
                          <w:color w:val="1F497D" w:themeColor="text2"/>
                          <w:spacing w:val="20"/>
                        </w:rPr>
                      </w:pPr>
                    </w:p>
                  </w:txbxContent>
                </v:textbox>
                <w10:wrap anchorx="margin" anchory="page"/>
              </v:rect>
            </w:pict>
          </w:r>
        </w:p>
        <w:tbl>
          <w:tblPr>
            <w:tblStyle w:val="TableGrid"/>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0"/>
          </w:tblGrid>
          <w:tr w:rsidR="00765026">
            <w:trPr>
              <w:trHeight w:val="461"/>
            </w:trPr>
            <w:sdt>
              <w:sdtPr>
                <w:id w:val="76292417"/>
                <w:placeholder>
                  <w:docPart w:val="8791240F58174DBEACDD74F806E8ADE1"/>
                </w:placeholder>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Content>
                <w:tc>
                  <w:tcPr>
                    <w:tcW w:w="8813" w:type="dxa"/>
                    <w:tcBorders>
                      <w:bottom w:val="dotted" w:sz="4" w:space="0" w:color="auto"/>
                    </w:tcBorders>
                    <w:shd w:val="clear" w:color="auto" w:fill="auto"/>
                    <w:vAlign w:val="bottom"/>
                  </w:tcPr>
                  <w:p w:rsidR="00765026" w:rsidRDefault="00765026">
                    <w:r>
                      <w:rPr>
                        <w:lang w:val="sv-SE"/>
                      </w:rPr>
                      <w:t>[Välj datum]</w:t>
                    </w:r>
                  </w:p>
                </w:tc>
              </w:sdtContent>
            </w:sdt>
          </w:tr>
          <w:tr w:rsidR="00765026">
            <w:trPr>
              <w:trHeight w:val="461"/>
            </w:trPr>
            <w:tc>
              <w:tcPr>
                <w:tcW w:w="8813" w:type="dxa"/>
                <w:tcBorders>
                  <w:top w:val="dotted" w:sz="4" w:space="0" w:color="auto"/>
                </w:tcBorders>
                <w:shd w:val="clear" w:color="auto" w:fill="auto"/>
              </w:tcPr>
              <w:p w:rsidR="00765026" w:rsidRDefault="00765026">
                <w:pPr>
                  <w:rPr>
                    <w:rFonts w:asciiTheme="majorHAnsi" w:hAnsiTheme="majorHAnsi" w:cstheme="majorHAnsi"/>
                    <w:b/>
                    <w:color w:val="000000" w:themeColor="text1"/>
                    <w:sz w:val="24"/>
                    <w:szCs w:val="24"/>
                  </w:rPr>
                </w:pPr>
              </w:p>
            </w:tc>
          </w:tr>
          <w:tr w:rsidR="00765026">
            <w:trPr>
              <w:trHeight w:val="20"/>
            </w:trPr>
            <w:tc>
              <w:tcPr>
                <w:tcW w:w="8813" w:type="dxa"/>
                <w:tcBorders>
                  <w:bottom w:val="dotted" w:sz="4" w:space="0" w:color="auto"/>
                </w:tcBorders>
                <w:shd w:val="clear" w:color="auto" w:fill="auto"/>
              </w:tcPr>
              <w:p w:rsidR="00765026" w:rsidRDefault="00765026">
                <w:pPr>
                  <w:rPr>
                    <w:rFonts w:asciiTheme="majorHAnsi" w:hAnsiTheme="majorHAnsi" w:cstheme="majorHAnsi"/>
                    <w:color w:val="000000" w:themeColor="text1"/>
                    <w:sz w:val="24"/>
                    <w:szCs w:val="24"/>
                  </w:rPr>
                </w:pPr>
                <w:r>
                  <w:rPr>
                    <w:rFonts w:asciiTheme="majorHAnsi" w:hAnsiTheme="majorHAnsi" w:cstheme="majorHAnsi"/>
                    <w:b/>
                    <w:color w:val="000000" w:themeColor="text1"/>
                    <w:sz w:val="24"/>
                    <w:szCs w:val="24"/>
                    <w:lang w:val="sv-SE"/>
                  </w:rPr>
                  <w:t xml:space="preserve">TILL: </w:t>
                </w:r>
                <w:sdt>
                  <w:sdtPr>
                    <w:rPr>
                      <w:rFonts w:asciiTheme="majorHAnsi" w:hAnsiTheme="majorHAnsi" w:cstheme="majorHAnsi"/>
                      <w:color w:val="000000" w:themeColor="text1"/>
                      <w:sz w:val="24"/>
                      <w:szCs w:val="24"/>
                    </w:rPr>
                    <w:id w:val="13638833"/>
                    <w:placeholder>
                      <w:docPart w:val="2404C29406454DF596C1BED9B511B598"/>
                    </w:placeholder>
                    <w:showingPlcHdr/>
                    <w:text/>
                  </w:sdtPr>
                  <w:sdtContent>
                    <w:r>
                      <w:rPr>
                        <w:rFonts w:asciiTheme="majorHAnsi" w:hAnsiTheme="majorHAnsi" w:cstheme="majorHAnsi"/>
                        <w:sz w:val="24"/>
                        <w:szCs w:val="24"/>
                        <w:lang w:val="sv-SE"/>
                      </w:rPr>
                      <w:t>[ANGE MOTTAGARENS NAMN]</w:t>
                    </w:r>
                  </w:sdtContent>
                </w:sdt>
              </w:p>
            </w:tc>
          </w:tr>
          <w:tr w:rsidR="00765026">
            <w:trPr>
              <w:trHeight w:val="454"/>
            </w:trPr>
            <w:tc>
              <w:tcPr>
                <w:tcW w:w="8813" w:type="dxa"/>
                <w:tcBorders>
                  <w:top w:val="dotted" w:sz="4" w:space="0" w:color="auto"/>
                  <w:bottom w:val="dotted" w:sz="4" w:space="0" w:color="auto"/>
                </w:tcBorders>
                <w:shd w:val="clear" w:color="auto" w:fill="auto"/>
                <w:vAlign w:val="bottom"/>
              </w:tcPr>
              <w:p w:rsidR="00765026" w:rsidRDefault="00765026">
                <w:pPr>
                  <w:rPr>
                    <w:color w:val="000000" w:themeColor="text1"/>
                  </w:rPr>
                </w:pPr>
                <w:r>
                  <w:rPr>
                    <w:color w:val="000000" w:themeColor="text1"/>
                    <w:lang w:val="sv-SE"/>
                  </w:rPr>
                  <w:t xml:space="preserve">FAX: </w:t>
                </w:r>
                <w:sdt>
                  <w:sdtPr>
                    <w:rPr>
                      <w:color w:val="000000" w:themeColor="text1"/>
                    </w:rPr>
                    <w:id w:val="13638849"/>
                    <w:placeholder>
                      <w:docPart w:val="29FE6B2B589D4391A07829226ECC11DB"/>
                    </w:placeholder>
                    <w:temporary/>
                    <w:showingPlcHdr/>
                    <w:text/>
                  </w:sdtPr>
                  <w:sdtContent>
                    <w:r>
                      <w:rPr>
                        <w:lang w:val="sv-SE"/>
                      </w:rPr>
                      <w:t>[Ange mottagarens faxnr]</w:t>
                    </w:r>
                  </w:sdtContent>
                </w:sdt>
              </w:p>
            </w:tc>
          </w:tr>
          <w:tr w:rsidR="00765026">
            <w:trPr>
              <w:trHeight w:val="472"/>
            </w:trPr>
            <w:tc>
              <w:tcPr>
                <w:tcW w:w="8813" w:type="dxa"/>
                <w:tcBorders>
                  <w:top w:val="dotted" w:sz="4" w:space="0" w:color="auto"/>
                  <w:bottom w:val="dotted" w:sz="4" w:space="0" w:color="auto"/>
                </w:tcBorders>
                <w:shd w:val="clear" w:color="auto" w:fill="auto"/>
                <w:tcMar>
                  <w:left w:w="115" w:type="dxa"/>
                  <w:right w:w="1080" w:type="dxa"/>
                </w:tcMar>
                <w:vAlign w:val="bottom"/>
              </w:tcPr>
              <w:p w:rsidR="00765026" w:rsidRDefault="00765026">
                <w:pPr>
                  <w:rPr>
                    <w:color w:val="000000" w:themeColor="text1"/>
                  </w:rPr>
                </w:pPr>
                <w:r>
                  <w:rPr>
                    <w:color w:val="000000" w:themeColor="text1"/>
                    <w:lang w:val="sv-SE"/>
                  </w:rPr>
                  <w:t xml:space="preserve">TELEFON: </w:t>
                </w:r>
                <w:sdt>
                  <w:sdtPr>
                    <w:rPr>
                      <w:color w:val="000000" w:themeColor="text1"/>
                    </w:rPr>
                    <w:id w:val="13638864"/>
                    <w:placeholder>
                      <w:docPart w:val="7E15E0FA26194FEBAB2F970EC726B0EB"/>
                    </w:placeholder>
                    <w:showingPlcHdr/>
                    <w:text/>
                  </w:sdtPr>
                  <w:sdtContent>
                    <w:r>
                      <w:rPr>
                        <w:lang w:val="sv-SE"/>
                      </w:rPr>
                      <w:t>[Ange mottagarens telefonnr]</w:t>
                    </w:r>
                  </w:sdtContent>
                </w:sdt>
              </w:p>
            </w:tc>
          </w:tr>
          <w:tr w:rsidR="00765026">
            <w:trPr>
              <w:trHeight w:val="129"/>
            </w:trPr>
            <w:tc>
              <w:tcPr>
                <w:tcW w:w="8813" w:type="dxa"/>
                <w:tcBorders>
                  <w:top w:val="dotted" w:sz="4" w:space="0" w:color="auto"/>
                </w:tcBorders>
                <w:shd w:val="clear" w:color="auto" w:fill="auto"/>
                <w:tcMar>
                  <w:left w:w="115" w:type="dxa"/>
                  <w:right w:w="1080" w:type="dxa"/>
                </w:tcMar>
                <w:vAlign w:val="bottom"/>
              </w:tcPr>
              <w:p w:rsidR="00765026" w:rsidRDefault="00765026">
                <w:pPr>
                  <w:rPr>
                    <w:rFonts w:ascii="Century Schoolbook" w:hAnsi="Century Schoolbook"/>
                    <w:color w:val="000000" w:themeColor="text1"/>
                  </w:rPr>
                </w:pPr>
              </w:p>
            </w:tc>
          </w:tr>
          <w:tr w:rsidR="00765026">
            <w:trPr>
              <w:trHeight w:val="529"/>
            </w:trPr>
            <w:tc>
              <w:tcPr>
                <w:tcW w:w="8813" w:type="dxa"/>
                <w:tcBorders>
                  <w:bottom w:val="dotted" w:sz="4" w:space="0" w:color="auto"/>
                </w:tcBorders>
                <w:shd w:val="clear" w:color="auto" w:fill="auto"/>
                <w:tcMar>
                  <w:left w:w="115" w:type="dxa"/>
                  <w:right w:w="1080" w:type="dxa"/>
                </w:tcMar>
                <w:vAlign w:val="bottom"/>
              </w:tcPr>
              <w:p w:rsidR="00765026" w:rsidRDefault="00765026">
                <w:pP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lang w:val="sv-SE"/>
                  </w:rPr>
                  <w:t xml:space="preserve">FRÅN: </w:t>
                </w:r>
                <w:sdt>
                  <w:sdtPr>
                    <w:rPr>
                      <w:rFonts w:asciiTheme="majorHAnsi" w:hAnsiTheme="majorHAnsi" w:cstheme="majorHAnsi"/>
                      <w:color w:val="000000" w:themeColor="text1"/>
                      <w:sz w:val="24"/>
                      <w:szCs w:val="24"/>
                    </w:rPr>
                    <w:id w:val="13638879"/>
                    <w:placeholder>
                      <w:docPart w:val="33C2DD9B9E6947B1A576CAC1648C4B5A"/>
                    </w:placeholder>
                    <w:showingPlcHdr/>
                    <w:dataBinding w:prefixMappings="xmlns:ns0='http://schemas.openxmlformats.org/package/2006/metadata/core-properties' xmlns:ns1='http://purl.org/dc/elements/1.1/'" w:xpath="/ns0:coreProperties[1]/ns1:creator[1]" w:storeItemID="{6C3C8BC8-F283-45AE-878A-BAB7291924A1}"/>
                    <w:text/>
                  </w:sdtPr>
                  <w:sdtContent>
                    <w:r>
                      <w:rPr>
                        <w:rFonts w:asciiTheme="majorHAnsi" w:hAnsiTheme="majorHAnsi" w:cstheme="majorHAnsi"/>
                        <w:sz w:val="24"/>
                        <w:szCs w:val="24"/>
                        <w:lang w:val="sv-SE"/>
                      </w:rPr>
                      <w:t>[ANGE DITT NAMN]</w:t>
                    </w:r>
                  </w:sdtContent>
                </w:sdt>
              </w:p>
            </w:tc>
          </w:tr>
          <w:tr w:rsidR="00765026">
            <w:trPr>
              <w:trHeight w:val="418"/>
            </w:trPr>
            <w:tc>
              <w:tcPr>
                <w:tcW w:w="8813" w:type="dxa"/>
                <w:tcBorders>
                  <w:top w:val="dotted" w:sz="4" w:space="0" w:color="auto"/>
                  <w:bottom w:val="dotted" w:sz="4" w:space="0" w:color="auto"/>
                </w:tcBorders>
                <w:shd w:val="clear" w:color="auto" w:fill="auto"/>
                <w:tcMar>
                  <w:left w:w="115" w:type="dxa"/>
                  <w:right w:w="1080" w:type="dxa"/>
                </w:tcMar>
                <w:vAlign w:val="bottom"/>
              </w:tcPr>
              <w:p w:rsidR="00765026" w:rsidRDefault="00765026">
                <w:pPr>
                  <w:rPr>
                    <w:color w:val="000000" w:themeColor="text1"/>
                  </w:rPr>
                </w:pPr>
                <w:r>
                  <w:rPr>
                    <w:color w:val="000000" w:themeColor="text1"/>
                    <w:lang w:val="sv-SE"/>
                  </w:rPr>
                  <w:t xml:space="preserve">FAX: </w:t>
                </w:r>
                <w:sdt>
                  <w:sdtPr>
                    <w:rPr>
                      <w:color w:val="000000" w:themeColor="text1"/>
                    </w:rPr>
                    <w:id w:val="66126039"/>
                    <w:placeholder>
                      <w:docPart w:val="7A33E999621A422CAD476A8E847032EF"/>
                    </w:placeholder>
                    <w:temporary/>
                    <w:showingPlcHdr/>
                    <w:text/>
                  </w:sdtPr>
                  <w:sdtContent>
                    <w:r>
                      <w:rPr>
                        <w:lang w:val="sv-SE"/>
                      </w:rPr>
                      <w:t>[Ange faxnummer]</w:t>
                    </w:r>
                  </w:sdtContent>
                </w:sdt>
              </w:p>
            </w:tc>
          </w:tr>
          <w:tr w:rsidR="00765026">
            <w:trPr>
              <w:trHeight w:val="517"/>
            </w:trPr>
            <w:tc>
              <w:tcPr>
                <w:tcW w:w="8813" w:type="dxa"/>
                <w:tcBorders>
                  <w:top w:val="dotted" w:sz="4" w:space="0" w:color="auto"/>
                  <w:bottom w:val="dotted" w:sz="4" w:space="0" w:color="auto"/>
                </w:tcBorders>
                <w:shd w:val="clear" w:color="auto" w:fill="auto"/>
                <w:tcMar>
                  <w:left w:w="115" w:type="dxa"/>
                  <w:right w:w="1080" w:type="dxa"/>
                </w:tcMar>
                <w:vAlign w:val="bottom"/>
              </w:tcPr>
              <w:p w:rsidR="00765026" w:rsidRDefault="00765026">
                <w:pPr>
                  <w:rPr>
                    <w:color w:val="000000" w:themeColor="text1"/>
                  </w:rPr>
                </w:pPr>
                <w:r>
                  <w:rPr>
                    <w:color w:val="000000" w:themeColor="text1"/>
                    <w:lang w:val="sv-SE"/>
                  </w:rPr>
                  <w:t xml:space="preserve">TELEFON: </w:t>
                </w:r>
                <w:sdt>
                  <w:sdtPr>
                    <w:rPr>
                      <w:color w:val="000000" w:themeColor="text1"/>
                    </w:rPr>
                    <w:id w:val="66126066"/>
                    <w:placeholder>
                      <w:docPart w:val="95C4831BDDED46EC8B85963DA9EA170C"/>
                    </w:placeholder>
                    <w:temporary/>
                    <w:showingPlcHdr/>
                    <w:text/>
                  </w:sdtPr>
                  <w:sdtContent>
                    <w:r>
                      <w:rPr>
                        <w:lang w:val="sv-SE"/>
                      </w:rPr>
                      <w:t>[Ange ditt telefonnr]</w:t>
                    </w:r>
                  </w:sdtContent>
                </w:sdt>
              </w:p>
            </w:tc>
          </w:tr>
          <w:tr w:rsidR="00765026">
            <w:trPr>
              <w:trHeight w:val="850"/>
            </w:trPr>
            <w:tc>
              <w:tcPr>
                <w:tcW w:w="8813" w:type="dxa"/>
                <w:tcBorders>
                  <w:top w:val="dotted" w:sz="4" w:space="0" w:color="auto"/>
                  <w:bottom w:val="dotted" w:sz="4" w:space="0" w:color="auto"/>
                </w:tcBorders>
                <w:shd w:val="clear" w:color="auto" w:fill="auto"/>
                <w:tcMar>
                  <w:left w:w="115" w:type="dxa"/>
                  <w:right w:w="1080" w:type="dxa"/>
                </w:tcMar>
                <w:vAlign w:val="bottom"/>
              </w:tcPr>
              <w:p w:rsidR="00765026" w:rsidRDefault="00765026">
                <w:pPr>
                  <w:rPr>
                    <w:rFonts w:ascii="Century Schoolbook" w:hAnsi="Century Schoolbook"/>
                    <w:color w:val="000000" w:themeColor="text1"/>
                  </w:rPr>
                </w:pPr>
                <w:r>
                  <w:rPr>
                    <w:color w:val="000000" w:themeColor="text1"/>
                    <w:lang w:val="sv-SE"/>
                  </w:rPr>
                  <w:t xml:space="preserve">SIDOR: </w:t>
                </w:r>
                <w:sdt>
                  <w:sdtPr>
                    <w:id w:val="107462589"/>
                    <w:placeholder>
                      <w:docPart w:val="554B4E20F46E4C8CBC75208F01886857"/>
                    </w:placeholder>
                    <w:temporary/>
                    <w:showingPlcHdr/>
                    <w:text/>
                  </w:sdtPr>
                  <w:sdtContent>
                    <w:r>
                      <w:rPr>
                        <w:lang w:val="sv-SE"/>
                      </w:rPr>
                      <w:t>[Ange antalet sidor]</w:t>
                    </w:r>
                  </w:sdtContent>
                </w:sdt>
              </w:p>
            </w:tc>
          </w:tr>
          <w:tr w:rsidR="00765026">
            <w:trPr>
              <w:trHeight w:val="549"/>
            </w:trPr>
            <w:tc>
              <w:tcPr>
                <w:tcW w:w="8813" w:type="dxa"/>
                <w:tcBorders>
                  <w:top w:val="dotted" w:sz="4" w:space="0" w:color="auto"/>
                  <w:bottom w:val="dotted" w:sz="4" w:space="0" w:color="auto"/>
                </w:tcBorders>
                <w:shd w:val="clear" w:color="auto" w:fill="auto"/>
                <w:tcMar>
                  <w:left w:w="115" w:type="dxa"/>
                  <w:right w:w="1080" w:type="dxa"/>
                </w:tcMar>
                <w:vAlign w:val="bottom"/>
              </w:tcPr>
              <w:p w:rsidR="00765026" w:rsidRDefault="00765026">
                <w:pPr>
                  <w:rPr>
                    <w:color w:val="000000" w:themeColor="text1"/>
                  </w:rPr>
                </w:pPr>
                <w:r>
                  <w:rPr>
                    <w:color w:val="000000" w:themeColor="text1"/>
                    <w:lang w:val="sv-SE"/>
                  </w:rPr>
                  <w:t xml:space="preserve">ANG: </w:t>
                </w:r>
                <w:sdt>
                  <w:sdtPr>
                    <w:id w:val="107462595"/>
                    <w:placeholder>
                      <w:docPart w:val="5FB926477A0D4618B214F26766802323"/>
                    </w:placeholder>
                    <w:temporary/>
                    <w:showingPlcHdr/>
                    <w:text/>
                  </w:sdtPr>
                  <w:sdtContent>
                    <w:r>
                      <w:rPr>
                        <w:lang w:val="sv-SE"/>
                      </w:rPr>
                      <w:t>[Skriv text]</w:t>
                    </w:r>
                  </w:sdtContent>
                </w:sdt>
              </w:p>
            </w:tc>
          </w:tr>
          <w:tr w:rsidR="00765026">
            <w:trPr>
              <w:trHeight w:val="539"/>
            </w:trPr>
            <w:tc>
              <w:tcPr>
                <w:tcW w:w="8813" w:type="dxa"/>
                <w:tcBorders>
                  <w:top w:val="dotted" w:sz="4" w:space="0" w:color="auto"/>
                  <w:bottom w:val="dotted" w:sz="4" w:space="0" w:color="auto"/>
                </w:tcBorders>
                <w:shd w:val="clear" w:color="auto" w:fill="auto"/>
                <w:tcMar>
                  <w:left w:w="115" w:type="dxa"/>
                  <w:right w:w="1080" w:type="dxa"/>
                </w:tcMar>
                <w:vAlign w:val="bottom"/>
              </w:tcPr>
              <w:p w:rsidR="00765026" w:rsidRDefault="00765026">
                <w:pPr>
                  <w:rPr>
                    <w:color w:val="000000" w:themeColor="text1"/>
                  </w:rPr>
                </w:pPr>
                <w:r>
                  <w:rPr>
                    <w:color w:val="000000" w:themeColor="text1"/>
                    <w:lang w:val="sv-SE"/>
                  </w:rPr>
                  <w:t xml:space="preserve">KOPIA: </w:t>
                </w:r>
                <w:sdt>
                  <w:sdtPr>
                    <w:id w:val="107462600"/>
                    <w:placeholder>
                      <w:docPart w:val="87D735973EDF4D328FF690139A941750"/>
                    </w:placeholder>
                    <w:temporary/>
                    <w:showingPlcHdr/>
                    <w:text/>
                  </w:sdtPr>
                  <w:sdtContent>
                    <w:r>
                      <w:rPr>
                        <w:lang w:val="sv-SE"/>
                      </w:rPr>
                      <w:t>[Skriv text]</w:t>
                    </w:r>
                  </w:sdtContent>
                </w:sdt>
              </w:p>
            </w:tc>
          </w:tr>
          <w:tr w:rsidR="00765026">
            <w:tc>
              <w:tcPr>
                <w:tcW w:w="8813" w:type="dxa"/>
                <w:tcBorders>
                  <w:top w:val="dotted" w:sz="4" w:space="0" w:color="auto"/>
                </w:tcBorders>
                <w:shd w:val="clear" w:color="auto" w:fill="auto"/>
              </w:tcPr>
              <w:p w:rsidR="00765026" w:rsidRDefault="00765026"/>
              <w:p w:rsidR="00765026" w:rsidRDefault="00765026">
                <w:r>
                  <w:rPr>
                    <w:lang w:val="sv-SE"/>
                  </w:rPr>
                  <w:t>KOMMENTARER:</w:t>
                </w:r>
              </w:p>
              <w:sdt>
                <w:sdtPr>
                  <w:id w:val="13638903"/>
                  <w:placeholder>
                    <w:docPart w:val="98EE287F56CC431C90B32913814D5DA2"/>
                  </w:placeholder>
                  <w:temporary/>
                  <w:showingPlcHdr/>
                  <w:text/>
                </w:sdtPr>
                <w:sdtContent>
                  <w:p w:rsidR="00765026" w:rsidRDefault="00765026">
                    <w:r>
                      <w:rPr>
                        <w:lang w:val="sv-SE"/>
                      </w:rPr>
                      <w:t>[Skriv kommentar]</w:t>
                    </w:r>
                  </w:p>
                </w:sdtContent>
              </w:sdt>
              <w:p w:rsidR="00765026" w:rsidRDefault="00765026"/>
            </w:tc>
          </w:tr>
        </w:tbl>
        <w:p w:rsidR="00765026" w:rsidRDefault="00765026"/>
        <w:p w:rsidR="00765026" w:rsidRDefault="00765026">
          <w:pPr>
            <w:sectPr w:rsidR="00765026">
              <w:pgSz w:w="11907" w:h="16839" w:code="1"/>
              <w:pgMar w:top="1080" w:right="1080" w:bottom="1080" w:left="1080" w:header="720" w:footer="720" w:gutter="0"/>
              <w:cols w:space="720"/>
              <w:docGrid w:linePitch="360"/>
            </w:sectPr>
          </w:pPr>
        </w:p>
        <w:p w:rsidR="00765026" w:rsidRDefault="00765026"/>
      </w:docPartBody>
    </w:docPart>
    <w:docPart>
      <w:docPartPr>
        <w:name w:val="Försättsblad för fax 2 "/>
        <w:style w:val="Normal"/>
        <w:category>
          <w:name w:val=" CV"/>
          <w:gallery w:val="coverPg"/>
        </w:category>
        <w:behaviors>
          <w:behavior w:val="content"/>
        </w:behaviors>
        <w:description w:val=" "/>
        <w:guid w:val="{C1E6DC72-8B8F-4F0D-B42B-DF0ED34A2003}"/>
      </w:docPartPr>
      <w:docPartBody>
        <w:tbl>
          <w:tblPr>
            <w:tblStyle w:val="TableGrid"/>
            <w:tblpPr w:leftFromText="187" w:rightFromText="187" w:tblpYSpec="bottom"/>
            <w:tblOverlap w:val="never"/>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5"/>
            <w:gridCol w:w="8175"/>
          </w:tblGrid>
          <w:tr w:rsidR="00765026">
            <w:trPr>
              <w:trHeight w:val="331"/>
            </w:trPr>
            <w:tc>
              <w:tcPr>
                <w:tcW w:w="288" w:type="dxa"/>
                <w:shd w:val="clear" w:color="auto" w:fill="auto"/>
                <w:tcMar>
                  <w:left w:w="0" w:type="dxa"/>
                  <w:right w:w="0" w:type="dxa"/>
                </w:tcMar>
              </w:tcPr>
              <w:tbl>
                <w:tblPr>
                  <w:tblStyle w:val="TableGrid"/>
                  <w:tblW w:w="0" w:type="auto"/>
                  <w:tblLook w:val="04A0"/>
                </w:tblPr>
                <w:tblGrid>
                  <w:gridCol w:w="275"/>
                </w:tblGrid>
                <w:tr w:rsidR="00765026">
                  <w:tc>
                    <w:tcPr>
                      <w:tcW w:w="360" w:type="dxa"/>
                    </w:tcPr>
                    <w:p w:rsidR="00765026" w:rsidRDefault="00765026">
                      <w:pPr>
                        <w:framePr w:hSpace="187" w:wrap="around" w:hAnchor="text" w:yAlign="bottom"/>
                        <w:suppressOverlap/>
                        <w:jc w:val="center"/>
                        <w:rPr>
                          <w:rFonts w:ascii="Century Schoolbook" w:hAnsi="Century Schoolbook"/>
                          <w:caps/>
                        </w:rPr>
                      </w:pPr>
                    </w:p>
                  </w:tc>
                </w:tr>
              </w:tbl>
              <w:p w:rsidR="00765026" w:rsidRDefault="00765026">
                <w:pPr>
                  <w:jc w:val="center"/>
                  <w:rPr>
                    <w:rFonts w:ascii="Century Schoolbook" w:hAnsi="Century Schoolbook"/>
                    <w:caps/>
                  </w:rPr>
                </w:pPr>
              </w:p>
            </w:tc>
            <w:tc>
              <w:tcPr>
                <w:tcW w:w="8525" w:type="dxa"/>
                <w:tcBorders>
                  <w:top w:val="nil"/>
                  <w:left w:val="nil"/>
                  <w:bottom w:val="nil"/>
                </w:tcBorders>
                <w:shd w:val="clear" w:color="auto" w:fill="auto"/>
                <w:vAlign w:val="center"/>
              </w:tcPr>
              <w:p w:rsidR="00765026" w:rsidRDefault="00765026">
                <w:pPr>
                  <w:pStyle w:val="Kategori"/>
                </w:pPr>
                <w:r>
                  <w:rPr>
                    <w:lang w:val="sv-SE"/>
                  </w:rPr>
                  <w:t>Bråttom</w:t>
                </w:r>
              </w:p>
            </w:tc>
          </w:tr>
          <w:tr w:rsidR="00765026">
            <w:trPr>
              <w:trHeight w:val="96"/>
            </w:trPr>
            <w:tc>
              <w:tcPr>
                <w:tcW w:w="288" w:type="dxa"/>
                <w:shd w:val="clear" w:color="auto" w:fill="auto"/>
                <w:vAlign w:val="center"/>
              </w:tcPr>
              <w:p w:rsidR="00765026" w:rsidRDefault="00765026">
                <w:pPr>
                  <w:rPr>
                    <w:rFonts w:ascii="Century Schoolbook" w:hAnsi="Century Schoolbook"/>
                    <w:caps/>
                  </w:rPr>
                </w:pPr>
              </w:p>
            </w:tc>
            <w:tc>
              <w:tcPr>
                <w:tcW w:w="8525" w:type="dxa"/>
                <w:tcBorders>
                  <w:top w:val="nil"/>
                  <w:left w:val="nil"/>
                  <w:bottom w:val="nil"/>
                </w:tcBorders>
                <w:shd w:val="clear" w:color="auto" w:fill="auto"/>
                <w:vAlign w:val="center"/>
              </w:tcPr>
              <w:p w:rsidR="00765026" w:rsidRDefault="00765026">
                <w:pPr>
                  <w:pStyle w:val="Kategori"/>
                </w:pPr>
              </w:p>
            </w:tc>
          </w:tr>
          <w:tr w:rsidR="00765026">
            <w:trPr>
              <w:trHeight w:val="331"/>
            </w:trPr>
            <w:tc>
              <w:tcPr>
                <w:tcW w:w="288" w:type="dxa"/>
                <w:shd w:val="clear" w:color="auto" w:fill="auto"/>
                <w:tcMar>
                  <w:left w:w="0" w:type="dxa"/>
                  <w:right w:w="0" w:type="dxa"/>
                </w:tcMar>
              </w:tcPr>
              <w:tbl>
                <w:tblPr>
                  <w:tblStyle w:val="TableGrid"/>
                  <w:tblW w:w="0" w:type="auto"/>
                  <w:tblLook w:val="04A0"/>
                </w:tblPr>
                <w:tblGrid>
                  <w:gridCol w:w="275"/>
                </w:tblGrid>
                <w:tr w:rsidR="00765026">
                  <w:tc>
                    <w:tcPr>
                      <w:tcW w:w="360" w:type="dxa"/>
                    </w:tcPr>
                    <w:p w:rsidR="00765026" w:rsidRDefault="00765026">
                      <w:pPr>
                        <w:framePr w:hSpace="187" w:wrap="around" w:hAnchor="text" w:yAlign="bottom"/>
                        <w:suppressOverlap/>
                        <w:jc w:val="center"/>
                        <w:rPr>
                          <w:rFonts w:ascii="Century Schoolbook" w:hAnsi="Century Schoolbook"/>
                          <w:caps/>
                        </w:rPr>
                      </w:pPr>
                    </w:p>
                  </w:tc>
                </w:tr>
              </w:tbl>
              <w:p w:rsidR="00765026" w:rsidRDefault="00765026">
                <w:pPr>
                  <w:jc w:val="center"/>
                  <w:rPr>
                    <w:rFonts w:ascii="Century Schoolbook" w:hAnsi="Century Schoolbook"/>
                    <w:caps/>
                  </w:rPr>
                </w:pPr>
              </w:p>
            </w:tc>
            <w:tc>
              <w:tcPr>
                <w:tcW w:w="8525" w:type="dxa"/>
                <w:tcBorders>
                  <w:top w:val="nil"/>
                  <w:left w:val="nil"/>
                  <w:bottom w:val="nil"/>
                </w:tcBorders>
                <w:shd w:val="clear" w:color="auto" w:fill="auto"/>
                <w:vAlign w:val="center"/>
              </w:tcPr>
              <w:p w:rsidR="00765026" w:rsidRDefault="00765026">
                <w:pPr>
                  <w:pStyle w:val="Kategori"/>
                </w:pPr>
                <w:r>
                  <w:rPr>
                    <w:lang w:val="sv-SE"/>
                  </w:rPr>
                  <w:t>Kommentera</w:t>
                </w:r>
              </w:p>
            </w:tc>
          </w:tr>
          <w:tr w:rsidR="00765026">
            <w:trPr>
              <w:trHeight w:val="184"/>
            </w:trPr>
            <w:tc>
              <w:tcPr>
                <w:tcW w:w="288" w:type="dxa"/>
                <w:shd w:val="clear" w:color="auto" w:fill="auto"/>
                <w:vAlign w:val="center"/>
              </w:tcPr>
              <w:p w:rsidR="00765026" w:rsidRDefault="00765026">
                <w:pPr>
                  <w:rPr>
                    <w:rFonts w:ascii="Century Schoolbook" w:hAnsi="Century Schoolbook"/>
                    <w:caps/>
                  </w:rPr>
                </w:pPr>
              </w:p>
            </w:tc>
            <w:tc>
              <w:tcPr>
                <w:tcW w:w="8525" w:type="dxa"/>
                <w:tcBorders>
                  <w:top w:val="nil"/>
                  <w:left w:val="nil"/>
                  <w:bottom w:val="nil"/>
                </w:tcBorders>
                <w:shd w:val="clear" w:color="auto" w:fill="auto"/>
                <w:vAlign w:val="center"/>
              </w:tcPr>
              <w:p w:rsidR="00765026" w:rsidRDefault="00765026">
                <w:pPr>
                  <w:pStyle w:val="Kategori"/>
                </w:pPr>
              </w:p>
            </w:tc>
          </w:tr>
          <w:tr w:rsidR="00765026">
            <w:trPr>
              <w:trHeight w:val="337"/>
            </w:trPr>
            <w:tc>
              <w:tcPr>
                <w:tcW w:w="288" w:type="dxa"/>
                <w:shd w:val="clear" w:color="auto" w:fill="auto"/>
                <w:tcMar>
                  <w:left w:w="0" w:type="dxa"/>
                  <w:right w:w="0" w:type="dxa"/>
                </w:tcMar>
              </w:tcPr>
              <w:tbl>
                <w:tblPr>
                  <w:tblStyle w:val="TableGrid"/>
                  <w:tblW w:w="0" w:type="auto"/>
                  <w:tblLook w:val="04A0"/>
                </w:tblPr>
                <w:tblGrid>
                  <w:gridCol w:w="275"/>
                </w:tblGrid>
                <w:tr w:rsidR="00765026">
                  <w:tc>
                    <w:tcPr>
                      <w:tcW w:w="360" w:type="dxa"/>
                    </w:tcPr>
                    <w:p w:rsidR="00765026" w:rsidRDefault="00765026">
                      <w:pPr>
                        <w:framePr w:hSpace="187" w:wrap="around" w:hAnchor="text" w:yAlign="bottom"/>
                        <w:suppressOverlap/>
                        <w:jc w:val="center"/>
                        <w:rPr>
                          <w:rFonts w:ascii="Century Schoolbook" w:hAnsi="Century Schoolbook"/>
                          <w:caps/>
                        </w:rPr>
                      </w:pPr>
                    </w:p>
                  </w:tc>
                </w:tr>
              </w:tbl>
              <w:p w:rsidR="00765026" w:rsidRDefault="00765026">
                <w:pPr>
                  <w:jc w:val="center"/>
                  <w:rPr>
                    <w:rFonts w:ascii="Century Schoolbook" w:hAnsi="Century Schoolbook"/>
                    <w:caps/>
                  </w:rPr>
                </w:pPr>
              </w:p>
            </w:tc>
            <w:tc>
              <w:tcPr>
                <w:tcW w:w="8525" w:type="dxa"/>
                <w:tcBorders>
                  <w:top w:val="nil"/>
                  <w:left w:val="nil"/>
                  <w:bottom w:val="nil"/>
                </w:tcBorders>
                <w:shd w:val="clear" w:color="auto" w:fill="auto"/>
                <w:vAlign w:val="center"/>
              </w:tcPr>
              <w:p w:rsidR="00765026" w:rsidRDefault="00765026">
                <w:pPr>
                  <w:pStyle w:val="Kategori"/>
                </w:pPr>
                <w:r>
                  <w:rPr>
                    <w:lang w:val="sv-SE"/>
                  </w:rPr>
                  <w:t>Granska</w:t>
                </w:r>
              </w:p>
            </w:tc>
          </w:tr>
          <w:tr w:rsidR="00765026">
            <w:trPr>
              <w:trHeight w:val="175"/>
            </w:trPr>
            <w:tc>
              <w:tcPr>
                <w:tcW w:w="288" w:type="dxa"/>
                <w:shd w:val="clear" w:color="auto" w:fill="auto"/>
                <w:vAlign w:val="center"/>
              </w:tcPr>
              <w:p w:rsidR="00765026" w:rsidRDefault="00765026">
                <w:pPr>
                  <w:rPr>
                    <w:rFonts w:ascii="Century Schoolbook" w:hAnsi="Century Schoolbook"/>
                    <w:caps/>
                  </w:rPr>
                </w:pPr>
              </w:p>
            </w:tc>
            <w:tc>
              <w:tcPr>
                <w:tcW w:w="8525" w:type="dxa"/>
                <w:tcBorders>
                  <w:top w:val="nil"/>
                  <w:left w:val="nil"/>
                  <w:bottom w:val="nil"/>
                </w:tcBorders>
                <w:shd w:val="clear" w:color="auto" w:fill="auto"/>
                <w:vAlign w:val="center"/>
              </w:tcPr>
              <w:p w:rsidR="00765026" w:rsidRDefault="00765026">
                <w:pPr>
                  <w:pStyle w:val="Kategori"/>
                </w:pPr>
              </w:p>
            </w:tc>
          </w:tr>
          <w:tr w:rsidR="00765026">
            <w:trPr>
              <w:trHeight w:val="337"/>
            </w:trPr>
            <w:tc>
              <w:tcPr>
                <w:tcW w:w="288" w:type="dxa"/>
                <w:shd w:val="clear" w:color="auto" w:fill="auto"/>
                <w:tcMar>
                  <w:left w:w="0" w:type="dxa"/>
                  <w:right w:w="0" w:type="dxa"/>
                </w:tcMar>
              </w:tcPr>
              <w:tbl>
                <w:tblPr>
                  <w:tblStyle w:val="TableGrid"/>
                  <w:tblW w:w="0" w:type="auto"/>
                  <w:tblLook w:val="04A0"/>
                </w:tblPr>
                <w:tblGrid>
                  <w:gridCol w:w="275"/>
                </w:tblGrid>
                <w:tr w:rsidR="00765026">
                  <w:tc>
                    <w:tcPr>
                      <w:tcW w:w="360" w:type="dxa"/>
                    </w:tcPr>
                    <w:p w:rsidR="00765026" w:rsidRDefault="00765026">
                      <w:pPr>
                        <w:framePr w:hSpace="187" w:wrap="around" w:hAnchor="text" w:yAlign="bottom"/>
                        <w:suppressOverlap/>
                        <w:jc w:val="center"/>
                        <w:rPr>
                          <w:rFonts w:ascii="Century Schoolbook" w:hAnsi="Century Schoolbook"/>
                          <w:caps/>
                        </w:rPr>
                      </w:pPr>
                    </w:p>
                  </w:tc>
                </w:tr>
              </w:tbl>
              <w:p w:rsidR="00765026" w:rsidRDefault="00765026">
                <w:pPr>
                  <w:jc w:val="center"/>
                  <w:rPr>
                    <w:rFonts w:ascii="Century Schoolbook" w:hAnsi="Century Schoolbook"/>
                    <w:caps/>
                  </w:rPr>
                </w:pPr>
              </w:p>
            </w:tc>
            <w:tc>
              <w:tcPr>
                <w:tcW w:w="8525" w:type="dxa"/>
                <w:tcBorders>
                  <w:top w:val="nil"/>
                  <w:left w:val="nil"/>
                </w:tcBorders>
                <w:shd w:val="clear" w:color="auto" w:fill="auto"/>
                <w:vAlign w:val="center"/>
              </w:tcPr>
              <w:p w:rsidR="00765026" w:rsidRDefault="00765026">
                <w:pPr>
                  <w:pStyle w:val="Kategori"/>
                </w:pPr>
                <w:r>
                  <w:rPr>
                    <w:lang w:val="sv-SE"/>
                  </w:rPr>
                  <w:t>För kännedom</w:t>
                </w:r>
              </w:p>
            </w:tc>
          </w:tr>
        </w:tbl>
        <w:p w:rsidR="00765026" w:rsidRDefault="00765026">
          <w:r w:rsidRPr="00765026">
            <w:rPr>
              <w:noProof/>
            </w:rPr>
            <w:pict>
              <v:group id="_x0000_s1038" style="position:absolute;margin-left:9in;margin-top:0;width:132.2pt;height:806.6pt;z-index:251777024;mso-position-horizontal:right;mso-position-horizontal-relative:margin;mso-position-vertical:top;mso-position-vertical-relative:page" coordorigin="9213,15" coordsize="2644,16132" o:allowincell="f">
                <v:group id="_x0000_s1039" style="position:absolute;left:10024;top:15;width:1833;height:16132;mso-position-horizontal:right;mso-position-horizontal-relative:margin;mso-position-vertical:top;mso-position-vertical-relative:page" coordorigin="9964,15" coordsize="1833,16132" o:allowincell="f">
                  <v:shape id="_x0000_s1040" type="#_x0000_t32" style="position:absolute;left:11685;top:15;width:0;height:16132;mso-height-percent:1020;mso-left-percent:980;mso-position-horizontal-relative:margin;mso-position-vertical:top;mso-position-vertical-relative:page;mso-height-percent:1020;mso-left-percent:980;mso-width-relative:right-margin-area" o:connectortype="straight" o:allowincell="f" strokecolor="#4f81bd [3204]" strokeweight="1pt"/>
                  <v:shape id="_x0000_s1041" type="#_x0000_t32" style="position:absolute;left:11797;top:30;width:0;height:16095;mso-height-percent:1020;mso-left-percent:990;mso-position-horizontal-relative:margin;mso-position-vertical:top;mso-position-vertical-relative:page;mso-height-percent:1020;mso-left-percent:990;mso-width-relative:right-margin-area" o:connectortype="straight" o:allowincell="f" strokecolor="#4f81bd [3204]" strokeweight="2.25pt"/>
                  <v:shape id="_x0000_s1042" type="#_x0000_t32" style="position:absolute;left:9964;top:15;width:0;height:16123;mso-height-percent:1020;mso-position-horizontal-relative:margin;mso-position-vertical:top;mso-position-vertical-relative:page;mso-height-percent:1020;mso-width-relative:right-margin-area" o:connectortype="straight" o:allowincell="f" strokecolor="#4f81bd [3204]" strokeweight="1pt"/>
                </v:group>
                <v:oval id="_x0000_s1043" style="position:absolute;left:9213;top:12707;width:1737;height:1687;mso-left-percent:750;mso-top-percent:800;mso-position-horizontal-relative:margin;mso-position-vertical-relative:page;mso-left-percent:750;mso-top-percent:800" o:allowincell="f" fillcolor="#4f81bd [3204]" strokecolor="#4f81bd [3204]" strokeweight="3pt">
                  <v:stroke linestyle="thinThin"/>
                </v:oval>
                <w10:wrap anchorx="margin" anchory="page"/>
              </v:group>
            </w:pict>
          </w:r>
          <w:r w:rsidRPr="00765026">
            <w:rPr>
              <w:noProof/>
            </w:rPr>
            <w:pict>
              <v:rect id="_x0000_s1037" style="position:absolute;margin-left:350.75pt;margin-top:0;width:90pt;height:791.95pt;z-index:251776000;mso-height-percent:1000;mso-position-horizontal:right;mso-position-horizontal-relative:margin;mso-position-vertical:top;mso-position-vertical-relative:page;mso-height-percent:1000;mso-width-relative:right-margin-area" o:allowincell="f" filled="f" stroked="f">
                <v:textbox style="layout-flow:vertical;mso-next-textbox:#_x0000_s1037" inset="3.6pt,54pt,3.6pt,180pt">
                  <w:txbxContent>
                    <w:p w:rsidR="00765026" w:rsidRDefault="00765026">
                      <w:pPr>
                        <w:rPr>
                          <w:sz w:val="72"/>
                          <w:szCs w:val="72"/>
                        </w:rPr>
                      </w:pPr>
                      <w:r>
                        <w:rPr>
                          <w:sz w:val="72"/>
                          <w:szCs w:val="72"/>
                          <w:lang w:val="sv-SE"/>
                        </w:rPr>
                        <w:t xml:space="preserve">FAX </w:t>
                      </w:r>
                    </w:p>
                    <w:p w:rsidR="00765026" w:rsidRDefault="00765026">
                      <w:pPr>
                        <w:rPr>
                          <w:color w:val="1F497D" w:themeColor="text2"/>
                          <w:spacing w:val="20"/>
                        </w:rPr>
                      </w:pPr>
                      <w:sdt>
                        <w:sdtPr>
                          <w:rPr>
                            <w:color w:val="1F497D" w:themeColor="text2"/>
                            <w:spacing w:val="20"/>
                          </w:rPr>
                          <w:id w:val="66126102"/>
                          <w:placeholder>
                            <w:docPart w:val="D5CA3F0A4EBF4D06B798C78C8DC4964F"/>
                          </w:placeholder>
                          <w:temporary/>
                          <w:showingPlcHdr/>
                          <w:dataBinding w:prefixMappings="xmlns:ns0='http://schemas.openxmlformats.org/officeDocument/2006/extended-properties'" w:xpath="/ns0:Properties[1]/ns0:Company[1]" w:storeItemID="{6668398D-A668-4E3E-A5EB-62B293D839F1}"/>
                          <w:text/>
                        </w:sdtPr>
                        <w:sdtContent>
                          <w:r>
                            <w:rPr>
                              <w:color w:val="1F497D" w:themeColor="text2"/>
                              <w:spacing w:val="20"/>
                              <w:lang w:val="sv-SE"/>
                            </w:rPr>
                            <w:t xml:space="preserve">[Ange </w:t>
                          </w:r>
                          <w:r>
                            <w:rPr>
                              <w:color w:val="1F497D" w:themeColor="text2"/>
                              <w:spacing w:val="20"/>
                              <w:lang w:val="sv-SE"/>
                            </w:rPr>
                            <w:t>företagets namn]</w:t>
                          </w:r>
                        </w:sdtContent>
                      </w:sdt>
                      <w:r>
                        <w:rPr>
                          <w:color w:val="1F497D" w:themeColor="text2"/>
                          <w:spacing w:val="20"/>
                          <w:lang w:val="sv-SE"/>
                        </w:rPr>
                        <w:t xml:space="preserve"> </w:t>
                      </w:r>
                      <w:sdt>
                        <w:sdtPr>
                          <w:rPr>
                            <w:color w:val="1F497D" w:themeColor="text2"/>
                            <w:spacing w:val="20"/>
                          </w:rPr>
                          <w:id w:val="76292381"/>
                          <w:placeholder>
                            <w:docPart w:val="82287B9092604036846105A1F93EC834"/>
                          </w:placeholder>
                          <w:temporary/>
                          <w:showingPlcHdr/>
                          <w:dataBinding w:prefixMappings="xmlns:ns0='http://schemas.microsoft.com/office/2006/coverPageProps'" w:xpath="/ns0:CoverPageProperties[1]/ns0:CompanyAddress[1]" w:storeItemID="{55AF091B-3C7A-41E3-B477-F2FDAA23CFDA}"/>
                          <w:text/>
                        </w:sdtPr>
                        <w:sdtContent>
                          <w:r>
                            <w:rPr>
                              <w:color w:val="1F497D" w:themeColor="text2"/>
                              <w:spacing w:val="20"/>
                              <w:lang w:val="sv-SE"/>
                            </w:rPr>
                            <w:t>[Ange företagets adress]</w:t>
                          </w:r>
                        </w:sdtContent>
                      </w:sdt>
                      <w:r>
                        <w:rPr>
                          <w:color w:val="1F497D" w:themeColor="text2"/>
                          <w:spacing w:val="20"/>
                          <w:lang w:val="sv-SE"/>
                        </w:rPr>
                        <w:t xml:space="preserve"> </w:t>
                      </w:r>
                      <w:sdt>
                        <w:sdtPr>
                          <w:rPr>
                            <w:color w:val="1F497D" w:themeColor="text2"/>
                            <w:spacing w:val="20"/>
                          </w:rPr>
                          <w:id w:val="76292382"/>
                          <w:placeholder>
                            <w:docPart w:val="BDE2000253534305A451D486EEFA2FCA"/>
                          </w:placeholder>
                          <w:temporary/>
                          <w:showingPlcHdr/>
                          <w:dataBinding w:prefixMappings="xmlns:ns0='http://schemas.microsoft.com/office/2006/coverPageProps'" w:xpath="/ns0:CoverPageProperties[1]/ns0:CompanyPhone[1]" w:storeItemID="{55AF091B-3C7A-41E3-B477-F2FDAA23CFDA}"/>
                          <w:text/>
                        </w:sdtPr>
                        <w:sdtContent>
                          <w:r>
                            <w:rPr>
                              <w:color w:val="1F497D" w:themeColor="text2"/>
                              <w:spacing w:val="20"/>
                              <w:lang w:val="sv-SE"/>
                            </w:rPr>
                            <w:t>[Ange företagets telefonnr]</w:t>
                          </w:r>
                        </w:sdtContent>
                      </w:sdt>
                    </w:p>
                    <w:p w:rsidR="00765026" w:rsidRDefault="00765026">
                      <w:pPr>
                        <w:rPr>
                          <w:color w:val="1F497D" w:themeColor="text2"/>
                          <w:spacing w:val="20"/>
                        </w:rPr>
                      </w:pPr>
                    </w:p>
                    <w:p w:rsidR="00765026" w:rsidRDefault="00765026">
                      <w:pPr>
                        <w:rPr>
                          <w:color w:val="1F497D" w:themeColor="text2"/>
                          <w:spacing w:val="20"/>
                        </w:rPr>
                      </w:pPr>
                    </w:p>
                  </w:txbxContent>
                </v:textbox>
                <w10:wrap anchorx="margin" anchory="page"/>
              </v:rect>
            </w:pict>
          </w:r>
        </w:p>
        <w:tbl>
          <w:tblPr>
            <w:tblStyle w:val="TableGrid"/>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0"/>
          </w:tblGrid>
          <w:tr w:rsidR="00765026">
            <w:trPr>
              <w:trHeight w:val="461"/>
            </w:trPr>
            <w:sdt>
              <w:sdtPr>
                <w:rPr>
                  <w:b/>
                  <w:noProof/>
                </w:rPr>
                <w:id w:val="76292412"/>
                <w:placeholder>
                  <w:docPart w:val="09BCD7AA15F2438B8A4359BCC7FC1660"/>
                </w:placeholder>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Content>
                <w:tc>
                  <w:tcPr>
                    <w:tcW w:w="8813" w:type="dxa"/>
                    <w:tcBorders>
                      <w:bottom w:val="dotted" w:sz="4" w:space="0" w:color="auto"/>
                    </w:tcBorders>
                    <w:shd w:val="clear" w:color="auto" w:fill="auto"/>
                    <w:vAlign w:val="bottom"/>
                  </w:tcPr>
                  <w:p w:rsidR="00765026" w:rsidRDefault="00765026">
                    <w:pPr>
                      <w:rPr>
                        <w:b/>
                        <w:noProof/>
                      </w:rPr>
                    </w:pPr>
                    <w:r>
                      <w:rPr>
                        <w:noProof/>
                        <w:lang w:val="sv-SE"/>
                      </w:rPr>
                      <w:t>[Välj datum]</w:t>
                    </w:r>
                  </w:p>
                </w:tc>
              </w:sdtContent>
            </w:sdt>
          </w:tr>
          <w:tr w:rsidR="00765026">
            <w:trPr>
              <w:trHeight w:val="461"/>
            </w:trPr>
            <w:tc>
              <w:tcPr>
                <w:tcW w:w="8813" w:type="dxa"/>
                <w:tcBorders>
                  <w:top w:val="dotted" w:sz="4" w:space="0" w:color="auto"/>
                </w:tcBorders>
                <w:shd w:val="clear" w:color="auto" w:fill="auto"/>
              </w:tcPr>
              <w:p w:rsidR="00765026" w:rsidRDefault="00765026">
                <w:pPr>
                  <w:rPr>
                    <w:rFonts w:ascii="Century Schoolbook" w:hAnsi="Century Schoolbook"/>
                    <w:noProof/>
                    <w:color w:val="4F271C"/>
                    <w:sz w:val="32"/>
                    <w:szCs w:val="32"/>
                  </w:rPr>
                </w:pPr>
              </w:p>
            </w:tc>
          </w:tr>
          <w:tr w:rsidR="00765026">
            <w:trPr>
              <w:trHeight w:val="20"/>
            </w:trPr>
            <w:tc>
              <w:tcPr>
                <w:tcW w:w="8813" w:type="dxa"/>
                <w:tcBorders>
                  <w:bottom w:val="dotted" w:sz="4" w:space="0" w:color="auto"/>
                </w:tcBorders>
                <w:shd w:val="clear" w:color="auto" w:fill="auto"/>
              </w:tcPr>
              <w:p w:rsidR="00765026" w:rsidRDefault="00765026">
                <w:pPr>
                  <w:rPr>
                    <w:rFonts w:asciiTheme="majorHAnsi" w:hAnsiTheme="majorHAnsi" w:cstheme="majorHAnsi"/>
                    <w:color w:val="000000" w:themeColor="text1"/>
                    <w:sz w:val="24"/>
                    <w:szCs w:val="24"/>
                  </w:rPr>
                </w:pPr>
                <w:r>
                  <w:rPr>
                    <w:rFonts w:asciiTheme="majorHAnsi" w:hAnsiTheme="majorHAnsi" w:cstheme="majorHAnsi"/>
                    <w:b/>
                    <w:color w:val="000000" w:themeColor="text1"/>
                    <w:sz w:val="24"/>
                    <w:szCs w:val="24"/>
                    <w:lang w:val="sv-SE"/>
                  </w:rPr>
                  <w:t xml:space="preserve">TILL: </w:t>
                </w:r>
                <w:sdt>
                  <w:sdtPr>
                    <w:rPr>
                      <w:rFonts w:asciiTheme="majorHAnsi" w:hAnsiTheme="majorHAnsi" w:cstheme="majorHAnsi"/>
                      <w:color w:val="000000" w:themeColor="text1"/>
                      <w:sz w:val="24"/>
                      <w:szCs w:val="24"/>
                    </w:rPr>
                    <w:id w:val="789198304"/>
                    <w:placeholder>
                      <w:docPart w:val="E23CFEFE656C44CFAE7B254AFDDBDF7C"/>
                    </w:placeholder>
                    <w:temporary/>
                    <w:showingPlcHdr/>
                    <w:text/>
                  </w:sdtPr>
                  <w:sdtContent>
                    <w:r>
                      <w:rPr>
                        <w:rFonts w:asciiTheme="majorHAnsi" w:hAnsiTheme="majorHAnsi" w:cstheme="majorHAnsi"/>
                        <w:sz w:val="24"/>
                        <w:szCs w:val="24"/>
                        <w:lang w:val="sv-SE"/>
                      </w:rPr>
                      <w:t>[ANGE MOTTAGARENS NAMN]</w:t>
                    </w:r>
                  </w:sdtContent>
                </w:sdt>
              </w:p>
            </w:tc>
          </w:tr>
          <w:tr w:rsidR="00765026">
            <w:trPr>
              <w:trHeight w:val="454"/>
            </w:trPr>
            <w:tc>
              <w:tcPr>
                <w:tcW w:w="8813" w:type="dxa"/>
                <w:tcBorders>
                  <w:top w:val="dotted" w:sz="4" w:space="0" w:color="auto"/>
                  <w:bottom w:val="dotted" w:sz="4" w:space="0" w:color="auto"/>
                </w:tcBorders>
                <w:shd w:val="clear" w:color="auto" w:fill="auto"/>
                <w:vAlign w:val="bottom"/>
              </w:tcPr>
              <w:p w:rsidR="00765026" w:rsidRDefault="00765026">
                <w:pPr>
                  <w:rPr>
                    <w:color w:val="000000" w:themeColor="text1"/>
                  </w:rPr>
                </w:pPr>
                <w:r>
                  <w:rPr>
                    <w:color w:val="000000" w:themeColor="text1"/>
                    <w:lang w:val="sv-SE"/>
                  </w:rPr>
                  <w:t xml:space="preserve">FAX: </w:t>
                </w:r>
                <w:sdt>
                  <w:sdtPr>
                    <w:rPr>
                      <w:color w:val="000000" w:themeColor="text1"/>
                    </w:rPr>
                    <w:id w:val="789198305"/>
                    <w:placeholder>
                      <w:docPart w:val="03EC8172FFCD462CB111C7E62C0183CB"/>
                    </w:placeholder>
                    <w:temporary/>
                    <w:showingPlcHdr/>
                    <w:text/>
                  </w:sdtPr>
                  <w:sdtContent>
                    <w:r>
                      <w:rPr>
                        <w:lang w:val="sv-SE"/>
                      </w:rPr>
                      <w:t>[Ange mottagarens faxnr]</w:t>
                    </w:r>
                  </w:sdtContent>
                </w:sdt>
              </w:p>
            </w:tc>
          </w:tr>
          <w:tr w:rsidR="00765026">
            <w:trPr>
              <w:trHeight w:val="472"/>
            </w:trPr>
            <w:tc>
              <w:tcPr>
                <w:tcW w:w="8813" w:type="dxa"/>
                <w:tcBorders>
                  <w:top w:val="dotted" w:sz="4" w:space="0" w:color="auto"/>
                  <w:bottom w:val="dotted" w:sz="4" w:space="0" w:color="auto"/>
                </w:tcBorders>
                <w:shd w:val="clear" w:color="auto" w:fill="auto"/>
                <w:tcMar>
                  <w:left w:w="115" w:type="dxa"/>
                  <w:right w:w="1080" w:type="dxa"/>
                </w:tcMar>
                <w:vAlign w:val="bottom"/>
              </w:tcPr>
              <w:p w:rsidR="00765026" w:rsidRDefault="00765026">
                <w:pPr>
                  <w:rPr>
                    <w:color w:val="000000" w:themeColor="text1"/>
                  </w:rPr>
                </w:pPr>
                <w:r>
                  <w:rPr>
                    <w:color w:val="000000" w:themeColor="text1"/>
                    <w:lang w:val="sv-SE"/>
                  </w:rPr>
                  <w:t xml:space="preserve">TELEFON: </w:t>
                </w:r>
                <w:sdt>
                  <w:sdtPr>
                    <w:rPr>
                      <w:color w:val="000000" w:themeColor="text1"/>
                    </w:rPr>
                    <w:id w:val="789198306"/>
                    <w:placeholder>
                      <w:docPart w:val="1F4392E495614BEE98AB64B6DE3AB25B"/>
                    </w:placeholder>
                    <w:temporary/>
                    <w:showingPlcHdr/>
                    <w:text/>
                  </w:sdtPr>
                  <w:sdtContent>
                    <w:r>
                      <w:rPr>
                        <w:lang w:val="sv-SE"/>
                      </w:rPr>
                      <w:t>[Ange mottagarens telefonnr]</w:t>
                    </w:r>
                  </w:sdtContent>
                </w:sdt>
              </w:p>
            </w:tc>
          </w:tr>
          <w:tr w:rsidR="00765026">
            <w:trPr>
              <w:trHeight w:val="129"/>
            </w:trPr>
            <w:tc>
              <w:tcPr>
                <w:tcW w:w="8813" w:type="dxa"/>
                <w:tcBorders>
                  <w:top w:val="dotted" w:sz="4" w:space="0" w:color="auto"/>
                </w:tcBorders>
                <w:shd w:val="clear" w:color="auto" w:fill="auto"/>
                <w:tcMar>
                  <w:left w:w="115" w:type="dxa"/>
                  <w:right w:w="1080" w:type="dxa"/>
                </w:tcMar>
                <w:vAlign w:val="bottom"/>
              </w:tcPr>
              <w:p w:rsidR="00765026" w:rsidRDefault="00765026">
                <w:pPr>
                  <w:rPr>
                    <w:rFonts w:ascii="Century Schoolbook" w:hAnsi="Century Schoolbook"/>
                    <w:color w:val="000000" w:themeColor="text1"/>
                  </w:rPr>
                </w:pPr>
              </w:p>
            </w:tc>
          </w:tr>
          <w:tr w:rsidR="00765026">
            <w:trPr>
              <w:trHeight w:val="529"/>
            </w:trPr>
            <w:tc>
              <w:tcPr>
                <w:tcW w:w="8813" w:type="dxa"/>
                <w:tcBorders>
                  <w:bottom w:val="dotted" w:sz="4" w:space="0" w:color="auto"/>
                </w:tcBorders>
                <w:shd w:val="clear" w:color="auto" w:fill="auto"/>
                <w:tcMar>
                  <w:left w:w="115" w:type="dxa"/>
                  <w:right w:w="1080" w:type="dxa"/>
                </w:tcMar>
                <w:vAlign w:val="bottom"/>
              </w:tcPr>
              <w:p w:rsidR="00765026" w:rsidRDefault="00765026">
                <w:pP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lang w:val="sv-SE"/>
                  </w:rPr>
                  <w:t xml:space="preserve">FRÅN: </w:t>
                </w:r>
                <w:sdt>
                  <w:sdtPr>
                    <w:rPr>
                      <w:rFonts w:asciiTheme="majorHAnsi" w:hAnsiTheme="majorHAnsi" w:cstheme="majorHAnsi"/>
                      <w:color w:val="000000" w:themeColor="text1"/>
                      <w:sz w:val="24"/>
                      <w:szCs w:val="24"/>
                    </w:rPr>
                    <w:id w:val="789198307"/>
                    <w:placeholder>
                      <w:docPart w:val="89391D6E68FF4703885B7D1E7FAEF6A6"/>
                    </w:placeholder>
                    <w:showingPlcHdr/>
                    <w:dataBinding w:prefixMappings="xmlns:ns0='http://schemas.openxmlformats.org/package/2006/metadata/core-properties' xmlns:ns1='http://purl.org/dc/elements/1.1/'" w:xpath="/ns0:coreProperties[1]/ns1:creator[1]" w:storeItemID="{6C3C8BC8-F283-45AE-878A-BAB7291924A1}"/>
                    <w:text/>
                  </w:sdtPr>
                  <w:sdtContent>
                    <w:r>
                      <w:rPr>
                        <w:rFonts w:asciiTheme="majorHAnsi" w:hAnsiTheme="majorHAnsi" w:cstheme="majorHAnsi"/>
                        <w:sz w:val="24"/>
                        <w:szCs w:val="24"/>
                        <w:lang w:val="sv-SE"/>
                      </w:rPr>
                      <w:t>[ANGE DITT NAMN]</w:t>
                    </w:r>
                  </w:sdtContent>
                </w:sdt>
              </w:p>
            </w:tc>
          </w:tr>
          <w:tr w:rsidR="00765026">
            <w:trPr>
              <w:trHeight w:val="418"/>
            </w:trPr>
            <w:tc>
              <w:tcPr>
                <w:tcW w:w="8813" w:type="dxa"/>
                <w:tcBorders>
                  <w:top w:val="dotted" w:sz="4" w:space="0" w:color="auto"/>
                  <w:bottom w:val="dotted" w:sz="4" w:space="0" w:color="auto"/>
                </w:tcBorders>
                <w:shd w:val="clear" w:color="auto" w:fill="auto"/>
                <w:tcMar>
                  <w:left w:w="115" w:type="dxa"/>
                  <w:right w:w="1080" w:type="dxa"/>
                </w:tcMar>
                <w:vAlign w:val="bottom"/>
              </w:tcPr>
              <w:p w:rsidR="00765026" w:rsidRDefault="00765026">
                <w:pPr>
                  <w:rPr>
                    <w:color w:val="000000" w:themeColor="text1"/>
                  </w:rPr>
                </w:pPr>
                <w:r>
                  <w:rPr>
                    <w:color w:val="000000" w:themeColor="text1"/>
                    <w:lang w:val="sv-SE"/>
                  </w:rPr>
                  <w:t xml:space="preserve">FAX: </w:t>
                </w:r>
                <w:sdt>
                  <w:sdtPr>
                    <w:rPr>
                      <w:color w:val="000000" w:themeColor="text1"/>
                    </w:rPr>
                    <w:id w:val="789198308"/>
                    <w:placeholder>
                      <w:docPart w:val="F7290B3E0B0D46CC8DA8050379E858FB"/>
                    </w:placeholder>
                    <w:temporary/>
                    <w:showingPlcHdr/>
                    <w:text/>
                  </w:sdtPr>
                  <w:sdtContent>
                    <w:r>
                      <w:rPr>
                        <w:lang w:val="sv-SE"/>
                      </w:rPr>
                      <w:t>[Ange faxnummer]</w:t>
                    </w:r>
                  </w:sdtContent>
                </w:sdt>
              </w:p>
            </w:tc>
          </w:tr>
          <w:tr w:rsidR="00765026">
            <w:trPr>
              <w:trHeight w:val="517"/>
            </w:trPr>
            <w:tc>
              <w:tcPr>
                <w:tcW w:w="8813" w:type="dxa"/>
                <w:tcBorders>
                  <w:top w:val="dotted" w:sz="4" w:space="0" w:color="auto"/>
                  <w:bottom w:val="dotted" w:sz="4" w:space="0" w:color="auto"/>
                </w:tcBorders>
                <w:shd w:val="clear" w:color="auto" w:fill="auto"/>
                <w:tcMar>
                  <w:left w:w="115" w:type="dxa"/>
                  <w:right w:w="1080" w:type="dxa"/>
                </w:tcMar>
                <w:vAlign w:val="bottom"/>
              </w:tcPr>
              <w:p w:rsidR="00765026" w:rsidRDefault="00765026">
                <w:pPr>
                  <w:rPr>
                    <w:color w:val="000000" w:themeColor="text1"/>
                  </w:rPr>
                </w:pPr>
                <w:r>
                  <w:rPr>
                    <w:color w:val="000000" w:themeColor="text1"/>
                    <w:lang w:val="sv-SE"/>
                  </w:rPr>
                  <w:t xml:space="preserve">TELEFON: </w:t>
                </w:r>
                <w:sdt>
                  <w:sdtPr>
                    <w:rPr>
                      <w:color w:val="000000" w:themeColor="text1"/>
                    </w:rPr>
                    <w:id w:val="789198309"/>
                    <w:placeholder>
                      <w:docPart w:val="55B4554B88834A11BF4E75EC30424338"/>
                    </w:placeholder>
                    <w:temporary/>
                    <w:showingPlcHdr/>
                    <w:text/>
                  </w:sdtPr>
                  <w:sdtContent>
                    <w:r>
                      <w:rPr>
                        <w:lang w:val="sv-SE"/>
                      </w:rPr>
                      <w:t>[Ange ditt telefonnr]</w:t>
                    </w:r>
                  </w:sdtContent>
                </w:sdt>
              </w:p>
            </w:tc>
          </w:tr>
          <w:tr w:rsidR="00765026">
            <w:trPr>
              <w:trHeight w:val="850"/>
            </w:trPr>
            <w:tc>
              <w:tcPr>
                <w:tcW w:w="8813" w:type="dxa"/>
                <w:tcBorders>
                  <w:top w:val="dotted" w:sz="4" w:space="0" w:color="auto"/>
                  <w:bottom w:val="dotted" w:sz="4" w:space="0" w:color="auto"/>
                </w:tcBorders>
                <w:shd w:val="clear" w:color="auto" w:fill="auto"/>
                <w:tcMar>
                  <w:left w:w="115" w:type="dxa"/>
                  <w:right w:w="1080" w:type="dxa"/>
                </w:tcMar>
                <w:vAlign w:val="bottom"/>
              </w:tcPr>
              <w:p w:rsidR="00765026" w:rsidRDefault="00765026">
                <w:pPr>
                  <w:rPr>
                    <w:rFonts w:ascii="Century Schoolbook" w:hAnsi="Century Schoolbook"/>
                    <w:color w:val="000000" w:themeColor="text1"/>
                  </w:rPr>
                </w:pPr>
                <w:r>
                  <w:rPr>
                    <w:color w:val="000000" w:themeColor="text1"/>
                    <w:lang w:val="sv-SE"/>
                  </w:rPr>
                  <w:t xml:space="preserve">SIDOR: </w:t>
                </w:r>
                <w:sdt>
                  <w:sdtPr>
                    <w:id w:val="789198310"/>
                    <w:placeholder>
                      <w:docPart w:val="087566D4A5A14211A756A92AC7A1B2E5"/>
                    </w:placeholder>
                    <w:temporary/>
                    <w:showingPlcHdr/>
                    <w:text/>
                  </w:sdtPr>
                  <w:sdtContent>
                    <w:r>
                      <w:rPr>
                        <w:lang w:val="sv-SE"/>
                      </w:rPr>
                      <w:t>[Ange antalet sidor]</w:t>
                    </w:r>
                  </w:sdtContent>
                </w:sdt>
              </w:p>
            </w:tc>
          </w:tr>
          <w:tr w:rsidR="00765026">
            <w:trPr>
              <w:trHeight w:val="549"/>
            </w:trPr>
            <w:tc>
              <w:tcPr>
                <w:tcW w:w="8813" w:type="dxa"/>
                <w:tcBorders>
                  <w:top w:val="dotted" w:sz="4" w:space="0" w:color="auto"/>
                  <w:bottom w:val="dotted" w:sz="4" w:space="0" w:color="auto"/>
                </w:tcBorders>
                <w:shd w:val="clear" w:color="auto" w:fill="auto"/>
                <w:tcMar>
                  <w:left w:w="115" w:type="dxa"/>
                  <w:right w:w="1080" w:type="dxa"/>
                </w:tcMar>
                <w:vAlign w:val="bottom"/>
              </w:tcPr>
              <w:p w:rsidR="00765026" w:rsidRDefault="00765026">
                <w:pPr>
                  <w:rPr>
                    <w:color w:val="000000" w:themeColor="text1"/>
                  </w:rPr>
                </w:pPr>
                <w:r>
                  <w:rPr>
                    <w:color w:val="000000" w:themeColor="text1"/>
                    <w:lang w:val="sv-SE"/>
                  </w:rPr>
                  <w:t xml:space="preserve">ANG: </w:t>
                </w:r>
                <w:sdt>
                  <w:sdtPr>
                    <w:id w:val="789198311"/>
                    <w:placeholder>
                      <w:docPart w:val="1DE56A7D47EA4CD0BB8977A653F5150A"/>
                    </w:placeholder>
                    <w:temporary/>
                    <w:showingPlcHdr/>
                    <w:text/>
                  </w:sdtPr>
                  <w:sdtContent>
                    <w:r>
                      <w:rPr>
                        <w:lang w:val="sv-SE"/>
                      </w:rPr>
                      <w:t>[Skriv text]</w:t>
                    </w:r>
                  </w:sdtContent>
                </w:sdt>
              </w:p>
            </w:tc>
          </w:tr>
          <w:tr w:rsidR="00765026">
            <w:trPr>
              <w:trHeight w:val="539"/>
            </w:trPr>
            <w:tc>
              <w:tcPr>
                <w:tcW w:w="8813" w:type="dxa"/>
                <w:tcBorders>
                  <w:top w:val="dotted" w:sz="4" w:space="0" w:color="auto"/>
                  <w:bottom w:val="dotted" w:sz="4" w:space="0" w:color="auto"/>
                </w:tcBorders>
                <w:shd w:val="clear" w:color="auto" w:fill="auto"/>
                <w:tcMar>
                  <w:left w:w="115" w:type="dxa"/>
                  <w:right w:w="1080" w:type="dxa"/>
                </w:tcMar>
                <w:vAlign w:val="bottom"/>
              </w:tcPr>
              <w:p w:rsidR="00765026" w:rsidRDefault="00765026">
                <w:pPr>
                  <w:rPr>
                    <w:color w:val="000000" w:themeColor="text1"/>
                  </w:rPr>
                </w:pPr>
                <w:r>
                  <w:rPr>
                    <w:color w:val="000000" w:themeColor="text1"/>
                    <w:lang w:val="sv-SE"/>
                  </w:rPr>
                  <w:t xml:space="preserve">KOPIA: </w:t>
                </w:r>
                <w:sdt>
                  <w:sdtPr>
                    <w:id w:val="789198312"/>
                    <w:placeholder>
                      <w:docPart w:val="93CEBD4BA42B4805BEC0292F16989DDA"/>
                    </w:placeholder>
                    <w:temporary/>
                    <w:showingPlcHdr/>
                    <w:text/>
                  </w:sdtPr>
                  <w:sdtContent>
                    <w:r>
                      <w:rPr>
                        <w:lang w:val="sv-SE"/>
                      </w:rPr>
                      <w:t>[Skriv text]</w:t>
                    </w:r>
                  </w:sdtContent>
                </w:sdt>
              </w:p>
            </w:tc>
          </w:tr>
          <w:tr w:rsidR="00765026">
            <w:tc>
              <w:tcPr>
                <w:tcW w:w="8813" w:type="dxa"/>
                <w:tcBorders>
                  <w:top w:val="dotted" w:sz="4" w:space="0" w:color="auto"/>
                </w:tcBorders>
                <w:shd w:val="clear" w:color="auto" w:fill="auto"/>
              </w:tcPr>
              <w:p w:rsidR="00765026" w:rsidRDefault="00765026"/>
              <w:p w:rsidR="00765026" w:rsidRDefault="00765026">
                <w:r>
                  <w:rPr>
                    <w:lang w:val="sv-SE"/>
                  </w:rPr>
                  <w:t>KOMMENTARER:</w:t>
                </w:r>
              </w:p>
              <w:sdt>
                <w:sdtPr>
                  <w:id w:val="789198313"/>
                  <w:placeholder>
                    <w:docPart w:val="8C1551366D7D4104B9960FCE007CF485"/>
                  </w:placeholder>
                  <w:temporary/>
                  <w:showingPlcHdr/>
                  <w:text/>
                </w:sdtPr>
                <w:sdtContent>
                  <w:p w:rsidR="00765026" w:rsidRDefault="00765026">
                    <w:r>
                      <w:rPr>
                        <w:lang w:val="sv-SE"/>
                      </w:rPr>
                      <w:t>[Skriv kommentar]</w:t>
                    </w:r>
                  </w:p>
                </w:sdtContent>
              </w:sdt>
              <w:p w:rsidR="00765026" w:rsidRDefault="00765026"/>
            </w:tc>
          </w:tr>
        </w:tbl>
        <w:p w:rsidR="00765026" w:rsidRDefault="00765026"/>
        <w:p w:rsidR="00765026" w:rsidRDefault="00765026">
          <w:pPr>
            <w:sectPr w:rsidR="00765026">
              <w:pgSz w:w="11907" w:h="16839" w:code="1"/>
              <w:pgMar w:top="1080" w:right="360" w:bottom="1080" w:left="1080" w:header="720" w:footer="720" w:gutter="0"/>
              <w:cols w:space="720"/>
              <w:docGrid w:linePitch="360"/>
            </w:sectPr>
          </w:pPr>
        </w:p>
        <w:p w:rsidR="00765026" w:rsidRDefault="00765026"/>
      </w:docPartBody>
    </w:docPart>
    <w:docPart>
      <w:docPartPr>
        <w:name w:val="Burspråk sidfot"/>
        <w:style w:val="Header/Footer"/>
        <w:category>
          <w:name w:val=" CV"/>
          <w:gallery w:val="ftrs"/>
        </w:category>
        <w:behaviors>
          <w:behavior w:val="content"/>
        </w:behaviors>
        <w:description w:val=" "/>
        <w:guid w:val="{81883D21-E467-449E-A131-BD05CE74717F}"/>
      </w:docPartPr>
      <w:docPartBody>
        <w:p w:rsidR="00765026" w:rsidRDefault="00765026">
          <w:pPr>
            <w:pStyle w:val="Bursprksidfot11"/>
          </w:pPr>
          <w:r>
            <w:ptab w:relativeTo="margin" w:alignment="right" w:leader="none"/>
          </w:r>
          <w:fldSimple w:instr=" PAGE ">
            <w:r>
              <w:rPr>
                <w:noProof/>
                <w:lang w:val="sv-SE"/>
              </w:rPr>
              <w:t>1</w:t>
            </w:r>
          </w:fldSimple>
          <w:r>
            <w:rPr>
              <w:lang w:val="sv-SE"/>
            </w:rPr>
            <w:t xml:space="preserve"> </w:t>
          </w:r>
          <w:r w:rsidRPr="00765026">
            <w:pict>
              <v:oval id="_x0000_s1026" style="width:7.2pt;height:7.2pt;flip:x;mso-left-percent:-10001;mso-top-percent:-10001;mso-position-horizontal:absolute;mso-position-horizontal-relative:char;mso-position-vertical:absolute;mso-position-vertical-relative:line;mso-left-percent:-10001;mso-top-percent:-10001" filled="f" fillcolor="#ff7d26" strokecolor="#4f81bd [3204]" strokeweight="3pt">
                <v:fill rotate="t"/>
                <v:stroke linestyle="thinThin"/>
                <v:shadow color="#1f2f3f" opacity=".5" offset=",3pt" offset2=",2pt"/>
                <w10:anchorlock/>
              </v:oval>
            </w:pict>
          </w:r>
        </w:p>
      </w:docPartBody>
    </w:docPart>
    <w:docPart>
      <w:docPartPr>
        <w:name w:val="Burspråk sidhuvud"/>
        <w:style w:val="Header/Footer"/>
        <w:category>
          <w:name w:val=" CV"/>
          <w:gallery w:val="hdrs"/>
        </w:category>
        <w:behaviors>
          <w:behavior w:val="content"/>
        </w:behaviors>
        <w:description w:val=" "/>
        <w:guid w:val="{DE1E869B-3531-469F-B174-EEE050B40A92}"/>
      </w:docPartPr>
      <w:docPartBody>
        <w:p w:rsidR="00765026" w:rsidRDefault="00765026">
          <w:pPr>
            <w:pStyle w:val="Bursprksidhuvud15"/>
          </w:pPr>
          <w:r>
            <w:ptab w:relativeTo="margin" w:alignment="right" w:leader="none"/>
          </w:r>
          <w:sdt>
            <w:sdtPr>
              <w:id w:val="80127134"/>
              <w:placeholder>
                <w:docPart w:val="57A5BC43BEA04BB7A4E74158D060873F"/>
              </w:placeholder>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Content>
              <w:r>
                <w:rPr>
                  <w:sz w:val="16"/>
                  <w:szCs w:val="16"/>
                  <w:lang w:val="sv-SE"/>
                </w:rPr>
                <w:t>[Välj datum]</w:t>
              </w:r>
            </w:sdtContent>
          </w:sdt>
          <w:r w:rsidRPr="00765026">
            <w:rPr>
              <w:noProof/>
            </w:rPr>
            <w:pict>
              <v:shape id="_x0000_s1044" type="#_x0000_t32" style="position:absolute;margin-left:629pt;margin-top:3.8pt;width:0;height:806.8pt;z-index:251779072;mso-height-percent:1020;mso-left-percent:970;mso-top-percent:-10;mso-position-horizontal-relative:page;mso-position-vertical-relative:page;mso-height-percent:1020;mso-left-percent:970;mso-top-percent:-10;mso-width-relative:right-margin-area" o:connectortype="straight" strokecolor="#4f81bd [3204]" strokeweight="1pt">
                <w10:wrap anchorx="page" anchory="page"/>
              </v:shape>
            </w:pict>
          </w:r>
        </w:p>
      </w:docPartBody>
    </w:docPart>
    <w:docPart>
      <w:docPartPr>
        <w:name w:val="Namn"/>
        <w:style w:val="Normal"/>
        <w:category>
          <w:name w:val=" CV-namn"/>
          <w:gallery w:val="docParts"/>
        </w:category>
        <w:behaviors>
          <w:behavior w:val="content"/>
        </w:behaviors>
        <w:guid w:val="{E3B4E05E-1F34-4A88-B10E-A16DA3492100}"/>
      </w:docPartPr>
      <w:docPartBody>
        <w:p w:rsidR="00765026" w:rsidRDefault="00765026">
          <w:pPr>
            <w:pStyle w:val="Namn17"/>
          </w:pPr>
          <w:r w:rsidRPr="00765026">
            <w:rPr>
              <w:noProof/>
            </w:rPr>
            <w:pict>
              <v:group id="_x0000_s1046" style="position:absolute;margin-left:442.6pt;margin-top:-14.4pt;width:149.65pt;height:831.6pt;z-index:251782144;mso-position-horizontal-relative:page;mso-position-vertical-relative:page" coordorigin="8904,-305" coordsize="2993,16632">
                <v:group id="_x0000_s1047" style="position:absolute;left:9695;top:-305;width:2202;height:16632" coordorigin="9695,-305" coordsize="2202,16632">
                  <v:shape id="_x0000_s1048" type="#_x0000_t32" style="position:absolute;left:9695;top:-289;width:0;height:16106;mso-height-percent:1020;mso-left-percent:790;mso-top-percent:-20;mso-position-horizontal-relative:page;mso-position-vertical-relative:page;mso-height-percent:1020;mso-left-percent:790;mso-top-percent:-20;mso-width-relative:right-margin-area" o:connectortype="straight" strokecolor="#b8cce4 [1300]" strokeweight="2.25pt"/>
                  <v:group id="_x0000_s1049" style="position:absolute;left:10048;top:-305;width:1849;height:16632" coordorigin="10055,-317" coordsize="1849,16632">
                    <v:rect id="_x0000_s1050" style="position:absolute;left:10314;top:-317;width:1512;height:16632;mso-height-percent:1050;mso-left-percent:855;mso-top-percent:-20;mso-position-horizontal-relative:margin;mso-position-vertical-relative:page;mso-height-percent:1050;mso-left-percent:855;mso-top-percent:-20" fillcolor="#4f81bd [3204]" stroked="f" strokecolor="#bfb675">
                      <v:fill color2="#95b3d7 [1940]" rotate="t" angle="-90" focusposition="1" focussize="" type="gradient"/>
                    </v:rect>
                    <v:shape id="_x0000_s1051" type="#_x0000_t32" style="position:absolute;left:11904;top:-294;width:0;height:16585;mso-height-percent:1050;mso-left-percent:1000;mso-top-percent:-20;mso-position-horizontal-relative:margin;mso-position-vertical-relative:page;mso-height-percent:1050;mso-left-percent:1000;mso-top-percent:-20;mso-width-relative:right-margin-area" o:connectortype="straight" strokecolor="#4f81bd [3204]" strokeweight="2.25pt"/>
                    <v:shape id="_x0000_s1052" type="#_x0000_t32" style="position:absolute;left:10198;top:-271;width:0;height:16540;mso-height-percent:1050;mso-left-percent:840;mso-top-percent:-20;mso-position-horizontal-relative:margin;mso-position-vertical-relative:page;mso-height-percent:1050;mso-left-percent:840;mso-top-percent:-20;mso-width-relative:right-margin-area" o:connectortype="straight" strokecolor="#b8cce4 [1300]" strokeweight="4.5pt"/>
                    <v:shape id="_x0000_s1053" type="#_x0000_t32" style="position:absolute;left:10055;top:-306;width:0;height:16610;mso-height-percent:1050;mso-left-percent:830;mso-top-percent:-20;mso-position-horizontal-relative:margin;mso-position-vertical-relative:page;mso-height-percent:1050;mso-left-percent:830;mso-top-percent:-20;mso-width-relative:right-margin-area" o:connectortype="straight" strokecolor="#95b3d7 [1940]" strokeweight="1pt"/>
                  </v:group>
                </v:group>
                <v:oval id="_x0000_s1054" style="position:absolute;left:8904;top:11910;width:1737;height:1687;mso-left-percent:725;mso-top-percent:750;mso-position-horizontal-relative:page;mso-position-vertical-relative:page;mso-left-percent:725;mso-top-percent:750" fillcolor="#4f81bd [3204]" strokecolor="#4f81bd [3204]" strokeweight="3pt">
                  <v:stroke linestyle="thinThin"/>
                </v:oval>
                <w10:wrap anchorx="page" anchory="page"/>
              </v:group>
            </w:pict>
          </w:r>
          <w:r w:rsidRPr="00765026">
            <w:rPr>
              <w:noProof/>
            </w:rPr>
            <w:pict>
              <v:rect id="_x0000_s1055" style="position:absolute;margin-left:502.3pt;margin-top:0;width:90pt;height:11in;z-index:251783168;mso-height-percent:1000;mso-left-percent:820;mso-position-horizontal-relative:page;mso-position-vertical:center;mso-position-vertical-relative:page;mso-height-percent:1000;mso-left-percent:820;mso-width-relative:right-margin-area" filled="f" stroked="f" strokecolor="black [3213]">
                <v:textbox style="layout-flow:vertical;mso-next-textbox:#_x0000_s1055" inset="3.6pt,54pt,3.6pt,180pt">
                  <w:txbxContent>
                    <w:sdt>
                      <w:sdtPr>
                        <w:rPr>
                          <w:caps/>
                          <w:color w:val="FFFFFF" w:themeColor="background1"/>
                          <w:sz w:val="44"/>
                          <w:szCs w:val="44"/>
                        </w:rPr>
                        <w:id w:val="715748867"/>
                        <w:placeholder>
                          <w:docPart w:val="38EEA5E839EE4EF1A5C83A9132DDC5A7"/>
                        </w:placeholder>
                        <w:showingPlcHdr/>
                        <w:dataBinding w:prefixMappings="xmlns:ns0='http://schemas.openxmlformats.org/package/2006/metadata/core-properties' xmlns:ns1='http://purl.org/dc/elements/1.1/'" w:xpath="/ns0:coreProperties[1]/ns1:creator[1]" w:storeItemID="{6C3C8BC8-F283-45AE-878A-BAB7291924A1}"/>
                        <w:text/>
                      </w:sdtPr>
                      <w:sdtContent>
                        <w:p w:rsidR="00765026" w:rsidRDefault="00765026">
                          <w:pPr>
                            <w:rPr>
                              <w:caps/>
                              <w:color w:val="FFFFFF" w:themeColor="background1"/>
                              <w:sz w:val="44"/>
                              <w:szCs w:val="44"/>
                            </w:rPr>
                          </w:pPr>
                          <w:r>
                            <w:rPr>
                              <w:caps/>
                              <w:color w:val="FFFFFF" w:themeColor="background1"/>
                              <w:sz w:val="44"/>
                              <w:szCs w:val="44"/>
                              <w:lang w:val="sv-SE"/>
                            </w:rPr>
                            <w:t>[Ange ditt namn]</w:t>
                          </w:r>
                        </w:p>
                      </w:sdtContent>
                    </w:sdt>
                    <w:p w:rsidR="00765026" w:rsidRDefault="00765026">
                      <w:pPr>
                        <w:spacing w:line="240" w:lineRule="auto"/>
                        <w:rPr>
                          <w:color w:val="FFFFFF" w:themeColor="background1"/>
                          <w:sz w:val="22"/>
                          <w:szCs w:val="22"/>
                        </w:rPr>
                      </w:pPr>
                      <w:sdt>
                        <w:sdtPr>
                          <w:rPr>
                            <w:color w:val="FFFFFF" w:themeColor="background1"/>
                            <w:sz w:val="22"/>
                            <w:szCs w:val="22"/>
                          </w:rPr>
                          <w:id w:val="715748868"/>
                          <w:placeholder>
                            <w:docPart w:val="69F986A252934F10945EB2B60557E33E"/>
                          </w:placeholder>
                          <w:temporary/>
                          <w:showingPlcHdr/>
                          <w:text/>
                        </w:sdtPr>
                        <w:sdtContent>
                          <w:r>
                            <w:rPr>
                              <w:color w:val="FFFFFF" w:themeColor="background1"/>
                              <w:sz w:val="22"/>
                              <w:szCs w:val="22"/>
                              <w:lang w:val="sv-SE"/>
                            </w:rPr>
                            <w:t>[Ange din adress]</w:t>
                          </w:r>
                        </w:sdtContent>
                      </w:sdt>
                      <w:r>
                        <w:rPr>
                          <w:color w:val="FFFFFF" w:themeColor="background1"/>
                          <w:sz w:val="22"/>
                          <w:szCs w:val="22"/>
                          <w:lang w:val="sv-SE"/>
                        </w:rPr>
                        <w:t xml:space="preserve"> </w:t>
                      </w:r>
                      <w:r>
                        <w:rPr>
                          <w:color w:val="FFFFFF" w:themeColor="background1"/>
                          <w:sz w:val="16"/>
                          <w:szCs w:val="16"/>
                        </w:rPr>
                        <w:sym w:font="Wingdings 2" w:char="F097"/>
                      </w:r>
                      <w:r>
                        <w:rPr>
                          <w:color w:val="FFFFFF" w:themeColor="background1"/>
                          <w:sz w:val="22"/>
                          <w:szCs w:val="22"/>
                          <w:lang w:val="sv-SE"/>
                        </w:rPr>
                        <w:t xml:space="preserve"> </w:t>
                      </w:r>
                      <w:sdt>
                        <w:sdtPr>
                          <w:rPr>
                            <w:color w:val="FFFFFF" w:themeColor="background1"/>
                          </w:rPr>
                          <w:id w:val="715748869"/>
                          <w:placeholder>
                            <w:docPart w:val="83932B6158CE4F6E98BD6FC79B8BA7B7"/>
                          </w:placeholder>
                          <w:temporary/>
                          <w:showingPlcHdr/>
                          <w:text/>
                        </w:sdtPr>
                        <w:sdtContent>
                          <w:r>
                            <w:rPr>
                              <w:color w:val="FFFFFF" w:themeColor="background1"/>
                              <w:lang w:val="sv-SE"/>
                            </w:rPr>
                            <w:t>[Ange ditt telefonnr]</w:t>
                          </w:r>
                        </w:sdtContent>
                      </w:sdt>
                      <w:r>
                        <w:rPr>
                          <w:color w:val="FFFFFF" w:themeColor="background1"/>
                          <w:lang w:val="sv-SE"/>
                        </w:rPr>
                        <w:t xml:space="preserve"> </w:t>
                      </w:r>
                      <w:r>
                        <w:rPr>
                          <w:color w:val="FFFFFF" w:themeColor="background1"/>
                          <w:sz w:val="16"/>
                          <w:szCs w:val="16"/>
                        </w:rPr>
                        <w:sym w:font="Wingdings 2" w:char="0097"/>
                      </w:r>
                      <w:r>
                        <w:rPr>
                          <w:color w:val="FFFFFF" w:themeColor="background1"/>
                          <w:sz w:val="16"/>
                          <w:szCs w:val="16"/>
                          <w:lang w:val="sv-SE"/>
                        </w:rPr>
                        <w:t xml:space="preserve"> </w:t>
                      </w:r>
                      <w:sdt>
                        <w:sdtPr>
                          <w:rPr>
                            <w:color w:val="FFFFFF" w:themeColor="background1"/>
                          </w:rPr>
                          <w:id w:val="715748870"/>
                          <w:placeholder>
                            <w:docPart w:val="0B59F22FDB9B454FBDE74E7C4D8BB097"/>
                          </w:placeholder>
                          <w:temporary/>
                          <w:showingPlcHdr/>
                          <w:text/>
                        </w:sdtPr>
                        <w:sdtContent>
                          <w:r>
                            <w:rPr>
                              <w:color w:val="FFFFFF" w:themeColor="background1"/>
                              <w:lang w:val="sv-SE"/>
                            </w:rPr>
                            <w:t>[Ange din e-postadress]</w:t>
                          </w:r>
                        </w:sdtContent>
                      </w:sdt>
                      <w:r>
                        <w:rPr>
                          <w:color w:val="FFFFFF" w:themeColor="background1"/>
                          <w:lang w:val="sv-SE"/>
                        </w:rPr>
                        <w:t xml:space="preserve"> </w:t>
                      </w:r>
                    </w:p>
                  </w:txbxContent>
                </v:textbox>
                <w10:wrap anchorx="page" anchory="page"/>
              </v:rect>
            </w:pict>
          </w:r>
          <w:r w:rsidRPr="00765026">
            <w:pict>
              <v:oval id="_x0000_s1045" style="position:absolute;margin-left:294.35pt;margin-top:542.25pt;width:186.2pt;height:183.3pt;flip:x;z-index:251781120;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p>
      </w:docPartBody>
    </w:docPart>
    <w:docPart>
      <w:docPartPr>
        <w:name w:val="Försättsbladssida för brev"/>
        <w:style w:val="Normal"/>
        <w:category>
          <w:name w:val=" CV"/>
          <w:gallery w:val="coverPg"/>
        </w:category>
        <w:behaviors>
          <w:behavior w:val="content"/>
        </w:behaviors>
        <w:description w:val=" "/>
        <w:guid w:val="{2660B589-024B-4B38-9F06-39387170295F}"/>
      </w:docPartPr>
      <w:docPartBody>
        <w:p w:rsidR="00765026" w:rsidRDefault="00765026">
          <w:r w:rsidRPr="00765026">
            <w:rPr>
              <w:noProof/>
            </w:rPr>
            <w:pict>
              <v:group id="_x0000_s1065" style="position:absolute;margin-left:502.25pt;margin-top:0;width:92.55pt;height:831.6pt;z-index:-251526144;mso-left-percent:820;mso-position-horizontal-relative:page;mso-position-vertical:center;mso-position-vertical-relative:page;mso-left-percent:820" coordorigin="10045,-396" coordsize="1851,16632">
                <v:group id="_x0000_s1066" style="position:absolute;left:10047;top:-396;width:1849;height:16632" coordorigin="10055,-317" coordsize="1849,16632">
                  <v:rect id="_x0000_s1067" style="position:absolute;left:10314;top:-317;width:1512;height:16632;mso-height-percent:1050;mso-left-percent:855;mso-top-percent:-20;mso-position-horizontal-relative:margin;mso-position-vertical-relative:page;mso-height-percent:1050;mso-left-percent:855;mso-top-percent:-20" fillcolor="#4f81bd [3204]" stroked="f" strokecolor="#bfb675">
                    <v:fill color2="#95b3d7 [1940]" rotate="t" angle="-90" focusposition="1" focussize="" type="gradient"/>
                  </v:rect>
                  <v:shape id="_x0000_s1068" type="#_x0000_t32" style="position:absolute;left:11904;top:-294;width:0;height:16585;mso-height-percent:1050;mso-left-percent:1000;mso-top-percent:-20;mso-position-horizontal-relative:margin;mso-position-vertical-relative:page;mso-height-percent:1050;mso-left-percent:1000;mso-top-percent:-20;mso-width-relative:right-margin-area" o:connectortype="straight" strokecolor="#4f81bd [3204]" strokeweight="2.25pt"/>
                  <v:shape id="_x0000_s1069" type="#_x0000_t32" style="position:absolute;left:10198;top:-271;width:0;height:16540;mso-height-percent:1050;mso-left-percent:840;mso-top-percent:-20;mso-position-horizontal-relative:margin;mso-position-vertical-relative:page;mso-height-percent:1050;mso-left-percent:840;mso-top-percent:-20;mso-width-relative:right-margin-area" o:connectortype="straight" strokecolor="#b8cce4 [1300]" strokeweight="4.5pt"/>
                  <v:shape id="_x0000_s1070" type="#_x0000_t32" style="position:absolute;left:10055;top:-306;width:0;height:16610;mso-height-percent:1050;mso-left-percent:830;mso-top-percent:-20;mso-position-horizontal-relative:margin;mso-position-vertical-relative:page;mso-height-percent:1050;mso-left-percent:830;mso-top-percent:-20;mso-width-relative:right-margin-area" o:connectortype="straight" strokecolor="#dbe5f1 [660]" strokeweight="1pt"/>
                </v:group>
                <v:rect id="_x0000_s1071" style="position:absolute;left:10045;top:-110;width:1800;height:15840;mso-height-percent:1000;mso-position-horizontal-relative:margin;mso-position-vertical-relative:outer-margin-area;mso-height-percent:1000;mso-width-relative:right-margin-area" filled="f" stroked="f" strokecolor="black [3213]">
                  <v:textbox style="layout-flow:vertical;mso-next-textbox:#_x0000_s1071" inset="3.6pt,54pt,3.6pt,21.6pt">
                    <w:txbxContent>
                      <w:sdt>
                        <w:sdtPr>
                          <w:rPr>
                            <w:caps/>
                            <w:color w:val="FFFFFF" w:themeColor="background1"/>
                            <w:sz w:val="44"/>
                            <w:szCs w:val="44"/>
                          </w:rPr>
                          <w:id w:val="308565913"/>
                          <w:placeholder>
                            <w:docPart w:val="E5D18428BE374B3881F5306FC6BF540E"/>
                          </w:placeholder>
                          <w:showingPlcHdr/>
                          <w:dataBinding w:prefixMappings="xmlns:ns0='http://schemas.openxmlformats.org/package/2006/metadata/core-properties' xmlns:ns1='http://purl.org/dc/elements/1.1/'" w:xpath="/ns0:coreProperties[1]/ns1:creator[1]" w:storeItemID="{6C3C8BC8-F283-45AE-878A-BAB7291924A1}"/>
                          <w:text/>
                        </w:sdtPr>
                        <w:sdtContent>
                          <w:p w:rsidR="00765026" w:rsidRDefault="00765026">
                            <w:pPr>
                              <w:spacing w:after="0"/>
                              <w:rPr>
                                <w:caps/>
                                <w:color w:val="FFFFFF" w:themeColor="background1"/>
                                <w:sz w:val="44"/>
                                <w:szCs w:val="44"/>
                              </w:rPr>
                            </w:pPr>
                            <w:r>
                              <w:rPr>
                                <w:caps/>
                                <w:color w:val="FFFFFF" w:themeColor="background1"/>
                                <w:sz w:val="44"/>
                                <w:szCs w:val="44"/>
                                <w:lang w:val="sv-SE"/>
                              </w:rPr>
                              <w:t>[Ange ditt namn]</w:t>
                            </w:r>
                          </w:p>
                        </w:sdtContent>
                      </w:sdt>
                      <w:p w:rsidR="00765026" w:rsidRDefault="00765026">
                        <w:pPr>
                          <w:spacing w:after="0" w:line="240" w:lineRule="auto"/>
                          <w:rPr>
                            <w:color w:val="FFFFFF" w:themeColor="background1"/>
                            <w:sz w:val="22"/>
                            <w:szCs w:val="22"/>
                          </w:rPr>
                        </w:pPr>
                        <w:sdt>
                          <w:sdtPr>
                            <w:rPr>
                              <w:color w:val="FFFFFF" w:themeColor="background1"/>
                              <w:sz w:val="22"/>
                              <w:szCs w:val="22"/>
                            </w:rPr>
                            <w:id w:val="308565914"/>
                            <w:placeholder>
                              <w:docPart w:val="737E12D4A2494675A290969016CB3978"/>
                            </w:placeholder>
                            <w:temporary/>
                            <w:showingPlcHdr/>
                            <w:text/>
                          </w:sdtPr>
                          <w:sdtContent>
                            <w:r>
                              <w:rPr>
                                <w:color w:val="FFFFFF" w:themeColor="background1"/>
                                <w:sz w:val="22"/>
                                <w:szCs w:val="22"/>
                                <w:lang w:val="sv-SE"/>
                              </w:rPr>
                              <w:t>[Ange din adress]</w:t>
                            </w:r>
                          </w:sdtContent>
                        </w:sdt>
                        <w:r>
                          <w:rPr>
                            <w:color w:val="FFFFFF" w:themeColor="background1"/>
                            <w:sz w:val="22"/>
                            <w:szCs w:val="22"/>
                            <w:lang w:val="sv-SE"/>
                          </w:rPr>
                          <w:t xml:space="preserve"> </w:t>
                        </w:r>
                        <w:r>
                          <w:rPr>
                            <w:color w:val="FFFFFF" w:themeColor="background1"/>
                            <w:sz w:val="16"/>
                            <w:szCs w:val="16"/>
                          </w:rPr>
                          <w:sym w:font="Wingdings 2" w:char="F097"/>
                        </w:r>
                        <w:r>
                          <w:rPr>
                            <w:color w:val="FFFFFF" w:themeColor="background1"/>
                            <w:sz w:val="22"/>
                            <w:szCs w:val="22"/>
                            <w:lang w:val="sv-SE"/>
                          </w:rPr>
                          <w:t xml:space="preserve"> </w:t>
                        </w:r>
                        <w:sdt>
                          <w:sdtPr>
                            <w:rPr>
                              <w:color w:val="FFFFFF" w:themeColor="background1"/>
                            </w:rPr>
                            <w:id w:val="308565915"/>
                            <w:placeholder>
                              <w:docPart w:val="D32BB18B30844353B5F3E64E8318A3EB"/>
                            </w:placeholder>
                            <w:temporary/>
                            <w:showingPlcHdr/>
                            <w:text/>
                          </w:sdtPr>
                          <w:sdtContent>
                            <w:r>
                              <w:rPr>
                                <w:color w:val="FFFFFF" w:themeColor="background1"/>
                                <w:lang w:val="sv-SE"/>
                              </w:rPr>
                              <w:t>[Ange ditt telefonnr]</w:t>
                            </w:r>
                          </w:sdtContent>
                        </w:sdt>
                        <w:r>
                          <w:rPr>
                            <w:color w:val="FFFFFF" w:themeColor="background1"/>
                            <w:lang w:val="sv-SE"/>
                          </w:rPr>
                          <w:t xml:space="preserve"> </w:t>
                        </w:r>
                        <w:r>
                          <w:rPr>
                            <w:color w:val="FFFFFF" w:themeColor="background1"/>
                            <w:sz w:val="16"/>
                            <w:szCs w:val="16"/>
                          </w:rPr>
                          <w:sym w:font="Wingdings 2" w:char="F097"/>
                        </w:r>
                        <w:r>
                          <w:rPr>
                            <w:color w:val="FFFFFF" w:themeColor="background1"/>
                            <w:sz w:val="16"/>
                            <w:szCs w:val="16"/>
                            <w:lang w:val="sv-SE"/>
                          </w:rPr>
                          <w:t xml:space="preserve"> </w:t>
                        </w:r>
                        <w:sdt>
                          <w:sdtPr>
                            <w:rPr>
                              <w:color w:val="FFFFFF" w:themeColor="background1"/>
                            </w:rPr>
                            <w:id w:val="308565916"/>
                            <w:placeholder>
                              <w:docPart w:val="C99115EC6046434F865BEE4849B104C2"/>
                            </w:placeholder>
                            <w:temporary/>
                            <w:showingPlcHdr/>
                            <w:text/>
                          </w:sdtPr>
                          <w:sdtContent>
                            <w:r>
                              <w:rPr>
                                <w:color w:val="FFFFFF" w:themeColor="background1"/>
                                <w:lang w:val="sv-SE"/>
                              </w:rPr>
                              <w:t xml:space="preserve">[Ange din </w:t>
                            </w:r>
                            <w:r>
                              <w:rPr>
                                <w:color w:val="FFFFFF" w:themeColor="background1"/>
                                <w:lang w:val="sv-SE"/>
                              </w:rPr>
                              <w:t>e-postadress]</w:t>
                            </w:r>
                          </w:sdtContent>
                        </w:sdt>
                      </w:p>
                    </w:txbxContent>
                  </v:textbox>
                </v:rect>
                <w10:wrap type="square" anchorx="page" anchory="page"/>
              </v:group>
            </w:pict>
          </w:r>
        </w:p>
        <w:p w:rsidR="00765026" w:rsidRDefault="00765026">
          <w:pPr>
            <w:pStyle w:val="Date"/>
            <w:rPr>
              <w:rStyle w:val="Strong"/>
              <w:b/>
              <w:bCs w:val="0"/>
            </w:rPr>
          </w:pPr>
          <w:sdt>
            <w:sdtPr>
              <w:id w:val="2101955"/>
              <w:placeholder>
                <w:docPart w:val="D4D48A6A6953452CBD659EB3E9E3EA7F"/>
              </w:placeholder>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Content>
              <w:r>
                <w:rPr>
                  <w:lang w:val="sv-SE"/>
                </w:rPr>
                <w:t>[Välj datum]</w:t>
              </w:r>
            </w:sdtContent>
          </w:sdt>
        </w:p>
        <w:sdt>
          <w:sdtPr>
            <w:rPr>
              <w:rStyle w:val="Strong"/>
              <w:b/>
              <w:bCs w:val="0"/>
            </w:rPr>
            <w:id w:val="153042530"/>
            <w:placeholder>
              <w:docPart w:val="1B203465514D47B1BA5E3120AA9B1C5F"/>
            </w:placeholder>
            <w:temporary/>
            <w:showingPlcHdr/>
          </w:sdtPr>
          <w:sdtContent>
            <w:p w:rsidR="00765026" w:rsidRDefault="00765026">
              <w:pPr>
                <w:pStyle w:val="Mottagarensnamn"/>
                <w:rPr>
                  <w:rStyle w:val="Strong"/>
                </w:rPr>
              </w:pPr>
              <w:r>
                <w:rPr>
                  <w:lang w:val="sv-SE"/>
                </w:rPr>
                <w:t>[Ange mottagarens namn]</w:t>
              </w:r>
            </w:p>
          </w:sdtContent>
        </w:sdt>
        <w:sdt>
          <w:sdtPr>
            <w:id w:val="220535588"/>
            <w:placeholder>
              <w:docPart w:val="6D0F13A28BD749BAB3BA0B16DB18DA17"/>
            </w:placeholder>
            <w:temporary/>
            <w:showingPlcHdr/>
            <w:text/>
          </w:sdtPr>
          <w:sdtContent>
            <w:p w:rsidR="00765026" w:rsidRDefault="00765026">
              <w:pPr>
                <w:pStyle w:val="Mottagarensadress"/>
              </w:pPr>
              <w:r>
                <w:rPr>
                  <w:lang w:val="sv-SE"/>
                </w:rPr>
                <w:t>[ANGE MOTTAGARENS FÖRETAGSNAMN]</w:t>
              </w:r>
            </w:p>
          </w:sdtContent>
        </w:sdt>
        <w:sdt>
          <w:sdtPr>
            <w:id w:val="220535596"/>
            <w:placeholder>
              <w:docPart w:val="4851A877A157448984084E6FFDB075C1"/>
            </w:placeholder>
            <w:temporary/>
            <w:showingPlcHdr/>
            <w:text w:multiLine="1"/>
          </w:sdtPr>
          <w:sdtContent>
            <w:p w:rsidR="00765026" w:rsidRDefault="00765026">
              <w:pPr>
                <w:pStyle w:val="Mottagarensadress"/>
              </w:pPr>
              <w:r>
                <w:rPr>
                  <w:lang w:val="sv-SE"/>
                </w:rPr>
                <w:t>[Ange mottagarens adress]</w:t>
              </w:r>
            </w:p>
          </w:sdtContent>
        </w:sdt>
        <w:sdt>
          <w:sdtPr>
            <w:id w:val="220535603"/>
            <w:placeholder>
              <w:docPart w:val="365BBD27070D487DAC4C09D8D1C13848"/>
            </w:placeholder>
            <w:temporary/>
            <w:showingPlcHdr/>
            <w:text/>
          </w:sdtPr>
          <w:sdtContent>
            <w:p w:rsidR="00765026" w:rsidRDefault="00765026">
              <w:pPr>
                <w:pStyle w:val="Salutation"/>
              </w:pPr>
              <w:r>
                <w:rPr>
                  <w:lang w:val="sv-SE"/>
                </w:rPr>
                <w:t>[Skriv en hälsning]</w:t>
              </w:r>
            </w:p>
          </w:sdtContent>
        </w:sdt>
        <w:sdt>
          <w:sdtPr>
            <w:id w:val="220535609"/>
            <w:placeholder>
              <w:docPart w:val="64A65D1B6DED4EAB8E7418A093A25B5F"/>
            </w:placeholder>
            <w:temporary/>
            <w:showingPlcHdr/>
            <w:text/>
          </w:sdtPr>
          <w:sdtContent>
            <w:p w:rsidR="00765026" w:rsidRDefault="00765026">
              <w:r>
                <w:rPr>
                  <w:lang w:val="sv-SE"/>
                </w:rPr>
                <w:t xml:space="preserve">Gallerierna på fliken Infoga innehåller objekt som är utformade efter dokumentets övergripande stil. Använd de </w:t>
              </w:r>
              <w:r>
                <w:rPr>
                  <w:lang w:val="sv-SE"/>
                </w:rPr>
                <w:t>här gallerierna när du vill infoga tabeller, sidhuvuden, sidfötter, listor, försättsblad och andra dokumentbyggblock. När du skapar bilder och diagram följer även dessa dokumentets utseende.</w:t>
              </w:r>
            </w:p>
            <w:p w:rsidR="00765026" w:rsidRDefault="00765026">
              <w:r>
                <w:rPr>
                  <w:lang w:val="sv-SE"/>
                </w:rPr>
                <w:t>Du ändrar enkelt den markerade textens formatering i dokumentet g</w:t>
              </w:r>
              <w:r>
                <w:rPr>
                  <w:lang w:val="sv-SE"/>
                </w:rPr>
                <w:t>enom att välja en stil för texten i snabbformatsgalleriet på fliken Start. Du kan även formatera text direkt med kontrollerna på fliken Start. För de flesta kontroller kan du välja att använda det aktuella temats stil eller ett format som du anger direkt.</w:t>
              </w:r>
            </w:p>
            <w:p w:rsidR="00765026" w:rsidRDefault="00765026">
              <w:r>
                <w:rPr>
                  <w:lang w:val="sv-SE"/>
                </w:rPr>
                <w:t xml:space="preserve">Om du vill ändra dokumentets övergripande stil väljer du nya temaelement på fliken Sidlayout. Om du vill ändra vilka stilar som är tillgängliga i snabbformatsgalleriet använder du kommandot för att ändra aktuell snabbformatsuppsättning. Både temagalleriet </w:t>
              </w:r>
              <w:r>
                <w:rPr>
                  <w:lang w:val="sv-SE"/>
                </w:rPr>
                <w:t>och snabbformatsgalleriet har återställningskommandon så att du enkelt kan återställa dokumentets ursprungliga utseende, enligt den aktuella mallen.</w:t>
              </w:r>
            </w:p>
          </w:sdtContent>
        </w:sdt>
        <w:p w:rsidR="00765026" w:rsidRDefault="00765026">
          <w:pPr>
            <w:pStyle w:val="Closing"/>
          </w:pPr>
          <w:sdt>
            <w:sdtPr>
              <w:rPr>
                <w:color w:val="auto"/>
              </w:rPr>
              <w:id w:val="9901571"/>
              <w:placeholder>
                <w:docPart w:val="DBB2F4590E284B7E962E46DC873DCB74"/>
              </w:placeholder>
              <w:temporary/>
              <w:showingPlcHdr/>
              <w:text/>
            </w:sdtPr>
            <w:sdtContent>
              <w:r>
                <w:rPr>
                  <w:lang w:val="sv-SE"/>
                </w:rPr>
                <w:t>[Skriv en avslutningsfras]</w:t>
              </w:r>
            </w:sdtContent>
          </w:sdt>
        </w:p>
        <w:sdt>
          <w:sdtPr>
            <w:id w:val="66838852"/>
            <w:placeholder>
              <w:docPart w:val="7EB991A5F22A4624A460D0454209A1D9"/>
            </w:placeholder>
            <w:showingPlcHdr/>
            <w:dataBinding w:prefixMappings="xmlns:ns0='http://schemas.openxmlformats.org/package/2006/metadata/core-properties' xmlns:ns1='http://purl.org/dc/elements/1.1/'" w:xpath="/ns0:coreProperties[1]/ns1:creator[1]" w:storeItemID="{6C3C8BC8-F283-45AE-878A-BAB7291924A1}"/>
            <w:text/>
          </w:sdtPr>
          <w:sdtContent>
            <w:p w:rsidR="00765026" w:rsidRDefault="00765026">
              <w:pPr>
                <w:pStyle w:val="NoSpacing"/>
              </w:pPr>
              <w:r>
                <w:rPr>
                  <w:lang w:val="sv-SE"/>
                </w:rPr>
                <w:t>[Ange ditt namn]</w:t>
              </w:r>
            </w:p>
          </w:sdtContent>
        </w:sdt>
        <w:p w:rsidR="00765026" w:rsidRDefault="00765026">
          <w:pPr>
            <w:pStyle w:val="NoSpacing"/>
          </w:pPr>
        </w:p>
        <w:p w:rsidR="00765026" w:rsidRDefault="00765026">
          <w:pPr>
            <w:pStyle w:val="NoSpacing"/>
            <w:sectPr w:rsidR="00765026">
              <w:pgSz w:w="11907" w:h="16839" w:code="1"/>
              <w:pgMar w:top="1440" w:right="1440" w:bottom="1440" w:left="1440" w:header="720" w:footer="720" w:gutter="0"/>
              <w:cols w:space="720"/>
              <w:docGrid w:linePitch="360"/>
            </w:sectPr>
          </w:pPr>
        </w:p>
        <w:p w:rsidR="00765026" w:rsidRDefault="00765026"/>
      </w:docPartBody>
    </w:docPart>
    <w:docPart>
      <w:docPartPr>
        <w:name w:val="Avsnitt för personlig historik"/>
        <w:style w:val="Section"/>
        <w:category>
          <w:name w:val=" Avsnitt och underavsnitt för CV"/>
          <w:gallery w:val="docParts"/>
        </w:category>
        <w:behaviors>
          <w:behavior w:val="content"/>
        </w:behaviors>
        <w:description w:val=" "/>
        <w:guid w:val="{F7934F14-7BE0-41A2-B455-627E3172257B}"/>
      </w:docPartPr>
      <w:docPartBody>
        <w:p w:rsidR="00765026" w:rsidRDefault="00765026">
          <w:pPr>
            <w:pStyle w:val="Avsnitt"/>
            <w:tabs>
              <w:tab w:val="left" w:pos="2280"/>
            </w:tabs>
          </w:pPr>
          <w:r>
            <w:rPr>
              <w:lang w:val="sv-SE"/>
            </w:rPr>
            <w:t>personlig historik</w:t>
          </w:r>
        </w:p>
        <w:sdt>
          <w:sdtPr>
            <w:rPr>
              <w:sz w:val="22"/>
              <w:szCs w:val="22"/>
            </w:rPr>
            <w:id w:val="464216636"/>
            <w:placeholder>
              <w:docPart w:val="DEE07209D45B41E4843DEE475936BDD2"/>
            </w:placeholder>
            <w:temporary/>
            <w:showingPlcHdr/>
            <w:text/>
          </w:sdtPr>
          <w:sdtContent>
            <w:p w:rsidR="00765026" w:rsidRDefault="00765026">
              <w:pPr>
                <w:pStyle w:val="NormalIndent"/>
                <w:numPr>
                  <w:ilvl w:val="0"/>
                  <w:numId w:val="3"/>
                </w:numPr>
                <w:rPr>
                  <w:color w:val="auto"/>
                  <w:sz w:val="22"/>
                  <w:szCs w:val="22"/>
                </w:rPr>
              </w:pPr>
              <w:r>
                <w:rPr>
                  <w:lang w:val="sv-SE"/>
                </w:rPr>
                <w:t>[Ange lista över hobbyer]</w:t>
              </w:r>
            </w:p>
          </w:sdtContent>
        </w:sdt>
        <w:p w:rsidR="00765026" w:rsidRDefault="00765026"/>
      </w:docPartBody>
    </w:docPart>
    <w:docPart>
      <w:docPartPr>
        <w:name w:val="Avsnitt för referenser"/>
        <w:style w:val="Section"/>
        <w:category>
          <w:name w:val=" Avsnitt och underavsnitt för CV"/>
          <w:gallery w:val="docParts"/>
        </w:category>
        <w:behaviors>
          <w:behavior w:val="content"/>
        </w:behaviors>
        <w:description w:val=" "/>
        <w:guid w:val="{DE1D661D-75F5-44D2-ABE6-7A3497F615AE}"/>
      </w:docPartPr>
      <w:docPartBody>
        <w:p w:rsidR="00765026" w:rsidRDefault="00765026">
          <w:pPr>
            <w:pStyle w:val="Avsnitt"/>
            <w:tabs>
              <w:tab w:val="left" w:pos="2280"/>
            </w:tabs>
          </w:pPr>
          <w:r>
            <w:rPr>
              <w:lang w:val="sv-SE"/>
            </w:rPr>
            <w:t>referenser</w:t>
          </w:r>
        </w:p>
        <w:sdt>
          <w:sdtPr>
            <w:rPr>
              <w:sz w:val="22"/>
              <w:szCs w:val="22"/>
            </w:rPr>
            <w:id w:val="789198374"/>
            <w:placeholder>
              <w:docPart w:val="E8F8E14EF370479BA1A49893E4C8FEA8"/>
            </w:placeholder>
            <w:temporary/>
            <w:showingPlcHdr/>
            <w:text/>
          </w:sdtPr>
          <w:sdtContent>
            <w:p w:rsidR="00765026" w:rsidRDefault="00765026">
              <w:pPr>
                <w:pStyle w:val="NormalIndent"/>
                <w:ind w:left="0"/>
              </w:pPr>
              <w:r>
                <w:rPr>
                  <w:lang w:val="sv-SE"/>
                </w:rPr>
                <w:t>[Ange referenser]</w:t>
              </w:r>
            </w:p>
          </w:sdtContent>
        </w:sdt>
        <w:p w:rsidR="00765026" w:rsidRDefault="00765026"/>
      </w:docPartBody>
    </w:docPart>
    <w:docPart>
      <w:docPartPr>
        <w:name w:val="Avsnitt för kvalifikationer"/>
        <w:style w:val="Section"/>
        <w:category>
          <w:name w:val=" Avsnitt och underavsnitt för CV"/>
          <w:gallery w:val="docParts"/>
        </w:category>
        <w:behaviors>
          <w:behavior w:val="content"/>
        </w:behaviors>
        <w:description w:val=" "/>
        <w:guid w:val="{14D61B36-D244-4A2B-9478-6FED01F43F5D}"/>
      </w:docPartPr>
      <w:docPartBody>
        <w:p w:rsidR="00765026" w:rsidRDefault="00765026">
          <w:pPr>
            <w:pStyle w:val="Avsnitt"/>
            <w:tabs>
              <w:tab w:val="left" w:pos="2280"/>
            </w:tabs>
          </w:pPr>
          <w:r>
            <w:rPr>
              <w:lang w:val="sv-SE"/>
            </w:rPr>
            <w:t>KVALIFIKATIONER</w:t>
          </w:r>
        </w:p>
        <w:p w:rsidR="00765026" w:rsidRDefault="00765026">
          <w:pPr>
            <w:pStyle w:val="ListBullet"/>
            <w:ind w:left="360" w:hanging="360"/>
          </w:pPr>
          <w:sdt>
            <w:sdtPr>
              <w:id w:val="65720190"/>
              <w:placeholder>
                <w:docPart w:val="7DA4BD28418F41B398B3975E7618C300"/>
              </w:placeholder>
              <w:temporary/>
              <w:showingPlcHdr/>
              <w:text/>
            </w:sdtPr>
            <w:sdtContent>
              <w:r>
                <w:rPr>
                  <w:lang w:val="sv-SE"/>
                </w:rPr>
                <w:t>[Ange lista över kvalifikationer]</w:t>
              </w:r>
            </w:sdtContent>
          </w:sdt>
        </w:p>
        <w:p w:rsidR="00765026" w:rsidRDefault="00765026">
          <w:pPr>
            <w:pStyle w:val="Avsnittfrkvalifikationer15"/>
          </w:pPr>
          <w:r w:rsidRPr="00765026">
            <w:rPr>
              <w:noProof/>
            </w:rPr>
            <w:pict>
              <v:oval id="_x0000_s1073" style="position:absolute;margin-left:294.35pt;margin-top:542.25pt;width:186.2pt;height:183.3pt;flip:x;z-index:251793408;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Pr="00765026">
            <w:rPr>
              <w:noProof/>
            </w:rPr>
            <w:pict>
              <v:oval id="_x0000_s1072" style="position:absolute;margin-left:294.35pt;margin-top:542.25pt;width:186.2pt;height:183.3pt;flip:x;z-index:251792384;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docPartBody>
    </w:docPart>
    <w:docPart>
      <w:docPartPr>
        <w:name w:val="9EC595E6FB6E4672BFD0F68747E7242B"/>
        <w:category>
          <w:name w:val="Allmänt"/>
          <w:gallery w:val="placeholder"/>
        </w:category>
        <w:types>
          <w:type w:val="bbPlcHdr"/>
        </w:types>
        <w:behaviors>
          <w:behavior w:val="content"/>
        </w:behaviors>
        <w:guid w:val="{9B53267D-EC84-4F52-A9C1-1E17408BCE5C}"/>
      </w:docPartPr>
      <w:docPartBody>
        <w:p w:rsidR="00765026" w:rsidRDefault="00765026">
          <w:pPr>
            <w:pStyle w:val="9EC595E6FB6E4672BFD0F68747E7242B9"/>
          </w:pPr>
          <w:r>
            <w:rPr>
              <w:caps/>
              <w:color w:val="FFFFFF" w:themeColor="background1"/>
              <w:sz w:val="44"/>
              <w:szCs w:val="44"/>
            </w:rPr>
            <w:t>[Ange ditt namn]</w:t>
          </w:r>
        </w:p>
      </w:docPartBody>
    </w:docPart>
    <w:docPart>
      <w:docPartPr>
        <w:name w:val="6773F6431D44466C92089C60990D8DBF"/>
        <w:category>
          <w:name w:val="Allmänt"/>
          <w:gallery w:val="placeholder"/>
        </w:category>
        <w:types>
          <w:type w:val="bbPlcHdr"/>
        </w:types>
        <w:behaviors>
          <w:behavior w:val="content"/>
        </w:behaviors>
        <w:guid w:val="{970A70E4-4985-46F4-AB91-37641C85C769}"/>
      </w:docPartPr>
      <w:docPartBody>
        <w:p w:rsidR="00765026" w:rsidRDefault="00765026">
          <w:pPr>
            <w:pStyle w:val="6773F6431D44466C92089C60990D8DBF9"/>
          </w:pPr>
          <w:r>
            <w:rPr>
              <w:color w:val="FFFFFF" w:themeColor="background1"/>
              <w:sz w:val="22"/>
              <w:szCs w:val="22"/>
            </w:rPr>
            <w:t>[Ange din adress]</w:t>
          </w:r>
        </w:p>
      </w:docPartBody>
    </w:docPart>
    <w:docPart>
      <w:docPartPr>
        <w:name w:val="77777A19931147F89D5DEF3F4A279F02"/>
        <w:category>
          <w:name w:val="Allmänt"/>
          <w:gallery w:val="placeholder"/>
        </w:category>
        <w:types>
          <w:type w:val="bbPlcHdr"/>
        </w:types>
        <w:behaviors>
          <w:behavior w:val="content"/>
        </w:behaviors>
        <w:guid w:val="{971D9917-4949-4616-9BB2-7E2EEAA10A5C}"/>
      </w:docPartPr>
      <w:docPartBody>
        <w:p w:rsidR="00765026" w:rsidRDefault="00765026">
          <w:pPr>
            <w:pStyle w:val="77777A19931147F89D5DEF3F4A279F029"/>
          </w:pPr>
          <w:r>
            <w:rPr>
              <w:color w:val="FFFFFF" w:themeColor="background1"/>
            </w:rPr>
            <w:t>[Ange ditt telefonnr]</w:t>
          </w:r>
        </w:p>
      </w:docPartBody>
    </w:docPart>
    <w:docPart>
      <w:docPartPr>
        <w:name w:val="F1C5E22B46054706A940745EEA946F14"/>
        <w:category>
          <w:name w:val="Allmänt"/>
          <w:gallery w:val="placeholder"/>
        </w:category>
        <w:types>
          <w:type w:val="bbPlcHdr"/>
        </w:types>
        <w:behaviors>
          <w:behavior w:val="content"/>
        </w:behaviors>
        <w:guid w:val="{1E0A64A1-9AF0-4150-9CCB-334586D6024B}"/>
      </w:docPartPr>
      <w:docPartBody>
        <w:p w:rsidR="00765026" w:rsidRDefault="00765026">
          <w:pPr>
            <w:pStyle w:val="F1C5E22B46054706A940745EEA946F149"/>
          </w:pPr>
          <w:r>
            <w:rPr>
              <w:color w:val="FFFFFF" w:themeColor="background1"/>
            </w:rPr>
            <w:t>[Ange din e-postadress]</w:t>
          </w:r>
        </w:p>
      </w:docPartBody>
    </w:docPart>
    <w:docPart>
      <w:docPartPr>
        <w:name w:val="Namn med foto"/>
        <w:style w:val="Normal"/>
        <w:category>
          <w:name w:val=" CV-namn"/>
          <w:gallery w:val="docParts"/>
        </w:category>
        <w:behaviors>
          <w:behavior w:val="content"/>
        </w:behaviors>
        <w:guid w:val="{08F51887-E6CE-4C95-B7E4-C3C674A04719}"/>
      </w:docPartPr>
      <w:docPartBody>
        <w:p w:rsidR="00765026" w:rsidRDefault="00765026">
          <w:pPr>
            <w:pStyle w:val="Namnmedfoto14"/>
          </w:pPr>
          <w:r w:rsidRPr="00765026">
            <w:rPr>
              <w:noProof/>
            </w:rPr>
            <w:pict>
              <v:group id="_x0000_s1058" style="position:absolute;margin-left:491pt;margin-top:-14.4pt;width:110.1pt;height:831.6pt;z-index:-251529216;mso-position-horizontal-relative:page;mso-position-vertical-relative:page" coordorigin="9695,-305" coordsize="2202,16632">
                <v:shape id="_x0000_s1059" type="#_x0000_t32" style="position:absolute;left:9695;top:-289;width:0;height:16106;mso-height-percent:1020;mso-left-percent:790;mso-top-percent:-20;mso-position-horizontal-relative:page;mso-position-vertical-relative:page;mso-height-percent:1020;mso-left-percent:790;mso-top-percent:-20;mso-width-relative:right-margin-area" o:connectortype="straight" strokecolor="#b8cce4 [1300]" strokeweight="2.25pt"/>
                <v:group id="_x0000_s1060" style="position:absolute;left:10048;top:-305;width:1849;height:16632" coordorigin="10055,-317" coordsize="1849,16632">
                  <v:rect id="_x0000_s1061" style="position:absolute;left:10314;top:-317;width:1512;height:16632;mso-height-percent:1050;mso-left-percent:855;mso-top-percent:-20;mso-position-horizontal-relative:margin;mso-position-vertical-relative:page;mso-height-percent:1050;mso-left-percent:855;mso-top-percent:-20" fillcolor="#4f81bd [3204]" stroked="f" strokecolor="#bfb675">
                    <v:fill color2="#95b3d7 [1940]" rotate="t" angle="-90" focusposition="1" focussize="" type="gradient"/>
                  </v:rect>
                  <v:shape id="_x0000_s1062" type="#_x0000_t32" style="position:absolute;left:11904;top:-294;width:0;height:16585;mso-height-percent:1050;mso-left-percent:1000;mso-top-percent:-20;mso-position-horizontal-relative:margin;mso-position-vertical-relative:page;mso-height-percent:1050;mso-left-percent:1000;mso-top-percent:-20;mso-width-relative:right-margin-area" o:connectortype="straight" strokecolor="#4f81bd [3204]" strokeweight="2.25pt"/>
                  <v:shape id="_x0000_s1063" type="#_x0000_t32" style="position:absolute;left:10198;top:-271;width:0;height:16540;mso-height-percent:1050;mso-left-percent:840;mso-top-percent:-20;mso-position-horizontal-relative:margin;mso-position-vertical-relative:page;mso-height-percent:1050;mso-left-percent:840;mso-top-percent:-20;mso-width-relative:right-margin-area" o:connectortype="straight" strokecolor="#b8cce4 [1300]" strokeweight="4.5pt"/>
                  <v:shape id="_x0000_s1064" type="#_x0000_t32" style="position:absolute;left:10055;top:-306;width:0;height:16610;mso-height-percent:1050;mso-left-percent:830;mso-top-percent:-20;mso-position-horizontal-relative:margin;mso-position-vertical-relative:page;mso-height-percent:1050;mso-left-percent:830;mso-top-percent:-20;mso-width-relative:right-margin-area" o:connectortype="straight" strokecolor="#95b3d7 [1940]" strokeweight="1pt"/>
                </v:group>
                <w10:wrap anchorx="page" anchory="page"/>
              </v:group>
            </w:pict>
          </w:r>
          <w:r>
            <w:rPr>
              <w:noProof/>
              <w:lang w:val="en-IE" w:eastAsia="en-IE"/>
            </w:rPr>
            <w:drawing>
              <wp:anchor distT="0" distB="0" distL="114300" distR="114300" simplePos="0" relativeHeight="251788288" behindDoc="0" locked="0" layoutInCell="1" allowOverlap="1">
                <wp:simplePos x="0" y="0"/>
                <wp:positionH relativeFrom="margin">
                  <wp:posOffset>4909639</wp:posOffset>
                </wp:positionH>
                <wp:positionV relativeFrom="page">
                  <wp:posOffset>7486377</wp:posOffset>
                </wp:positionV>
                <wp:extent cx="1147717" cy="1109890"/>
                <wp:effectExtent l="54864" t="51816" r="126347" b="123026"/>
                <wp:wrapNone/>
                <wp:docPr id="1" name="Picture 10"/>
                <wp:cNvGraphicFramePr/>
                <a:graphic xmlns:a="http://schemas.openxmlformats.org/drawingml/2006/main">
                  <a:graphicData uri="http://schemas.openxmlformats.org/drawingml/2006/picture">
                    <pic:pic xmlns:pic="http://schemas.openxmlformats.org/drawingml/2006/picture">
                      <pic:nvPicPr>
                        <pic:cNvPr id="0" name="MPj04003490000[1].jpg"/>
                        <pic:cNvPicPr>
                          <a:picLocks noChangeAspect="1"/>
                        </pic:cNvPicPr>
                      </pic:nvPicPr>
                      <pic:blipFill>
                        <a:blip r:embed="rId5" cstate="print"/>
                        <a:stretch>
                          <a:fillRect/>
                        </a:stretch>
                      </pic:blipFill>
                      <pic:spPr>
                        <a:xfrm>
                          <a:off x="0" y="0"/>
                          <a:ext cx="1147717" cy="1109890"/>
                        </a:xfrm>
                        <a:prstGeom prst="ellipse">
                          <a:avLst/>
                        </a:prstGeom>
                        <a:ln w="50800" cmpd="thinThick">
                          <a:solidFill>
                            <a:schemeClr val="accent1"/>
                          </a:solidFill>
                        </a:ln>
                        <a:effectLst>
                          <a:outerShdw blurRad="50800" dist="50800" dir="2700000" algn="tl" rotWithShape="0">
                            <a:srgbClr val="7D7D7D">
                              <a:alpha val="65000"/>
                            </a:srgbClr>
                          </a:outerShdw>
                        </a:effectLst>
                      </pic:spPr>
                    </pic:pic>
                  </a:graphicData>
                </a:graphic>
              </wp:anchor>
            </w:drawing>
          </w:r>
          <w:r w:rsidRPr="00765026">
            <w:rPr>
              <w:noProof/>
            </w:rPr>
            <w:pict>
              <v:rect id="_x0000_s1057" style="position:absolute;margin-left:502.3pt;margin-top:0;width:90pt;height:11in;z-index:251786240;mso-height-percent:1000;mso-left-percent:820;mso-position-horizontal-relative:page;mso-position-vertical:center;mso-position-vertical-relative:page;mso-height-percent:1000;mso-left-percent:820;mso-width-relative:right-margin-area" filled="f" stroked="f" strokecolor="black [3213]">
                <v:textbox style="layout-flow:vertical;mso-next-textbox:#_x0000_s1057" inset="3.6pt,54pt,3.6pt,180pt">
                  <w:txbxContent>
                    <w:sdt>
                      <w:sdtPr>
                        <w:rPr>
                          <w:caps/>
                          <w:color w:val="FFFFFF" w:themeColor="background1"/>
                          <w:sz w:val="44"/>
                          <w:szCs w:val="44"/>
                        </w:rPr>
                        <w:id w:val="789198346"/>
                        <w:placeholder>
                          <w:docPart w:val="B218BDC3ACC74408963CBA172FDBE2D6"/>
                        </w:placeholder>
                        <w:showingPlcHdr/>
                        <w:dataBinding w:prefixMappings="xmlns:ns0='http://schemas.openxmlformats.org/package/2006/metadata/core-properties' xmlns:ns1='http://purl.org/dc/elements/1.1/'" w:xpath="/ns0:coreProperties[1]/ns1:creator[1]" w:storeItemID="{6C3C8BC8-F283-45AE-878A-BAB7291924A1}"/>
                        <w:text/>
                      </w:sdtPr>
                      <w:sdtContent>
                        <w:p w:rsidR="00765026" w:rsidRDefault="00765026">
                          <w:pPr>
                            <w:rPr>
                              <w:caps/>
                              <w:color w:val="FFFFFF" w:themeColor="background1"/>
                              <w:sz w:val="44"/>
                              <w:szCs w:val="44"/>
                            </w:rPr>
                          </w:pPr>
                          <w:r>
                            <w:rPr>
                              <w:caps/>
                              <w:color w:val="FFFFFF" w:themeColor="background1"/>
                              <w:sz w:val="44"/>
                              <w:szCs w:val="44"/>
                              <w:lang w:val="sv-SE"/>
                            </w:rPr>
                            <w:t>[Ange ditt namn]</w:t>
                          </w:r>
                        </w:p>
                      </w:sdtContent>
                    </w:sdt>
                    <w:p w:rsidR="00765026" w:rsidRDefault="00765026">
                      <w:pPr>
                        <w:spacing w:line="240" w:lineRule="auto"/>
                        <w:rPr>
                          <w:color w:val="FFFFFF" w:themeColor="background1"/>
                          <w:sz w:val="22"/>
                          <w:szCs w:val="22"/>
                        </w:rPr>
                      </w:pPr>
                      <w:sdt>
                        <w:sdtPr>
                          <w:rPr>
                            <w:color w:val="FFFFFF" w:themeColor="background1"/>
                            <w:sz w:val="22"/>
                            <w:szCs w:val="22"/>
                          </w:rPr>
                          <w:id w:val="789198347"/>
                          <w:placeholder>
                            <w:docPart w:val="C980D45E2F584CB4AAC6D7AED9FFF59F"/>
                          </w:placeholder>
                          <w:temporary/>
                          <w:showingPlcHdr/>
                          <w:text/>
                        </w:sdtPr>
                        <w:sdtContent>
                          <w:r>
                            <w:rPr>
                              <w:color w:val="FFFFFF" w:themeColor="background1"/>
                              <w:sz w:val="22"/>
                              <w:szCs w:val="22"/>
                              <w:lang w:val="sv-SE"/>
                            </w:rPr>
                            <w:t>[Ange din adress]</w:t>
                          </w:r>
                        </w:sdtContent>
                      </w:sdt>
                      <w:r>
                        <w:rPr>
                          <w:color w:val="FFFFFF" w:themeColor="background1"/>
                          <w:sz w:val="22"/>
                          <w:szCs w:val="22"/>
                          <w:lang w:val="sv-SE"/>
                        </w:rPr>
                        <w:t xml:space="preserve"> </w:t>
                      </w:r>
                      <w:r>
                        <w:rPr>
                          <w:color w:val="FFFFFF" w:themeColor="background1"/>
                          <w:sz w:val="16"/>
                          <w:szCs w:val="16"/>
                        </w:rPr>
                        <w:sym w:font="Wingdings 2" w:char="F097"/>
                      </w:r>
                      <w:r>
                        <w:rPr>
                          <w:color w:val="FFFFFF" w:themeColor="background1"/>
                          <w:sz w:val="22"/>
                          <w:szCs w:val="22"/>
                          <w:lang w:val="sv-SE"/>
                        </w:rPr>
                        <w:t xml:space="preserve"> </w:t>
                      </w:r>
                      <w:sdt>
                        <w:sdtPr>
                          <w:rPr>
                            <w:color w:val="FFFFFF" w:themeColor="background1"/>
                          </w:rPr>
                          <w:id w:val="789198348"/>
                          <w:placeholder>
                            <w:docPart w:val="315929EAFDEC4BB0B693FF817DE394D9"/>
                          </w:placeholder>
                          <w:temporary/>
                          <w:showingPlcHdr/>
                          <w:text/>
                        </w:sdtPr>
                        <w:sdtContent>
                          <w:r>
                            <w:rPr>
                              <w:color w:val="FFFFFF" w:themeColor="background1"/>
                              <w:lang w:val="sv-SE"/>
                            </w:rPr>
                            <w:t>[Ange ditt telefonnr]</w:t>
                          </w:r>
                        </w:sdtContent>
                      </w:sdt>
                      <w:r>
                        <w:rPr>
                          <w:color w:val="FFFFFF" w:themeColor="background1"/>
                          <w:lang w:val="sv-SE"/>
                        </w:rPr>
                        <w:t xml:space="preserve"> </w:t>
                      </w:r>
                      <w:r>
                        <w:rPr>
                          <w:color w:val="FFFFFF" w:themeColor="background1"/>
                          <w:sz w:val="16"/>
                          <w:szCs w:val="16"/>
                        </w:rPr>
                        <w:sym w:font="Wingdings 2" w:char="0097"/>
                      </w:r>
                      <w:r>
                        <w:rPr>
                          <w:color w:val="FFFFFF" w:themeColor="background1"/>
                          <w:sz w:val="16"/>
                          <w:szCs w:val="16"/>
                          <w:lang w:val="sv-SE"/>
                        </w:rPr>
                        <w:t xml:space="preserve"> </w:t>
                      </w:r>
                      <w:sdt>
                        <w:sdtPr>
                          <w:rPr>
                            <w:color w:val="FFFFFF" w:themeColor="background1"/>
                          </w:rPr>
                          <w:id w:val="789198349"/>
                          <w:placeholder>
                            <w:docPart w:val="79533DEC06354D448321C223779597BB"/>
                          </w:placeholder>
                          <w:temporary/>
                          <w:showingPlcHdr/>
                          <w:text/>
                        </w:sdtPr>
                        <w:sdtContent>
                          <w:r>
                            <w:rPr>
                              <w:color w:val="FFFFFF" w:themeColor="background1"/>
                              <w:lang w:val="sv-SE"/>
                            </w:rPr>
                            <w:t xml:space="preserve">[Ange </w:t>
                          </w:r>
                          <w:r>
                            <w:rPr>
                              <w:color w:val="FFFFFF" w:themeColor="background1"/>
                              <w:lang w:val="sv-SE"/>
                            </w:rPr>
                            <w:t>din e-postadress]</w:t>
                          </w:r>
                        </w:sdtContent>
                      </w:sdt>
                      <w:r>
                        <w:rPr>
                          <w:color w:val="FFFFFF" w:themeColor="background1"/>
                          <w:lang w:val="sv-SE"/>
                        </w:rPr>
                        <w:t xml:space="preserve"> </w:t>
                      </w:r>
                    </w:p>
                  </w:txbxContent>
                </v:textbox>
                <w10:wrap anchorx="page" anchory="page"/>
              </v:rect>
            </w:pict>
          </w:r>
          <w:r w:rsidRPr="00765026">
            <w:pict>
              <v:oval id="_x0000_s1056" style="position:absolute;margin-left:294.35pt;margin-top:542.25pt;width:186.2pt;height:183.3pt;flip:x;z-index:251785216;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p>
      </w:docPartBody>
    </w:docPart>
    <w:docPart>
      <w:docPartPr>
        <w:name w:val="C2E67BAE46B44A1384ABCB891CAF8603"/>
        <w:category>
          <w:name w:val="Allmänt"/>
          <w:gallery w:val="placeholder"/>
        </w:category>
        <w:types>
          <w:type w:val="bbPlcHdr"/>
        </w:types>
        <w:behaviors>
          <w:behavior w:val="content"/>
        </w:behaviors>
        <w:guid w:val="{7DA105AF-969D-41A9-A0BE-7D3234BFBB48}"/>
      </w:docPartPr>
      <w:docPartBody>
        <w:p w:rsidR="00765026" w:rsidRDefault="00765026">
          <w:pPr>
            <w:pStyle w:val="C2E67BAE46B44A1384ABCB891CAF8603"/>
          </w:pPr>
          <w:r>
            <w:rPr>
              <w:lang w:val="sv-SE"/>
            </w:rPr>
            <w:t>[Ange lista över kvalifikationer]</w:t>
          </w:r>
        </w:p>
      </w:docPartBody>
    </w:docPart>
    <w:docPart>
      <w:docPartPr>
        <w:name w:val="2181A1445A5F4E978FCCE71F1F1F1D5F"/>
        <w:category>
          <w:name w:val="Allmänt"/>
          <w:gallery w:val="placeholder"/>
        </w:category>
        <w:types>
          <w:type w:val="bbPlcHdr"/>
        </w:types>
        <w:behaviors>
          <w:behavior w:val="content"/>
        </w:behaviors>
        <w:guid w:val="{D511D0B6-DED8-49F9-955A-321D78080722}"/>
      </w:docPartPr>
      <w:docPartBody>
        <w:p w:rsidR="00765026" w:rsidRDefault="00765026">
          <w:pPr>
            <w:pStyle w:val="2181A1445A5F4E978FCCE71F1F1F1D5F9"/>
          </w:pPr>
          <w:r>
            <w:rPr>
              <w:caps/>
              <w:color w:val="FFFFFF" w:themeColor="background1"/>
              <w:sz w:val="44"/>
              <w:szCs w:val="44"/>
            </w:rPr>
            <w:t>[Ange ditt namn]</w:t>
          </w:r>
        </w:p>
      </w:docPartBody>
    </w:docPart>
    <w:docPart>
      <w:docPartPr>
        <w:name w:val="BF0E220F662B410B9AF5078F13AEE8DA"/>
        <w:category>
          <w:name w:val="Allmänt"/>
          <w:gallery w:val="placeholder"/>
        </w:category>
        <w:types>
          <w:type w:val="bbPlcHdr"/>
        </w:types>
        <w:behaviors>
          <w:behavior w:val="content"/>
        </w:behaviors>
        <w:guid w:val="{826053F9-F1C9-4207-A3CC-9C80C45835E4}"/>
      </w:docPartPr>
      <w:docPartBody>
        <w:p w:rsidR="00765026" w:rsidRDefault="00765026">
          <w:pPr>
            <w:pStyle w:val="BF0E220F662B410B9AF5078F13AEE8DA9"/>
          </w:pPr>
          <w:r>
            <w:rPr>
              <w:color w:val="FFFFFF" w:themeColor="background1"/>
              <w:sz w:val="22"/>
              <w:szCs w:val="22"/>
            </w:rPr>
            <w:t>[Ange din adress]</w:t>
          </w:r>
        </w:p>
      </w:docPartBody>
    </w:docPart>
    <w:docPart>
      <w:docPartPr>
        <w:name w:val="93DB483DB363423CA7EC99B4E63308A3"/>
        <w:category>
          <w:name w:val="Allmänt"/>
          <w:gallery w:val="placeholder"/>
        </w:category>
        <w:types>
          <w:type w:val="bbPlcHdr"/>
        </w:types>
        <w:behaviors>
          <w:behavior w:val="content"/>
        </w:behaviors>
        <w:guid w:val="{C94360AE-D897-4E35-8715-C822C33AC656}"/>
      </w:docPartPr>
      <w:docPartBody>
        <w:p w:rsidR="00765026" w:rsidRDefault="00765026">
          <w:pPr>
            <w:pStyle w:val="93DB483DB363423CA7EC99B4E63308A39"/>
          </w:pPr>
          <w:r>
            <w:rPr>
              <w:color w:val="FFFFFF" w:themeColor="background1"/>
            </w:rPr>
            <w:t>[Ange ditt telefonnr]</w:t>
          </w:r>
        </w:p>
      </w:docPartBody>
    </w:docPart>
    <w:docPart>
      <w:docPartPr>
        <w:name w:val="23516C8C4CAE47E287A989B0E92E8C33"/>
        <w:category>
          <w:name w:val="Allmänt"/>
          <w:gallery w:val="placeholder"/>
        </w:category>
        <w:types>
          <w:type w:val="bbPlcHdr"/>
        </w:types>
        <w:behaviors>
          <w:behavior w:val="content"/>
        </w:behaviors>
        <w:guid w:val="{49A6E602-B9D3-481A-9F21-88E6AA245D67}"/>
      </w:docPartPr>
      <w:docPartBody>
        <w:p w:rsidR="00765026" w:rsidRDefault="00765026">
          <w:pPr>
            <w:pStyle w:val="23516C8C4CAE47E287A989B0E92E8C339"/>
          </w:pPr>
          <w:r>
            <w:rPr>
              <w:color w:val="FFFFFF" w:themeColor="background1"/>
            </w:rPr>
            <w:t>[Ange din e-postadress]</w:t>
          </w:r>
        </w:p>
      </w:docPartBody>
    </w:docPart>
    <w:docPart>
      <w:docPartPr>
        <w:name w:val="E5BFD0414E2546E08E5AF912947E7674"/>
        <w:category>
          <w:name w:val="Allmänt"/>
          <w:gallery w:val="placeholder"/>
        </w:category>
        <w:types>
          <w:type w:val="bbPlcHdr"/>
        </w:types>
        <w:behaviors>
          <w:behavior w:val="content"/>
        </w:behaviors>
        <w:guid w:val="{E447B7A1-BE7D-490B-9C70-41D5638EA0EB}"/>
      </w:docPartPr>
      <w:docPartBody>
        <w:p w:rsidR="00765026" w:rsidRDefault="00765026">
          <w:pPr>
            <w:pStyle w:val="E5BFD0414E2546E08E5AF912947E7674"/>
          </w:pPr>
          <w:r>
            <w:rPr>
              <w:lang w:val="sv-SE"/>
            </w:rPr>
            <w:t>[Ange skolans namn]</w:t>
          </w:r>
        </w:p>
      </w:docPartBody>
    </w:docPart>
    <w:docPart>
      <w:docPartPr>
        <w:name w:val="EDC3D99FD0444703B3668190A24819DC"/>
        <w:category>
          <w:name w:val="Allmänt"/>
          <w:gallery w:val="placeholder"/>
        </w:category>
        <w:types>
          <w:type w:val="bbPlcHdr"/>
        </w:types>
        <w:behaviors>
          <w:behavior w:val="content"/>
        </w:behaviors>
        <w:guid w:val="{41830231-0F6C-4233-8D17-001A5C2B1193}"/>
      </w:docPartPr>
      <w:docPartBody>
        <w:p w:rsidR="00765026" w:rsidRDefault="00765026">
          <w:pPr>
            <w:pStyle w:val="EDC3D99FD0444703B3668190A24819DC"/>
          </w:pPr>
          <w:r>
            <w:rPr>
              <w:lang w:val="sv-SE"/>
            </w:rPr>
            <w:t>[Ange examensdatum]</w:t>
          </w:r>
        </w:p>
      </w:docPartBody>
    </w:docPart>
    <w:docPart>
      <w:docPartPr>
        <w:name w:val="E0DC718CF5CF4D45B631AABE15D3F156"/>
        <w:category>
          <w:name w:val="Allmänt"/>
          <w:gallery w:val="placeholder"/>
        </w:category>
        <w:types>
          <w:type w:val="bbPlcHdr"/>
        </w:types>
        <w:behaviors>
          <w:behavior w:val="content"/>
        </w:behaviors>
        <w:guid w:val="{B85A74D4-1BCD-4BE7-92C5-93BE022F49EB}"/>
      </w:docPartPr>
      <w:docPartBody>
        <w:p w:rsidR="00765026" w:rsidRDefault="00765026">
          <w:pPr>
            <w:pStyle w:val="E0DC718CF5CF4D45B631AABE15D3F156"/>
          </w:pPr>
          <w:r>
            <w:rPr>
              <w:lang w:val="sv-SE"/>
            </w:rPr>
            <w:t>[Ange lista över examen, stipendier och andra utbildningar]</w:t>
          </w:r>
        </w:p>
      </w:docPartBody>
    </w:docPart>
    <w:docPart>
      <w:docPartPr>
        <w:name w:val="D02F092C5F8446E2BA942552D996C178"/>
        <w:category>
          <w:name w:val="Allmänt"/>
          <w:gallery w:val="placeholder"/>
        </w:category>
        <w:types>
          <w:type w:val="bbPlcHdr"/>
        </w:types>
        <w:behaviors>
          <w:behavior w:val="content"/>
        </w:behaviors>
        <w:guid w:val="{5AF1AD5A-5FC1-4AD2-AA7B-23B6B692944D}"/>
      </w:docPartPr>
      <w:docPartBody>
        <w:p w:rsidR="00765026" w:rsidRDefault="00765026">
          <w:pPr>
            <w:pStyle w:val="D02F092C5F8446E2BA942552D996C178"/>
          </w:pPr>
          <w:r>
            <w:rPr>
              <w:lang w:val="sv-SE"/>
            </w:rPr>
            <w:t xml:space="preserve">[Ange skolans </w:t>
          </w:r>
          <w:r>
            <w:rPr>
              <w:lang w:val="sv-SE"/>
            </w:rPr>
            <w:t>namn]</w:t>
          </w:r>
        </w:p>
      </w:docPartBody>
    </w:docPart>
    <w:docPart>
      <w:docPartPr>
        <w:name w:val="2EACB186610345A882FE6D3371EC4C3E"/>
        <w:category>
          <w:name w:val="Allmänt"/>
          <w:gallery w:val="placeholder"/>
        </w:category>
        <w:types>
          <w:type w:val="bbPlcHdr"/>
        </w:types>
        <w:behaviors>
          <w:behavior w:val="content"/>
        </w:behaviors>
        <w:guid w:val="{A72F3D67-89C3-4F30-BF16-F0E126F88C85}"/>
      </w:docPartPr>
      <w:docPartBody>
        <w:p w:rsidR="00765026" w:rsidRDefault="00765026">
          <w:pPr>
            <w:pStyle w:val="2EACB186610345A882FE6D3371EC4C3E"/>
          </w:pPr>
          <w:r>
            <w:rPr>
              <w:lang w:val="sv-SE"/>
            </w:rPr>
            <w:t>[Ange examensdatum]</w:t>
          </w:r>
        </w:p>
      </w:docPartBody>
    </w:docPart>
    <w:docPart>
      <w:docPartPr>
        <w:name w:val="7ED353CD68044A92A7BA195C2C49673F"/>
        <w:category>
          <w:name w:val="Allmänt"/>
          <w:gallery w:val="placeholder"/>
        </w:category>
        <w:types>
          <w:type w:val="bbPlcHdr"/>
        </w:types>
        <w:behaviors>
          <w:behavior w:val="content"/>
        </w:behaviors>
        <w:guid w:val="{5ADF39BF-1F13-4228-8FC8-DF084F07D18A}"/>
      </w:docPartPr>
      <w:docPartBody>
        <w:p w:rsidR="00765026" w:rsidRDefault="00765026">
          <w:pPr>
            <w:pStyle w:val="7ED353CD68044A92A7BA195C2C49673F"/>
          </w:pPr>
          <w:r>
            <w:rPr>
              <w:lang w:val="sv-SE"/>
            </w:rPr>
            <w:t>[Ange lista över examen, stipendier och andra utbildningar]</w:t>
          </w:r>
        </w:p>
      </w:docPartBody>
    </w:docPart>
    <w:docPart>
      <w:docPartPr>
        <w:name w:val="7CA1A5DAB5674829A034F5C9C9582FB0"/>
        <w:category>
          <w:name w:val="Allmänt"/>
          <w:gallery w:val="placeholder"/>
        </w:category>
        <w:types>
          <w:type w:val="bbPlcHdr"/>
        </w:types>
        <w:behaviors>
          <w:behavior w:val="content"/>
        </w:behaviors>
        <w:guid w:val="{25C0F1E1-BBD1-4BE3-954A-8D5839FCA2F9}"/>
      </w:docPartPr>
      <w:docPartBody>
        <w:p w:rsidR="00765026" w:rsidRDefault="00765026">
          <w:pPr>
            <w:pStyle w:val="7CA1A5DAB5674829A034F5C9C9582FB0"/>
          </w:pPr>
          <w:r>
            <w:rPr>
              <w:lang w:val="sv-SE"/>
            </w:rPr>
            <w:t>[Ange befattning]</w:t>
          </w:r>
        </w:p>
      </w:docPartBody>
    </w:docPart>
    <w:docPart>
      <w:docPartPr>
        <w:name w:val="2C74F456149C4B828D256A3F96A544D2"/>
        <w:category>
          <w:name w:val="Allmänt"/>
          <w:gallery w:val="placeholder"/>
        </w:category>
        <w:types>
          <w:type w:val="bbPlcHdr"/>
        </w:types>
        <w:behaviors>
          <w:behavior w:val="content"/>
        </w:behaviors>
        <w:guid w:val="{AC251466-3691-472E-8F05-60BEF59F22EF}"/>
      </w:docPartPr>
      <w:docPartBody>
        <w:p w:rsidR="00765026" w:rsidRDefault="00765026">
          <w:pPr>
            <w:pStyle w:val="2C74F456149C4B828D256A3F96A544D2"/>
          </w:pPr>
          <w:r>
            <w:rPr>
              <w:lang w:val="sv-SE"/>
            </w:rPr>
            <w:t>[Ange startdatum]</w:t>
          </w:r>
        </w:p>
      </w:docPartBody>
    </w:docPart>
    <w:docPart>
      <w:docPartPr>
        <w:name w:val="4F906A2C14D34CC781524A7D8EDFEFC8"/>
        <w:category>
          <w:name w:val="Allmänt"/>
          <w:gallery w:val="placeholder"/>
        </w:category>
        <w:types>
          <w:type w:val="bbPlcHdr"/>
        </w:types>
        <w:behaviors>
          <w:behavior w:val="content"/>
        </w:behaviors>
        <w:guid w:val="{A93E08E7-45BC-4C9A-B505-E00FDED23B20}"/>
      </w:docPartPr>
      <w:docPartBody>
        <w:p w:rsidR="00765026" w:rsidRDefault="00765026">
          <w:pPr>
            <w:pStyle w:val="4F906A2C14D34CC781524A7D8EDFEFC8"/>
          </w:pPr>
          <w:r>
            <w:rPr>
              <w:lang w:val="sv-SE"/>
            </w:rPr>
            <w:t>[Ange slutdatum]</w:t>
          </w:r>
        </w:p>
      </w:docPartBody>
    </w:docPart>
    <w:docPart>
      <w:docPartPr>
        <w:name w:val="AF819E980E3449F0B6EF758003BB74DE"/>
        <w:category>
          <w:name w:val="Allmänt"/>
          <w:gallery w:val="placeholder"/>
        </w:category>
        <w:types>
          <w:type w:val="bbPlcHdr"/>
        </w:types>
        <w:behaviors>
          <w:behavior w:val="content"/>
        </w:behaviors>
        <w:guid w:val="{84428524-52A7-4483-BEAF-B1A98BF8CA50}"/>
      </w:docPartPr>
      <w:docPartBody>
        <w:p w:rsidR="00765026" w:rsidRDefault="00765026">
          <w:pPr>
            <w:pStyle w:val="AF819E980E3449F0B6EF758003BB74DE"/>
          </w:pPr>
          <w:r>
            <w:rPr>
              <w:lang w:val="sv-SE"/>
            </w:rPr>
            <w:t>[Ange lista över arbetsbeskrivningar]</w:t>
          </w:r>
        </w:p>
      </w:docPartBody>
    </w:docPart>
    <w:docPart>
      <w:docPartPr>
        <w:name w:val="47A113098E7444CC80F0044A564CFF60"/>
        <w:category>
          <w:name w:val="Allmänt"/>
          <w:gallery w:val="placeholder"/>
        </w:category>
        <w:types>
          <w:type w:val="bbPlcHdr"/>
        </w:types>
        <w:behaviors>
          <w:behavior w:val="content"/>
        </w:behaviors>
        <w:guid w:val="{5EDCEA3A-DFEC-4286-A522-7853A3F6E2B4}"/>
      </w:docPartPr>
      <w:docPartBody>
        <w:p w:rsidR="00765026" w:rsidRDefault="00765026">
          <w:pPr>
            <w:pStyle w:val="47A113098E7444CC80F0044A564CFF60"/>
          </w:pPr>
          <w:r>
            <w:rPr>
              <w:lang w:val="sv-SE"/>
            </w:rPr>
            <w:t>[Ange befattning]</w:t>
          </w:r>
        </w:p>
      </w:docPartBody>
    </w:docPart>
    <w:docPart>
      <w:docPartPr>
        <w:name w:val="76EC5FE7DC964692B9AC03E2C7559C1E"/>
        <w:category>
          <w:name w:val="Allmänt"/>
          <w:gallery w:val="placeholder"/>
        </w:category>
        <w:types>
          <w:type w:val="bbPlcHdr"/>
        </w:types>
        <w:behaviors>
          <w:behavior w:val="content"/>
        </w:behaviors>
        <w:guid w:val="{E3262DDE-3A1A-4343-B3C4-5A292BAF0D5D}"/>
      </w:docPartPr>
      <w:docPartBody>
        <w:p w:rsidR="00765026" w:rsidRDefault="00765026">
          <w:pPr>
            <w:pStyle w:val="76EC5FE7DC964692B9AC03E2C7559C1E"/>
          </w:pPr>
          <w:r>
            <w:rPr>
              <w:lang w:val="sv-SE"/>
            </w:rPr>
            <w:t>[Ange startdatum]</w:t>
          </w:r>
        </w:p>
      </w:docPartBody>
    </w:docPart>
    <w:docPart>
      <w:docPartPr>
        <w:name w:val="58F9226EC987483EAC1B9BB2B364FF49"/>
        <w:category>
          <w:name w:val="Allmänt"/>
          <w:gallery w:val="placeholder"/>
        </w:category>
        <w:types>
          <w:type w:val="bbPlcHdr"/>
        </w:types>
        <w:behaviors>
          <w:behavior w:val="content"/>
        </w:behaviors>
        <w:guid w:val="{1B5B029B-1628-4E05-B041-B29DA887CF6D}"/>
      </w:docPartPr>
      <w:docPartBody>
        <w:p w:rsidR="00765026" w:rsidRDefault="00765026">
          <w:pPr>
            <w:pStyle w:val="58F9226EC987483EAC1B9BB2B364FF49"/>
          </w:pPr>
          <w:r>
            <w:rPr>
              <w:lang w:val="sv-SE"/>
            </w:rPr>
            <w:t>[Ange slutdatum]</w:t>
          </w:r>
        </w:p>
      </w:docPartBody>
    </w:docPart>
    <w:docPart>
      <w:docPartPr>
        <w:name w:val="640FD56165C54FB2B72C3385161CC303"/>
        <w:category>
          <w:name w:val="Allmänt"/>
          <w:gallery w:val="placeholder"/>
        </w:category>
        <w:types>
          <w:type w:val="bbPlcHdr"/>
        </w:types>
        <w:behaviors>
          <w:behavior w:val="content"/>
        </w:behaviors>
        <w:guid w:val="{671021A6-7FD9-46D4-9A00-A0F45E67132D}"/>
      </w:docPartPr>
      <w:docPartBody>
        <w:p w:rsidR="00765026" w:rsidRDefault="00765026">
          <w:pPr>
            <w:pStyle w:val="640FD56165C54FB2B72C3385161CC303"/>
          </w:pPr>
          <w:r>
            <w:rPr>
              <w:lang w:val="sv-SE"/>
            </w:rPr>
            <w:t xml:space="preserve">[Ange lista över </w:t>
          </w:r>
          <w:r>
            <w:rPr>
              <w:lang w:val="sv-SE"/>
            </w:rPr>
            <w:t>arbetsbeskrivningar]</w:t>
          </w:r>
        </w:p>
      </w:docPartBody>
    </w:docPart>
    <w:docPart>
      <w:docPartPr>
        <w:name w:val="8791240F58174DBEACDD74F806E8ADE1"/>
        <w:category>
          <w:name w:val="Allmänt"/>
          <w:gallery w:val="placeholder"/>
        </w:category>
        <w:types>
          <w:type w:val="bbPlcHdr"/>
        </w:types>
        <w:behaviors>
          <w:behavior w:val="content"/>
        </w:behaviors>
        <w:guid w:val="{5BAF3F3E-BBEE-4FF4-A43C-E9859573D39C}"/>
      </w:docPartPr>
      <w:docPartBody>
        <w:p w:rsidR="00765026" w:rsidRDefault="00765026">
          <w:pPr>
            <w:pStyle w:val="8791240F58174DBEACDD74F806E8ADE1"/>
          </w:pPr>
          <w:r>
            <w:rPr>
              <w:lang w:val="sv-SE"/>
            </w:rPr>
            <w:t>[Välj datum]</w:t>
          </w:r>
        </w:p>
      </w:docPartBody>
    </w:docPart>
    <w:docPart>
      <w:docPartPr>
        <w:name w:val="2404C29406454DF596C1BED9B511B598"/>
        <w:category>
          <w:name w:val="Allmänt"/>
          <w:gallery w:val="placeholder"/>
        </w:category>
        <w:types>
          <w:type w:val="bbPlcHdr"/>
        </w:types>
        <w:behaviors>
          <w:behavior w:val="content"/>
        </w:behaviors>
        <w:guid w:val="{03AFEB87-B118-43DE-B83F-AE3279EC6057}"/>
      </w:docPartPr>
      <w:docPartBody>
        <w:p w:rsidR="00765026" w:rsidRDefault="00765026">
          <w:pPr>
            <w:pStyle w:val="2404C29406454DF596C1BED9B511B598"/>
          </w:pPr>
          <w:r>
            <w:rPr>
              <w:rFonts w:asciiTheme="majorHAnsi" w:hAnsiTheme="majorHAnsi" w:cstheme="majorHAnsi"/>
              <w:sz w:val="24"/>
              <w:szCs w:val="24"/>
              <w:lang w:val="sv-SE"/>
            </w:rPr>
            <w:t>[ANGE MOTTAGARENS NAMN]</w:t>
          </w:r>
        </w:p>
      </w:docPartBody>
    </w:docPart>
    <w:docPart>
      <w:docPartPr>
        <w:name w:val="29FE6B2B589D4391A07829226ECC11DB"/>
        <w:category>
          <w:name w:val="Allmänt"/>
          <w:gallery w:val="placeholder"/>
        </w:category>
        <w:types>
          <w:type w:val="bbPlcHdr"/>
        </w:types>
        <w:behaviors>
          <w:behavior w:val="content"/>
        </w:behaviors>
        <w:guid w:val="{F100C6C7-FD01-48A3-B682-4EEC31EBD21A}"/>
      </w:docPartPr>
      <w:docPartBody>
        <w:p w:rsidR="00765026" w:rsidRDefault="00765026">
          <w:pPr>
            <w:pStyle w:val="29FE6B2B589D4391A07829226ECC11DB"/>
          </w:pPr>
          <w:r>
            <w:rPr>
              <w:color w:val="17365D" w:themeColor="text2" w:themeShade="BF"/>
              <w:lang w:val="sv-SE"/>
            </w:rPr>
            <w:t>[Ange mottagarens faxnr]</w:t>
          </w:r>
        </w:p>
      </w:docPartBody>
    </w:docPart>
    <w:docPart>
      <w:docPartPr>
        <w:name w:val="7E15E0FA26194FEBAB2F970EC726B0EB"/>
        <w:category>
          <w:name w:val="Allmänt"/>
          <w:gallery w:val="placeholder"/>
        </w:category>
        <w:types>
          <w:type w:val="bbPlcHdr"/>
        </w:types>
        <w:behaviors>
          <w:behavior w:val="content"/>
        </w:behaviors>
        <w:guid w:val="{5A81D4E5-8D2F-4653-9607-95882436809B}"/>
      </w:docPartPr>
      <w:docPartBody>
        <w:p w:rsidR="00765026" w:rsidRDefault="00765026">
          <w:pPr>
            <w:pStyle w:val="7E15E0FA26194FEBAB2F970EC726B0EB"/>
          </w:pPr>
          <w:r>
            <w:rPr>
              <w:color w:val="17365D" w:themeColor="text2" w:themeShade="BF"/>
              <w:lang w:val="sv-SE"/>
            </w:rPr>
            <w:t>[Ange mottagarens telefonnr]</w:t>
          </w:r>
        </w:p>
      </w:docPartBody>
    </w:docPart>
    <w:docPart>
      <w:docPartPr>
        <w:name w:val="33C2DD9B9E6947B1A576CAC1648C4B5A"/>
        <w:category>
          <w:name w:val="Allmänt"/>
          <w:gallery w:val="placeholder"/>
        </w:category>
        <w:types>
          <w:type w:val="bbPlcHdr"/>
        </w:types>
        <w:behaviors>
          <w:behavior w:val="content"/>
        </w:behaviors>
        <w:guid w:val="{72F02DB9-6467-458E-AE06-925352372D35}"/>
      </w:docPartPr>
      <w:docPartBody>
        <w:p w:rsidR="00765026" w:rsidRDefault="00765026">
          <w:pPr>
            <w:pStyle w:val="33C2DD9B9E6947B1A576CAC1648C4B5A"/>
          </w:pPr>
          <w:r>
            <w:rPr>
              <w:rFonts w:asciiTheme="majorHAnsi" w:hAnsiTheme="majorHAnsi" w:cstheme="majorHAnsi"/>
              <w:sz w:val="24"/>
              <w:szCs w:val="24"/>
              <w:lang w:val="sv-SE"/>
            </w:rPr>
            <w:t>[ANGE DITT NAMN]</w:t>
          </w:r>
        </w:p>
      </w:docPartBody>
    </w:docPart>
    <w:docPart>
      <w:docPartPr>
        <w:name w:val="7A33E999621A422CAD476A8E847032EF"/>
        <w:category>
          <w:name w:val="Allmänt"/>
          <w:gallery w:val="placeholder"/>
        </w:category>
        <w:types>
          <w:type w:val="bbPlcHdr"/>
        </w:types>
        <w:behaviors>
          <w:behavior w:val="content"/>
        </w:behaviors>
        <w:guid w:val="{3F109469-7BB1-4769-91A9-8D8C07C928E1}"/>
      </w:docPartPr>
      <w:docPartBody>
        <w:p w:rsidR="00765026" w:rsidRDefault="00765026">
          <w:pPr>
            <w:pStyle w:val="7A33E999621A422CAD476A8E847032EF"/>
          </w:pPr>
          <w:r>
            <w:rPr>
              <w:lang w:val="sv-SE"/>
            </w:rPr>
            <w:t>[Ange faxnummer]</w:t>
          </w:r>
        </w:p>
      </w:docPartBody>
    </w:docPart>
    <w:docPart>
      <w:docPartPr>
        <w:name w:val="95C4831BDDED46EC8B85963DA9EA170C"/>
        <w:category>
          <w:name w:val="Allmänt"/>
          <w:gallery w:val="placeholder"/>
        </w:category>
        <w:types>
          <w:type w:val="bbPlcHdr"/>
        </w:types>
        <w:behaviors>
          <w:behavior w:val="content"/>
        </w:behaviors>
        <w:guid w:val="{5E733C0A-0D00-4AC3-B089-1644239DC01B}"/>
      </w:docPartPr>
      <w:docPartBody>
        <w:p w:rsidR="00765026" w:rsidRDefault="00765026">
          <w:pPr>
            <w:pStyle w:val="95C4831BDDED46EC8B85963DA9EA170C"/>
          </w:pPr>
          <w:r>
            <w:rPr>
              <w:lang w:val="sv-SE"/>
            </w:rPr>
            <w:t>[Ange ditt telefonnr]</w:t>
          </w:r>
        </w:p>
      </w:docPartBody>
    </w:docPart>
    <w:docPart>
      <w:docPartPr>
        <w:name w:val="554B4E20F46E4C8CBC75208F01886857"/>
        <w:category>
          <w:name w:val="Allmänt"/>
          <w:gallery w:val="placeholder"/>
        </w:category>
        <w:types>
          <w:type w:val="bbPlcHdr"/>
        </w:types>
        <w:behaviors>
          <w:behavior w:val="content"/>
        </w:behaviors>
        <w:guid w:val="{96C97A5A-ED14-4C8E-B172-095E3A31BC74}"/>
      </w:docPartPr>
      <w:docPartBody>
        <w:p w:rsidR="00765026" w:rsidRDefault="00765026">
          <w:pPr>
            <w:pStyle w:val="554B4E20F46E4C8CBC75208F01886857"/>
          </w:pPr>
          <w:r>
            <w:rPr>
              <w:lang w:val="sv-SE"/>
            </w:rPr>
            <w:t>[Ange antalet sidor]</w:t>
          </w:r>
        </w:p>
      </w:docPartBody>
    </w:docPart>
    <w:docPart>
      <w:docPartPr>
        <w:name w:val="5FB926477A0D4618B214F26766802323"/>
        <w:category>
          <w:name w:val="Allmänt"/>
          <w:gallery w:val="placeholder"/>
        </w:category>
        <w:types>
          <w:type w:val="bbPlcHdr"/>
        </w:types>
        <w:behaviors>
          <w:behavior w:val="content"/>
        </w:behaviors>
        <w:guid w:val="{98482CAA-5064-4595-80F7-A75FA5682500}"/>
      </w:docPartPr>
      <w:docPartBody>
        <w:p w:rsidR="00765026" w:rsidRDefault="00765026">
          <w:pPr>
            <w:pStyle w:val="5FB926477A0D4618B214F26766802323"/>
          </w:pPr>
          <w:r>
            <w:rPr>
              <w:lang w:val="sv-SE"/>
            </w:rPr>
            <w:t>[Skriv text]</w:t>
          </w:r>
        </w:p>
      </w:docPartBody>
    </w:docPart>
    <w:docPart>
      <w:docPartPr>
        <w:name w:val="87D735973EDF4D328FF690139A941750"/>
        <w:category>
          <w:name w:val="Allmänt"/>
          <w:gallery w:val="placeholder"/>
        </w:category>
        <w:types>
          <w:type w:val="bbPlcHdr"/>
        </w:types>
        <w:behaviors>
          <w:behavior w:val="content"/>
        </w:behaviors>
        <w:guid w:val="{7D1050EB-4F94-4E4E-B27B-C35ACE1ED8FD}"/>
      </w:docPartPr>
      <w:docPartBody>
        <w:p w:rsidR="00765026" w:rsidRDefault="00765026">
          <w:pPr>
            <w:pStyle w:val="87D735973EDF4D328FF690139A941750"/>
          </w:pPr>
          <w:r>
            <w:rPr>
              <w:lang w:val="sv-SE"/>
            </w:rPr>
            <w:t>[Skriv text]</w:t>
          </w:r>
        </w:p>
      </w:docPartBody>
    </w:docPart>
    <w:docPart>
      <w:docPartPr>
        <w:name w:val="98EE287F56CC431C90B32913814D5DA2"/>
        <w:category>
          <w:name w:val="Allmänt"/>
          <w:gallery w:val="placeholder"/>
        </w:category>
        <w:types>
          <w:type w:val="bbPlcHdr"/>
        </w:types>
        <w:behaviors>
          <w:behavior w:val="content"/>
        </w:behaviors>
        <w:guid w:val="{0968183C-534B-47DF-B043-BC8D75A80B0E}"/>
      </w:docPartPr>
      <w:docPartBody>
        <w:p w:rsidR="00765026" w:rsidRDefault="00765026">
          <w:pPr>
            <w:pStyle w:val="98EE287F56CC431C90B32913814D5DA2"/>
          </w:pPr>
          <w:r>
            <w:rPr>
              <w:lang w:val="sv-SE"/>
            </w:rPr>
            <w:t>[Skriv kommentar]</w:t>
          </w:r>
        </w:p>
      </w:docPartBody>
    </w:docPart>
    <w:docPart>
      <w:docPartPr>
        <w:name w:val="8954BF059524452EA71963E1039643A3"/>
        <w:category>
          <w:name w:val="Allmänt"/>
          <w:gallery w:val="placeholder"/>
        </w:category>
        <w:types>
          <w:type w:val="bbPlcHdr"/>
        </w:types>
        <w:behaviors>
          <w:behavior w:val="content"/>
        </w:behaviors>
        <w:guid w:val="{354BC198-AF88-414F-9FCA-7226D8AD3D25}"/>
      </w:docPartPr>
      <w:docPartBody>
        <w:p w:rsidR="00765026" w:rsidRDefault="00765026">
          <w:pPr>
            <w:pStyle w:val="8954BF059524452EA71963E1039643A3"/>
          </w:pPr>
          <w:r>
            <w:rPr>
              <w:color w:val="1F497D" w:themeColor="text2"/>
              <w:spacing w:val="20"/>
              <w:lang w:val="sv-SE"/>
            </w:rPr>
            <w:t>[Ange företagets namn]</w:t>
          </w:r>
        </w:p>
      </w:docPartBody>
    </w:docPart>
    <w:docPart>
      <w:docPartPr>
        <w:name w:val="AAF1093E7FFF48D7A872E9FC7A8B25C4"/>
        <w:category>
          <w:name w:val="Allmänt"/>
          <w:gallery w:val="placeholder"/>
        </w:category>
        <w:types>
          <w:type w:val="bbPlcHdr"/>
        </w:types>
        <w:behaviors>
          <w:behavior w:val="content"/>
        </w:behaviors>
        <w:guid w:val="{34FD13A6-5E1F-432E-AE98-C41EC95D3521}"/>
      </w:docPartPr>
      <w:docPartBody>
        <w:p w:rsidR="00765026" w:rsidRDefault="00765026">
          <w:pPr>
            <w:pStyle w:val="AAF1093E7FFF48D7A872E9FC7A8B25C4"/>
          </w:pPr>
          <w:r>
            <w:rPr>
              <w:color w:val="1F497D" w:themeColor="text2"/>
              <w:spacing w:val="20"/>
              <w:lang w:val="sv-SE"/>
            </w:rPr>
            <w:t>[Ange företagets adress]</w:t>
          </w:r>
        </w:p>
      </w:docPartBody>
    </w:docPart>
    <w:docPart>
      <w:docPartPr>
        <w:name w:val="E39FAB3B683B4DA0A26BFC8F1B9BE8D2"/>
        <w:category>
          <w:name w:val="Allmänt"/>
          <w:gallery w:val="placeholder"/>
        </w:category>
        <w:types>
          <w:type w:val="bbPlcHdr"/>
        </w:types>
        <w:behaviors>
          <w:behavior w:val="content"/>
        </w:behaviors>
        <w:guid w:val="{BAB5852F-0B1A-4D9B-840C-936D60A23947}"/>
      </w:docPartPr>
      <w:docPartBody>
        <w:p w:rsidR="00765026" w:rsidRDefault="00765026">
          <w:pPr>
            <w:pStyle w:val="E39FAB3B683B4DA0A26BFC8F1B9BE8D2"/>
          </w:pPr>
          <w:r>
            <w:rPr>
              <w:color w:val="1F497D" w:themeColor="text2"/>
              <w:spacing w:val="20"/>
              <w:lang w:val="sv-SE"/>
            </w:rPr>
            <w:t>[Ange telefonnr]</w:t>
          </w:r>
        </w:p>
      </w:docPartBody>
    </w:docPart>
    <w:docPart>
      <w:docPartPr>
        <w:name w:val="09BCD7AA15F2438B8A4359BCC7FC1660"/>
        <w:category>
          <w:name w:val="Allmänt"/>
          <w:gallery w:val="placeholder"/>
        </w:category>
        <w:types>
          <w:type w:val="bbPlcHdr"/>
        </w:types>
        <w:behaviors>
          <w:behavior w:val="content"/>
        </w:behaviors>
        <w:guid w:val="{6D00A9FC-1FC9-466D-9A28-58BEBFDBC314}"/>
      </w:docPartPr>
      <w:docPartBody>
        <w:p w:rsidR="00765026" w:rsidRDefault="00765026">
          <w:pPr>
            <w:pStyle w:val="09BCD7AA15F2438B8A4359BCC7FC1660"/>
          </w:pPr>
          <w:r>
            <w:rPr>
              <w:noProof/>
              <w:lang w:val="sv-SE"/>
            </w:rPr>
            <w:t>[Välj datum]</w:t>
          </w:r>
        </w:p>
      </w:docPartBody>
    </w:docPart>
    <w:docPart>
      <w:docPartPr>
        <w:name w:val="E23CFEFE656C44CFAE7B254AFDDBDF7C"/>
        <w:category>
          <w:name w:val="Allmänt"/>
          <w:gallery w:val="placeholder"/>
        </w:category>
        <w:types>
          <w:type w:val="bbPlcHdr"/>
        </w:types>
        <w:behaviors>
          <w:behavior w:val="content"/>
        </w:behaviors>
        <w:guid w:val="{63A4C96D-A3FD-41D8-A052-6807895D5375}"/>
      </w:docPartPr>
      <w:docPartBody>
        <w:p w:rsidR="00765026" w:rsidRDefault="00765026">
          <w:pPr>
            <w:pStyle w:val="E23CFEFE656C44CFAE7B254AFDDBDF7C"/>
          </w:pPr>
          <w:r>
            <w:rPr>
              <w:rFonts w:asciiTheme="majorHAnsi" w:hAnsiTheme="majorHAnsi" w:cstheme="majorHAnsi"/>
              <w:sz w:val="24"/>
              <w:szCs w:val="24"/>
              <w:lang w:val="sv-SE"/>
            </w:rPr>
            <w:t>[ANGE MOTTAGARENS NAMN]</w:t>
          </w:r>
        </w:p>
      </w:docPartBody>
    </w:docPart>
    <w:docPart>
      <w:docPartPr>
        <w:name w:val="03EC8172FFCD462CB111C7E62C0183CB"/>
        <w:category>
          <w:name w:val="Allmänt"/>
          <w:gallery w:val="placeholder"/>
        </w:category>
        <w:types>
          <w:type w:val="bbPlcHdr"/>
        </w:types>
        <w:behaviors>
          <w:behavior w:val="content"/>
        </w:behaviors>
        <w:guid w:val="{08C75A55-D439-4404-9AD9-91EA2EFA661A}"/>
      </w:docPartPr>
      <w:docPartBody>
        <w:p w:rsidR="00765026" w:rsidRDefault="00765026">
          <w:pPr>
            <w:pStyle w:val="03EC8172FFCD462CB111C7E62C0183CB"/>
          </w:pPr>
          <w:r>
            <w:rPr>
              <w:lang w:val="sv-SE"/>
            </w:rPr>
            <w:t>[Ange mottagarens faxnr]</w:t>
          </w:r>
        </w:p>
      </w:docPartBody>
    </w:docPart>
    <w:docPart>
      <w:docPartPr>
        <w:name w:val="1F4392E495614BEE98AB64B6DE3AB25B"/>
        <w:category>
          <w:name w:val="Allmänt"/>
          <w:gallery w:val="placeholder"/>
        </w:category>
        <w:types>
          <w:type w:val="bbPlcHdr"/>
        </w:types>
        <w:behaviors>
          <w:behavior w:val="content"/>
        </w:behaviors>
        <w:guid w:val="{8D7C9B0E-9706-4DBB-AD1B-BF24EA00D51C}"/>
      </w:docPartPr>
      <w:docPartBody>
        <w:p w:rsidR="00765026" w:rsidRDefault="00765026">
          <w:pPr>
            <w:pStyle w:val="1F4392E495614BEE98AB64B6DE3AB25B"/>
          </w:pPr>
          <w:r>
            <w:rPr>
              <w:lang w:val="sv-SE"/>
            </w:rPr>
            <w:t>[Ange mottagarens telefonnr]</w:t>
          </w:r>
        </w:p>
      </w:docPartBody>
    </w:docPart>
    <w:docPart>
      <w:docPartPr>
        <w:name w:val="89391D6E68FF4703885B7D1E7FAEF6A6"/>
        <w:category>
          <w:name w:val="Allmänt"/>
          <w:gallery w:val="placeholder"/>
        </w:category>
        <w:types>
          <w:type w:val="bbPlcHdr"/>
        </w:types>
        <w:behaviors>
          <w:behavior w:val="content"/>
        </w:behaviors>
        <w:guid w:val="{1FFC660F-6CAE-452D-B312-B8BEC503CBA7}"/>
      </w:docPartPr>
      <w:docPartBody>
        <w:p w:rsidR="00765026" w:rsidRDefault="00765026">
          <w:pPr>
            <w:pStyle w:val="89391D6E68FF4703885B7D1E7FAEF6A6"/>
          </w:pPr>
          <w:r>
            <w:rPr>
              <w:rFonts w:asciiTheme="majorHAnsi" w:hAnsiTheme="majorHAnsi" w:cstheme="majorHAnsi"/>
              <w:sz w:val="24"/>
              <w:szCs w:val="24"/>
              <w:lang w:val="sv-SE"/>
            </w:rPr>
            <w:t>[ANGE DITT NAMN]</w:t>
          </w:r>
        </w:p>
      </w:docPartBody>
    </w:docPart>
    <w:docPart>
      <w:docPartPr>
        <w:name w:val="F7290B3E0B0D46CC8DA8050379E858FB"/>
        <w:category>
          <w:name w:val="Allmänt"/>
          <w:gallery w:val="placeholder"/>
        </w:category>
        <w:types>
          <w:type w:val="bbPlcHdr"/>
        </w:types>
        <w:behaviors>
          <w:behavior w:val="content"/>
        </w:behaviors>
        <w:guid w:val="{87CDA37A-5525-4878-B154-BB05378351EC}"/>
      </w:docPartPr>
      <w:docPartBody>
        <w:p w:rsidR="00765026" w:rsidRDefault="00765026">
          <w:pPr>
            <w:pStyle w:val="F7290B3E0B0D46CC8DA8050379E858FB"/>
          </w:pPr>
          <w:r>
            <w:rPr>
              <w:lang w:val="sv-SE"/>
            </w:rPr>
            <w:t>[Ange faxnummer]</w:t>
          </w:r>
        </w:p>
      </w:docPartBody>
    </w:docPart>
    <w:docPart>
      <w:docPartPr>
        <w:name w:val="55B4554B88834A11BF4E75EC30424338"/>
        <w:category>
          <w:name w:val="Allmänt"/>
          <w:gallery w:val="placeholder"/>
        </w:category>
        <w:types>
          <w:type w:val="bbPlcHdr"/>
        </w:types>
        <w:behaviors>
          <w:behavior w:val="content"/>
        </w:behaviors>
        <w:guid w:val="{2328EB79-4EDF-45B5-963B-F1C6A835E401}"/>
      </w:docPartPr>
      <w:docPartBody>
        <w:p w:rsidR="00765026" w:rsidRDefault="00765026">
          <w:pPr>
            <w:pStyle w:val="55B4554B88834A11BF4E75EC30424338"/>
          </w:pPr>
          <w:r>
            <w:rPr>
              <w:lang w:val="sv-SE"/>
            </w:rPr>
            <w:t>[Ange ditt telefonnr]</w:t>
          </w:r>
        </w:p>
      </w:docPartBody>
    </w:docPart>
    <w:docPart>
      <w:docPartPr>
        <w:name w:val="087566D4A5A14211A756A92AC7A1B2E5"/>
        <w:category>
          <w:name w:val="Allmänt"/>
          <w:gallery w:val="placeholder"/>
        </w:category>
        <w:types>
          <w:type w:val="bbPlcHdr"/>
        </w:types>
        <w:behaviors>
          <w:behavior w:val="content"/>
        </w:behaviors>
        <w:guid w:val="{824013B5-46FC-4B87-B666-9801531749C5}"/>
      </w:docPartPr>
      <w:docPartBody>
        <w:p w:rsidR="00765026" w:rsidRDefault="00765026">
          <w:pPr>
            <w:pStyle w:val="087566D4A5A14211A756A92AC7A1B2E5"/>
          </w:pPr>
          <w:r>
            <w:rPr>
              <w:lang w:val="sv-SE"/>
            </w:rPr>
            <w:t>[Ange antalet sidor]</w:t>
          </w:r>
        </w:p>
      </w:docPartBody>
    </w:docPart>
    <w:docPart>
      <w:docPartPr>
        <w:name w:val="1DE56A7D47EA4CD0BB8977A653F5150A"/>
        <w:category>
          <w:name w:val="Allmänt"/>
          <w:gallery w:val="placeholder"/>
        </w:category>
        <w:types>
          <w:type w:val="bbPlcHdr"/>
        </w:types>
        <w:behaviors>
          <w:behavior w:val="content"/>
        </w:behaviors>
        <w:guid w:val="{EAABD60E-41F4-45C2-BA50-61BC8533DCAF}"/>
      </w:docPartPr>
      <w:docPartBody>
        <w:p w:rsidR="00765026" w:rsidRDefault="00765026">
          <w:pPr>
            <w:pStyle w:val="1DE56A7D47EA4CD0BB8977A653F5150A"/>
          </w:pPr>
          <w:r>
            <w:rPr>
              <w:lang w:val="sv-SE"/>
            </w:rPr>
            <w:t>[Skriv text]</w:t>
          </w:r>
        </w:p>
      </w:docPartBody>
    </w:docPart>
    <w:docPart>
      <w:docPartPr>
        <w:name w:val="93CEBD4BA42B4805BEC0292F16989DDA"/>
        <w:category>
          <w:name w:val="Allmänt"/>
          <w:gallery w:val="placeholder"/>
        </w:category>
        <w:types>
          <w:type w:val="bbPlcHdr"/>
        </w:types>
        <w:behaviors>
          <w:behavior w:val="content"/>
        </w:behaviors>
        <w:guid w:val="{9261E222-5F6E-46C6-A2B5-F88A7999B34A}"/>
      </w:docPartPr>
      <w:docPartBody>
        <w:p w:rsidR="00765026" w:rsidRDefault="00765026">
          <w:pPr>
            <w:pStyle w:val="93CEBD4BA42B4805BEC0292F16989DDA"/>
          </w:pPr>
          <w:r>
            <w:rPr>
              <w:lang w:val="sv-SE"/>
            </w:rPr>
            <w:t>[Skriv text]</w:t>
          </w:r>
        </w:p>
      </w:docPartBody>
    </w:docPart>
    <w:docPart>
      <w:docPartPr>
        <w:name w:val="8C1551366D7D4104B9960FCE007CF485"/>
        <w:category>
          <w:name w:val="Allmänt"/>
          <w:gallery w:val="placeholder"/>
        </w:category>
        <w:types>
          <w:type w:val="bbPlcHdr"/>
        </w:types>
        <w:behaviors>
          <w:behavior w:val="content"/>
        </w:behaviors>
        <w:guid w:val="{DBB71AF1-FFEC-4092-AD2E-16DD96711CD6}"/>
      </w:docPartPr>
      <w:docPartBody>
        <w:p w:rsidR="00765026" w:rsidRDefault="00765026">
          <w:pPr>
            <w:pStyle w:val="8C1551366D7D4104B9960FCE007CF485"/>
          </w:pPr>
          <w:r>
            <w:rPr>
              <w:lang w:val="sv-SE"/>
            </w:rPr>
            <w:t>[Skriv kommentar]</w:t>
          </w:r>
        </w:p>
      </w:docPartBody>
    </w:docPart>
    <w:docPart>
      <w:docPartPr>
        <w:name w:val="D5CA3F0A4EBF4D06B798C78C8DC4964F"/>
        <w:category>
          <w:name w:val="Allmänt"/>
          <w:gallery w:val="placeholder"/>
        </w:category>
        <w:types>
          <w:type w:val="bbPlcHdr"/>
        </w:types>
        <w:behaviors>
          <w:behavior w:val="content"/>
        </w:behaviors>
        <w:guid w:val="{FCE40308-2A32-4812-87A1-F6A4F96E5330}"/>
      </w:docPartPr>
      <w:docPartBody>
        <w:p w:rsidR="00765026" w:rsidRDefault="00765026">
          <w:pPr>
            <w:pStyle w:val="D5CA3F0A4EBF4D06B798C78C8DC4964F"/>
          </w:pPr>
          <w:r>
            <w:rPr>
              <w:color w:val="1F497D" w:themeColor="text2"/>
              <w:spacing w:val="20"/>
              <w:lang w:val="sv-SE"/>
            </w:rPr>
            <w:t>[Ange företagets namn]</w:t>
          </w:r>
        </w:p>
      </w:docPartBody>
    </w:docPart>
    <w:docPart>
      <w:docPartPr>
        <w:name w:val="82287B9092604036846105A1F93EC834"/>
        <w:category>
          <w:name w:val="Allmänt"/>
          <w:gallery w:val="placeholder"/>
        </w:category>
        <w:types>
          <w:type w:val="bbPlcHdr"/>
        </w:types>
        <w:behaviors>
          <w:behavior w:val="content"/>
        </w:behaviors>
        <w:guid w:val="{2CE2097A-57B1-42E6-9B24-CDB48BCA5E50}"/>
      </w:docPartPr>
      <w:docPartBody>
        <w:p w:rsidR="00765026" w:rsidRDefault="00765026">
          <w:pPr>
            <w:pStyle w:val="82287B9092604036846105A1F93EC834"/>
          </w:pPr>
          <w:r>
            <w:rPr>
              <w:color w:val="1F497D" w:themeColor="text2"/>
              <w:spacing w:val="20"/>
              <w:lang w:val="sv-SE"/>
            </w:rPr>
            <w:t>[Ange företagets adress]</w:t>
          </w:r>
        </w:p>
      </w:docPartBody>
    </w:docPart>
    <w:docPart>
      <w:docPartPr>
        <w:name w:val="BDE2000253534305A451D486EEFA2FCA"/>
        <w:category>
          <w:name w:val="Allmänt"/>
          <w:gallery w:val="placeholder"/>
        </w:category>
        <w:types>
          <w:type w:val="bbPlcHdr"/>
        </w:types>
        <w:behaviors>
          <w:behavior w:val="content"/>
        </w:behaviors>
        <w:guid w:val="{E09D9BB1-14A1-4BFD-B820-3950D2BDF87A}"/>
      </w:docPartPr>
      <w:docPartBody>
        <w:p w:rsidR="00765026" w:rsidRDefault="00765026">
          <w:pPr>
            <w:pStyle w:val="BDE2000253534305A451D486EEFA2FCA"/>
          </w:pPr>
          <w:r>
            <w:rPr>
              <w:color w:val="1F497D" w:themeColor="text2"/>
              <w:spacing w:val="20"/>
              <w:lang w:val="sv-SE"/>
            </w:rPr>
            <w:t>[Ange företagets telefonnr]</w:t>
          </w:r>
        </w:p>
      </w:docPartBody>
    </w:docPart>
    <w:docPart>
      <w:docPartPr>
        <w:name w:val="57A5BC43BEA04BB7A4E74158D060873F"/>
        <w:category>
          <w:name w:val="Allmänt"/>
          <w:gallery w:val="placeholder"/>
        </w:category>
        <w:types>
          <w:type w:val="bbPlcHdr"/>
        </w:types>
        <w:behaviors>
          <w:behavior w:val="content"/>
        </w:behaviors>
        <w:guid w:val="{441EF888-7491-4F29-B74A-94721562B2C1}"/>
      </w:docPartPr>
      <w:docPartBody>
        <w:p w:rsidR="00765026" w:rsidRDefault="00765026">
          <w:pPr>
            <w:pStyle w:val="57A5BC43BEA04BB7A4E74158D060873F"/>
          </w:pPr>
          <w:r>
            <w:rPr>
              <w:sz w:val="16"/>
              <w:szCs w:val="16"/>
              <w:lang w:val="sv-SE"/>
            </w:rPr>
            <w:t>[Välj datum]</w:t>
          </w:r>
        </w:p>
      </w:docPartBody>
    </w:docPart>
    <w:docPart>
      <w:docPartPr>
        <w:name w:val="38EEA5E839EE4EF1A5C83A9132DDC5A7"/>
        <w:category>
          <w:name w:val="Allmänt"/>
          <w:gallery w:val="placeholder"/>
        </w:category>
        <w:types>
          <w:type w:val="bbPlcHdr"/>
        </w:types>
        <w:behaviors>
          <w:behavior w:val="content"/>
        </w:behaviors>
        <w:guid w:val="{28094938-EADF-46E6-9E0D-81ABC8EF48F3}"/>
      </w:docPartPr>
      <w:docPartBody>
        <w:p w:rsidR="00765026" w:rsidRDefault="00765026">
          <w:pPr>
            <w:pStyle w:val="38EEA5E839EE4EF1A5C83A9132DDC5A7"/>
          </w:pPr>
          <w:r>
            <w:rPr>
              <w:caps/>
              <w:color w:val="FFFFFF" w:themeColor="background1"/>
              <w:sz w:val="44"/>
              <w:szCs w:val="44"/>
              <w:lang w:val="sv-SE"/>
            </w:rPr>
            <w:t>[Ange ditt namn]</w:t>
          </w:r>
        </w:p>
      </w:docPartBody>
    </w:docPart>
    <w:docPart>
      <w:docPartPr>
        <w:name w:val="69F986A252934F10945EB2B60557E33E"/>
        <w:category>
          <w:name w:val="Allmänt"/>
          <w:gallery w:val="placeholder"/>
        </w:category>
        <w:types>
          <w:type w:val="bbPlcHdr"/>
        </w:types>
        <w:behaviors>
          <w:behavior w:val="content"/>
        </w:behaviors>
        <w:guid w:val="{1FEB93E2-7B82-43B7-8CF9-6E1329CB68DA}"/>
      </w:docPartPr>
      <w:docPartBody>
        <w:p w:rsidR="00765026" w:rsidRDefault="00765026">
          <w:pPr>
            <w:pStyle w:val="69F986A252934F10945EB2B60557E33E"/>
          </w:pPr>
          <w:r>
            <w:rPr>
              <w:color w:val="FFFFFF" w:themeColor="background1"/>
              <w:lang w:val="sv-SE"/>
            </w:rPr>
            <w:t>[Ange din adress]</w:t>
          </w:r>
        </w:p>
      </w:docPartBody>
    </w:docPart>
    <w:docPart>
      <w:docPartPr>
        <w:name w:val="83932B6158CE4F6E98BD6FC79B8BA7B7"/>
        <w:category>
          <w:name w:val="Allmänt"/>
          <w:gallery w:val="placeholder"/>
        </w:category>
        <w:types>
          <w:type w:val="bbPlcHdr"/>
        </w:types>
        <w:behaviors>
          <w:behavior w:val="content"/>
        </w:behaviors>
        <w:guid w:val="{B4FAFABE-09B3-4C49-B3D9-9C02D8290AEC}"/>
      </w:docPartPr>
      <w:docPartBody>
        <w:p w:rsidR="00765026" w:rsidRDefault="00765026">
          <w:pPr>
            <w:pStyle w:val="83932B6158CE4F6E98BD6FC79B8BA7B7"/>
          </w:pPr>
          <w:r>
            <w:rPr>
              <w:lang w:val="sv-SE"/>
            </w:rPr>
            <w:t>[Ange ditt telefonnr]</w:t>
          </w:r>
        </w:p>
      </w:docPartBody>
    </w:docPart>
    <w:docPart>
      <w:docPartPr>
        <w:name w:val="0B59F22FDB9B454FBDE74E7C4D8BB097"/>
        <w:category>
          <w:name w:val="Allmänt"/>
          <w:gallery w:val="placeholder"/>
        </w:category>
        <w:types>
          <w:type w:val="bbPlcHdr"/>
        </w:types>
        <w:behaviors>
          <w:behavior w:val="content"/>
        </w:behaviors>
        <w:guid w:val="{E0617C85-9379-42B7-9C66-811DC1EE42F2}"/>
      </w:docPartPr>
      <w:docPartBody>
        <w:p w:rsidR="00765026" w:rsidRDefault="00765026">
          <w:pPr>
            <w:pStyle w:val="0B59F22FDB9B454FBDE74E7C4D8BB097"/>
          </w:pPr>
          <w:r>
            <w:rPr>
              <w:color w:val="FFFFFF" w:themeColor="background1"/>
              <w:lang w:val="sv-SE"/>
            </w:rPr>
            <w:t>[Ange din e-postadress]</w:t>
          </w:r>
        </w:p>
      </w:docPartBody>
    </w:docPart>
    <w:docPart>
      <w:docPartPr>
        <w:name w:val="B218BDC3ACC74408963CBA172FDBE2D6"/>
        <w:category>
          <w:name w:val="Allmänt"/>
          <w:gallery w:val="placeholder"/>
        </w:category>
        <w:types>
          <w:type w:val="bbPlcHdr"/>
        </w:types>
        <w:behaviors>
          <w:behavior w:val="content"/>
        </w:behaviors>
        <w:guid w:val="{965450CC-0269-431F-A1D9-82927DA2F2C0}"/>
      </w:docPartPr>
      <w:docPartBody>
        <w:p w:rsidR="00765026" w:rsidRDefault="00765026">
          <w:pPr>
            <w:pStyle w:val="B218BDC3ACC74408963CBA172FDBE2D6"/>
          </w:pPr>
          <w:r>
            <w:rPr>
              <w:caps/>
              <w:color w:val="FFFFFF" w:themeColor="background1"/>
              <w:sz w:val="44"/>
              <w:szCs w:val="44"/>
              <w:lang w:val="sv-SE"/>
            </w:rPr>
            <w:t>[Ange ditt namn]</w:t>
          </w:r>
        </w:p>
      </w:docPartBody>
    </w:docPart>
    <w:docPart>
      <w:docPartPr>
        <w:name w:val="C980D45E2F584CB4AAC6D7AED9FFF59F"/>
        <w:category>
          <w:name w:val="Allmänt"/>
          <w:gallery w:val="placeholder"/>
        </w:category>
        <w:types>
          <w:type w:val="bbPlcHdr"/>
        </w:types>
        <w:behaviors>
          <w:behavior w:val="content"/>
        </w:behaviors>
        <w:guid w:val="{52FCA209-EC44-4B39-A50D-90EA131983A2}"/>
      </w:docPartPr>
      <w:docPartBody>
        <w:p w:rsidR="00765026" w:rsidRDefault="00765026">
          <w:pPr>
            <w:pStyle w:val="C980D45E2F584CB4AAC6D7AED9FFF59F"/>
          </w:pPr>
          <w:r>
            <w:rPr>
              <w:color w:val="FFFFFF" w:themeColor="background1"/>
              <w:lang w:val="sv-SE"/>
            </w:rPr>
            <w:t>[Ange din adress]</w:t>
          </w:r>
        </w:p>
      </w:docPartBody>
    </w:docPart>
    <w:docPart>
      <w:docPartPr>
        <w:name w:val="315929EAFDEC4BB0B693FF817DE394D9"/>
        <w:category>
          <w:name w:val="Allmänt"/>
          <w:gallery w:val="placeholder"/>
        </w:category>
        <w:types>
          <w:type w:val="bbPlcHdr"/>
        </w:types>
        <w:behaviors>
          <w:behavior w:val="content"/>
        </w:behaviors>
        <w:guid w:val="{A88AFB57-F439-4C50-AD5F-F3179C74D4B0}"/>
      </w:docPartPr>
      <w:docPartBody>
        <w:p w:rsidR="00765026" w:rsidRDefault="00765026">
          <w:pPr>
            <w:pStyle w:val="315929EAFDEC4BB0B693FF817DE394D9"/>
          </w:pPr>
          <w:r>
            <w:rPr>
              <w:lang w:val="sv-SE"/>
            </w:rPr>
            <w:t>[Ange ditt telefonnr]</w:t>
          </w:r>
        </w:p>
      </w:docPartBody>
    </w:docPart>
    <w:docPart>
      <w:docPartPr>
        <w:name w:val="79533DEC06354D448321C223779597BB"/>
        <w:category>
          <w:name w:val="Allmänt"/>
          <w:gallery w:val="placeholder"/>
        </w:category>
        <w:types>
          <w:type w:val="bbPlcHdr"/>
        </w:types>
        <w:behaviors>
          <w:behavior w:val="content"/>
        </w:behaviors>
        <w:guid w:val="{771360B6-566E-4C91-89C7-ACC353660014}"/>
      </w:docPartPr>
      <w:docPartBody>
        <w:p w:rsidR="00765026" w:rsidRDefault="00765026">
          <w:pPr>
            <w:pStyle w:val="79533DEC06354D448321C223779597BB"/>
          </w:pPr>
          <w:r>
            <w:rPr>
              <w:color w:val="FFFFFF" w:themeColor="background1"/>
              <w:lang w:val="sv-SE"/>
            </w:rPr>
            <w:t>[Ange din e-postadress]</w:t>
          </w:r>
        </w:p>
      </w:docPartBody>
    </w:docPart>
    <w:docPart>
      <w:docPartPr>
        <w:name w:val="D4D48A6A6953452CBD659EB3E9E3EA7F"/>
        <w:category>
          <w:name w:val="Allmänt"/>
          <w:gallery w:val="placeholder"/>
        </w:category>
        <w:types>
          <w:type w:val="bbPlcHdr"/>
        </w:types>
        <w:behaviors>
          <w:behavior w:val="content"/>
        </w:behaviors>
        <w:guid w:val="{F8029D3B-47A9-4E2F-ABC0-0BD30DCF7561}"/>
      </w:docPartPr>
      <w:docPartBody>
        <w:p w:rsidR="00765026" w:rsidRDefault="00765026">
          <w:pPr>
            <w:pStyle w:val="D4D48A6A6953452CBD659EB3E9E3EA7F"/>
          </w:pPr>
          <w:r>
            <w:rPr>
              <w:b/>
              <w:color w:val="4F81BD" w:themeColor="accent1"/>
              <w:lang w:val="sv-SE"/>
            </w:rPr>
            <w:t>[Välj</w:t>
          </w:r>
          <w:r>
            <w:rPr>
              <w:b/>
              <w:color w:val="4F81BD" w:themeColor="accent1"/>
              <w:lang w:val="sv-SE"/>
            </w:rPr>
            <w:t xml:space="preserve"> datum]</w:t>
          </w:r>
        </w:p>
      </w:docPartBody>
    </w:docPart>
    <w:docPart>
      <w:docPartPr>
        <w:name w:val="1B203465514D47B1BA5E3120AA9B1C5F"/>
        <w:category>
          <w:name w:val="Allmänt"/>
          <w:gallery w:val="placeholder"/>
        </w:category>
        <w:types>
          <w:type w:val="bbPlcHdr"/>
        </w:types>
        <w:behaviors>
          <w:behavior w:val="content"/>
        </w:behaviors>
        <w:guid w:val="{DD94FEFB-C78A-4D48-A326-30FF5782130D}"/>
      </w:docPartPr>
      <w:docPartBody>
        <w:p w:rsidR="00765026" w:rsidRDefault="00765026">
          <w:pPr>
            <w:pStyle w:val="1B203465514D47B1BA5E3120AA9B1C5F"/>
          </w:pPr>
          <w:r>
            <w:rPr>
              <w:lang w:val="sv-SE"/>
            </w:rPr>
            <w:t>[Ange mottagarens namn]</w:t>
          </w:r>
        </w:p>
      </w:docPartBody>
    </w:docPart>
    <w:docPart>
      <w:docPartPr>
        <w:name w:val="6D0F13A28BD749BAB3BA0B16DB18DA17"/>
        <w:category>
          <w:name w:val="Allmänt"/>
          <w:gallery w:val="placeholder"/>
        </w:category>
        <w:types>
          <w:type w:val="bbPlcHdr"/>
        </w:types>
        <w:behaviors>
          <w:behavior w:val="content"/>
        </w:behaviors>
        <w:guid w:val="{E59F6BC7-F064-474D-9614-88B5E7297C31}"/>
      </w:docPartPr>
      <w:docPartBody>
        <w:p w:rsidR="00765026" w:rsidRDefault="00765026">
          <w:pPr>
            <w:pStyle w:val="6D0F13A28BD749BAB3BA0B16DB18DA17"/>
          </w:pPr>
          <w:r>
            <w:rPr>
              <w:lang w:val="sv-SE"/>
            </w:rPr>
            <w:t>[ANGE MOTTAGARENS FÖRETAGSNAMN]</w:t>
          </w:r>
        </w:p>
      </w:docPartBody>
    </w:docPart>
    <w:docPart>
      <w:docPartPr>
        <w:name w:val="4851A877A157448984084E6FFDB075C1"/>
        <w:category>
          <w:name w:val="Allmänt"/>
          <w:gallery w:val="placeholder"/>
        </w:category>
        <w:types>
          <w:type w:val="bbPlcHdr"/>
        </w:types>
        <w:behaviors>
          <w:behavior w:val="content"/>
        </w:behaviors>
        <w:guid w:val="{B21D1016-C34B-47E8-A47E-83F926313723}"/>
      </w:docPartPr>
      <w:docPartBody>
        <w:p w:rsidR="00765026" w:rsidRDefault="00765026">
          <w:pPr>
            <w:pStyle w:val="4851A877A157448984084E6FFDB075C1"/>
          </w:pPr>
          <w:r>
            <w:rPr>
              <w:color w:val="17365D" w:themeColor="text2" w:themeShade="BF"/>
              <w:lang w:val="sv-SE"/>
            </w:rPr>
            <w:t>[Ange mottagarens adress]</w:t>
          </w:r>
        </w:p>
      </w:docPartBody>
    </w:docPart>
    <w:docPart>
      <w:docPartPr>
        <w:name w:val="365BBD27070D487DAC4C09D8D1C13848"/>
        <w:category>
          <w:name w:val="Allmänt"/>
          <w:gallery w:val="placeholder"/>
        </w:category>
        <w:types>
          <w:type w:val="bbPlcHdr"/>
        </w:types>
        <w:behaviors>
          <w:behavior w:val="content"/>
        </w:behaviors>
        <w:guid w:val="{EF730990-7185-4F42-8CFF-9BD71B6DFBC6}"/>
      </w:docPartPr>
      <w:docPartBody>
        <w:p w:rsidR="00765026" w:rsidRDefault="00765026">
          <w:pPr>
            <w:pStyle w:val="365BBD27070D487DAC4C09D8D1C13848"/>
          </w:pPr>
          <w:r>
            <w:rPr>
              <w:color w:val="17365D" w:themeColor="text2" w:themeShade="BF"/>
              <w:lang w:val="sv-SE"/>
            </w:rPr>
            <w:t>[Skriv en hälsning]</w:t>
          </w:r>
        </w:p>
      </w:docPartBody>
    </w:docPart>
    <w:docPart>
      <w:docPartPr>
        <w:name w:val="64A65D1B6DED4EAB8E7418A093A25B5F"/>
        <w:category>
          <w:name w:val="Allmänt"/>
          <w:gallery w:val="placeholder"/>
        </w:category>
        <w:types>
          <w:type w:val="bbPlcHdr"/>
        </w:types>
        <w:behaviors>
          <w:behavior w:val="content"/>
        </w:behaviors>
        <w:guid w:val="{074C8B8C-A01B-41CD-8DC4-7E8B99CB5715}"/>
      </w:docPartPr>
      <w:docPartBody>
        <w:p w:rsidR="00765026" w:rsidRDefault="00765026">
          <w:r>
            <w:rPr>
              <w:lang w:val="sv-SE"/>
            </w:rPr>
            <w:t xml:space="preserve">Gallerierna på fliken Infoga innehåller objekt som är utformade efter dokumentets övergripande stil. Använd de här gallerierna när du vill infoga </w:t>
          </w:r>
          <w:r>
            <w:rPr>
              <w:lang w:val="sv-SE"/>
            </w:rPr>
            <w:t>tabeller, sidhuvuden, sidfötter, listor, försättsblad och andra dokumentbyggblock. När du skapar bilder och diagram följer även dessa dokumentets utseende.</w:t>
          </w:r>
        </w:p>
        <w:p w:rsidR="00765026" w:rsidRDefault="00765026">
          <w:r>
            <w:rPr>
              <w:lang w:val="sv-SE"/>
            </w:rPr>
            <w:t>Du ändrar enkelt den markerade textens formatering i dokumentet genom att välja en stil för texten i</w:t>
          </w:r>
          <w:r>
            <w:rPr>
              <w:lang w:val="sv-SE"/>
            </w:rPr>
            <w:t xml:space="preserve"> snabbformatsgalleriet på fliken Start. Du kan även formatera text direkt med kontrollerna på fliken Start. För de flesta kontroller kan du välja att använda det aktuella temats stil eller ett format som du anger direkt.</w:t>
          </w:r>
        </w:p>
        <w:p w:rsidR="00765026" w:rsidRDefault="00765026">
          <w:pPr>
            <w:pStyle w:val="64A65D1B6DED4EAB8E7418A093A25B5F"/>
          </w:pPr>
          <w:r>
            <w:rPr>
              <w:lang w:val="sv-SE"/>
            </w:rPr>
            <w:t>Om du vill ändra dokumentets övergr</w:t>
          </w:r>
          <w:r>
            <w:rPr>
              <w:lang w:val="sv-SE"/>
            </w:rPr>
            <w:t>ipande stil väljer du nya temaelement på fliken Sidlayout. Om du vill ändra vilka stilar som är tillgängliga i snabbformatsgalleriet använder du kommandot för att ändra aktuell snabbformatsuppsättning. Både temagalleriet och snabbformatsgalleriet har åters</w:t>
          </w:r>
          <w:r>
            <w:rPr>
              <w:lang w:val="sv-SE"/>
            </w:rPr>
            <w:t>tällningskommandon så att du enkelt kan återställa dokumentets ursprungliga utseende, enligt den aktuella mallen.</w:t>
          </w:r>
        </w:p>
      </w:docPartBody>
    </w:docPart>
    <w:docPart>
      <w:docPartPr>
        <w:name w:val="DBB2F4590E284B7E962E46DC873DCB74"/>
        <w:category>
          <w:name w:val="Allmänt"/>
          <w:gallery w:val="placeholder"/>
        </w:category>
        <w:types>
          <w:type w:val="bbPlcHdr"/>
        </w:types>
        <w:behaviors>
          <w:behavior w:val="content"/>
        </w:behaviors>
        <w:guid w:val="{575001F1-B150-43BD-8AA4-9B7D2EA30F3B}"/>
      </w:docPartPr>
      <w:docPartBody>
        <w:p w:rsidR="00765026" w:rsidRDefault="00765026">
          <w:pPr>
            <w:pStyle w:val="DBB2F4590E284B7E962E46DC873DCB74"/>
          </w:pPr>
          <w:r>
            <w:rPr>
              <w:lang w:val="sv-SE"/>
            </w:rPr>
            <w:t>[Skriv en avslutningsfras]</w:t>
          </w:r>
        </w:p>
      </w:docPartBody>
    </w:docPart>
    <w:docPart>
      <w:docPartPr>
        <w:name w:val="7EB991A5F22A4624A460D0454209A1D9"/>
        <w:category>
          <w:name w:val="Allmänt"/>
          <w:gallery w:val="placeholder"/>
        </w:category>
        <w:types>
          <w:type w:val="bbPlcHdr"/>
        </w:types>
        <w:behaviors>
          <w:behavior w:val="content"/>
        </w:behaviors>
        <w:guid w:val="{D2739700-194D-4E2C-AC52-9BB8B4B91CC5}"/>
      </w:docPartPr>
      <w:docPartBody>
        <w:p w:rsidR="00765026" w:rsidRDefault="00765026">
          <w:pPr>
            <w:pStyle w:val="7EB991A5F22A4624A460D0454209A1D9"/>
          </w:pPr>
          <w:r>
            <w:rPr>
              <w:lang w:val="sv-SE"/>
            </w:rPr>
            <w:t>[Ange ditt namn]</w:t>
          </w:r>
        </w:p>
      </w:docPartBody>
    </w:docPart>
    <w:docPart>
      <w:docPartPr>
        <w:name w:val="E5D18428BE374B3881F5306FC6BF540E"/>
        <w:category>
          <w:name w:val="Allmänt"/>
          <w:gallery w:val="placeholder"/>
        </w:category>
        <w:types>
          <w:type w:val="bbPlcHdr"/>
        </w:types>
        <w:behaviors>
          <w:behavior w:val="content"/>
        </w:behaviors>
        <w:guid w:val="{66F0985A-2A57-48DA-BF0D-136F2FB33738}"/>
      </w:docPartPr>
      <w:docPartBody>
        <w:p w:rsidR="00765026" w:rsidRDefault="00765026">
          <w:pPr>
            <w:pStyle w:val="E5D18428BE374B3881F5306FC6BF540E"/>
          </w:pPr>
          <w:r>
            <w:rPr>
              <w:caps/>
              <w:color w:val="FFFFFF" w:themeColor="background1"/>
              <w:sz w:val="44"/>
              <w:szCs w:val="44"/>
              <w:lang w:val="sv-SE"/>
            </w:rPr>
            <w:t>[Ange ditt namn]</w:t>
          </w:r>
        </w:p>
      </w:docPartBody>
    </w:docPart>
    <w:docPart>
      <w:docPartPr>
        <w:name w:val="737E12D4A2494675A290969016CB3978"/>
        <w:category>
          <w:name w:val="Allmänt"/>
          <w:gallery w:val="placeholder"/>
        </w:category>
        <w:types>
          <w:type w:val="bbPlcHdr"/>
        </w:types>
        <w:behaviors>
          <w:behavior w:val="content"/>
        </w:behaviors>
        <w:guid w:val="{1168568E-0304-4619-B9A2-901FA5D9A520}"/>
      </w:docPartPr>
      <w:docPartBody>
        <w:p w:rsidR="00765026" w:rsidRDefault="00765026">
          <w:pPr>
            <w:pStyle w:val="737E12D4A2494675A290969016CB3978"/>
          </w:pPr>
          <w:r>
            <w:rPr>
              <w:color w:val="FFFFFF" w:themeColor="background1"/>
              <w:lang w:val="sv-SE"/>
            </w:rPr>
            <w:t>[Ange din adress]</w:t>
          </w:r>
        </w:p>
      </w:docPartBody>
    </w:docPart>
    <w:docPart>
      <w:docPartPr>
        <w:name w:val="D32BB18B30844353B5F3E64E8318A3EB"/>
        <w:category>
          <w:name w:val="Allmänt"/>
          <w:gallery w:val="placeholder"/>
        </w:category>
        <w:types>
          <w:type w:val="bbPlcHdr"/>
        </w:types>
        <w:behaviors>
          <w:behavior w:val="content"/>
        </w:behaviors>
        <w:guid w:val="{EC4049D1-2B5D-4518-8FC2-6A90A6183DB0}"/>
      </w:docPartPr>
      <w:docPartBody>
        <w:p w:rsidR="00765026" w:rsidRDefault="00765026">
          <w:pPr>
            <w:pStyle w:val="D32BB18B30844353B5F3E64E8318A3EB"/>
          </w:pPr>
          <w:r>
            <w:rPr>
              <w:color w:val="FFFFFF" w:themeColor="background1"/>
              <w:lang w:val="sv-SE"/>
            </w:rPr>
            <w:t>[Ange ditt telefonnr]</w:t>
          </w:r>
        </w:p>
      </w:docPartBody>
    </w:docPart>
    <w:docPart>
      <w:docPartPr>
        <w:name w:val="C99115EC6046434F865BEE4849B104C2"/>
        <w:category>
          <w:name w:val="Allmänt"/>
          <w:gallery w:val="placeholder"/>
        </w:category>
        <w:types>
          <w:type w:val="bbPlcHdr"/>
        </w:types>
        <w:behaviors>
          <w:behavior w:val="content"/>
        </w:behaviors>
        <w:guid w:val="{49159E1F-11E1-49D0-B39D-9364577A33E6}"/>
      </w:docPartPr>
      <w:docPartBody>
        <w:p w:rsidR="00765026" w:rsidRDefault="00765026">
          <w:pPr>
            <w:pStyle w:val="C99115EC6046434F865BEE4849B104C2"/>
          </w:pPr>
          <w:r>
            <w:rPr>
              <w:color w:val="FFFFFF" w:themeColor="background1"/>
              <w:lang w:val="sv-SE"/>
            </w:rPr>
            <w:t>[Ange din e-postadress]</w:t>
          </w:r>
        </w:p>
      </w:docPartBody>
    </w:docPart>
    <w:docPart>
      <w:docPartPr>
        <w:name w:val="DEE07209D45B41E4843DEE475936BDD2"/>
        <w:category>
          <w:name w:val="Allmänt"/>
          <w:gallery w:val="placeholder"/>
        </w:category>
        <w:types>
          <w:type w:val="bbPlcHdr"/>
        </w:types>
        <w:behaviors>
          <w:behavior w:val="content"/>
        </w:behaviors>
        <w:guid w:val="{64C565BA-E98F-482C-BEC7-A71559A8CD2F}"/>
      </w:docPartPr>
      <w:docPartBody>
        <w:p w:rsidR="00765026" w:rsidRDefault="00765026">
          <w:pPr>
            <w:pStyle w:val="DEE07209D45B41E4843DEE475936BDD2"/>
          </w:pPr>
          <w:r>
            <w:rPr>
              <w:lang w:val="sv-SE"/>
            </w:rPr>
            <w:t xml:space="preserve">[Ange lista över </w:t>
          </w:r>
          <w:r>
            <w:rPr>
              <w:lang w:val="sv-SE"/>
            </w:rPr>
            <w:t>hobbyer]</w:t>
          </w:r>
        </w:p>
      </w:docPartBody>
    </w:docPart>
    <w:docPart>
      <w:docPartPr>
        <w:name w:val="E8F8E14EF370479BA1A49893E4C8FEA8"/>
        <w:category>
          <w:name w:val="Allmänt"/>
          <w:gallery w:val="placeholder"/>
        </w:category>
        <w:types>
          <w:type w:val="bbPlcHdr"/>
        </w:types>
        <w:behaviors>
          <w:behavior w:val="content"/>
        </w:behaviors>
        <w:guid w:val="{0CEEA91D-4EB7-4241-A950-2AB7C1DDB167}"/>
      </w:docPartPr>
      <w:docPartBody>
        <w:p w:rsidR="00765026" w:rsidRDefault="00765026">
          <w:pPr>
            <w:pStyle w:val="E8F8E14EF370479BA1A49893E4C8FEA8"/>
          </w:pPr>
          <w:r>
            <w:rPr>
              <w:lang w:val="sv-SE"/>
            </w:rPr>
            <w:t>[Ange referenser]</w:t>
          </w:r>
        </w:p>
      </w:docPartBody>
    </w:docPart>
    <w:docPart>
      <w:docPartPr>
        <w:name w:val="7DA4BD28418F41B398B3975E7618C300"/>
        <w:category>
          <w:name w:val="Allmänt"/>
          <w:gallery w:val="placeholder"/>
        </w:category>
        <w:types>
          <w:type w:val="bbPlcHdr"/>
        </w:types>
        <w:behaviors>
          <w:behavior w:val="content"/>
        </w:behaviors>
        <w:guid w:val="{4B08C4E7-0D45-4FF3-9CDE-31E4B1E567B8}"/>
      </w:docPartPr>
      <w:docPartBody>
        <w:p w:rsidR="00765026" w:rsidRDefault="00765026">
          <w:pPr>
            <w:pStyle w:val="7DA4BD28418F41B398B3975E7618C300"/>
          </w:pPr>
          <w:r>
            <w:rPr>
              <w:lang w:val="sv-SE"/>
            </w:rPr>
            <w:t>[Ange lista över kvalifikationer]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4E22EE"/>
    <w:lvl w:ilvl="0">
      <w:start w:val="1"/>
      <w:numFmt w:val="bullet"/>
      <w:pStyle w:val="ListBullet"/>
      <w:lvlText w:val=""/>
      <w:lvlJc w:val="left"/>
      <w:pPr>
        <w:ind w:left="360" w:hanging="360"/>
      </w:pPr>
      <w:rPr>
        <w:rFonts w:ascii="Symbol" w:hAnsi="Symbol" w:cs="Symbol" w:hint="default"/>
        <w:color w:val="4F81BD" w:themeColor="accent1"/>
        <w:sz w:val="16"/>
      </w:rPr>
    </w:lvl>
  </w:abstractNum>
  <w:abstractNum w:abstractNumId="1">
    <w:nsid w:val="00183873"/>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2">
    <w:nsid w:val="287130C1"/>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3">
    <w:nsid w:val="425E5132"/>
    <w:multiLevelType w:val="multilevel"/>
    <w:tmpl w:val="EE86148C"/>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num w:numId="1">
    <w:abstractNumId w:val="1"/>
  </w:num>
  <w:num w:numId="2">
    <w:abstractNumId w:val="0"/>
  </w:num>
  <w:num w:numId="3">
    <w:abstractNumId w:val="2"/>
  </w:num>
  <w:num w:numId="4">
    <w:abstractNumId w:val="3"/>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doNotSnapToGridInCell/>
    <w:doNotWrapTextWithPunct/>
    <w:doNotUseEastAsianBreakRules/>
    <w:growAutofit/>
    <w:useFELayout/>
  </w:compat>
  <w:rsids>
    <w:rsidRoot w:val="00765026"/>
    <w:rsid w:val="00765026"/>
  </w:rsids>
  <m:mathPr>
    <m:mathFont m:val="Cambria Math"/>
    <m:brkBin m:val="before"/>
    <m:brkBinSub m:val="--"/>
    <m:smallFrac m:val="off"/>
    <m:dispDef/>
    <m:lMargin m:val="0"/>
    <m:rMargin m:val="0"/>
    <m:defJc m:val="centerGroup"/>
    <m:wrapIndent m:val="1440"/>
    <m:intLim m:val="undOvr"/>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onnector" idref="#_x0000_s1059"/>
        <o:r id="V:Rule2" type="connector" idref="#_x0000_s1051"/>
        <o:r id="V:Rule3" type="connector" idref="#_x0000_s1063"/>
        <o:r id="V:Rule4" type="connector" idref="#_x0000_s1033"/>
        <o:r id="V:Rule5" type="connector" idref="#_x0000_s1041"/>
        <o:r id="V:Rule6" type="connector" idref="#_x0000_s1042"/>
        <o:r id="V:Rule7" type="connector" idref="#_x0000_s1052"/>
        <o:r id="V:Rule8" type="connector" idref="#_x0000_s1062"/>
        <o:r id="V:Rule9" type="connector" idref="#_x0000_s1034"/>
        <o:r id="V:Rule10" type="connector" idref="#_x0000_s1040"/>
        <o:r id="V:Rule11" type="connector" idref="#_x0000_s1068"/>
        <o:r id="V:Rule12" type="connector" idref="#_x0000_s1053"/>
        <o:r id="V:Rule13" type="connector" idref="#_x0000_s1070"/>
        <o:r id="V:Rule14" type="connector" idref="#_x0000_s1064"/>
        <o:r id="V:Rule15" type="connector" idref="#_x0000_s1048"/>
        <o:r id="V:Rule16" type="connector" idref="#_x0000_s1035"/>
        <o:r id="V:Rule17" type="connector" idref="#_x0000_s1069"/>
        <o:r id="V:Rule18" type="connector" idref="#_x0000_s1044"/>
      </o:rules>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Title" w:semiHidden="0" w:uiPriority="4" w:unhideWhenUsed="0" w:qFormat="1"/>
    <w:lsdException w:name="Closing" w:uiPriority="3" w:qFormat="1"/>
    <w:lsdException w:name="Subtitle" w:semiHidden="0" w:uiPriority="11" w:unhideWhenUsed="0" w:qFormat="1"/>
    <w:lsdException w:name="Salutation" w:uiPriority="3" w:qFormat="1"/>
    <w:lsdException w:name="Strong" w:semiHidden="0" w:uiPriority="8"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5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D5F55"/>
    <w:rPr>
      <w:rFonts w:eastAsiaTheme="minorEastAsia" w:cstheme="minorBidi"/>
      <w:bCs w:val="0"/>
      <w:iCs w:val="0"/>
      <w:color w:val="808080"/>
      <w:szCs w:val="20"/>
      <w:lang w:val="sv-SE"/>
    </w:rPr>
  </w:style>
  <w:style w:type="paragraph" w:customStyle="1" w:styleId="CustomPlaceholder1">
    <w:name w:val="CustomPlaceholder_1"/>
    <w:rsid w:val="00BD5F55"/>
    <w:pPr>
      <w:spacing w:after="0"/>
      <w:contextualSpacing/>
    </w:pPr>
    <w:rPr>
      <w:rFonts w:eastAsiaTheme="minorHAnsi" w:cstheme="minorHAnsi"/>
      <w:color w:val="1F497D" w:themeColor="text2"/>
      <w:sz w:val="20"/>
      <w:szCs w:val="24"/>
    </w:rPr>
  </w:style>
  <w:style w:type="paragraph" w:customStyle="1" w:styleId="CustomPlaceholder11">
    <w:name w:val="CustomPlaceholder_11"/>
    <w:rsid w:val="00BD5F55"/>
    <w:pPr>
      <w:spacing w:after="0"/>
      <w:contextualSpacing/>
    </w:pPr>
    <w:rPr>
      <w:rFonts w:eastAsiaTheme="minorHAnsi" w:cstheme="minorHAnsi"/>
      <w:color w:val="1F497D" w:themeColor="text2"/>
      <w:sz w:val="20"/>
      <w:szCs w:val="24"/>
    </w:rPr>
  </w:style>
  <w:style w:type="paragraph" w:customStyle="1" w:styleId="CustomPlaceholder2">
    <w:name w:val="CustomPlaceholder_2"/>
    <w:rsid w:val="00BD5F55"/>
    <w:pPr>
      <w:spacing w:after="0"/>
      <w:ind w:left="720"/>
      <w:contextualSpacing/>
    </w:pPr>
    <w:rPr>
      <w:rFonts w:eastAsiaTheme="minorHAnsi" w:cstheme="minorHAnsi"/>
      <w:color w:val="1F497D" w:themeColor="text2"/>
      <w:sz w:val="20"/>
      <w:szCs w:val="24"/>
    </w:rPr>
  </w:style>
  <w:style w:type="paragraph" w:customStyle="1" w:styleId="CustomPlaceholder21">
    <w:name w:val="CustomPlaceholder_21"/>
    <w:rsid w:val="00BD5F55"/>
    <w:pPr>
      <w:spacing w:after="0"/>
      <w:ind w:left="720"/>
      <w:contextualSpacing/>
    </w:pPr>
    <w:rPr>
      <w:rFonts w:eastAsiaTheme="minorHAnsi" w:cstheme="minorHAnsi"/>
      <w:color w:val="1F497D" w:themeColor="text2"/>
      <w:sz w:val="20"/>
      <w:szCs w:val="24"/>
    </w:rPr>
  </w:style>
  <w:style w:type="paragraph" w:customStyle="1" w:styleId="CustomPlaceholder3">
    <w:name w:val="CustomPlaceholder_3"/>
    <w:rsid w:val="00BD5F55"/>
    <w:pPr>
      <w:spacing w:after="0"/>
      <w:ind w:left="720"/>
      <w:contextualSpacing/>
    </w:pPr>
    <w:rPr>
      <w:rFonts w:eastAsiaTheme="minorHAnsi" w:cstheme="minorHAnsi"/>
      <w:color w:val="1F497D" w:themeColor="text2"/>
      <w:sz w:val="20"/>
      <w:szCs w:val="24"/>
    </w:rPr>
  </w:style>
  <w:style w:type="paragraph" w:customStyle="1" w:styleId="CustomPlaceholder31">
    <w:name w:val="CustomPlaceholder_31"/>
    <w:rsid w:val="00BD5F55"/>
    <w:pPr>
      <w:spacing w:after="0"/>
      <w:ind w:left="720"/>
      <w:contextualSpacing/>
    </w:pPr>
    <w:rPr>
      <w:rFonts w:eastAsiaTheme="minorHAnsi" w:cstheme="minorHAnsi"/>
      <w:color w:val="1F497D" w:themeColor="text2"/>
      <w:sz w:val="20"/>
      <w:szCs w:val="24"/>
    </w:rPr>
  </w:style>
  <w:style w:type="paragraph" w:customStyle="1" w:styleId="CustomPlaceholder4">
    <w:name w:val="CustomPlaceholder_4"/>
    <w:rsid w:val="00BD5F55"/>
    <w:pPr>
      <w:spacing w:after="0"/>
      <w:contextualSpacing/>
    </w:pPr>
    <w:rPr>
      <w:rFonts w:eastAsiaTheme="minorHAnsi" w:cstheme="minorHAnsi"/>
      <w:color w:val="1F497D" w:themeColor="text2"/>
      <w:sz w:val="20"/>
      <w:szCs w:val="24"/>
    </w:rPr>
  </w:style>
  <w:style w:type="paragraph" w:customStyle="1" w:styleId="CustomPlaceholder41">
    <w:name w:val="CustomPlaceholder_41"/>
    <w:rsid w:val="00BD5F55"/>
    <w:pPr>
      <w:spacing w:after="0"/>
      <w:contextualSpacing/>
    </w:pPr>
    <w:rPr>
      <w:rFonts w:eastAsiaTheme="minorHAnsi" w:cstheme="minorHAnsi"/>
      <w:color w:val="1F497D" w:themeColor="text2"/>
      <w:sz w:val="20"/>
      <w:szCs w:val="24"/>
    </w:rPr>
  </w:style>
  <w:style w:type="paragraph" w:customStyle="1" w:styleId="CustomPlaceholder5">
    <w:name w:val="CustomPlaceholder_5"/>
    <w:rsid w:val="00BD5F55"/>
    <w:pPr>
      <w:spacing w:after="0"/>
      <w:ind w:left="720"/>
      <w:contextualSpacing/>
    </w:pPr>
    <w:rPr>
      <w:rFonts w:eastAsiaTheme="minorHAnsi" w:cstheme="minorHAnsi"/>
      <w:color w:val="1F497D" w:themeColor="text2"/>
      <w:sz w:val="20"/>
      <w:szCs w:val="24"/>
    </w:rPr>
  </w:style>
  <w:style w:type="paragraph" w:customStyle="1" w:styleId="CustomPlaceholder51">
    <w:name w:val="CustomPlaceholder_51"/>
    <w:rsid w:val="00BD5F55"/>
    <w:pPr>
      <w:spacing w:after="0"/>
      <w:ind w:left="720"/>
      <w:contextualSpacing/>
    </w:pPr>
    <w:rPr>
      <w:rFonts w:eastAsiaTheme="minorHAnsi" w:cstheme="minorHAnsi"/>
      <w:color w:val="1F497D" w:themeColor="text2"/>
      <w:sz w:val="20"/>
      <w:szCs w:val="24"/>
    </w:rPr>
  </w:style>
  <w:style w:type="paragraph" w:customStyle="1" w:styleId="PlaceholderAutotext1">
    <w:name w:val="PlaceholderAutotext_1"/>
    <w:rsid w:val="00BD5F55"/>
    <w:pPr>
      <w:spacing w:before="60" w:after="0"/>
      <w:contextualSpacing/>
    </w:pPr>
    <w:rPr>
      <w:rFonts w:eastAsiaTheme="minorHAnsi" w:cstheme="minorHAnsi"/>
      <w:b/>
      <w:color w:val="1F497D" w:themeColor="text2"/>
      <w:sz w:val="20"/>
      <w:szCs w:val="20"/>
    </w:rPr>
  </w:style>
  <w:style w:type="paragraph" w:customStyle="1" w:styleId="PlaceholderAutotext3">
    <w:name w:val="PlaceholderAutotext_3"/>
    <w:rsid w:val="00BD5F55"/>
    <w:pPr>
      <w:spacing w:before="60" w:after="0"/>
      <w:contextualSpacing/>
    </w:pPr>
    <w:rPr>
      <w:rFonts w:eastAsiaTheme="minorHAnsi" w:cstheme="minorHAnsi"/>
      <w:b/>
      <w:color w:val="1F497D" w:themeColor="text2"/>
      <w:sz w:val="20"/>
      <w:szCs w:val="20"/>
    </w:rPr>
  </w:style>
  <w:style w:type="paragraph" w:customStyle="1" w:styleId="6D58025FFC2444248120FC45FF5A4580">
    <w:name w:val="6D58025FFC2444248120FC45FF5A4580"/>
    <w:rsid w:val="00BD5F55"/>
  </w:style>
  <w:style w:type="paragraph" w:customStyle="1" w:styleId="D75064DC913846DF85448E986E7A0157">
    <w:name w:val="D75064DC913846DF85448E986E7A0157"/>
    <w:rsid w:val="00BD5F55"/>
  </w:style>
  <w:style w:type="paragraph" w:customStyle="1" w:styleId="4007C88E88854C2592D34B5D1957F34C">
    <w:name w:val="4007C88E88854C2592D34B5D1957F34C"/>
    <w:rsid w:val="00BD5F55"/>
  </w:style>
  <w:style w:type="paragraph" w:customStyle="1" w:styleId="260BE27110C2408DAF498024C03A452C">
    <w:name w:val="260BE27110C2408DAF498024C03A452C"/>
    <w:rsid w:val="00BD5F55"/>
  </w:style>
  <w:style w:type="paragraph" w:customStyle="1" w:styleId="D1B75DE5225644EDB92C36108A01440D">
    <w:name w:val="D1B75DE5225644EDB92C36108A01440D"/>
    <w:rsid w:val="00BD5F55"/>
  </w:style>
  <w:style w:type="paragraph" w:customStyle="1" w:styleId="45FF0C2D73124D5F86304F7A77518A12">
    <w:name w:val="45FF0C2D73124D5F86304F7A77518A12"/>
    <w:rsid w:val="00BD5F55"/>
  </w:style>
  <w:style w:type="paragraph" w:customStyle="1" w:styleId="E2EE1284794645B7B136F53D12B3D3DD">
    <w:name w:val="E2EE1284794645B7B136F53D12B3D3DD"/>
    <w:rsid w:val="00BD5F55"/>
  </w:style>
  <w:style w:type="paragraph" w:customStyle="1" w:styleId="17CE7194D61E4D92B92BB02CD28663B1">
    <w:name w:val="17CE7194D61E4D92B92BB02CD28663B1"/>
    <w:rsid w:val="00BD5F55"/>
  </w:style>
  <w:style w:type="paragraph" w:customStyle="1" w:styleId="8F6D31A6E3904C4392C2FFE818B52EC6">
    <w:name w:val="8F6D31A6E3904C4392C2FFE818B52EC6"/>
    <w:rsid w:val="00BD5F55"/>
  </w:style>
  <w:style w:type="paragraph" w:customStyle="1" w:styleId="9D0A793CE96D4F34ADC138EB9EE13284">
    <w:name w:val="9D0A793CE96D4F34ADC138EB9EE13284"/>
    <w:rsid w:val="00BD5F55"/>
  </w:style>
  <w:style w:type="paragraph" w:customStyle="1" w:styleId="92CEE6A8D27D4626BEE7340BDEF4A484">
    <w:name w:val="92CEE6A8D27D4626BEE7340BDEF4A484"/>
    <w:rsid w:val="00BD5F55"/>
  </w:style>
  <w:style w:type="paragraph" w:customStyle="1" w:styleId="14193B226D4047C6B76124C80E110779">
    <w:name w:val="14193B226D4047C6B76124C80E110779"/>
    <w:rsid w:val="00BD5F55"/>
  </w:style>
  <w:style w:type="paragraph" w:customStyle="1" w:styleId="EBDA948F64414A8BAEE7125391B3FECC">
    <w:name w:val="EBDA948F64414A8BAEE7125391B3FECC"/>
    <w:rsid w:val="00BD5F55"/>
  </w:style>
  <w:style w:type="paragraph" w:customStyle="1" w:styleId="90F0441CF64E4524A38FD1F0C7B6E489">
    <w:name w:val="90F0441CF64E4524A38FD1F0C7B6E489"/>
    <w:rsid w:val="00BD5F55"/>
  </w:style>
  <w:style w:type="paragraph" w:customStyle="1" w:styleId="EDCBF42FFDE14816971C466794B36876">
    <w:name w:val="EDCBF42FFDE14816971C466794B36876"/>
    <w:rsid w:val="00BD5F55"/>
  </w:style>
  <w:style w:type="paragraph" w:customStyle="1" w:styleId="03B9A9F516204B25A591BC89A2089344">
    <w:name w:val="03B9A9F516204B25A591BC89A2089344"/>
    <w:rsid w:val="00BD5F55"/>
  </w:style>
  <w:style w:type="paragraph" w:customStyle="1" w:styleId="CA498EDFD68742B4AA604CE08D311F40">
    <w:name w:val="CA498EDFD68742B4AA604CE08D311F40"/>
    <w:rsid w:val="00BD5F55"/>
  </w:style>
  <w:style w:type="paragraph" w:customStyle="1" w:styleId="9838DC4F06584269A6BB8AF57350FFAA">
    <w:name w:val="9838DC4F06584269A6BB8AF57350FFAA"/>
    <w:rsid w:val="00BD5F55"/>
  </w:style>
  <w:style w:type="paragraph" w:customStyle="1" w:styleId="AF82E8B380BA43468A5283A5846BC38E">
    <w:name w:val="AF82E8B380BA43468A5283A5846BC38E"/>
    <w:rsid w:val="00BD5F55"/>
  </w:style>
  <w:style w:type="paragraph" w:styleId="NormalIndent">
    <w:name w:val="Normal Indent"/>
    <w:basedOn w:val="Normal"/>
    <w:uiPriority w:val="99"/>
    <w:unhideWhenUsed/>
    <w:rsid w:val="00BD5F55"/>
    <w:pPr>
      <w:spacing w:after="0"/>
      <w:ind w:left="720"/>
      <w:contextualSpacing/>
    </w:pPr>
    <w:rPr>
      <w:rFonts w:eastAsiaTheme="minorHAnsi" w:cstheme="minorHAnsi"/>
      <w:color w:val="1F497D" w:themeColor="text2"/>
      <w:sz w:val="20"/>
      <w:szCs w:val="24"/>
    </w:rPr>
  </w:style>
  <w:style w:type="paragraph" w:customStyle="1" w:styleId="Avsnitt">
    <w:name w:val="Avsnitt"/>
    <w:basedOn w:val="Normal"/>
    <w:uiPriority w:val="1"/>
    <w:qFormat/>
    <w:rsid w:val="00BD5F55"/>
    <w:pPr>
      <w:spacing w:before="200" w:after="0" w:line="240" w:lineRule="auto"/>
      <w:contextualSpacing/>
    </w:pPr>
    <w:rPr>
      <w:rFonts w:asciiTheme="majorHAnsi" w:eastAsiaTheme="minorHAnsi" w:hAnsiTheme="majorHAnsi" w:cstheme="minorHAnsi"/>
      <w:caps/>
      <w:color w:val="1F497D" w:themeColor="text2"/>
      <w:spacing w:val="10"/>
      <w:sz w:val="20"/>
      <w:szCs w:val="20"/>
    </w:rPr>
  </w:style>
  <w:style w:type="paragraph" w:customStyle="1" w:styleId="Underavsnitt">
    <w:name w:val="Underavsnitt"/>
    <w:basedOn w:val="Normal"/>
    <w:uiPriority w:val="2"/>
    <w:qFormat/>
    <w:rsid w:val="00BD5F55"/>
    <w:pPr>
      <w:spacing w:before="60" w:after="0"/>
      <w:contextualSpacing/>
    </w:pPr>
    <w:rPr>
      <w:rFonts w:eastAsiaTheme="minorHAnsi" w:cstheme="minorHAnsi"/>
      <w:b/>
      <w:color w:val="1F497D" w:themeColor="text2"/>
      <w:sz w:val="20"/>
      <w:szCs w:val="20"/>
    </w:rPr>
  </w:style>
  <w:style w:type="paragraph" w:customStyle="1" w:styleId="Avsnittfrutbildning">
    <w:name w:val="Avsnitt för utbildning"/>
    <w:rsid w:val="00BD5F55"/>
    <w:pPr>
      <w:spacing w:after="0"/>
      <w:contextualSpacing/>
    </w:pPr>
    <w:rPr>
      <w:rFonts w:eastAsiaTheme="minorHAnsi" w:cstheme="minorHAnsi"/>
      <w:color w:val="1F497D" w:themeColor="text2"/>
      <w:sz w:val="20"/>
      <w:szCs w:val="24"/>
    </w:rPr>
  </w:style>
  <w:style w:type="paragraph" w:customStyle="1" w:styleId="656E10535CDB415985A38B9DDC5AE8F4">
    <w:name w:val="656E10535CDB415985A38B9DDC5AE8F4"/>
    <w:rsid w:val="00BD5F55"/>
  </w:style>
  <w:style w:type="paragraph" w:customStyle="1" w:styleId="FB02131FED76441BB7BF9B3B72541F69">
    <w:name w:val="FB02131FED76441BB7BF9B3B72541F69"/>
    <w:rsid w:val="00BD5F55"/>
  </w:style>
  <w:style w:type="paragraph" w:customStyle="1" w:styleId="C264F359C609416B8F14AA4FD62FE144">
    <w:name w:val="C264F359C609416B8F14AA4FD62FE144"/>
    <w:rsid w:val="00BD5F55"/>
  </w:style>
  <w:style w:type="paragraph" w:customStyle="1" w:styleId="Underavsnittfrutbildning">
    <w:name w:val="Underavsnitt för utbildning"/>
    <w:rsid w:val="00BD5F55"/>
    <w:pPr>
      <w:spacing w:after="0"/>
      <w:contextualSpacing/>
    </w:pPr>
    <w:rPr>
      <w:rFonts w:eastAsiaTheme="minorHAnsi" w:cstheme="minorHAnsi"/>
      <w:color w:val="1F497D" w:themeColor="text2"/>
      <w:sz w:val="20"/>
      <w:szCs w:val="24"/>
    </w:rPr>
  </w:style>
  <w:style w:type="paragraph" w:customStyle="1" w:styleId="1A95377B427C4A29B9E02F3E705DE9B6">
    <w:name w:val="1A95377B427C4A29B9E02F3E705DE9B6"/>
    <w:rsid w:val="00BD5F55"/>
  </w:style>
  <w:style w:type="paragraph" w:customStyle="1" w:styleId="CA01D77A1B7E4899A8630922E331F0B8">
    <w:name w:val="CA01D77A1B7E4899A8630922E331F0B8"/>
    <w:rsid w:val="00BD5F55"/>
  </w:style>
  <w:style w:type="paragraph" w:customStyle="1" w:styleId="A6951F72F61D4884B3BDD2F5B27E06B4">
    <w:name w:val="A6951F72F61D4884B3BDD2F5B27E06B4"/>
    <w:rsid w:val="00BD5F55"/>
  </w:style>
  <w:style w:type="paragraph" w:customStyle="1" w:styleId="7D719B4F3EE3444B9D6380906E0B6BFE">
    <w:name w:val="7D719B4F3EE3444B9D6380906E0B6BFE"/>
    <w:rsid w:val="00BD5F55"/>
  </w:style>
  <w:style w:type="paragraph" w:styleId="ListBullet">
    <w:name w:val="List Bullet"/>
    <w:basedOn w:val="Normal"/>
    <w:uiPriority w:val="99"/>
    <w:unhideWhenUsed/>
    <w:rsid w:val="00BD5F55"/>
    <w:pPr>
      <w:numPr>
        <w:numId w:val="2"/>
      </w:numPr>
      <w:spacing w:after="0"/>
      <w:ind w:left="0" w:firstLine="0"/>
      <w:contextualSpacing/>
    </w:pPr>
    <w:rPr>
      <w:rFonts w:eastAsiaTheme="minorHAnsi" w:cstheme="minorHAnsi"/>
      <w:color w:val="1F497D" w:themeColor="text2"/>
      <w:sz w:val="20"/>
      <w:szCs w:val="24"/>
    </w:rPr>
  </w:style>
  <w:style w:type="paragraph" w:customStyle="1" w:styleId="Underavsnittfrarbetslivserfarenhet">
    <w:name w:val="Underavsnitt för arbetslivserfarenhet"/>
    <w:rsid w:val="00BD5F55"/>
    <w:pPr>
      <w:spacing w:after="0"/>
      <w:contextualSpacing/>
    </w:pPr>
    <w:rPr>
      <w:rFonts w:eastAsiaTheme="minorHAnsi" w:cstheme="minorHAnsi"/>
      <w:color w:val="1F497D" w:themeColor="text2"/>
      <w:sz w:val="20"/>
      <w:szCs w:val="24"/>
    </w:rPr>
  </w:style>
  <w:style w:type="paragraph" w:customStyle="1" w:styleId="801FE84EE71B4CF2B77303A5C6F85371">
    <w:name w:val="801FE84EE71B4CF2B77303A5C6F85371"/>
    <w:rsid w:val="00BD5F55"/>
  </w:style>
  <w:style w:type="paragraph" w:customStyle="1" w:styleId="36A7736A2AFA473B932BFA1B4C67C6D1">
    <w:name w:val="36A7736A2AFA473B932BFA1B4C67C6D1"/>
    <w:rsid w:val="00BD5F55"/>
  </w:style>
  <w:style w:type="paragraph" w:customStyle="1" w:styleId="D92CE37E49CA4238956711C52E9A78F3">
    <w:name w:val="D92CE37E49CA4238956711C52E9A78F3"/>
    <w:rsid w:val="00BD5F55"/>
  </w:style>
  <w:style w:type="paragraph" w:customStyle="1" w:styleId="1A2FBF569B5442E0BC705FB8B24022B3">
    <w:name w:val="1A2FBF569B5442E0BC705FB8B24022B3"/>
    <w:rsid w:val="00BD5F55"/>
  </w:style>
  <w:style w:type="paragraph" w:customStyle="1" w:styleId="CEB84B3B155A40A3B3F8BCC24E583444">
    <w:name w:val="CEB84B3B155A40A3B3F8BCC24E583444"/>
    <w:rsid w:val="00BD5F55"/>
  </w:style>
  <w:style w:type="paragraph" w:customStyle="1" w:styleId="8AAB68439A074BF68CACB12230A2E847">
    <w:name w:val="8AAB68439A074BF68CACB12230A2E847"/>
    <w:rsid w:val="00BD5F55"/>
  </w:style>
  <w:style w:type="paragraph" w:customStyle="1" w:styleId="540FB2CF53C24067860B0EE799B78316">
    <w:name w:val="540FB2CF53C24067860B0EE799B78316"/>
    <w:rsid w:val="00BD5F55"/>
  </w:style>
  <w:style w:type="paragraph" w:customStyle="1" w:styleId="9B20269EA9594F6CB65ED3FB6C1BA80E">
    <w:name w:val="9B20269EA9594F6CB65ED3FB6C1BA80E"/>
    <w:rsid w:val="00BD5F55"/>
  </w:style>
  <w:style w:type="paragraph" w:customStyle="1" w:styleId="6DA04CE5FDDE4826BAD00D67DFA87CF1">
    <w:name w:val="6DA04CE5FDDE4826BAD00D67DFA87CF1"/>
    <w:rsid w:val="00BD5F55"/>
  </w:style>
  <w:style w:type="paragraph" w:customStyle="1" w:styleId="40053CAC69BA4058AD6328E9A732192A">
    <w:name w:val="40053CAC69BA4058AD6328E9A732192A"/>
    <w:rsid w:val="00BD5F55"/>
  </w:style>
  <w:style w:type="paragraph" w:customStyle="1" w:styleId="9E5613A5E38743D68FE79FE649CB3575">
    <w:name w:val="9E5613A5E38743D68FE79FE649CB3575"/>
    <w:rsid w:val="00BD5F55"/>
  </w:style>
  <w:style w:type="paragraph" w:customStyle="1" w:styleId="B56D627D59D74D668B4B7DC5E2D8EE85">
    <w:name w:val="B56D627D59D74D668B4B7DC5E2D8EE85"/>
    <w:rsid w:val="00BD5F55"/>
  </w:style>
  <w:style w:type="paragraph" w:customStyle="1" w:styleId="E1EF4BFDBE074CAC80957F0F6E1404A4">
    <w:name w:val="E1EF4BFDBE074CAC80957F0F6E1404A4"/>
    <w:rsid w:val="00BD5F55"/>
  </w:style>
  <w:style w:type="paragraph" w:customStyle="1" w:styleId="D3A224F5833341D59B437A1DB356FB22">
    <w:name w:val="D3A224F5833341D59B437A1DB356FB22"/>
    <w:rsid w:val="00BD5F55"/>
  </w:style>
  <w:style w:type="paragraph" w:customStyle="1" w:styleId="BF26C3CA62714023BFE46F7A6D852B09">
    <w:name w:val="BF26C3CA62714023BFE46F7A6D852B09"/>
    <w:rsid w:val="00BD5F55"/>
  </w:style>
  <w:style w:type="paragraph" w:customStyle="1" w:styleId="F0572F6C9DAB4785AC6D3071D99FD8A3">
    <w:name w:val="F0572F6C9DAB4785AC6D3071D99FD8A3"/>
    <w:rsid w:val="00BD5F55"/>
  </w:style>
  <w:style w:type="paragraph" w:customStyle="1" w:styleId="0410B57870E446A8AC5ACBA217D52CA3">
    <w:name w:val="0410B57870E446A8AC5ACBA217D52CA3"/>
    <w:rsid w:val="00BD5F55"/>
  </w:style>
  <w:style w:type="paragraph" w:customStyle="1" w:styleId="F35F90EAAA2B40148983A74A9DB88DCE">
    <w:name w:val="F35F90EAAA2B40148983A74A9DB88DCE"/>
    <w:rsid w:val="00BD5F55"/>
  </w:style>
  <w:style w:type="table" w:styleId="TableGrid">
    <w:name w:val="Table Grid"/>
    <w:basedOn w:val="TableNormal"/>
    <w:uiPriority w:val="1"/>
    <w:rsid w:val="00BD5F55"/>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7B9DE23407DD4FD0B72039A665926014">
    <w:name w:val="7B9DE23407DD4FD0B72039A665926014"/>
    <w:rsid w:val="00BD5F55"/>
  </w:style>
  <w:style w:type="paragraph" w:customStyle="1" w:styleId="623DB9BE54F14C4586548DBBEFAED579">
    <w:name w:val="623DB9BE54F14C4586548DBBEFAED579"/>
    <w:rsid w:val="00BD5F55"/>
  </w:style>
  <w:style w:type="paragraph" w:customStyle="1" w:styleId="F4EFED511E2E43B8B85051B8B21CC1B0">
    <w:name w:val="F4EFED511E2E43B8B85051B8B21CC1B0"/>
    <w:rsid w:val="00BD5F55"/>
  </w:style>
  <w:style w:type="paragraph" w:customStyle="1" w:styleId="36B2278F87F34AF1B408E7D903784979">
    <w:name w:val="36B2278F87F34AF1B408E7D903784979"/>
    <w:rsid w:val="00BD5F55"/>
  </w:style>
  <w:style w:type="paragraph" w:customStyle="1" w:styleId="BBE5673EDAA04BC29EDBE600A7A3FF4C">
    <w:name w:val="BBE5673EDAA04BC29EDBE600A7A3FF4C"/>
    <w:rsid w:val="00BD5F55"/>
  </w:style>
  <w:style w:type="paragraph" w:customStyle="1" w:styleId="68B8128CF16E4414A822871FA8693C68">
    <w:name w:val="68B8128CF16E4414A822871FA8693C68"/>
    <w:rsid w:val="00BD5F55"/>
  </w:style>
  <w:style w:type="paragraph" w:customStyle="1" w:styleId="B5A1FC69C4A443DE964FCBD504427A60">
    <w:name w:val="B5A1FC69C4A443DE964FCBD504427A60"/>
    <w:rsid w:val="00BD5F55"/>
  </w:style>
  <w:style w:type="paragraph" w:customStyle="1" w:styleId="9180664623514277A74918F74C2CB686">
    <w:name w:val="9180664623514277A74918F74C2CB686"/>
    <w:rsid w:val="00BD5F55"/>
  </w:style>
  <w:style w:type="paragraph" w:customStyle="1" w:styleId="C649D95D6BB8411985ED74E3E927B18B">
    <w:name w:val="C649D95D6BB8411985ED74E3E927B18B"/>
    <w:rsid w:val="00BD5F55"/>
  </w:style>
  <w:style w:type="paragraph" w:customStyle="1" w:styleId="1385B9F9BCC14F3F8149B830B711E9FB">
    <w:name w:val="1385B9F9BCC14F3F8149B830B711E9FB"/>
    <w:rsid w:val="00BD5F55"/>
  </w:style>
  <w:style w:type="paragraph" w:customStyle="1" w:styleId="B9B990897E7646808856A642CBA29F89">
    <w:name w:val="B9B990897E7646808856A642CBA29F89"/>
    <w:rsid w:val="00BD5F55"/>
  </w:style>
  <w:style w:type="paragraph" w:customStyle="1" w:styleId="8E5CBD2C3603441898CE9782E8028732">
    <w:name w:val="8E5CBD2C3603441898CE9782E8028732"/>
    <w:rsid w:val="00BD5F55"/>
  </w:style>
  <w:style w:type="paragraph" w:customStyle="1" w:styleId="765C1EC709C04B659812E43D1D61BBC6">
    <w:name w:val="765C1EC709C04B659812E43D1D61BBC6"/>
    <w:rsid w:val="00BD5F55"/>
  </w:style>
  <w:style w:type="paragraph" w:customStyle="1" w:styleId="0F503056CF7B4F13ACDE680B06EE8056">
    <w:name w:val="0F503056CF7B4F13ACDE680B06EE8056"/>
    <w:rsid w:val="00BD5F55"/>
  </w:style>
  <w:style w:type="paragraph" w:styleId="Footer">
    <w:name w:val="footer"/>
    <w:basedOn w:val="Normal"/>
    <w:link w:val="FooterChar"/>
    <w:uiPriority w:val="99"/>
    <w:unhideWhenUsed/>
    <w:rsid w:val="00BD5F55"/>
    <w:pPr>
      <w:tabs>
        <w:tab w:val="center" w:pos="4320"/>
        <w:tab w:val="right" w:pos="8640"/>
      </w:tabs>
    </w:pPr>
    <w:rPr>
      <w:rFonts w:eastAsiaTheme="minorHAnsi" w:cstheme="minorHAnsi"/>
      <w:color w:val="17365D" w:themeColor="text2" w:themeShade="BF"/>
      <w:sz w:val="20"/>
      <w:szCs w:val="20"/>
    </w:rPr>
  </w:style>
  <w:style w:type="character" w:customStyle="1" w:styleId="FooterChar">
    <w:name w:val="Footer Char"/>
    <w:basedOn w:val="DefaultParagraphFont"/>
    <w:link w:val="Footer"/>
    <w:uiPriority w:val="99"/>
    <w:rsid w:val="00BD5F55"/>
    <w:rPr>
      <w:rFonts w:eastAsiaTheme="minorHAnsi" w:cstheme="minorHAnsi"/>
      <w:color w:val="17365D" w:themeColor="text2" w:themeShade="BF"/>
      <w:sz w:val="20"/>
      <w:szCs w:val="20"/>
    </w:rPr>
  </w:style>
  <w:style w:type="paragraph" w:customStyle="1" w:styleId="9EFEEB3E5C034552BD04BE60798B1CC8">
    <w:name w:val="9EFEEB3E5C034552BD04BE60798B1CC8"/>
    <w:rsid w:val="00BD5F55"/>
  </w:style>
  <w:style w:type="paragraph" w:customStyle="1" w:styleId="2103FBF177BE4B24834413DEB9A9227F">
    <w:name w:val="2103FBF177BE4B24834413DEB9A9227F"/>
    <w:rsid w:val="00BD5F55"/>
  </w:style>
  <w:style w:type="paragraph" w:customStyle="1" w:styleId="Bursprksidhuvud">
    <w:name w:val="Burspråk sidhuvud"/>
    <w:rsid w:val="00BD5F55"/>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C3FE9FB2638041BCB3B8222720D47EC2">
    <w:name w:val="C3FE9FB2638041BCB3B8222720D47EC2"/>
    <w:rsid w:val="00BD5F55"/>
  </w:style>
  <w:style w:type="paragraph" w:customStyle="1" w:styleId="7DF896F2C5EA4E1BA44EC2E63C46627A">
    <w:name w:val="7DF896F2C5EA4E1BA44EC2E63C46627A"/>
    <w:rsid w:val="00BD5F55"/>
  </w:style>
  <w:style w:type="paragraph" w:customStyle="1" w:styleId="07953C1E06EF494CAA785708BCD41A6F">
    <w:name w:val="07953C1E06EF494CAA785708BCD41A6F"/>
    <w:rsid w:val="00BD5F55"/>
  </w:style>
  <w:style w:type="paragraph" w:customStyle="1" w:styleId="00110CD4C5EA4BB2B4B50DAAD0FC80FC">
    <w:name w:val="00110CD4C5EA4BB2B4B50DAAD0FC80FC"/>
    <w:rsid w:val="00BD5F55"/>
  </w:style>
  <w:style w:type="paragraph" w:customStyle="1" w:styleId="Namn">
    <w:name w:val="Namn"/>
    <w:rsid w:val="00BD5F55"/>
    <w:pPr>
      <w:spacing w:after="0"/>
      <w:contextualSpacing/>
    </w:pPr>
    <w:rPr>
      <w:rFonts w:eastAsiaTheme="minorHAnsi" w:cstheme="minorHAnsi"/>
      <w:color w:val="1F497D" w:themeColor="text2"/>
      <w:sz w:val="20"/>
      <w:szCs w:val="24"/>
    </w:rPr>
  </w:style>
  <w:style w:type="paragraph" w:customStyle="1" w:styleId="CC794AC98E104D7996FE5EC5B514675A">
    <w:name w:val="CC794AC98E104D7996FE5EC5B514675A"/>
    <w:rsid w:val="00BD5F55"/>
  </w:style>
  <w:style w:type="paragraph" w:customStyle="1" w:styleId="E0704240592C41709854E3F1007591B5">
    <w:name w:val="E0704240592C41709854E3F1007591B5"/>
    <w:rsid w:val="00BD5F55"/>
  </w:style>
  <w:style w:type="paragraph" w:customStyle="1" w:styleId="D1621846B1C44ABC9196D64E91704479">
    <w:name w:val="D1621846B1C44ABC9196D64E91704479"/>
    <w:rsid w:val="00BD5F55"/>
  </w:style>
  <w:style w:type="paragraph" w:customStyle="1" w:styleId="BC724BA92DE949ACBA9669E16900C475">
    <w:name w:val="BC724BA92DE949ACBA9669E16900C475"/>
    <w:rsid w:val="00BD5F55"/>
  </w:style>
  <w:style w:type="paragraph" w:customStyle="1" w:styleId="Namnmedfoto">
    <w:name w:val="Namn med foto"/>
    <w:rsid w:val="00BD5F55"/>
    <w:pPr>
      <w:spacing w:after="0"/>
      <w:contextualSpacing/>
    </w:pPr>
    <w:rPr>
      <w:rFonts w:eastAsiaTheme="minorHAnsi" w:cstheme="minorHAnsi"/>
      <w:color w:val="1F497D" w:themeColor="text2"/>
      <w:sz w:val="20"/>
      <w:szCs w:val="24"/>
    </w:rPr>
  </w:style>
  <w:style w:type="paragraph" w:customStyle="1" w:styleId="A5122B4A610F45929AA4AE3239F005D8">
    <w:name w:val="A5122B4A610F45929AA4AE3239F005D8"/>
    <w:rsid w:val="00BD5F55"/>
  </w:style>
  <w:style w:type="paragraph" w:customStyle="1" w:styleId="041DA68947C54201B3FCEB5093E4C1C1">
    <w:name w:val="041DA68947C54201B3FCEB5093E4C1C1"/>
    <w:rsid w:val="00BD5F55"/>
  </w:style>
  <w:style w:type="paragraph" w:customStyle="1" w:styleId="DE875171819B4CBB80508E42A46DF13F">
    <w:name w:val="DE875171819B4CBB80508E42A46DF13F"/>
    <w:rsid w:val="00BD5F55"/>
  </w:style>
  <w:style w:type="paragraph" w:customStyle="1" w:styleId="862965F159194104B11650122DFBAF83">
    <w:name w:val="862965F159194104B11650122DFBAF83"/>
    <w:rsid w:val="00BD5F55"/>
  </w:style>
  <w:style w:type="paragraph" w:customStyle="1" w:styleId="6F7BD8B478864E0089756EDA7F2A64D4">
    <w:name w:val="6F7BD8B478864E0089756EDA7F2A64D4"/>
    <w:rsid w:val="00BD5F55"/>
  </w:style>
  <w:style w:type="paragraph" w:customStyle="1" w:styleId="CC9AF211BB874C689B3A842D45EAB31B">
    <w:name w:val="CC9AF211BB874C689B3A842D45EAB31B"/>
    <w:rsid w:val="00BD5F55"/>
  </w:style>
  <w:style w:type="paragraph" w:customStyle="1" w:styleId="EE88FC76BEFE405C8C6B14478BEC2864">
    <w:name w:val="EE88FC76BEFE405C8C6B14478BEC2864"/>
    <w:rsid w:val="00BD5F55"/>
  </w:style>
  <w:style w:type="paragraph" w:customStyle="1" w:styleId="F1BAFFCBD3FE48DCA751F05754343609">
    <w:name w:val="F1BAFFCBD3FE48DCA751F05754343609"/>
    <w:rsid w:val="00BD5F55"/>
  </w:style>
  <w:style w:type="paragraph" w:customStyle="1" w:styleId="D0EE87A7704144B6B22228F1F5A78071">
    <w:name w:val="D0EE87A7704144B6B22228F1F5A78071"/>
    <w:rsid w:val="00BD5F55"/>
  </w:style>
  <w:style w:type="paragraph" w:customStyle="1" w:styleId="770262686DA94B0185EA43452CE5988B">
    <w:name w:val="770262686DA94B0185EA43452CE5988B"/>
    <w:rsid w:val="00BD5F55"/>
  </w:style>
  <w:style w:type="paragraph" w:customStyle="1" w:styleId="45423DB5150D4A99B570C7D71E86894E">
    <w:name w:val="45423DB5150D4A99B570C7D71E86894E"/>
    <w:rsid w:val="00BD5F55"/>
  </w:style>
  <w:style w:type="paragraph" w:customStyle="1" w:styleId="1E984011A02E4EE89E48F3D26B5DE8DF">
    <w:name w:val="1E984011A02E4EE89E48F3D26B5DE8DF"/>
    <w:rsid w:val="00BD5F55"/>
  </w:style>
  <w:style w:type="character" w:styleId="Strong">
    <w:name w:val="Strong"/>
    <w:basedOn w:val="DefaultParagraphFont"/>
    <w:uiPriority w:val="8"/>
    <w:qFormat/>
    <w:rsid w:val="00BD5F55"/>
    <w:rPr>
      <w:b/>
      <w:bCs/>
    </w:rPr>
  </w:style>
  <w:style w:type="paragraph" w:styleId="NoSpacing">
    <w:name w:val="No Spacing"/>
    <w:uiPriority w:val="1"/>
    <w:unhideWhenUsed/>
    <w:qFormat/>
    <w:rsid w:val="00BD5F55"/>
    <w:pPr>
      <w:spacing w:after="0" w:line="240" w:lineRule="auto"/>
    </w:pPr>
    <w:rPr>
      <w:rFonts w:eastAsiaTheme="minorHAnsi" w:cstheme="minorHAnsi"/>
      <w:color w:val="17365D" w:themeColor="text2" w:themeShade="BF"/>
      <w:sz w:val="20"/>
      <w:szCs w:val="20"/>
    </w:rPr>
  </w:style>
  <w:style w:type="paragraph" w:styleId="Salutation">
    <w:name w:val="Salutation"/>
    <w:basedOn w:val="NormalIndent"/>
    <w:next w:val="Normal"/>
    <w:link w:val="SalutationChar"/>
    <w:uiPriority w:val="3"/>
    <w:unhideWhenUsed/>
    <w:qFormat/>
    <w:rsid w:val="00BD5F55"/>
    <w:pPr>
      <w:spacing w:after="200"/>
      <w:ind w:left="0"/>
      <w:contextualSpacing w:val="0"/>
    </w:pPr>
    <w:rPr>
      <w:b/>
      <w:color w:val="17365D" w:themeColor="text2" w:themeShade="BF"/>
      <w:szCs w:val="20"/>
    </w:rPr>
  </w:style>
  <w:style w:type="character" w:customStyle="1" w:styleId="SalutationChar">
    <w:name w:val="Salutation Char"/>
    <w:basedOn w:val="DefaultParagraphFont"/>
    <w:link w:val="Salutation"/>
    <w:uiPriority w:val="3"/>
    <w:rsid w:val="00BD5F55"/>
    <w:rPr>
      <w:rFonts w:eastAsiaTheme="minorHAnsi" w:cstheme="minorHAnsi"/>
      <w:b/>
      <w:color w:val="17365D" w:themeColor="text2" w:themeShade="BF"/>
      <w:sz w:val="20"/>
      <w:szCs w:val="20"/>
    </w:rPr>
  </w:style>
  <w:style w:type="paragraph" w:customStyle="1" w:styleId="Mottagarensadress">
    <w:name w:val="Mottagarens adress"/>
    <w:basedOn w:val="NoSpacing"/>
    <w:uiPriority w:val="2"/>
    <w:qFormat/>
    <w:rsid w:val="00BD5F55"/>
    <w:pPr>
      <w:spacing w:after="480"/>
      <w:contextualSpacing/>
    </w:pPr>
    <w:rPr>
      <w:rFonts w:asciiTheme="majorHAnsi" w:hAnsiTheme="majorHAnsi"/>
    </w:rPr>
  </w:style>
  <w:style w:type="paragraph" w:styleId="Closing">
    <w:name w:val="Closing"/>
    <w:basedOn w:val="NoSpacing"/>
    <w:link w:val="ClosingChar"/>
    <w:uiPriority w:val="3"/>
    <w:unhideWhenUsed/>
    <w:qFormat/>
    <w:rsid w:val="00BD5F55"/>
    <w:pPr>
      <w:spacing w:before="960" w:after="960"/>
      <w:ind w:right="2520"/>
    </w:pPr>
  </w:style>
  <w:style w:type="character" w:customStyle="1" w:styleId="ClosingChar">
    <w:name w:val="Closing Char"/>
    <w:basedOn w:val="DefaultParagraphFont"/>
    <w:link w:val="Closing"/>
    <w:uiPriority w:val="3"/>
    <w:rsid w:val="00BD5F55"/>
    <w:rPr>
      <w:rFonts w:eastAsiaTheme="minorHAnsi" w:cstheme="minorHAnsi"/>
      <w:color w:val="17365D" w:themeColor="text2" w:themeShade="BF"/>
      <w:sz w:val="20"/>
      <w:szCs w:val="20"/>
    </w:rPr>
  </w:style>
  <w:style w:type="paragraph" w:styleId="Date">
    <w:name w:val="Date"/>
    <w:basedOn w:val="Normal"/>
    <w:next w:val="Normal"/>
    <w:link w:val="DateChar"/>
    <w:uiPriority w:val="99"/>
    <w:unhideWhenUsed/>
    <w:rsid w:val="00BD5F55"/>
    <w:rPr>
      <w:rFonts w:eastAsiaTheme="minorHAnsi" w:cstheme="minorHAnsi"/>
      <w:b/>
      <w:color w:val="4F81BD" w:themeColor="accent1"/>
      <w:sz w:val="20"/>
      <w:szCs w:val="20"/>
    </w:rPr>
  </w:style>
  <w:style w:type="character" w:customStyle="1" w:styleId="DateChar">
    <w:name w:val="Date Char"/>
    <w:basedOn w:val="DefaultParagraphFont"/>
    <w:link w:val="Date"/>
    <w:uiPriority w:val="99"/>
    <w:rsid w:val="00BD5F55"/>
    <w:rPr>
      <w:rFonts w:eastAsiaTheme="minorHAnsi" w:cstheme="minorHAnsi"/>
      <w:b/>
      <w:color w:val="4F81BD" w:themeColor="accent1"/>
      <w:sz w:val="20"/>
      <w:szCs w:val="20"/>
    </w:rPr>
  </w:style>
  <w:style w:type="paragraph" w:customStyle="1" w:styleId="Mottagarensnamn">
    <w:name w:val="Mottagarens namn"/>
    <w:basedOn w:val="Normal"/>
    <w:qFormat/>
    <w:rsid w:val="00BD5F55"/>
    <w:pPr>
      <w:spacing w:before="480" w:after="0" w:line="240" w:lineRule="auto"/>
      <w:contextualSpacing/>
    </w:pPr>
    <w:rPr>
      <w:rFonts w:eastAsiaTheme="minorHAnsi" w:cstheme="minorHAnsi"/>
      <w:b/>
      <w:color w:val="17365D" w:themeColor="text2" w:themeShade="BF"/>
      <w:sz w:val="20"/>
      <w:szCs w:val="20"/>
    </w:rPr>
  </w:style>
  <w:style w:type="paragraph" w:customStyle="1" w:styleId="3680EAAAD60946959C223EF0C8FA6EE4">
    <w:name w:val="3680EAAAD60946959C223EF0C8FA6EE4"/>
    <w:rsid w:val="00BD5F55"/>
  </w:style>
  <w:style w:type="paragraph" w:customStyle="1" w:styleId="6E05C26BEC644BCCAF8E18828D4DD71F">
    <w:name w:val="6E05C26BEC644BCCAF8E18828D4DD71F"/>
    <w:rsid w:val="00BD5F55"/>
  </w:style>
  <w:style w:type="paragraph" w:customStyle="1" w:styleId="F2D217902C95416197F86359DEE3421F">
    <w:name w:val="F2D217902C95416197F86359DEE3421F"/>
    <w:rsid w:val="00BD5F55"/>
  </w:style>
  <w:style w:type="paragraph" w:customStyle="1" w:styleId="Avsnittfrkvalifikationer">
    <w:name w:val="Avsnitt för kvalifikationer"/>
    <w:rsid w:val="00BD5F55"/>
    <w:pPr>
      <w:spacing w:after="0"/>
      <w:contextualSpacing/>
    </w:pPr>
    <w:rPr>
      <w:rFonts w:eastAsiaTheme="minorHAnsi" w:cstheme="minorHAnsi"/>
      <w:color w:val="1F497D" w:themeColor="text2"/>
      <w:sz w:val="20"/>
      <w:szCs w:val="24"/>
    </w:rPr>
  </w:style>
  <w:style w:type="paragraph" w:customStyle="1" w:styleId="D1E707FF049F4C8F874C9124724CA073">
    <w:name w:val="D1E707FF049F4C8F874C9124724CA073"/>
    <w:rsid w:val="00BD5F55"/>
  </w:style>
  <w:style w:type="paragraph" w:customStyle="1" w:styleId="7DF3E0B96032435CB4DC93853ACB74E1">
    <w:name w:val="7DF3E0B96032435CB4DC93853ACB74E1"/>
    <w:rsid w:val="00BD5F55"/>
  </w:style>
  <w:style w:type="paragraph" w:customStyle="1" w:styleId="DFFDE0086E20485AA315FCFF41F67512">
    <w:name w:val="DFFDE0086E20485AA315FCFF41F67512"/>
    <w:rsid w:val="00BD5F55"/>
  </w:style>
  <w:style w:type="paragraph" w:styleId="Title">
    <w:name w:val="Title"/>
    <w:basedOn w:val="Normal"/>
    <w:link w:val="TitleChar"/>
    <w:uiPriority w:val="4"/>
    <w:qFormat/>
    <w:rsid w:val="00BD5F55"/>
    <w:rPr>
      <w:rFonts w:asciiTheme="majorHAnsi" w:eastAsiaTheme="minorHAnsi" w:hAnsiTheme="majorHAnsi" w:cstheme="minorHAnsi"/>
      <w:smallCaps/>
      <w:color w:val="4F81BD" w:themeColor="accent1"/>
      <w:spacing w:val="10"/>
      <w:sz w:val="48"/>
      <w:szCs w:val="48"/>
    </w:rPr>
  </w:style>
  <w:style w:type="character" w:customStyle="1" w:styleId="TitleChar">
    <w:name w:val="Title Char"/>
    <w:basedOn w:val="DefaultParagraphFont"/>
    <w:link w:val="Title"/>
    <w:uiPriority w:val="4"/>
    <w:rsid w:val="00BD5F55"/>
    <w:rPr>
      <w:rFonts w:asciiTheme="majorHAnsi" w:eastAsiaTheme="minorHAnsi" w:hAnsiTheme="majorHAnsi" w:cstheme="minorHAnsi"/>
      <w:smallCaps/>
      <w:color w:val="4F81BD" w:themeColor="accent1"/>
      <w:spacing w:val="10"/>
      <w:sz w:val="48"/>
      <w:szCs w:val="48"/>
    </w:rPr>
  </w:style>
  <w:style w:type="paragraph" w:customStyle="1" w:styleId="Avsnittfrutbildning1">
    <w:name w:val="Avsnitt för utbildning1"/>
    <w:rsid w:val="00BD5F55"/>
    <w:pPr>
      <w:spacing w:after="0"/>
      <w:contextualSpacing/>
    </w:pPr>
    <w:rPr>
      <w:rFonts w:eastAsiaTheme="minorHAnsi" w:cstheme="minorHAnsi"/>
      <w:color w:val="1F497D" w:themeColor="text2"/>
      <w:sz w:val="20"/>
      <w:szCs w:val="24"/>
    </w:rPr>
  </w:style>
  <w:style w:type="paragraph" w:customStyle="1" w:styleId="93B58288DC8244C1B760AA1C5BCCF10A">
    <w:name w:val="93B58288DC8244C1B760AA1C5BCCF10A"/>
    <w:rsid w:val="00BD5F55"/>
  </w:style>
  <w:style w:type="paragraph" w:customStyle="1" w:styleId="81307F3254A848D583249B279FE2A1BB">
    <w:name w:val="81307F3254A848D583249B279FE2A1BB"/>
    <w:rsid w:val="00BD5F55"/>
  </w:style>
  <w:style w:type="paragraph" w:customStyle="1" w:styleId="7A500A95978545AABF9323277EABC345">
    <w:name w:val="7A500A95978545AABF9323277EABC345"/>
    <w:rsid w:val="00BD5F55"/>
  </w:style>
  <w:style w:type="paragraph" w:customStyle="1" w:styleId="Underavsnittfrutbildning1">
    <w:name w:val="Underavsnitt för utbildning1"/>
    <w:rsid w:val="00BD5F55"/>
    <w:pPr>
      <w:spacing w:after="0"/>
      <w:contextualSpacing/>
    </w:pPr>
    <w:rPr>
      <w:rFonts w:eastAsiaTheme="minorHAnsi" w:cstheme="minorHAnsi"/>
      <w:color w:val="1F497D" w:themeColor="text2"/>
      <w:sz w:val="20"/>
      <w:szCs w:val="24"/>
    </w:rPr>
  </w:style>
  <w:style w:type="paragraph" w:customStyle="1" w:styleId="BC59B89212444899B5F239E3505B2AF8">
    <w:name w:val="BC59B89212444899B5F239E3505B2AF8"/>
    <w:rsid w:val="00BD5F55"/>
  </w:style>
  <w:style w:type="paragraph" w:customStyle="1" w:styleId="A08CF602C5844754916A0A9E6A2DB22C">
    <w:name w:val="A08CF602C5844754916A0A9E6A2DB22C"/>
    <w:rsid w:val="00BD5F55"/>
  </w:style>
  <w:style w:type="paragraph" w:customStyle="1" w:styleId="B2D99089737045D8B195B09E8FA9A390">
    <w:name w:val="B2D99089737045D8B195B09E8FA9A390"/>
    <w:rsid w:val="00BD5F55"/>
  </w:style>
  <w:style w:type="paragraph" w:customStyle="1" w:styleId="EBBCBA59B39944259EA1734E2007C8C4">
    <w:name w:val="EBBCBA59B39944259EA1734E2007C8C4"/>
    <w:rsid w:val="00BD5F55"/>
  </w:style>
  <w:style w:type="paragraph" w:customStyle="1" w:styleId="Underavsnittfrarbetslivserfarenhet1">
    <w:name w:val="Underavsnitt för arbetslivserfarenhet1"/>
    <w:rsid w:val="00BD5F55"/>
    <w:pPr>
      <w:spacing w:after="0"/>
      <w:contextualSpacing/>
    </w:pPr>
    <w:rPr>
      <w:rFonts w:eastAsiaTheme="minorHAnsi" w:cstheme="minorHAnsi"/>
      <w:color w:val="1F497D" w:themeColor="text2"/>
      <w:sz w:val="20"/>
      <w:szCs w:val="24"/>
    </w:rPr>
  </w:style>
  <w:style w:type="paragraph" w:customStyle="1" w:styleId="72BA7B30132C4A4BB4998BA59DCF4769">
    <w:name w:val="72BA7B30132C4A4BB4998BA59DCF4769"/>
    <w:rsid w:val="00BD5F55"/>
  </w:style>
  <w:style w:type="paragraph" w:customStyle="1" w:styleId="DF9D0F2BF58347C881AA82C3F97ABDEC">
    <w:name w:val="DF9D0F2BF58347C881AA82C3F97ABDEC"/>
    <w:rsid w:val="00BD5F55"/>
  </w:style>
  <w:style w:type="paragraph" w:customStyle="1" w:styleId="EF1E2413D9BA4D8A8ACE7AA74AA66630">
    <w:name w:val="EF1E2413D9BA4D8A8ACE7AA74AA66630"/>
    <w:rsid w:val="00BD5F55"/>
  </w:style>
  <w:style w:type="paragraph" w:customStyle="1" w:styleId="DBA8B64C92FE4641A9A62888913BF3C7">
    <w:name w:val="DBA8B64C92FE4641A9A62888913BF3C7"/>
    <w:rsid w:val="00BD5F55"/>
  </w:style>
  <w:style w:type="paragraph" w:customStyle="1" w:styleId="2B5040A635724D18A30277308289D730">
    <w:name w:val="2B5040A635724D18A30277308289D730"/>
    <w:rsid w:val="00BD5F55"/>
  </w:style>
  <w:style w:type="paragraph" w:customStyle="1" w:styleId="D197B9F4F0614A7FBACE566C42FCB55B">
    <w:name w:val="D197B9F4F0614A7FBACE566C42FCB55B"/>
    <w:rsid w:val="00BD5F55"/>
  </w:style>
  <w:style w:type="paragraph" w:customStyle="1" w:styleId="076FA7EC4C74478594AD19827A3BA039">
    <w:name w:val="076FA7EC4C74478594AD19827A3BA039"/>
    <w:rsid w:val="00BD5F55"/>
  </w:style>
  <w:style w:type="paragraph" w:customStyle="1" w:styleId="EC50A45FA56F414FB0B31345BFE2FB3A">
    <w:name w:val="EC50A45FA56F414FB0B31345BFE2FB3A"/>
    <w:rsid w:val="00BD5F55"/>
  </w:style>
  <w:style w:type="paragraph" w:customStyle="1" w:styleId="E2E5E5C953B1420391BC849F2F6273E5">
    <w:name w:val="E2E5E5C953B1420391BC849F2F6273E5"/>
    <w:rsid w:val="00BD5F55"/>
  </w:style>
  <w:style w:type="paragraph" w:customStyle="1" w:styleId="AAE267CBE4764BE6B78496AFF2B63229">
    <w:name w:val="AAE267CBE4764BE6B78496AFF2B63229"/>
    <w:rsid w:val="00BD5F55"/>
  </w:style>
  <w:style w:type="paragraph" w:customStyle="1" w:styleId="6A4C5D18C3D34161BB8C076149F9FEF9">
    <w:name w:val="6A4C5D18C3D34161BB8C076149F9FEF9"/>
    <w:rsid w:val="00BD5F55"/>
  </w:style>
  <w:style w:type="paragraph" w:customStyle="1" w:styleId="D8366247642949C6886431ED8663CD8C">
    <w:name w:val="D8366247642949C6886431ED8663CD8C"/>
    <w:rsid w:val="00BD5F55"/>
  </w:style>
  <w:style w:type="paragraph" w:customStyle="1" w:styleId="8EC6D37C58BD437487A6F5CE4308BAC3">
    <w:name w:val="8EC6D37C58BD437487A6F5CE4308BAC3"/>
    <w:rsid w:val="00BD5F55"/>
  </w:style>
  <w:style w:type="paragraph" w:customStyle="1" w:styleId="6201DD2ED908462B84F69B8ED849A9B0">
    <w:name w:val="6201DD2ED908462B84F69B8ED849A9B0"/>
    <w:rsid w:val="00BD5F55"/>
  </w:style>
  <w:style w:type="paragraph" w:customStyle="1" w:styleId="4E45A8DF29EB400EB21B12A8EEFA83AA">
    <w:name w:val="4E45A8DF29EB400EB21B12A8EEFA83AA"/>
    <w:rsid w:val="00BD5F55"/>
  </w:style>
  <w:style w:type="paragraph" w:customStyle="1" w:styleId="0C1F2D7C968E4B4BAC9D277343190703">
    <w:name w:val="0C1F2D7C968E4B4BAC9D277343190703"/>
    <w:rsid w:val="00BD5F55"/>
  </w:style>
  <w:style w:type="paragraph" w:customStyle="1" w:styleId="92F5487801564D4AA72F274203A7661C">
    <w:name w:val="92F5487801564D4AA72F274203A7661C"/>
    <w:rsid w:val="00BD5F55"/>
  </w:style>
  <w:style w:type="paragraph" w:customStyle="1" w:styleId="A1D77E1ECE8048A0882CC023E2469D6D">
    <w:name w:val="A1D77E1ECE8048A0882CC023E2469D6D"/>
    <w:rsid w:val="00BD5F55"/>
  </w:style>
  <w:style w:type="paragraph" w:customStyle="1" w:styleId="242A47D5F46C45A8A492183A232D0EFC">
    <w:name w:val="242A47D5F46C45A8A492183A232D0EFC"/>
    <w:rsid w:val="00BD5F55"/>
  </w:style>
  <w:style w:type="paragraph" w:customStyle="1" w:styleId="4E6E4B51762947F187013079824BC498">
    <w:name w:val="4E6E4B51762947F187013079824BC498"/>
    <w:rsid w:val="00BD5F55"/>
  </w:style>
  <w:style w:type="paragraph" w:customStyle="1" w:styleId="3E3742EFEABF4506A1E2B4D0DA91F8B2">
    <w:name w:val="3E3742EFEABF4506A1E2B4D0DA91F8B2"/>
    <w:rsid w:val="00BD5F55"/>
  </w:style>
  <w:style w:type="paragraph" w:customStyle="1" w:styleId="0491F702EE164E7B92D569CA27DECFFC">
    <w:name w:val="0491F702EE164E7B92D569CA27DECFFC"/>
    <w:rsid w:val="00BD5F55"/>
  </w:style>
  <w:style w:type="paragraph" w:customStyle="1" w:styleId="C4EA3FD9789A410B97885B050EEDF083">
    <w:name w:val="C4EA3FD9789A410B97885B050EEDF083"/>
    <w:rsid w:val="00BD5F55"/>
  </w:style>
  <w:style w:type="paragraph" w:customStyle="1" w:styleId="F19C7F4B88DA40DA9EC9061D42C2A9E0">
    <w:name w:val="F19C7F4B88DA40DA9EC9061D42C2A9E0"/>
    <w:rsid w:val="00BD5F55"/>
  </w:style>
  <w:style w:type="paragraph" w:customStyle="1" w:styleId="86578921F5BA4568BCABC18781B93C39">
    <w:name w:val="86578921F5BA4568BCABC18781B93C39"/>
    <w:rsid w:val="00BD5F55"/>
  </w:style>
  <w:style w:type="paragraph" w:customStyle="1" w:styleId="42D2B4E798454E48891419BD58BDB6DF">
    <w:name w:val="42D2B4E798454E48891419BD58BDB6DF"/>
    <w:rsid w:val="00BD5F55"/>
  </w:style>
  <w:style w:type="paragraph" w:customStyle="1" w:styleId="736A13D62E5446C9A7FC017178B6C936">
    <w:name w:val="736A13D62E5446C9A7FC017178B6C936"/>
    <w:rsid w:val="00BD5F55"/>
  </w:style>
  <w:style w:type="paragraph" w:customStyle="1" w:styleId="177A2C52349C41CDA749BA520709CD27">
    <w:name w:val="177A2C52349C41CDA749BA520709CD27"/>
    <w:rsid w:val="00BD5F55"/>
  </w:style>
  <w:style w:type="paragraph" w:customStyle="1" w:styleId="5F4FB93C23C547C68B44CF868992FC3C">
    <w:name w:val="5F4FB93C23C547C68B44CF868992FC3C"/>
    <w:rsid w:val="00BD5F55"/>
  </w:style>
  <w:style w:type="paragraph" w:customStyle="1" w:styleId="B5AD8A0FE65D433CB02243704B72C9F7">
    <w:name w:val="B5AD8A0FE65D433CB02243704B72C9F7"/>
    <w:rsid w:val="00BD5F55"/>
  </w:style>
  <w:style w:type="paragraph" w:customStyle="1" w:styleId="878DF735099F40DE9D4058865EAC7670">
    <w:name w:val="878DF735099F40DE9D4058865EAC7670"/>
    <w:rsid w:val="00BD5F55"/>
  </w:style>
  <w:style w:type="paragraph" w:customStyle="1" w:styleId="ACCDFE06A9BB4C44B96A6F6D4E4725AA">
    <w:name w:val="ACCDFE06A9BB4C44B96A6F6D4E4725AA"/>
    <w:rsid w:val="00BD5F55"/>
  </w:style>
  <w:style w:type="paragraph" w:customStyle="1" w:styleId="F1E1084C5ADA4BBA82354F678E6315A8">
    <w:name w:val="F1E1084C5ADA4BBA82354F678E6315A8"/>
    <w:rsid w:val="00BD5F55"/>
  </w:style>
  <w:style w:type="paragraph" w:customStyle="1" w:styleId="6F170F4D658A4EDDB18E7ECA82B47D57">
    <w:name w:val="6F170F4D658A4EDDB18E7ECA82B47D57"/>
    <w:rsid w:val="00BD5F55"/>
  </w:style>
  <w:style w:type="paragraph" w:customStyle="1" w:styleId="Bursprksidhuvud1">
    <w:name w:val="Burspråk sidhuvud1"/>
    <w:rsid w:val="00BD5F55"/>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34884A699ECC490EB1343C5D31DD3CB1">
    <w:name w:val="34884A699ECC490EB1343C5D31DD3CB1"/>
    <w:rsid w:val="00BD5F55"/>
  </w:style>
  <w:style w:type="paragraph" w:customStyle="1" w:styleId="289C8170DC1D4A1BAF3FDF8A10526834">
    <w:name w:val="289C8170DC1D4A1BAF3FDF8A10526834"/>
    <w:rsid w:val="00BD5F55"/>
  </w:style>
  <w:style w:type="paragraph" w:customStyle="1" w:styleId="46B335394F684C14B6C87ED6F09E6397">
    <w:name w:val="46B335394F684C14B6C87ED6F09E6397"/>
    <w:rsid w:val="00BD5F55"/>
  </w:style>
  <w:style w:type="paragraph" w:customStyle="1" w:styleId="66AB2A7029514A23B65D3A0C3355FB85">
    <w:name w:val="66AB2A7029514A23B65D3A0C3355FB85"/>
    <w:rsid w:val="00BD5F55"/>
  </w:style>
  <w:style w:type="paragraph" w:customStyle="1" w:styleId="Namn1">
    <w:name w:val="Namn1"/>
    <w:rsid w:val="00BD5F55"/>
    <w:pPr>
      <w:spacing w:after="0"/>
      <w:contextualSpacing/>
    </w:pPr>
    <w:rPr>
      <w:rFonts w:eastAsiaTheme="minorHAnsi" w:cstheme="minorHAnsi"/>
      <w:color w:val="1F497D" w:themeColor="text2"/>
      <w:sz w:val="20"/>
      <w:szCs w:val="24"/>
    </w:rPr>
  </w:style>
  <w:style w:type="paragraph" w:customStyle="1" w:styleId="1DB46251ABE740D3802DFDD7AFBAA463">
    <w:name w:val="1DB46251ABE740D3802DFDD7AFBAA463"/>
    <w:rsid w:val="00BD5F55"/>
  </w:style>
  <w:style w:type="paragraph" w:customStyle="1" w:styleId="48C0961D1ED04FDD9BBCEF75E28DE465">
    <w:name w:val="48C0961D1ED04FDD9BBCEF75E28DE465"/>
    <w:rsid w:val="00BD5F55"/>
  </w:style>
  <w:style w:type="paragraph" w:customStyle="1" w:styleId="E0E5C6A97108499595667C889B4FD988">
    <w:name w:val="E0E5C6A97108499595667C889B4FD988"/>
    <w:rsid w:val="00BD5F55"/>
  </w:style>
  <w:style w:type="paragraph" w:customStyle="1" w:styleId="22575A88CA0F44C5A50F98A8AB926A9E">
    <w:name w:val="22575A88CA0F44C5A50F98A8AB926A9E"/>
    <w:rsid w:val="00BD5F55"/>
  </w:style>
  <w:style w:type="paragraph" w:customStyle="1" w:styleId="Namnmedfoto1">
    <w:name w:val="Namn med foto1"/>
    <w:rsid w:val="00BD5F55"/>
    <w:pPr>
      <w:spacing w:after="0"/>
      <w:contextualSpacing/>
    </w:pPr>
    <w:rPr>
      <w:rFonts w:eastAsiaTheme="minorHAnsi" w:cstheme="minorHAnsi"/>
      <w:color w:val="1F497D" w:themeColor="text2"/>
      <w:sz w:val="20"/>
      <w:szCs w:val="24"/>
    </w:rPr>
  </w:style>
  <w:style w:type="paragraph" w:customStyle="1" w:styleId="5D226A52B6A9422CA1BD367C5C7F6FBA">
    <w:name w:val="5D226A52B6A9422CA1BD367C5C7F6FBA"/>
    <w:rsid w:val="00BD5F55"/>
  </w:style>
  <w:style w:type="paragraph" w:customStyle="1" w:styleId="864937990BD54C44A272CD408CCC0DB4">
    <w:name w:val="864937990BD54C44A272CD408CCC0DB4"/>
    <w:rsid w:val="00BD5F55"/>
  </w:style>
  <w:style w:type="paragraph" w:customStyle="1" w:styleId="8809E0163BC54A7CB6A7BF7460D8626A">
    <w:name w:val="8809E0163BC54A7CB6A7BF7460D8626A"/>
    <w:rsid w:val="00BD5F55"/>
  </w:style>
  <w:style w:type="paragraph" w:customStyle="1" w:styleId="EBB8809970874159B2AA26354CBB0396">
    <w:name w:val="EBB8809970874159B2AA26354CBB0396"/>
    <w:rsid w:val="00BD5F55"/>
  </w:style>
  <w:style w:type="paragraph" w:customStyle="1" w:styleId="BC7544FBE2A84802A275A6A82CDED102">
    <w:name w:val="BC7544FBE2A84802A275A6A82CDED102"/>
    <w:rsid w:val="00BD5F55"/>
  </w:style>
  <w:style w:type="paragraph" w:customStyle="1" w:styleId="954BA21CC6C749BFA8725C4AC2ACD977">
    <w:name w:val="954BA21CC6C749BFA8725C4AC2ACD977"/>
    <w:rsid w:val="00BD5F55"/>
  </w:style>
  <w:style w:type="paragraph" w:customStyle="1" w:styleId="E1175B528AD14B459F86B5F5E9B7F1A3">
    <w:name w:val="E1175B528AD14B459F86B5F5E9B7F1A3"/>
    <w:rsid w:val="00BD5F55"/>
  </w:style>
  <w:style w:type="paragraph" w:customStyle="1" w:styleId="C454270CC36D416F92049F3B54D90B87">
    <w:name w:val="C454270CC36D416F92049F3B54D90B87"/>
    <w:rsid w:val="00BD5F55"/>
  </w:style>
  <w:style w:type="paragraph" w:customStyle="1" w:styleId="96EF882504C9412583E2AF832592BD0B">
    <w:name w:val="96EF882504C9412583E2AF832592BD0B"/>
    <w:rsid w:val="00BD5F55"/>
  </w:style>
  <w:style w:type="paragraph" w:customStyle="1" w:styleId="D08DAB23430C43E2A5209316217178DC">
    <w:name w:val="D08DAB23430C43E2A5209316217178DC"/>
    <w:rsid w:val="00BD5F55"/>
  </w:style>
  <w:style w:type="paragraph" w:customStyle="1" w:styleId="F0B40E04550E4F05A8C0F47D3DF4DCAF">
    <w:name w:val="F0B40E04550E4F05A8C0F47D3DF4DCAF"/>
    <w:rsid w:val="00BD5F55"/>
  </w:style>
  <w:style w:type="paragraph" w:customStyle="1" w:styleId="7C69F40CFA374C3DB684D6AFA629330F">
    <w:name w:val="7C69F40CFA374C3DB684D6AFA629330F"/>
    <w:rsid w:val="00BD5F55"/>
  </w:style>
  <w:style w:type="paragraph" w:customStyle="1" w:styleId="DF6B8124FCCF4A4282B97D5C82437BDA">
    <w:name w:val="DF6B8124FCCF4A4282B97D5C82437BDA"/>
    <w:rsid w:val="00BD5F55"/>
  </w:style>
  <w:style w:type="paragraph" w:customStyle="1" w:styleId="0B005F8C0B8948269BAE53CE33525D57">
    <w:name w:val="0B005F8C0B8948269BAE53CE33525D57"/>
    <w:rsid w:val="00BD5F55"/>
  </w:style>
  <w:style w:type="paragraph" w:customStyle="1" w:styleId="38D956A2FD9540F0AC8142A85237A042">
    <w:name w:val="38D956A2FD9540F0AC8142A85237A042"/>
    <w:rsid w:val="00BD5F55"/>
  </w:style>
  <w:style w:type="paragraph" w:customStyle="1" w:styleId="Avsnittfrkvalifikationer1">
    <w:name w:val="Avsnitt för kvalifikationer1"/>
    <w:rsid w:val="00BD5F55"/>
    <w:pPr>
      <w:spacing w:after="0"/>
      <w:contextualSpacing/>
    </w:pPr>
    <w:rPr>
      <w:rFonts w:eastAsiaTheme="minorHAnsi" w:cstheme="minorHAnsi"/>
      <w:color w:val="1F497D" w:themeColor="text2"/>
      <w:sz w:val="20"/>
      <w:szCs w:val="24"/>
    </w:rPr>
  </w:style>
  <w:style w:type="paragraph" w:customStyle="1" w:styleId="0100C683DC8F4E15B909C9E533F8F818">
    <w:name w:val="0100C683DC8F4E15B909C9E533F8F818"/>
    <w:rsid w:val="00BD5F55"/>
  </w:style>
  <w:style w:type="paragraph" w:customStyle="1" w:styleId="62E02CABCB164C4DA11CF545E7203108">
    <w:name w:val="62E02CABCB164C4DA11CF545E7203108"/>
    <w:rsid w:val="00BD5F55"/>
  </w:style>
  <w:style w:type="paragraph" w:customStyle="1" w:styleId="969134B3A13443A5B2ADC2554C146AEA">
    <w:name w:val="969134B3A13443A5B2ADC2554C146AEA"/>
    <w:rsid w:val="00BD5F55"/>
  </w:style>
  <w:style w:type="paragraph" w:customStyle="1" w:styleId="Avsnittfrutbildning2">
    <w:name w:val="Avsnitt för utbildning2"/>
    <w:rsid w:val="00BD5F55"/>
    <w:pPr>
      <w:spacing w:after="0"/>
      <w:contextualSpacing/>
    </w:pPr>
    <w:rPr>
      <w:rFonts w:eastAsiaTheme="minorHAnsi" w:cstheme="minorHAnsi"/>
      <w:color w:val="1F497D" w:themeColor="text2"/>
      <w:sz w:val="20"/>
      <w:szCs w:val="24"/>
    </w:rPr>
  </w:style>
  <w:style w:type="paragraph" w:customStyle="1" w:styleId="29D7D32385E5422A9CAEBE4FBBEB20C8">
    <w:name w:val="29D7D32385E5422A9CAEBE4FBBEB20C8"/>
    <w:rsid w:val="00BD5F55"/>
  </w:style>
  <w:style w:type="paragraph" w:customStyle="1" w:styleId="C203BCEAEEA24FF5BAAB62A23E91E852">
    <w:name w:val="C203BCEAEEA24FF5BAAB62A23E91E852"/>
    <w:rsid w:val="00BD5F55"/>
  </w:style>
  <w:style w:type="paragraph" w:customStyle="1" w:styleId="2D54CDDCAC584D58BAA74F4D9D2BA390">
    <w:name w:val="2D54CDDCAC584D58BAA74F4D9D2BA390"/>
    <w:rsid w:val="00BD5F55"/>
  </w:style>
  <w:style w:type="paragraph" w:customStyle="1" w:styleId="Underavsnittfrutbildning2">
    <w:name w:val="Underavsnitt för utbildning2"/>
    <w:rsid w:val="00BD5F55"/>
    <w:pPr>
      <w:spacing w:after="0"/>
      <w:contextualSpacing/>
    </w:pPr>
    <w:rPr>
      <w:rFonts w:eastAsiaTheme="minorHAnsi" w:cstheme="minorHAnsi"/>
      <w:color w:val="1F497D" w:themeColor="text2"/>
      <w:sz w:val="20"/>
      <w:szCs w:val="24"/>
    </w:rPr>
  </w:style>
  <w:style w:type="paragraph" w:customStyle="1" w:styleId="E66046C540E1453E903CF3656B55AB51">
    <w:name w:val="E66046C540E1453E903CF3656B55AB51"/>
    <w:rsid w:val="00BD5F55"/>
  </w:style>
  <w:style w:type="paragraph" w:customStyle="1" w:styleId="B35C549B31B84866859036B8103793C3">
    <w:name w:val="B35C549B31B84866859036B8103793C3"/>
    <w:rsid w:val="00BD5F55"/>
  </w:style>
  <w:style w:type="paragraph" w:customStyle="1" w:styleId="B4B46AAD00184547AC295B3106D99293">
    <w:name w:val="B4B46AAD00184547AC295B3106D99293"/>
    <w:rsid w:val="00BD5F55"/>
  </w:style>
  <w:style w:type="paragraph" w:customStyle="1" w:styleId="2B691335BE964D99ABAB05599C71AEB4">
    <w:name w:val="2B691335BE964D99ABAB05599C71AEB4"/>
    <w:rsid w:val="00BD5F55"/>
  </w:style>
  <w:style w:type="paragraph" w:customStyle="1" w:styleId="Underavsnittfrarbetslivserfarenhet2">
    <w:name w:val="Underavsnitt för arbetslivserfarenhet2"/>
    <w:rsid w:val="00BD5F55"/>
    <w:pPr>
      <w:spacing w:after="0"/>
      <w:contextualSpacing/>
    </w:pPr>
    <w:rPr>
      <w:rFonts w:eastAsiaTheme="minorHAnsi" w:cstheme="minorHAnsi"/>
      <w:color w:val="1F497D" w:themeColor="text2"/>
      <w:sz w:val="20"/>
      <w:szCs w:val="24"/>
    </w:rPr>
  </w:style>
  <w:style w:type="paragraph" w:customStyle="1" w:styleId="3576636A02AE4412A4F706AC3DB295F7">
    <w:name w:val="3576636A02AE4412A4F706AC3DB295F7"/>
    <w:rsid w:val="00BD5F55"/>
  </w:style>
  <w:style w:type="paragraph" w:customStyle="1" w:styleId="0A2345F8D1334EB9951CB005BC582AA9">
    <w:name w:val="0A2345F8D1334EB9951CB005BC582AA9"/>
    <w:rsid w:val="00BD5F55"/>
  </w:style>
  <w:style w:type="paragraph" w:customStyle="1" w:styleId="543CA7382CC6474ABB07275FF2B022A7">
    <w:name w:val="543CA7382CC6474ABB07275FF2B022A7"/>
    <w:rsid w:val="00BD5F55"/>
  </w:style>
  <w:style w:type="paragraph" w:customStyle="1" w:styleId="339BDE9FABF54E628EE75328F71EB69C">
    <w:name w:val="339BDE9FABF54E628EE75328F71EB69C"/>
    <w:rsid w:val="00BD5F55"/>
  </w:style>
  <w:style w:type="paragraph" w:customStyle="1" w:styleId="4534EA58287C4CB78A6F87BDE22F200C">
    <w:name w:val="4534EA58287C4CB78A6F87BDE22F200C"/>
    <w:rsid w:val="00BD5F55"/>
  </w:style>
  <w:style w:type="paragraph" w:customStyle="1" w:styleId="443FED54A39048C8BA626D63F6E564CF">
    <w:name w:val="443FED54A39048C8BA626D63F6E564CF"/>
    <w:rsid w:val="00BD5F55"/>
  </w:style>
  <w:style w:type="paragraph" w:customStyle="1" w:styleId="0208AB512BA84F2AAD47488493C66874">
    <w:name w:val="0208AB512BA84F2AAD47488493C66874"/>
    <w:rsid w:val="00BD5F55"/>
  </w:style>
  <w:style w:type="paragraph" w:customStyle="1" w:styleId="559B0E3386594DF9A1C93392371E76D9">
    <w:name w:val="559B0E3386594DF9A1C93392371E76D9"/>
    <w:rsid w:val="00BD5F55"/>
  </w:style>
  <w:style w:type="paragraph" w:customStyle="1" w:styleId="666B71DCA1DD4E78ABAEE21081E98A5D">
    <w:name w:val="666B71DCA1DD4E78ABAEE21081E98A5D"/>
    <w:rsid w:val="00BD5F55"/>
  </w:style>
  <w:style w:type="paragraph" w:customStyle="1" w:styleId="6F64D66BCEB04897930CB6701E92517B">
    <w:name w:val="6F64D66BCEB04897930CB6701E92517B"/>
    <w:rsid w:val="00BD5F55"/>
  </w:style>
  <w:style w:type="paragraph" w:customStyle="1" w:styleId="89AFDCE29EDB43FAB7570029A8E96BC9">
    <w:name w:val="89AFDCE29EDB43FAB7570029A8E96BC9"/>
    <w:rsid w:val="00BD5F55"/>
  </w:style>
  <w:style w:type="paragraph" w:customStyle="1" w:styleId="BEF6956804CE44139A73E9ACB494AA87">
    <w:name w:val="BEF6956804CE44139A73E9ACB494AA87"/>
    <w:rsid w:val="00BD5F55"/>
  </w:style>
  <w:style w:type="paragraph" w:customStyle="1" w:styleId="9142B07B724F4B6B831339214BF97D4C">
    <w:name w:val="9142B07B724F4B6B831339214BF97D4C"/>
    <w:rsid w:val="00BD5F55"/>
  </w:style>
  <w:style w:type="paragraph" w:customStyle="1" w:styleId="4754E2DABF9F4DF3BA9DC3D81A40922D">
    <w:name w:val="4754E2DABF9F4DF3BA9DC3D81A40922D"/>
    <w:rsid w:val="00BD5F55"/>
  </w:style>
  <w:style w:type="paragraph" w:customStyle="1" w:styleId="1602A38238344BB7B736F6E54E06FC62">
    <w:name w:val="1602A38238344BB7B736F6E54E06FC62"/>
    <w:rsid w:val="00BD5F55"/>
  </w:style>
  <w:style w:type="paragraph" w:customStyle="1" w:styleId="894C64E10E914D3EB2E8446BAA549114">
    <w:name w:val="894C64E10E914D3EB2E8446BAA549114"/>
    <w:rsid w:val="00BD5F55"/>
  </w:style>
  <w:style w:type="paragraph" w:customStyle="1" w:styleId="BF1F60F741474DAA8997ACFA6A96B31E">
    <w:name w:val="BF1F60F741474DAA8997ACFA6A96B31E"/>
    <w:rsid w:val="00BD5F55"/>
  </w:style>
  <w:style w:type="paragraph" w:customStyle="1" w:styleId="ABAFE9C09F2746ED8CE0402B855BCC22">
    <w:name w:val="ABAFE9C09F2746ED8CE0402B855BCC22"/>
    <w:rsid w:val="00BD5F55"/>
  </w:style>
  <w:style w:type="paragraph" w:customStyle="1" w:styleId="DC9BB8B6330D437E96FF9D707F7EF16E">
    <w:name w:val="DC9BB8B6330D437E96FF9D707F7EF16E"/>
    <w:rsid w:val="00BD5F55"/>
  </w:style>
  <w:style w:type="paragraph" w:customStyle="1" w:styleId="A2CAED869F3342F78EE4FCF85971FFC2">
    <w:name w:val="A2CAED869F3342F78EE4FCF85971FFC2"/>
    <w:rsid w:val="00BD5F55"/>
  </w:style>
  <w:style w:type="paragraph" w:customStyle="1" w:styleId="7BD347EB3A184031839B721A7D4AFA09">
    <w:name w:val="7BD347EB3A184031839B721A7D4AFA09"/>
    <w:rsid w:val="00BD5F55"/>
  </w:style>
  <w:style w:type="paragraph" w:customStyle="1" w:styleId="437E22801ABF4B4291BEB60F6F2FE774">
    <w:name w:val="437E22801ABF4B4291BEB60F6F2FE774"/>
    <w:rsid w:val="00BD5F55"/>
  </w:style>
  <w:style w:type="paragraph" w:customStyle="1" w:styleId="AF754A762A9E4D7C9636CF7D81A55EAE">
    <w:name w:val="AF754A762A9E4D7C9636CF7D81A55EAE"/>
    <w:rsid w:val="00BD5F55"/>
  </w:style>
  <w:style w:type="paragraph" w:customStyle="1" w:styleId="203B8192A41442A3BCD6A57E9148A662">
    <w:name w:val="203B8192A41442A3BCD6A57E9148A662"/>
    <w:rsid w:val="00BD5F55"/>
  </w:style>
  <w:style w:type="paragraph" w:customStyle="1" w:styleId="0D78A1655D954681ADAFBFDD46A0D3E7">
    <w:name w:val="0D78A1655D954681ADAFBFDD46A0D3E7"/>
    <w:rsid w:val="00BD5F55"/>
  </w:style>
  <w:style w:type="paragraph" w:customStyle="1" w:styleId="DF1AE6FCE0654642B863C88B2EB83966">
    <w:name w:val="DF1AE6FCE0654642B863C88B2EB83966"/>
    <w:rsid w:val="00BD5F55"/>
  </w:style>
  <w:style w:type="paragraph" w:customStyle="1" w:styleId="39B067264331481E9D9D7B57657BDA54">
    <w:name w:val="39B067264331481E9D9D7B57657BDA54"/>
    <w:rsid w:val="00BD5F55"/>
  </w:style>
  <w:style w:type="paragraph" w:customStyle="1" w:styleId="98FE60F650B6444CA8A629798D83950B">
    <w:name w:val="98FE60F650B6444CA8A629798D83950B"/>
    <w:rsid w:val="00BD5F55"/>
  </w:style>
  <w:style w:type="paragraph" w:customStyle="1" w:styleId="F7438D32FDAD4A26A880FF66DA5D0452">
    <w:name w:val="F7438D32FDAD4A26A880FF66DA5D0452"/>
    <w:rsid w:val="00BD5F55"/>
  </w:style>
  <w:style w:type="paragraph" w:customStyle="1" w:styleId="E9F1A524AAB94D908845A14CD2338D6D">
    <w:name w:val="E9F1A524AAB94D908845A14CD2338D6D"/>
    <w:rsid w:val="00BD5F55"/>
  </w:style>
  <w:style w:type="paragraph" w:customStyle="1" w:styleId="8A5028C6674C44E7968636A8C4DB98A3">
    <w:name w:val="8A5028C6674C44E7968636A8C4DB98A3"/>
    <w:rsid w:val="00BD5F55"/>
  </w:style>
  <w:style w:type="paragraph" w:customStyle="1" w:styleId="2EE39A8FD69A47658AEB826C6ABD45A4">
    <w:name w:val="2EE39A8FD69A47658AEB826C6ABD45A4"/>
    <w:rsid w:val="00BD5F55"/>
  </w:style>
  <w:style w:type="paragraph" w:customStyle="1" w:styleId="C5A3A2DDAABF4BE993FE984BF233CE65">
    <w:name w:val="C5A3A2DDAABF4BE993FE984BF233CE65"/>
    <w:rsid w:val="00BD5F55"/>
  </w:style>
  <w:style w:type="paragraph" w:customStyle="1" w:styleId="BFE9859827904810B92C4DE22732D191">
    <w:name w:val="BFE9859827904810B92C4DE22732D191"/>
    <w:rsid w:val="00BD5F55"/>
  </w:style>
  <w:style w:type="paragraph" w:customStyle="1" w:styleId="183F8CAA146443FE928A997A0409537C">
    <w:name w:val="183F8CAA146443FE928A997A0409537C"/>
    <w:rsid w:val="00BD5F55"/>
  </w:style>
  <w:style w:type="paragraph" w:customStyle="1" w:styleId="F8B83155405D4AC3B970299348FF6C95">
    <w:name w:val="F8B83155405D4AC3B970299348FF6C95"/>
    <w:rsid w:val="00BD5F55"/>
  </w:style>
  <w:style w:type="paragraph" w:customStyle="1" w:styleId="5917A43F34E2421A874475B7B1BCA820">
    <w:name w:val="5917A43F34E2421A874475B7B1BCA820"/>
    <w:rsid w:val="00BD5F55"/>
  </w:style>
  <w:style w:type="paragraph" w:customStyle="1" w:styleId="D0612A33CC5647DBAAFE974347066B5F">
    <w:name w:val="D0612A33CC5647DBAAFE974347066B5F"/>
    <w:rsid w:val="00BD5F55"/>
  </w:style>
  <w:style w:type="paragraph" w:customStyle="1" w:styleId="Namn2">
    <w:name w:val="Namn2"/>
    <w:rsid w:val="00BD5F55"/>
    <w:pPr>
      <w:spacing w:after="0"/>
      <w:contextualSpacing/>
    </w:pPr>
    <w:rPr>
      <w:rFonts w:eastAsiaTheme="minorHAnsi" w:cstheme="minorHAnsi"/>
      <w:color w:val="1F497D" w:themeColor="text2"/>
      <w:sz w:val="20"/>
      <w:szCs w:val="24"/>
    </w:rPr>
  </w:style>
  <w:style w:type="paragraph" w:customStyle="1" w:styleId="2C1EC8173D1C4C2E907822C90B475AF9">
    <w:name w:val="2C1EC8173D1C4C2E907822C90B475AF9"/>
    <w:rsid w:val="00BD5F55"/>
  </w:style>
  <w:style w:type="paragraph" w:customStyle="1" w:styleId="1CC468D51AA04F49A6FCBEF4DBA30E9B">
    <w:name w:val="1CC468D51AA04F49A6FCBEF4DBA30E9B"/>
    <w:rsid w:val="00BD5F55"/>
  </w:style>
  <w:style w:type="paragraph" w:customStyle="1" w:styleId="896E278394214AD79AEE3B25F325CCDB">
    <w:name w:val="896E278394214AD79AEE3B25F325CCDB"/>
    <w:rsid w:val="00BD5F55"/>
  </w:style>
  <w:style w:type="paragraph" w:customStyle="1" w:styleId="0890B1F133D741E1A6FB7D858AE12FAF">
    <w:name w:val="0890B1F133D741E1A6FB7D858AE12FAF"/>
    <w:rsid w:val="00BD5F55"/>
  </w:style>
  <w:style w:type="paragraph" w:customStyle="1" w:styleId="Namnmedfoto2">
    <w:name w:val="Namn med foto2"/>
    <w:rsid w:val="00BD5F55"/>
    <w:pPr>
      <w:spacing w:after="0"/>
      <w:contextualSpacing/>
    </w:pPr>
    <w:rPr>
      <w:rFonts w:eastAsiaTheme="minorHAnsi" w:cstheme="minorHAnsi"/>
      <w:color w:val="1F497D" w:themeColor="text2"/>
      <w:sz w:val="20"/>
      <w:szCs w:val="24"/>
    </w:rPr>
  </w:style>
  <w:style w:type="paragraph" w:customStyle="1" w:styleId="4675EDD3E86446E8864B6883D3DECEC0">
    <w:name w:val="4675EDD3E86446E8864B6883D3DECEC0"/>
    <w:rsid w:val="00BD5F55"/>
  </w:style>
  <w:style w:type="paragraph" w:customStyle="1" w:styleId="0EE714C668F64387BEC5F6BA917315F3">
    <w:name w:val="0EE714C668F64387BEC5F6BA917315F3"/>
    <w:rsid w:val="00BD5F55"/>
  </w:style>
  <w:style w:type="paragraph" w:customStyle="1" w:styleId="585357BAFB7548E38E523BCF3EF6E9AC">
    <w:name w:val="585357BAFB7548E38E523BCF3EF6E9AC"/>
    <w:rsid w:val="00BD5F55"/>
  </w:style>
  <w:style w:type="paragraph" w:customStyle="1" w:styleId="7F23251CBF5C4875AD8E0528561C5BE1">
    <w:name w:val="7F23251CBF5C4875AD8E0528561C5BE1"/>
    <w:rsid w:val="00BD5F55"/>
  </w:style>
  <w:style w:type="paragraph" w:customStyle="1" w:styleId="171F85E2A74B4858878BBFA2C3F85F3B">
    <w:name w:val="171F85E2A74B4858878BBFA2C3F85F3B"/>
    <w:rsid w:val="00BD5F55"/>
  </w:style>
  <w:style w:type="paragraph" w:customStyle="1" w:styleId="39D339C185334A00B1A4EC08FCC5331D">
    <w:name w:val="39D339C185334A00B1A4EC08FCC5331D"/>
    <w:rsid w:val="00BD5F55"/>
  </w:style>
  <w:style w:type="paragraph" w:customStyle="1" w:styleId="04D884DA742C42E38B5E7CFC80AAD7CC">
    <w:name w:val="04D884DA742C42E38B5E7CFC80AAD7CC"/>
    <w:rsid w:val="00BD5F55"/>
  </w:style>
  <w:style w:type="paragraph" w:customStyle="1" w:styleId="49B11E9ED6E744B4B30E1BB037018D3F">
    <w:name w:val="49B11E9ED6E744B4B30E1BB037018D3F"/>
    <w:rsid w:val="00BD5F55"/>
  </w:style>
  <w:style w:type="paragraph" w:customStyle="1" w:styleId="C069510A3A6A47F59E5E843A2BB0E939">
    <w:name w:val="C069510A3A6A47F59E5E843A2BB0E939"/>
    <w:rsid w:val="00BD5F55"/>
  </w:style>
  <w:style w:type="paragraph" w:customStyle="1" w:styleId="AC65A38D5370483CA5792177C12ABA78">
    <w:name w:val="AC65A38D5370483CA5792177C12ABA78"/>
    <w:rsid w:val="00BD5F55"/>
  </w:style>
  <w:style w:type="paragraph" w:customStyle="1" w:styleId="A33492C93B6344D9B6DA81459DF2690E">
    <w:name w:val="A33492C93B6344D9B6DA81459DF2690E"/>
    <w:rsid w:val="00BD5F55"/>
  </w:style>
  <w:style w:type="paragraph" w:customStyle="1" w:styleId="B1FEAB55C2AC4461ACF8363BD76D018A">
    <w:name w:val="B1FEAB55C2AC4461ACF8363BD76D018A"/>
    <w:rsid w:val="00BD5F55"/>
  </w:style>
  <w:style w:type="paragraph" w:customStyle="1" w:styleId="60E26698AA9246B3994166F6C933AD3B">
    <w:name w:val="60E26698AA9246B3994166F6C933AD3B"/>
    <w:rsid w:val="00BD5F55"/>
  </w:style>
  <w:style w:type="paragraph" w:customStyle="1" w:styleId="29B0C531F3BD45389A3A0A98F13C5F3A">
    <w:name w:val="29B0C531F3BD45389A3A0A98F13C5F3A"/>
    <w:rsid w:val="00BD5F55"/>
  </w:style>
  <w:style w:type="paragraph" w:customStyle="1" w:styleId="8826E13327DB4821AE15E83B45168B60">
    <w:name w:val="8826E13327DB4821AE15E83B45168B60"/>
    <w:rsid w:val="00BD5F55"/>
  </w:style>
  <w:style w:type="paragraph" w:customStyle="1" w:styleId="Avsnittfrkvalifikationer2">
    <w:name w:val="Avsnitt för kvalifikationer2"/>
    <w:rsid w:val="00BD5F55"/>
    <w:pPr>
      <w:spacing w:after="0"/>
      <w:contextualSpacing/>
    </w:pPr>
    <w:rPr>
      <w:rFonts w:eastAsiaTheme="minorHAnsi" w:cstheme="minorHAnsi"/>
      <w:color w:val="1F497D" w:themeColor="text2"/>
      <w:sz w:val="20"/>
      <w:szCs w:val="24"/>
    </w:rPr>
  </w:style>
  <w:style w:type="paragraph" w:customStyle="1" w:styleId="19481248176F435CBCC3ADA8E0A8D3EB">
    <w:name w:val="19481248176F435CBCC3ADA8E0A8D3EB"/>
    <w:rsid w:val="00BD5F55"/>
  </w:style>
  <w:style w:type="paragraph" w:customStyle="1" w:styleId="86B22A15845A43EEA69F9AD2BE86B76F">
    <w:name w:val="86B22A15845A43EEA69F9AD2BE86B76F"/>
    <w:rsid w:val="00BD5F55"/>
  </w:style>
  <w:style w:type="paragraph" w:customStyle="1" w:styleId="EB1CE7EC08F2478697AD4BB16315AA3D">
    <w:name w:val="EB1CE7EC08F2478697AD4BB16315AA3D"/>
    <w:rsid w:val="00BD5F55"/>
  </w:style>
  <w:style w:type="paragraph" w:customStyle="1" w:styleId="08274D32967742C997E8A401B29209F9">
    <w:name w:val="08274D32967742C997E8A401B29209F9"/>
    <w:rsid w:val="00BD5F55"/>
  </w:style>
  <w:style w:type="paragraph" w:customStyle="1" w:styleId="ADC54FA4328A43A4A8CDC80DD77B0415">
    <w:name w:val="ADC54FA4328A43A4A8CDC80DD77B0415"/>
    <w:rsid w:val="00BD5F55"/>
  </w:style>
  <w:style w:type="paragraph" w:customStyle="1" w:styleId="Avsnittfrutbildning3">
    <w:name w:val="Avsnitt för utbildning3"/>
    <w:rsid w:val="00BD5F55"/>
    <w:pPr>
      <w:spacing w:after="0"/>
      <w:contextualSpacing/>
    </w:pPr>
    <w:rPr>
      <w:rFonts w:eastAsiaTheme="minorHAnsi" w:cstheme="minorHAnsi"/>
      <w:color w:val="1F497D" w:themeColor="text2"/>
      <w:sz w:val="20"/>
      <w:szCs w:val="24"/>
    </w:rPr>
  </w:style>
  <w:style w:type="paragraph" w:customStyle="1" w:styleId="E77C6DDAF175477E8412FE086C433C72">
    <w:name w:val="E77C6DDAF175477E8412FE086C433C72"/>
    <w:rsid w:val="00BD5F55"/>
  </w:style>
  <w:style w:type="paragraph" w:customStyle="1" w:styleId="72A1163E22B64AB98A97FEB0135A64C3">
    <w:name w:val="72A1163E22B64AB98A97FEB0135A64C3"/>
    <w:rsid w:val="00BD5F55"/>
  </w:style>
  <w:style w:type="paragraph" w:customStyle="1" w:styleId="A3BEF60953844E23B65F6658D15000EA">
    <w:name w:val="A3BEF60953844E23B65F6658D15000EA"/>
    <w:rsid w:val="00BD5F55"/>
  </w:style>
  <w:style w:type="paragraph" w:customStyle="1" w:styleId="Underavsnittfrutbildning3">
    <w:name w:val="Underavsnitt för utbildning3"/>
    <w:rsid w:val="00BD5F55"/>
    <w:pPr>
      <w:spacing w:after="0"/>
      <w:contextualSpacing/>
    </w:pPr>
    <w:rPr>
      <w:rFonts w:eastAsiaTheme="minorHAnsi" w:cstheme="minorHAnsi"/>
      <w:color w:val="1F497D" w:themeColor="text2"/>
      <w:sz w:val="20"/>
      <w:szCs w:val="24"/>
    </w:rPr>
  </w:style>
  <w:style w:type="paragraph" w:customStyle="1" w:styleId="9CE79D0FEAFF403991A0325D5F3E0FDE">
    <w:name w:val="9CE79D0FEAFF403991A0325D5F3E0FDE"/>
    <w:rsid w:val="00BD5F55"/>
  </w:style>
  <w:style w:type="paragraph" w:customStyle="1" w:styleId="3E52D97FF5F9413EA3E7E1B32C52BB5B">
    <w:name w:val="3E52D97FF5F9413EA3E7E1B32C52BB5B"/>
    <w:rsid w:val="00BD5F55"/>
  </w:style>
  <w:style w:type="paragraph" w:customStyle="1" w:styleId="4F63CA14A9DC4C77AC8646BDF224E9C7">
    <w:name w:val="4F63CA14A9DC4C77AC8646BDF224E9C7"/>
    <w:rsid w:val="00BD5F55"/>
  </w:style>
  <w:style w:type="paragraph" w:customStyle="1" w:styleId="FC60E9853B4041A297C23C24A65DDC7F">
    <w:name w:val="FC60E9853B4041A297C23C24A65DDC7F"/>
    <w:rsid w:val="00BD5F55"/>
  </w:style>
  <w:style w:type="paragraph" w:customStyle="1" w:styleId="Underavsnittfrarbetslivserfarenhet3">
    <w:name w:val="Underavsnitt för arbetslivserfarenhet3"/>
    <w:rsid w:val="00BD5F55"/>
    <w:pPr>
      <w:spacing w:after="0"/>
      <w:contextualSpacing/>
    </w:pPr>
    <w:rPr>
      <w:rFonts w:eastAsiaTheme="minorHAnsi" w:cstheme="minorHAnsi"/>
      <w:color w:val="1F497D" w:themeColor="text2"/>
      <w:sz w:val="20"/>
      <w:szCs w:val="24"/>
    </w:rPr>
  </w:style>
  <w:style w:type="paragraph" w:customStyle="1" w:styleId="3FC772FE5A4246ADBB1C8D7AEFF604E7">
    <w:name w:val="3FC772FE5A4246ADBB1C8D7AEFF604E7"/>
    <w:rsid w:val="00BD5F55"/>
  </w:style>
  <w:style w:type="paragraph" w:customStyle="1" w:styleId="2FFA9308AD7A43EF916691DF843B5007">
    <w:name w:val="2FFA9308AD7A43EF916691DF843B5007"/>
    <w:rsid w:val="00BD5F55"/>
  </w:style>
  <w:style w:type="paragraph" w:customStyle="1" w:styleId="1C6C224EBA0D441AAAD25380E3549254">
    <w:name w:val="1C6C224EBA0D441AAAD25380E3549254"/>
    <w:rsid w:val="00BD5F55"/>
  </w:style>
  <w:style w:type="paragraph" w:customStyle="1" w:styleId="DE7BC2342742454DA0D200F201662E32">
    <w:name w:val="DE7BC2342742454DA0D200F201662E32"/>
    <w:rsid w:val="00BD5F55"/>
  </w:style>
  <w:style w:type="paragraph" w:customStyle="1" w:styleId="2AD79F4FB4B140D0A9C779E22F28047C">
    <w:name w:val="2AD79F4FB4B140D0A9C779E22F28047C"/>
    <w:rsid w:val="00BD5F55"/>
  </w:style>
  <w:style w:type="paragraph" w:customStyle="1" w:styleId="62BFF66DA3B7497FAA5285A204A80A9E">
    <w:name w:val="62BFF66DA3B7497FAA5285A204A80A9E"/>
    <w:rsid w:val="00BD5F55"/>
  </w:style>
  <w:style w:type="paragraph" w:customStyle="1" w:styleId="27611BAA179D485889385E4C98D54C2F">
    <w:name w:val="27611BAA179D485889385E4C98D54C2F"/>
    <w:rsid w:val="00BD5F55"/>
  </w:style>
  <w:style w:type="paragraph" w:customStyle="1" w:styleId="1EB04140E8624BB4A14065E4BE013D87">
    <w:name w:val="1EB04140E8624BB4A14065E4BE013D87"/>
    <w:rsid w:val="00BD5F55"/>
  </w:style>
  <w:style w:type="paragraph" w:customStyle="1" w:styleId="C0041A57E92C403C858E0E33E8C553E4">
    <w:name w:val="C0041A57E92C403C858E0E33E8C553E4"/>
    <w:rsid w:val="00BD5F55"/>
  </w:style>
  <w:style w:type="paragraph" w:customStyle="1" w:styleId="99E8AD2BEE7B4E149843CAA6DFFF1E6E">
    <w:name w:val="99E8AD2BEE7B4E149843CAA6DFFF1E6E"/>
    <w:rsid w:val="00BD5F55"/>
  </w:style>
  <w:style w:type="paragraph" w:customStyle="1" w:styleId="104CD12169024D67A158D111CBDCC0BB">
    <w:name w:val="104CD12169024D67A158D111CBDCC0BB"/>
    <w:rsid w:val="00BD5F55"/>
  </w:style>
  <w:style w:type="paragraph" w:customStyle="1" w:styleId="3C00229F2CFA469B8A10F41FA1AFA50B">
    <w:name w:val="3C00229F2CFA469B8A10F41FA1AFA50B"/>
    <w:rsid w:val="00BD5F55"/>
  </w:style>
  <w:style w:type="paragraph" w:customStyle="1" w:styleId="70BD20C0F83A4983A4694871D1CB4EB9">
    <w:name w:val="70BD20C0F83A4983A4694871D1CB4EB9"/>
    <w:rsid w:val="00BD5F55"/>
  </w:style>
  <w:style w:type="paragraph" w:customStyle="1" w:styleId="D109CA745D184176A40C4A742B1F0F37">
    <w:name w:val="D109CA745D184176A40C4A742B1F0F37"/>
    <w:rsid w:val="00BD5F55"/>
  </w:style>
  <w:style w:type="paragraph" w:customStyle="1" w:styleId="631F2493B13A418AA60762BB601FD98C">
    <w:name w:val="631F2493B13A418AA60762BB601FD98C"/>
    <w:rsid w:val="00BD5F55"/>
  </w:style>
  <w:style w:type="paragraph" w:customStyle="1" w:styleId="23FF7AC8038649D4ACFAD71D547BCCC7">
    <w:name w:val="23FF7AC8038649D4ACFAD71D547BCCC7"/>
    <w:rsid w:val="00BD5F55"/>
  </w:style>
  <w:style w:type="paragraph" w:customStyle="1" w:styleId="5F84DCF916F34A4687F9F25C6D754B6F">
    <w:name w:val="5F84DCF916F34A4687F9F25C6D754B6F"/>
    <w:rsid w:val="00BD5F55"/>
  </w:style>
  <w:style w:type="paragraph" w:customStyle="1" w:styleId="BAD2987B5FEF43E99D26BE7075D35AA6">
    <w:name w:val="BAD2987B5FEF43E99D26BE7075D35AA6"/>
    <w:rsid w:val="00BD5F55"/>
  </w:style>
  <w:style w:type="paragraph" w:customStyle="1" w:styleId="9531BE730BB84D7E8FB621E9E64E1AE4">
    <w:name w:val="9531BE730BB84D7E8FB621E9E64E1AE4"/>
    <w:rsid w:val="00BD5F55"/>
  </w:style>
  <w:style w:type="paragraph" w:customStyle="1" w:styleId="88337DC27159414DA564FDABF5EF1CF7">
    <w:name w:val="88337DC27159414DA564FDABF5EF1CF7"/>
    <w:rsid w:val="00BD5F55"/>
  </w:style>
  <w:style w:type="paragraph" w:customStyle="1" w:styleId="53733BAE46804E288B3AB658430195D3">
    <w:name w:val="53733BAE46804E288B3AB658430195D3"/>
    <w:rsid w:val="00BD5F55"/>
  </w:style>
  <w:style w:type="paragraph" w:customStyle="1" w:styleId="CF426C169694447199546F2EB3735952">
    <w:name w:val="CF426C169694447199546F2EB3735952"/>
    <w:rsid w:val="00BD5F55"/>
  </w:style>
  <w:style w:type="paragraph" w:customStyle="1" w:styleId="181176EF17554C02B1040C50BADEB0B6">
    <w:name w:val="181176EF17554C02B1040C50BADEB0B6"/>
    <w:rsid w:val="00BD5F55"/>
  </w:style>
  <w:style w:type="paragraph" w:customStyle="1" w:styleId="EC1CFBE8F304490FA78B7CE5D14915AF">
    <w:name w:val="EC1CFBE8F304490FA78B7CE5D14915AF"/>
    <w:rsid w:val="00BD5F55"/>
  </w:style>
  <w:style w:type="paragraph" w:customStyle="1" w:styleId="F5E28840BABB4617842C50A038414E44">
    <w:name w:val="F5E28840BABB4617842C50A038414E44"/>
    <w:rsid w:val="00BD5F55"/>
  </w:style>
  <w:style w:type="paragraph" w:customStyle="1" w:styleId="7E361A252AA542CF94DE89C4DA1D001D">
    <w:name w:val="7E361A252AA542CF94DE89C4DA1D001D"/>
    <w:rsid w:val="00BD5F55"/>
  </w:style>
  <w:style w:type="paragraph" w:customStyle="1" w:styleId="54DDBDC07BC34E3FB28394CC9AD4D570">
    <w:name w:val="54DDBDC07BC34E3FB28394CC9AD4D570"/>
    <w:rsid w:val="00BD5F55"/>
  </w:style>
  <w:style w:type="paragraph" w:customStyle="1" w:styleId="82052826730D4BF4BB1E4C9A20C41E07">
    <w:name w:val="82052826730D4BF4BB1E4C9A20C41E07"/>
    <w:rsid w:val="00BD5F55"/>
  </w:style>
  <w:style w:type="paragraph" w:customStyle="1" w:styleId="F19A9BA54DB44F29B83C8D03DF318BB3">
    <w:name w:val="F19A9BA54DB44F29B83C8D03DF318BB3"/>
    <w:rsid w:val="00BD5F55"/>
  </w:style>
  <w:style w:type="paragraph" w:customStyle="1" w:styleId="6E5073A5B55640B9A7C4F407D08B36B6">
    <w:name w:val="6E5073A5B55640B9A7C4F407D08B36B6"/>
    <w:rsid w:val="00BD5F55"/>
  </w:style>
  <w:style w:type="paragraph" w:customStyle="1" w:styleId="E2CF0928C5AB432ABD9EE10BD2D34CC5">
    <w:name w:val="E2CF0928C5AB432ABD9EE10BD2D34CC5"/>
    <w:rsid w:val="00BD5F55"/>
  </w:style>
  <w:style w:type="paragraph" w:customStyle="1" w:styleId="6FF2A48217AE4B85AF29FB205C817EBE">
    <w:name w:val="6FF2A48217AE4B85AF29FB205C817EBE"/>
    <w:rsid w:val="00BD5F55"/>
  </w:style>
  <w:style w:type="paragraph" w:customStyle="1" w:styleId="2276AD3EB9D3404D84341089AD3C8D8B">
    <w:name w:val="2276AD3EB9D3404D84341089AD3C8D8B"/>
    <w:rsid w:val="00BD5F55"/>
  </w:style>
  <w:style w:type="paragraph" w:customStyle="1" w:styleId="Bursprksidhuvud2">
    <w:name w:val="Burspråk sidhuvud2"/>
    <w:rsid w:val="00BD5F55"/>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CE4065CD5C2E4D63987D551B91EB59DE">
    <w:name w:val="CE4065CD5C2E4D63987D551B91EB59DE"/>
    <w:rsid w:val="00BD5F55"/>
  </w:style>
  <w:style w:type="paragraph" w:customStyle="1" w:styleId="C5A727E4399E4B7FADA84510253A68FB">
    <w:name w:val="C5A727E4399E4B7FADA84510253A68FB"/>
    <w:rsid w:val="00BD5F55"/>
  </w:style>
  <w:style w:type="paragraph" w:customStyle="1" w:styleId="A02DDEBD3D53472FB0E7DFC0D7A89384">
    <w:name w:val="A02DDEBD3D53472FB0E7DFC0D7A89384"/>
    <w:rsid w:val="00BD5F55"/>
  </w:style>
  <w:style w:type="paragraph" w:customStyle="1" w:styleId="7F046AED3E9E492FB0E07A1D81E4B869">
    <w:name w:val="7F046AED3E9E492FB0E07A1D81E4B869"/>
    <w:rsid w:val="00BD5F55"/>
  </w:style>
  <w:style w:type="paragraph" w:customStyle="1" w:styleId="Namn3">
    <w:name w:val="Namn3"/>
    <w:rsid w:val="00BD5F55"/>
    <w:pPr>
      <w:spacing w:after="0"/>
      <w:contextualSpacing/>
    </w:pPr>
    <w:rPr>
      <w:rFonts w:eastAsiaTheme="minorHAnsi" w:cstheme="minorHAnsi"/>
      <w:color w:val="1F497D" w:themeColor="text2"/>
      <w:sz w:val="20"/>
      <w:szCs w:val="24"/>
    </w:rPr>
  </w:style>
  <w:style w:type="paragraph" w:customStyle="1" w:styleId="479B1D5E496944289B9E4A4FC2C48B73">
    <w:name w:val="479B1D5E496944289B9E4A4FC2C48B73"/>
    <w:rsid w:val="00BD5F55"/>
  </w:style>
  <w:style w:type="paragraph" w:customStyle="1" w:styleId="33271ECC16974A399017F46C2B837A6F">
    <w:name w:val="33271ECC16974A399017F46C2B837A6F"/>
    <w:rsid w:val="00BD5F55"/>
  </w:style>
  <w:style w:type="paragraph" w:customStyle="1" w:styleId="0F2C055C35244E1391C6EB8C3254BD46">
    <w:name w:val="0F2C055C35244E1391C6EB8C3254BD46"/>
    <w:rsid w:val="00BD5F55"/>
  </w:style>
  <w:style w:type="paragraph" w:customStyle="1" w:styleId="AEBA2D4DCDA945FD91B626C5304D63A7">
    <w:name w:val="AEBA2D4DCDA945FD91B626C5304D63A7"/>
    <w:rsid w:val="00BD5F55"/>
  </w:style>
  <w:style w:type="paragraph" w:customStyle="1" w:styleId="Namnmedfoto3">
    <w:name w:val="Namn med foto3"/>
    <w:rsid w:val="00BD5F55"/>
    <w:pPr>
      <w:spacing w:after="0"/>
      <w:contextualSpacing/>
    </w:pPr>
    <w:rPr>
      <w:rFonts w:eastAsiaTheme="minorHAnsi" w:cstheme="minorHAnsi"/>
      <w:color w:val="1F497D" w:themeColor="text2"/>
      <w:sz w:val="20"/>
      <w:szCs w:val="24"/>
    </w:rPr>
  </w:style>
  <w:style w:type="paragraph" w:customStyle="1" w:styleId="A1A838B36F314237BF5E7F02BA006084">
    <w:name w:val="A1A838B36F314237BF5E7F02BA006084"/>
    <w:rsid w:val="00BD5F55"/>
  </w:style>
  <w:style w:type="paragraph" w:customStyle="1" w:styleId="8833D0DBEB6241169979E2EFA7C3FE72">
    <w:name w:val="8833D0DBEB6241169979E2EFA7C3FE72"/>
    <w:rsid w:val="00BD5F55"/>
  </w:style>
  <w:style w:type="paragraph" w:customStyle="1" w:styleId="099E27617B7F4976B1E7AF2365DE57DC">
    <w:name w:val="099E27617B7F4976B1E7AF2365DE57DC"/>
    <w:rsid w:val="00BD5F55"/>
  </w:style>
  <w:style w:type="paragraph" w:customStyle="1" w:styleId="3BADB96CF1DD4D40A5C26FE20C8AFD8A">
    <w:name w:val="3BADB96CF1DD4D40A5C26FE20C8AFD8A"/>
    <w:rsid w:val="00BD5F55"/>
  </w:style>
  <w:style w:type="paragraph" w:customStyle="1" w:styleId="6AFB95528450476DB48F468F88E536BF">
    <w:name w:val="6AFB95528450476DB48F468F88E536BF"/>
    <w:rsid w:val="00BD5F55"/>
  </w:style>
  <w:style w:type="paragraph" w:customStyle="1" w:styleId="D55303FAB9E2414394405AF7C3BF143B">
    <w:name w:val="D55303FAB9E2414394405AF7C3BF143B"/>
    <w:rsid w:val="00BD5F55"/>
  </w:style>
  <w:style w:type="paragraph" w:customStyle="1" w:styleId="4EE44C0E59B9488A8F4A523390F5805E">
    <w:name w:val="4EE44C0E59B9488A8F4A523390F5805E"/>
    <w:rsid w:val="00BD5F55"/>
  </w:style>
  <w:style w:type="paragraph" w:customStyle="1" w:styleId="3BB830313F7F469AB74AA335B63CE6DC">
    <w:name w:val="3BB830313F7F469AB74AA335B63CE6DC"/>
    <w:rsid w:val="00BD5F55"/>
  </w:style>
  <w:style w:type="paragraph" w:customStyle="1" w:styleId="148EB624204D424FADD4C6A06EB46099">
    <w:name w:val="148EB624204D424FADD4C6A06EB46099"/>
    <w:rsid w:val="00BD5F55"/>
  </w:style>
  <w:style w:type="paragraph" w:customStyle="1" w:styleId="C3AD11817EA741E7A95B03F8BC9FB9B1">
    <w:name w:val="C3AD11817EA741E7A95B03F8BC9FB9B1"/>
    <w:rsid w:val="00BD5F55"/>
  </w:style>
  <w:style w:type="paragraph" w:customStyle="1" w:styleId="C5FA2E97D0FB4A868AAB917829B19D8F">
    <w:name w:val="C5FA2E97D0FB4A868AAB917829B19D8F"/>
    <w:rsid w:val="00BD5F55"/>
  </w:style>
  <w:style w:type="paragraph" w:customStyle="1" w:styleId="3114CCDCBA6E4815AF05CE7004E5D12F">
    <w:name w:val="3114CCDCBA6E4815AF05CE7004E5D12F"/>
    <w:rsid w:val="00BD5F55"/>
  </w:style>
  <w:style w:type="paragraph" w:customStyle="1" w:styleId="BEE7AA25ACD348D093E4D68E15AEADBC">
    <w:name w:val="BEE7AA25ACD348D093E4D68E15AEADBC"/>
    <w:rsid w:val="00BD5F55"/>
  </w:style>
  <w:style w:type="paragraph" w:customStyle="1" w:styleId="3DBFF2A6908E4D5C8D3B3B6126C11221">
    <w:name w:val="3DBFF2A6908E4D5C8D3B3B6126C11221"/>
    <w:rsid w:val="00BD5F55"/>
  </w:style>
  <w:style w:type="paragraph" w:customStyle="1" w:styleId="E396EAA1F0A54A559D8B03DFA51A5614">
    <w:name w:val="E396EAA1F0A54A559D8B03DFA51A5614"/>
    <w:rsid w:val="00BD5F55"/>
  </w:style>
  <w:style w:type="paragraph" w:customStyle="1" w:styleId="Avsnittfrkvalifikationer3">
    <w:name w:val="Avsnitt för kvalifikationer3"/>
    <w:rsid w:val="00BD5F55"/>
    <w:pPr>
      <w:spacing w:after="0"/>
      <w:contextualSpacing/>
    </w:pPr>
    <w:rPr>
      <w:rFonts w:eastAsiaTheme="minorHAnsi" w:cstheme="minorHAnsi"/>
      <w:color w:val="1F497D" w:themeColor="text2"/>
      <w:sz w:val="20"/>
      <w:szCs w:val="24"/>
    </w:rPr>
  </w:style>
  <w:style w:type="paragraph" w:customStyle="1" w:styleId="F740AB3CB77640B7A33D505EA7CA3B00">
    <w:name w:val="F740AB3CB77640B7A33D505EA7CA3B00"/>
    <w:rsid w:val="00BD5F55"/>
  </w:style>
  <w:style w:type="paragraph" w:customStyle="1" w:styleId="FF429A91091F4A9CAC1564DB72828F3F">
    <w:name w:val="FF429A91091F4A9CAC1564DB72828F3F"/>
    <w:rsid w:val="00BD5F55"/>
  </w:style>
  <w:style w:type="paragraph" w:customStyle="1" w:styleId="52337512296541E282EE26783B5ACEFC">
    <w:name w:val="52337512296541E282EE26783B5ACEFC"/>
    <w:rsid w:val="00BD5F55"/>
  </w:style>
  <w:style w:type="paragraph" w:customStyle="1" w:styleId="Avsnittfrutbildning4">
    <w:name w:val="Avsnitt för utbildning4"/>
    <w:rsid w:val="00BD5F55"/>
    <w:pPr>
      <w:spacing w:after="0"/>
      <w:contextualSpacing/>
    </w:pPr>
    <w:rPr>
      <w:rFonts w:eastAsiaTheme="minorHAnsi" w:cstheme="minorHAnsi"/>
      <w:color w:val="1F497D" w:themeColor="text2"/>
      <w:sz w:val="20"/>
      <w:szCs w:val="24"/>
    </w:rPr>
  </w:style>
  <w:style w:type="paragraph" w:customStyle="1" w:styleId="9710F35A333549BFA4BB17B846EA7F03">
    <w:name w:val="9710F35A333549BFA4BB17B846EA7F03"/>
    <w:rsid w:val="00BD5F55"/>
  </w:style>
  <w:style w:type="paragraph" w:customStyle="1" w:styleId="FF99859FD5AC4D7CB22B9025C1F276A2">
    <w:name w:val="FF99859FD5AC4D7CB22B9025C1F276A2"/>
    <w:rsid w:val="00BD5F55"/>
  </w:style>
  <w:style w:type="paragraph" w:customStyle="1" w:styleId="8AF35E9F4087470EB89E0BC801517B29">
    <w:name w:val="8AF35E9F4087470EB89E0BC801517B29"/>
    <w:rsid w:val="00BD5F55"/>
  </w:style>
  <w:style w:type="paragraph" w:customStyle="1" w:styleId="Underavsnittfrutbildning4">
    <w:name w:val="Underavsnitt för utbildning4"/>
    <w:rsid w:val="00BD5F55"/>
    <w:pPr>
      <w:spacing w:after="0"/>
      <w:contextualSpacing/>
    </w:pPr>
    <w:rPr>
      <w:rFonts w:eastAsiaTheme="minorHAnsi" w:cstheme="minorHAnsi"/>
      <w:color w:val="1F497D" w:themeColor="text2"/>
      <w:sz w:val="20"/>
      <w:szCs w:val="24"/>
    </w:rPr>
  </w:style>
  <w:style w:type="paragraph" w:customStyle="1" w:styleId="98D76310810345DDB6365D33477244F1">
    <w:name w:val="98D76310810345DDB6365D33477244F1"/>
    <w:rsid w:val="00BD5F55"/>
  </w:style>
  <w:style w:type="paragraph" w:customStyle="1" w:styleId="64D84EEA172F452CAA9075D57DF47760">
    <w:name w:val="64D84EEA172F452CAA9075D57DF47760"/>
    <w:rsid w:val="00BD5F55"/>
  </w:style>
  <w:style w:type="paragraph" w:customStyle="1" w:styleId="5277CBFE03C14BD5A0354E14CDDDC84A">
    <w:name w:val="5277CBFE03C14BD5A0354E14CDDDC84A"/>
    <w:rsid w:val="00BD5F55"/>
  </w:style>
  <w:style w:type="paragraph" w:customStyle="1" w:styleId="FA3D0F0352F3499786F1095C9D912366">
    <w:name w:val="FA3D0F0352F3499786F1095C9D912366"/>
    <w:rsid w:val="00BD5F55"/>
  </w:style>
  <w:style w:type="paragraph" w:customStyle="1" w:styleId="Underavsnittfrarbetslivserfarenhet4">
    <w:name w:val="Underavsnitt för arbetslivserfarenhet4"/>
    <w:rsid w:val="00BD5F55"/>
    <w:pPr>
      <w:spacing w:after="0"/>
      <w:contextualSpacing/>
    </w:pPr>
    <w:rPr>
      <w:rFonts w:eastAsiaTheme="minorHAnsi" w:cstheme="minorHAnsi"/>
      <w:color w:val="1F497D" w:themeColor="text2"/>
      <w:sz w:val="20"/>
      <w:szCs w:val="24"/>
    </w:rPr>
  </w:style>
  <w:style w:type="paragraph" w:customStyle="1" w:styleId="2E0EAA7AAEA24AF4BF4DFB94991E6F4C">
    <w:name w:val="2E0EAA7AAEA24AF4BF4DFB94991E6F4C"/>
    <w:rsid w:val="00BD5F55"/>
  </w:style>
  <w:style w:type="paragraph" w:customStyle="1" w:styleId="2FD2C3A6A58F4A44B1BC7A12DCCB890D">
    <w:name w:val="2FD2C3A6A58F4A44B1BC7A12DCCB890D"/>
    <w:rsid w:val="00BD5F55"/>
  </w:style>
  <w:style w:type="paragraph" w:customStyle="1" w:styleId="C1052C5965554B02861C94844CB18282">
    <w:name w:val="C1052C5965554B02861C94844CB18282"/>
    <w:rsid w:val="00BD5F55"/>
  </w:style>
  <w:style w:type="paragraph" w:customStyle="1" w:styleId="F55E6E0261FD4241910B5A98311B0B90">
    <w:name w:val="F55E6E0261FD4241910B5A98311B0B90"/>
    <w:rsid w:val="00BD5F55"/>
  </w:style>
  <w:style w:type="paragraph" w:customStyle="1" w:styleId="CA6AF974EB904FECB378A682152AE4B2">
    <w:name w:val="CA6AF974EB904FECB378A682152AE4B2"/>
    <w:rsid w:val="00BD5F55"/>
  </w:style>
  <w:style w:type="paragraph" w:customStyle="1" w:styleId="57C045E988F342CFA3EA431AE35C863F">
    <w:name w:val="57C045E988F342CFA3EA431AE35C863F"/>
    <w:rsid w:val="00BD5F55"/>
  </w:style>
  <w:style w:type="paragraph" w:customStyle="1" w:styleId="9A405169B75044468CE253642ED076D8">
    <w:name w:val="9A405169B75044468CE253642ED076D8"/>
    <w:rsid w:val="00BD5F55"/>
  </w:style>
  <w:style w:type="paragraph" w:customStyle="1" w:styleId="B80CAE5FECD642FBB9370F11086B8A0B">
    <w:name w:val="B80CAE5FECD642FBB9370F11086B8A0B"/>
    <w:rsid w:val="00BD5F55"/>
  </w:style>
  <w:style w:type="paragraph" w:customStyle="1" w:styleId="19E1DDB9EA0A49539F81C468B2EF263D">
    <w:name w:val="19E1DDB9EA0A49539F81C468B2EF263D"/>
    <w:rsid w:val="00BD5F55"/>
  </w:style>
  <w:style w:type="paragraph" w:customStyle="1" w:styleId="16F5C9AC67744E73B23D7DCDF1A6A6FF">
    <w:name w:val="16F5C9AC67744E73B23D7DCDF1A6A6FF"/>
    <w:rsid w:val="00BD5F55"/>
  </w:style>
  <w:style w:type="paragraph" w:customStyle="1" w:styleId="940A032D3C0042429F958293F165C2CF">
    <w:name w:val="940A032D3C0042429F958293F165C2CF"/>
    <w:rsid w:val="00BD5F55"/>
  </w:style>
  <w:style w:type="paragraph" w:customStyle="1" w:styleId="4C1C05F5F684403B959AFF1982365382">
    <w:name w:val="4C1C05F5F684403B959AFF1982365382"/>
    <w:rsid w:val="00BD5F55"/>
  </w:style>
  <w:style w:type="paragraph" w:customStyle="1" w:styleId="C7F82091A2444DB6B7DAE97AF070910A">
    <w:name w:val="C7F82091A2444DB6B7DAE97AF070910A"/>
    <w:rsid w:val="00BD5F55"/>
  </w:style>
  <w:style w:type="paragraph" w:customStyle="1" w:styleId="EF32B9344D30443488E8EFF753139110">
    <w:name w:val="EF32B9344D30443488E8EFF753139110"/>
    <w:rsid w:val="00BD5F55"/>
  </w:style>
  <w:style w:type="paragraph" w:customStyle="1" w:styleId="E401982E6B2A4E45AFA15A862D5D718D">
    <w:name w:val="E401982E6B2A4E45AFA15A862D5D718D"/>
    <w:rsid w:val="00BD5F55"/>
  </w:style>
  <w:style w:type="paragraph" w:customStyle="1" w:styleId="87E63B6A7C85492F88C50A0A7E41531B">
    <w:name w:val="87E63B6A7C85492F88C50A0A7E41531B"/>
    <w:rsid w:val="00BD5F55"/>
  </w:style>
  <w:style w:type="paragraph" w:customStyle="1" w:styleId="FD81262CF18343C5A55D798997EEE87E">
    <w:name w:val="FD81262CF18343C5A55D798997EEE87E"/>
    <w:rsid w:val="00BD5F55"/>
  </w:style>
  <w:style w:type="paragraph" w:customStyle="1" w:styleId="850D2484652A49BE9541EE8A842EB999">
    <w:name w:val="850D2484652A49BE9541EE8A842EB999"/>
    <w:rsid w:val="00BD5F55"/>
  </w:style>
  <w:style w:type="paragraph" w:customStyle="1" w:styleId="33AA77E126544E8496729D6B0051B0ED">
    <w:name w:val="33AA77E126544E8496729D6B0051B0ED"/>
    <w:rsid w:val="00BD5F55"/>
  </w:style>
  <w:style w:type="paragraph" w:customStyle="1" w:styleId="DAE7E1388B9D47DEAAD6BA8A75B6212C">
    <w:name w:val="DAE7E1388B9D47DEAAD6BA8A75B6212C"/>
    <w:rsid w:val="00BD5F55"/>
  </w:style>
  <w:style w:type="paragraph" w:customStyle="1" w:styleId="F0430C9173174E6E99BF5308E376773F">
    <w:name w:val="F0430C9173174E6E99BF5308E376773F"/>
    <w:rsid w:val="00BD5F55"/>
  </w:style>
  <w:style w:type="paragraph" w:customStyle="1" w:styleId="60F5A05A892C4C02BBB8262C18D1F638">
    <w:name w:val="60F5A05A892C4C02BBB8262C18D1F638"/>
    <w:rsid w:val="00BD5F55"/>
  </w:style>
  <w:style w:type="paragraph" w:customStyle="1" w:styleId="DDA7CA6A9DCE4A0E9B37CF3EF623F5E2">
    <w:name w:val="DDA7CA6A9DCE4A0E9B37CF3EF623F5E2"/>
    <w:rsid w:val="00BD5F55"/>
  </w:style>
  <w:style w:type="paragraph" w:customStyle="1" w:styleId="4D744D2760C247C99EE66C95197FCDB5">
    <w:name w:val="4D744D2760C247C99EE66C95197FCDB5"/>
    <w:rsid w:val="00BD5F55"/>
  </w:style>
  <w:style w:type="paragraph" w:customStyle="1" w:styleId="AF5145A5192C4243A3BE67C98C610310">
    <w:name w:val="AF5145A5192C4243A3BE67C98C610310"/>
    <w:rsid w:val="00BD5F55"/>
  </w:style>
  <w:style w:type="paragraph" w:customStyle="1" w:styleId="6280A4569DCB49A8971A27EC2162C133">
    <w:name w:val="6280A4569DCB49A8971A27EC2162C133"/>
    <w:rsid w:val="00BD5F55"/>
  </w:style>
  <w:style w:type="paragraph" w:customStyle="1" w:styleId="2CC1163191234818B893DF502616492E">
    <w:name w:val="2CC1163191234818B893DF502616492E"/>
    <w:rsid w:val="00BD5F55"/>
  </w:style>
  <w:style w:type="paragraph" w:customStyle="1" w:styleId="ACE628B145AF47AE9FFC924EAC456B4A">
    <w:name w:val="ACE628B145AF47AE9FFC924EAC456B4A"/>
    <w:rsid w:val="00BD5F55"/>
  </w:style>
  <w:style w:type="paragraph" w:customStyle="1" w:styleId="4CE10C572E4C452698D737875D578E6A">
    <w:name w:val="4CE10C572E4C452698D737875D578E6A"/>
    <w:rsid w:val="00BD5F55"/>
  </w:style>
  <w:style w:type="paragraph" w:customStyle="1" w:styleId="87CE8539E91943AEA9E2C21ABDFF27B2">
    <w:name w:val="87CE8539E91943AEA9E2C21ABDFF27B2"/>
    <w:rsid w:val="00BD5F55"/>
  </w:style>
  <w:style w:type="paragraph" w:customStyle="1" w:styleId="325357C856034CE990B9247F90DF63CA">
    <w:name w:val="325357C856034CE990B9247F90DF63CA"/>
    <w:rsid w:val="00BD5F55"/>
  </w:style>
  <w:style w:type="paragraph" w:customStyle="1" w:styleId="0C0A51CEFC7844BDB439416390FE6138">
    <w:name w:val="0C0A51CEFC7844BDB439416390FE6138"/>
    <w:rsid w:val="00BD5F55"/>
  </w:style>
  <w:style w:type="paragraph" w:customStyle="1" w:styleId="B74F6741B97A4B48842594CF75B2A159">
    <w:name w:val="B74F6741B97A4B48842594CF75B2A159"/>
    <w:rsid w:val="00BD5F55"/>
  </w:style>
  <w:style w:type="paragraph" w:customStyle="1" w:styleId="Bursprksidhuvud3">
    <w:name w:val="Burspråk sidhuvud3"/>
    <w:rsid w:val="00BD5F55"/>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D20A2342A36E477FB668F1792297F54B">
    <w:name w:val="D20A2342A36E477FB668F1792297F54B"/>
    <w:rsid w:val="00BD5F55"/>
  </w:style>
  <w:style w:type="paragraph" w:customStyle="1" w:styleId="33CE051FCF9D44E5A59902E6F333C295">
    <w:name w:val="33CE051FCF9D44E5A59902E6F333C295"/>
    <w:rsid w:val="00BD5F55"/>
  </w:style>
  <w:style w:type="paragraph" w:customStyle="1" w:styleId="BE89E7181B1041E0A08C74F7992F295D">
    <w:name w:val="BE89E7181B1041E0A08C74F7992F295D"/>
    <w:rsid w:val="00BD5F55"/>
  </w:style>
  <w:style w:type="paragraph" w:customStyle="1" w:styleId="6BAF0D3F954F4F9FB9B8855B843E685E">
    <w:name w:val="6BAF0D3F954F4F9FB9B8855B843E685E"/>
    <w:rsid w:val="00BD5F55"/>
  </w:style>
  <w:style w:type="paragraph" w:customStyle="1" w:styleId="Namn4">
    <w:name w:val="Namn4"/>
    <w:rsid w:val="00BD5F55"/>
    <w:pPr>
      <w:spacing w:after="0"/>
      <w:contextualSpacing/>
    </w:pPr>
    <w:rPr>
      <w:rFonts w:eastAsiaTheme="minorHAnsi" w:cstheme="minorHAnsi"/>
      <w:color w:val="1F497D" w:themeColor="text2"/>
      <w:sz w:val="20"/>
      <w:szCs w:val="24"/>
    </w:rPr>
  </w:style>
  <w:style w:type="paragraph" w:customStyle="1" w:styleId="C4EA10EE46F1428FAC999906A4253935">
    <w:name w:val="C4EA10EE46F1428FAC999906A4253935"/>
    <w:rsid w:val="00BD5F55"/>
  </w:style>
  <w:style w:type="paragraph" w:customStyle="1" w:styleId="F68552D039FE415CADF2CF2CE7CD528C">
    <w:name w:val="F68552D039FE415CADF2CF2CE7CD528C"/>
    <w:rsid w:val="00BD5F55"/>
  </w:style>
  <w:style w:type="paragraph" w:customStyle="1" w:styleId="53437DD4A064459DAA1CE77246875CAA">
    <w:name w:val="53437DD4A064459DAA1CE77246875CAA"/>
    <w:rsid w:val="00BD5F55"/>
  </w:style>
  <w:style w:type="paragraph" w:customStyle="1" w:styleId="724A92B9D6C74A158540BE603430D702">
    <w:name w:val="724A92B9D6C74A158540BE603430D702"/>
    <w:rsid w:val="00BD5F55"/>
  </w:style>
  <w:style w:type="paragraph" w:customStyle="1" w:styleId="Namnmedfoto4">
    <w:name w:val="Namn med foto4"/>
    <w:rsid w:val="00BD5F55"/>
    <w:pPr>
      <w:spacing w:after="0"/>
      <w:contextualSpacing/>
    </w:pPr>
    <w:rPr>
      <w:rFonts w:eastAsiaTheme="minorHAnsi" w:cstheme="minorHAnsi"/>
      <w:color w:val="1F497D" w:themeColor="text2"/>
      <w:sz w:val="20"/>
      <w:szCs w:val="24"/>
    </w:rPr>
  </w:style>
  <w:style w:type="paragraph" w:customStyle="1" w:styleId="10C2F6827C2446868F28E431CA73EF9C">
    <w:name w:val="10C2F6827C2446868F28E431CA73EF9C"/>
    <w:rsid w:val="00BD5F55"/>
  </w:style>
  <w:style w:type="paragraph" w:customStyle="1" w:styleId="F2152CD2EBED4ED1B4EB119ECC901F23">
    <w:name w:val="F2152CD2EBED4ED1B4EB119ECC901F23"/>
    <w:rsid w:val="00BD5F55"/>
  </w:style>
  <w:style w:type="paragraph" w:customStyle="1" w:styleId="3A92F205A01E4519A0B56FAB2EF11D42">
    <w:name w:val="3A92F205A01E4519A0B56FAB2EF11D42"/>
    <w:rsid w:val="00BD5F55"/>
  </w:style>
  <w:style w:type="paragraph" w:customStyle="1" w:styleId="926796E31CF94787BB88E08DD42EF9CC">
    <w:name w:val="926796E31CF94787BB88E08DD42EF9CC"/>
    <w:rsid w:val="00BD5F55"/>
  </w:style>
  <w:style w:type="paragraph" w:customStyle="1" w:styleId="2C0D2269228A4E20BD4E6FA3D96FE42F">
    <w:name w:val="2C0D2269228A4E20BD4E6FA3D96FE42F"/>
    <w:rsid w:val="00BD5F55"/>
  </w:style>
  <w:style w:type="paragraph" w:customStyle="1" w:styleId="ACE97FDB4C244BBF9CC103B88DA7EB4C">
    <w:name w:val="ACE97FDB4C244BBF9CC103B88DA7EB4C"/>
    <w:rsid w:val="00BD5F55"/>
  </w:style>
  <w:style w:type="paragraph" w:customStyle="1" w:styleId="0ADA33F36690438FAED0404887FFAEA3">
    <w:name w:val="0ADA33F36690438FAED0404887FFAEA3"/>
    <w:rsid w:val="00BD5F55"/>
  </w:style>
  <w:style w:type="paragraph" w:customStyle="1" w:styleId="A0B64720CE4C47239E25026A5475E239">
    <w:name w:val="A0B64720CE4C47239E25026A5475E239"/>
    <w:rsid w:val="00BD5F55"/>
  </w:style>
  <w:style w:type="paragraph" w:customStyle="1" w:styleId="829F83B118974523AB4BEE78A936008C">
    <w:name w:val="829F83B118974523AB4BEE78A936008C"/>
    <w:rsid w:val="00BD5F55"/>
  </w:style>
  <w:style w:type="paragraph" w:customStyle="1" w:styleId="A0ACD4EDFE7B41F0B983FD1B4F806C83">
    <w:name w:val="A0ACD4EDFE7B41F0B983FD1B4F806C83"/>
    <w:rsid w:val="00BD5F55"/>
  </w:style>
  <w:style w:type="paragraph" w:customStyle="1" w:styleId="8C9624ADFBE54F18A3B38B1663AC9B39">
    <w:name w:val="8C9624ADFBE54F18A3B38B1663AC9B39"/>
    <w:rsid w:val="00BD5F55"/>
  </w:style>
  <w:style w:type="paragraph" w:customStyle="1" w:styleId="26F7F8348E6C4242AC999C0D4954DA9D">
    <w:name w:val="26F7F8348E6C4242AC999C0D4954DA9D"/>
    <w:rsid w:val="00BD5F55"/>
  </w:style>
  <w:style w:type="paragraph" w:customStyle="1" w:styleId="731F0AFF6E044A07BB4BFF643FEE22EA">
    <w:name w:val="731F0AFF6E044A07BB4BFF643FEE22EA"/>
    <w:rsid w:val="00BD5F55"/>
  </w:style>
  <w:style w:type="paragraph" w:customStyle="1" w:styleId="862818AB940749FF85132576FC71004C">
    <w:name w:val="862818AB940749FF85132576FC71004C"/>
    <w:rsid w:val="00BD5F55"/>
  </w:style>
  <w:style w:type="paragraph" w:customStyle="1" w:styleId="10ED5B170ED14B31B2AC8123BC03AE07">
    <w:name w:val="10ED5B170ED14B31B2AC8123BC03AE07"/>
    <w:rsid w:val="00BD5F55"/>
  </w:style>
  <w:style w:type="paragraph" w:customStyle="1" w:styleId="Avsnittfrkvalifikationer4">
    <w:name w:val="Avsnitt för kvalifikationer4"/>
    <w:rsid w:val="00BD5F55"/>
    <w:pPr>
      <w:spacing w:after="0"/>
      <w:contextualSpacing/>
    </w:pPr>
    <w:rPr>
      <w:rFonts w:eastAsiaTheme="minorHAnsi" w:cstheme="minorHAnsi"/>
      <w:color w:val="1F497D" w:themeColor="text2"/>
      <w:sz w:val="20"/>
      <w:szCs w:val="24"/>
    </w:rPr>
  </w:style>
  <w:style w:type="paragraph" w:customStyle="1" w:styleId="E47267A1F42E46F5BB9CDDFBE1ABF682">
    <w:name w:val="E47267A1F42E46F5BB9CDDFBE1ABF682"/>
    <w:rsid w:val="00BD5F55"/>
  </w:style>
  <w:style w:type="paragraph" w:customStyle="1" w:styleId="4CA62FE55056401ABCDA9A1321C8CEF6">
    <w:name w:val="4CA62FE55056401ABCDA9A1321C8CEF6"/>
    <w:rsid w:val="00BD5F55"/>
  </w:style>
  <w:style w:type="paragraph" w:customStyle="1" w:styleId="39A650CF7FB14566B764129FA6D5329B">
    <w:name w:val="39A650CF7FB14566B764129FA6D5329B"/>
    <w:rsid w:val="00BD5F55"/>
  </w:style>
  <w:style w:type="paragraph" w:customStyle="1" w:styleId="Avsnittfrutbildning5">
    <w:name w:val="Avsnitt för utbildning5"/>
    <w:rsid w:val="00BD5F55"/>
    <w:pPr>
      <w:spacing w:after="0"/>
      <w:contextualSpacing/>
    </w:pPr>
    <w:rPr>
      <w:rFonts w:eastAsiaTheme="minorHAnsi" w:cstheme="minorHAnsi"/>
      <w:color w:val="1F497D" w:themeColor="text2"/>
      <w:sz w:val="20"/>
      <w:szCs w:val="24"/>
    </w:rPr>
  </w:style>
  <w:style w:type="paragraph" w:customStyle="1" w:styleId="CA486619786A4E57A51B89E3282B5C1E">
    <w:name w:val="CA486619786A4E57A51B89E3282B5C1E"/>
    <w:rsid w:val="00BD5F55"/>
  </w:style>
  <w:style w:type="paragraph" w:customStyle="1" w:styleId="B9559243D9C240D8A92F90F6B3C8488C">
    <w:name w:val="B9559243D9C240D8A92F90F6B3C8488C"/>
    <w:rsid w:val="00BD5F55"/>
  </w:style>
  <w:style w:type="paragraph" w:customStyle="1" w:styleId="4D015290A7DD45C981F2AA5F4032DF8A">
    <w:name w:val="4D015290A7DD45C981F2AA5F4032DF8A"/>
    <w:rsid w:val="00BD5F55"/>
  </w:style>
  <w:style w:type="paragraph" w:customStyle="1" w:styleId="Underavsnittfrutbildning5">
    <w:name w:val="Underavsnitt för utbildning5"/>
    <w:rsid w:val="00BD5F55"/>
    <w:pPr>
      <w:spacing w:after="0"/>
      <w:contextualSpacing/>
    </w:pPr>
    <w:rPr>
      <w:rFonts w:eastAsiaTheme="minorHAnsi" w:cstheme="minorHAnsi"/>
      <w:color w:val="1F497D" w:themeColor="text2"/>
      <w:sz w:val="20"/>
      <w:szCs w:val="24"/>
    </w:rPr>
  </w:style>
  <w:style w:type="paragraph" w:customStyle="1" w:styleId="A02A0561499644B4A72D9D06FB50E5F3">
    <w:name w:val="A02A0561499644B4A72D9D06FB50E5F3"/>
    <w:rsid w:val="00BD5F55"/>
  </w:style>
  <w:style w:type="paragraph" w:customStyle="1" w:styleId="BEF156FD6FE340F2A7B4DA9FA752F604">
    <w:name w:val="BEF156FD6FE340F2A7B4DA9FA752F604"/>
    <w:rsid w:val="00BD5F55"/>
  </w:style>
  <w:style w:type="paragraph" w:customStyle="1" w:styleId="7572D54B697849F69C2F02BDC308B2BF">
    <w:name w:val="7572D54B697849F69C2F02BDC308B2BF"/>
    <w:rsid w:val="00BD5F55"/>
  </w:style>
  <w:style w:type="paragraph" w:customStyle="1" w:styleId="9554E7C2E16147E4A6FE4DAAF596A2C4">
    <w:name w:val="9554E7C2E16147E4A6FE4DAAF596A2C4"/>
    <w:rsid w:val="00BD5F55"/>
  </w:style>
  <w:style w:type="paragraph" w:customStyle="1" w:styleId="Underavsnittfrarbetslivserfarenhet5">
    <w:name w:val="Underavsnitt för arbetslivserfarenhet5"/>
    <w:rsid w:val="00BD5F55"/>
    <w:pPr>
      <w:spacing w:after="0"/>
      <w:contextualSpacing/>
    </w:pPr>
    <w:rPr>
      <w:rFonts w:eastAsiaTheme="minorHAnsi" w:cstheme="minorHAnsi"/>
      <w:color w:val="1F497D" w:themeColor="text2"/>
      <w:sz w:val="20"/>
      <w:szCs w:val="24"/>
    </w:rPr>
  </w:style>
  <w:style w:type="paragraph" w:customStyle="1" w:styleId="DA4524AE8B5C4A6BB31351C8F9382F94">
    <w:name w:val="DA4524AE8B5C4A6BB31351C8F9382F94"/>
    <w:rsid w:val="00BD5F55"/>
  </w:style>
  <w:style w:type="paragraph" w:customStyle="1" w:styleId="6D84190B7E8243C4B057F67E5BD38FCE">
    <w:name w:val="6D84190B7E8243C4B057F67E5BD38FCE"/>
    <w:rsid w:val="00BD5F55"/>
  </w:style>
  <w:style w:type="paragraph" w:customStyle="1" w:styleId="383374A7E3EA4F1AAD5066558C28656D">
    <w:name w:val="383374A7E3EA4F1AAD5066558C28656D"/>
    <w:rsid w:val="00BD5F55"/>
  </w:style>
  <w:style w:type="paragraph" w:customStyle="1" w:styleId="1E772C7CFCCE4F1B8796239AFF15074B">
    <w:name w:val="1E772C7CFCCE4F1B8796239AFF15074B"/>
    <w:rsid w:val="00BD5F55"/>
  </w:style>
  <w:style w:type="paragraph" w:customStyle="1" w:styleId="D5F5FCB3CAA54FCC8ABBF5E0553DD697">
    <w:name w:val="D5F5FCB3CAA54FCC8ABBF5E0553DD697"/>
    <w:rsid w:val="00BD5F55"/>
  </w:style>
  <w:style w:type="paragraph" w:customStyle="1" w:styleId="AE8F70E300C14F8D8A700DCCDA550D05">
    <w:name w:val="AE8F70E300C14F8D8A700DCCDA550D05"/>
    <w:rsid w:val="00BD5F55"/>
  </w:style>
  <w:style w:type="paragraph" w:customStyle="1" w:styleId="1A1311FDF82B4528BC453A012BCF1FE7">
    <w:name w:val="1A1311FDF82B4528BC453A012BCF1FE7"/>
    <w:rsid w:val="00BD5F55"/>
  </w:style>
  <w:style w:type="paragraph" w:customStyle="1" w:styleId="68741EB1077844079FE70142965AA73B">
    <w:name w:val="68741EB1077844079FE70142965AA73B"/>
    <w:rsid w:val="00BD5F55"/>
  </w:style>
  <w:style w:type="paragraph" w:customStyle="1" w:styleId="A231CA3513A449D6B1FB3A7C372B4D8A">
    <w:name w:val="A231CA3513A449D6B1FB3A7C372B4D8A"/>
    <w:rsid w:val="00BD5F55"/>
  </w:style>
  <w:style w:type="paragraph" w:customStyle="1" w:styleId="8AA16B32938A493B95609E33A1BCA598">
    <w:name w:val="8AA16B32938A493B95609E33A1BCA598"/>
    <w:rsid w:val="00BD5F55"/>
  </w:style>
  <w:style w:type="paragraph" w:customStyle="1" w:styleId="23050851D68E4DBE9E2D083CDBEDAF3B">
    <w:name w:val="23050851D68E4DBE9E2D083CDBEDAF3B"/>
    <w:rsid w:val="00BD5F55"/>
  </w:style>
  <w:style w:type="paragraph" w:customStyle="1" w:styleId="70DC5D0E77C24ED09EAB4EB66A57E724">
    <w:name w:val="70DC5D0E77C24ED09EAB4EB66A57E724"/>
    <w:rsid w:val="00BD5F55"/>
  </w:style>
  <w:style w:type="paragraph" w:customStyle="1" w:styleId="BEC7D1E1294C4C7D8BD300A5DA7C2C00">
    <w:name w:val="BEC7D1E1294C4C7D8BD300A5DA7C2C00"/>
    <w:rsid w:val="00BD5F55"/>
  </w:style>
  <w:style w:type="paragraph" w:customStyle="1" w:styleId="C896DC8720484B1CA67E0AF4446487FA">
    <w:name w:val="C896DC8720484B1CA67E0AF4446487FA"/>
    <w:rsid w:val="00BD5F55"/>
  </w:style>
  <w:style w:type="paragraph" w:customStyle="1" w:styleId="BF26952DD167403FA4D5B4D73E426940">
    <w:name w:val="BF26952DD167403FA4D5B4D73E426940"/>
    <w:rsid w:val="00BD5F55"/>
  </w:style>
  <w:style w:type="paragraph" w:customStyle="1" w:styleId="2A63CBA8F93D4369A51DE31F456563AD">
    <w:name w:val="2A63CBA8F93D4369A51DE31F456563AD"/>
    <w:rsid w:val="00BD5F55"/>
  </w:style>
  <w:style w:type="paragraph" w:customStyle="1" w:styleId="48F7418AF0BD4C1EA3B9A2D29230A4F0">
    <w:name w:val="48F7418AF0BD4C1EA3B9A2D29230A4F0"/>
    <w:rsid w:val="00BD5F55"/>
  </w:style>
  <w:style w:type="paragraph" w:customStyle="1" w:styleId="D25A0DD2DBFF48558728E562D740C516">
    <w:name w:val="D25A0DD2DBFF48558728E562D740C516"/>
    <w:rsid w:val="00BD5F55"/>
  </w:style>
  <w:style w:type="paragraph" w:customStyle="1" w:styleId="1B2ED53DF3AD4255861549976C181775">
    <w:name w:val="1B2ED53DF3AD4255861549976C181775"/>
    <w:rsid w:val="00BD5F55"/>
  </w:style>
  <w:style w:type="paragraph" w:customStyle="1" w:styleId="DD5C5BE5B14247A893DFCA035D9C28F0">
    <w:name w:val="DD5C5BE5B14247A893DFCA035D9C28F0"/>
    <w:rsid w:val="00BD5F55"/>
  </w:style>
  <w:style w:type="paragraph" w:customStyle="1" w:styleId="7A9E2676E4A540039BDA3965DD17B46B">
    <w:name w:val="7A9E2676E4A540039BDA3965DD17B46B"/>
    <w:rsid w:val="00BD5F55"/>
  </w:style>
  <w:style w:type="paragraph" w:customStyle="1" w:styleId="C6DCC88EC2FE4FF1AA81D182A91C89EB">
    <w:name w:val="C6DCC88EC2FE4FF1AA81D182A91C89EB"/>
    <w:rsid w:val="00BD5F55"/>
  </w:style>
  <w:style w:type="paragraph" w:customStyle="1" w:styleId="46C638198DFA4EADA1C9BE438DFDE199">
    <w:name w:val="46C638198DFA4EADA1C9BE438DFDE199"/>
    <w:rsid w:val="00BD5F55"/>
  </w:style>
  <w:style w:type="paragraph" w:customStyle="1" w:styleId="70A277ED7ECD44BAAB75C9DA2F9ABBAF">
    <w:name w:val="70A277ED7ECD44BAAB75C9DA2F9ABBAF"/>
    <w:rsid w:val="00BD5F55"/>
  </w:style>
  <w:style w:type="paragraph" w:customStyle="1" w:styleId="B369ABA802F1485AA366B4237E6EB0C7">
    <w:name w:val="B369ABA802F1485AA366B4237E6EB0C7"/>
    <w:rsid w:val="00BD5F55"/>
  </w:style>
  <w:style w:type="paragraph" w:customStyle="1" w:styleId="80FCF82576F540CF83575D7145383936">
    <w:name w:val="80FCF82576F540CF83575D7145383936"/>
    <w:rsid w:val="00BD5F55"/>
  </w:style>
  <w:style w:type="paragraph" w:customStyle="1" w:styleId="BEF432B62469479082F0C4931774A23A">
    <w:name w:val="BEF432B62469479082F0C4931774A23A"/>
    <w:rsid w:val="00BD5F55"/>
  </w:style>
  <w:style w:type="paragraph" w:customStyle="1" w:styleId="493BDD69B87D4B8E8F06E0B1D20CC5BF">
    <w:name w:val="493BDD69B87D4B8E8F06E0B1D20CC5BF"/>
    <w:rsid w:val="00BD5F55"/>
  </w:style>
  <w:style w:type="paragraph" w:customStyle="1" w:styleId="87D76E0AD94B4A27B6DF76365EA29666">
    <w:name w:val="87D76E0AD94B4A27B6DF76365EA29666"/>
    <w:rsid w:val="00BD5F55"/>
  </w:style>
  <w:style w:type="paragraph" w:customStyle="1" w:styleId="367CB7F206BE4D949736387E9842CDBD">
    <w:name w:val="367CB7F206BE4D949736387E9842CDBD"/>
    <w:rsid w:val="00BD5F55"/>
  </w:style>
  <w:style w:type="paragraph" w:customStyle="1" w:styleId="6A56226903DD4DA59F3F4EB8B5572978">
    <w:name w:val="6A56226903DD4DA59F3F4EB8B5572978"/>
    <w:rsid w:val="00BD5F55"/>
  </w:style>
  <w:style w:type="paragraph" w:customStyle="1" w:styleId="2B120C97794A4915A713BBD7CA5E18A1">
    <w:name w:val="2B120C97794A4915A713BBD7CA5E18A1"/>
    <w:rsid w:val="00BD5F55"/>
  </w:style>
  <w:style w:type="paragraph" w:customStyle="1" w:styleId="Bursprksidfot">
    <w:name w:val="Burspråk sidfot"/>
    <w:rsid w:val="00BD5F55"/>
    <w:pPr>
      <w:tabs>
        <w:tab w:val="center" w:pos="4320"/>
        <w:tab w:val="right" w:pos="8640"/>
      </w:tabs>
    </w:pPr>
    <w:rPr>
      <w:rFonts w:eastAsiaTheme="minorHAnsi" w:cstheme="minorHAnsi"/>
      <w:color w:val="17365D" w:themeColor="text2" w:themeShade="BF"/>
      <w:sz w:val="20"/>
      <w:szCs w:val="20"/>
    </w:rPr>
  </w:style>
  <w:style w:type="paragraph" w:customStyle="1" w:styleId="8B936C526CAD4E58AB1DF816D5BE8675">
    <w:name w:val="8B936C526CAD4E58AB1DF816D5BE8675"/>
    <w:rsid w:val="00BD5F55"/>
  </w:style>
  <w:style w:type="paragraph" w:customStyle="1" w:styleId="Bursprksidhuvud4">
    <w:name w:val="Burspråk sidhuvud4"/>
    <w:rsid w:val="00BD5F55"/>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D9D646C6223E46CDA3BA23B6321BED57">
    <w:name w:val="D9D646C6223E46CDA3BA23B6321BED57"/>
    <w:rsid w:val="00BD5F55"/>
  </w:style>
  <w:style w:type="paragraph" w:customStyle="1" w:styleId="B00B5317866B4F5AA74DCB73369F9218">
    <w:name w:val="B00B5317866B4F5AA74DCB73369F9218"/>
    <w:rsid w:val="00BD5F55"/>
  </w:style>
  <w:style w:type="paragraph" w:customStyle="1" w:styleId="F761A9A12B024860B57C5972CB752CBD">
    <w:name w:val="F761A9A12B024860B57C5972CB752CBD"/>
    <w:rsid w:val="00BD5F55"/>
  </w:style>
  <w:style w:type="paragraph" w:customStyle="1" w:styleId="17E540BCA391477195E51970D00B7B12">
    <w:name w:val="17E540BCA391477195E51970D00B7B12"/>
    <w:rsid w:val="00BD5F55"/>
  </w:style>
  <w:style w:type="paragraph" w:customStyle="1" w:styleId="Namn5">
    <w:name w:val="Namn5"/>
    <w:rsid w:val="00BD5F55"/>
    <w:pPr>
      <w:spacing w:after="0"/>
      <w:contextualSpacing/>
    </w:pPr>
    <w:rPr>
      <w:rFonts w:eastAsiaTheme="minorHAnsi" w:cstheme="minorHAnsi"/>
      <w:color w:val="1F497D" w:themeColor="text2"/>
      <w:sz w:val="20"/>
      <w:szCs w:val="24"/>
    </w:rPr>
  </w:style>
  <w:style w:type="paragraph" w:customStyle="1" w:styleId="7927DF9855B248DE8DBC06DFA440B5B0">
    <w:name w:val="7927DF9855B248DE8DBC06DFA440B5B0"/>
    <w:rsid w:val="00BD5F55"/>
  </w:style>
  <w:style w:type="paragraph" w:customStyle="1" w:styleId="56835CD26AFA4F50B8F4CEA9667A135C">
    <w:name w:val="56835CD26AFA4F50B8F4CEA9667A135C"/>
    <w:rsid w:val="00BD5F55"/>
  </w:style>
  <w:style w:type="paragraph" w:customStyle="1" w:styleId="1AFFB0BC11A64321864AFCB5DFD070BC">
    <w:name w:val="1AFFB0BC11A64321864AFCB5DFD070BC"/>
    <w:rsid w:val="00BD5F55"/>
  </w:style>
  <w:style w:type="paragraph" w:customStyle="1" w:styleId="985A678995D148569E6844751D45118A">
    <w:name w:val="985A678995D148569E6844751D45118A"/>
    <w:rsid w:val="00BD5F55"/>
  </w:style>
  <w:style w:type="paragraph" w:customStyle="1" w:styleId="Namnmedfoto5">
    <w:name w:val="Namn med foto5"/>
    <w:rsid w:val="00BD5F55"/>
    <w:pPr>
      <w:spacing w:after="0"/>
      <w:contextualSpacing/>
    </w:pPr>
    <w:rPr>
      <w:rFonts w:eastAsiaTheme="minorHAnsi" w:cstheme="minorHAnsi"/>
      <w:color w:val="1F497D" w:themeColor="text2"/>
      <w:sz w:val="20"/>
      <w:szCs w:val="24"/>
    </w:rPr>
  </w:style>
  <w:style w:type="paragraph" w:customStyle="1" w:styleId="1F44AE0C932E4680A59CB75DF7A4E2EB">
    <w:name w:val="1F44AE0C932E4680A59CB75DF7A4E2EB"/>
    <w:rsid w:val="00BD5F55"/>
  </w:style>
  <w:style w:type="paragraph" w:customStyle="1" w:styleId="4359F494717947B5A05E091ABB511381">
    <w:name w:val="4359F494717947B5A05E091ABB511381"/>
    <w:rsid w:val="00BD5F55"/>
  </w:style>
  <w:style w:type="paragraph" w:customStyle="1" w:styleId="E962880D33094C32BC8AE3F092E4E6C0">
    <w:name w:val="E962880D33094C32BC8AE3F092E4E6C0"/>
    <w:rsid w:val="00BD5F55"/>
  </w:style>
  <w:style w:type="paragraph" w:customStyle="1" w:styleId="B4EFD72996EE4A8F9C296EE4DBEA9E2C">
    <w:name w:val="B4EFD72996EE4A8F9C296EE4DBEA9E2C"/>
    <w:rsid w:val="00BD5F55"/>
  </w:style>
  <w:style w:type="paragraph" w:customStyle="1" w:styleId="A8CA3D8567B8418DACEC2A7F883D459B">
    <w:name w:val="A8CA3D8567B8418DACEC2A7F883D459B"/>
    <w:rsid w:val="00BD5F55"/>
  </w:style>
  <w:style w:type="paragraph" w:customStyle="1" w:styleId="268501E10C4844309F6FC3F03FBC69E3">
    <w:name w:val="268501E10C4844309F6FC3F03FBC69E3"/>
    <w:rsid w:val="00BD5F55"/>
  </w:style>
  <w:style w:type="paragraph" w:customStyle="1" w:styleId="CD9B281D697A4C548FDFB0C8F80E30C1">
    <w:name w:val="CD9B281D697A4C548FDFB0C8F80E30C1"/>
    <w:rsid w:val="00BD5F55"/>
  </w:style>
  <w:style w:type="paragraph" w:customStyle="1" w:styleId="B2A98110F6324BAAA0E4AA617BB8662B">
    <w:name w:val="B2A98110F6324BAAA0E4AA617BB8662B"/>
    <w:rsid w:val="00BD5F55"/>
  </w:style>
  <w:style w:type="paragraph" w:customStyle="1" w:styleId="2A5718911C274A1283073242CD6EEC88">
    <w:name w:val="2A5718911C274A1283073242CD6EEC88"/>
    <w:rsid w:val="00BD5F55"/>
  </w:style>
  <w:style w:type="paragraph" w:customStyle="1" w:styleId="EF56278DD9A24DA9A89DE63667A7A328">
    <w:name w:val="EF56278DD9A24DA9A89DE63667A7A328"/>
    <w:rsid w:val="00BD5F55"/>
  </w:style>
  <w:style w:type="paragraph" w:customStyle="1" w:styleId="CA4C3E3C19864B3287FF4DE9F6E09A5F">
    <w:name w:val="CA4C3E3C19864B3287FF4DE9F6E09A5F"/>
    <w:rsid w:val="00BD5F55"/>
  </w:style>
  <w:style w:type="paragraph" w:customStyle="1" w:styleId="367934371D4148179121D4DB40ADCE8D">
    <w:name w:val="367934371D4148179121D4DB40ADCE8D"/>
    <w:rsid w:val="00BD5F55"/>
  </w:style>
  <w:style w:type="paragraph" w:customStyle="1" w:styleId="13E9A038B6464D9B8F8F2DBF8C892A32">
    <w:name w:val="13E9A038B6464D9B8F8F2DBF8C892A32"/>
    <w:rsid w:val="00BD5F55"/>
  </w:style>
  <w:style w:type="paragraph" w:customStyle="1" w:styleId="BBD71E0790F74DB6BA4BFBA28F1D3320">
    <w:name w:val="BBD71E0790F74DB6BA4BFBA28F1D3320"/>
    <w:rsid w:val="00BD5F55"/>
  </w:style>
  <w:style w:type="paragraph" w:customStyle="1" w:styleId="A6596CB60E594218868BA5B0C8955125">
    <w:name w:val="A6596CB60E594218868BA5B0C8955125"/>
    <w:rsid w:val="00BD5F55"/>
  </w:style>
  <w:style w:type="paragraph" w:customStyle="1" w:styleId="Avsnittfrkvalifikationer5">
    <w:name w:val="Avsnitt för kvalifikationer5"/>
    <w:rsid w:val="00BD5F55"/>
    <w:pPr>
      <w:spacing w:after="0"/>
      <w:contextualSpacing/>
    </w:pPr>
    <w:rPr>
      <w:rFonts w:eastAsiaTheme="minorHAnsi" w:cstheme="minorHAnsi"/>
      <w:color w:val="1F497D" w:themeColor="text2"/>
      <w:sz w:val="20"/>
      <w:szCs w:val="24"/>
    </w:rPr>
  </w:style>
  <w:style w:type="paragraph" w:customStyle="1" w:styleId="69EEF3585A2B48CAA3C324BCF10CF5EA">
    <w:name w:val="69EEF3585A2B48CAA3C324BCF10CF5EA"/>
    <w:rsid w:val="00BD5F55"/>
  </w:style>
  <w:style w:type="paragraph" w:customStyle="1" w:styleId="B8009842D7544D12AFE7A2455EAA24E9">
    <w:name w:val="B8009842D7544D12AFE7A2455EAA24E9"/>
    <w:rsid w:val="00BD5F55"/>
  </w:style>
  <w:style w:type="paragraph" w:customStyle="1" w:styleId="96CD087B99D0411EA02C9ED044C82AE1">
    <w:name w:val="96CD087B99D0411EA02C9ED044C82AE1"/>
    <w:rsid w:val="00BD5F55"/>
  </w:style>
  <w:style w:type="paragraph" w:customStyle="1" w:styleId="8FD928C2F35948328AF0920EB36097E3">
    <w:name w:val="8FD928C2F35948328AF0920EB36097E3"/>
    <w:rsid w:val="00BD5F55"/>
  </w:style>
  <w:style w:type="paragraph" w:customStyle="1" w:styleId="4DAD9C89DFCA4439A539A958260147F5">
    <w:name w:val="4DAD9C89DFCA4439A539A958260147F5"/>
    <w:rsid w:val="00BD5F55"/>
  </w:style>
  <w:style w:type="paragraph" w:customStyle="1" w:styleId="08B58290B7FD405289DBDC2B06129434">
    <w:name w:val="08B58290B7FD405289DBDC2B06129434"/>
    <w:rsid w:val="00BD5F55"/>
  </w:style>
  <w:style w:type="paragraph" w:customStyle="1" w:styleId="7C8F36D527C2458C812705C2DBA69B2D">
    <w:name w:val="7C8F36D527C2458C812705C2DBA69B2D"/>
    <w:rsid w:val="00BD5F55"/>
  </w:style>
  <w:style w:type="paragraph" w:customStyle="1" w:styleId="Avsnittfrutbildning6">
    <w:name w:val="Avsnitt för utbildning6"/>
    <w:rsid w:val="00BD5F55"/>
    <w:pPr>
      <w:spacing w:after="0"/>
      <w:contextualSpacing/>
    </w:pPr>
    <w:rPr>
      <w:rFonts w:eastAsiaTheme="minorHAnsi" w:cstheme="minorHAnsi"/>
      <w:color w:val="1F497D" w:themeColor="text2"/>
      <w:sz w:val="20"/>
      <w:szCs w:val="24"/>
    </w:rPr>
  </w:style>
  <w:style w:type="paragraph" w:customStyle="1" w:styleId="8560457B3D35495281F40F8EB5AE5B81">
    <w:name w:val="8560457B3D35495281F40F8EB5AE5B81"/>
    <w:rsid w:val="00BD5F55"/>
  </w:style>
  <w:style w:type="paragraph" w:customStyle="1" w:styleId="1328060882094FA093C903627888769B">
    <w:name w:val="1328060882094FA093C903627888769B"/>
    <w:rsid w:val="00BD5F55"/>
  </w:style>
  <w:style w:type="paragraph" w:customStyle="1" w:styleId="5E32F703DE7543B5864F3E8E6498E6C2">
    <w:name w:val="5E32F703DE7543B5864F3E8E6498E6C2"/>
    <w:rsid w:val="00BD5F55"/>
  </w:style>
  <w:style w:type="paragraph" w:customStyle="1" w:styleId="Underavsnittfrutbildning6">
    <w:name w:val="Underavsnitt för utbildning6"/>
    <w:rsid w:val="00BD5F55"/>
    <w:pPr>
      <w:spacing w:after="0"/>
      <w:contextualSpacing/>
    </w:pPr>
    <w:rPr>
      <w:rFonts w:eastAsiaTheme="minorHAnsi" w:cstheme="minorHAnsi"/>
      <w:color w:val="1F497D" w:themeColor="text2"/>
      <w:sz w:val="20"/>
      <w:szCs w:val="24"/>
    </w:rPr>
  </w:style>
  <w:style w:type="paragraph" w:customStyle="1" w:styleId="463637B1A7264001AD6788BC351316F9">
    <w:name w:val="463637B1A7264001AD6788BC351316F9"/>
    <w:rsid w:val="00BD5F55"/>
  </w:style>
  <w:style w:type="paragraph" w:customStyle="1" w:styleId="1FDDAFE79C3D49BB8217C11F88902006">
    <w:name w:val="1FDDAFE79C3D49BB8217C11F88902006"/>
    <w:rsid w:val="00BD5F55"/>
  </w:style>
  <w:style w:type="paragraph" w:customStyle="1" w:styleId="78900D8DC37740A1A8C0A4EAB7AA6225">
    <w:name w:val="78900D8DC37740A1A8C0A4EAB7AA6225"/>
    <w:rsid w:val="00BD5F55"/>
  </w:style>
  <w:style w:type="paragraph" w:customStyle="1" w:styleId="89426C501D6D415FAC0A6CF75C54C646">
    <w:name w:val="89426C501D6D415FAC0A6CF75C54C646"/>
    <w:rsid w:val="00BD5F55"/>
  </w:style>
  <w:style w:type="paragraph" w:customStyle="1" w:styleId="Underavsnittfrarbetslivserfarenhet6">
    <w:name w:val="Underavsnitt för arbetslivserfarenhet6"/>
    <w:rsid w:val="00BD5F55"/>
    <w:pPr>
      <w:spacing w:after="0"/>
      <w:contextualSpacing/>
    </w:pPr>
    <w:rPr>
      <w:rFonts w:eastAsiaTheme="minorHAnsi" w:cstheme="minorHAnsi"/>
      <w:color w:val="1F497D" w:themeColor="text2"/>
      <w:sz w:val="20"/>
      <w:szCs w:val="24"/>
    </w:rPr>
  </w:style>
  <w:style w:type="paragraph" w:customStyle="1" w:styleId="C4CA7D6956544B1188E8A7398DF9A7B2">
    <w:name w:val="C4CA7D6956544B1188E8A7398DF9A7B2"/>
    <w:rsid w:val="00BD5F55"/>
  </w:style>
  <w:style w:type="paragraph" w:customStyle="1" w:styleId="EE1B7813D5D9499D9037C2F7BA758258">
    <w:name w:val="EE1B7813D5D9499D9037C2F7BA758258"/>
    <w:rsid w:val="00BD5F55"/>
  </w:style>
  <w:style w:type="paragraph" w:customStyle="1" w:styleId="D0EE3D122417426AA08705DEA1B0D7BF">
    <w:name w:val="D0EE3D122417426AA08705DEA1B0D7BF"/>
    <w:rsid w:val="00BD5F55"/>
  </w:style>
  <w:style w:type="paragraph" w:customStyle="1" w:styleId="6ADBE49C262C4544AA2BEC5338977A9F">
    <w:name w:val="6ADBE49C262C4544AA2BEC5338977A9F"/>
    <w:rsid w:val="00BD5F55"/>
  </w:style>
  <w:style w:type="paragraph" w:customStyle="1" w:styleId="1BEF42A80E174F67B18472C74959CCCB">
    <w:name w:val="1BEF42A80E174F67B18472C74959CCCB"/>
    <w:rsid w:val="00BD5F55"/>
  </w:style>
  <w:style w:type="paragraph" w:customStyle="1" w:styleId="55420EDBE740453F8A9FB361C7E0C08B">
    <w:name w:val="55420EDBE740453F8A9FB361C7E0C08B"/>
    <w:rsid w:val="00BD5F55"/>
  </w:style>
  <w:style w:type="paragraph" w:customStyle="1" w:styleId="805CF513613B4F76A65EB4ADE38BF287">
    <w:name w:val="805CF513613B4F76A65EB4ADE38BF287"/>
    <w:rsid w:val="00BD5F55"/>
  </w:style>
  <w:style w:type="paragraph" w:customStyle="1" w:styleId="15F6070A67054E168B4AA3FD503A81BD">
    <w:name w:val="15F6070A67054E168B4AA3FD503A81BD"/>
    <w:rsid w:val="00BD5F55"/>
  </w:style>
  <w:style w:type="paragraph" w:customStyle="1" w:styleId="220EC37366754E349D5153786C7799FE">
    <w:name w:val="220EC37366754E349D5153786C7799FE"/>
    <w:rsid w:val="00BD5F55"/>
  </w:style>
  <w:style w:type="paragraph" w:customStyle="1" w:styleId="4DBF0854A5634C30A7B3F0CF055F9E0F">
    <w:name w:val="4DBF0854A5634C30A7B3F0CF055F9E0F"/>
    <w:rsid w:val="00BD5F55"/>
  </w:style>
  <w:style w:type="paragraph" w:customStyle="1" w:styleId="9E8A7DD267BE41429C6A0164565AE163">
    <w:name w:val="9E8A7DD267BE41429C6A0164565AE163"/>
    <w:rsid w:val="00BD5F55"/>
  </w:style>
  <w:style w:type="paragraph" w:customStyle="1" w:styleId="4060B481D58C446487A86588CC019DB5">
    <w:name w:val="4060B481D58C446487A86588CC019DB5"/>
    <w:rsid w:val="00BD5F55"/>
  </w:style>
  <w:style w:type="paragraph" w:customStyle="1" w:styleId="D1D4310FDD9440ABA7CA20D3A23699DE">
    <w:name w:val="D1D4310FDD9440ABA7CA20D3A23699DE"/>
    <w:rsid w:val="00BD5F55"/>
  </w:style>
  <w:style w:type="paragraph" w:customStyle="1" w:styleId="C4BC07CFC1AB42D49B3BB08905C0CAE0">
    <w:name w:val="C4BC07CFC1AB42D49B3BB08905C0CAE0"/>
    <w:rsid w:val="00BD5F55"/>
  </w:style>
  <w:style w:type="paragraph" w:customStyle="1" w:styleId="12E668C2F9E64869ACBE7ED444EDE3FF">
    <w:name w:val="12E668C2F9E64869ACBE7ED444EDE3FF"/>
    <w:rsid w:val="00BD5F55"/>
  </w:style>
  <w:style w:type="paragraph" w:customStyle="1" w:styleId="981C04074D0440C58068EAC414C681AF">
    <w:name w:val="981C04074D0440C58068EAC414C681AF"/>
    <w:rsid w:val="00BD5F55"/>
  </w:style>
  <w:style w:type="paragraph" w:customStyle="1" w:styleId="88ED849D36BC4B67AB9A9FB60FA44049">
    <w:name w:val="88ED849D36BC4B67AB9A9FB60FA44049"/>
    <w:rsid w:val="00BD5F55"/>
  </w:style>
  <w:style w:type="paragraph" w:customStyle="1" w:styleId="315CE5BDFBCA454EA8DFA974CDF39B2E">
    <w:name w:val="315CE5BDFBCA454EA8DFA974CDF39B2E"/>
    <w:rsid w:val="00BD5F55"/>
  </w:style>
  <w:style w:type="paragraph" w:customStyle="1" w:styleId="A81D07E1D53945CAB9500F1048CA1C81">
    <w:name w:val="A81D07E1D53945CAB9500F1048CA1C81"/>
    <w:rsid w:val="00BD5F55"/>
  </w:style>
  <w:style w:type="paragraph" w:customStyle="1" w:styleId="E182A6273892430B910886F433BF9539">
    <w:name w:val="E182A6273892430B910886F433BF9539"/>
    <w:rsid w:val="00BD5F55"/>
  </w:style>
  <w:style w:type="paragraph" w:customStyle="1" w:styleId="6DB8A3CC08884338A3F568490C152B5D">
    <w:name w:val="6DB8A3CC08884338A3F568490C152B5D"/>
    <w:rsid w:val="00BD5F55"/>
  </w:style>
  <w:style w:type="paragraph" w:customStyle="1" w:styleId="7A2608231C874B5FA806A0F9074B0FB2">
    <w:name w:val="7A2608231C874B5FA806A0F9074B0FB2"/>
    <w:rsid w:val="00BD5F55"/>
  </w:style>
  <w:style w:type="paragraph" w:customStyle="1" w:styleId="093C12352B254FECB3E73D1B7247C923">
    <w:name w:val="093C12352B254FECB3E73D1B7247C923"/>
    <w:rsid w:val="00BD5F55"/>
  </w:style>
  <w:style w:type="paragraph" w:customStyle="1" w:styleId="3E90CDE0047145978B2CAC558EA0D77B">
    <w:name w:val="3E90CDE0047145978B2CAC558EA0D77B"/>
    <w:rsid w:val="00BD5F55"/>
  </w:style>
  <w:style w:type="paragraph" w:customStyle="1" w:styleId="C7BF79BF344E4D8B8B86BB0354DDB0C9">
    <w:name w:val="C7BF79BF344E4D8B8B86BB0354DDB0C9"/>
    <w:rsid w:val="00BD5F55"/>
  </w:style>
  <w:style w:type="paragraph" w:customStyle="1" w:styleId="80C5FC83AF654A4283B42D61A288D077">
    <w:name w:val="80C5FC83AF654A4283B42D61A288D077"/>
    <w:rsid w:val="00BD5F55"/>
  </w:style>
  <w:style w:type="paragraph" w:customStyle="1" w:styleId="0D8C3F88C55647D9952F623DF1C47A13">
    <w:name w:val="0D8C3F88C55647D9952F623DF1C47A13"/>
    <w:rsid w:val="00BD5F55"/>
  </w:style>
  <w:style w:type="paragraph" w:customStyle="1" w:styleId="E585111AAF6543EFBADC4DAD306C398E">
    <w:name w:val="E585111AAF6543EFBADC4DAD306C398E"/>
    <w:rsid w:val="00BD5F55"/>
  </w:style>
  <w:style w:type="paragraph" w:customStyle="1" w:styleId="EE405E01519D47FC9C78EA5E7BB75DB8">
    <w:name w:val="EE405E01519D47FC9C78EA5E7BB75DB8"/>
    <w:rsid w:val="00BD5F55"/>
  </w:style>
  <w:style w:type="paragraph" w:customStyle="1" w:styleId="BD0EE23F138A4154930ACFEF2C815337">
    <w:name w:val="BD0EE23F138A4154930ACFEF2C815337"/>
    <w:rsid w:val="00BD5F55"/>
  </w:style>
  <w:style w:type="paragraph" w:customStyle="1" w:styleId="6AD82513C2554C75AB2C499F1D5E12FC">
    <w:name w:val="6AD82513C2554C75AB2C499F1D5E12FC"/>
    <w:rsid w:val="00BD5F55"/>
  </w:style>
  <w:style w:type="paragraph" w:customStyle="1" w:styleId="34C4B9F301C2412FA8ACE5B8D3A8478A">
    <w:name w:val="34C4B9F301C2412FA8ACE5B8D3A8478A"/>
    <w:rsid w:val="00BD5F55"/>
  </w:style>
  <w:style w:type="paragraph" w:customStyle="1" w:styleId="Bursprksidfot1">
    <w:name w:val="Burspråk sidfot1"/>
    <w:rsid w:val="00BD5F55"/>
    <w:pPr>
      <w:tabs>
        <w:tab w:val="center" w:pos="4320"/>
        <w:tab w:val="right" w:pos="8640"/>
      </w:tabs>
    </w:pPr>
    <w:rPr>
      <w:rFonts w:eastAsiaTheme="minorHAnsi" w:cstheme="minorHAnsi"/>
      <w:color w:val="17365D" w:themeColor="text2" w:themeShade="BF"/>
      <w:sz w:val="20"/>
      <w:szCs w:val="20"/>
    </w:rPr>
  </w:style>
  <w:style w:type="paragraph" w:customStyle="1" w:styleId="CBCC4AE41C0B4605A81B9E5EC4EBE9ED">
    <w:name w:val="CBCC4AE41C0B4605A81B9E5EC4EBE9ED"/>
    <w:rsid w:val="00BD5F55"/>
  </w:style>
  <w:style w:type="paragraph" w:customStyle="1" w:styleId="Bursprksidhuvud5">
    <w:name w:val="Burspråk sidhuvud5"/>
    <w:rsid w:val="00BD5F55"/>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6308418472FE494385A7949729248842">
    <w:name w:val="6308418472FE494385A7949729248842"/>
    <w:rsid w:val="00BD5F55"/>
  </w:style>
  <w:style w:type="paragraph" w:customStyle="1" w:styleId="335A575EA37B437281CA2D1ACB6F2ABD">
    <w:name w:val="335A575EA37B437281CA2D1ACB6F2ABD"/>
    <w:rsid w:val="00BD5F55"/>
  </w:style>
  <w:style w:type="paragraph" w:customStyle="1" w:styleId="AD98CD05876743588AF9C84747F319E2">
    <w:name w:val="AD98CD05876743588AF9C84747F319E2"/>
    <w:rsid w:val="00BD5F55"/>
  </w:style>
  <w:style w:type="paragraph" w:customStyle="1" w:styleId="BFFA7A6B4E334E67A981FB569AEA8617">
    <w:name w:val="BFFA7A6B4E334E67A981FB569AEA8617"/>
    <w:rsid w:val="00BD5F55"/>
  </w:style>
  <w:style w:type="paragraph" w:customStyle="1" w:styleId="Namn6">
    <w:name w:val="Namn6"/>
    <w:rsid w:val="00BD5F55"/>
    <w:pPr>
      <w:spacing w:after="0"/>
      <w:contextualSpacing/>
    </w:pPr>
    <w:rPr>
      <w:rFonts w:eastAsiaTheme="minorHAnsi" w:cstheme="minorHAnsi"/>
      <w:color w:val="1F497D" w:themeColor="text2"/>
      <w:sz w:val="20"/>
      <w:szCs w:val="24"/>
    </w:rPr>
  </w:style>
  <w:style w:type="paragraph" w:customStyle="1" w:styleId="7EB4094F847B4283ABC91B216D91F32E">
    <w:name w:val="7EB4094F847B4283ABC91B216D91F32E"/>
    <w:rsid w:val="00BD5F55"/>
  </w:style>
  <w:style w:type="paragraph" w:customStyle="1" w:styleId="C5F0C06D754F4A08A2287659382994AA">
    <w:name w:val="C5F0C06D754F4A08A2287659382994AA"/>
    <w:rsid w:val="00BD5F55"/>
  </w:style>
  <w:style w:type="paragraph" w:customStyle="1" w:styleId="A62737830D5045CEA4F3C33145E80378">
    <w:name w:val="A62737830D5045CEA4F3C33145E80378"/>
    <w:rsid w:val="00BD5F55"/>
  </w:style>
  <w:style w:type="paragraph" w:customStyle="1" w:styleId="2FFFF56A83824A96AB8A8FFF4D178908">
    <w:name w:val="2FFFF56A83824A96AB8A8FFF4D178908"/>
    <w:rsid w:val="00BD5F55"/>
  </w:style>
  <w:style w:type="paragraph" w:customStyle="1" w:styleId="Namnmedfoto6">
    <w:name w:val="Namn med foto6"/>
    <w:rsid w:val="00BD5F55"/>
    <w:pPr>
      <w:spacing w:after="0"/>
      <w:contextualSpacing/>
    </w:pPr>
    <w:rPr>
      <w:rFonts w:eastAsiaTheme="minorHAnsi" w:cstheme="minorHAnsi"/>
      <w:color w:val="1F497D" w:themeColor="text2"/>
      <w:sz w:val="20"/>
      <w:szCs w:val="24"/>
    </w:rPr>
  </w:style>
  <w:style w:type="paragraph" w:customStyle="1" w:styleId="CD72E99AC04E4E58BDD46089DEB26B04">
    <w:name w:val="CD72E99AC04E4E58BDD46089DEB26B04"/>
    <w:rsid w:val="00BD5F55"/>
  </w:style>
  <w:style w:type="paragraph" w:customStyle="1" w:styleId="FD029EAC4B0E4BCBB744A4A41CB908BC">
    <w:name w:val="FD029EAC4B0E4BCBB744A4A41CB908BC"/>
    <w:rsid w:val="00BD5F55"/>
  </w:style>
  <w:style w:type="paragraph" w:customStyle="1" w:styleId="B5FBEA9CE0204DAEAFB716DD3D1192DF">
    <w:name w:val="B5FBEA9CE0204DAEAFB716DD3D1192DF"/>
    <w:rsid w:val="00BD5F55"/>
  </w:style>
  <w:style w:type="paragraph" w:customStyle="1" w:styleId="D143C684CE2842B594068EEDC4620A57">
    <w:name w:val="D143C684CE2842B594068EEDC4620A57"/>
    <w:rsid w:val="00BD5F55"/>
  </w:style>
  <w:style w:type="paragraph" w:customStyle="1" w:styleId="74CEA1ABE04A47DFA91EAE81005E11FC">
    <w:name w:val="74CEA1ABE04A47DFA91EAE81005E11FC"/>
    <w:rsid w:val="00BD5F55"/>
  </w:style>
  <w:style w:type="paragraph" w:customStyle="1" w:styleId="0637ACB3C70D46AA996B3801AD99C1B6">
    <w:name w:val="0637ACB3C70D46AA996B3801AD99C1B6"/>
    <w:rsid w:val="00BD5F55"/>
  </w:style>
  <w:style w:type="paragraph" w:customStyle="1" w:styleId="8D42F4845193482CAB03040A6F12A956">
    <w:name w:val="8D42F4845193482CAB03040A6F12A956"/>
    <w:rsid w:val="00BD5F55"/>
  </w:style>
  <w:style w:type="paragraph" w:customStyle="1" w:styleId="96D0B3DA377B4E86887751995C1432C3">
    <w:name w:val="96D0B3DA377B4E86887751995C1432C3"/>
    <w:rsid w:val="00BD5F55"/>
  </w:style>
  <w:style w:type="paragraph" w:customStyle="1" w:styleId="F0FCB8C2C04348608091855362298089">
    <w:name w:val="F0FCB8C2C04348608091855362298089"/>
    <w:rsid w:val="00BD5F55"/>
  </w:style>
  <w:style w:type="paragraph" w:customStyle="1" w:styleId="4BAB43A10B1E430F8193687F3DE41FB6">
    <w:name w:val="4BAB43A10B1E430F8193687F3DE41FB6"/>
    <w:rsid w:val="00BD5F55"/>
  </w:style>
  <w:style w:type="paragraph" w:customStyle="1" w:styleId="42502A117F014D4BABBEE2DB4C7CEA89">
    <w:name w:val="42502A117F014D4BABBEE2DB4C7CEA89"/>
    <w:rsid w:val="00BD5F55"/>
  </w:style>
  <w:style w:type="paragraph" w:customStyle="1" w:styleId="B1AEC749B30B490CA13EDE9C424D7989">
    <w:name w:val="B1AEC749B30B490CA13EDE9C424D7989"/>
    <w:rsid w:val="00BD5F55"/>
  </w:style>
  <w:style w:type="paragraph" w:customStyle="1" w:styleId="8C4F9388956A427A8F28710809E6FBBA">
    <w:name w:val="8C4F9388956A427A8F28710809E6FBBA"/>
    <w:rsid w:val="00BD5F55"/>
  </w:style>
  <w:style w:type="paragraph" w:customStyle="1" w:styleId="4C7E303D5C9644E9A63071AD993D8E78">
    <w:name w:val="4C7E303D5C9644E9A63071AD993D8E78"/>
    <w:rsid w:val="00BD5F55"/>
  </w:style>
  <w:style w:type="paragraph" w:customStyle="1" w:styleId="BF795B8400D04DE08C19527B8B31593C">
    <w:name w:val="BF795B8400D04DE08C19527B8B31593C"/>
    <w:rsid w:val="00BD5F55"/>
  </w:style>
  <w:style w:type="paragraph" w:customStyle="1" w:styleId="Avsnittfrkvalifikationer6">
    <w:name w:val="Avsnitt för kvalifikationer6"/>
    <w:rsid w:val="00BD5F55"/>
    <w:pPr>
      <w:spacing w:after="0"/>
      <w:contextualSpacing/>
    </w:pPr>
    <w:rPr>
      <w:rFonts w:eastAsiaTheme="minorHAnsi" w:cstheme="minorHAnsi"/>
      <w:color w:val="1F497D" w:themeColor="text2"/>
      <w:sz w:val="20"/>
      <w:szCs w:val="24"/>
    </w:rPr>
  </w:style>
  <w:style w:type="paragraph" w:customStyle="1" w:styleId="2A9261D7A57843FB8F9D16209E3BE1B4">
    <w:name w:val="2A9261D7A57843FB8F9D16209E3BE1B4"/>
    <w:rsid w:val="00BD5F55"/>
  </w:style>
  <w:style w:type="paragraph" w:customStyle="1" w:styleId="C6832E9041A749A2AD0AD55751CE43F6">
    <w:name w:val="C6832E9041A749A2AD0AD55751CE43F6"/>
    <w:rsid w:val="00BD5F55"/>
  </w:style>
  <w:style w:type="paragraph" w:customStyle="1" w:styleId="2B639BE980774B79A24F209DAC2DC4E7">
    <w:name w:val="2B639BE980774B79A24F209DAC2DC4E7"/>
    <w:rsid w:val="00BD5F55"/>
  </w:style>
  <w:style w:type="paragraph" w:customStyle="1" w:styleId="Avsnittfrutbildning7">
    <w:name w:val="Avsnitt för utbildning7"/>
    <w:rsid w:val="00BD5F55"/>
    <w:pPr>
      <w:spacing w:after="0"/>
      <w:contextualSpacing/>
    </w:pPr>
    <w:rPr>
      <w:rFonts w:eastAsiaTheme="minorHAnsi" w:cstheme="minorHAnsi"/>
      <w:color w:val="1F497D" w:themeColor="text2"/>
      <w:sz w:val="20"/>
      <w:szCs w:val="24"/>
    </w:rPr>
  </w:style>
  <w:style w:type="paragraph" w:customStyle="1" w:styleId="35F7BEA81DDC427189DF6608374B9E73">
    <w:name w:val="35F7BEA81DDC427189DF6608374B9E73"/>
    <w:rsid w:val="00BD5F55"/>
  </w:style>
  <w:style w:type="paragraph" w:customStyle="1" w:styleId="EB621671D59642808AD2BA4DB6E59814">
    <w:name w:val="EB621671D59642808AD2BA4DB6E59814"/>
    <w:rsid w:val="00BD5F55"/>
  </w:style>
  <w:style w:type="paragraph" w:customStyle="1" w:styleId="DEFBF171032540639E45B7C74136E288">
    <w:name w:val="DEFBF171032540639E45B7C74136E288"/>
    <w:rsid w:val="00BD5F55"/>
  </w:style>
  <w:style w:type="paragraph" w:customStyle="1" w:styleId="Underavsnittfrutbildning7">
    <w:name w:val="Underavsnitt för utbildning7"/>
    <w:rsid w:val="00BD5F55"/>
    <w:pPr>
      <w:spacing w:after="0"/>
      <w:contextualSpacing/>
    </w:pPr>
    <w:rPr>
      <w:rFonts w:eastAsiaTheme="minorHAnsi" w:cstheme="minorHAnsi"/>
      <w:color w:val="1F497D" w:themeColor="text2"/>
      <w:sz w:val="20"/>
      <w:szCs w:val="24"/>
    </w:rPr>
  </w:style>
  <w:style w:type="paragraph" w:customStyle="1" w:styleId="13FF490AFC284AF192438679447F5A17">
    <w:name w:val="13FF490AFC284AF192438679447F5A17"/>
    <w:rsid w:val="00BD5F55"/>
  </w:style>
  <w:style w:type="paragraph" w:customStyle="1" w:styleId="F17B8478D2044EE0A020EDC933ABE5A8">
    <w:name w:val="F17B8478D2044EE0A020EDC933ABE5A8"/>
    <w:rsid w:val="00BD5F55"/>
  </w:style>
  <w:style w:type="paragraph" w:customStyle="1" w:styleId="E3D390076FF54CECA6E64F3976619DA0">
    <w:name w:val="E3D390076FF54CECA6E64F3976619DA0"/>
    <w:rsid w:val="00BD5F55"/>
  </w:style>
  <w:style w:type="paragraph" w:customStyle="1" w:styleId="4A573D6AF74D4D5D972354D05F3F1623">
    <w:name w:val="4A573D6AF74D4D5D972354D05F3F1623"/>
    <w:rsid w:val="00BD5F55"/>
  </w:style>
  <w:style w:type="paragraph" w:customStyle="1" w:styleId="Underavsnittfrarbetslivserfarenhet7">
    <w:name w:val="Underavsnitt för arbetslivserfarenhet7"/>
    <w:rsid w:val="00BD5F55"/>
    <w:pPr>
      <w:spacing w:after="0"/>
      <w:contextualSpacing/>
    </w:pPr>
    <w:rPr>
      <w:rFonts w:eastAsiaTheme="minorHAnsi" w:cstheme="minorHAnsi"/>
      <w:color w:val="1F497D" w:themeColor="text2"/>
      <w:sz w:val="20"/>
      <w:szCs w:val="24"/>
    </w:rPr>
  </w:style>
  <w:style w:type="paragraph" w:customStyle="1" w:styleId="D72B3FCDF52C4801BB6F2C6E3A2052DC">
    <w:name w:val="D72B3FCDF52C4801BB6F2C6E3A2052DC"/>
    <w:rsid w:val="00BD5F55"/>
  </w:style>
  <w:style w:type="paragraph" w:customStyle="1" w:styleId="B30A3010FDEE4859A2FAB18F286F2067">
    <w:name w:val="B30A3010FDEE4859A2FAB18F286F2067"/>
    <w:rsid w:val="00BD5F55"/>
  </w:style>
  <w:style w:type="paragraph" w:customStyle="1" w:styleId="CD4544FA2E1D404DB10C46E2050113B3">
    <w:name w:val="CD4544FA2E1D404DB10C46E2050113B3"/>
    <w:rsid w:val="00BD5F55"/>
  </w:style>
  <w:style w:type="paragraph" w:customStyle="1" w:styleId="9FCB9EC096D94106B10861F2F72C13EB">
    <w:name w:val="9FCB9EC096D94106B10861F2F72C13EB"/>
    <w:rsid w:val="00BD5F55"/>
  </w:style>
  <w:style w:type="paragraph" w:customStyle="1" w:styleId="DBC8E142F2014BD7AE19FC54D7DB02ED">
    <w:name w:val="DBC8E142F2014BD7AE19FC54D7DB02ED"/>
    <w:rsid w:val="00BD5F55"/>
  </w:style>
  <w:style w:type="paragraph" w:customStyle="1" w:styleId="6A4C77B4DDFD4499999FD1E46E9AEDA3">
    <w:name w:val="6A4C77B4DDFD4499999FD1E46E9AEDA3"/>
    <w:rsid w:val="00BD5F55"/>
  </w:style>
  <w:style w:type="paragraph" w:customStyle="1" w:styleId="6600D608456D478EAB05A4BB48CDF407">
    <w:name w:val="6600D608456D478EAB05A4BB48CDF407"/>
    <w:rsid w:val="00BD5F55"/>
  </w:style>
  <w:style w:type="paragraph" w:customStyle="1" w:styleId="A874A8B016F94CD4976E48DE2DF05155">
    <w:name w:val="A874A8B016F94CD4976E48DE2DF05155"/>
    <w:rsid w:val="00BD5F55"/>
  </w:style>
  <w:style w:type="paragraph" w:customStyle="1" w:styleId="B21A3751263C41B8BF962334CCA00283">
    <w:name w:val="B21A3751263C41B8BF962334CCA00283"/>
    <w:rsid w:val="00BD5F55"/>
  </w:style>
  <w:style w:type="paragraph" w:customStyle="1" w:styleId="E36A2EB93EEB478482ACE28342DDEC2A">
    <w:name w:val="E36A2EB93EEB478482ACE28342DDEC2A"/>
    <w:rsid w:val="00BD5F55"/>
  </w:style>
  <w:style w:type="paragraph" w:customStyle="1" w:styleId="305A9BE82C224198A726CE3D5BB3DCE0">
    <w:name w:val="305A9BE82C224198A726CE3D5BB3DCE0"/>
    <w:rsid w:val="00BD5F55"/>
  </w:style>
  <w:style w:type="paragraph" w:customStyle="1" w:styleId="0B09D4C609D942FD95666045B654A400">
    <w:name w:val="0B09D4C609D942FD95666045B654A400"/>
    <w:rsid w:val="00BD5F55"/>
  </w:style>
  <w:style w:type="paragraph" w:customStyle="1" w:styleId="1C052A2079164E1D95762D1A6E547620">
    <w:name w:val="1C052A2079164E1D95762D1A6E547620"/>
    <w:rsid w:val="00BD5F55"/>
  </w:style>
  <w:style w:type="paragraph" w:customStyle="1" w:styleId="D1C976BB893B497D87B7CABADE368F09">
    <w:name w:val="D1C976BB893B497D87B7CABADE368F09"/>
    <w:rsid w:val="00BD5F55"/>
  </w:style>
  <w:style w:type="paragraph" w:customStyle="1" w:styleId="AEE9C3CFAEF54BC29C659A848C5ECD77">
    <w:name w:val="AEE9C3CFAEF54BC29C659A848C5ECD77"/>
    <w:rsid w:val="00BD5F55"/>
  </w:style>
  <w:style w:type="paragraph" w:customStyle="1" w:styleId="F942F92022754F30B196B3DDB6EAB7C9">
    <w:name w:val="F942F92022754F30B196B3DDB6EAB7C9"/>
    <w:rsid w:val="00BD5F55"/>
  </w:style>
  <w:style w:type="paragraph" w:customStyle="1" w:styleId="69DFF00B6D1A47DDA684FC5B47CFD39C">
    <w:name w:val="69DFF00B6D1A47DDA684FC5B47CFD39C"/>
    <w:rsid w:val="00BD5F55"/>
  </w:style>
  <w:style w:type="paragraph" w:customStyle="1" w:styleId="61C77122563A4173902B4923B5CBC77B">
    <w:name w:val="61C77122563A4173902B4923B5CBC77B"/>
    <w:rsid w:val="00BD5F55"/>
  </w:style>
  <w:style w:type="paragraph" w:customStyle="1" w:styleId="2A07AEA4EABD409187858903DBDA91EF">
    <w:name w:val="2A07AEA4EABD409187858903DBDA91EF"/>
    <w:rsid w:val="00BD5F55"/>
  </w:style>
  <w:style w:type="paragraph" w:customStyle="1" w:styleId="4D0907ACDD6F4D458E1BD475BEA8FE06">
    <w:name w:val="4D0907ACDD6F4D458E1BD475BEA8FE06"/>
    <w:rsid w:val="00BD5F55"/>
  </w:style>
  <w:style w:type="paragraph" w:customStyle="1" w:styleId="B7FC754676024D86AF644933BEFBCD02">
    <w:name w:val="B7FC754676024D86AF644933BEFBCD02"/>
    <w:rsid w:val="00BD5F55"/>
  </w:style>
  <w:style w:type="paragraph" w:customStyle="1" w:styleId="5A60FCB70D404961A2B75C8CB825C72C">
    <w:name w:val="5A60FCB70D404961A2B75C8CB825C72C"/>
    <w:rsid w:val="00BD5F55"/>
  </w:style>
  <w:style w:type="paragraph" w:customStyle="1" w:styleId="463FE2188A094E74B3BCCA5B72A5D0E9">
    <w:name w:val="463FE2188A094E74B3BCCA5B72A5D0E9"/>
    <w:rsid w:val="00BD5F55"/>
  </w:style>
  <w:style w:type="paragraph" w:customStyle="1" w:styleId="69F4713D001B40649038413F2E60CC7A">
    <w:name w:val="69F4713D001B40649038413F2E60CC7A"/>
    <w:rsid w:val="00BD5F55"/>
  </w:style>
  <w:style w:type="paragraph" w:customStyle="1" w:styleId="890D7708DFC44F0FB7B073397B2928E6">
    <w:name w:val="890D7708DFC44F0FB7B073397B2928E6"/>
    <w:rsid w:val="00BD5F55"/>
  </w:style>
  <w:style w:type="paragraph" w:customStyle="1" w:styleId="6F0AE936C7644EC195E2BDF73BAA615E">
    <w:name w:val="6F0AE936C7644EC195E2BDF73BAA615E"/>
    <w:rsid w:val="00BD5F55"/>
  </w:style>
  <w:style w:type="paragraph" w:customStyle="1" w:styleId="01F860D04F374DA488D6331DCA1EC4E0">
    <w:name w:val="01F860D04F374DA488D6331DCA1EC4E0"/>
    <w:rsid w:val="00BD5F55"/>
  </w:style>
  <w:style w:type="paragraph" w:customStyle="1" w:styleId="594484186EED47F09B5A33B43CD9F091">
    <w:name w:val="594484186EED47F09B5A33B43CD9F091"/>
    <w:rsid w:val="00BD5F55"/>
  </w:style>
  <w:style w:type="paragraph" w:customStyle="1" w:styleId="366748B034AF419691385082CABC3A9D">
    <w:name w:val="366748B034AF419691385082CABC3A9D"/>
    <w:rsid w:val="00BD5F55"/>
  </w:style>
  <w:style w:type="paragraph" w:customStyle="1" w:styleId="4278C20E802843E4A2D4BE660D0BF405">
    <w:name w:val="4278C20E802843E4A2D4BE660D0BF405"/>
    <w:rsid w:val="00BD5F55"/>
  </w:style>
  <w:style w:type="paragraph" w:customStyle="1" w:styleId="CF510433546D4A59A87E83778DC4AC77">
    <w:name w:val="CF510433546D4A59A87E83778DC4AC77"/>
    <w:rsid w:val="00BD5F55"/>
  </w:style>
  <w:style w:type="paragraph" w:customStyle="1" w:styleId="28504702BF304368BFF026561C2DDEEA">
    <w:name w:val="28504702BF304368BFF026561C2DDEEA"/>
    <w:rsid w:val="00BD5F55"/>
  </w:style>
  <w:style w:type="paragraph" w:customStyle="1" w:styleId="Bursprksidfot2">
    <w:name w:val="Burspråk sidfot2"/>
    <w:rsid w:val="00BD5F55"/>
    <w:pPr>
      <w:tabs>
        <w:tab w:val="center" w:pos="4320"/>
        <w:tab w:val="right" w:pos="8640"/>
      </w:tabs>
    </w:pPr>
    <w:rPr>
      <w:rFonts w:eastAsiaTheme="minorHAnsi" w:cstheme="minorHAnsi"/>
      <w:color w:val="17365D" w:themeColor="text2" w:themeShade="BF"/>
      <w:sz w:val="20"/>
      <w:szCs w:val="20"/>
    </w:rPr>
  </w:style>
  <w:style w:type="paragraph" w:customStyle="1" w:styleId="665CC5C823824561A0DCDE2D2D25D416">
    <w:name w:val="665CC5C823824561A0DCDE2D2D25D416"/>
    <w:rsid w:val="00BD5F55"/>
  </w:style>
  <w:style w:type="paragraph" w:customStyle="1" w:styleId="Bursprksidhuvud6">
    <w:name w:val="Burspråk sidhuvud6"/>
    <w:rsid w:val="00BD5F55"/>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2B7F82C1565742B38F8A4CCEF1C8FF28">
    <w:name w:val="2B7F82C1565742B38F8A4CCEF1C8FF28"/>
    <w:rsid w:val="00BD5F55"/>
  </w:style>
  <w:style w:type="paragraph" w:customStyle="1" w:styleId="E01C294243C844BEAD377DC1F7206479">
    <w:name w:val="E01C294243C844BEAD377DC1F7206479"/>
    <w:rsid w:val="00BD5F55"/>
  </w:style>
  <w:style w:type="paragraph" w:customStyle="1" w:styleId="41AE5F0B14564DD6942B514E067EE49A">
    <w:name w:val="41AE5F0B14564DD6942B514E067EE49A"/>
    <w:rsid w:val="00BD5F55"/>
  </w:style>
  <w:style w:type="paragraph" w:customStyle="1" w:styleId="FE3711E38A524FD08F628406CECFEF11">
    <w:name w:val="FE3711E38A524FD08F628406CECFEF11"/>
    <w:rsid w:val="00BD5F55"/>
  </w:style>
  <w:style w:type="paragraph" w:customStyle="1" w:styleId="72B794CCE4004F9BB296C63D70531197">
    <w:name w:val="72B794CCE4004F9BB296C63D70531197"/>
    <w:rsid w:val="00BD5F55"/>
  </w:style>
  <w:style w:type="paragraph" w:customStyle="1" w:styleId="48C7C034962B49FEB75BB0D872A56222">
    <w:name w:val="48C7C034962B49FEB75BB0D872A56222"/>
    <w:rsid w:val="00BD5F55"/>
  </w:style>
  <w:style w:type="paragraph" w:customStyle="1" w:styleId="E9B5C62690CE4B9DA480F117E95B4C10">
    <w:name w:val="E9B5C62690CE4B9DA480F117E95B4C10"/>
    <w:rsid w:val="00BD5F55"/>
  </w:style>
  <w:style w:type="paragraph" w:customStyle="1" w:styleId="6C0669FA93914812B8D06329035CF0C0">
    <w:name w:val="6C0669FA93914812B8D06329035CF0C0"/>
    <w:rsid w:val="00BD5F55"/>
  </w:style>
  <w:style w:type="paragraph" w:customStyle="1" w:styleId="9DEC8B51FE314C0CBD6CF83A8514B716">
    <w:name w:val="9DEC8B51FE314C0CBD6CF83A8514B716"/>
    <w:rsid w:val="00BD5F55"/>
  </w:style>
  <w:style w:type="paragraph" w:customStyle="1" w:styleId="A20211D3F2B74745A23FFB70E2893C16">
    <w:name w:val="A20211D3F2B74745A23FFB70E2893C16"/>
    <w:rsid w:val="00BD5F55"/>
  </w:style>
  <w:style w:type="paragraph" w:customStyle="1" w:styleId="A87A811C1C1F4155B20502471AE3A7A6">
    <w:name w:val="A87A811C1C1F4155B20502471AE3A7A6"/>
    <w:rsid w:val="00BD5F55"/>
  </w:style>
  <w:style w:type="paragraph" w:customStyle="1" w:styleId="00D152A3BCC14F6B851856E5CBC46528">
    <w:name w:val="00D152A3BCC14F6B851856E5CBC46528"/>
    <w:rsid w:val="00BD5F55"/>
  </w:style>
  <w:style w:type="paragraph" w:customStyle="1" w:styleId="F0C0F9DDE017425189BF9C868F114D06">
    <w:name w:val="F0C0F9DDE017425189BF9C868F114D06"/>
    <w:rsid w:val="00BD5F55"/>
  </w:style>
  <w:style w:type="paragraph" w:customStyle="1" w:styleId="D544D14448134346AFD1C9A2EA17CF1E">
    <w:name w:val="D544D14448134346AFD1C9A2EA17CF1E"/>
    <w:rsid w:val="00BD5F55"/>
  </w:style>
  <w:style w:type="paragraph" w:customStyle="1" w:styleId="877FEA4F0D414935BA307D3972DC87EB">
    <w:name w:val="877FEA4F0D414935BA307D3972DC87EB"/>
    <w:rsid w:val="00BD5F55"/>
  </w:style>
  <w:style w:type="paragraph" w:customStyle="1" w:styleId="6A8B9292955847988C3677593251EC5F">
    <w:name w:val="6A8B9292955847988C3677593251EC5F"/>
    <w:rsid w:val="00BD5F55"/>
  </w:style>
  <w:style w:type="paragraph" w:customStyle="1" w:styleId="C223334112CC4E298AD92355806A2B64">
    <w:name w:val="C223334112CC4E298AD92355806A2B64"/>
    <w:rsid w:val="00BD5F55"/>
  </w:style>
  <w:style w:type="paragraph" w:customStyle="1" w:styleId="4CB728E7AE0B4133A909B0CE102DFB29">
    <w:name w:val="4CB728E7AE0B4133A909B0CE102DFB29"/>
    <w:rsid w:val="00BD5F55"/>
  </w:style>
  <w:style w:type="paragraph" w:customStyle="1" w:styleId="CEFA1E3B3460491DAE1D9A0E92E806FE">
    <w:name w:val="CEFA1E3B3460491DAE1D9A0E92E806FE"/>
    <w:rsid w:val="00BD5F55"/>
  </w:style>
  <w:style w:type="paragraph" w:customStyle="1" w:styleId="4C24224822614F06BE5EE629BFF6D30A">
    <w:name w:val="4C24224822614F06BE5EE629BFF6D30A"/>
    <w:rsid w:val="00BD5F55"/>
  </w:style>
  <w:style w:type="paragraph" w:customStyle="1" w:styleId="AF9DF40C25BB484EB158C1CBC5145920">
    <w:name w:val="AF9DF40C25BB484EB158C1CBC5145920"/>
    <w:rsid w:val="00BD5F55"/>
  </w:style>
  <w:style w:type="paragraph" w:customStyle="1" w:styleId="FB4844DEE693444E8BFD2F74E92EE6F2">
    <w:name w:val="FB4844DEE693444E8BFD2F74E92EE6F2"/>
    <w:rsid w:val="00BD5F55"/>
  </w:style>
  <w:style w:type="paragraph" w:customStyle="1" w:styleId="514C5B4D09F24ABAB9B7A5AB5990D8B9">
    <w:name w:val="514C5B4D09F24ABAB9B7A5AB5990D8B9"/>
    <w:rsid w:val="00BD5F55"/>
  </w:style>
  <w:style w:type="paragraph" w:customStyle="1" w:styleId="Avsnittfrkvalifikationer7">
    <w:name w:val="Avsnitt för kvalifikationer7"/>
    <w:rsid w:val="00BD5F55"/>
    <w:pPr>
      <w:spacing w:after="0"/>
      <w:contextualSpacing/>
    </w:pPr>
    <w:rPr>
      <w:rFonts w:eastAsiaTheme="minorHAnsi" w:cstheme="minorHAnsi"/>
      <w:color w:val="1F497D" w:themeColor="text2"/>
      <w:sz w:val="20"/>
      <w:szCs w:val="24"/>
    </w:rPr>
  </w:style>
  <w:style w:type="paragraph" w:customStyle="1" w:styleId="D6A3F9C7BACF468EA1FBE37160D2BE41">
    <w:name w:val="D6A3F9C7BACF468EA1FBE37160D2BE41"/>
    <w:rsid w:val="00BD5F55"/>
  </w:style>
  <w:style w:type="paragraph" w:customStyle="1" w:styleId="3CB316A6BDF044AD8B6788FD358A0325">
    <w:name w:val="3CB316A6BDF044AD8B6788FD358A0325"/>
    <w:rsid w:val="00BD5F55"/>
  </w:style>
  <w:style w:type="paragraph" w:customStyle="1" w:styleId="B974C483E73348CDB07046451CA198ED">
    <w:name w:val="B974C483E73348CDB07046451CA198ED"/>
    <w:rsid w:val="00BD5F55"/>
  </w:style>
  <w:style w:type="paragraph" w:customStyle="1" w:styleId="Avsnittfrutbildning8">
    <w:name w:val="Avsnitt för utbildning8"/>
    <w:rsid w:val="00BD5F55"/>
    <w:pPr>
      <w:spacing w:after="0"/>
      <w:contextualSpacing/>
    </w:pPr>
    <w:rPr>
      <w:rFonts w:eastAsiaTheme="minorHAnsi" w:cstheme="minorHAnsi"/>
      <w:color w:val="1F497D" w:themeColor="text2"/>
      <w:sz w:val="20"/>
      <w:szCs w:val="24"/>
    </w:rPr>
  </w:style>
  <w:style w:type="paragraph" w:customStyle="1" w:styleId="457BDA6E00D14D77BC599B0F72BE2092">
    <w:name w:val="457BDA6E00D14D77BC599B0F72BE2092"/>
    <w:rsid w:val="00BD5F55"/>
  </w:style>
  <w:style w:type="paragraph" w:customStyle="1" w:styleId="463945F82EA046FD8212005B7399AA71">
    <w:name w:val="463945F82EA046FD8212005B7399AA71"/>
    <w:rsid w:val="00BD5F55"/>
  </w:style>
  <w:style w:type="paragraph" w:customStyle="1" w:styleId="31C3BDC9F5B44FFDA2C422C1477E2664">
    <w:name w:val="31C3BDC9F5B44FFDA2C422C1477E2664"/>
    <w:rsid w:val="00BD5F55"/>
  </w:style>
  <w:style w:type="paragraph" w:customStyle="1" w:styleId="Underavsnittfrutbildning8">
    <w:name w:val="Underavsnitt för utbildning8"/>
    <w:rsid w:val="00BD5F55"/>
    <w:pPr>
      <w:spacing w:after="0"/>
      <w:contextualSpacing/>
    </w:pPr>
    <w:rPr>
      <w:rFonts w:eastAsiaTheme="minorHAnsi" w:cstheme="minorHAnsi"/>
      <w:color w:val="1F497D" w:themeColor="text2"/>
      <w:sz w:val="20"/>
      <w:szCs w:val="24"/>
    </w:rPr>
  </w:style>
  <w:style w:type="paragraph" w:customStyle="1" w:styleId="32A58BE0B28045DF997F28CACD6F8F87">
    <w:name w:val="32A58BE0B28045DF997F28CACD6F8F87"/>
    <w:rsid w:val="00BD5F55"/>
  </w:style>
  <w:style w:type="paragraph" w:customStyle="1" w:styleId="2FBF40E448AE4E0FA16FD0EAAC436730">
    <w:name w:val="2FBF40E448AE4E0FA16FD0EAAC436730"/>
    <w:rsid w:val="00BD5F55"/>
  </w:style>
  <w:style w:type="paragraph" w:customStyle="1" w:styleId="C864600AB9C348369BC7D286D2A6AC5D">
    <w:name w:val="C864600AB9C348369BC7D286D2A6AC5D"/>
    <w:rsid w:val="00BD5F55"/>
  </w:style>
  <w:style w:type="paragraph" w:customStyle="1" w:styleId="A8F1B75E0D854117B8EBE1397979E2F0">
    <w:name w:val="A8F1B75E0D854117B8EBE1397979E2F0"/>
    <w:rsid w:val="00BD5F55"/>
  </w:style>
  <w:style w:type="paragraph" w:customStyle="1" w:styleId="Underavsnittfrarbetslivserfarenhet8">
    <w:name w:val="Underavsnitt för arbetslivserfarenhet8"/>
    <w:rsid w:val="00BD5F55"/>
    <w:pPr>
      <w:spacing w:after="0"/>
      <w:contextualSpacing/>
    </w:pPr>
    <w:rPr>
      <w:rFonts w:eastAsiaTheme="minorHAnsi" w:cstheme="minorHAnsi"/>
      <w:color w:val="1F497D" w:themeColor="text2"/>
      <w:sz w:val="20"/>
      <w:szCs w:val="24"/>
    </w:rPr>
  </w:style>
  <w:style w:type="paragraph" w:customStyle="1" w:styleId="D9073E28ABF14F59999FBD5FBC04026D">
    <w:name w:val="D9073E28ABF14F59999FBD5FBC04026D"/>
    <w:rsid w:val="00BD5F55"/>
  </w:style>
  <w:style w:type="paragraph" w:customStyle="1" w:styleId="47864DBB0DFD4209B7F0E00D860300D6">
    <w:name w:val="47864DBB0DFD4209B7F0E00D860300D6"/>
    <w:rsid w:val="00BD5F55"/>
  </w:style>
  <w:style w:type="paragraph" w:customStyle="1" w:styleId="BFEB35D2D5F84D2DBB10DD24AEBE19F8">
    <w:name w:val="BFEB35D2D5F84D2DBB10DD24AEBE19F8"/>
    <w:rsid w:val="00BD5F55"/>
  </w:style>
  <w:style w:type="paragraph" w:customStyle="1" w:styleId="4CF41AB60F0F4C82A12E9662649112EE">
    <w:name w:val="4CF41AB60F0F4C82A12E9662649112EE"/>
    <w:rsid w:val="00BD5F55"/>
  </w:style>
  <w:style w:type="paragraph" w:customStyle="1" w:styleId="03898823C8DF4142B23143722E0742A0">
    <w:name w:val="03898823C8DF4142B23143722E0742A0"/>
    <w:rsid w:val="00BD5F55"/>
  </w:style>
  <w:style w:type="paragraph" w:customStyle="1" w:styleId="9906771E29814C87843D283883C27967">
    <w:name w:val="9906771E29814C87843D283883C27967"/>
    <w:rsid w:val="00BD5F55"/>
  </w:style>
  <w:style w:type="paragraph" w:customStyle="1" w:styleId="3C37BDB8DD4F45A7A33BD7ED1A572759">
    <w:name w:val="3C37BDB8DD4F45A7A33BD7ED1A572759"/>
    <w:rsid w:val="00BD5F55"/>
  </w:style>
  <w:style w:type="paragraph" w:customStyle="1" w:styleId="6971060E6B84495FBD568E5E06F490D6">
    <w:name w:val="6971060E6B84495FBD568E5E06F490D6"/>
    <w:rsid w:val="00BD5F55"/>
  </w:style>
  <w:style w:type="paragraph" w:customStyle="1" w:styleId="D38E85B63E4C449FBC9B4A37A36C53FE">
    <w:name w:val="D38E85B63E4C449FBC9B4A37A36C53FE"/>
    <w:rsid w:val="00BD5F55"/>
  </w:style>
  <w:style w:type="paragraph" w:customStyle="1" w:styleId="5BF0204696FA4EB2890CBFE207A789F5">
    <w:name w:val="5BF0204696FA4EB2890CBFE207A789F5"/>
    <w:rsid w:val="00BD5F55"/>
  </w:style>
  <w:style w:type="paragraph" w:customStyle="1" w:styleId="F55D1D5262754C98B4464E470E36F990">
    <w:name w:val="F55D1D5262754C98B4464E470E36F990"/>
    <w:rsid w:val="00BD5F55"/>
  </w:style>
  <w:style w:type="paragraph" w:customStyle="1" w:styleId="9ADCC07CA1494C9F905185859DFCABE0">
    <w:name w:val="9ADCC07CA1494C9F905185859DFCABE0"/>
    <w:rsid w:val="00BD5F55"/>
  </w:style>
  <w:style w:type="paragraph" w:customStyle="1" w:styleId="F25D9F9BD3BC4CD1B3D09927F41FB066">
    <w:name w:val="F25D9F9BD3BC4CD1B3D09927F41FB066"/>
    <w:rsid w:val="00BD5F55"/>
  </w:style>
  <w:style w:type="paragraph" w:customStyle="1" w:styleId="782898C9EFE245298151A9E962142583">
    <w:name w:val="782898C9EFE245298151A9E962142583"/>
    <w:rsid w:val="00BD5F55"/>
  </w:style>
  <w:style w:type="paragraph" w:customStyle="1" w:styleId="C95ACECF6067498AB92ECA7BD639F988">
    <w:name w:val="C95ACECF6067498AB92ECA7BD639F988"/>
    <w:rsid w:val="00BD5F55"/>
  </w:style>
  <w:style w:type="paragraph" w:customStyle="1" w:styleId="1C4C2BCDB16741BEA0DEFCCB8563E3FA">
    <w:name w:val="1C4C2BCDB16741BEA0DEFCCB8563E3FA"/>
    <w:rsid w:val="00BD5F55"/>
  </w:style>
  <w:style w:type="paragraph" w:customStyle="1" w:styleId="D9FC8BAB16F247F68BFDF338498ECA6A">
    <w:name w:val="D9FC8BAB16F247F68BFDF338498ECA6A"/>
    <w:rsid w:val="00BD5F55"/>
  </w:style>
  <w:style w:type="paragraph" w:customStyle="1" w:styleId="2CC9A90624F643CBA305128922D57F6C">
    <w:name w:val="2CC9A90624F643CBA305128922D57F6C"/>
    <w:rsid w:val="00BD5F55"/>
  </w:style>
  <w:style w:type="paragraph" w:customStyle="1" w:styleId="B9E17C9CC6F841A1918DCB55B6C3FE8C">
    <w:name w:val="B9E17C9CC6F841A1918DCB55B6C3FE8C"/>
    <w:rsid w:val="00BD5F55"/>
  </w:style>
  <w:style w:type="paragraph" w:customStyle="1" w:styleId="097A72D44C0145B89DFBF5AEC44B53E7">
    <w:name w:val="097A72D44C0145B89DFBF5AEC44B53E7"/>
    <w:rsid w:val="00BD5F55"/>
  </w:style>
  <w:style w:type="paragraph" w:customStyle="1" w:styleId="E51A943D353E4533A96EE1A656405249">
    <w:name w:val="E51A943D353E4533A96EE1A656405249"/>
    <w:rsid w:val="00BD5F55"/>
  </w:style>
  <w:style w:type="paragraph" w:customStyle="1" w:styleId="254577B67DBC45CCAAEBF7932509954C">
    <w:name w:val="254577B67DBC45CCAAEBF7932509954C"/>
    <w:rsid w:val="00BD5F55"/>
  </w:style>
  <w:style w:type="paragraph" w:customStyle="1" w:styleId="2370120228D44A28A20D50AD0823DC06">
    <w:name w:val="2370120228D44A28A20D50AD0823DC06"/>
    <w:rsid w:val="00BD5F55"/>
  </w:style>
  <w:style w:type="paragraph" w:customStyle="1" w:styleId="1F5DBA60843F4BEC9288531611C2364A">
    <w:name w:val="1F5DBA60843F4BEC9288531611C2364A"/>
    <w:rsid w:val="00BD5F55"/>
  </w:style>
  <w:style w:type="paragraph" w:customStyle="1" w:styleId="DF12CD15902A4397B456E2BF611FAFF8">
    <w:name w:val="DF12CD15902A4397B456E2BF611FAFF8"/>
    <w:rsid w:val="00BD5F55"/>
  </w:style>
  <w:style w:type="paragraph" w:customStyle="1" w:styleId="FC256FF90E9545D5A194A3EFCB3BBF11">
    <w:name w:val="FC256FF90E9545D5A194A3EFCB3BBF11"/>
    <w:rsid w:val="00BD5F55"/>
  </w:style>
  <w:style w:type="paragraph" w:customStyle="1" w:styleId="5F9087F43EC246E791AB9D72C5423923">
    <w:name w:val="5F9087F43EC246E791AB9D72C5423923"/>
    <w:rsid w:val="00BD5F55"/>
  </w:style>
  <w:style w:type="paragraph" w:customStyle="1" w:styleId="B190764D46624622B9CB4A320FDA1684">
    <w:name w:val="B190764D46624622B9CB4A320FDA1684"/>
    <w:rsid w:val="00BD5F55"/>
  </w:style>
  <w:style w:type="paragraph" w:customStyle="1" w:styleId="E860BB8112ED4D5DBEB1FCFD85ACF6F9">
    <w:name w:val="E860BB8112ED4D5DBEB1FCFD85ACF6F9"/>
    <w:rsid w:val="00BD5F55"/>
  </w:style>
  <w:style w:type="paragraph" w:customStyle="1" w:styleId="C384BC43B2F448868293FFB873505AEE">
    <w:name w:val="C384BC43B2F448868293FFB873505AEE"/>
    <w:rsid w:val="00BD5F55"/>
  </w:style>
  <w:style w:type="paragraph" w:customStyle="1" w:styleId="BD9EAEBD77F942A7B3EA595E58DC0F77">
    <w:name w:val="BD9EAEBD77F942A7B3EA595E58DC0F77"/>
    <w:rsid w:val="00BD5F55"/>
  </w:style>
  <w:style w:type="paragraph" w:customStyle="1" w:styleId="0AA614EFE9B2479DAF6F514457DE91EE">
    <w:name w:val="0AA614EFE9B2479DAF6F514457DE91EE"/>
    <w:rsid w:val="00BD5F55"/>
  </w:style>
  <w:style w:type="paragraph" w:customStyle="1" w:styleId="Bursprksidfot3">
    <w:name w:val="Burspråk sidfot3"/>
    <w:rsid w:val="00BD5F55"/>
    <w:pPr>
      <w:tabs>
        <w:tab w:val="center" w:pos="4320"/>
        <w:tab w:val="right" w:pos="8640"/>
      </w:tabs>
    </w:pPr>
    <w:rPr>
      <w:rFonts w:eastAsiaTheme="minorHAnsi" w:cstheme="minorHAnsi"/>
      <w:color w:val="17365D" w:themeColor="text2" w:themeShade="BF"/>
      <w:sz w:val="20"/>
      <w:szCs w:val="20"/>
    </w:rPr>
  </w:style>
  <w:style w:type="paragraph" w:customStyle="1" w:styleId="D7945582D6764B0081E202C0645CF7E0">
    <w:name w:val="D7945582D6764B0081E202C0645CF7E0"/>
    <w:rsid w:val="00BD5F55"/>
  </w:style>
  <w:style w:type="paragraph" w:customStyle="1" w:styleId="Bursprksidhuvud7">
    <w:name w:val="Burspråk sidhuvud7"/>
    <w:rsid w:val="00BD5F55"/>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BF28EF52146D40ED86092859E93B341E">
    <w:name w:val="BF28EF52146D40ED86092859E93B341E"/>
    <w:rsid w:val="00BD5F55"/>
  </w:style>
  <w:style w:type="paragraph" w:customStyle="1" w:styleId="E19DEA2E61994CCB881F8FE0A058B3E7">
    <w:name w:val="E19DEA2E61994CCB881F8FE0A058B3E7"/>
    <w:rsid w:val="00BD5F55"/>
  </w:style>
  <w:style w:type="paragraph" w:customStyle="1" w:styleId="74A5F0CA2D454EE4A7AE69376D35E158">
    <w:name w:val="74A5F0CA2D454EE4A7AE69376D35E158"/>
    <w:rsid w:val="00BD5F55"/>
  </w:style>
  <w:style w:type="paragraph" w:customStyle="1" w:styleId="80681EA478C24E1EBDC7A3FA7ADF996F">
    <w:name w:val="80681EA478C24E1EBDC7A3FA7ADF996F"/>
    <w:rsid w:val="00BD5F55"/>
  </w:style>
  <w:style w:type="paragraph" w:customStyle="1" w:styleId="Namn7">
    <w:name w:val="Namn7"/>
    <w:rsid w:val="00BD5F55"/>
    <w:pPr>
      <w:spacing w:after="0"/>
      <w:contextualSpacing/>
    </w:pPr>
    <w:rPr>
      <w:rFonts w:eastAsiaTheme="minorHAnsi" w:cstheme="minorHAnsi"/>
      <w:color w:val="1F497D" w:themeColor="text2"/>
      <w:sz w:val="20"/>
      <w:szCs w:val="24"/>
    </w:rPr>
  </w:style>
  <w:style w:type="paragraph" w:customStyle="1" w:styleId="E9DFF16676294F9A9F7278371F58E39B">
    <w:name w:val="E9DFF16676294F9A9F7278371F58E39B"/>
    <w:rsid w:val="00BD5F55"/>
  </w:style>
  <w:style w:type="paragraph" w:customStyle="1" w:styleId="068D179F9A444DD1BA3D20D074E018A4">
    <w:name w:val="068D179F9A444DD1BA3D20D074E018A4"/>
    <w:rsid w:val="00BD5F55"/>
  </w:style>
  <w:style w:type="paragraph" w:customStyle="1" w:styleId="73FA3077472B47308E7FBA0A344575D1">
    <w:name w:val="73FA3077472B47308E7FBA0A344575D1"/>
    <w:rsid w:val="00BD5F55"/>
  </w:style>
  <w:style w:type="paragraph" w:customStyle="1" w:styleId="88813EFAC76B44C2A2EE036639118F9A">
    <w:name w:val="88813EFAC76B44C2A2EE036639118F9A"/>
    <w:rsid w:val="00BD5F55"/>
  </w:style>
  <w:style w:type="paragraph" w:customStyle="1" w:styleId="Namnmedfoto7">
    <w:name w:val="Namn med foto7"/>
    <w:rsid w:val="00BD5F55"/>
    <w:pPr>
      <w:spacing w:after="0"/>
      <w:contextualSpacing/>
    </w:pPr>
    <w:rPr>
      <w:rFonts w:eastAsiaTheme="minorHAnsi" w:cstheme="minorHAnsi"/>
      <w:color w:val="1F497D" w:themeColor="text2"/>
      <w:sz w:val="20"/>
      <w:szCs w:val="24"/>
    </w:rPr>
  </w:style>
  <w:style w:type="paragraph" w:customStyle="1" w:styleId="7696D3A561A84D1AB3256C1717738021">
    <w:name w:val="7696D3A561A84D1AB3256C1717738021"/>
    <w:rsid w:val="00BD5F55"/>
  </w:style>
  <w:style w:type="paragraph" w:customStyle="1" w:styleId="E77B26BA44CB4525806D5E2083E6E3A4">
    <w:name w:val="E77B26BA44CB4525806D5E2083E6E3A4"/>
    <w:rsid w:val="00BD5F55"/>
  </w:style>
  <w:style w:type="paragraph" w:customStyle="1" w:styleId="D4181D5E6CED42989908AE1D4EF68D92">
    <w:name w:val="D4181D5E6CED42989908AE1D4EF68D92"/>
    <w:rsid w:val="00BD5F55"/>
  </w:style>
  <w:style w:type="paragraph" w:customStyle="1" w:styleId="C23F3356C95A4CBCB7DB076A52A55C36">
    <w:name w:val="C23F3356C95A4CBCB7DB076A52A55C36"/>
    <w:rsid w:val="00BD5F55"/>
  </w:style>
  <w:style w:type="paragraph" w:customStyle="1" w:styleId="4A4E644AE32C45F28663AE3A786BDC33">
    <w:name w:val="4A4E644AE32C45F28663AE3A786BDC33"/>
    <w:rsid w:val="00BD5F55"/>
  </w:style>
  <w:style w:type="paragraph" w:customStyle="1" w:styleId="7F49F53070194687A36A4DAA5D474D29">
    <w:name w:val="7F49F53070194687A36A4DAA5D474D29"/>
    <w:rsid w:val="00BD5F55"/>
  </w:style>
  <w:style w:type="paragraph" w:customStyle="1" w:styleId="FA4E74FA5C94427D872650D1A1F399A6">
    <w:name w:val="FA4E74FA5C94427D872650D1A1F399A6"/>
    <w:rsid w:val="00BD5F55"/>
  </w:style>
  <w:style w:type="paragraph" w:customStyle="1" w:styleId="FE614DD42ABC4C61ADFE7CDEB6FB3FAE">
    <w:name w:val="FE614DD42ABC4C61ADFE7CDEB6FB3FAE"/>
    <w:rsid w:val="00BD5F55"/>
  </w:style>
  <w:style w:type="paragraph" w:customStyle="1" w:styleId="136C938D89BC4F718409704C01025029">
    <w:name w:val="136C938D89BC4F718409704C01025029"/>
    <w:rsid w:val="00BD5F55"/>
  </w:style>
  <w:style w:type="paragraph" w:customStyle="1" w:styleId="7B8FE5050F7F4D94A498E6B1B9702272">
    <w:name w:val="7B8FE5050F7F4D94A498E6B1B9702272"/>
    <w:rsid w:val="00BD5F55"/>
  </w:style>
  <w:style w:type="paragraph" w:customStyle="1" w:styleId="ADA2FED14C0F45748A3470C60F417931">
    <w:name w:val="ADA2FED14C0F45748A3470C60F417931"/>
    <w:rsid w:val="00BD5F55"/>
  </w:style>
  <w:style w:type="paragraph" w:customStyle="1" w:styleId="71DC9A45498F4123A91C419ED7065C1B">
    <w:name w:val="71DC9A45498F4123A91C419ED7065C1B"/>
    <w:rsid w:val="00BD5F55"/>
  </w:style>
  <w:style w:type="paragraph" w:customStyle="1" w:styleId="B3189EE09E334AF4ADA11D0CCF4CFB84">
    <w:name w:val="B3189EE09E334AF4ADA11D0CCF4CFB84"/>
    <w:rsid w:val="00BD5F55"/>
  </w:style>
  <w:style w:type="paragraph" w:customStyle="1" w:styleId="91C25407305840F3A16D12C1F1B24C64">
    <w:name w:val="91C25407305840F3A16D12C1F1B24C64"/>
    <w:rsid w:val="00BD5F55"/>
  </w:style>
  <w:style w:type="paragraph" w:customStyle="1" w:styleId="49895F7689B0437FBC2628E3EAEB61F0">
    <w:name w:val="49895F7689B0437FBC2628E3EAEB61F0"/>
    <w:rsid w:val="00BD5F55"/>
  </w:style>
  <w:style w:type="paragraph" w:customStyle="1" w:styleId="Avsnittfrkvalifikationer8">
    <w:name w:val="Avsnitt för kvalifikationer8"/>
    <w:rsid w:val="00BD5F55"/>
    <w:pPr>
      <w:spacing w:after="0"/>
      <w:contextualSpacing/>
    </w:pPr>
    <w:rPr>
      <w:rFonts w:eastAsiaTheme="minorHAnsi" w:cstheme="minorHAnsi"/>
      <w:color w:val="1F497D" w:themeColor="text2"/>
      <w:sz w:val="20"/>
      <w:szCs w:val="24"/>
    </w:rPr>
  </w:style>
  <w:style w:type="paragraph" w:customStyle="1" w:styleId="6693EC2799CC47F79759ADBF644CE262">
    <w:name w:val="6693EC2799CC47F79759ADBF644CE262"/>
    <w:rsid w:val="00BD5F55"/>
  </w:style>
  <w:style w:type="paragraph" w:customStyle="1" w:styleId="3E79AF8B9FFA4A64821D09C1401B8186">
    <w:name w:val="3E79AF8B9FFA4A64821D09C1401B8186"/>
    <w:rsid w:val="00BD5F55"/>
  </w:style>
  <w:style w:type="paragraph" w:customStyle="1" w:styleId="2792D36E69704D1DB04DE4CACB30CD4C">
    <w:name w:val="2792D36E69704D1DB04DE4CACB30CD4C"/>
    <w:rsid w:val="00BD5F55"/>
  </w:style>
  <w:style w:type="paragraph" w:customStyle="1" w:styleId="Avsnittfrutbildning9">
    <w:name w:val="Avsnitt för utbildning9"/>
    <w:rsid w:val="00BD5F55"/>
    <w:pPr>
      <w:spacing w:after="0"/>
      <w:contextualSpacing/>
    </w:pPr>
    <w:rPr>
      <w:rFonts w:eastAsiaTheme="minorHAnsi" w:cstheme="minorHAnsi"/>
      <w:color w:val="1F497D" w:themeColor="text2"/>
      <w:sz w:val="20"/>
      <w:szCs w:val="24"/>
    </w:rPr>
  </w:style>
  <w:style w:type="paragraph" w:customStyle="1" w:styleId="C9C4DA08C06348C2911A394CF6927453">
    <w:name w:val="C9C4DA08C06348C2911A394CF6927453"/>
    <w:rsid w:val="00BD5F55"/>
  </w:style>
  <w:style w:type="paragraph" w:customStyle="1" w:styleId="4DB16D1F8BE746B5A0EB78950DD1E3E4">
    <w:name w:val="4DB16D1F8BE746B5A0EB78950DD1E3E4"/>
    <w:rsid w:val="00BD5F55"/>
  </w:style>
  <w:style w:type="paragraph" w:customStyle="1" w:styleId="6E1AB2C5E137474C9FB643DA12C2841C">
    <w:name w:val="6E1AB2C5E137474C9FB643DA12C2841C"/>
    <w:rsid w:val="00BD5F55"/>
  </w:style>
  <w:style w:type="paragraph" w:customStyle="1" w:styleId="Underavsnittfrutbildning9">
    <w:name w:val="Underavsnitt för utbildning9"/>
    <w:rsid w:val="00BD5F55"/>
    <w:pPr>
      <w:spacing w:after="0"/>
      <w:contextualSpacing/>
    </w:pPr>
    <w:rPr>
      <w:rFonts w:eastAsiaTheme="minorHAnsi" w:cstheme="minorHAnsi"/>
      <w:color w:val="1F497D" w:themeColor="text2"/>
      <w:sz w:val="20"/>
      <w:szCs w:val="24"/>
    </w:rPr>
  </w:style>
  <w:style w:type="paragraph" w:customStyle="1" w:styleId="950254AA21D4431497A5DFA3E7ABDED0">
    <w:name w:val="950254AA21D4431497A5DFA3E7ABDED0"/>
    <w:rsid w:val="00BD5F55"/>
  </w:style>
  <w:style w:type="paragraph" w:customStyle="1" w:styleId="9585B4F69B9D4217BE0ED0518D6F3071">
    <w:name w:val="9585B4F69B9D4217BE0ED0518D6F3071"/>
    <w:rsid w:val="00BD5F55"/>
  </w:style>
  <w:style w:type="paragraph" w:customStyle="1" w:styleId="9BF20446D085470ABAACAFD0B60AF37F">
    <w:name w:val="9BF20446D085470ABAACAFD0B60AF37F"/>
    <w:rsid w:val="00BD5F55"/>
  </w:style>
  <w:style w:type="paragraph" w:customStyle="1" w:styleId="03E419393AB14586B0D88571BE761358">
    <w:name w:val="03E419393AB14586B0D88571BE761358"/>
    <w:rsid w:val="00BD5F55"/>
  </w:style>
  <w:style w:type="paragraph" w:customStyle="1" w:styleId="Underavsnittfrarbetslivserfarenhet9">
    <w:name w:val="Underavsnitt för arbetslivserfarenhet9"/>
    <w:rsid w:val="00BD5F55"/>
    <w:pPr>
      <w:spacing w:after="0"/>
      <w:contextualSpacing/>
    </w:pPr>
    <w:rPr>
      <w:rFonts w:eastAsiaTheme="minorHAnsi" w:cstheme="minorHAnsi"/>
      <w:color w:val="1F497D" w:themeColor="text2"/>
      <w:sz w:val="20"/>
      <w:szCs w:val="24"/>
    </w:rPr>
  </w:style>
  <w:style w:type="paragraph" w:customStyle="1" w:styleId="954648B607984F3EB0140952AA96BEDF">
    <w:name w:val="954648B607984F3EB0140952AA96BEDF"/>
    <w:rsid w:val="00BD5F55"/>
  </w:style>
  <w:style w:type="paragraph" w:customStyle="1" w:styleId="8624BDD596A040868FD9FAF030D14985">
    <w:name w:val="8624BDD596A040868FD9FAF030D14985"/>
    <w:rsid w:val="00BD5F55"/>
  </w:style>
  <w:style w:type="paragraph" w:customStyle="1" w:styleId="F1CB3BE1AB3F4FDBBF14567C2A4451E0">
    <w:name w:val="F1CB3BE1AB3F4FDBBF14567C2A4451E0"/>
    <w:rsid w:val="00BD5F55"/>
  </w:style>
  <w:style w:type="paragraph" w:customStyle="1" w:styleId="6A41C9FB151F4C6188BB58F13263861F">
    <w:name w:val="6A41C9FB151F4C6188BB58F13263861F"/>
    <w:rsid w:val="00BD5F55"/>
  </w:style>
  <w:style w:type="paragraph" w:customStyle="1" w:styleId="EEB6B27C0F194B80AF0DD11C0C94A9B2">
    <w:name w:val="EEB6B27C0F194B80AF0DD11C0C94A9B2"/>
    <w:rsid w:val="00BD5F55"/>
  </w:style>
  <w:style w:type="paragraph" w:customStyle="1" w:styleId="1E1A1D129BFC4F71A113DA9542760C79">
    <w:name w:val="1E1A1D129BFC4F71A113DA9542760C79"/>
    <w:rsid w:val="00BD5F55"/>
  </w:style>
  <w:style w:type="paragraph" w:customStyle="1" w:styleId="791C1EFB73B640B0B6F0EB40A0B97A6D">
    <w:name w:val="791C1EFB73B640B0B6F0EB40A0B97A6D"/>
    <w:rsid w:val="00BD5F55"/>
  </w:style>
  <w:style w:type="paragraph" w:customStyle="1" w:styleId="1E61F9FD67A44B13B87777575B7306AB">
    <w:name w:val="1E61F9FD67A44B13B87777575B7306AB"/>
    <w:rsid w:val="00BD5F55"/>
  </w:style>
  <w:style w:type="paragraph" w:customStyle="1" w:styleId="64A81D3C1A204EA79E94EE7C813E0084">
    <w:name w:val="64A81D3C1A204EA79E94EE7C813E0084"/>
    <w:rsid w:val="00BD5F55"/>
  </w:style>
  <w:style w:type="paragraph" w:customStyle="1" w:styleId="9C1053F5CF974201BD2FF0443C3BF547">
    <w:name w:val="9C1053F5CF974201BD2FF0443C3BF547"/>
    <w:rsid w:val="00BD5F55"/>
  </w:style>
  <w:style w:type="paragraph" w:customStyle="1" w:styleId="AFE1319BE9EC4A108A13865CE984726C">
    <w:name w:val="AFE1319BE9EC4A108A13865CE984726C"/>
    <w:rsid w:val="00BD5F55"/>
  </w:style>
  <w:style w:type="paragraph" w:customStyle="1" w:styleId="ED9E1DF26D3B46F089FF6A153E697889">
    <w:name w:val="ED9E1DF26D3B46F089FF6A153E697889"/>
    <w:rsid w:val="00BD5F55"/>
  </w:style>
  <w:style w:type="paragraph" w:customStyle="1" w:styleId="A13773A6BB984BD8842EEF6A1ABA47AE">
    <w:name w:val="A13773A6BB984BD8842EEF6A1ABA47AE"/>
    <w:rsid w:val="00BD5F55"/>
  </w:style>
  <w:style w:type="paragraph" w:customStyle="1" w:styleId="376009E5876A40F8A89D43FA04A05796">
    <w:name w:val="376009E5876A40F8A89D43FA04A05796"/>
    <w:rsid w:val="00BD5F55"/>
  </w:style>
  <w:style w:type="paragraph" w:customStyle="1" w:styleId="2AD3732DE62E440883523F2403CCC9D2">
    <w:name w:val="2AD3732DE62E440883523F2403CCC9D2"/>
    <w:rsid w:val="00BD5F55"/>
  </w:style>
  <w:style w:type="paragraph" w:customStyle="1" w:styleId="C90A2F3B6A6D4649A0D29C592A66297C">
    <w:name w:val="C90A2F3B6A6D4649A0D29C592A66297C"/>
    <w:rsid w:val="00BD5F55"/>
  </w:style>
  <w:style w:type="paragraph" w:customStyle="1" w:styleId="CC21A13E0A7C44F19D60AED34E715911">
    <w:name w:val="CC21A13E0A7C44F19D60AED34E715911"/>
    <w:rsid w:val="00BD5F55"/>
  </w:style>
  <w:style w:type="paragraph" w:customStyle="1" w:styleId="74E013B06CCB4B959062EDFC1957EEEB">
    <w:name w:val="74E013B06CCB4B959062EDFC1957EEEB"/>
    <w:rsid w:val="00BD5F55"/>
  </w:style>
  <w:style w:type="paragraph" w:customStyle="1" w:styleId="4D4EAFE4EFC44CF89ACB35AC036DD2A5">
    <w:name w:val="4D4EAFE4EFC44CF89ACB35AC036DD2A5"/>
    <w:rsid w:val="00BD5F55"/>
  </w:style>
  <w:style w:type="paragraph" w:customStyle="1" w:styleId="4EEA6D5436DC46EE9A2370E858A2E3C7">
    <w:name w:val="4EEA6D5436DC46EE9A2370E858A2E3C7"/>
    <w:rsid w:val="00BD5F55"/>
  </w:style>
  <w:style w:type="paragraph" w:customStyle="1" w:styleId="11E073132E1E45F6A3936B8BD29E01C5">
    <w:name w:val="11E073132E1E45F6A3936B8BD29E01C5"/>
    <w:rsid w:val="00BD5F55"/>
  </w:style>
  <w:style w:type="paragraph" w:customStyle="1" w:styleId="50A380BBE7D44E698AF1E36E3E0A872C">
    <w:name w:val="50A380BBE7D44E698AF1E36E3E0A872C"/>
    <w:rsid w:val="00BD5F55"/>
  </w:style>
  <w:style w:type="paragraph" w:customStyle="1" w:styleId="4B5EE38756184AEBAE26192017D5BCF2">
    <w:name w:val="4B5EE38756184AEBAE26192017D5BCF2"/>
    <w:rsid w:val="00BD5F55"/>
  </w:style>
  <w:style w:type="paragraph" w:customStyle="1" w:styleId="42AD3942678B4A4B9CADCEF9D441B439">
    <w:name w:val="42AD3942678B4A4B9CADCEF9D441B439"/>
    <w:rsid w:val="00BD5F55"/>
  </w:style>
  <w:style w:type="paragraph" w:customStyle="1" w:styleId="715A6084FF764510AB2C7A060D19F262">
    <w:name w:val="715A6084FF764510AB2C7A060D19F262"/>
    <w:rsid w:val="00BD5F55"/>
  </w:style>
  <w:style w:type="paragraph" w:customStyle="1" w:styleId="89966C29B8864362A4DF2B7EBDCBDFC6">
    <w:name w:val="89966C29B8864362A4DF2B7EBDCBDFC6"/>
    <w:rsid w:val="00BD5F55"/>
  </w:style>
  <w:style w:type="paragraph" w:customStyle="1" w:styleId="A06EA87D70A5499BA882E61E3C76E460">
    <w:name w:val="A06EA87D70A5499BA882E61E3C76E460"/>
    <w:rsid w:val="00BD5F55"/>
  </w:style>
  <w:style w:type="paragraph" w:customStyle="1" w:styleId="13821FF2997D4B8A9E1C607A209FF50E">
    <w:name w:val="13821FF2997D4B8A9E1C607A209FF50E"/>
    <w:rsid w:val="00BD5F55"/>
  </w:style>
  <w:style w:type="paragraph" w:customStyle="1" w:styleId="0CFAF12A129F4EF0A7FEA1566BF1FD12">
    <w:name w:val="0CFAF12A129F4EF0A7FEA1566BF1FD12"/>
    <w:rsid w:val="00BD5F55"/>
  </w:style>
  <w:style w:type="paragraph" w:customStyle="1" w:styleId="79CD1935C1364418B04DBFB479A0C736">
    <w:name w:val="79CD1935C1364418B04DBFB479A0C736"/>
    <w:rsid w:val="00BD5F55"/>
  </w:style>
  <w:style w:type="paragraph" w:customStyle="1" w:styleId="18813662F9C748C1B8226EC22F4D3E2E">
    <w:name w:val="18813662F9C748C1B8226EC22F4D3E2E"/>
    <w:rsid w:val="00BD5F55"/>
  </w:style>
  <w:style w:type="paragraph" w:customStyle="1" w:styleId="27410F58FFAC4342B1AC91856C2078F2">
    <w:name w:val="27410F58FFAC4342B1AC91856C2078F2"/>
    <w:rsid w:val="00BD5F55"/>
  </w:style>
  <w:style w:type="paragraph" w:customStyle="1" w:styleId="Bursprksidfot4">
    <w:name w:val="Burspråk sidfot4"/>
    <w:rsid w:val="00BD5F55"/>
    <w:pPr>
      <w:tabs>
        <w:tab w:val="center" w:pos="4320"/>
        <w:tab w:val="right" w:pos="8640"/>
      </w:tabs>
    </w:pPr>
    <w:rPr>
      <w:rFonts w:eastAsiaTheme="minorHAnsi" w:cstheme="minorHAnsi"/>
      <w:color w:val="17365D" w:themeColor="text2" w:themeShade="BF"/>
      <w:sz w:val="20"/>
      <w:szCs w:val="20"/>
    </w:rPr>
  </w:style>
  <w:style w:type="paragraph" w:customStyle="1" w:styleId="986CFF79BB8346FBBEA85B6ED5C2C6E9">
    <w:name w:val="986CFF79BB8346FBBEA85B6ED5C2C6E9"/>
    <w:rsid w:val="00BD5F55"/>
  </w:style>
  <w:style w:type="paragraph" w:customStyle="1" w:styleId="Bursprksidhuvud8">
    <w:name w:val="Burspråk sidhuvud8"/>
    <w:rsid w:val="00BD5F55"/>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8640988AF6FB482281660C0C5497CBCF">
    <w:name w:val="8640988AF6FB482281660C0C5497CBCF"/>
    <w:rsid w:val="00BD5F55"/>
  </w:style>
  <w:style w:type="paragraph" w:customStyle="1" w:styleId="A947932716DE42BFB458A3E40F82CA7D">
    <w:name w:val="A947932716DE42BFB458A3E40F82CA7D"/>
    <w:rsid w:val="00BD5F55"/>
  </w:style>
  <w:style w:type="paragraph" w:customStyle="1" w:styleId="ABF95A95EB90410E90ED20FA0BAF83E1">
    <w:name w:val="ABF95A95EB90410E90ED20FA0BAF83E1"/>
    <w:rsid w:val="00BD5F55"/>
  </w:style>
  <w:style w:type="paragraph" w:customStyle="1" w:styleId="99008C5B57C640159089B95D9D0EF708">
    <w:name w:val="99008C5B57C640159089B95D9D0EF708"/>
    <w:rsid w:val="00BD5F55"/>
  </w:style>
  <w:style w:type="paragraph" w:customStyle="1" w:styleId="Namn8">
    <w:name w:val="Namn8"/>
    <w:rsid w:val="00BD5F55"/>
    <w:pPr>
      <w:spacing w:after="0"/>
      <w:contextualSpacing/>
    </w:pPr>
    <w:rPr>
      <w:rFonts w:eastAsiaTheme="minorHAnsi" w:cstheme="minorHAnsi"/>
      <w:color w:val="1F497D" w:themeColor="text2"/>
      <w:sz w:val="20"/>
      <w:szCs w:val="24"/>
    </w:rPr>
  </w:style>
  <w:style w:type="paragraph" w:customStyle="1" w:styleId="32F59477C54F4A93AD0734D40C983F5C">
    <w:name w:val="32F59477C54F4A93AD0734D40C983F5C"/>
    <w:rsid w:val="00BD5F55"/>
  </w:style>
  <w:style w:type="paragraph" w:customStyle="1" w:styleId="CF16F3C5250C43B3805C241AF20AFDFC">
    <w:name w:val="CF16F3C5250C43B3805C241AF20AFDFC"/>
    <w:rsid w:val="00BD5F55"/>
  </w:style>
  <w:style w:type="paragraph" w:customStyle="1" w:styleId="9EFF80D57188417E95BF2307C5756DC4">
    <w:name w:val="9EFF80D57188417E95BF2307C5756DC4"/>
    <w:rsid w:val="00BD5F55"/>
  </w:style>
  <w:style w:type="paragraph" w:customStyle="1" w:styleId="00123C238F474BD183E51E61C2A75AF3">
    <w:name w:val="00123C238F474BD183E51E61C2A75AF3"/>
    <w:rsid w:val="00BD5F55"/>
  </w:style>
  <w:style w:type="paragraph" w:customStyle="1" w:styleId="Namnmedfoto8">
    <w:name w:val="Namn med foto8"/>
    <w:rsid w:val="00BD5F55"/>
    <w:pPr>
      <w:spacing w:after="0"/>
      <w:contextualSpacing/>
    </w:pPr>
    <w:rPr>
      <w:rFonts w:eastAsiaTheme="minorHAnsi" w:cstheme="minorHAnsi"/>
      <w:color w:val="1F497D" w:themeColor="text2"/>
      <w:sz w:val="20"/>
      <w:szCs w:val="24"/>
    </w:rPr>
  </w:style>
  <w:style w:type="paragraph" w:customStyle="1" w:styleId="28F5C2C307A34239B0BD535E5E719B62">
    <w:name w:val="28F5C2C307A34239B0BD535E5E719B62"/>
    <w:rsid w:val="00BD5F55"/>
  </w:style>
  <w:style w:type="paragraph" w:customStyle="1" w:styleId="8E71EFA833BE4F7799BC94D6D826F318">
    <w:name w:val="8E71EFA833BE4F7799BC94D6D826F318"/>
    <w:rsid w:val="00BD5F55"/>
  </w:style>
  <w:style w:type="paragraph" w:customStyle="1" w:styleId="214E91991C1C447F94A2D94D6C48DF7E">
    <w:name w:val="214E91991C1C447F94A2D94D6C48DF7E"/>
    <w:rsid w:val="00BD5F55"/>
  </w:style>
  <w:style w:type="paragraph" w:customStyle="1" w:styleId="AAACE9A100704B9BB4896DC64F5760F5">
    <w:name w:val="AAACE9A100704B9BB4896DC64F5760F5"/>
    <w:rsid w:val="00BD5F55"/>
  </w:style>
  <w:style w:type="paragraph" w:customStyle="1" w:styleId="8721BD73C81642DCB4111338B1325C65">
    <w:name w:val="8721BD73C81642DCB4111338B1325C65"/>
    <w:rsid w:val="00BD5F55"/>
  </w:style>
  <w:style w:type="paragraph" w:customStyle="1" w:styleId="D7315F9CD59942669AE3BCCBC43EB54F">
    <w:name w:val="D7315F9CD59942669AE3BCCBC43EB54F"/>
    <w:rsid w:val="00BD5F55"/>
  </w:style>
  <w:style w:type="paragraph" w:customStyle="1" w:styleId="E90958298A6F4AA0B26A8A5A7402EB3C">
    <w:name w:val="E90958298A6F4AA0B26A8A5A7402EB3C"/>
    <w:rsid w:val="00BD5F55"/>
  </w:style>
  <w:style w:type="paragraph" w:customStyle="1" w:styleId="2F1D26528CF3401BAC371AA0F7A591F6">
    <w:name w:val="2F1D26528CF3401BAC371AA0F7A591F6"/>
    <w:rsid w:val="00BD5F55"/>
  </w:style>
  <w:style w:type="paragraph" w:customStyle="1" w:styleId="F152155A7E634299B18C28FA96B24E7A">
    <w:name w:val="F152155A7E634299B18C28FA96B24E7A"/>
    <w:rsid w:val="00BD5F55"/>
  </w:style>
  <w:style w:type="paragraph" w:customStyle="1" w:styleId="360EB222DB47461C8E7D0F1F3CC536CA">
    <w:name w:val="360EB222DB47461C8E7D0F1F3CC536CA"/>
    <w:rsid w:val="00BD5F55"/>
  </w:style>
  <w:style w:type="paragraph" w:customStyle="1" w:styleId="EED7442D0C7C442B9BCB8D5E07A4EEAB">
    <w:name w:val="EED7442D0C7C442B9BCB8D5E07A4EEAB"/>
    <w:rsid w:val="00BD5F55"/>
  </w:style>
  <w:style w:type="paragraph" w:customStyle="1" w:styleId="E71AA378BD3E45D288425E23A757E606">
    <w:name w:val="E71AA378BD3E45D288425E23A757E606"/>
    <w:rsid w:val="00BD5F55"/>
  </w:style>
  <w:style w:type="paragraph" w:customStyle="1" w:styleId="1C5C8A25875F4694BE3217E4BE0D8BA3">
    <w:name w:val="1C5C8A25875F4694BE3217E4BE0D8BA3"/>
    <w:rsid w:val="00BD5F55"/>
  </w:style>
  <w:style w:type="paragraph" w:customStyle="1" w:styleId="266926444CC34F89928DFB8113C9DDE6">
    <w:name w:val="266926444CC34F89928DFB8113C9DDE6"/>
    <w:rsid w:val="00BD5F55"/>
  </w:style>
  <w:style w:type="paragraph" w:customStyle="1" w:styleId="4061FAB8EA6140269AA9C8D30E87F3A4">
    <w:name w:val="4061FAB8EA6140269AA9C8D30E87F3A4"/>
    <w:rsid w:val="00BD5F55"/>
  </w:style>
  <w:style w:type="paragraph" w:customStyle="1" w:styleId="Avsnittfrkvalifikationer9">
    <w:name w:val="Avsnitt för kvalifikationer9"/>
    <w:rsid w:val="00BD5F55"/>
    <w:pPr>
      <w:spacing w:after="0"/>
      <w:contextualSpacing/>
    </w:pPr>
    <w:rPr>
      <w:rFonts w:eastAsiaTheme="minorHAnsi" w:cstheme="minorHAnsi"/>
      <w:color w:val="1F497D" w:themeColor="text2"/>
      <w:sz w:val="20"/>
      <w:szCs w:val="24"/>
    </w:rPr>
  </w:style>
  <w:style w:type="paragraph" w:customStyle="1" w:styleId="CC2F6C233D6645F3B9F9CC407AFDE831">
    <w:name w:val="CC2F6C233D6645F3B9F9CC407AFDE831"/>
    <w:rsid w:val="00BD5F55"/>
  </w:style>
  <w:style w:type="paragraph" w:customStyle="1" w:styleId="10849AA5D82149AF9320CEF16D2BB1F1">
    <w:name w:val="10849AA5D82149AF9320CEF16D2BB1F1"/>
    <w:rsid w:val="00BD5F55"/>
  </w:style>
  <w:style w:type="paragraph" w:customStyle="1" w:styleId="EBE045841B0D4AD3AA8C1E0A2C2088E4">
    <w:name w:val="EBE045841B0D4AD3AA8C1E0A2C2088E4"/>
    <w:rsid w:val="00BD5F55"/>
  </w:style>
  <w:style w:type="paragraph" w:customStyle="1" w:styleId="Avsnittfrutbildning10">
    <w:name w:val="Avsnitt för utbildning10"/>
    <w:rsid w:val="00BD5F55"/>
    <w:pPr>
      <w:spacing w:after="0"/>
      <w:contextualSpacing/>
    </w:pPr>
    <w:rPr>
      <w:rFonts w:eastAsiaTheme="minorHAnsi" w:cstheme="minorHAnsi"/>
      <w:color w:val="1F497D" w:themeColor="text2"/>
      <w:sz w:val="20"/>
      <w:szCs w:val="24"/>
    </w:rPr>
  </w:style>
  <w:style w:type="paragraph" w:customStyle="1" w:styleId="1BC9CB32F2E54F8E9D2F3668C4978563">
    <w:name w:val="1BC9CB32F2E54F8E9D2F3668C4978563"/>
    <w:rsid w:val="00BD5F55"/>
  </w:style>
  <w:style w:type="paragraph" w:customStyle="1" w:styleId="7FFA20B422614BBD9DA95F95FF8E8061">
    <w:name w:val="7FFA20B422614BBD9DA95F95FF8E8061"/>
    <w:rsid w:val="00BD5F55"/>
  </w:style>
  <w:style w:type="paragraph" w:customStyle="1" w:styleId="D48C407B2A3347F7B6CB277DADF05ED2">
    <w:name w:val="D48C407B2A3347F7B6CB277DADF05ED2"/>
    <w:rsid w:val="00BD5F55"/>
  </w:style>
  <w:style w:type="paragraph" w:customStyle="1" w:styleId="Underavsnittfrutbildning10">
    <w:name w:val="Underavsnitt för utbildning10"/>
    <w:rsid w:val="00BD5F55"/>
    <w:pPr>
      <w:spacing w:after="0"/>
      <w:contextualSpacing/>
    </w:pPr>
    <w:rPr>
      <w:rFonts w:eastAsiaTheme="minorHAnsi" w:cstheme="minorHAnsi"/>
      <w:color w:val="1F497D" w:themeColor="text2"/>
      <w:sz w:val="20"/>
      <w:szCs w:val="24"/>
    </w:rPr>
  </w:style>
  <w:style w:type="paragraph" w:customStyle="1" w:styleId="A4C8B2F2195741A0BEBB816EDAF2040E">
    <w:name w:val="A4C8B2F2195741A0BEBB816EDAF2040E"/>
    <w:rsid w:val="00BD5F55"/>
  </w:style>
  <w:style w:type="paragraph" w:customStyle="1" w:styleId="EB6FFAD75FB946D0B0D40E4FBAA1ED9A">
    <w:name w:val="EB6FFAD75FB946D0B0D40E4FBAA1ED9A"/>
    <w:rsid w:val="00BD5F55"/>
  </w:style>
  <w:style w:type="paragraph" w:customStyle="1" w:styleId="7D58CACC5C9542259C47415E9D4812E3">
    <w:name w:val="7D58CACC5C9542259C47415E9D4812E3"/>
    <w:rsid w:val="00BD5F55"/>
  </w:style>
  <w:style w:type="paragraph" w:customStyle="1" w:styleId="33B82C34B3A14B04B5CE1FB9D52F0350">
    <w:name w:val="33B82C34B3A14B04B5CE1FB9D52F0350"/>
    <w:rsid w:val="00BD5F55"/>
  </w:style>
  <w:style w:type="paragraph" w:customStyle="1" w:styleId="Underavsnittfrarbetslivserfarenhet10">
    <w:name w:val="Underavsnitt för arbetslivserfarenhet10"/>
    <w:rsid w:val="00BD5F55"/>
    <w:pPr>
      <w:spacing w:after="0"/>
      <w:contextualSpacing/>
    </w:pPr>
    <w:rPr>
      <w:rFonts w:eastAsiaTheme="minorHAnsi" w:cstheme="minorHAnsi"/>
      <w:color w:val="1F497D" w:themeColor="text2"/>
      <w:sz w:val="20"/>
      <w:szCs w:val="24"/>
    </w:rPr>
  </w:style>
  <w:style w:type="paragraph" w:customStyle="1" w:styleId="B4739B1DC4324B23BCA24A43BBD10DDF">
    <w:name w:val="B4739B1DC4324B23BCA24A43BBD10DDF"/>
    <w:rsid w:val="00BD5F55"/>
  </w:style>
  <w:style w:type="paragraph" w:customStyle="1" w:styleId="F439D5ED9EC14E11AD7EFC22D76D02A9">
    <w:name w:val="F439D5ED9EC14E11AD7EFC22D76D02A9"/>
    <w:rsid w:val="00BD5F55"/>
  </w:style>
  <w:style w:type="paragraph" w:customStyle="1" w:styleId="00FB5463D1AE4CBAA7E02170A49CEAB2">
    <w:name w:val="00FB5463D1AE4CBAA7E02170A49CEAB2"/>
    <w:rsid w:val="00BD5F55"/>
  </w:style>
  <w:style w:type="paragraph" w:customStyle="1" w:styleId="7EA6EFC6AF5E42C5B7ECF055C08BE737">
    <w:name w:val="7EA6EFC6AF5E42C5B7ECF055C08BE737"/>
    <w:rsid w:val="00BD5F55"/>
  </w:style>
  <w:style w:type="paragraph" w:customStyle="1" w:styleId="DE5DE6F26E5A44BE9F4615C7FA6439EC">
    <w:name w:val="DE5DE6F26E5A44BE9F4615C7FA6439EC"/>
    <w:rsid w:val="00BD5F55"/>
  </w:style>
  <w:style w:type="paragraph" w:customStyle="1" w:styleId="784B135F314D42F3947F54B616D16A1B">
    <w:name w:val="784B135F314D42F3947F54B616D16A1B"/>
    <w:rsid w:val="00BD5F55"/>
  </w:style>
  <w:style w:type="paragraph" w:customStyle="1" w:styleId="E1B46B0AB5F84128B00F5272F1F53D58">
    <w:name w:val="E1B46B0AB5F84128B00F5272F1F53D58"/>
    <w:rsid w:val="00BD5F55"/>
  </w:style>
  <w:style w:type="paragraph" w:customStyle="1" w:styleId="8FB4C493732C4085A2AC30C2ED4D2FB1">
    <w:name w:val="8FB4C493732C4085A2AC30C2ED4D2FB1"/>
    <w:rsid w:val="00BD5F55"/>
  </w:style>
  <w:style w:type="paragraph" w:customStyle="1" w:styleId="FB35677510414441B2A30DF6F901E029">
    <w:name w:val="FB35677510414441B2A30DF6F901E029"/>
    <w:rsid w:val="00BD5F55"/>
  </w:style>
  <w:style w:type="paragraph" w:customStyle="1" w:styleId="7979A7556BA74A42BDA84E335D180366">
    <w:name w:val="7979A7556BA74A42BDA84E335D180366"/>
    <w:rsid w:val="00BD5F55"/>
  </w:style>
  <w:style w:type="paragraph" w:customStyle="1" w:styleId="F9F6A25B5D31429786EF9E5807627715">
    <w:name w:val="F9F6A25B5D31429786EF9E5807627715"/>
    <w:rsid w:val="00BD5F55"/>
  </w:style>
  <w:style w:type="paragraph" w:customStyle="1" w:styleId="7E0281C0D8004CF2968AC7213012F692">
    <w:name w:val="7E0281C0D8004CF2968AC7213012F692"/>
    <w:rsid w:val="00BD5F55"/>
  </w:style>
  <w:style w:type="paragraph" w:customStyle="1" w:styleId="103EA4B774894846925B6DD4CBA3FD9A">
    <w:name w:val="103EA4B774894846925B6DD4CBA3FD9A"/>
    <w:rsid w:val="00BD5F55"/>
  </w:style>
  <w:style w:type="paragraph" w:customStyle="1" w:styleId="B314F5E2D266407D94AD43EB493962E8">
    <w:name w:val="B314F5E2D266407D94AD43EB493962E8"/>
    <w:rsid w:val="00BD5F55"/>
  </w:style>
  <w:style w:type="paragraph" w:customStyle="1" w:styleId="32C675D497C340A7A6077B208D3B258A">
    <w:name w:val="32C675D497C340A7A6077B208D3B258A"/>
    <w:rsid w:val="00BD5F55"/>
  </w:style>
  <w:style w:type="paragraph" w:customStyle="1" w:styleId="C6665670D06449238D0C121C1D0371B0">
    <w:name w:val="C6665670D06449238D0C121C1D0371B0"/>
    <w:rsid w:val="00BD5F55"/>
  </w:style>
  <w:style w:type="paragraph" w:customStyle="1" w:styleId="CD63DD72FCAF4A0381A357B4B9189207">
    <w:name w:val="CD63DD72FCAF4A0381A357B4B9189207"/>
    <w:rsid w:val="00BD5F55"/>
  </w:style>
  <w:style w:type="paragraph" w:customStyle="1" w:styleId="A170E995C4C6444ABA783815A39CC865">
    <w:name w:val="A170E995C4C6444ABA783815A39CC865"/>
    <w:rsid w:val="00BD5F55"/>
  </w:style>
  <w:style w:type="paragraph" w:customStyle="1" w:styleId="30C9E8B7C5294F7EBD528E0550516C56">
    <w:name w:val="30C9E8B7C5294F7EBD528E0550516C56"/>
    <w:rsid w:val="00BD5F55"/>
  </w:style>
  <w:style w:type="paragraph" w:customStyle="1" w:styleId="302E3B52A4AE4E3F9011BC935F7F9980">
    <w:name w:val="302E3B52A4AE4E3F9011BC935F7F9980"/>
    <w:rsid w:val="00BD5F55"/>
  </w:style>
  <w:style w:type="paragraph" w:customStyle="1" w:styleId="7A6A5F7D84B94BA7829323398C2FFD97">
    <w:name w:val="7A6A5F7D84B94BA7829323398C2FFD97"/>
    <w:rsid w:val="00BD5F55"/>
  </w:style>
  <w:style w:type="paragraph" w:customStyle="1" w:styleId="8DDA267678CD41DD85FE43BD0C10F222">
    <w:name w:val="8DDA267678CD41DD85FE43BD0C10F222"/>
    <w:rsid w:val="00BD5F55"/>
  </w:style>
  <w:style w:type="paragraph" w:customStyle="1" w:styleId="F04F493DD3894BBDA38381B112A90EEE">
    <w:name w:val="F04F493DD3894BBDA38381B112A90EEE"/>
    <w:rsid w:val="00BD5F55"/>
  </w:style>
  <w:style w:type="paragraph" w:customStyle="1" w:styleId="9532380687D647DFB1974F796315AA34">
    <w:name w:val="9532380687D647DFB1974F796315AA34"/>
    <w:rsid w:val="00BD5F55"/>
  </w:style>
  <w:style w:type="paragraph" w:customStyle="1" w:styleId="4F3735EE8D45458A8359BE9753E10976">
    <w:name w:val="4F3735EE8D45458A8359BE9753E10976"/>
    <w:rsid w:val="00BD5F55"/>
  </w:style>
  <w:style w:type="paragraph" w:customStyle="1" w:styleId="FD39A6F39D25482DA63507B4C4C3FA38">
    <w:name w:val="FD39A6F39D25482DA63507B4C4C3FA38"/>
    <w:rsid w:val="00BD5F55"/>
  </w:style>
  <w:style w:type="paragraph" w:customStyle="1" w:styleId="827EA72EE5FF4DDA910B773A453841E0">
    <w:name w:val="827EA72EE5FF4DDA910B773A453841E0"/>
    <w:rsid w:val="00BD5F55"/>
  </w:style>
  <w:style w:type="paragraph" w:customStyle="1" w:styleId="205C7E437AF4495683B0E25F41CB87F1">
    <w:name w:val="205C7E437AF4495683B0E25F41CB87F1"/>
    <w:rsid w:val="00BD5F55"/>
  </w:style>
  <w:style w:type="paragraph" w:customStyle="1" w:styleId="0D921F39B68A4079B14B5DA5ED942E02">
    <w:name w:val="0D921F39B68A4079B14B5DA5ED942E02"/>
    <w:rsid w:val="00BD5F55"/>
  </w:style>
  <w:style w:type="paragraph" w:customStyle="1" w:styleId="4856A1462E8C44B4B78A02C3A0422909">
    <w:name w:val="4856A1462E8C44B4B78A02C3A0422909"/>
    <w:rsid w:val="00BD5F55"/>
  </w:style>
  <w:style w:type="paragraph" w:customStyle="1" w:styleId="F59D4EB6663A497F8D4EED008E5E72EF">
    <w:name w:val="F59D4EB6663A497F8D4EED008E5E72EF"/>
    <w:rsid w:val="00BD5F55"/>
  </w:style>
  <w:style w:type="paragraph" w:customStyle="1" w:styleId="7BC017A3A4AD4FF8913A3439584062C0">
    <w:name w:val="7BC017A3A4AD4FF8913A3439584062C0"/>
    <w:rsid w:val="00BD5F55"/>
  </w:style>
  <w:style w:type="paragraph" w:customStyle="1" w:styleId="Bursprksidfot5">
    <w:name w:val="Burspråk sidfot5"/>
    <w:rsid w:val="00BD5F55"/>
    <w:pPr>
      <w:tabs>
        <w:tab w:val="center" w:pos="4320"/>
        <w:tab w:val="right" w:pos="8640"/>
      </w:tabs>
    </w:pPr>
    <w:rPr>
      <w:rFonts w:eastAsiaTheme="minorHAnsi" w:cstheme="minorHAnsi"/>
      <w:color w:val="17365D" w:themeColor="text2" w:themeShade="BF"/>
      <w:sz w:val="20"/>
      <w:szCs w:val="20"/>
    </w:rPr>
  </w:style>
  <w:style w:type="paragraph" w:customStyle="1" w:styleId="FB5A7CFD2077464E9A6B433891E25D50">
    <w:name w:val="FB5A7CFD2077464E9A6B433891E25D50"/>
    <w:rsid w:val="00BD5F55"/>
  </w:style>
  <w:style w:type="paragraph" w:customStyle="1" w:styleId="Bursprksidhuvud9">
    <w:name w:val="Burspråk sidhuvud9"/>
    <w:rsid w:val="00BD5F55"/>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325A5E7B02EF49C38B302C4E40A23B3F">
    <w:name w:val="325A5E7B02EF49C38B302C4E40A23B3F"/>
    <w:rsid w:val="00BD5F55"/>
  </w:style>
  <w:style w:type="paragraph" w:customStyle="1" w:styleId="D3D5417FC4114399AE1F96E059AF5B55">
    <w:name w:val="D3D5417FC4114399AE1F96E059AF5B55"/>
    <w:rsid w:val="00BD5F55"/>
  </w:style>
  <w:style w:type="paragraph" w:customStyle="1" w:styleId="525C34B290984843A28D77F8A51716FC">
    <w:name w:val="525C34B290984843A28D77F8A51716FC"/>
    <w:rsid w:val="00BD5F55"/>
  </w:style>
  <w:style w:type="paragraph" w:customStyle="1" w:styleId="8B86BD19D0D24CB1A70CBE3204406769">
    <w:name w:val="8B86BD19D0D24CB1A70CBE3204406769"/>
    <w:rsid w:val="00BD5F55"/>
  </w:style>
  <w:style w:type="paragraph" w:customStyle="1" w:styleId="Namn9">
    <w:name w:val="Namn9"/>
    <w:rsid w:val="00BD5F55"/>
    <w:pPr>
      <w:spacing w:after="0"/>
      <w:contextualSpacing/>
    </w:pPr>
    <w:rPr>
      <w:rFonts w:eastAsiaTheme="minorHAnsi" w:cstheme="minorHAnsi"/>
      <w:color w:val="1F497D" w:themeColor="text2"/>
      <w:sz w:val="20"/>
      <w:szCs w:val="24"/>
    </w:rPr>
  </w:style>
  <w:style w:type="paragraph" w:customStyle="1" w:styleId="835D7A777878474CA77CD135DFC768CE">
    <w:name w:val="835D7A777878474CA77CD135DFC768CE"/>
    <w:rsid w:val="00BD5F55"/>
  </w:style>
  <w:style w:type="paragraph" w:customStyle="1" w:styleId="80673C47803C47A4B5EB5CF140C96A62">
    <w:name w:val="80673C47803C47A4B5EB5CF140C96A62"/>
    <w:rsid w:val="00BD5F55"/>
  </w:style>
  <w:style w:type="paragraph" w:customStyle="1" w:styleId="833E6567F73745F4B11BC381DEAC9C46">
    <w:name w:val="833E6567F73745F4B11BC381DEAC9C46"/>
    <w:rsid w:val="00BD5F55"/>
  </w:style>
  <w:style w:type="paragraph" w:customStyle="1" w:styleId="3F542B8BB3C146BD8CABA5A553CCAC0A">
    <w:name w:val="3F542B8BB3C146BD8CABA5A553CCAC0A"/>
    <w:rsid w:val="00BD5F55"/>
  </w:style>
  <w:style w:type="paragraph" w:customStyle="1" w:styleId="Namnmedfoto9">
    <w:name w:val="Namn med foto9"/>
    <w:rsid w:val="00BD5F55"/>
    <w:pPr>
      <w:spacing w:after="0"/>
      <w:contextualSpacing/>
    </w:pPr>
    <w:rPr>
      <w:rFonts w:eastAsiaTheme="minorHAnsi" w:cstheme="minorHAnsi"/>
      <w:color w:val="1F497D" w:themeColor="text2"/>
      <w:sz w:val="20"/>
      <w:szCs w:val="24"/>
    </w:rPr>
  </w:style>
  <w:style w:type="paragraph" w:customStyle="1" w:styleId="5C97402B695A4EAFA98C3263076D97A0">
    <w:name w:val="5C97402B695A4EAFA98C3263076D97A0"/>
    <w:rsid w:val="00BD5F55"/>
  </w:style>
  <w:style w:type="paragraph" w:customStyle="1" w:styleId="42C8402F85B84202A2BC3D3C72F4CC6C">
    <w:name w:val="42C8402F85B84202A2BC3D3C72F4CC6C"/>
    <w:rsid w:val="00BD5F55"/>
  </w:style>
  <w:style w:type="paragraph" w:customStyle="1" w:styleId="6AAF91BFBF2D4D3D81EF98F2CD329628">
    <w:name w:val="6AAF91BFBF2D4D3D81EF98F2CD329628"/>
    <w:rsid w:val="00BD5F55"/>
  </w:style>
  <w:style w:type="paragraph" w:customStyle="1" w:styleId="6EFC8C12FF264301B1946393F3C1D5E6">
    <w:name w:val="6EFC8C12FF264301B1946393F3C1D5E6"/>
    <w:rsid w:val="00BD5F55"/>
  </w:style>
  <w:style w:type="paragraph" w:customStyle="1" w:styleId="28E48991D320426F88684C2DC20A6F83">
    <w:name w:val="28E48991D320426F88684C2DC20A6F83"/>
    <w:rsid w:val="00BD5F55"/>
  </w:style>
  <w:style w:type="paragraph" w:customStyle="1" w:styleId="A4378A9096A741A18ABC8C80C04E6B4A">
    <w:name w:val="A4378A9096A741A18ABC8C80C04E6B4A"/>
    <w:rsid w:val="00BD5F55"/>
  </w:style>
  <w:style w:type="paragraph" w:customStyle="1" w:styleId="722DCECE02B64ED284A5418B7FF97E7C">
    <w:name w:val="722DCECE02B64ED284A5418B7FF97E7C"/>
    <w:rsid w:val="00BD5F55"/>
  </w:style>
  <w:style w:type="paragraph" w:customStyle="1" w:styleId="10335A36064248758650B9F0A1869713">
    <w:name w:val="10335A36064248758650B9F0A1869713"/>
    <w:rsid w:val="00BD5F55"/>
  </w:style>
  <w:style w:type="paragraph" w:customStyle="1" w:styleId="94C6B32C7444428087B99F9401478D7C">
    <w:name w:val="94C6B32C7444428087B99F9401478D7C"/>
    <w:rsid w:val="00BD5F55"/>
  </w:style>
  <w:style w:type="paragraph" w:customStyle="1" w:styleId="C3A8CBCD28B44687A22E439B4561545E">
    <w:name w:val="C3A8CBCD28B44687A22E439B4561545E"/>
    <w:rsid w:val="00BD5F55"/>
  </w:style>
  <w:style w:type="paragraph" w:customStyle="1" w:styleId="EAAA6A4B4EEF4B87A32DD6A1DA3A1D25">
    <w:name w:val="EAAA6A4B4EEF4B87A32DD6A1DA3A1D25"/>
    <w:rsid w:val="00BD5F55"/>
  </w:style>
  <w:style w:type="paragraph" w:customStyle="1" w:styleId="D4B146C8C6FE4C609D1C1E12E97962F0">
    <w:name w:val="D4B146C8C6FE4C609D1C1E12E97962F0"/>
    <w:rsid w:val="00BD5F55"/>
  </w:style>
  <w:style w:type="paragraph" w:customStyle="1" w:styleId="4D568772646F45F9ACE634EA7506F7D9">
    <w:name w:val="4D568772646F45F9ACE634EA7506F7D9"/>
    <w:rsid w:val="00BD5F55"/>
  </w:style>
  <w:style w:type="paragraph" w:customStyle="1" w:styleId="3239637997314464845A7500D5D54FF3">
    <w:name w:val="3239637997314464845A7500D5D54FF3"/>
    <w:rsid w:val="00BD5F55"/>
  </w:style>
  <w:style w:type="paragraph" w:customStyle="1" w:styleId="01FE9173FC7C4F26919B89D627B5A534">
    <w:name w:val="01FE9173FC7C4F26919B89D627B5A534"/>
    <w:rsid w:val="00BD5F55"/>
  </w:style>
  <w:style w:type="paragraph" w:customStyle="1" w:styleId="Avsnittfrkvalifikationer10">
    <w:name w:val="Avsnitt för kvalifikationer10"/>
    <w:rsid w:val="00BD5F55"/>
    <w:pPr>
      <w:spacing w:after="0"/>
      <w:contextualSpacing/>
    </w:pPr>
    <w:rPr>
      <w:rFonts w:eastAsiaTheme="minorHAnsi" w:cstheme="minorHAnsi"/>
      <w:color w:val="1F497D" w:themeColor="text2"/>
      <w:sz w:val="20"/>
      <w:szCs w:val="24"/>
    </w:rPr>
  </w:style>
  <w:style w:type="paragraph" w:customStyle="1" w:styleId="A61868DE17D94964B3AB419E0123E527">
    <w:name w:val="A61868DE17D94964B3AB419E0123E527"/>
    <w:rsid w:val="00BD5F55"/>
  </w:style>
  <w:style w:type="paragraph" w:customStyle="1" w:styleId="58F9CE85D2E54B0C98F724A0C39F67A7">
    <w:name w:val="58F9CE85D2E54B0C98F724A0C39F67A7"/>
    <w:rsid w:val="00BD5F55"/>
  </w:style>
  <w:style w:type="paragraph" w:customStyle="1" w:styleId="DBFD8BA767ED4C4AB9EFCAE703C6D9E3">
    <w:name w:val="DBFD8BA767ED4C4AB9EFCAE703C6D9E3"/>
    <w:rsid w:val="00BD5F55"/>
  </w:style>
  <w:style w:type="paragraph" w:customStyle="1" w:styleId="Avsnittfrutbildning11">
    <w:name w:val="Avsnitt för utbildning11"/>
    <w:rsid w:val="00BD5F55"/>
    <w:pPr>
      <w:spacing w:after="0"/>
      <w:contextualSpacing/>
    </w:pPr>
    <w:rPr>
      <w:rFonts w:eastAsiaTheme="minorHAnsi" w:cstheme="minorHAnsi"/>
      <w:color w:val="1F497D" w:themeColor="text2"/>
      <w:sz w:val="20"/>
      <w:szCs w:val="24"/>
    </w:rPr>
  </w:style>
  <w:style w:type="paragraph" w:customStyle="1" w:styleId="B854872279BF40598269CBDB4FADB9C9">
    <w:name w:val="B854872279BF40598269CBDB4FADB9C9"/>
    <w:rsid w:val="00BD5F55"/>
  </w:style>
  <w:style w:type="paragraph" w:customStyle="1" w:styleId="1C20F18D0C6B452A8DACFEDFA12CB88C">
    <w:name w:val="1C20F18D0C6B452A8DACFEDFA12CB88C"/>
    <w:rsid w:val="00BD5F55"/>
  </w:style>
  <w:style w:type="paragraph" w:customStyle="1" w:styleId="F77106FCF1A74B8AABBC556DC1A87BA0">
    <w:name w:val="F77106FCF1A74B8AABBC556DC1A87BA0"/>
    <w:rsid w:val="00BD5F55"/>
  </w:style>
  <w:style w:type="paragraph" w:customStyle="1" w:styleId="Underavsnittfrutbildning11">
    <w:name w:val="Underavsnitt för utbildning11"/>
    <w:rsid w:val="00BD5F55"/>
    <w:pPr>
      <w:spacing w:after="0"/>
      <w:contextualSpacing/>
    </w:pPr>
    <w:rPr>
      <w:rFonts w:eastAsiaTheme="minorHAnsi" w:cstheme="minorHAnsi"/>
      <w:color w:val="1F497D" w:themeColor="text2"/>
      <w:sz w:val="20"/>
      <w:szCs w:val="24"/>
    </w:rPr>
  </w:style>
  <w:style w:type="paragraph" w:customStyle="1" w:styleId="4F91180D6C9B414F92868EA8435D41BA">
    <w:name w:val="4F91180D6C9B414F92868EA8435D41BA"/>
    <w:rsid w:val="00BD5F55"/>
  </w:style>
  <w:style w:type="paragraph" w:customStyle="1" w:styleId="357ED7C5E68F4495A96B7F22ACF0E224">
    <w:name w:val="357ED7C5E68F4495A96B7F22ACF0E224"/>
    <w:rsid w:val="00BD5F55"/>
  </w:style>
  <w:style w:type="paragraph" w:customStyle="1" w:styleId="4CD4C020727F4DF9B8DA1255452AAFCC">
    <w:name w:val="4CD4C020727F4DF9B8DA1255452AAFCC"/>
    <w:rsid w:val="00BD5F55"/>
  </w:style>
  <w:style w:type="paragraph" w:customStyle="1" w:styleId="45E5204E53DB44C29C8E67BA742F6925">
    <w:name w:val="45E5204E53DB44C29C8E67BA742F6925"/>
    <w:rsid w:val="00BD5F55"/>
  </w:style>
  <w:style w:type="paragraph" w:customStyle="1" w:styleId="Underavsnittfrarbetslivserfarenhet11">
    <w:name w:val="Underavsnitt för arbetslivserfarenhet11"/>
    <w:rsid w:val="00BD5F55"/>
    <w:pPr>
      <w:spacing w:after="0"/>
      <w:contextualSpacing/>
    </w:pPr>
    <w:rPr>
      <w:rFonts w:eastAsiaTheme="minorHAnsi" w:cstheme="minorHAnsi"/>
      <w:color w:val="1F497D" w:themeColor="text2"/>
      <w:sz w:val="20"/>
      <w:szCs w:val="24"/>
    </w:rPr>
  </w:style>
  <w:style w:type="paragraph" w:customStyle="1" w:styleId="6031178766AB43119A294278591D40B7">
    <w:name w:val="6031178766AB43119A294278591D40B7"/>
    <w:rsid w:val="00BD5F55"/>
  </w:style>
  <w:style w:type="paragraph" w:customStyle="1" w:styleId="1EA2C5772CAC41C18F583A96EF3160D5">
    <w:name w:val="1EA2C5772CAC41C18F583A96EF3160D5"/>
    <w:rsid w:val="00BD5F55"/>
  </w:style>
  <w:style w:type="paragraph" w:customStyle="1" w:styleId="A4127C67049B438192EE7D8F69940CB7">
    <w:name w:val="A4127C67049B438192EE7D8F69940CB7"/>
    <w:rsid w:val="00BD5F55"/>
  </w:style>
  <w:style w:type="paragraph" w:customStyle="1" w:styleId="F5DC977B43BD4B4FBF7EC05EECB55348">
    <w:name w:val="F5DC977B43BD4B4FBF7EC05EECB55348"/>
    <w:rsid w:val="00BD5F55"/>
  </w:style>
  <w:style w:type="paragraph" w:customStyle="1" w:styleId="339BF1464D2A4DEA82E60D040C7328F5">
    <w:name w:val="339BF1464D2A4DEA82E60D040C7328F5"/>
    <w:rsid w:val="00BD5F55"/>
  </w:style>
  <w:style w:type="paragraph" w:customStyle="1" w:styleId="026C460962F043D3928FCD0B179A6BD9">
    <w:name w:val="026C460962F043D3928FCD0B179A6BD9"/>
    <w:rsid w:val="00BD5F55"/>
  </w:style>
  <w:style w:type="paragraph" w:customStyle="1" w:styleId="38C92D1B6F6E4D3BACDB5ABCCC414C48">
    <w:name w:val="38C92D1B6F6E4D3BACDB5ABCCC414C48"/>
    <w:rsid w:val="00BD5F55"/>
  </w:style>
  <w:style w:type="paragraph" w:customStyle="1" w:styleId="077AFE2A0F864F0398AB8F4E9A6179A6">
    <w:name w:val="077AFE2A0F864F0398AB8F4E9A6179A6"/>
    <w:rsid w:val="00BD5F55"/>
  </w:style>
  <w:style w:type="paragraph" w:customStyle="1" w:styleId="730BDA55E0E24837AAF2FBE9990CF278">
    <w:name w:val="730BDA55E0E24837AAF2FBE9990CF278"/>
    <w:rsid w:val="00BD5F55"/>
  </w:style>
  <w:style w:type="paragraph" w:customStyle="1" w:styleId="41904D464D3148859F0F7982352FC658">
    <w:name w:val="41904D464D3148859F0F7982352FC658"/>
    <w:rsid w:val="00BD5F55"/>
  </w:style>
  <w:style w:type="paragraph" w:customStyle="1" w:styleId="1AA0E03163704155BEC59F6E68EBFC2C">
    <w:name w:val="1AA0E03163704155BEC59F6E68EBFC2C"/>
    <w:rsid w:val="00BD5F55"/>
  </w:style>
  <w:style w:type="paragraph" w:customStyle="1" w:styleId="D85C2A6EE3C44C4FB715417672ABCD2E">
    <w:name w:val="D85C2A6EE3C44C4FB715417672ABCD2E"/>
    <w:rsid w:val="00BD5F55"/>
  </w:style>
  <w:style w:type="paragraph" w:customStyle="1" w:styleId="147326DBD2AA42C08B6859F9F79675DD">
    <w:name w:val="147326DBD2AA42C08B6859F9F79675DD"/>
    <w:rsid w:val="00BD5F55"/>
  </w:style>
  <w:style w:type="paragraph" w:customStyle="1" w:styleId="5638A187CB4346D4A36017C09F4F0697">
    <w:name w:val="5638A187CB4346D4A36017C09F4F0697"/>
    <w:rsid w:val="00BD5F55"/>
  </w:style>
  <w:style w:type="paragraph" w:customStyle="1" w:styleId="B28B6D2D0DF24ABC9C86ED31F83F5DC3">
    <w:name w:val="B28B6D2D0DF24ABC9C86ED31F83F5DC3"/>
    <w:rsid w:val="00BD5F55"/>
  </w:style>
  <w:style w:type="paragraph" w:customStyle="1" w:styleId="0A82E895C2DE423AAB437741F4A4D232">
    <w:name w:val="0A82E895C2DE423AAB437741F4A4D232"/>
    <w:rsid w:val="00BD5F55"/>
  </w:style>
  <w:style w:type="paragraph" w:customStyle="1" w:styleId="1D4B9F85E7BC4F288A47B1E5EEEEB65E">
    <w:name w:val="1D4B9F85E7BC4F288A47B1E5EEEEB65E"/>
    <w:rsid w:val="00BD5F55"/>
  </w:style>
  <w:style w:type="paragraph" w:customStyle="1" w:styleId="33CC16F3E75E4F078EB40A5CD4E42535">
    <w:name w:val="33CC16F3E75E4F078EB40A5CD4E42535"/>
    <w:rsid w:val="00BD5F55"/>
  </w:style>
  <w:style w:type="paragraph" w:customStyle="1" w:styleId="CA610DF8376D4900B0F7ED66E87EDC3D">
    <w:name w:val="CA610DF8376D4900B0F7ED66E87EDC3D"/>
    <w:rsid w:val="00BD5F55"/>
  </w:style>
  <w:style w:type="paragraph" w:customStyle="1" w:styleId="451E46F7489B4B3FAA52E021D5CC2FEB">
    <w:name w:val="451E46F7489B4B3FAA52E021D5CC2FEB"/>
    <w:rsid w:val="00BD5F55"/>
  </w:style>
  <w:style w:type="paragraph" w:customStyle="1" w:styleId="C21C72B9751B4088A2A00B87E4116128">
    <w:name w:val="C21C72B9751B4088A2A00B87E4116128"/>
    <w:rsid w:val="00BD5F55"/>
  </w:style>
  <w:style w:type="paragraph" w:customStyle="1" w:styleId="79A9869E488B454A9244F48096539CBD">
    <w:name w:val="79A9869E488B454A9244F48096539CBD"/>
    <w:rsid w:val="00BD5F55"/>
  </w:style>
  <w:style w:type="paragraph" w:customStyle="1" w:styleId="917D463A02E144EDBF4FC3DAB8EA600E">
    <w:name w:val="917D463A02E144EDBF4FC3DAB8EA600E"/>
    <w:rsid w:val="00BD5F55"/>
  </w:style>
  <w:style w:type="paragraph" w:customStyle="1" w:styleId="D7D2E96DDCD04F14A055DC2CAF513B08">
    <w:name w:val="D7D2E96DDCD04F14A055DC2CAF513B08"/>
    <w:rsid w:val="00BD5F55"/>
  </w:style>
  <w:style w:type="paragraph" w:customStyle="1" w:styleId="7276A37B86CE476F812DE4FAF6C3BE90">
    <w:name w:val="7276A37B86CE476F812DE4FAF6C3BE90"/>
    <w:rsid w:val="00BD5F55"/>
  </w:style>
  <w:style w:type="paragraph" w:customStyle="1" w:styleId="56CF40EA457E4996A3A1EC4029C8EF72">
    <w:name w:val="56CF40EA457E4996A3A1EC4029C8EF72"/>
    <w:rsid w:val="00BD5F55"/>
  </w:style>
  <w:style w:type="paragraph" w:customStyle="1" w:styleId="7A183BB3E02247A9A98B951CC818F510">
    <w:name w:val="7A183BB3E02247A9A98B951CC818F510"/>
    <w:rsid w:val="00BD5F55"/>
  </w:style>
  <w:style w:type="paragraph" w:customStyle="1" w:styleId="943D9B4971F142F7A730F4F7C70A04A1">
    <w:name w:val="943D9B4971F142F7A730F4F7C70A04A1"/>
    <w:rsid w:val="00BD5F55"/>
  </w:style>
  <w:style w:type="paragraph" w:customStyle="1" w:styleId="07AD8B88872A45BEA19C18D4CA23E05A">
    <w:name w:val="07AD8B88872A45BEA19C18D4CA23E05A"/>
    <w:rsid w:val="00BD5F55"/>
  </w:style>
  <w:style w:type="paragraph" w:customStyle="1" w:styleId="AF84EB2D06B74E6AA9D4229B1C9186F5">
    <w:name w:val="AF84EB2D06B74E6AA9D4229B1C9186F5"/>
    <w:rsid w:val="00BD5F55"/>
  </w:style>
  <w:style w:type="paragraph" w:customStyle="1" w:styleId="F9999A4D9CC34E168F83A7C8DC629217">
    <w:name w:val="F9999A4D9CC34E168F83A7C8DC629217"/>
    <w:rsid w:val="00BD5F55"/>
  </w:style>
  <w:style w:type="paragraph" w:customStyle="1" w:styleId="731CF562D0DF4B4DB1160169E4148231">
    <w:name w:val="731CF562D0DF4B4DB1160169E4148231"/>
    <w:rsid w:val="00BD5F55"/>
  </w:style>
  <w:style w:type="paragraph" w:customStyle="1" w:styleId="Bursprksidfot6">
    <w:name w:val="Burspråk sidfot6"/>
    <w:rsid w:val="00BD5F55"/>
    <w:pPr>
      <w:tabs>
        <w:tab w:val="center" w:pos="4320"/>
        <w:tab w:val="right" w:pos="8640"/>
      </w:tabs>
    </w:pPr>
    <w:rPr>
      <w:rFonts w:eastAsiaTheme="minorHAnsi" w:cstheme="minorHAnsi"/>
      <w:color w:val="17365D" w:themeColor="text2" w:themeShade="BF"/>
      <w:sz w:val="20"/>
      <w:szCs w:val="20"/>
    </w:rPr>
  </w:style>
  <w:style w:type="paragraph" w:customStyle="1" w:styleId="D2F956CC24E4422AA8AB009B96FFF1E0">
    <w:name w:val="D2F956CC24E4422AA8AB009B96FFF1E0"/>
    <w:rsid w:val="00BD5F55"/>
  </w:style>
  <w:style w:type="paragraph" w:customStyle="1" w:styleId="Bursprksidhuvud10">
    <w:name w:val="Burspråk sidhuvud10"/>
    <w:rsid w:val="00BD5F55"/>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531298CE8D5C4C41AB75F10C528AA4D8">
    <w:name w:val="531298CE8D5C4C41AB75F10C528AA4D8"/>
    <w:rsid w:val="00BD5F55"/>
  </w:style>
  <w:style w:type="paragraph" w:customStyle="1" w:styleId="1EE0D169688F4C84A0CD635720CEA9D3">
    <w:name w:val="1EE0D169688F4C84A0CD635720CEA9D3"/>
    <w:rsid w:val="00BD5F55"/>
  </w:style>
  <w:style w:type="paragraph" w:customStyle="1" w:styleId="375EB65DBB8F47F2A3175AAA0A38EB67">
    <w:name w:val="375EB65DBB8F47F2A3175AAA0A38EB67"/>
    <w:rsid w:val="00BD5F55"/>
  </w:style>
  <w:style w:type="paragraph" w:customStyle="1" w:styleId="515A4E49155C42CC804CDE72AFEF3BAC">
    <w:name w:val="515A4E49155C42CC804CDE72AFEF3BAC"/>
    <w:rsid w:val="00BD5F55"/>
  </w:style>
  <w:style w:type="paragraph" w:customStyle="1" w:styleId="Namn10">
    <w:name w:val="Namn10"/>
    <w:rsid w:val="00BD5F55"/>
    <w:pPr>
      <w:spacing w:after="0"/>
      <w:contextualSpacing/>
    </w:pPr>
    <w:rPr>
      <w:rFonts w:eastAsiaTheme="minorHAnsi" w:cstheme="minorHAnsi"/>
      <w:color w:val="1F497D" w:themeColor="text2"/>
      <w:sz w:val="20"/>
      <w:szCs w:val="24"/>
    </w:rPr>
  </w:style>
  <w:style w:type="paragraph" w:customStyle="1" w:styleId="AFCC4F881961486AAFC1F26C39F9F5D2">
    <w:name w:val="AFCC4F881961486AAFC1F26C39F9F5D2"/>
    <w:rsid w:val="00BD5F55"/>
  </w:style>
  <w:style w:type="paragraph" w:customStyle="1" w:styleId="F54C01D8E79F4A3DA687467A08453058">
    <w:name w:val="F54C01D8E79F4A3DA687467A08453058"/>
    <w:rsid w:val="00BD5F55"/>
  </w:style>
  <w:style w:type="paragraph" w:customStyle="1" w:styleId="37EA0AE2B4C04B1F9F87F7ED5456E221">
    <w:name w:val="37EA0AE2B4C04B1F9F87F7ED5456E221"/>
    <w:rsid w:val="00BD5F55"/>
  </w:style>
  <w:style w:type="paragraph" w:customStyle="1" w:styleId="F9163F9172DD42E597A8131F749EA2E6">
    <w:name w:val="F9163F9172DD42E597A8131F749EA2E6"/>
    <w:rsid w:val="00BD5F55"/>
  </w:style>
  <w:style w:type="paragraph" w:customStyle="1" w:styleId="Namnmedfoto10">
    <w:name w:val="Namn med foto10"/>
    <w:rsid w:val="00BD5F55"/>
    <w:pPr>
      <w:spacing w:after="0"/>
      <w:contextualSpacing/>
    </w:pPr>
    <w:rPr>
      <w:rFonts w:eastAsiaTheme="minorHAnsi" w:cstheme="minorHAnsi"/>
      <w:color w:val="1F497D" w:themeColor="text2"/>
      <w:sz w:val="20"/>
      <w:szCs w:val="24"/>
    </w:rPr>
  </w:style>
  <w:style w:type="paragraph" w:customStyle="1" w:styleId="2D4230BF72A64F6D9D6E0D7E3C7485F1">
    <w:name w:val="2D4230BF72A64F6D9D6E0D7E3C7485F1"/>
    <w:rsid w:val="00BD5F55"/>
  </w:style>
  <w:style w:type="paragraph" w:customStyle="1" w:styleId="41B5EAF0CAE24FCAA8303E36E83B4BF4">
    <w:name w:val="41B5EAF0CAE24FCAA8303E36E83B4BF4"/>
    <w:rsid w:val="00BD5F55"/>
  </w:style>
  <w:style w:type="paragraph" w:customStyle="1" w:styleId="97FEEAA910994F32AA6BF366E18CE9D4">
    <w:name w:val="97FEEAA910994F32AA6BF366E18CE9D4"/>
    <w:rsid w:val="00BD5F55"/>
  </w:style>
  <w:style w:type="paragraph" w:customStyle="1" w:styleId="7A948907E02D477FBB23A3CEAB12B49C">
    <w:name w:val="7A948907E02D477FBB23A3CEAB12B49C"/>
    <w:rsid w:val="00BD5F55"/>
  </w:style>
  <w:style w:type="paragraph" w:customStyle="1" w:styleId="38C03F3B73BE488F9848BC99FAFBDC9A">
    <w:name w:val="38C03F3B73BE488F9848BC99FAFBDC9A"/>
    <w:rsid w:val="00BD5F55"/>
  </w:style>
  <w:style w:type="paragraph" w:customStyle="1" w:styleId="4FD55889698140A7AD4C3368C0CAD8DD">
    <w:name w:val="4FD55889698140A7AD4C3368C0CAD8DD"/>
    <w:rsid w:val="00BD5F55"/>
  </w:style>
  <w:style w:type="paragraph" w:customStyle="1" w:styleId="6C3A5CF759C04F62B8CB973573832A4F">
    <w:name w:val="6C3A5CF759C04F62B8CB973573832A4F"/>
    <w:rsid w:val="00BD5F55"/>
  </w:style>
  <w:style w:type="paragraph" w:customStyle="1" w:styleId="3DF76A185F134789BCF1B9F3FB2866A8">
    <w:name w:val="3DF76A185F134789BCF1B9F3FB2866A8"/>
    <w:rsid w:val="00BD5F55"/>
  </w:style>
  <w:style w:type="paragraph" w:customStyle="1" w:styleId="F577DBE0ABA3418185016E2379798BD0">
    <w:name w:val="F577DBE0ABA3418185016E2379798BD0"/>
    <w:rsid w:val="00BD5F55"/>
  </w:style>
  <w:style w:type="paragraph" w:customStyle="1" w:styleId="589655FB3E094657A0154A2A6EA29062">
    <w:name w:val="589655FB3E094657A0154A2A6EA29062"/>
    <w:rsid w:val="00BD5F55"/>
  </w:style>
  <w:style w:type="paragraph" w:customStyle="1" w:styleId="C1883993C4F546D6BAFEAD047C1C4B5C">
    <w:name w:val="C1883993C4F546D6BAFEAD047C1C4B5C"/>
    <w:rsid w:val="00BD5F55"/>
  </w:style>
  <w:style w:type="paragraph" w:customStyle="1" w:styleId="B75DEF57DDA34A92AF2D4281735EFD29">
    <w:name w:val="B75DEF57DDA34A92AF2D4281735EFD29"/>
    <w:rsid w:val="00BD5F55"/>
  </w:style>
  <w:style w:type="paragraph" w:customStyle="1" w:styleId="D97A4A5E32984B35B89635C3B969018C">
    <w:name w:val="D97A4A5E32984B35B89635C3B969018C"/>
    <w:rsid w:val="00BD5F55"/>
  </w:style>
  <w:style w:type="paragraph" w:customStyle="1" w:styleId="2C23C241FC054E4CB30BC0F397FACEBF">
    <w:name w:val="2C23C241FC054E4CB30BC0F397FACEBF"/>
    <w:rsid w:val="00BD5F55"/>
  </w:style>
  <w:style w:type="paragraph" w:customStyle="1" w:styleId="22851B4E56834AB39848B698CE895A18">
    <w:name w:val="22851B4E56834AB39848B698CE895A18"/>
    <w:rsid w:val="00BD5F55"/>
  </w:style>
  <w:style w:type="paragraph" w:customStyle="1" w:styleId="C78C26E6DD1B48EEB3B67BA1705A7AAF">
    <w:name w:val="C78C26E6DD1B48EEB3B67BA1705A7AAF"/>
    <w:rsid w:val="00BD5F55"/>
  </w:style>
  <w:style w:type="paragraph" w:customStyle="1" w:styleId="2916840D51C44AD89D9847A48FDD785B">
    <w:name w:val="2916840D51C44AD89D9847A48FDD785B"/>
    <w:rsid w:val="00BD5F55"/>
  </w:style>
  <w:style w:type="paragraph" w:customStyle="1" w:styleId="0C3E51AEC5A346F299951ED914A6A1EB">
    <w:name w:val="0C3E51AEC5A346F299951ED914A6A1EB"/>
    <w:rsid w:val="00BD5F55"/>
  </w:style>
  <w:style w:type="paragraph" w:customStyle="1" w:styleId="74709F5CAC5B46A78F86A2F0D43EFEFB">
    <w:name w:val="74709F5CAC5B46A78F86A2F0D43EFEFB"/>
    <w:rsid w:val="00BD5F55"/>
  </w:style>
  <w:style w:type="paragraph" w:customStyle="1" w:styleId="4E45643D27604C558831CA323329B0F2">
    <w:name w:val="4E45643D27604C558831CA323329B0F2"/>
    <w:rsid w:val="00BD5F55"/>
  </w:style>
  <w:style w:type="paragraph" w:customStyle="1" w:styleId="8D57F14563A04841A32E34D9CE847162">
    <w:name w:val="8D57F14563A04841A32E34D9CE847162"/>
    <w:rsid w:val="00BD5F55"/>
  </w:style>
  <w:style w:type="paragraph" w:customStyle="1" w:styleId="64260BC536CE4608BB225A3175AF8846">
    <w:name w:val="64260BC536CE4608BB225A3175AF8846"/>
    <w:rsid w:val="00BD5F55"/>
  </w:style>
  <w:style w:type="paragraph" w:customStyle="1" w:styleId="EB039F2C71E746E68064FE50240773E4">
    <w:name w:val="EB039F2C71E746E68064FE50240773E4"/>
    <w:rsid w:val="00BD5F55"/>
  </w:style>
  <w:style w:type="paragraph" w:customStyle="1" w:styleId="A114296E5FEF4F7295421AB627D65F54">
    <w:name w:val="A114296E5FEF4F7295421AB627D65F54"/>
    <w:rsid w:val="00BD5F55"/>
  </w:style>
  <w:style w:type="paragraph" w:customStyle="1" w:styleId="DC5FD96469CE4E68852A3936C6A6FA41">
    <w:name w:val="DC5FD96469CE4E68852A3936C6A6FA41"/>
    <w:rsid w:val="00BD5F55"/>
  </w:style>
  <w:style w:type="paragraph" w:customStyle="1" w:styleId="EE69A0F8931B497985BD162E0EB8C80C">
    <w:name w:val="EE69A0F8931B497985BD162E0EB8C80C"/>
    <w:rsid w:val="00BD5F55"/>
  </w:style>
  <w:style w:type="paragraph" w:customStyle="1" w:styleId="258C5348C4954339941A4CAAF7C5ED6A">
    <w:name w:val="258C5348C4954339941A4CAAF7C5ED6A"/>
    <w:rsid w:val="00BD5F55"/>
  </w:style>
  <w:style w:type="paragraph" w:customStyle="1" w:styleId="F59D86C819604EF4A0A0A8491A2FED13">
    <w:name w:val="F59D86C819604EF4A0A0A8491A2FED13"/>
    <w:rsid w:val="00BD5F55"/>
  </w:style>
  <w:style w:type="paragraph" w:customStyle="1" w:styleId="20146757C9724D3B85F3785327638E05">
    <w:name w:val="20146757C9724D3B85F3785327638E05"/>
    <w:rsid w:val="00BD5F55"/>
  </w:style>
  <w:style w:type="paragraph" w:customStyle="1" w:styleId="DD3C24FEA6E142B2A738AE37EBE501CA">
    <w:name w:val="DD3C24FEA6E142B2A738AE37EBE501CA"/>
    <w:rsid w:val="00BD5F55"/>
  </w:style>
  <w:style w:type="paragraph" w:customStyle="1" w:styleId="0BD46574E5084C7EBEC35BBB5A035026">
    <w:name w:val="0BD46574E5084C7EBEC35BBB5A035026"/>
    <w:rsid w:val="00BD5F55"/>
  </w:style>
  <w:style w:type="paragraph" w:customStyle="1" w:styleId="0A4985EE3FED4591AC89E1DF5CE3EC94">
    <w:name w:val="0A4985EE3FED4591AC89E1DF5CE3EC94"/>
    <w:rsid w:val="00BD5F55"/>
  </w:style>
  <w:style w:type="paragraph" w:customStyle="1" w:styleId="C9FA398B67C844ED99A7B52E47976E2D">
    <w:name w:val="C9FA398B67C844ED99A7B52E47976E2D"/>
    <w:rsid w:val="00BD5F55"/>
  </w:style>
  <w:style w:type="paragraph" w:customStyle="1" w:styleId="0FBB7DA2A57249D68D25044FFEF9A89C">
    <w:name w:val="0FBB7DA2A57249D68D25044FFEF9A89C"/>
    <w:rsid w:val="00BD5F55"/>
  </w:style>
  <w:style w:type="paragraph" w:customStyle="1" w:styleId="6A50B832C3E94A00B8DB2315F8A9A7D2">
    <w:name w:val="6A50B832C3E94A00B8DB2315F8A9A7D2"/>
    <w:rsid w:val="00BD5F55"/>
  </w:style>
  <w:style w:type="paragraph" w:customStyle="1" w:styleId="F658929CC0B34E9E9F3416069EA95C08">
    <w:name w:val="F658929CC0B34E9E9F3416069EA95C08"/>
    <w:rsid w:val="00BD5F55"/>
  </w:style>
  <w:style w:type="paragraph" w:customStyle="1" w:styleId="E7435C5B2D8F4C98A7AE3D4C501E3B72">
    <w:name w:val="E7435C5B2D8F4C98A7AE3D4C501E3B72"/>
    <w:rsid w:val="00BD5F55"/>
  </w:style>
  <w:style w:type="paragraph" w:customStyle="1" w:styleId="5E85D49225BC40DF868375F9C6C13D59">
    <w:name w:val="5E85D49225BC40DF868375F9C6C13D59"/>
    <w:rsid w:val="00BD5F55"/>
  </w:style>
  <w:style w:type="paragraph" w:customStyle="1" w:styleId="BD433F169C7349C7B51EF064CFA1A459">
    <w:name w:val="BD433F169C7349C7B51EF064CFA1A459"/>
    <w:rsid w:val="00BD5F55"/>
  </w:style>
  <w:style w:type="paragraph" w:customStyle="1" w:styleId="738341BF91EC4331879754E650800289">
    <w:name w:val="738341BF91EC4331879754E650800289"/>
    <w:rsid w:val="00BD5F55"/>
  </w:style>
  <w:style w:type="paragraph" w:customStyle="1" w:styleId="A26EEAC3C71147EB8064FD6755CAEAD1">
    <w:name w:val="A26EEAC3C71147EB8064FD6755CAEAD1"/>
    <w:rsid w:val="00BD5F55"/>
  </w:style>
  <w:style w:type="paragraph" w:customStyle="1" w:styleId="AF8B8693AD53427D8ED69817FA3036EC">
    <w:name w:val="AF8B8693AD53427D8ED69817FA3036EC"/>
    <w:rsid w:val="00BD5F55"/>
  </w:style>
  <w:style w:type="paragraph" w:customStyle="1" w:styleId="9FF1A2FFCEA34A02ACEA77AF234D631F">
    <w:name w:val="9FF1A2FFCEA34A02ACEA77AF234D631F"/>
    <w:rsid w:val="00BD5F55"/>
  </w:style>
  <w:style w:type="paragraph" w:customStyle="1" w:styleId="79D4E6F19ACF4E55B7FDDB8996E7B794">
    <w:name w:val="79D4E6F19ACF4E55B7FDDB8996E7B794"/>
    <w:rsid w:val="00BD5F55"/>
  </w:style>
  <w:style w:type="paragraph" w:customStyle="1" w:styleId="1D30F748544B40B6B96F97650B94E1CC">
    <w:name w:val="1D30F748544B40B6B96F97650B94E1CC"/>
    <w:rsid w:val="00BD5F55"/>
  </w:style>
  <w:style w:type="paragraph" w:customStyle="1" w:styleId="75F7448AFDC34B84B9533F370B925074">
    <w:name w:val="75F7448AFDC34B84B9533F370B925074"/>
    <w:rsid w:val="00BD5F55"/>
  </w:style>
  <w:style w:type="paragraph" w:customStyle="1" w:styleId="A59F8D48BD534907845F7EED79050BA9">
    <w:name w:val="A59F8D48BD534907845F7EED79050BA9"/>
    <w:rsid w:val="00BD5F55"/>
  </w:style>
  <w:style w:type="paragraph" w:customStyle="1" w:styleId="92FEC8B68AC2458FBD5AFFA354838CDE">
    <w:name w:val="92FEC8B68AC2458FBD5AFFA354838CDE"/>
    <w:rsid w:val="00BD5F55"/>
  </w:style>
  <w:style w:type="paragraph" w:customStyle="1" w:styleId="B64A6B5F4CAF4F548ABA15D77D084D56">
    <w:name w:val="B64A6B5F4CAF4F548ABA15D77D084D56"/>
    <w:rsid w:val="00BD5F55"/>
  </w:style>
  <w:style w:type="paragraph" w:customStyle="1" w:styleId="9D513F4C3F754568A6E98D185E3DC57B">
    <w:name w:val="9D513F4C3F754568A6E98D185E3DC57B"/>
    <w:rsid w:val="00BD5F55"/>
  </w:style>
  <w:style w:type="paragraph" w:customStyle="1" w:styleId="FC26A6E11E05488794ECA0FE49B2AFCB">
    <w:name w:val="FC26A6E11E05488794ECA0FE49B2AFCB"/>
    <w:rsid w:val="00BD5F55"/>
  </w:style>
  <w:style w:type="paragraph" w:customStyle="1" w:styleId="D5070EB7D7754FE1AD0526D07431A49C">
    <w:name w:val="D5070EB7D7754FE1AD0526D07431A49C"/>
    <w:rsid w:val="00BD5F55"/>
  </w:style>
  <w:style w:type="paragraph" w:customStyle="1" w:styleId="EEAD029C2F57469E848D71E5456AF273">
    <w:name w:val="EEAD029C2F57469E848D71E5456AF273"/>
    <w:rsid w:val="00BD5F55"/>
  </w:style>
  <w:style w:type="paragraph" w:customStyle="1" w:styleId="33581556AE974F79A55111ECF4E2B679">
    <w:name w:val="33581556AE974F79A55111ECF4E2B679"/>
    <w:rsid w:val="00BD5F55"/>
  </w:style>
  <w:style w:type="paragraph" w:customStyle="1" w:styleId="6F905D92DC294EEDBB9B67B3CAF20D1A">
    <w:name w:val="6F905D92DC294EEDBB9B67B3CAF20D1A"/>
    <w:rsid w:val="00BD5F55"/>
  </w:style>
  <w:style w:type="paragraph" w:customStyle="1" w:styleId="A4462387218E4C3D8F0C0E7B49699F60">
    <w:name w:val="A4462387218E4C3D8F0C0E7B49699F60"/>
    <w:rsid w:val="00BD5F55"/>
  </w:style>
  <w:style w:type="paragraph" w:customStyle="1" w:styleId="433A43FB68D3414A963E159383C15793">
    <w:name w:val="433A43FB68D3414A963E159383C15793"/>
    <w:rsid w:val="00BD5F55"/>
  </w:style>
  <w:style w:type="paragraph" w:customStyle="1" w:styleId="25266A5131F340C899DA854FBF0E1210">
    <w:name w:val="25266A5131F340C899DA854FBF0E1210"/>
    <w:rsid w:val="00BD5F55"/>
  </w:style>
  <w:style w:type="paragraph" w:customStyle="1" w:styleId="0A550990FE2641098B4BB9E2602AFF2D">
    <w:name w:val="0A550990FE2641098B4BB9E2602AFF2D"/>
    <w:rsid w:val="00BD5F55"/>
  </w:style>
  <w:style w:type="paragraph" w:customStyle="1" w:styleId="D4451F7D84EB456288A872A72E19E8FF">
    <w:name w:val="D4451F7D84EB456288A872A72E19E8FF"/>
    <w:rsid w:val="00BD5F55"/>
  </w:style>
  <w:style w:type="paragraph" w:customStyle="1" w:styleId="95073CE1FAD14A9F82655C96317BFA1E">
    <w:name w:val="95073CE1FAD14A9F82655C96317BFA1E"/>
    <w:rsid w:val="00BD5F55"/>
  </w:style>
  <w:style w:type="paragraph" w:customStyle="1" w:styleId="8BE7D17941F84841A6DE3DC8306E3E6C">
    <w:name w:val="8BE7D17941F84841A6DE3DC8306E3E6C"/>
    <w:rsid w:val="00BD5F55"/>
  </w:style>
  <w:style w:type="paragraph" w:customStyle="1" w:styleId="94C7A93ACE71478FBF72259DD5B425FC">
    <w:name w:val="94C7A93ACE71478FBF72259DD5B425FC"/>
    <w:rsid w:val="00BD5F55"/>
  </w:style>
  <w:style w:type="paragraph" w:customStyle="1" w:styleId="Namn11">
    <w:name w:val="Namn11"/>
    <w:rsid w:val="00BD5F55"/>
    <w:pPr>
      <w:spacing w:after="0"/>
      <w:contextualSpacing/>
    </w:pPr>
    <w:rPr>
      <w:rFonts w:eastAsiaTheme="minorHAnsi" w:cstheme="minorHAnsi"/>
      <w:color w:val="1F497D" w:themeColor="text2"/>
      <w:sz w:val="20"/>
      <w:szCs w:val="24"/>
    </w:rPr>
  </w:style>
  <w:style w:type="paragraph" w:customStyle="1" w:styleId="F86BC7B58FCC4DF2A5FA81C2C790028E">
    <w:name w:val="F86BC7B58FCC4DF2A5FA81C2C790028E"/>
    <w:rsid w:val="00BD5F55"/>
  </w:style>
  <w:style w:type="paragraph" w:customStyle="1" w:styleId="D603BC71C76941DDA072C20E73CBEA6A">
    <w:name w:val="D603BC71C76941DDA072C20E73CBEA6A"/>
    <w:rsid w:val="00BD5F55"/>
  </w:style>
  <w:style w:type="paragraph" w:customStyle="1" w:styleId="53182F44135F445582AF14EBD82DA13E">
    <w:name w:val="53182F44135F445582AF14EBD82DA13E"/>
    <w:rsid w:val="00BD5F55"/>
  </w:style>
  <w:style w:type="paragraph" w:customStyle="1" w:styleId="F880B7D7257E488BAB850ABC556FFCB4">
    <w:name w:val="F880B7D7257E488BAB850ABC556FFCB4"/>
    <w:rsid w:val="00BD5F55"/>
  </w:style>
  <w:style w:type="paragraph" w:customStyle="1" w:styleId="0057E498D9C04045B8033CC8211A9223">
    <w:name w:val="0057E498D9C04045B8033CC8211A9223"/>
    <w:rsid w:val="00BD5F55"/>
  </w:style>
  <w:style w:type="paragraph" w:customStyle="1" w:styleId="B4119DD48CAB46DABD57B122298E0B9E">
    <w:name w:val="B4119DD48CAB46DABD57B122298E0B9E"/>
    <w:rsid w:val="00BD5F55"/>
  </w:style>
  <w:style w:type="paragraph" w:customStyle="1" w:styleId="2FE76727286B414B9EC91F88CE988979">
    <w:name w:val="2FE76727286B414B9EC91F88CE988979"/>
    <w:rsid w:val="00BD5F55"/>
  </w:style>
  <w:style w:type="paragraph" w:customStyle="1" w:styleId="93819566F5934ABF971D3A5BB6CA2C3A">
    <w:name w:val="93819566F5934ABF971D3A5BB6CA2C3A"/>
    <w:rsid w:val="00BD5F55"/>
  </w:style>
  <w:style w:type="paragraph" w:customStyle="1" w:styleId="03B70F388F2C44F3B433DFDD055A6DC9">
    <w:name w:val="03B70F388F2C44F3B433DFDD055A6DC9"/>
    <w:rsid w:val="00BD5F55"/>
  </w:style>
  <w:style w:type="paragraph" w:customStyle="1" w:styleId="FAA7B80FAB7A4EDCB5B1AD86C9A0D3AF">
    <w:name w:val="FAA7B80FAB7A4EDCB5B1AD86C9A0D3AF"/>
    <w:rsid w:val="00BD5F55"/>
  </w:style>
  <w:style w:type="paragraph" w:customStyle="1" w:styleId="C2B2954A482D4C1D840BA390CEC16986">
    <w:name w:val="C2B2954A482D4C1D840BA390CEC16986"/>
    <w:rsid w:val="00BD5F55"/>
  </w:style>
  <w:style w:type="paragraph" w:customStyle="1" w:styleId="CB91A4E7CFFF43458A00F9F7C7270439">
    <w:name w:val="CB91A4E7CFFF43458A00F9F7C7270439"/>
    <w:rsid w:val="00BD5F55"/>
  </w:style>
  <w:style w:type="paragraph" w:customStyle="1" w:styleId="B2EE1818847A4B17A244B69EF53CEE81">
    <w:name w:val="B2EE1818847A4B17A244B69EF53CEE81"/>
    <w:rsid w:val="00BD5F55"/>
  </w:style>
  <w:style w:type="paragraph" w:customStyle="1" w:styleId="340B7C6AEBA1456DA98BAA0B1A221B91">
    <w:name w:val="340B7C6AEBA1456DA98BAA0B1A221B91"/>
    <w:rsid w:val="00BD5F55"/>
  </w:style>
  <w:style w:type="paragraph" w:customStyle="1" w:styleId="49F30671A028487881CB54C0996A6EEC">
    <w:name w:val="49F30671A028487881CB54C0996A6EEC"/>
    <w:rsid w:val="00BD5F55"/>
  </w:style>
  <w:style w:type="paragraph" w:customStyle="1" w:styleId="C89F84A0B7704F27A6FA0F692860918B">
    <w:name w:val="C89F84A0B7704F27A6FA0F692860918B"/>
    <w:rsid w:val="00BD5F55"/>
  </w:style>
  <w:style w:type="paragraph" w:customStyle="1" w:styleId="5A9CC5105D5B42AC829BC4D6F1F235E0">
    <w:name w:val="5A9CC5105D5B42AC829BC4D6F1F235E0"/>
    <w:rsid w:val="00BD5F55"/>
  </w:style>
  <w:style w:type="paragraph" w:customStyle="1" w:styleId="A4A5C6B66F9D4082A06198A58A960678">
    <w:name w:val="A4A5C6B66F9D4082A06198A58A960678"/>
    <w:rsid w:val="00BD5F55"/>
  </w:style>
  <w:style w:type="paragraph" w:customStyle="1" w:styleId="09F8A9ABF9BD49E48BC36CF937BF9E1D">
    <w:name w:val="09F8A9ABF9BD49E48BC36CF937BF9E1D"/>
    <w:rsid w:val="00BD5F55"/>
  </w:style>
  <w:style w:type="paragraph" w:customStyle="1" w:styleId="85DE15DB07A04EECB7A1B851F21DDF8A">
    <w:name w:val="85DE15DB07A04EECB7A1B851F21DDF8A"/>
    <w:rsid w:val="00BD5F55"/>
  </w:style>
  <w:style w:type="paragraph" w:customStyle="1" w:styleId="1FC757AB343244A4B5BCFCF325265C70">
    <w:name w:val="1FC757AB343244A4B5BCFCF325265C70"/>
    <w:rsid w:val="00BD5F55"/>
  </w:style>
  <w:style w:type="paragraph" w:customStyle="1" w:styleId="F06EBC392FC34F62B60D31932566AEDA">
    <w:name w:val="F06EBC392FC34F62B60D31932566AEDA"/>
    <w:rsid w:val="00BD5F55"/>
  </w:style>
  <w:style w:type="paragraph" w:customStyle="1" w:styleId="Avsnittfrutbildning12">
    <w:name w:val="Avsnitt för utbildning12"/>
    <w:rsid w:val="00BD5F55"/>
    <w:pPr>
      <w:spacing w:after="0"/>
      <w:contextualSpacing/>
    </w:pPr>
    <w:rPr>
      <w:rFonts w:eastAsiaTheme="minorHAnsi" w:cstheme="minorHAnsi"/>
      <w:color w:val="1F497D" w:themeColor="text2"/>
      <w:sz w:val="20"/>
      <w:szCs w:val="24"/>
    </w:rPr>
  </w:style>
  <w:style w:type="paragraph" w:customStyle="1" w:styleId="6F53E620DD364DC9BD9C2767E13A56C9">
    <w:name w:val="6F53E620DD364DC9BD9C2767E13A56C9"/>
    <w:rsid w:val="00BD5F55"/>
  </w:style>
  <w:style w:type="paragraph" w:customStyle="1" w:styleId="3CAE5BC9A9B94434B5AA61557413785B">
    <w:name w:val="3CAE5BC9A9B94434B5AA61557413785B"/>
    <w:rsid w:val="00BD5F55"/>
  </w:style>
  <w:style w:type="paragraph" w:customStyle="1" w:styleId="4D00929195894708AFAD6E9E393D8687">
    <w:name w:val="4D00929195894708AFAD6E9E393D8687"/>
    <w:rsid w:val="00BD5F55"/>
  </w:style>
  <w:style w:type="paragraph" w:customStyle="1" w:styleId="Underavsnittfrutbildning12">
    <w:name w:val="Underavsnitt för utbildning12"/>
    <w:rsid w:val="00BD5F55"/>
    <w:pPr>
      <w:spacing w:after="0"/>
      <w:contextualSpacing/>
    </w:pPr>
    <w:rPr>
      <w:rFonts w:eastAsiaTheme="minorHAnsi" w:cstheme="minorHAnsi"/>
      <w:color w:val="1F497D" w:themeColor="text2"/>
      <w:sz w:val="20"/>
      <w:szCs w:val="24"/>
    </w:rPr>
  </w:style>
  <w:style w:type="paragraph" w:customStyle="1" w:styleId="1F57A65F55DD49108338775D9921E528">
    <w:name w:val="1F57A65F55DD49108338775D9921E528"/>
    <w:rsid w:val="00BD5F55"/>
  </w:style>
  <w:style w:type="paragraph" w:customStyle="1" w:styleId="101C459DC8384EB0A6B5C11D04AB0CF7">
    <w:name w:val="101C459DC8384EB0A6B5C11D04AB0CF7"/>
    <w:rsid w:val="00BD5F55"/>
  </w:style>
  <w:style w:type="paragraph" w:customStyle="1" w:styleId="4F497BB5FEB24A6888FC25816F4F4E47">
    <w:name w:val="4F497BB5FEB24A6888FC25816F4F4E47"/>
    <w:rsid w:val="00BD5F55"/>
  </w:style>
  <w:style w:type="paragraph" w:customStyle="1" w:styleId="9B3370EB259A4FEEBD84B460C470B79C">
    <w:name w:val="9B3370EB259A4FEEBD84B460C470B79C"/>
    <w:rsid w:val="00BD5F55"/>
  </w:style>
  <w:style w:type="paragraph" w:customStyle="1" w:styleId="Underavsnittfrarbetslivserfarenhet12">
    <w:name w:val="Underavsnitt för arbetslivserfarenhet12"/>
    <w:rsid w:val="00BD5F55"/>
    <w:pPr>
      <w:spacing w:after="0"/>
      <w:contextualSpacing/>
    </w:pPr>
    <w:rPr>
      <w:rFonts w:eastAsiaTheme="minorHAnsi" w:cstheme="minorHAnsi"/>
      <w:color w:val="1F497D" w:themeColor="text2"/>
      <w:sz w:val="20"/>
      <w:szCs w:val="24"/>
    </w:rPr>
  </w:style>
  <w:style w:type="paragraph" w:customStyle="1" w:styleId="558E6A33337F45A3B9DE1374B63F01C6">
    <w:name w:val="558E6A33337F45A3B9DE1374B63F01C6"/>
    <w:rsid w:val="00BD5F55"/>
  </w:style>
  <w:style w:type="paragraph" w:customStyle="1" w:styleId="33FF1FB61A9B438C833A2460E270F8B2">
    <w:name w:val="33FF1FB61A9B438C833A2460E270F8B2"/>
    <w:rsid w:val="00BD5F55"/>
  </w:style>
  <w:style w:type="paragraph" w:customStyle="1" w:styleId="16BC237756EF499CB70088E97A2DD9A8">
    <w:name w:val="16BC237756EF499CB70088E97A2DD9A8"/>
    <w:rsid w:val="00BD5F55"/>
  </w:style>
  <w:style w:type="paragraph" w:customStyle="1" w:styleId="5D2A9C0C681940318A1FA506413F745B">
    <w:name w:val="5D2A9C0C681940318A1FA506413F745B"/>
    <w:rsid w:val="00BD5F55"/>
  </w:style>
  <w:style w:type="paragraph" w:customStyle="1" w:styleId="BFBAB4C418D642109CE074B0D287D514">
    <w:name w:val="BFBAB4C418D642109CE074B0D287D514"/>
    <w:rsid w:val="00BD5F55"/>
  </w:style>
  <w:style w:type="paragraph" w:customStyle="1" w:styleId="BF321F45A86F4398B9E3FB45A7405B7C">
    <w:name w:val="BF321F45A86F4398B9E3FB45A7405B7C"/>
    <w:rsid w:val="00BD5F55"/>
  </w:style>
  <w:style w:type="paragraph" w:customStyle="1" w:styleId="281D45AF563047F68E655D824353861D">
    <w:name w:val="281D45AF563047F68E655D824353861D"/>
    <w:rsid w:val="00BD5F55"/>
  </w:style>
  <w:style w:type="paragraph" w:customStyle="1" w:styleId="DF0652E32DD04C21ADEC144B00554461">
    <w:name w:val="DF0652E32DD04C21ADEC144B00554461"/>
    <w:rsid w:val="00BD5F55"/>
  </w:style>
  <w:style w:type="paragraph" w:customStyle="1" w:styleId="655C45F9FD0F468FA396C7CE6448BB8B">
    <w:name w:val="655C45F9FD0F468FA396C7CE6448BB8B"/>
    <w:rsid w:val="00BD5F55"/>
  </w:style>
  <w:style w:type="paragraph" w:customStyle="1" w:styleId="2DB98A0F48C84C0EB445590FE33BC653">
    <w:name w:val="2DB98A0F48C84C0EB445590FE33BC653"/>
    <w:rsid w:val="00BD5F55"/>
  </w:style>
  <w:style w:type="paragraph" w:customStyle="1" w:styleId="13A9837658C3429CB0A5380F4C2E56B3">
    <w:name w:val="13A9837658C3429CB0A5380F4C2E56B3"/>
    <w:rsid w:val="00BD5F55"/>
  </w:style>
  <w:style w:type="paragraph" w:customStyle="1" w:styleId="1DF9A1B67FF24027AB1832ADDC96C1B2">
    <w:name w:val="1DF9A1B67FF24027AB1832ADDC96C1B2"/>
    <w:rsid w:val="00BD5F55"/>
  </w:style>
  <w:style w:type="paragraph" w:customStyle="1" w:styleId="2D2A862A3F7C4B45BF447613A0E954F4">
    <w:name w:val="2D2A862A3F7C4B45BF447613A0E954F4"/>
    <w:rsid w:val="00BD5F55"/>
  </w:style>
  <w:style w:type="paragraph" w:customStyle="1" w:styleId="A1556AB287D54B018467C061DB8175BA">
    <w:name w:val="A1556AB287D54B018467C061DB8175BA"/>
    <w:rsid w:val="00BD5F55"/>
  </w:style>
  <w:style w:type="paragraph" w:customStyle="1" w:styleId="D0A5F0E6DFB34EE4845108CF8F5C7DAE">
    <w:name w:val="D0A5F0E6DFB34EE4845108CF8F5C7DAE"/>
    <w:rsid w:val="00BD5F55"/>
  </w:style>
  <w:style w:type="paragraph" w:customStyle="1" w:styleId="6EF773B6ECD84A8284947B6C3EA8BCC0">
    <w:name w:val="6EF773B6ECD84A8284947B6C3EA8BCC0"/>
    <w:rsid w:val="00BD5F55"/>
  </w:style>
  <w:style w:type="paragraph" w:customStyle="1" w:styleId="C418F9CC185A4F5281C1B8A284A53F4C">
    <w:name w:val="C418F9CC185A4F5281C1B8A284A53F4C"/>
    <w:rsid w:val="00BD5F55"/>
  </w:style>
  <w:style w:type="paragraph" w:customStyle="1" w:styleId="CA400371A36D4C71949ABC675E6F577E">
    <w:name w:val="CA400371A36D4C71949ABC675E6F577E"/>
    <w:rsid w:val="00BD5F55"/>
  </w:style>
  <w:style w:type="paragraph" w:customStyle="1" w:styleId="3B2B2C99FF114F3EA888840BA366DC82">
    <w:name w:val="3B2B2C99FF114F3EA888840BA366DC82"/>
    <w:rsid w:val="00BD5F55"/>
  </w:style>
  <w:style w:type="paragraph" w:customStyle="1" w:styleId="61DC18C6F2A9409BA74A2B954859EA87">
    <w:name w:val="61DC18C6F2A9409BA74A2B954859EA87"/>
    <w:rsid w:val="00BD5F55"/>
  </w:style>
  <w:style w:type="paragraph" w:customStyle="1" w:styleId="B42FF49EB9BD4A578BEE31E0C13BCEF5">
    <w:name w:val="B42FF49EB9BD4A578BEE31E0C13BCEF5"/>
    <w:rsid w:val="00BD5F55"/>
  </w:style>
  <w:style w:type="paragraph" w:customStyle="1" w:styleId="8F185ECBEF4F463AA546DEDA5B77363D">
    <w:name w:val="8F185ECBEF4F463AA546DEDA5B77363D"/>
    <w:rsid w:val="00BD5F55"/>
  </w:style>
  <w:style w:type="paragraph" w:customStyle="1" w:styleId="3909B76B0CF443219FDE30BC81E913E6">
    <w:name w:val="3909B76B0CF443219FDE30BC81E913E6"/>
    <w:rsid w:val="00BD5F55"/>
  </w:style>
  <w:style w:type="paragraph" w:customStyle="1" w:styleId="E8B88F558BD04675AEA0D53C04A100BB">
    <w:name w:val="E8B88F558BD04675AEA0D53C04A100BB"/>
    <w:rsid w:val="00BD5F55"/>
  </w:style>
  <w:style w:type="paragraph" w:customStyle="1" w:styleId="FD0E01E769FC4ECFB15AFD6263BD4938">
    <w:name w:val="FD0E01E769FC4ECFB15AFD6263BD4938"/>
    <w:rsid w:val="00BD5F55"/>
  </w:style>
  <w:style w:type="paragraph" w:customStyle="1" w:styleId="B170390A69B848BA9AC1F467998641FC">
    <w:name w:val="B170390A69B848BA9AC1F467998641FC"/>
    <w:rsid w:val="00BD5F55"/>
  </w:style>
  <w:style w:type="paragraph" w:customStyle="1" w:styleId="7868DA5E8AF04C50A539C0BD37868151">
    <w:name w:val="7868DA5E8AF04C50A539C0BD37868151"/>
    <w:rsid w:val="00BD5F55"/>
  </w:style>
  <w:style w:type="paragraph" w:customStyle="1" w:styleId="F87C3EEC61314B3D916913E1A505DE1D">
    <w:name w:val="F87C3EEC61314B3D916913E1A505DE1D"/>
    <w:rsid w:val="00BD5F55"/>
  </w:style>
  <w:style w:type="paragraph" w:customStyle="1" w:styleId="76C51C125B0246DCBDF90A4D8A566F6D">
    <w:name w:val="76C51C125B0246DCBDF90A4D8A566F6D"/>
    <w:rsid w:val="00BD5F55"/>
  </w:style>
  <w:style w:type="paragraph" w:customStyle="1" w:styleId="AF29BBE782024641B39546429B317A34">
    <w:name w:val="AF29BBE782024641B39546429B317A34"/>
    <w:rsid w:val="00BD5F55"/>
  </w:style>
  <w:style w:type="paragraph" w:customStyle="1" w:styleId="989717A59C944D2F8C1310F30B4D304F">
    <w:name w:val="989717A59C944D2F8C1310F30B4D304F"/>
    <w:rsid w:val="00BD5F55"/>
  </w:style>
  <w:style w:type="paragraph" w:customStyle="1" w:styleId="4521C487E28444EE8964E555515E8E0C">
    <w:name w:val="4521C487E28444EE8964E555515E8E0C"/>
    <w:rsid w:val="00BD5F55"/>
  </w:style>
  <w:style w:type="paragraph" w:customStyle="1" w:styleId="Bursprksidfot7">
    <w:name w:val="Burspråk sidfot7"/>
    <w:rsid w:val="00BD5F55"/>
    <w:pPr>
      <w:tabs>
        <w:tab w:val="center" w:pos="4320"/>
        <w:tab w:val="right" w:pos="8640"/>
      </w:tabs>
    </w:pPr>
    <w:rPr>
      <w:rFonts w:eastAsiaTheme="minorHAnsi" w:cstheme="minorHAnsi"/>
      <w:color w:val="17365D" w:themeColor="text2" w:themeShade="BF"/>
      <w:sz w:val="20"/>
      <w:szCs w:val="20"/>
    </w:rPr>
  </w:style>
  <w:style w:type="paragraph" w:customStyle="1" w:styleId="BABF38320A304FB4812F78C72EE0FBEF">
    <w:name w:val="BABF38320A304FB4812F78C72EE0FBEF"/>
    <w:rsid w:val="00BD5F55"/>
  </w:style>
  <w:style w:type="paragraph" w:customStyle="1" w:styleId="Bursprksidhuvud11">
    <w:name w:val="Burspråk sidhuvud11"/>
    <w:rsid w:val="00BD5F55"/>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4A7F6C4DE2F04EEDBAE50E14FB7CF1B1">
    <w:name w:val="4A7F6C4DE2F04EEDBAE50E14FB7CF1B1"/>
    <w:rsid w:val="00BD5F55"/>
  </w:style>
  <w:style w:type="paragraph" w:customStyle="1" w:styleId="E24809A6C9554951B365FDD150C675B4">
    <w:name w:val="E24809A6C9554951B365FDD150C675B4"/>
    <w:rsid w:val="00BD5F55"/>
  </w:style>
  <w:style w:type="paragraph" w:customStyle="1" w:styleId="535BF10EDD91441EBADF2F190502169F">
    <w:name w:val="535BF10EDD91441EBADF2F190502169F"/>
    <w:rsid w:val="00BD5F55"/>
  </w:style>
  <w:style w:type="paragraph" w:customStyle="1" w:styleId="46FAD95217AC4AA1AD0443EDBD7963EE">
    <w:name w:val="46FAD95217AC4AA1AD0443EDBD7963EE"/>
    <w:rsid w:val="00BD5F55"/>
  </w:style>
  <w:style w:type="paragraph" w:customStyle="1" w:styleId="Namn12">
    <w:name w:val="Namn12"/>
    <w:rsid w:val="00BD5F55"/>
    <w:pPr>
      <w:spacing w:after="0"/>
      <w:contextualSpacing/>
    </w:pPr>
    <w:rPr>
      <w:rFonts w:eastAsiaTheme="minorHAnsi" w:cstheme="minorHAnsi"/>
      <w:color w:val="1F497D" w:themeColor="text2"/>
      <w:sz w:val="20"/>
      <w:szCs w:val="24"/>
    </w:rPr>
  </w:style>
  <w:style w:type="paragraph" w:customStyle="1" w:styleId="C45BC783A0F44BBFA9F68E22BB8B9789">
    <w:name w:val="C45BC783A0F44BBFA9F68E22BB8B9789"/>
    <w:rsid w:val="00BD5F55"/>
  </w:style>
  <w:style w:type="paragraph" w:customStyle="1" w:styleId="BF378060678D45198E38AD403EC8B7D8">
    <w:name w:val="BF378060678D45198E38AD403EC8B7D8"/>
    <w:rsid w:val="00BD5F55"/>
  </w:style>
  <w:style w:type="paragraph" w:customStyle="1" w:styleId="A3D3E521196745D38EC870B8F9C5607B">
    <w:name w:val="A3D3E521196745D38EC870B8F9C5607B"/>
    <w:rsid w:val="00BD5F55"/>
  </w:style>
  <w:style w:type="paragraph" w:customStyle="1" w:styleId="209C17BC0CA4444181099F2C05EB771E">
    <w:name w:val="209C17BC0CA4444181099F2C05EB771E"/>
    <w:rsid w:val="00BD5F55"/>
  </w:style>
  <w:style w:type="paragraph" w:customStyle="1" w:styleId="Namn13">
    <w:name w:val="Namn13"/>
    <w:rsid w:val="00BD5F55"/>
    <w:pPr>
      <w:spacing w:after="0"/>
      <w:contextualSpacing/>
    </w:pPr>
    <w:rPr>
      <w:rFonts w:eastAsiaTheme="minorHAnsi" w:cstheme="minorHAnsi"/>
      <w:color w:val="1F497D" w:themeColor="text2"/>
      <w:sz w:val="20"/>
      <w:szCs w:val="24"/>
    </w:rPr>
  </w:style>
  <w:style w:type="paragraph" w:customStyle="1" w:styleId="55A323DABA8F49808E2E195F2A60D99C">
    <w:name w:val="55A323DABA8F49808E2E195F2A60D99C"/>
    <w:rsid w:val="00BD5F55"/>
  </w:style>
  <w:style w:type="paragraph" w:customStyle="1" w:styleId="E297B93FA81C4C07A157075BA152C937">
    <w:name w:val="E297B93FA81C4C07A157075BA152C937"/>
    <w:rsid w:val="00BD5F55"/>
  </w:style>
  <w:style w:type="paragraph" w:customStyle="1" w:styleId="8D2FFCAC406640F28A10B2B1D8B5C620">
    <w:name w:val="8D2FFCAC406640F28A10B2B1D8B5C620"/>
    <w:rsid w:val="00BD5F55"/>
  </w:style>
  <w:style w:type="paragraph" w:customStyle="1" w:styleId="3782ACF68DC84FBB8E5A92A35BE6ED45">
    <w:name w:val="3782ACF68DC84FBB8E5A92A35BE6ED45"/>
    <w:rsid w:val="00BD5F55"/>
  </w:style>
  <w:style w:type="paragraph" w:customStyle="1" w:styleId="CB34F42A27E9467F9AD568BF780C607B">
    <w:name w:val="CB34F42A27E9467F9AD568BF780C607B"/>
    <w:rsid w:val="00BD5F55"/>
  </w:style>
  <w:style w:type="paragraph" w:customStyle="1" w:styleId="8A65CD0202A0499A8E266F7A994AD0D7">
    <w:name w:val="8A65CD0202A0499A8E266F7A994AD0D7"/>
    <w:rsid w:val="00BD5F55"/>
  </w:style>
  <w:style w:type="paragraph" w:customStyle="1" w:styleId="E71E1080C96F4196AEFEBD6F0A33F85A">
    <w:name w:val="E71E1080C96F4196AEFEBD6F0A33F85A"/>
    <w:rsid w:val="00BD5F55"/>
  </w:style>
  <w:style w:type="paragraph" w:customStyle="1" w:styleId="14E68F23632C451388F67EEAA991522D">
    <w:name w:val="14E68F23632C451388F67EEAA991522D"/>
    <w:rsid w:val="00BD5F55"/>
  </w:style>
  <w:style w:type="paragraph" w:customStyle="1" w:styleId="1C88C44DC80F44EC9D3E058D6456AC00">
    <w:name w:val="1C88C44DC80F44EC9D3E058D6456AC00"/>
    <w:rsid w:val="00BD5F55"/>
  </w:style>
  <w:style w:type="paragraph" w:customStyle="1" w:styleId="9B1C864C23F4403D91344211CA25DE89">
    <w:name w:val="9B1C864C23F4403D91344211CA25DE89"/>
    <w:rsid w:val="00BD5F55"/>
  </w:style>
  <w:style w:type="paragraph" w:customStyle="1" w:styleId="1A8C4AB3FF284C1B8D80C6B8E247022B">
    <w:name w:val="1A8C4AB3FF284C1B8D80C6B8E247022B"/>
    <w:rsid w:val="00BD5F55"/>
  </w:style>
  <w:style w:type="paragraph" w:customStyle="1" w:styleId="785DE62DCD0C4307BE3B81A3619BF058">
    <w:name w:val="785DE62DCD0C4307BE3B81A3619BF058"/>
    <w:rsid w:val="00BD5F55"/>
  </w:style>
  <w:style w:type="paragraph" w:customStyle="1" w:styleId="6FD9EECF212049D59135D710B40D9FD6">
    <w:name w:val="6FD9EECF212049D59135D710B40D9FD6"/>
    <w:rsid w:val="00BD5F55"/>
  </w:style>
  <w:style w:type="paragraph" w:customStyle="1" w:styleId="C612DCD732C74475AFA00FC869192A84">
    <w:name w:val="C612DCD732C74475AFA00FC869192A84"/>
    <w:rsid w:val="00BD5F55"/>
  </w:style>
  <w:style w:type="paragraph" w:customStyle="1" w:styleId="E6C7D4EA6EB54A87B46AFC19C3A007F0">
    <w:name w:val="E6C7D4EA6EB54A87B46AFC19C3A007F0"/>
    <w:rsid w:val="00BD5F55"/>
  </w:style>
  <w:style w:type="paragraph" w:customStyle="1" w:styleId="Avsnittfrkvalifikationer11">
    <w:name w:val="Avsnitt för kvalifikationer11"/>
    <w:rsid w:val="00BD5F55"/>
    <w:pPr>
      <w:spacing w:after="0"/>
      <w:contextualSpacing/>
    </w:pPr>
    <w:rPr>
      <w:rFonts w:eastAsiaTheme="minorHAnsi" w:cstheme="minorHAnsi"/>
      <w:color w:val="1F497D" w:themeColor="text2"/>
      <w:sz w:val="20"/>
      <w:szCs w:val="24"/>
    </w:rPr>
  </w:style>
  <w:style w:type="paragraph" w:customStyle="1" w:styleId="8D3C9649ABBC4BDC85DD61554A9B85B2">
    <w:name w:val="8D3C9649ABBC4BDC85DD61554A9B85B2"/>
    <w:rsid w:val="00BD5F55"/>
  </w:style>
  <w:style w:type="paragraph" w:customStyle="1" w:styleId="DC0D7CF734264DA89585C198C608A8CD">
    <w:name w:val="DC0D7CF734264DA89585C198C608A8CD"/>
    <w:rsid w:val="00BD5F55"/>
  </w:style>
  <w:style w:type="paragraph" w:customStyle="1" w:styleId="93CAB3853B254104A7FAEB0AD4EF0BF5">
    <w:name w:val="93CAB3853B254104A7FAEB0AD4EF0BF5"/>
    <w:rsid w:val="00BD5F55"/>
  </w:style>
  <w:style w:type="paragraph" w:customStyle="1" w:styleId="Avsnittfrutbildning13">
    <w:name w:val="Avsnitt för utbildning13"/>
    <w:rsid w:val="00BD5F55"/>
    <w:pPr>
      <w:spacing w:after="0"/>
      <w:contextualSpacing/>
    </w:pPr>
    <w:rPr>
      <w:rFonts w:eastAsiaTheme="minorHAnsi" w:cstheme="minorHAnsi"/>
      <w:color w:val="1F497D" w:themeColor="text2"/>
      <w:sz w:val="20"/>
      <w:szCs w:val="24"/>
    </w:rPr>
  </w:style>
  <w:style w:type="paragraph" w:customStyle="1" w:styleId="AC3E2BE039514D49B2AEFCCD81CF87DB">
    <w:name w:val="AC3E2BE039514D49B2AEFCCD81CF87DB"/>
    <w:rsid w:val="00BD5F55"/>
  </w:style>
  <w:style w:type="paragraph" w:customStyle="1" w:styleId="F79F92267783451185C3AD1681A97202">
    <w:name w:val="F79F92267783451185C3AD1681A97202"/>
    <w:rsid w:val="00BD5F55"/>
  </w:style>
  <w:style w:type="paragraph" w:customStyle="1" w:styleId="7D3246CA7C00467DAC71F1DE15DE3FDB">
    <w:name w:val="7D3246CA7C00467DAC71F1DE15DE3FDB"/>
    <w:rsid w:val="00BD5F55"/>
  </w:style>
  <w:style w:type="paragraph" w:customStyle="1" w:styleId="Underavsnittfrutbildning13">
    <w:name w:val="Underavsnitt för utbildning13"/>
    <w:rsid w:val="00BD5F55"/>
    <w:pPr>
      <w:spacing w:after="0"/>
      <w:contextualSpacing/>
    </w:pPr>
    <w:rPr>
      <w:rFonts w:eastAsiaTheme="minorHAnsi" w:cstheme="minorHAnsi"/>
      <w:color w:val="1F497D" w:themeColor="text2"/>
      <w:sz w:val="20"/>
      <w:szCs w:val="24"/>
    </w:rPr>
  </w:style>
  <w:style w:type="paragraph" w:customStyle="1" w:styleId="875ADC2C2A914A05B54EAE4517A1001D">
    <w:name w:val="875ADC2C2A914A05B54EAE4517A1001D"/>
    <w:rsid w:val="00BD5F55"/>
  </w:style>
  <w:style w:type="paragraph" w:customStyle="1" w:styleId="CACF1DDBA9A04CBF82BCE5D81691B944">
    <w:name w:val="CACF1DDBA9A04CBF82BCE5D81691B944"/>
    <w:rsid w:val="00BD5F55"/>
  </w:style>
  <w:style w:type="paragraph" w:customStyle="1" w:styleId="4F91993A6FCA4692BDFD157C7A678B48">
    <w:name w:val="4F91993A6FCA4692BDFD157C7A678B48"/>
    <w:rsid w:val="00BD5F55"/>
  </w:style>
  <w:style w:type="paragraph" w:customStyle="1" w:styleId="4EBD7D4308044AB0879FDB14DDA75CB0">
    <w:name w:val="4EBD7D4308044AB0879FDB14DDA75CB0"/>
    <w:rsid w:val="00BD5F55"/>
  </w:style>
  <w:style w:type="paragraph" w:customStyle="1" w:styleId="Underavsnittfrarbetslivserfarenhet13">
    <w:name w:val="Underavsnitt för arbetslivserfarenhet13"/>
    <w:rsid w:val="00BD5F55"/>
    <w:pPr>
      <w:spacing w:after="0"/>
      <w:contextualSpacing/>
    </w:pPr>
    <w:rPr>
      <w:rFonts w:eastAsiaTheme="minorHAnsi" w:cstheme="minorHAnsi"/>
      <w:color w:val="1F497D" w:themeColor="text2"/>
      <w:sz w:val="20"/>
      <w:szCs w:val="24"/>
    </w:rPr>
  </w:style>
  <w:style w:type="paragraph" w:customStyle="1" w:styleId="1CCDCF8F98FD4EC2B4C70472F372AF65">
    <w:name w:val="1CCDCF8F98FD4EC2B4C70472F372AF65"/>
    <w:rsid w:val="00BD5F55"/>
  </w:style>
  <w:style w:type="paragraph" w:customStyle="1" w:styleId="E80B9F71EE4B4143A04BE2CA5F466F03">
    <w:name w:val="E80B9F71EE4B4143A04BE2CA5F466F03"/>
    <w:rsid w:val="00BD5F55"/>
  </w:style>
  <w:style w:type="paragraph" w:customStyle="1" w:styleId="93C9ADB973034C54B797BAB4BFF8EB7C">
    <w:name w:val="93C9ADB973034C54B797BAB4BFF8EB7C"/>
    <w:rsid w:val="00BD5F55"/>
  </w:style>
  <w:style w:type="paragraph" w:customStyle="1" w:styleId="2FFF39085B7C4923B79220E4A7DF2D27">
    <w:name w:val="2FFF39085B7C4923B79220E4A7DF2D27"/>
    <w:rsid w:val="00BD5F55"/>
  </w:style>
  <w:style w:type="paragraph" w:customStyle="1" w:styleId="E76256BDD19F4B3FA986EEF10F7F3D03">
    <w:name w:val="E76256BDD19F4B3FA986EEF10F7F3D03"/>
    <w:rsid w:val="00BD5F55"/>
  </w:style>
  <w:style w:type="paragraph" w:customStyle="1" w:styleId="FC816BADF2FC4E25917E0D57730FF248">
    <w:name w:val="FC816BADF2FC4E25917E0D57730FF248"/>
    <w:rsid w:val="00BD5F55"/>
  </w:style>
  <w:style w:type="paragraph" w:customStyle="1" w:styleId="5EF96C51D86C488AB72662B50FE6136C">
    <w:name w:val="5EF96C51D86C488AB72662B50FE6136C"/>
    <w:rsid w:val="00BD5F55"/>
  </w:style>
  <w:style w:type="paragraph" w:customStyle="1" w:styleId="9739EFD407A44EE7A6D2B93C79102EAF">
    <w:name w:val="9739EFD407A44EE7A6D2B93C79102EAF"/>
    <w:rsid w:val="00BD5F55"/>
  </w:style>
  <w:style w:type="paragraph" w:customStyle="1" w:styleId="C536CC6CF72B45159D937FBF43896D4D">
    <w:name w:val="C536CC6CF72B45159D937FBF43896D4D"/>
    <w:rsid w:val="00BD5F55"/>
  </w:style>
  <w:style w:type="paragraph" w:customStyle="1" w:styleId="B42CA3F7B6864F44BAEDEE0A493C05FD">
    <w:name w:val="B42CA3F7B6864F44BAEDEE0A493C05FD"/>
    <w:rsid w:val="00BD5F55"/>
  </w:style>
  <w:style w:type="paragraph" w:customStyle="1" w:styleId="965E12E01966445C88A5D34CDF56438D">
    <w:name w:val="965E12E01966445C88A5D34CDF56438D"/>
    <w:rsid w:val="00BD5F55"/>
  </w:style>
  <w:style w:type="paragraph" w:customStyle="1" w:styleId="8B27E5D11B8F41DD9848DAB787727B6C">
    <w:name w:val="8B27E5D11B8F41DD9848DAB787727B6C"/>
    <w:rsid w:val="00BD5F55"/>
  </w:style>
  <w:style w:type="paragraph" w:customStyle="1" w:styleId="95D2060DB8704D3C900BC67698E9B825">
    <w:name w:val="95D2060DB8704D3C900BC67698E9B825"/>
    <w:rsid w:val="00BD5F55"/>
  </w:style>
  <w:style w:type="paragraph" w:customStyle="1" w:styleId="7B71F55647BE4F0FB3610D290FC9FD04">
    <w:name w:val="7B71F55647BE4F0FB3610D290FC9FD04"/>
    <w:rsid w:val="00BD5F55"/>
  </w:style>
  <w:style w:type="paragraph" w:customStyle="1" w:styleId="90D3AEB4B05940D2B60CCF5C40323325">
    <w:name w:val="90D3AEB4B05940D2B60CCF5C40323325"/>
    <w:rsid w:val="00BD5F55"/>
  </w:style>
  <w:style w:type="paragraph" w:customStyle="1" w:styleId="2441E13968A0462F93595F5D3C240E9E">
    <w:name w:val="2441E13968A0462F93595F5D3C240E9E"/>
    <w:rsid w:val="00BD5F55"/>
  </w:style>
  <w:style w:type="paragraph" w:customStyle="1" w:styleId="9F7E65B6EECB4CEC94F66F76B63C6260">
    <w:name w:val="9F7E65B6EECB4CEC94F66F76B63C6260"/>
    <w:rsid w:val="00BD5F55"/>
  </w:style>
  <w:style w:type="paragraph" w:customStyle="1" w:styleId="CC76A47F8A654ADBA0EB14D9AFEEA43D">
    <w:name w:val="CC76A47F8A654ADBA0EB14D9AFEEA43D"/>
    <w:rsid w:val="00BD5F55"/>
  </w:style>
  <w:style w:type="paragraph" w:customStyle="1" w:styleId="E2665583D2564221A27790063D1DC8F3">
    <w:name w:val="E2665583D2564221A27790063D1DC8F3"/>
    <w:rsid w:val="00BD5F55"/>
  </w:style>
  <w:style w:type="paragraph" w:customStyle="1" w:styleId="4775FA6EAC0748E981FAED1AAF175601">
    <w:name w:val="4775FA6EAC0748E981FAED1AAF175601"/>
    <w:rsid w:val="00BD5F55"/>
  </w:style>
  <w:style w:type="paragraph" w:customStyle="1" w:styleId="2768A45BD761414786582DE86FD1C0EC">
    <w:name w:val="2768A45BD761414786582DE86FD1C0EC"/>
    <w:rsid w:val="00BD5F55"/>
  </w:style>
  <w:style w:type="paragraph" w:customStyle="1" w:styleId="B69092596FF24707824CA84A3E59010C">
    <w:name w:val="B69092596FF24707824CA84A3E59010C"/>
    <w:rsid w:val="00BD5F55"/>
  </w:style>
  <w:style w:type="paragraph" w:customStyle="1" w:styleId="F476B811BB924C11AFE77E37588E73F9">
    <w:name w:val="F476B811BB924C11AFE77E37588E73F9"/>
    <w:rsid w:val="00BD5F55"/>
  </w:style>
  <w:style w:type="paragraph" w:customStyle="1" w:styleId="237D7C308A3C47BD9E5765899FC1DD49">
    <w:name w:val="237D7C308A3C47BD9E5765899FC1DD49"/>
    <w:rsid w:val="00BD5F55"/>
  </w:style>
  <w:style w:type="paragraph" w:customStyle="1" w:styleId="36BE62FDF2484D4FA89420223285284C">
    <w:name w:val="36BE62FDF2484D4FA89420223285284C"/>
    <w:rsid w:val="00BD5F55"/>
  </w:style>
  <w:style w:type="paragraph" w:customStyle="1" w:styleId="2CEFB53119554AB3B0FCAC1A7FAB288D">
    <w:name w:val="2CEFB53119554AB3B0FCAC1A7FAB288D"/>
    <w:rsid w:val="00BD5F55"/>
  </w:style>
  <w:style w:type="paragraph" w:customStyle="1" w:styleId="4414ECF1790346448210F2098EA959C8">
    <w:name w:val="4414ECF1790346448210F2098EA959C8"/>
    <w:rsid w:val="00BD5F55"/>
  </w:style>
  <w:style w:type="paragraph" w:customStyle="1" w:styleId="D0E5E76D2FC24FFDB8D4CF3B152401DD">
    <w:name w:val="D0E5E76D2FC24FFDB8D4CF3B152401DD"/>
    <w:rsid w:val="00BD5F55"/>
  </w:style>
  <w:style w:type="paragraph" w:customStyle="1" w:styleId="E7129508AA5A4373B602B077C3768931">
    <w:name w:val="E7129508AA5A4373B602B077C3768931"/>
    <w:rsid w:val="00BD5F55"/>
  </w:style>
  <w:style w:type="paragraph" w:customStyle="1" w:styleId="55E2B290DD1142B78E1733149B1B259D">
    <w:name w:val="55E2B290DD1142B78E1733149B1B259D"/>
    <w:rsid w:val="00BD5F55"/>
  </w:style>
  <w:style w:type="paragraph" w:customStyle="1" w:styleId="DA4284CFDF394D099FD1FA0A558AF6A1">
    <w:name w:val="DA4284CFDF394D099FD1FA0A558AF6A1"/>
    <w:rsid w:val="00BD5F55"/>
  </w:style>
  <w:style w:type="paragraph" w:customStyle="1" w:styleId="6F403958C4A6467DBACA7B4152B9236F">
    <w:name w:val="6F403958C4A6467DBACA7B4152B9236F"/>
    <w:rsid w:val="00BD5F55"/>
  </w:style>
  <w:style w:type="paragraph" w:customStyle="1" w:styleId="Bursprksidfot8">
    <w:name w:val="Burspråk sidfot8"/>
    <w:rsid w:val="00BD5F55"/>
    <w:pPr>
      <w:tabs>
        <w:tab w:val="center" w:pos="4320"/>
        <w:tab w:val="right" w:pos="8640"/>
      </w:tabs>
    </w:pPr>
    <w:rPr>
      <w:rFonts w:eastAsiaTheme="minorHAnsi" w:cstheme="minorHAnsi"/>
      <w:color w:val="17365D" w:themeColor="text2" w:themeShade="BF"/>
      <w:sz w:val="20"/>
      <w:szCs w:val="20"/>
    </w:rPr>
  </w:style>
  <w:style w:type="paragraph" w:customStyle="1" w:styleId="13352182B6734E1C89F3049172E8B006">
    <w:name w:val="13352182B6734E1C89F3049172E8B006"/>
    <w:rsid w:val="00BD5F55"/>
  </w:style>
  <w:style w:type="paragraph" w:customStyle="1" w:styleId="Bursprksidhuvud12">
    <w:name w:val="Burspråk sidhuvud12"/>
    <w:rsid w:val="00BD5F55"/>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9EC595E6FB6E4672BFD0F68747E7242B">
    <w:name w:val="9EC595E6FB6E4672BFD0F68747E7242B"/>
    <w:rsid w:val="00BD5F55"/>
  </w:style>
  <w:style w:type="paragraph" w:customStyle="1" w:styleId="6773F6431D44466C92089C60990D8DBF">
    <w:name w:val="6773F6431D44466C92089C60990D8DBF"/>
    <w:rsid w:val="00BD5F55"/>
  </w:style>
  <w:style w:type="paragraph" w:customStyle="1" w:styleId="77777A19931147F89D5DEF3F4A279F02">
    <w:name w:val="77777A19931147F89D5DEF3F4A279F02"/>
    <w:rsid w:val="00BD5F55"/>
  </w:style>
  <w:style w:type="paragraph" w:customStyle="1" w:styleId="F1C5E22B46054706A940745EEA946F14">
    <w:name w:val="F1C5E22B46054706A940745EEA946F14"/>
    <w:rsid w:val="00BD5F55"/>
  </w:style>
  <w:style w:type="paragraph" w:customStyle="1" w:styleId="Namn14">
    <w:name w:val="Namn14"/>
    <w:rsid w:val="00BD5F55"/>
    <w:pPr>
      <w:spacing w:after="0"/>
      <w:contextualSpacing/>
    </w:pPr>
    <w:rPr>
      <w:rFonts w:eastAsiaTheme="minorHAnsi" w:cstheme="minorHAnsi"/>
      <w:color w:val="1F497D" w:themeColor="text2"/>
      <w:sz w:val="20"/>
      <w:szCs w:val="24"/>
    </w:rPr>
  </w:style>
  <w:style w:type="paragraph" w:customStyle="1" w:styleId="99210793FDF7424B9D8318BD5D1E108B">
    <w:name w:val="99210793FDF7424B9D8318BD5D1E108B"/>
    <w:rsid w:val="00BD5F55"/>
  </w:style>
  <w:style w:type="paragraph" w:customStyle="1" w:styleId="6EDF76B9D921442E9A7C4E69AF91563A">
    <w:name w:val="6EDF76B9D921442E9A7C4E69AF91563A"/>
    <w:rsid w:val="00BD5F55"/>
  </w:style>
  <w:style w:type="paragraph" w:customStyle="1" w:styleId="89062FFBA2814BA2883CDB414B7C07B8">
    <w:name w:val="89062FFBA2814BA2883CDB414B7C07B8"/>
    <w:rsid w:val="00BD5F55"/>
  </w:style>
  <w:style w:type="paragraph" w:customStyle="1" w:styleId="F3A0DD0CBEE543A2BAAA3C3FF5E98F71">
    <w:name w:val="F3A0DD0CBEE543A2BAAA3C3FF5E98F71"/>
    <w:rsid w:val="00BD5F55"/>
  </w:style>
  <w:style w:type="paragraph" w:customStyle="1" w:styleId="Namnmedfoto11">
    <w:name w:val="Namn med foto11"/>
    <w:rsid w:val="00BD5F55"/>
    <w:pPr>
      <w:spacing w:after="0"/>
      <w:contextualSpacing/>
    </w:pPr>
    <w:rPr>
      <w:rFonts w:eastAsiaTheme="minorHAnsi" w:cstheme="minorHAnsi"/>
      <w:color w:val="1F497D" w:themeColor="text2"/>
      <w:sz w:val="20"/>
      <w:szCs w:val="24"/>
    </w:rPr>
  </w:style>
  <w:style w:type="paragraph" w:customStyle="1" w:styleId="DCCF387FD18D4D6C8F109E23434E7628">
    <w:name w:val="DCCF387FD18D4D6C8F109E23434E7628"/>
    <w:rsid w:val="00BD5F55"/>
  </w:style>
  <w:style w:type="paragraph" w:customStyle="1" w:styleId="609EAC623A4B4ABCAAF85219DF0FD723">
    <w:name w:val="609EAC623A4B4ABCAAF85219DF0FD723"/>
    <w:rsid w:val="00BD5F55"/>
  </w:style>
  <w:style w:type="paragraph" w:customStyle="1" w:styleId="ED1CEA51B69B452C9AB37045BB2827C0">
    <w:name w:val="ED1CEA51B69B452C9AB37045BB2827C0"/>
    <w:rsid w:val="00BD5F55"/>
  </w:style>
  <w:style w:type="paragraph" w:customStyle="1" w:styleId="8227C22677D94ED58C09FAA57AD65307">
    <w:name w:val="8227C22677D94ED58C09FAA57AD65307"/>
    <w:rsid w:val="00BD5F55"/>
  </w:style>
  <w:style w:type="paragraph" w:customStyle="1" w:styleId="635DC0311A484431A34D98AA2F43F5E4">
    <w:name w:val="635DC0311A484431A34D98AA2F43F5E4"/>
    <w:rsid w:val="00BD5F55"/>
  </w:style>
  <w:style w:type="paragraph" w:customStyle="1" w:styleId="B2283088F9394D5DAA133EB6AECCEF17">
    <w:name w:val="B2283088F9394D5DAA133EB6AECCEF17"/>
    <w:rsid w:val="00BD5F55"/>
  </w:style>
  <w:style w:type="paragraph" w:customStyle="1" w:styleId="8D342851E96D4F3F8A9087F9B29498BA">
    <w:name w:val="8D342851E96D4F3F8A9087F9B29498BA"/>
    <w:rsid w:val="00BD5F55"/>
  </w:style>
  <w:style w:type="paragraph" w:customStyle="1" w:styleId="AF3D8058D09649EF88B13CAF9E43C6AD">
    <w:name w:val="AF3D8058D09649EF88B13CAF9E43C6AD"/>
    <w:rsid w:val="00BD5F55"/>
  </w:style>
  <w:style w:type="paragraph" w:customStyle="1" w:styleId="D1E136A7E49E45E39B2D128F6A9112DE">
    <w:name w:val="D1E136A7E49E45E39B2D128F6A9112DE"/>
    <w:rsid w:val="00BD5F55"/>
  </w:style>
  <w:style w:type="paragraph" w:customStyle="1" w:styleId="E527C7DD9E3B4C749935C64917A602FF">
    <w:name w:val="E527C7DD9E3B4C749935C64917A602FF"/>
    <w:rsid w:val="00BD5F55"/>
  </w:style>
  <w:style w:type="paragraph" w:customStyle="1" w:styleId="B6FF227C23DB467E96A99FC1734A0C6E">
    <w:name w:val="B6FF227C23DB467E96A99FC1734A0C6E"/>
    <w:rsid w:val="00BD5F55"/>
  </w:style>
  <w:style w:type="paragraph" w:customStyle="1" w:styleId="C6261DECC9194C268C041F8AE5650060">
    <w:name w:val="C6261DECC9194C268C041F8AE5650060"/>
    <w:rsid w:val="00BD5F55"/>
  </w:style>
  <w:style w:type="paragraph" w:customStyle="1" w:styleId="A54018C07A5843C29CFA3FD8068813C3">
    <w:name w:val="A54018C07A5843C29CFA3FD8068813C3"/>
    <w:rsid w:val="00BD5F55"/>
  </w:style>
  <w:style w:type="paragraph" w:customStyle="1" w:styleId="CDF1B419AE9F4C86913AE13BEC144F32">
    <w:name w:val="CDF1B419AE9F4C86913AE13BEC144F32"/>
    <w:rsid w:val="00BD5F55"/>
  </w:style>
  <w:style w:type="paragraph" w:customStyle="1" w:styleId="92C89B1C466749A2B37BA8497DF61211">
    <w:name w:val="92C89B1C466749A2B37BA8497DF61211"/>
    <w:rsid w:val="00BD5F55"/>
  </w:style>
  <w:style w:type="paragraph" w:customStyle="1" w:styleId="Avsnittfrkvalifikationer12">
    <w:name w:val="Avsnitt för kvalifikationer12"/>
    <w:rsid w:val="00BD5F55"/>
    <w:pPr>
      <w:spacing w:after="0"/>
      <w:contextualSpacing/>
    </w:pPr>
    <w:rPr>
      <w:rFonts w:eastAsiaTheme="minorHAnsi" w:cstheme="minorHAnsi"/>
      <w:color w:val="1F497D" w:themeColor="text2"/>
      <w:sz w:val="20"/>
      <w:szCs w:val="24"/>
    </w:rPr>
  </w:style>
  <w:style w:type="paragraph" w:customStyle="1" w:styleId="C2E67BAE46B44A1384ABCB891CAF8603">
    <w:name w:val="C2E67BAE46B44A1384ABCB891CAF8603"/>
    <w:rsid w:val="00BD5F55"/>
  </w:style>
  <w:style w:type="paragraph" w:customStyle="1" w:styleId="793CE71599444B3D9756B1E4485CE920">
    <w:name w:val="793CE71599444B3D9756B1E4485CE920"/>
    <w:rsid w:val="00BD5F55"/>
  </w:style>
  <w:style w:type="paragraph" w:customStyle="1" w:styleId="6FFDE9DAC3984025B4C55D2F8F1A7D76">
    <w:name w:val="6FFDE9DAC3984025B4C55D2F8F1A7D76"/>
    <w:rsid w:val="00BD5F55"/>
  </w:style>
  <w:style w:type="paragraph" w:customStyle="1" w:styleId="0B1C1B3C00CA41CDB6D293F46BC32D17">
    <w:name w:val="0B1C1B3C00CA41CDB6D293F46BC32D17"/>
    <w:rsid w:val="00BD5F55"/>
  </w:style>
  <w:style w:type="paragraph" w:customStyle="1" w:styleId="Avsnittfrutbildning14">
    <w:name w:val="Avsnitt för utbildning14"/>
    <w:rsid w:val="00BD5F55"/>
    <w:pPr>
      <w:spacing w:after="0"/>
      <w:contextualSpacing/>
    </w:pPr>
    <w:rPr>
      <w:rFonts w:eastAsiaTheme="minorHAnsi" w:cstheme="minorHAnsi"/>
      <w:color w:val="1F497D" w:themeColor="text2"/>
      <w:sz w:val="20"/>
      <w:szCs w:val="24"/>
    </w:rPr>
  </w:style>
  <w:style w:type="paragraph" w:customStyle="1" w:styleId="061AFD7831A543AFAC36E80D3A6248D1">
    <w:name w:val="061AFD7831A543AFAC36E80D3A6248D1"/>
    <w:rsid w:val="00BD5F55"/>
  </w:style>
  <w:style w:type="paragraph" w:customStyle="1" w:styleId="A2F15176E8094AD0B3E64BD37E24B721">
    <w:name w:val="A2F15176E8094AD0B3E64BD37E24B721"/>
    <w:rsid w:val="00BD5F55"/>
  </w:style>
  <w:style w:type="paragraph" w:customStyle="1" w:styleId="0B02AD285F6343E5989358785914050F">
    <w:name w:val="0B02AD285F6343E5989358785914050F"/>
    <w:rsid w:val="00BD5F55"/>
  </w:style>
  <w:style w:type="paragraph" w:customStyle="1" w:styleId="Underavsnittfrutbildning14">
    <w:name w:val="Underavsnitt för utbildning14"/>
    <w:rsid w:val="00BD5F55"/>
    <w:pPr>
      <w:spacing w:after="0"/>
      <w:contextualSpacing/>
    </w:pPr>
    <w:rPr>
      <w:rFonts w:eastAsiaTheme="minorHAnsi" w:cstheme="minorHAnsi"/>
      <w:color w:val="1F497D" w:themeColor="text2"/>
      <w:sz w:val="20"/>
      <w:szCs w:val="24"/>
    </w:rPr>
  </w:style>
  <w:style w:type="paragraph" w:customStyle="1" w:styleId="F0D7B850B3E04748AEDDBA9DA98DF792">
    <w:name w:val="F0D7B850B3E04748AEDDBA9DA98DF792"/>
    <w:rsid w:val="00BD5F55"/>
  </w:style>
  <w:style w:type="paragraph" w:customStyle="1" w:styleId="C227A0447AC145B0AD1F1573212E7A2A">
    <w:name w:val="C227A0447AC145B0AD1F1573212E7A2A"/>
    <w:rsid w:val="00BD5F55"/>
  </w:style>
  <w:style w:type="paragraph" w:customStyle="1" w:styleId="8B3FC8FEFB9846AFB4427C9835E2E333">
    <w:name w:val="8B3FC8FEFB9846AFB4427C9835E2E333"/>
    <w:rsid w:val="00BD5F55"/>
  </w:style>
  <w:style w:type="paragraph" w:customStyle="1" w:styleId="289F6714D5AF4F4B9987CCF3FC741E33">
    <w:name w:val="289F6714D5AF4F4B9987CCF3FC741E33"/>
    <w:rsid w:val="00BD5F55"/>
  </w:style>
  <w:style w:type="paragraph" w:customStyle="1" w:styleId="Underavsnittfrarbetslivserfarenhet14">
    <w:name w:val="Underavsnitt för arbetslivserfarenhet14"/>
    <w:rsid w:val="00BD5F55"/>
    <w:pPr>
      <w:spacing w:after="0"/>
      <w:contextualSpacing/>
    </w:pPr>
    <w:rPr>
      <w:rFonts w:eastAsiaTheme="minorHAnsi" w:cstheme="minorHAnsi"/>
      <w:color w:val="1F497D" w:themeColor="text2"/>
      <w:sz w:val="20"/>
      <w:szCs w:val="24"/>
    </w:rPr>
  </w:style>
  <w:style w:type="paragraph" w:customStyle="1" w:styleId="10A4AC3FF2CF470CA4F2E129DE07544D">
    <w:name w:val="10A4AC3FF2CF470CA4F2E129DE07544D"/>
    <w:rsid w:val="00BD5F55"/>
  </w:style>
  <w:style w:type="paragraph" w:customStyle="1" w:styleId="18D0B7C02D9042DDB203B70F5CD913CC">
    <w:name w:val="18D0B7C02D9042DDB203B70F5CD913CC"/>
    <w:rsid w:val="00BD5F55"/>
  </w:style>
  <w:style w:type="paragraph" w:customStyle="1" w:styleId="452FF40293FD440CBFBD272222024F2D">
    <w:name w:val="452FF40293FD440CBFBD272222024F2D"/>
    <w:rsid w:val="00BD5F55"/>
  </w:style>
  <w:style w:type="paragraph" w:customStyle="1" w:styleId="67402B16A3EE4A90A751F821BF251C73">
    <w:name w:val="67402B16A3EE4A90A751F821BF251C73"/>
    <w:rsid w:val="00BD5F55"/>
  </w:style>
  <w:style w:type="paragraph" w:customStyle="1" w:styleId="E3EF3E3409EC4F018812EA3C2BD9BB1E">
    <w:name w:val="E3EF3E3409EC4F018812EA3C2BD9BB1E"/>
    <w:rsid w:val="00BD5F55"/>
  </w:style>
  <w:style w:type="paragraph" w:customStyle="1" w:styleId="B74A8AE046D3401EB4714EEC85C79977">
    <w:name w:val="B74A8AE046D3401EB4714EEC85C79977"/>
    <w:rsid w:val="00BD5F55"/>
  </w:style>
  <w:style w:type="paragraph" w:customStyle="1" w:styleId="B7C4B7A06D024C8E97CA820533B9D767">
    <w:name w:val="B7C4B7A06D024C8E97CA820533B9D767"/>
    <w:rsid w:val="00BD5F55"/>
  </w:style>
  <w:style w:type="paragraph" w:customStyle="1" w:styleId="3490E628D92D466A959E13DA0DFDBA5D">
    <w:name w:val="3490E628D92D466A959E13DA0DFDBA5D"/>
    <w:rsid w:val="00BD5F55"/>
  </w:style>
  <w:style w:type="paragraph" w:customStyle="1" w:styleId="27AD55F63A894FAB87A4D0D82A218899">
    <w:name w:val="27AD55F63A894FAB87A4D0D82A218899"/>
    <w:rsid w:val="00BD5F55"/>
  </w:style>
  <w:style w:type="paragraph" w:customStyle="1" w:styleId="495C5E462EB74B5A94C0B91A13223C83">
    <w:name w:val="495C5E462EB74B5A94C0B91A13223C83"/>
    <w:rsid w:val="00BD5F55"/>
  </w:style>
  <w:style w:type="paragraph" w:customStyle="1" w:styleId="C21CD7AE74E1402BB349171C68EAB675">
    <w:name w:val="C21CD7AE74E1402BB349171C68EAB675"/>
    <w:rsid w:val="00BD5F55"/>
  </w:style>
  <w:style w:type="paragraph" w:customStyle="1" w:styleId="3BD72570F8574391A8A7603CEFD2A916">
    <w:name w:val="3BD72570F8574391A8A7603CEFD2A916"/>
    <w:rsid w:val="00BD5F55"/>
  </w:style>
  <w:style w:type="paragraph" w:customStyle="1" w:styleId="D3C84DECC2A3448D8CFAAABD46233DBD">
    <w:name w:val="D3C84DECC2A3448D8CFAAABD46233DBD"/>
    <w:rsid w:val="00BD5F55"/>
  </w:style>
  <w:style w:type="paragraph" w:customStyle="1" w:styleId="EE05F1763374436A9E526AEB9B1718C9">
    <w:name w:val="EE05F1763374436A9E526AEB9B1718C9"/>
    <w:rsid w:val="00BD5F55"/>
  </w:style>
  <w:style w:type="paragraph" w:customStyle="1" w:styleId="61125D8D78F44120986ECC086A46D4F3">
    <w:name w:val="61125D8D78F44120986ECC086A46D4F3"/>
    <w:rsid w:val="00BD5F55"/>
  </w:style>
  <w:style w:type="paragraph" w:customStyle="1" w:styleId="26E61DC695344E109A5C6C4697595446">
    <w:name w:val="26E61DC695344E109A5C6C4697595446"/>
    <w:rsid w:val="00BD5F55"/>
  </w:style>
  <w:style w:type="paragraph" w:customStyle="1" w:styleId="DA433A04181F4DBC86105F399D09A58F">
    <w:name w:val="DA433A04181F4DBC86105F399D09A58F"/>
    <w:rsid w:val="00BD5F55"/>
  </w:style>
  <w:style w:type="paragraph" w:customStyle="1" w:styleId="72CE8A22168E4221A136E42F78FE6E54">
    <w:name w:val="72CE8A22168E4221A136E42F78FE6E54"/>
    <w:rsid w:val="00BD5F55"/>
  </w:style>
  <w:style w:type="paragraph" w:customStyle="1" w:styleId="53EAD834E6FC4F98BC246D814D1196C6">
    <w:name w:val="53EAD834E6FC4F98BC246D814D1196C6"/>
    <w:rsid w:val="00BD5F55"/>
  </w:style>
  <w:style w:type="paragraph" w:customStyle="1" w:styleId="E81965FE4FA64A1EB986091EBEBE152E">
    <w:name w:val="E81965FE4FA64A1EB986091EBEBE152E"/>
    <w:rsid w:val="00BD5F55"/>
  </w:style>
  <w:style w:type="paragraph" w:customStyle="1" w:styleId="70D7326007E549C8A33E38E4C94057D6">
    <w:name w:val="70D7326007E549C8A33E38E4C94057D6"/>
    <w:rsid w:val="00BD5F55"/>
  </w:style>
  <w:style w:type="paragraph" w:customStyle="1" w:styleId="48D0E48D86C14F34B8CFE98610B402A7">
    <w:name w:val="48D0E48D86C14F34B8CFE98610B402A7"/>
    <w:rsid w:val="00BD5F55"/>
  </w:style>
  <w:style w:type="paragraph" w:customStyle="1" w:styleId="BD0BBC5472CE4E48ACE33FFDE5B4BCE6">
    <w:name w:val="BD0BBC5472CE4E48ACE33FFDE5B4BCE6"/>
    <w:rsid w:val="00BD5F55"/>
  </w:style>
  <w:style w:type="paragraph" w:customStyle="1" w:styleId="E6E29CC1B72D45C48DA7C179A659F6B4">
    <w:name w:val="E6E29CC1B72D45C48DA7C179A659F6B4"/>
    <w:rsid w:val="00BD5F55"/>
  </w:style>
  <w:style w:type="paragraph" w:customStyle="1" w:styleId="BC77363F05B64E3586E4B4F715A37345">
    <w:name w:val="BC77363F05B64E3586E4B4F715A37345"/>
    <w:rsid w:val="00BD5F55"/>
  </w:style>
  <w:style w:type="paragraph" w:customStyle="1" w:styleId="C2E3D0D30DB44B3BB68D1C66A00ED157">
    <w:name w:val="C2E3D0D30DB44B3BB68D1C66A00ED157"/>
    <w:rsid w:val="00BD5F55"/>
  </w:style>
  <w:style w:type="paragraph" w:customStyle="1" w:styleId="AE67F0D03E9A43EA9796CC24E45E6712">
    <w:name w:val="AE67F0D03E9A43EA9796CC24E45E6712"/>
    <w:rsid w:val="00BD5F55"/>
  </w:style>
  <w:style w:type="paragraph" w:customStyle="1" w:styleId="6A3EA0D5C10A4277B2470F7129CC59BE">
    <w:name w:val="6A3EA0D5C10A4277B2470F7129CC59BE"/>
    <w:rsid w:val="00BD5F55"/>
  </w:style>
  <w:style w:type="paragraph" w:customStyle="1" w:styleId="792EB0DF71674B1FA9BEFB9B8552041D">
    <w:name w:val="792EB0DF71674B1FA9BEFB9B8552041D"/>
    <w:rsid w:val="00BD5F55"/>
  </w:style>
  <w:style w:type="paragraph" w:customStyle="1" w:styleId="BEF24D3E691B4BE3BC3710474CB5342A">
    <w:name w:val="BEF24D3E691B4BE3BC3710474CB5342A"/>
    <w:rsid w:val="00BD5F55"/>
  </w:style>
  <w:style w:type="paragraph" w:customStyle="1" w:styleId="D33E27240EDE4B7597DD6C6ABF8D5591">
    <w:name w:val="D33E27240EDE4B7597DD6C6ABF8D5591"/>
    <w:rsid w:val="00BD5F55"/>
  </w:style>
  <w:style w:type="paragraph" w:customStyle="1" w:styleId="881E233280674DFDB93018111954625E">
    <w:name w:val="881E233280674DFDB93018111954625E"/>
    <w:rsid w:val="00BD5F55"/>
  </w:style>
  <w:style w:type="paragraph" w:customStyle="1" w:styleId="Bursprksidfot9">
    <w:name w:val="Burspråk sidfot9"/>
    <w:rsid w:val="00BD5F55"/>
    <w:pPr>
      <w:tabs>
        <w:tab w:val="center" w:pos="4320"/>
        <w:tab w:val="right" w:pos="8640"/>
      </w:tabs>
    </w:pPr>
    <w:rPr>
      <w:rFonts w:eastAsiaTheme="minorHAnsi" w:cstheme="minorHAnsi"/>
      <w:color w:val="17365D" w:themeColor="text2" w:themeShade="BF"/>
      <w:sz w:val="20"/>
      <w:szCs w:val="20"/>
    </w:rPr>
  </w:style>
  <w:style w:type="paragraph" w:customStyle="1" w:styleId="BC7ACEE6E7AC437BA3B1A17919F91B81">
    <w:name w:val="BC7ACEE6E7AC437BA3B1A17919F91B81"/>
    <w:rsid w:val="00BD5F55"/>
  </w:style>
  <w:style w:type="paragraph" w:customStyle="1" w:styleId="Bursprksidhuvud13">
    <w:name w:val="Burspråk sidhuvud13"/>
    <w:rsid w:val="00BD5F55"/>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2181A1445A5F4E978FCCE71F1F1F1D5F">
    <w:name w:val="2181A1445A5F4E978FCCE71F1F1F1D5F"/>
    <w:rsid w:val="00BD5F55"/>
  </w:style>
  <w:style w:type="paragraph" w:customStyle="1" w:styleId="BF0E220F662B410B9AF5078F13AEE8DA">
    <w:name w:val="BF0E220F662B410B9AF5078F13AEE8DA"/>
    <w:rsid w:val="00BD5F55"/>
  </w:style>
  <w:style w:type="paragraph" w:customStyle="1" w:styleId="93DB483DB363423CA7EC99B4E63308A3">
    <w:name w:val="93DB483DB363423CA7EC99B4E63308A3"/>
    <w:rsid w:val="00BD5F55"/>
  </w:style>
  <w:style w:type="paragraph" w:customStyle="1" w:styleId="23516C8C4CAE47E287A989B0E92E8C33">
    <w:name w:val="23516C8C4CAE47E287A989B0E92E8C33"/>
    <w:rsid w:val="00BD5F55"/>
  </w:style>
  <w:style w:type="paragraph" w:customStyle="1" w:styleId="Namn15">
    <w:name w:val="Namn15"/>
    <w:rsid w:val="00BD5F55"/>
    <w:pPr>
      <w:spacing w:after="0"/>
      <w:contextualSpacing/>
    </w:pPr>
    <w:rPr>
      <w:rFonts w:eastAsiaTheme="minorHAnsi" w:cstheme="minorHAnsi"/>
      <w:color w:val="1F497D" w:themeColor="text2"/>
      <w:sz w:val="20"/>
      <w:szCs w:val="24"/>
    </w:rPr>
  </w:style>
  <w:style w:type="paragraph" w:customStyle="1" w:styleId="E0D4572EB60F4B57AE9702CC93A811C7">
    <w:name w:val="E0D4572EB60F4B57AE9702CC93A811C7"/>
    <w:rsid w:val="00BD5F55"/>
  </w:style>
  <w:style w:type="paragraph" w:customStyle="1" w:styleId="D87C4C7908C840249AA906DB89B98E1F">
    <w:name w:val="D87C4C7908C840249AA906DB89B98E1F"/>
    <w:rsid w:val="00BD5F55"/>
  </w:style>
  <w:style w:type="paragraph" w:customStyle="1" w:styleId="A30382D89256430D92E4CEF2E65EB1E9">
    <w:name w:val="A30382D89256430D92E4CEF2E65EB1E9"/>
    <w:rsid w:val="00BD5F55"/>
  </w:style>
  <w:style w:type="paragraph" w:customStyle="1" w:styleId="7912C543932144F0818B309D522A248B">
    <w:name w:val="7912C543932144F0818B309D522A248B"/>
    <w:rsid w:val="00BD5F55"/>
  </w:style>
  <w:style w:type="paragraph" w:customStyle="1" w:styleId="Namnmedfoto12">
    <w:name w:val="Namn med foto12"/>
    <w:rsid w:val="00BD5F55"/>
    <w:pPr>
      <w:spacing w:after="0"/>
      <w:contextualSpacing/>
    </w:pPr>
    <w:rPr>
      <w:rFonts w:eastAsiaTheme="minorHAnsi" w:cstheme="minorHAnsi"/>
      <w:color w:val="1F497D" w:themeColor="text2"/>
      <w:sz w:val="20"/>
      <w:szCs w:val="24"/>
    </w:rPr>
  </w:style>
  <w:style w:type="paragraph" w:customStyle="1" w:styleId="3E1CDA49FD1B4029AEEDB06A5DC28D15">
    <w:name w:val="3E1CDA49FD1B4029AEEDB06A5DC28D15"/>
    <w:rsid w:val="00BD5F55"/>
  </w:style>
  <w:style w:type="paragraph" w:customStyle="1" w:styleId="E88CB1AE95EB4F79A7388FC5FAADB404">
    <w:name w:val="E88CB1AE95EB4F79A7388FC5FAADB404"/>
    <w:rsid w:val="00BD5F55"/>
  </w:style>
  <w:style w:type="paragraph" w:customStyle="1" w:styleId="5A2F57D3A0FE4DCA8E4C13B442D9EB98">
    <w:name w:val="5A2F57D3A0FE4DCA8E4C13B442D9EB98"/>
    <w:rsid w:val="00BD5F55"/>
  </w:style>
  <w:style w:type="paragraph" w:customStyle="1" w:styleId="30E8C006EA064901A659B12DCD431962">
    <w:name w:val="30E8C006EA064901A659B12DCD431962"/>
    <w:rsid w:val="00BD5F55"/>
  </w:style>
  <w:style w:type="paragraph" w:customStyle="1" w:styleId="F013CC5E5EC944A184A05040F5BFC912">
    <w:name w:val="F013CC5E5EC944A184A05040F5BFC912"/>
    <w:rsid w:val="00BD5F55"/>
  </w:style>
  <w:style w:type="paragraph" w:customStyle="1" w:styleId="A5455C91E4FA445CA1C4C2698AC0A112">
    <w:name w:val="A5455C91E4FA445CA1C4C2698AC0A112"/>
    <w:rsid w:val="00BD5F55"/>
  </w:style>
  <w:style w:type="paragraph" w:customStyle="1" w:styleId="2B13CF124948419D86286D9286770A8B">
    <w:name w:val="2B13CF124948419D86286D9286770A8B"/>
    <w:rsid w:val="00BD5F55"/>
  </w:style>
  <w:style w:type="paragraph" w:customStyle="1" w:styleId="69667DCC10E645F09627172EA2E48FB3">
    <w:name w:val="69667DCC10E645F09627172EA2E48FB3"/>
    <w:rsid w:val="00BD5F55"/>
  </w:style>
  <w:style w:type="paragraph" w:customStyle="1" w:styleId="626B59AD03734A3EA62C25E0730A2C2C">
    <w:name w:val="626B59AD03734A3EA62C25E0730A2C2C"/>
    <w:rsid w:val="00BD5F55"/>
  </w:style>
  <w:style w:type="paragraph" w:customStyle="1" w:styleId="5B7A6E1BE5BF4362AE612775BA7089DE">
    <w:name w:val="5B7A6E1BE5BF4362AE612775BA7089DE"/>
    <w:rsid w:val="00BD5F55"/>
  </w:style>
  <w:style w:type="paragraph" w:customStyle="1" w:styleId="9AE836536BFF49F0B8D80E88442DD28B">
    <w:name w:val="9AE836536BFF49F0B8D80E88442DD28B"/>
    <w:rsid w:val="00BD5F55"/>
  </w:style>
  <w:style w:type="paragraph" w:customStyle="1" w:styleId="10F175B1F01F4003B6FC74073CA2E193">
    <w:name w:val="10F175B1F01F4003B6FC74073CA2E193"/>
    <w:rsid w:val="00BD5F55"/>
  </w:style>
  <w:style w:type="paragraph" w:customStyle="1" w:styleId="E0D4EC71650B4124874E940059C69CDA">
    <w:name w:val="E0D4EC71650B4124874E940059C69CDA"/>
    <w:rsid w:val="00BD5F55"/>
  </w:style>
  <w:style w:type="paragraph" w:customStyle="1" w:styleId="07974352D55C40D58A3D9AB8E29C5FC8">
    <w:name w:val="07974352D55C40D58A3D9AB8E29C5FC8"/>
    <w:rsid w:val="00BD5F55"/>
  </w:style>
  <w:style w:type="paragraph" w:customStyle="1" w:styleId="70536EF311344CF2BA3FFEBC4D732ADD">
    <w:name w:val="70536EF311344CF2BA3FFEBC4D732ADD"/>
    <w:rsid w:val="00BD5F55"/>
  </w:style>
  <w:style w:type="paragraph" w:customStyle="1" w:styleId="Avsnittfrkvalifikationer13">
    <w:name w:val="Avsnitt för kvalifikationer13"/>
    <w:rsid w:val="00BD5F55"/>
    <w:pPr>
      <w:spacing w:after="0"/>
      <w:contextualSpacing/>
    </w:pPr>
    <w:rPr>
      <w:rFonts w:eastAsiaTheme="minorHAnsi" w:cstheme="minorHAnsi"/>
      <w:color w:val="1F497D" w:themeColor="text2"/>
      <w:sz w:val="20"/>
      <w:szCs w:val="24"/>
    </w:rPr>
  </w:style>
  <w:style w:type="paragraph" w:customStyle="1" w:styleId="B03C098A21B3467C9A6DDA14BAC29581">
    <w:name w:val="B03C098A21B3467C9A6DDA14BAC29581"/>
    <w:rsid w:val="00BD5F55"/>
  </w:style>
  <w:style w:type="paragraph" w:customStyle="1" w:styleId="94691B023F704D3DBD318D1C701FA0CD">
    <w:name w:val="94691B023F704D3DBD318D1C701FA0CD"/>
    <w:rsid w:val="00BD5F55"/>
  </w:style>
  <w:style w:type="paragraph" w:customStyle="1" w:styleId="9751760AAFAD49E2B42CFABFADFC1079">
    <w:name w:val="9751760AAFAD49E2B42CFABFADFC1079"/>
    <w:rsid w:val="00BD5F55"/>
  </w:style>
  <w:style w:type="paragraph" w:customStyle="1" w:styleId="Avsnittfrutbildning15">
    <w:name w:val="Avsnitt för utbildning15"/>
    <w:rsid w:val="00BD5F55"/>
    <w:pPr>
      <w:spacing w:after="0"/>
      <w:contextualSpacing/>
    </w:pPr>
    <w:rPr>
      <w:rFonts w:eastAsiaTheme="minorHAnsi" w:cstheme="minorHAnsi"/>
      <w:color w:val="1F497D" w:themeColor="text2"/>
      <w:sz w:val="20"/>
      <w:szCs w:val="24"/>
    </w:rPr>
  </w:style>
  <w:style w:type="paragraph" w:customStyle="1" w:styleId="EDCE55571C994CAB85C9050D53A60E78">
    <w:name w:val="EDCE55571C994CAB85C9050D53A60E78"/>
    <w:rsid w:val="00BD5F55"/>
  </w:style>
  <w:style w:type="paragraph" w:customStyle="1" w:styleId="21CECD09E5C94D4DA07C68279ABF4A85">
    <w:name w:val="21CECD09E5C94D4DA07C68279ABF4A85"/>
    <w:rsid w:val="00BD5F55"/>
  </w:style>
  <w:style w:type="paragraph" w:customStyle="1" w:styleId="8B41854601884E04AFE84D565F5E8E04">
    <w:name w:val="8B41854601884E04AFE84D565F5E8E04"/>
    <w:rsid w:val="00BD5F55"/>
  </w:style>
  <w:style w:type="paragraph" w:customStyle="1" w:styleId="Underavsnittfrutbildning15">
    <w:name w:val="Underavsnitt för utbildning15"/>
    <w:rsid w:val="00BD5F55"/>
    <w:pPr>
      <w:spacing w:after="0"/>
      <w:contextualSpacing/>
    </w:pPr>
    <w:rPr>
      <w:rFonts w:eastAsiaTheme="minorHAnsi" w:cstheme="minorHAnsi"/>
      <w:color w:val="1F497D" w:themeColor="text2"/>
      <w:sz w:val="20"/>
      <w:szCs w:val="24"/>
    </w:rPr>
  </w:style>
  <w:style w:type="paragraph" w:customStyle="1" w:styleId="2D98F4B85EC44DAE8E9C8017EC1A44BB">
    <w:name w:val="2D98F4B85EC44DAE8E9C8017EC1A44BB"/>
    <w:rsid w:val="00BD5F55"/>
  </w:style>
  <w:style w:type="paragraph" w:customStyle="1" w:styleId="C239FDF79C1949F6BEE9742E043CF20C">
    <w:name w:val="C239FDF79C1949F6BEE9742E043CF20C"/>
    <w:rsid w:val="00BD5F55"/>
  </w:style>
  <w:style w:type="paragraph" w:customStyle="1" w:styleId="6172F1874E8746B6A730F8ABEAA30AFA">
    <w:name w:val="6172F1874E8746B6A730F8ABEAA30AFA"/>
    <w:rsid w:val="00BD5F55"/>
  </w:style>
  <w:style w:type="paragraph" w:customStyle="1" w:styleId="26C80355DB9943BE8FEA84BD4948597E">
    <w:name w:val="26C80355DB9943BE8FEA84BD4948597E"/>
    <w:rsid w:val="00BD5F55"/>
  </w:style>
  <w:style w:type="paragraph" w:customStyle="1" w:styleId="Underavsnittfrarbetslivserfarenhet15">
    <w:name w:val="Underavsnitt för arbetslivserfarenhet15"/>
    <w:rsid w:val="00BD5F55"/>
    <w:pPr>
      <w:spacing w:after="0"/>
      <w:contextualSpacing/>
    </w:pPr>
    <w:rPr>
      <w:rFonts w:eastAsiaTheme="minorHAnsi" w:cstheme="minorHAnsi"/>
      <w:color w:val="1F497D" w:themeColor="text2"/>
      <w:sz w:val="20"/>
      <w:szCs w:val="24"/>
    </w:rPr>
  </w:style>
  <w:style w:type="paragraph" w:customStyle="1" w:styleId="EDF1CCBCE2154170B78D38BE3D414A2E">
    <w:name w:val="EDF1CCBCE2154170B78D38BE3D414A2E"/>
    <w:rsid w:val="00BD5F55"/>
  </w:style>
  <w:style w:type="paragraph" w:customStyle="1" w:styleId="90C3B8236C204CE1943B3866937610ED">
    <w:name w:val="90C3B8236C204CE1943B3866937610ED"/>
    <w:rsid w:val="00BD5F55"/>
  </w:style>
  <w:style w:type="paragraph" w:customStyle="1" w:styleId="79E60FD1946F42E88C94B506BDD92E02">
    <w:name w:val="79E60FD1946F42E88C94B506BDD92E02"/>
    <w:rsid w:val="00BD5F55"/>
  </w:style>
  <w:style w:type="paragraph" w:customStyle="1" w:styleId="4D5A2C23BAAD4464A42EA6B762CEEADD">
    <w:name w:val="4D5A2C23BAAD4464A42EA6B762CEEADD"/>
    <w:rsid w:val="00BD5F55"/>
  </w:style>
  <w:style w:type="paragraph" w:customStyle="1" w:styleId="9156160D2F5C4EA0A22F93C7E1C368A1">
    <w:name w:val="9156160D2F5C4EA0A22F93C7E1C368A1"/>
    <w:rsid w:val="00BD5F55"/>
  </w:style>
  <w:style w:type="paragraph" w:customStyle="1" w:styleId="389ED4F9F70C4B3A90B81907BBF1CFBB">
    <w:name w:val="389ED4F9F70C4B3A90B81907BBF1CFBB"/>
    <w:rsid w:val="00BD5F55"/>
  </w:style>
  <w:style w:type="paragraph" w:customStyle="1" w:styleId="AAAE83CB84E24E6E8B51FB72B2A4551B">
    <w:name w:val="AAAE83CB84E24E6E8B51FB72B2A4551B"/>
    <w:rsid w:val="00BD5F55"/>
  </w:style>
  <w:style w:type="paragraph" w:customStyle="1" w:styleId="30EBAAFB987145C9B0B1DFA5A77501C1">
    <w:name w:val="30EBAAFB987145C9B0B1DFA5A77501C1"/>
    <w:rsid w:val="00BD5F55"/>
  </w:style>
  <w:style w:type="paragraph" w:customStyle="1" w:styleId="A3D5A645635045B281A5FD757348B081">
    <w:name w:val="A3D5A645635045B281A5FD757348B081"/>
    <w:rsid w:val="00BD5F55"/>
  </w:style>
  <w:style w:type="paragraph" w:customStyle="1" w:styleId="BA9758481E1049429F909846E9105979">
    <w:name w:val="BA9758481E1049429F909846E9105979"/>
    <w:rsid w:val="00BD5F55"/>
  </w:style>
  <w:style w:type="paragraph" w:customStyle="1" w:styleId="353439D3794140549B53EC4EB7244F91">
    <w:name w:val="353439D3794140549B53EC4EB7244F91"/>
    <w:rsid w:val="00BD5F55"/>
  </w:style>
  <w:style w:type="paragraph" w:customStyle="1" w:styleId="7D4C62B3B2864D4B8954E3A09F31CBB9">
    <w:name w:val="7D4C62B3B2864D4B8954E3A09F31CBB9"/>
    <w:rsid w:val="00BD5F55"/>
  </w:style>
  <w:style w:type="paragraph" w:customStyle="1" w:styleId="11D72F92B4C84BE4B37F2B9C172BD0CF">
    <w:name w:val="11D72F92B4C84BE4B37F2B9C172BD0CF"/>
    <w:rsid w:val="00BD5F55"/>
  </w:style>
  <w:style w:type="paragraph" w:customStyle="1" w:styleId="B2DD9916993945589D40347DB1B28573">
    <w:name w:val="B2DD9916993945589D40347DB1B28573"/>
    <w:rsid w:val="00BD5F55"/>
  </w:style>
  <w:style w:type="paragraph" w:customStyle="1" w:styleId="1FF9E316F38E42618A846E63576DB483">
    <w:name w:val="1FF9E316F38E42618A846E63576DB483"/>
    <w:rsid w:val="00BD5F55"/>
  </w:style>
  <w:style w:type="paragraph" w:customStyle="1" w:styleId="8143A8C2228E46FCA3984F32C7176935">
    <w:name w:val="8143A8C2228E46FCA3984F32C7176935"/>
    <w:rsid w:val="00BD5F55"/>
  </w:style>
  <w:style w:type="paragraph" w:customStyle="1" w:styleId="231517842B6D4F25863A8C57ECFD08C1">
    <w:name w:val="231517842B6D4F25863A8C57ECFD08C1"/>
    <w:rsid w:val="00BD5F55"/>
  </w:style>
  <w:style w:type="paragraph" w:customStyle="1" w:styleId="FDB83995F16649DFBA01BDB42A2F5ED1">
    <w:name w:val="FDB83995F16649DFBA01BDB42A2F5ED1"/>
    <w:rsid w:val="00BD5F55"/>
  </w:style>
  <w:style w:type="paragraph" w:customStyle="1" w:styleId="Kategori">
    <w:name w:val="Kategori"/>
    <w:basedOn w:val="Normal"/>
    <w:link w:val="Kategoritecken"/>
    <w:rsid w:val="00BD5F55"/>
    <w:pPr>
      <w:spacing w:after="0" w:line="240" w:lineRule="auto"/>
    </w:pPr>
    <w:rPr>
      <w:rFonts w:eastAsiaTheme="minorHAnsi" w:cstheme="minorHAnsi"/>
      <w:caps/>
      <w:sz w:val="20"/>
      <w:szCs w:val="20"/>
    </w:rPr>
  </w:style>
  <w:style w:type="character" w:customStyle="1" w:styleId="Kategoritecken">
    <w:name w:val="Kategori (tecken)"/>
    <w:basedOn w:val="DefaultParagraphFont"/>
    <w:link w:val="Kategori"/>
    <w:rsid w:val="00BD5F55"/>
    <w:rPr>
      <w:rFonts w:eastAsiaTheme="minorHAnsi" w:cstheme="minorHAnsi"/>
      <w:caps/>
      <w:sz w:val="20"/>
      <w:szCs w:val="20"/>
    </w:rPr>
  </w:style>
  <w:style w:type="paragraph" w:customStyle="1" w:styleId="FFA71F806895480A8FED889E632F176A">
    <w:name w:val="FFA71F806895480A8FED889E632F176A"/>
    <w:rsid w:val="00BD5F55"/>
  </w:style>
  <w:style w:type="paragraph" w:customStyle="1" w:styleId="071D6C79ED7749DDB6D4C7AB40A7882E">
    <w:name w:val="071D6C79ED7749DDB6D4C7AB40A7882E"/>
    <w:rsid w:val="00BD5F55"/>
  </w:style>
  <w:style w:type="paragraph" w:customStyle="1" w:styleId="158B70EF68234A2E9702D68AFE784D14">
    <w:name w:val="158B70EF68234A2E9702D68AFE784D14"/>
    <w:rsid w:val="00BD5F55"/>
  </w:style>
  <w:style w:type="paragraph" w:customStyle="1" w:styleId="8BD6104624284084BDC3CFA6052178B2">
    <w:name w:val="8BD6104624284084BDC3CFA6052178B2"/>
    <w:rsid w:val="00BD5F55"/>
  </w:style>
  <w:style w:type="paragraph" w:customStyle="1" w:styleId="4BCC96B939214C7AB22FF3E6559A710B">
    <w:name w:val="4BCC96B939214C7AB22FF3E6559A710B"/>
    <w:rsid w:val="00BD5F55"/>
  </w:style>
  <w:style w:type="paragraph" w:customStyle="1" w:styleId="F22D9238F7CD4FC48BBE1E7153D08809">
    <w:name w:val="F22D9238F7CD4FC48BBE1E7153D08809"/>
    <w:rsid w:val="00BD5F55"/>
  </w:style>
  <w:style w:type="paragraph" w:customStyle="1" w:styleId="831562167D8944EBA6D7852EB0EE76F6">
    <w:name w:val="831562167D8944EBA6D7852EB0EE76F6"/>
    <w:rsid w:val="00BD5F55"/>
  </w:style>
  <w:style w:type="paragraph" w:customStyle="1" w:styleId="35FDCB3A32B14D09B4826EBB27E223B6">
    <w:name w:val="35FDCB3A32B14D09B4826EBB27E223B6"/>
    <w:rsid w:val="00BD5F55"/>
  </w:style>
  <w:style w:type="paragraph" w:customStyle="1" w:styleId="D3A624234DF94DD1A8BAF27F748D55A0">
    <w:name w:val="D3A624234DF94DD1A8BAF27F748D55A0"/>
    <w:rsid w:val="00BD5F55"/>
  </w:style>
  <w:style w:type="paragraph" w:customStyle="1" w:styleId="04DB6F94960141EBBC88EFD1A55D8FD4">
    <w:name w:val="04DB6F94960141EBBC88EFD1A55D8FD4"/>
    <w:rsid w:val="00BD5F55"/>
  </w:style>
  <w:style w:type="paragraph" w:customStyle="1" w:styleId="1F67744FCB564C5BA496889056C964B4">
    <w:name w:val="1F67744FCB564C5BA496889056C964B4"/>
    <w:rsid w:val="00BD5F55"/>
  </w:style>
  <w:style w:type="paragraph" w:customStyle="1" w:styleId="70D66FD74DFF4EE286A3DCB49C31F1A0">
    <w:name w:val="70D66FD74DFF4EE286A3DCB49C31F1A0"/>
    <w:rsid w:val="00BD5F55"/>
  </w:style>
  <w:style w:type="paragraph" w:customStyle="1" w:styleId="E6E52EA54E344AABBF866D3994C71961">
    <w:name w:val="E6E52EA54E344AABBF866D3994C71961"/>
    <w:rsid w:val="00BD5F55"/>
  </w:style>
  <w:style w:type="paragraph" w:customStyle="1" w:styleId="69A001405C4C49F9987100EF0286E965">
    <w:name w:val="69A001405C4C49F9987100EF0286E965"/>
    <w:rsid w:val="00BD5F55"/>
  </w:style>
  <w:style w:type="paragraph" w:customStyle="1" w:styleId="Bursprksidfot10">
    <w:name w:val="Burspråk sidfot10"/>
    <w:rsid w:val="00BD5F55"/>
    <w:pPr>
      <w:tabs>
        <w:tab w:val="center" w:pos="4320"/>
        <w:tab w:val="right" w:pos="8640"/>
      </w:tabs>
    </w:pPr>
    <w:rPr>
      <w:rFonts w:eastAsiaTheme="minorHAnsi" w:cstheme="minorHAnsi"/>
      <w:color w:val="17365D" w:themeColor="text2" w:themeShade="BF"/>
      <w:sz w:val="20"/>
      <w:szCs w:val="20"/>
    </w:rPr>
  </w:style>
  <w:style w:type="paragraph" w:customStyle="1" w:styleId="D554E8D115CC4326AD9F79E533EF45EF">
    <w:name w:val="D554E8D115CC4326AD9F79E533EF45EF"/>
    <w:rsid w:val="00BD5F55"/>
  </w:style>
  <w:style w:type="paragraph" w:customStyle="1" w:styleId="Bursprksidhuvud14">
    <w:name w:val="Burspråk sidhuvud14"/>
    <w:rsid w:val="00BD5F55"/>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7174377BFDC9489185FB1D7839E82402">
    <w:name w:val="7174377BFDC9489185FB1D7839E82402"/>
    <w:rsid w:val="00BD5F55"/>
  </w:style>
  <w:style w:type="paragraph" w:customStyle="1" w:styleId="3F3BA6338CEE4FB6943B9B25BF620E95">
    <w:name w:val="3F3BA6338CEE4FB6943B9B25BF620E95"/>
    <w:rsid w:val="00BD5F55"/>
  </w:style>
  <w:style w:type="paragraph" w:customStyle="1" w:styleId="407A4311773140348F25BB508C7147E6">
    <w:name w:val="407A4311773140348F25BB508C7147E6"/>
    <w:rsid w:val="00BD5F55"/>
  </w:style>
  <w:style w:type="paragraph" w:customStyle="1" w:styleId="D72AB5C7ABC647D6ADB2A8C91C3BC349">
    <w:name w:val="D72AB5C7ABC647D6ADB2A8C91C3BC349"/>
    <w:rsid w:val="00BD5F55"/>
  </w:style>
  <w:style w:type="paragraph" w:customStyle="1" w:styleId="Namn16">
    <w:name w:val="Namn16"/>
    <w:rsid w:val="00BD5F55"/>
    <w:pPr>
      <w:spacing w:after="0"/>
      <w:contextualSpacing/>
    </w:pPr>
    <w:rPr>
      <w:rFonts w:eastAsiaTheme="minorHAnsi" w:cstheme="minorHAnsi"/>
      <w:color w:val="1F497D" w:themeColor="text2"/>
      <w:sz w:val="20"/>
      <w:szCs w:val="24"/>
    </w:rPr>
  </w:style>
  <w:style w:type="paragraph" w:customStyle="1" w:styleId="4738C28E91784D4299E35792B9F1A497">
    <w:name w:val="4738C28E91784D4299E35792B9F1A497"/>
    <w:rsid w:val="00BD5F55"/>
  </w:style>
  <w:style w:type="paragraph" w:customStyle="1" w:styleId="1491A4957D774A52BD5E4EA9CB7B1BE7">
    <w:name w:val="1491A4957D774A52BD5E4EA9CB7B1BE7"/>
    <w:rsid w:val="00BD5F55"/>
  </w:style>
  <w:style w:type="paragraph" w:customStyle="1" w:styleId="541CFA13F26A4F87BF9781400F8ACC9B">
    <w:name w:val="541CFA13F26A4F87BF9781400F8ACC9B"/>
    <w:rsid w:val="00BD5F55"/>
  </w:style>
  <w:style w:type="paragraph" w:customStyle="1" w:styleId="65B7377636624086A5C224B4F22309E3">
    <w:name w:val="65B7377636624086A5C224B4F22309E3"/>
    <w:rsid w:val="00BD5F55"/>
  </w:style>
  <w:style w:type="paragraph" w:customStyle="1" w:styleId="Namnmedfoto13">
    <w:name w:val="Namn med foto13"/>
    <w:rsid w:val="00BD5F55"/>
    <w:pPr>
      <w:spacing w:after="0"/>
      <w:contextualSpacing/>
    </w:pPr>
    <w:rPr>
      <w:rFonts w:eastAsiaTheme="minorHAnsi" w:cstheme="minorHAnsi"/>
      <w:color w:val="1F497D" w:themeColor="text2"/>
      <w:sz w:val="20"/>
      <w:szCs w:val="24"/>
    </w:rPr>
  </w:style>
  <w:style w:type="paragraph" w:customStyle="1" w:styleId="83F731E4E5BF47B9B0DF576207709ACC">
    <w:name w:val="83F731E4E5BF47B9B0DF576207709ACC"/>
    <w:rsid w:val="00BD5F55"/>
  </w:style>
  <w:style w:type="paragraph" w:customStyle="1" w:styleId="0C7975EF2F5F4B1D905F8A2E7984C992">
    <w:name w:val="0C7975EF2F5F4B1D905F8A2E7984C992"/>
    <w:rsid w:val="00BD5F55"/>
  </w:style>
  <w:style w:type="paragraph" w:customStyle="1" w:styleId="467D1603DC1F471FB5B7425A0097F59F">
    <w:name w:val="467D1603DC1F471FB5B7425A0097F59F"/>
    <w:rsid w:val="00BD5F55"/>
  </w:style>
  <w:style w:type="paragraph" w:customStyle="1" w:styleId="671FF9959EAB4982AEA085B00A84B59C">
    <w:name w:val="671FF9959EAB4982AEA085B00A84B59C"/>
    <w:rsid w:val="00BD5F55"/>
  </w:style>
  <w:style w:type="paragraph" w:customStyle="1" w:styleId="EF3C4CB46BB843488E3A5C0CC595C62B">
    <w:name w:val="EF3C4CB46BB843488E3A5C0CC595C62B"/>
    <w:rsid w:val="00BD5F55"/>
  </w:style>
  <w:style w:type="paragraph" w:customStyle="1" w:styleId="2C9712D1E1444E08B5F95F73EED416B2">
    <w:name w:val="2C9712D1E1444E08B5F95F73EED416B2"/>
    <w:rsid w:val="00BD5F55"/>
  </w:style>
  <w:style w:type="paragraph" w:customStyle="1" w:styleId="A2A44BF501344FB29293AE19BBD535B6">
    <w:name w:val="A2A44BF501344FB29293AE19BBD535B6"/>
    <w:rsid w:val="00BD5F55"/>
  </w:style>
  <w:style w:type="paragraph" w:customStyle="1" w:styleId="C6ACE4EFD3CB46B2826D2E36A69993BF">
    <w:name w:val="C6ACE4EFD3CB46B2826D2E36A69993BF"/>
    <w:rsid w:val="00BD5F55"/>
  </w:style>
  <w:style w:type="paragraph" w:customStyle="1" w:styleId="27DCBB45467F4DCE8D998616FA314129">
    <w:name w:val="27DCBB45467F4DCE8D998616FA314129"/>
    <w:rsid w:val="00BD5F55"/>
  </w:style>
  <w:style w:type="paragraph" w:customStyle="1" w:styleId="CA632AF83EB54563B5451F46EC021391">
    <w:name w:val="CA632AF83EB54563B5451F46EC021391"/>
    <w:rsid w:val="00BD5F55"/>
  </w:style>
  <w:style w:type="paragraph" w:customStyle="1" w:styleId="E724B0C9177D4D7885D56D526E614B33">
    <w:name w:val="E724B0C9177D4D7885D56D526E614B33"/>
    <w:rsid w:val="00BD5F55"/>
  </w:style>
  <w:style w:type="paragraph" w:customStyle="1" w:styleId="EEC2F9D7991A467FAC2C5BCBFF861D6F">
    <w:name w:val="EEC2F9D7991A467FAC2C5BCBFF861D6F"/>
    <w:rsid w:val="00BD5F55"/>
  </w:style>
  <w:style w:type="paragraph" w:customStyle="1" w:styleId="DFC6AA8675704E49822DFA4ECA49DAEE">
    <w:name w:val="DFC6AA8675704E49822DFA4ECA49DAEE"/>
    <w:rsid w:val="00BD5F55"/>
  </w:style>
  <w:style w:type="paragraph" w:customStyle="1" w:styleId="2FBB2BA62A57420FA4F4406458028962">
    <w:name w:val="2FBB2BA62A57420FA4F4406458028962"/>
    <w:rsid w:val="00BD5F55"/>
  </w:style>
  <w:style w:type="paragraph" w:customStyle="1" w:styleId="C2E71749FF5E43BAB00CDAAEFCE39C3A">
    <w:name w:val="C2E71749FF5E43BAB00CDAAEFCE39C3A"/>
    <w:rsid w:val="00BD5F55"/>
  </w:style>
  <w:style w:type="paragraph" w:customStyle="1" w:styleId="Avsnittfrkvalifikationer14">
    <w:name w:val="Avsnitt för kvalifikationer14"/>
    <w:rsid w:val="00BD5F55"/>
    <w:pPr>
      <w:spacing w:after="0"/>
      <w:contextualSpacing/>
    </w:pPr>
    <w:rPr>
      <w:rFonts w:eastAsiaTheme="minorHAnsi" w:cstheme="minorHAnsi"/>
      <w:color w:val="1F497D" w:themeColor="text2"/>
      <w:sz w:val="20"/>
      <w:szCs w:val="24"/>
    </w:rPr>
  </w:style>
  <w:style w:type="paragraph" w:customStyle="1" w:styleId="E5BFD0414E2546E08E5AF912947E7674">
    <w:name w:val="E5BFD0414E2546E08E5AF912947E7674"/>
    <w:rsid w:val="00BD5F55"/>
  </w:style>
  <w:style w:type="paragraph" w:customStyle="1" w:styleId="EDC3D99FD0444703B3668190A24819DC">
    <w:name w:val="EDC3D99FD0444703B3668190A24819DC"/>
    <w:rsid w:val="00BD5F55"/>
  </w:style>
  <w:style w:type="paragraph" w:customStyle="1" w:styleId="E0DC718CF5CF4D45B631AABE15D3F156">
    <w:name w:val="E0DC718CF5CF4D45B631AABE15D3F156"/>
    <w:rsid w:val="00BD5F55"/>
  </w:style>
  <w:style w:type="paragraph" w:customStyle="1" w:styleId="Avsnittfrutbildning16">
    <w:name w:val="Avsnitt för utbildning16"/>
    <w:rsid w:val="00BD5F55"/>
    <w:pPr>
      <w:spacing w:after="0"/>
      <w:contextualSpacing/>
    </w:pPr>
    <w:rPr>
      <w:rFonts w:eastAsiaTheme="minorHAnsi" w:cstheme="minorHAnsi"/>
      <w:color w:val="1F497D" w:themeColor="text2"/>
      <w:sz w:val="20"/>
      <w:szCs w:val="24"/>
    </w:rPr>
  </w:style>
  <w:style w:type="paragraph" w:customStyle="1" w:styleId="D02F092C5F8446E2BA942552D996C178">
    <w:name w:val="D02F092C5F8446E2BA942552D996C178"/>
    <w:rsid w:val="00BD5F55"/>
  </w:style>
  <w:style w:type="paragraph" w:customStyle="1" w:styleId="2EACB186610345A882FE6D3371EC4C3E">
    <w:name w:val="2EACB186610345A882FE6D3371EC4C3E"/>
    <w:rsid w:val="00BD5F55"/>
  </w:style>
  <w:style w:type="paragraph" w:customStyle="1" w:styleId="7ED353CD68044A92A7BA195C2C49673F">
    <w:name w:val="7ED353CD68044A92A7BA195C2C49673F"/>
    <w:rsid w:val="00BD5F55"/>
  </w:style>
  <w:style w:type="paragraph" w:customStyle="1" w:styleId="Underavsnittfrutbildning16">
    <w:name w:val="Underavsnitt för utbildning16"/>
    <w:rsid w:val="00BD5F55"/>
    <w:pPr>
      <w:spacing w:after="0"/>
      <w:contextualSpacing/>
    </w:pPr>
    <w:rPr>
      <w:rFonts w:eastAsiaTheme="minorHAnsi" w:cstheme="minorHAnsi"/>
      <w:color w:val="1F497D" w:themeColor="text2"/>
      <w:sz w:val="20"/>
      <w:szCs w:val="24"/>
    </w:rPr>
  </w:style>
  <w:style w:type="paragraph" w:customStyle="1" w:styleId="7CA1A5DAB5674829A034F5C9C9582FB0">
    <w:name w:val="7CA1A5DAB5674829A034F5C9C9582FB0"/>
    <w:rsid w:val="00BD5F55"/>
  </w:style>
  <w:style w:type="paragraph" w:customStyle="1" w:styleId="2C74F456149C4B828D256A3F96A544D2">
    <w:name w:val="2C74F456149C4B828D256A3F96A544D2"/>
    <w:rsid w:val="00BD5F55"/>
  </w:style>
  <w:style w:type="paragraph" w:customStyle="1" w:styleId="4F906A2C14D34CC781524A7D8EDFEFC8">
    <w:name w:val="4F906A2C14D34CC781524A7D8EDFEFC8"/>
    <w:rsid w:val="00BD5F55"/>
  </w:style>
  <w:style w:type="paragraph" w:customStyle="1" w:styleId="AF819E980E3449F0B6EF758003BB74DE">
    <w:name w:val="AF819E980E3449F0B6EF758003BB74DE"/>
    <w:rsid w:val="00BD5F55"/>
  </w:style>
  <w:style w:type="paragraph" w:customStyle="1" w:styleId="Underavsnittfrarbetslivserfarenhet16">
    <w:name w:val="Underavsnitt för arbetslivserfarenhet16"/>
    <w:rsid w:val="00BD5F55"/>
    <w:pPr>
      <w:spacing w:after="0"/>
      <w:contextualSpacing/>
    </w:pPr>
    <w:rPr>
      <w:rFonts w:eastAsiaTheme="minorHAnsi" w:cstheme="minorHAnsi"/>
      <w:color w:val="1F497D" w:themeColor="text2"/>
      <w:sz w:val="20"/>
      <w:szCs w:val="24"/>
    </w:rPr>
  </w:style>
  <w:style w:type="paragraph" w:customStyle="1" w:styleId="47A113098E7444CC80F0044A564CFF60">
    <w:name w:val="47A113098E7444CC80F0044A564CFF60"/>
    <w:rsid w:val="00BD5F55"/>
  </w:style>
  <w:style w:type="paragraph" w:customStyle="1" w:styleId="76EC5FE7DC964692B9AC03E2C7559C1E">
    <w:name w:val="76EC5FE7DC964692B9AC03E2C7559C1E"/>
    <w:rsid w:val="00BD5F55"/>
  </w:style>
  <w:style w:type="paragraph" w:customStyle="1" w:styleId="58F9226EC987483EAC1B9BB2B364FF49">
    <w:name w:val="58F9226EC987483EAC1B9BB2B364FF49"/>
    <w:rsid w:val="00BD5F55"/>
  </w:style>
  <w:style w:type="paragraph" w:customStyle="1" w:styleId="640FD56165C54FB2B72C3385161CC303">
    <w:name w:val="640FD56165C54FB2B72C3385161CC303"/>
    <w:rsid w:val="00BD5F55"/>
  </w:style>
  <w:style w:type="paragraph" w:customStyle="1" w:styleId="8791240F58174DBEACDD74F806E8ADE1">
    <w:name w:val="8791240F58174DBEACDD74F806E8ADE1"/>
    <w:rsid w:val="00BD5F55"/>
  </w:style>
  <w:style w:type="paragraph" w:customStyle="1" w:styleId="2404C29406454DF596C1BED9B511B598">
    <w:name w:val="2404C29406454DF596C1BED9B511B598"/>
    <w:rsid w:val="00BD5F55"/>
  </w:style>
  <w:style w:type="paragraph" w:customStyle="1" w:styleId="29FE6B2B589D4391A07829226ECC11DB">
    <w:name w:val="29FE6B2B589D4391A07829226ECC11DB"/>
    <w:rsid w:val="00BD5F55"/>
  </w:style>
  <w:style w:type="paragraph" w:customStyle="1" w:styleId="7E15E0FA26194FEBAB2F970EC726B0EB">
    <w:name w:val="7E15E0FA26194FEBAB2F970EC726B0EB"/>
    <w:rsid w:val="00BD5F55"/>
  </w:style>
  <w:style w:type="paragraph" w:customStyle="1" w:styleId="33C2DD9B9E6947B1A576CAC1648C4B5A">
    <w:name w:val="33C2DD9B9E6947B1A576CAC1648C4B5A"/>
    <w:rsid w:val="00BD5F55"/>
  </w:style>
  <w:style w:type="paragraph" w:customStyle="1" w:styleId="7A33E999621A422CAD476A8E847032EF">
    <w:name w:val="7A33E999621A422CAD476A8E847032EF"/>
    <w:rsid w:val="00BD5F55"/>
  </w:style>
  <w:style w:type="paragraph" w:customStyle="1" w:styleId="95C4831BDDED46EC8B85963DA9EA170C">
    <w:name w:val="95C4831BDDED46EC8B85963DA9EA170C"/>
    <w:rsid w:val="00BD5F55"/>
  </w:style>
  <w:style w:type="paragraph" w:customStyle="1" w:styleId="554B4E20F46E4C8CBC75208F01886857">
    <w:name w:val="554B4E20F46E4C8CBC75208F01886857"/>
    <w:rsid w:val="00BD5F55"/>
  </w:style>
  <w:style w:type="paragraph" w:customStyle="1" w:styleId="5FB926477A0D4618B214F26766802323">
    <w:name w:val="5FB926477A0D4618B214F26766802323"/>
    <w:rsid w:val="00BD5F55"/>
  </w:style>
  <w:style w:type="paragraph" w:customStyle="1" w:styleId="87D735973EDF4D328FF690139A941750">
    <w:name w:val="87D735973EDF4D328FF690139A941750"/>
    <w:rsid w:val="00BD5F55"/>
  </w:style>
  <w:style w:type="paragraph" w:customStyle="1" w:styleId="98EE287F56CC431C90B32913814D5DA2">
    <w:name w:val="98EE287F56CC431C90B32913814D5DA2"/>
    <w:rsid w:val="00BD5F55"/>
  </w:style>
  <w:style w:type="paragraph" w:customStyle="1" w:styleId="8954BF059524452EA71963E1039643A3">
    <w:name w:val="8954BF059524452EA71963E1039643A3"/>
    <w:rsid w:val="00BD5F55"/>
  </w:style>
  <w:style w:type="paragraph" w:customStyle="1" w:styleId="AAF1093E7FFF48D7A872E9FC7A8B25C4">
    <w:name w:val="AAF1093E7FFF48D7A872E9FC7A8B25C4"/>
    <w:rsid w:val="00BD5F55"/>
  </w:style>
  <w:style w:type="paragraph" w:customStyle="1" w:styleId="E39FAB3B683B4DA0A26BFC8F1B9BE8D2">
    <w:name w:val="E39FAB3B683B4DA0A26BFC8F1B9BE8D2"/>
    <w:rsid w:val="00BD5F55"/>
  </w:style>
  <w:style w:type="paragraph" w:customStyle="1" w:styleId="09BCD7AA15F2438B8A4359BCC7FC1660">
    <w:name w:val="09BCD7AA15F2438B8A4359BCC7FC1660"/>
    <w:rsid w:val="00BD5F55"/>
  </w:style>
  <w:style w:type="paragraph" w:customStyle="1" w:styleId="E23CFEFE656C44CFAE7B254AFDDBDF7C">
    <w:name w:val="E23CFEFE656C44CFAE7B254AFDDBDF7C"/>
    <w:rsid w:val="00BD5F55"/>
  </w:style>
  <w:style w:type="paragraph" w:customStyle="1" w:styleId="03EC8172FFCD462CB111C7E62C0183CB">
    <w:name w:val="03EC8172FFCD462CB111C7E62C0183CB"/>
    <w:rsid w:val="00BD5F55"/>
  </w:style>
  <w:style w:type="paragraph" w:customStyle="1" w:styleId="1F4392E495614BEE98AB64B6DE3AB25B">
    <w:name w:val="1F4392E495614BEE98AB64B6DE3AB25B"/>
    <w:rsid w:val="00BD5F55"/>
  </w:style>
  <w:style w:type="paragraph" w:customStyle="1" w:styleId="89391D6E68FF4703885B7D1E7FAEF6A6">
    <w:name w:val="89391D6E68FF4703885B7D1E7FAEF6A6"/>
    <w:rsid w:val="00BD5F55"/>
  </w:style>
  <w:style w:type="paragraph" w:customStyle="1" w:styleId="F7290B3E0B0D46CC8DA8050379E858FB">
    <w:name w:val="F7290B3E0B0D46CC8DA8050379E858FB"/>
    <w:rsid w:val="00BD5F55"/>
  </w:style>
  <w:style w:type="paragraph" w:customStyle="1" w:styleId="55B4554B88834A11BF4E75EC30424338">
    <w:name w:val="55B4554B88834A11BF4E75EC30424338"/>
    <w:rsid w:val="00BD5F55"/>
  </w:style>
  <w:style w:type="paragraph" w:customStyle="1" w:styleId="087566D4A5A14211A756A92AC7A1B2E5">
    <w:name w:val="087566D4A5A14211A756A92AC7A1B2E5"/>
    <w:rsid w:val="00BD5F55"/>
  </w:style>
  <w:style w:type="paragraph" w:customStyle="1" w:styleId="1DE56A7D47EA4CD0BB8977A653F5150A">
    <w:name w:val="1DE56A7D47EA4CD0BB8977A653F5150A"/>
    <w:rsid w:val="00BD5F55"/>
  </w:style>
  <w:style w:type="paragraph" w:customStyle="1" w:styleId="93CEBD4BA42B4805BEC0292F16989DDA">
    <w:name w:val="93CEBD4BA42B4805BEC0292F16989DDA"/>
    <w:rsid w:val="00BD5F55"/>
  </w:style>
  <w:style w:type="paragraph" w:customStyle="1" w:styleId="8C1551366D7D4104B9960FCE007CF485">
    <w:name w:val="8C1551366D7D4104B9960FCE007CF485"/>
    <w:rsid w:val="00BD5F55"/>
  </w:style>
  <w:style w:type="paragraph" w:customStyle="1" w:styleId="D5CA3F0A4EBF4D06B798C78C8DC4964F">
    <w:name w:val="D5CA3F0A4EBF4D06B798C78C8DC4964F"/>
    <w:rsid w:val="00BD5F55"/>
  </w:style>
  <w:style w:type="paragraph" w:customStyle="1" w:styleId="82287B9092604036846105A1F93EC834">
    <w:name w:val="82287B9092604036846105A1F93EC834"/>
    <w:rsid w:val="00BD5F55"/>
  </w:style>
  <w:style w:type="paragraph" w:customStyle="1" w:styleId="BDE2000253534305A451D486EEFA2FCA">
    <w:name w:val="BDE2000253534305A451D486EEFA2FCA"/>
    <w:rsid w:val="00BD5F55"/>
  </w:style>
  <w:style w:type="paragraph" w:customStyle="1" w:styleId="Bursprksidfot11">
    <w:name w:val="Burspråk sidfot11"/>
    <w:rsid w:val="00BD5F55"/>
    <w:pPr>
      <w:tabs>
        <w:tab w:val="center" w:pos="4320"/>
        <w:tab w:val="right" w:pos="8640"/>
      </w:tabs>
    </w:pPr>
    <w:rPr>
      <w:rFonts w:eastAsiaTheme="minorHAnsi" w:cstheme="minorHAnsi"/>
      <w:color w:val="17365D" w:themeColor="text2" w:themeShade="BF"/>
      <w:sz w:val="20"/>
      <w:szCs w:val="20"/>
    </w:rPr>
  </w:style>
  <w:style w:type="paragraph" w:customStyle="1" w:styleId="57A5BC43BEA04BB7A4E74158D060873F">
    <w:name w:val="57A5BC43BEA04BB7A4E74158D060873F"/>
    <w:rsid w:val="00BD5F55"/>
  </w:style>
  <w:style w:type="paragraph" w:customStyle="1" w:styleId="Bursprksidhuvud15">
    <w:name w:val="Burspråk sidhuvud15"/>
    <w:rsid w:val="00BD5F55"/>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38EEA5E839EE4EF1A5C83A9132DDC5A7">
    <w:name w:val="38EEA5E839EE4EF1A5C83A9132DDC5A7"/>
    <w:rsid w:val="00BD5F55"/>
  </w:style>
  <w:style w:type="paragraph" w:customStyle="1" w:styleId="69F986A252934F10945EB2B60557E33E">
    <w:name w:val="69F986A252934F10945EB2B60557E33E"/>
    <w:rsid w:val="00BD5F55"/>
  </w:style>
  <w:style w:type="paragraph" w:customStyle="1" w:styleId="83932B6158CE4F6E98BD6FC79B8BA7B7">
    <w:name w:val="83932B6158CE4F6E98BD6FC79B8BA7B7"/>
    <w:rsid w:val="00BD5F55"/>
  </w:style>
  <w:style w:type="paragraph" w:customStyle="1" w:styleId="0B59F22FDB9B454FBDE74E7C4D8BB097">
    <w:name w:val="0B59F22FDB9B454FBDE74E7C4D8BB097"/>
    <w:rsid w:val="00BD5F55"/>
  </w:style>
  <w:style w:type="paragraph" w:customStyle="1" w:styleId="Namn17">
    <w:name w:val="Namn17"/>
    <w:rsid w:val="00BD5F55"/>
    <w:pPr>
      <w:spacing w:after="0"/>
      <w:contextualSpacing/>
    </w:pPr>
    <w:rPr>
      <w:rFonts w:eastAsiaTheme="minorHAnsi" w:cstheme="minorHAnsi"/>
      <w:color w:val="1F497D" w:themeColor="text2"/>
      <w:sz w:val="20"/>
      <w:szCs w:val="24"/>
    </w:rPr>
  </w:style>
  <w:style w:type="paragraph" w:customStyle="1" w:styleId="B218BDC3ACC74408963CBA172FDBE2D6">
    <w:name w:val="B218BDC3ACC74408963CBA172FDBE2D6"/>
    <w:rsid w:val="00BD5F55"/>
  </w:style>
  <w:style w:type="paragraph" w:customStyle="1" w:styleId="C980D45E2F584CB4AAC6D7AED9FFF59F">
    <w:name w:val="C980D45E2F584CB4AAC6D7AED9FFF59F"/>
    <w:rsid w:val="00BD5F55"/>
  </w:style>
  <w:style w:type="paragraph" w:customStyle="1" w:styleId="315929EAFDEC4BB0B693FF817DE394D9">
    <w:name w:val="315929EAFDEC4BB0B693FF817DE394D9"/>
    <w:rsid w:val="00BD5F55"/>
  </w:style>
  <w:style w:type="paragraph" w:customStyle="1" w:styleId="79533DEC06354D448321C223779597BB">
    <w:name w:val="79533DEC06354D448321C223779597BB"/>
    <w:rsid w:val="00BD5F55"/>
  </w:style>
  <w:style w:type="paragraph" w:customStyle="1" w:styleId="Namnmedfoto14">
    <w:name w:val="Namn med foto14"/>
    <w:rsid w:val="00BD5F55"/>
    <w:pPr>
      <w:spacing w:after="0"/>
      <w:contextualSpacing/>
    </w:pPr>
    <w:rPr>
      <w:rFonts w:eastAsiaTheme="minorHAnsi" w:cstheme="minorHAnsi"/>
      <w:color w:val="1F497D" w:themeColor="text2"/>
      <w:sz w:val="20"/>
      <w:szCs w:val="24"/>
    </w:rPr>
  </w:style>
  <w:style w:type="paragraph" w:customStyle="1" w:styleId="D4D48A6A6953452CBD659EB3E9E3EA7F">
    <w:name w:val="D4D48A6A6953452CBD659EB3E9E3EA7F"/>
    <w:rsid w:val="00BD5F55"/>
  </w:style>
  <w:style w:type="paragraph" w:customStyle="1" w:styleId="1B203465514D47B1BA5E3120AA9B1C5F">
    <w:name w:val="1B203465514D47B1BA5E3120AA9B1C5F"/>
    <w:rsid w:val="00BD5F55"/>
  </w:style>
  <w:style w:type="paragraph" w:customStyle="1" w:styleId="6D0F13A28BD749BAB3BA0B16DB18DA17">
    <w:name w:val="6D0F13A28BD749BAB3BA0B16DB18DA17"/>
    <w:rsid w:val="00BD5F55"/>
  </w:style>
  <w:style w:type="paragraph" w:customStyle="1" w:styleId="4851A877A157448984084E6FFDB075C1">
    <w:name w:val="4851A877A157448984084E6FFDB075C1"/>
    <w:rsid w:val="00BD5F55"/>
  </w:style>
  <w:style w:type="paragraph" w:customStyle="1" w:styleId="365BBD27070D487DAC4C09D8D1C13848">
    <w:name w:val="365BBD27070D487DAC4C09D8D1C13848"/>
    <w:rsid w:val="00BD5F55"/>
  </w:style>
  <w:style w:type="paragraph" w:customStyle="1" w:styleId="64A65D1B6DED4EAB8E7418A093A25B5F">
    <w:name w:val="64A65D1B6DED4EAB8E7418A093A25B5F"/>
    <w:rsid w:val="00BD5F55"/>
  </w:style>
  <w:style w:type="paragraph" w:customStyle="1" w:styleId="DBB2F4590E284B7E962E46DC873DCB74">
    <w:name w:val="DBB2F4590E284B7E962E46DC873DCB74"/>
    <w:rsid w:val="00BD5F55"/>
  </w:style>
  <w:style w:type="paragraph" w:customStyle="1" w:styleId="7EB991A5F22A4624A460D0454209A1D9">
    <w:name w:val="7EB991A5F22A4624A460D0454209A1D9"/>
    <w:rsid w:val="00BD5F55"/>
  </w:style>
  <w:style w:type="paragraph" w:customStyle="1" w:styleId="E5D18428BE374B3881F5306FC6BF540E">
    <w:name w:val="E5D18428BE374B3881F5306FC6BF540E"/>
    <w:rsid w:val="00BD5F55"/>
  </w:style>
  <w:style w:type="paragraph" w:customStyle="1" w:styleId="737E12D4A2494675A290969016CB3978">
    <w:name w:val="737E12D4A2494675A290969016CB3978"/>
    <w:rsid w:val="00BD5F55"/>
  </w:style>
  <w:style w:type="paragraph" w:customStyle="1" w:styleId="D32BB18B30844353B5F3E64E8318A3EB">
    <w:name w:val="D32BB18B30844353B5F3E64E8318A3EB"/>
    <w:rsid w:val="00BD5F55"/>
  </w:style>
  <w:style w:type="paragraph" w:customStyle="1" w:styleId="C99115EC6046434F865BEE4849B104C2">
    <w:name w:val="C99115EC6046434F865BEE4849B104C2"/>
    <w:rsid w:val="00BD5F55"/>
  </w:style>
  <w:style w:type="paragraph" w:customStyle="1" w:styleId="DEE07209D45B41E4843DEE475936BDD2">
    <w:name w:val="DEE07209D45B41E4843DEE475936BDD2"/>
    <w:rsid w:val="00BD5F55"/>
  </w:style>
  <w:style w:type="paragraph" w:customStyle="1" w:styleId="E8F8E14EF370479BA1A49893E4C8FEA8">
    <w:name w:val="E8F8E14EF370479BA1A49893E4C8FEA8"/>
    <w:rsid w:val="00BD5F55"/>
  </w:style>
  <w:style w:type="paragraph" w:customStyle="1" w:styleId="7DA4BD28418F41B398B3975E7618C300">
    <w:name w:val="7DA4BD28418F41B398B3975E7618C300"/>
    <w:rsid w:val="00BD5F55"/>
  </w:style>
  <w:style w:type="paragraph" w:customStyle="1" w:styleId="Avsnittfrkvalifikationer15">
    <w:name w:val="Avsnitt för kvalifikationer15"/>
    <w:rsid w:val="00BD5F55"/>
    <w:pPr>
      <w:spacing w:after="0"/>
      <w:contextualSpacing/>
    </w:pPr>
    <w:rPr>
      <w:rFonts w:eastAsiaTheme="minorHAnsi" w:cstheme="minorHAnsi"/>
      <w:color w:val="1F497D" w:themeColor="text2"/>
      <w:sz w:val="20"/>
      <w:szCs w:val="24"/>
    </w:rPr>
  </w:style>
  <w:style w:type="paragraph" w:customStyle="1" w:styleId="9EC595E6FB6E4672BFD0F68747E7242B1">
    <w:name w:val="9EC595E6FB6E4672BFD0F68747E7242B1"/>
    <w:rsid w:val="00BD5F55"/>
    <w:pPr>
      <w:spacing w:after="0"/>
      <w:contextualSpacing/>
    </w:pPr>
    <w:rPr>
      <w:color w:val="1F497D" w:themeColor="text2"/>
      <w:sz w:val="20"/>
      <w:szCs w:val="20"/>
      <w:lang w:val="sv-SE"/>
    </w:rPr>
  </w:style>
  <w:style w:type="paragraph" w:customStyle="1" w:styleId="6773F6431D44466C92089C60990D8DBF1">
    <w:name w:val="6773F6431D44466C92089C60990D8DBF1"/>
    <w:rsid w:val="00BD5F55"/>
    <w:pPr>
      <w:spacing w:after="0"/>
      <w:contextualSpacing/>
    </w:pPr>
    <w:rPr>
      <w:color w:val="1F497D" w:themeColor="text2"/>
      <w:sz w:val="20"/>
      <w:szCs w:val="20"/>
      <w:lang w:val="sv-SE"/>
    </w:rPr>
  </w:style>
  <w:style w:type="paragraph" w:customStyle="1" w:styleId="77777A19931147F89D5DEF3F4A279F021">
    <w:name w:val="77777A19931147F89D5DEF3F4A279F021"/>
    <w:rsid w:val="00BD5F55"/>
    <w:pPr>
      <w:spacing w:after="0"/>
      <w:contextualSpacing/>
    </w:pPr>
    <w:rPr>
      <w:color w:val="1F497D" w:themeColor="text2"/>
      <w:sz w:val="20"/>
      <w:szCs w:val="20"/>
      <w:lang w:val="sv-SE"/>
    </w:rPr>
  </w:style>
  <w:style w:type="paragraph" w:customStyle="1" w:styleId="F1C5E22B46054706A940745EEA946F141">
    <w:name w:val="F1C5E22B46054706A940745EEA946F141"/>
    <w:rsid w:val="00BD5F55"/>
    <w:pPr>
      <w:spacing w:after="0"/>
      <w:contextualSpacing/>
    </w:pPr>
    <w:rPr>
      <w:color w:val="1F497D" w:themeColor="text2"/>
      <w:sz w:val="20"/>
      <w:szCs w:val="20"/>
      <w:lang w:val="sv-SE"/>
    </w:rPr>
  </w:style>
  <w:style w:type="paragraph" w:customStyle="1" w:styleId="2181A1445A5F4E978FCCE71F1F1F1D5F1">
    <w:name w:val="2181A1445A5F4E978FCCE71F1F1F1D5F1"/>
    <w:rsid w:val="00BD5F55"/>
    <w:pPr>
      <w:spacing w:after="0"/>
      <w:contextualSpacing/>
    </w:pPr>
    <w:rPr>
      <w:color w:val="1F497D" w:themeColor="text2"/>
      <w:sz w:val="20"/>
      <w:szCs w:val="20"/>
      <w:lang w:val="sv-SE"/>
    </w:rPr>
  </w:style>
  <w:style w:type="paragraph" w:customStyle="1" w:styleId="BF0E220F662B410B9AF5078F13AEE8DA1">
    <w:name w:val="BF0E220F662B410B9AF5078F13AEE8DA1"/>
    <w:rsid w:val="00BD5F55"/>
    <w:pPr>
      <w:spacing w:after="0"/>
      <w:contextualSpacing/>
    </w:pPr>
    <w:rPr>
      <w:color w:val="1F497D" w:themeColor="text2"/>
      <w:sz w:val="20"/>
      <w:szCs w:val="20"/>
      <w:lang w:val="sv-SE"/>
    </w:rPr>
  </w:style>
  <w:style w:type="paragraph" w:customStyle="1" w:styleId="93DB483DB363423CA7EC99B4E63308A31">
    <w:name w:val="93DB483DB363423CA7EC99B4E63308A31"/>
    <w:rsid w:val="00BD5F55"/>
    <w:pPr>
      <w:spacing w:after="0"/>
      <w:contextualSpacing/>
    </w:pPr>
    <w:rPr>
      <w:color w:val="1F497D" w:themeColor="text2"/>
      <w:sz w:val="20"/>
      <w:szCs w:val="20"/>
      <w:lang w:val="sv-SE"/>
    </w:rPr>
  </w:style>
  <w:style w:type="paragraph" w:customStyle="1" w:styleId="23516C8C4CAE47E287A989B0E92E8C331">
    <w:name w:val="23516C8C4CAE47E287A989B0E92E8C331"/>
    <w:rsid w:val="00BD5F55"/>
    <w:pPr>
      <w:spacing w:after="0"/>
      <w:contextualSpacing/>
    </w:pPr>
    <w:rPr>
      <w:color w:val="1F497D" w:themeColor="text2"/>
      <w:sz w:val="20"/>
      <w:szCs w:val="20"/>
      <w:lang w:val="sv-SE"/>
    </w:rPr>
  </w:style>
  <w:style w:type="paragraph" w:customStyle="1" w:styleId="8B936C526CAD4E58AB1DF816D5BE86751">
    <w:name w:val="8B936C526CAD4E58AB1DF816D5BE86751"/>
    <w:rsid w:val="00BD5F55"/>
    <w:pPr>
      <w:tabs>
        <w:tab w:val="center" w:pos="4680"/>
        <w:tab w:val="right" w:pos="9360"/>
      </w:tabs>
      <w:spacing w:after="0" w:line="240" w:lineRule="auto"/>
      <w:contextualSpacing/>
    </w:pPr>
    <w:rPr>
      <w:color w:val="1F497D" w:themeColor="text2"/>
      <w:sz w:val="20"/>
      <w:szCs w:val="20"/>
      <w:lang w:val="sv-SE"/>
    </w:rPr>
  </w:style>
  <w:style w:type="paragraph" w:customStyle="1" w:styleId="9EC595E6FB6E4672BFD0F68747E7242B2">
    <w:name w:val="9EC595E6FB6E4672BFD0F68747E7242B2"/>
    <w:rsid w:val="00BD5F55"/>
    <w:pPr>
      <w:spacing w:after="0"/>
      <w:contextualSpacing/>
    </w:pPr>
    <w:rPr>
      <w:color w:val="1F497D" w:themeColor="text2"/>
      <w:sz w:val="20"/>
      <w:szCs w:val="20"/>
      <w:lang w:val="sv-SE"/>
    </w:rPr>
  </w:style>
  <w:style w:type="paragraph" w:customStyle="1" w:styleId="6773F6431D44466C92089C60990D8DBF2">
    <w:name w:val="6773F6431D44466C92089C60990D8DBF2"/>
    <w:rsid w:val="00BD5F55"/>
    <w:pPr>
      <w:spacing w:after="0"/>
      <w:contextualSpacing/>
    </w:pPr>
    <w:rPr>
      <w:color w:val="1F497D" w:themeColor="text2"/>
      <w:sz w:val="20"/>
      <w:szCs w:val="20"/>
      <w:lang w:val="sv-SE"/>
    </w:rPr>
  </w:style>
  <w:style w:type="paragraph" w:customStyle="1" w:styleId="77777A19931147F89D5DEF3F4A279F022">
    <w:name w:val="77777A19931147F89D5DEF3F4A279F022"/>
    <w:rsid w:val="00BD5F55"/>
    <w:pPr>
      <w:spacing w:after="0"/>
      <w:contextualSpacing/>
    </w:pPr>
    <w:rPr>
      <w:color w:val="1F497D" w:themeColor="text2"/>
      <w:sz w:val="20"/>
      <w:szCs w:val="20"/>
      <w:lang w:val="sv-SE"/>
    </w:rPr>
  </w:style>
  <w:style w:type="paragraph" w:customStyle="1" w:styleId="F1C5E22B46054706A940745EEA946F142">
    <w:name w:val="F1C5E22B46054706A940745EEA946F142"/>
    <w:rsid w:val="00BD5F55"/>
    <w:pPr>
      <w:spacing w:after="0"/>
      <w:contextualSpacing/>
    </w:pPr>
    <w:rPr>
      <w:color w:val="1F497D" w:themeColor="text2"/>
      <w:sz w:val="20"/>
      <w:szCs w:val="20"/>
      <w:lang w:val="sv-SE"/>
    </w:rPr>
  </w:style>
  <w:style w:type="paragraph" w:customStyle="1" w:styleId="2181A1445A5F4E978FCCE71F1F1F1D5F2">
    <w:name w:val="2181A1445A5F4E978FCCE71F1F1F1D5F2"/>
    <w:rsid w:val="00BD5F55"/>
    <w:pPr>
      <w:spacing w:after="0"/>
      <w:contextualSpacing/>
    </w:pPr>
    <w:rPr>
      <w:color w:val="1F497D" w:themeColor="text2"/>
      <w:sz w:val="20"/>
      <w:szCs w:val="20"/>
      <w:lang w:val="sv-SE"/>
    </w:rPr>
  </w:style>
  <w:style w:type="paragraph" w:customStyle="1" w:styleId="BF0E220F662B410B9AF5078F13AEE8DA2">
    <w:name w:val="BF0E220F662B410B9AF5078F13AEE8DA2"/>
    <w:rsid w:val="00BD5F55"/>
    <w:pPr>
      <w:spacing w:after="0"/>
      <w:contextualSpacing/>
    </w:pPr>
    <w:rPr>
      <w:color w:val="1F497D" w:themeColor="text2"/>
      <w:sz w:val="20"/>
      <w:szCs w:val="20"/>
      <w:lang w:val="sv-SE"/>
    </w:rPr>
  </w:style>
  <w:style w:type="paragraph" w:customStyle="1" w:styleId="93DB483DB363423CA7EC99B4E63308A32">
    <w:name w:val="93DB483DB363423CA7EC99B4E63308A32"/>
    <w:rsid w:val="00BD5F55"/>
    <w:pPr>
      <w:spacing w:after="0"/>
      <w:contextualSpacing/>
    </w:pPr>
    <w:rPr>
      <w:color w:val="1F497D" w:themeColor="text2"/>
      <w:sz w:val="20"/>
      <w:szCs w:val="20"/>
      <w:lang w:val="sv-SE"/>
    </w:rPr>
  </w:style>
  <w:style w:type="paragraph" w:customStyle="1" w:styleId="23516C8C4CAE47E287A989B0E92E8C332">
    <w:name w:val="23516C8C4CAE47E287A989B0E92E8C332"/>
    <w:rsid w:val="00BD5F55"/>
    <w:pPr>
      <w:spacing w:after="0"/>
      <w:contextualSpacing/>
    </w:pPr>
    <w:rPr>
      <w:color w:val="1F497D" w:themeColor="text2"/>
      <w:sz w:val="20"/>
      <w:szCs w:val="20"/>
      <w:lang w:val="sv-SE"/>
    </w:rPr>
  </w:style>
  <w:style w:type="paragraph" w:customStyle="1" w:styleId="8B936C526CAD4E58AB1DF816D5BE86752">
    <w:name w:val="8B936C526CAD4E58AB1DF816D5BE86752"/>
    <w:rsid w:val="00BD5F55"/>
    <w:pPr>
      <w:tabs>
        <w:tab w:val="center" w:pos="4680"/>
        <w:tab w:val="right" w:pos="9360"/>
      </w:tabs>
      <w:spacing w:after="0" w:line="240" w:lineRule="auto"/>
      <w:contextualSpacing/>
    </w:pPr>
    <w:rPr>
      <w:color w:val="1F497D" w:themeColor="text2"/>
      <w:sz w:val="20"/>
      <w:szCs w:val="20"/>
      <w:lang w:val="sv-SE"/>
    </w:rPr>
  </w:style>
  <w:style w:type="paragraph" w:customStyle="1" w:styleId="9EC595E6FB6E4672BFD0F68747E7242B3">
    <w:name w:val="9EC595E6FB6E4672BFD0F68747E7242B3"/>
    <w:rsid w:val="00BD5F55"/>
    <w:pPr>
      <w:spacing w:after="0"/>
      <w:contextualSpacing/>
    </w:pPr>
    <w:rPr>
      <w:color w:val="1F497D" w:themeColor="text2"/>
      <w:sz w:val="20"/>
      <w:szCs w:val="20"/>
      <w:lang w:val="sv-SE"/>
    </w:rPr>
  </w:style>
  <w:style w:type="paragraph" w:customStyle="1" w:styleId="6773F6431D44466C92089C60990D8DBF3">
    <w:name w:val="6773F6431D44466C92089C60990D8DBF3"/>
    <w:rsid w:val="00BD5F55"/>
    <w:pPr>
      <w:spacing w:after="0"/>
      <w:contextualSpacing/>
    </w:pPr>
    <w:rPr>
      <w:color w:val="1F497D" w:themeColor="text2"/>
      <w:sz w:val="20"/>
      <w:szCs w:val="20"/>
      <w:lang w:val="sv-SE"/>
    </w:rPr>
  </w:style>
  <w:style w:type="paragraph" w:customStyle="1" w:styleId="77777A19931147F89D5DEF3F4A279F023">
    <w:name w:val="77777A19931147F89D5DEF3F4A279F023"/>
    <w:rsid w:val="00BD5F55"/>
    <w:pPr>
      <w:spacing w:after="0"/>
      <w:contextualSpacing/>
    </w:pPr>
    <w:rPr>
      <w:color w:val="1F497D" w:themeColor="text2"/>
      <w:sz w:val="20"/>
      <w:szCs w:val="20"/>
      <w:lang w:val="sv-SE"/>
    </w:rPr>
  </w:style>
  <w:style w:type="paragraph" w:customStyle="1" w:styleId="F1C5E22B46054706A940745EEA946F143">
    <w:name w:val="F1C5E22B46054706A940745EEA946F143"/>
    <w:rsid w:val="00BD5F55"/>
    <w:pPr>
      <w:spacing w:after="0"/>
      <w:contextualSpacing/>
    </w:pPr>
    <w:rPr>
      <w:color w:val="1F497D" w:themeColor="text2"/>
      <w:sz w:val="20"/>
      <w:szCs w:val="20"/>
      <w:lang w:val="sv-SE"/>
    </w:rPr>
  </w:style>
  <w:style w:type="paragraph" w:customStyle="1" w:styleId="2181A1445A5F4E978FCCE71F1F1F1D5F3">
    <w:name w:val="2181A1445A5F4E978FCCE71F1F1F1D5F3"/>
    <w:rsid w:val="00BD5F55"/>
    <w:pPr>
      <w:spacing w:after="0"/>
      <w:contextualSpacing/>
    </w:pPr>
    <w:rPr>
      <w:color w:val="1F497D" w:themeColor="text2"/>
      <w:sz w:val="20"/>
      <w:szCs w:val="20"/>
      <w:lang w:val="sv-SE"/>
    </w:rPr>
  </w:style>
  <w:style w:type="paragraph" w:customStyle="1" w:styleId="BF0E220F662B410B9AF5078F13AEE8DA3">
    <w:name w:val="BF0E220F662B410B9AF5078F13AEE8DA3"/>
    <w:rsid w:val="00BD5F55"/>
    <w:pPr>
      <w:spacing w:after="0"/>
      <w:contextualSpacing/>
    </w:pPr>
    <w:rPr>
      <w:color w:val="1F497D" w:themeColor="text2"/>
      <w:sz w:val="20"/>
      <w:szCs w:val="20"/>
      <w:lang w:val="sv-SE"/>
    </w:rPr>
  </w:style>
  <w:style w:type="paragraph" w:customStyle="1" w:styleId="93DB483DB363423CA7EC99B4E63308A33">
    <w:name w:val="93DB483DB363423CA7EC99B4E63308A33"/>
    <w:rsid w:val="00BD5F55"/>
    <w:pPr>
      <w:spacing w:after="0"/>
      <w:contextualSpacing/>
    </w:pPr>
    <w:rPr>
      <w:color w:val="1F497D" w:themeColor="text2"/>
      <w:sz w:val="20"/>
      <w:szCs w:val="20"/>
      <w:lang w:val="sv-SE"/>
    </w:rPr>
  </w:style>
  <w:style w:type="paragraph" w:customStyle="1" w:styleId="23516C8C4CAE47E287A989B0E92E8C333">
    <w:name w:val="23516C8C4CAE47E287A989B0E92E8C333"/>
    <w:rsid w:val="00BD5F55"/>
    <w:pPr>
      <w:spacing w:after="0"/>
      <w:contextualSpacing/>
    </w:pPr>
    <w:rPr>
      <w:color w:val="1F497D" w:themeColor="text2"/>
      <w:sz w:val="20"/>
      <w:szCs w:val="20"/>
      <w:lang w:val="sv-SE"/>
    </w:rPr>
  </w:style>
  <w:style w:type="paragraph" w:customStyle="1" w:styleId="8B936C526CAD4E58AB1DF816D5BE86753">
    <w:name w:val="8B936C526CAD4E58AB1DF816D5BE86753"/>
    <w:rsid w:val="00BD5F55"/>
    <w:pPr>
      <w:tabs>
        <w:tab w:val="center" w:pos="4680"/>
        <w:tab w:val="right" w:pos="9360"/>
      </w:tabs>
      <w:spacing w:after="0" w:line="240" w:lineRule="auto"/>
      <w:contextualSpacing/>
    </w:pPr>
    <w:rPr>
      <w:color w:val="1F497D" w:themeColor="text2"/>
      <w:sz w:val="20"/>
      <w:szCs w:val="20"/>
      <w:lang w:val="sv-SE"/>
    </w:rPr>
  </w:style>
  <w:style w:type="paragraph" w:customStyle="1" w:styleId="9EC595E6FB6E4672BFD0F68747E7242B4">
    <w:name w:val="9EC595E6FB6E4672BFD0F68747E7242B4"/>
    <w:rsid w:val="00BD5F55"/>
    <w:pPr>
      <w:spacing w:after="0"/>
      <w:contextualSpacing/>
    </w:pPr>
    <w:rPr>
      <w:color w:val="1F497D" w:themeColor="text2"/>
      <w:sz w:val="20"/>
      <w:szCs w:val="20"/>
      <w:lang w:val="sv-SE"/>
    </w:rPr>
  </w:style>
  <w:style w:type="paragraph" w:customStyle="1" w:styleId="6773F6431D44466C92089C60990D8DBF4">
    <w:name w:val="6773F6431D44466C92089C60990D8DBF4"/>
    <w:rsid w:val="00BD5F55"/>
    <w:pPr>
      <w:spacing w:after="0"/>
      <w:contextualSpacing/>
    </w:pPr>
    <w:rPr>
      <w:color w:val="1F497D" w:themeColor="text2"/>
      <w:sz w:val="20"/>
      <w:szCs w:val="20"/>
      <w:lang w:val="sv-SE"/>
    </w:rPr>
  </w:style>
  <w:style w:type="paragraph" w:customStyle="1" w:styleId="77777A19931147F89D5DEF3F4A279F024">
    <w:name w:val="77777A19931147F89D5DEF3F4A279F024"/>
    <w:rsid w:val="00BD5F55"/>
    <w:pPr>
      <w:spacing w:after="0"/>
      <w:contextualSpacing/>
    </w:pPr>
    <w:rPr>
      <w:color w:val="1F497D" w:themeColor="text2"/>
      <w:sz w:val="20"/>
      <w:szCs w:val="20"/>
      <w:lang w:val="sv-SE"/>
    </w:rPr>
  </w:style>
  <w:style w:type="paragraph" w:customStyle="1" w:styleId="F1C5E22B46054706A940745EEA946F144">
    <w:name w:val="F1C5E22B46054706A940745EEA946F144"/>
    <w:rsid w:val="00BD5F55"/>
    <w:pPr>
      <w:spacing w:after="0"/>
      <w:contextualSpacing/>
    </w:pPr>
    <w:rPr>
      <w:color w:val="1F497D" w:themeColor="text2"/>
      <w:sz w:val="20"/>
      <w:szCs w:val="20"/>
      <w:lang w:val="sv-SE"/>
    </w:rPr>
  </w:style>
  <w:style w:type="paragraph" w:customStyle="1" w:styleId="2181A1445A5F4E978FCCE71F1F1F1D5F4">
    <w:name w:val="2181A1445A5F4E978FCCE71F1F1F1D5F4"/>
    <w:rsid w:val="00BD5F55"/>
    <w:pPr>
      <w:spacing w:after="0"/>
      <w:contextualSpacing/>
    </w:pPr>
    <w:rPr>
      <w:color w:val="1F497D" w:themeColor="text2"/>
      <w:sz w:val="20"/>
      <w:szCs w:val="20"/>
      <w:lang w:val="sv-SE"/>
    </w:rPr>
  </w:style>
  <w:style w:type="paragraph" w:customStyle="1" w:styleId="BF0E220F662B410B9AF5078F13AEE8DA4">
    <w:name w:val="BF0E220F662B410B9AF5078F13AEE8DA4"/>
    <w:rsid w:val="00BD5F55"/>
    <w:pPr>
      <w:spacing w:after="0"/>
      <w:contextualSpacing/>
    </w:pPr>
    <w:rPr>
      <w:color w:val="1F497D" w:themeColor="text2"/>
      <w:sz w:val="20"/>
      <w:szCs w:val="20"/>
      <w:lang w:val="sv-SE"/>
    </w:rPr>
  </w:style>
  <w:style w:type="paragraph" w:customStyle="1" w:styleId="93DB483DB363423CA7EC99B4E63308A34">
    <w:name w:val="93DB483DB363423CA7EC99B4E63308A34"/>
    <w:rsid w:val="00BD5F55"/>
    <w:pPr>
      <w:spacing w:after="0"/>
      <w:contextualSpacing/>
    </w:pPr>
    <w:rPr>
      <w:color w:val="1F497D" w:themeColor="text2"/>
      <w:sz w:val="20"/>
      <w:szCs w:val="20"/>
      <w:lang w:val="sv-SE"/>
    </w:rPr>
  </w:style>
  <w:style w:type="paragraph" w:customStyle="1" w:styleId="23516C8C4CAE47E287A989B0E92E8C334">
    <w:name w:val="23516C8C4CAE47E287A989B0E92E8C334"/>
    <w:rsid w:val="00BD5F55"/>
    <w:pPr>
      <w:spacing w:after="0"/>
      <w:contextualSpacing/>
    </w:pPr>
    <w:rPr>
      <w:color w:val="1F497D" w:themeColor="text2"/>
      <w:sz w:val="20"/>
      <w:szCs w:val="20"/>
      <w:lang w:val="sv-SE"/>
    </w:rPr>
  </w:style>
  <w:style w:type="paragraph" w:customStyle="1" w:styleId="8B936C526CAD4E58AB1DF816D5BE86754">
    <w:name w:val="8B936C526CAD4E58AB1DF816D5BE86754"/>
    <w:rsid w:val="00BD5F55"/>
    <w:pPr>
      <w:tabs>
        <w:tab w:val="center" w:pos="4680"/>
        <w:tab w:val="right" w:pos="9360"/>
      </w:tabs>
      <w:spacing w:after="0" w:line="240" w:lineRule="auto"/>
      <w:contextualSpacing/>
    </w:pPr>
    <w:rPr>
      <w:color w:val="1F497D" w:themeColor="text2"/>
      <w:sz w:val="20"/>
      <w:szCs w:val="20"/>
      <w:lang w:val="sv-SE"/>
    </w:rPr>
  </w:style>
  <w:style w:type="paragraph" w:customStyle="1" w:styleId="9EC595E6FB6E4672BFD0F68747E7242B5">
    <w:name w:val="9EC595E6FB6E4672BFD0F68747E7242B5"/>
    <w:rsid w:val="00BD5F55"/>
    <w:pPr>
      <w:spacing w:after="0"/>
      <w:contextualSpacing/>
    </w:pPr>
    <w:rPr>
      <w:color w:val="1F497D" w:themeColor="text2"/>
      <w:sz w:val="20"/>
      <w:szCs w:val="20"/>
      <w:lang w:val="sv-SE"/>
    </w:rPr>
  </w:style>
  <w:style w:type="paragraph" w:customStyle="1" w:styleId="6773F6431D44466C92089C60990D8DBF5">
    <w:name w:val="6773F6431D44466C92089C60990D8DBF5"/>
    <w:rsid w:val="00BD5F55"/>
    <w:pPr>
      <w:spacing w:after="0"/>
      <w:contextualSpacing/>
    </w:pPr>
    <w:rPr>
      <w:color w:val="1F497D" w:themeColor="text2"/>
      <w:sz w:val="20"/>
      <w:szCs w:val="20"/>
      <w:lang w:val="sv-SE"/>
    </w:rPr>
  </w:style>
  <w:style w:type="paragraph" w:customStyle="1" w:styleId="77777A19931147F89D5DEF3F4A279F025">
    <w:name w:val="77777A19931147F89D5DEF3F4A279F025"/>
    <w:rsid w:val="00BD5F55"/>
    <w:pPr>
      <w:spacing w:after="0"/>
      <w:contextualSpacing/>
    </w:pPr>
    <w:rPr>
      <w:color w:val="1F497D" w:themeColor="text2"/>
      <w:sz w:val="20"/>
      <w:szCs w:val="20"/>
      <w:lang w:val="sv-SE"/>
    </w:rPr>
  </w:style>
  <w:style w:type="paragraph" w:customStyle="1" w:styleId="F1C5E22B46054706A940745EEA946F145">
    <w:name w:val="F1C5E22B46054706A940745EEA946F145"/>
    <w:rsid w:val="00BD5F55"/>
    <w:pPr>
      <w:spacing w:after="0"/>
      <w:contextualSpacing/>
    </w:pPr>
    <w:rPr>
      <w:color w:val="1F497D" w:themeColor="text2"/>
      <w:sz w:val="20"/>
      <w:szCs w:val="20"/>
      <w:lang w:val="sv-SE"/>
    </w:rPr>
  </w:style>
  <w:style w:type="paragraph" w:customStyle="1" w:styleId="2181A1445A5F4E978FCCE71F1F1F1D5F5">
    <w:name w:val="2181A1445A5F4E978FCCE71F1F1F1D5F5"/>
    <w:rsid w:val="00BD5F55"/>
    <w:pPr>
      <w:spacing w:after="0"/>
      <w:contextualSpacing/>
    </w:pPr>
    <w:rPr>
      <w:color w:val="1F497D" w:themeColor="text2"/>
      <w:sz w:val="20"/>
      <w:szCs w:val="20"/>
      <w:lang w:val="sv-SE"/>
    </w:rPr>
  </w:style>
  <w:style w:type="paragraph" w:customStyle="1" w:styleId="BF0E220F662B410B9AF5078F13AEE8DA5">
    <w:name w:val="BF0E220F662B410B9AF5078F13AEE8DA5"/>
    <w:rsid w:val="00BD5F55"/>
    <w:pPr>
      <w:spacing w:after="0"/>
      <w:contextualSpacing/>
    </w:pPr>
    <w:rPr>
      <w:color w:val="1F497D" w:themeColor="text2"/>
      <w:sz w:val="20"/>
      <w:szCs w:val="20"/>
      <w:lang w:val="sv-SE"/>
    </w:rPr>
  </w:style>
  <w:style w:type="paragraph" w:customStyle="1" w:styleId="93DB483DB363423CA7EC99B4E63308A35">
    <w:name w:val="93DB483DB363423CA7EC99B4E63308A35"/>
    <w:rsid w:val="00BD5F55"/>
    <w:pPr>
      <w:spacing w:after="0"/>
      <w:contextualSpacing/>
    </w:pPr>
    <w:rPr>
      <w:color w:val="1F497D" w:themeColor="text2"/>
      <w:sz w:val="20"/>
      <w:szCs w:val="20"/>
      <w:lang w:val="sv-SE"/>
    </w:rPr>
  </w:style>
  <w:style w:type="paragraph" w:customStyle="1" w:styleId="23516C8C4CAE47E287A989B0E92E8C335">
    <w:name w:val="23516C8C4CAE47E287A989B0E92E8C335"/>
    <w:rsid w:val="00BD5F55"/>
    <w:pPr>
      <w:spacing w:after="0"/>
      <w:contextualSpacing/>
    </w:pPr>
    <w:rPr>
      <w:color w:val="1F497D" w:themeColor="text2"/>
      <w:sz w:val="20"/>
      <w:szCs w:val="20"/>
      <w:lang w:val="sv-SE"/>
    </w:rPr>
  </w:style>
  <w:style w:type="paragraph" w:customStyle="1" w:styleId="8B936C526CAD4E58AB1DF816D5BE86755">
    <w:name w:val="8B936C526CAD4E58AB1DF816D5BE86755"/>
    <w:rsid w:val="00BD5F55"/>
    <w:pPr>
      <w:tabs>
        <w:tab w:val="center" w:pos="4680"/>
        <w:tab w:val="right" w:pos="9360"/>
      </w:tabs>
      <w:spacing w:after="0" w:line="240" w:lineRule="auto"/>
      <w:contextualSpacing/>
    </w:pPr>
    <w:rPr>
      <w:color w:val="1F497D" w:themeColor="text2"/>
      <w:sz w:val="20"/>
      <w:szCs w:val="20"/>
      <w:lang w:val="sv-SE"/>
    </w:rPr>
  </w:style>
  <w:style w:type="paragraph" w:customStyle="1" w:styleId="9EC595E6FB6E4672BFD0F68747E7242B6">
    <w:name w:val="9EC595E6FB6E4672BFD0F68747E7242B6"/>
    <w:rsid w:val="00BD5F55"/>
    <w:pPr>
      <w:spacing w:after="0"/>
      <w:contextualSpacing/>
    </w:pPr>
    <w:rPr>
      <w:color w:val="1F497D" w:themeColor="text2"/>
      <w:sz w:val="20"/>
      <w:szCs w:val="20"/>
      <w:lang w:val="sv-SE"/>
    </w:rPr>
  </w:style>
  <w:style w:type="paragraph" w:customStyle="1" w:styleId="6773F6431D44466C92089C60990D8DBF6">
    <w:name w:val="6773F6431D44466C92089C60990D8DBF6"/>
    <w:rsid w:val="00BD5F55"/>
    <w:pPr>
      <w:spacing w:after="0"/>
      <w:contextualSpacing/>
    </w:pPr>
    <w:rPr>
      <w:color w:val="1F497D" w:themeColor="text2"/>
      <w:sz w:val="20"/>
      <w:szCs w:val="20"/>
      <w:lang w:val="sv-SE"/>
    </w:rPr>
  </w:style>
  <w:style w:type="paragraph" w:customStyle="1" w:styleId="77777A19931147F89D5DEF3F4A279F026">
    <w:name w:val="77777A19931147F89D5DEF3F4A279F026"/>
    <w:rsid w:val="00BD5F55"/>
    <w:pPr>
      <w:spacing w:after="0"/>
      <w:contextualSpacing/>
    </w:pPr>
    <w:rPr>
      <w:color w:val="1F497D" w:themeColor="text2"/>
      <w:sz w:val="20"/>
      <w:szCs w:val="20"/>
      <w:lang w:val="sv-SE"/>
    </w:rPr>
  </w:style>
  <w:style w:type="paragraph" w:customStyle="1" w:styleId="F1C5E22B46054706A940745EEA946F146">
    <w:name w:val="F1C5E22B46054706A940745EEA946F146"/>
    <w:rsid w:val="00BD5F55"/>
    <w:pPr>
      <w:spacing w:after="0"/>
      <w:contextualSpacing/>
    </w:pPr>
    <w:rPr>
      <w:color w:val="1F497D" w:themeColor="text2"/>
      <w:sz w:val="20"/>
      <w:szCs w:val="20"/>
      <w:lang w:val="sv-SE"/>
    </w:rPr>
  </w:style>
  <w:style w:type="paragraph" w:customStyle="1" w:styleId="2181A1445A5F4E978FCCE71F1F1F1D5F6">
    <w:name w:val="2181A1445A5F4E978FCCE71F1F1F1D5F6"/>
    <w:rsid w:val="00BD5F55"/>
    <w:pPr>
      <w:spacing w:after="0"/>
      <w:contextualSpacing/>
    </w:pPr>
    <w:rPr>
      <w:color w:val="1F497D" w:themeColor="text2"/>
      <w:sz w:val="20"/>
      <w:szCs w:val="20"/>
      <w:lang w:val="sv-SE"/>
    </w:rPr>
  </w:style>
  <w:style w:type="paragraph" w:customStyle="1" w:styleId="BF0E220F662B410B9AF5078F13AEE8DA6">
    <w:name w:val="BF0E220F662B410B9AF5078F13AEE8DA6"/>
    <w:rsid w:val="00BD5F55"/>
    <w:pPr>
      <w:spacing w:after="0"/>
      <w:contextualSpacing/>
    </w:pPr>
    <w:rPr>
      <w:color w:val="1F497D" w:themeColor="text2"/>
      <w:sz w:val="20"/>
      <w:szCs w:val="20"/>
      <w:lang w:val="sv-SE"/>
    </w:rPr>
  </w:style>
  <w:style w:type="paragraph" w:customStyle="1" w:styleId="93DB483DB363423CA7EC99B4E63308A36">
    <w:name w:val="93DB483DB363423CA7EC99B4E63308A36"/>
    <w:rsid w:val="00BD5F55"/>
    <w:pPr>
      <w:spacing w:after="0"/>
      <w:contextualSpacing/>
    </w:pPr>
    <w:rPr>
      <w:color w:val="1F497D" w:themeColor="text2"/>
      <w:sz w:val="20"/>
      <w:szCs w:val="20"/>
      <w:lang w:val="sv-SE"/>
    </w:rPr>
  </w:style>
  <w:style w:type="paragraph" w:customStyle="1" w:styleId="23516C8C4CAE47E287A989B0E92E8C336">
    <w:name w:val="23516C8C4CAE47E287A989B0E92E8C336"/>
    <w:rsid w:val="00BD5F55"/>
    <w:pPr>
      <w:spacing w:after="0"/>
      <w:contextualSpacing/>
    </w:pPr>
    <w:rPr>
      <w:color w:val="1F497D" w:themeColor="text2"/>
      <w:sz w:val="20"/>
      <w:szCs w:val="20"/>
      <w:lang w:val="sv-SE"/>
    </w:rPr>
  </w:style>
  <w:style w:type="paragraph" w:customStyle="1" w:styleId="8B936C526CAD4E58AB1DF816D5BE86756">
    <w:name w:val="8B936C526CAD4E58AB1DF816D5BE86756"/>
    <w:rsid w:val="00BD5F55"/>
    <w:pPr>
      <w:tabs>
        <w:tab w:val="center" w:pos="4680"/>
        <w:tab w:val="right" w:pos="9360"/>
      </w:tabs>
      <w:spacing w:after="0" w:line="240" w:lineRule="auto"/>
      <w:contextualSpacing/>
    </w:pPr>
    <w:rPr>
      <w:color w:val="1F497D" w:themeColor="text2"/>
      <w:sz w:val="20"/>
      <w:szCs w:val="20"/>
      <w:lang w:val="sv-SE"/>
    </w:rPr>
  </w:style>
  <w:style w:type="paragraph" w:customStyle="1" w:styleId="9EC595E6FB6E4672BFD0F68747E7242B7">
    <w:name w:val="9EC595E6FB6E4672BFD0F68747E7242B7"/>
    <w:rsid w:val="00BD5F55"/>
    <w:pPr>
      <w:spacing w:after="0"/>
      <w:contextualSpacing/>
    </w:pPr>
    <w:rPr>
      <w:color w:val="1F497D" w:themeColor="text2"/>
      <w:sz w:val="20"/>
      <w:szCs w:val="20"/>
      <w:lang w:val="sv-SE"/>
    </w:rPr>
  </w:style>
  <w:style w:type="paragraph" w:customStyle="1" w:styleId="6773F6431D44466C92089C60990D8DBF7">
    <w:name w:val="6773F6431D44466C92089C60990D8DBF7"/>
    <w:rsid w:val="00BD5F55"/>
    <w:pPr>
      <w:spacing w:after="0"/>
      <w:contextualSpacing/>
    </w:pPr>
    <w:rPr>
      <w:color w:val="1F497D" w:themeColor="text2"/>
      <w:sz w:val="20"/>
      <w:szCs w:val="20"/>
      <w:lang w:val="sv-SE"/>
    </w:rPr>
  </w:style>
  <w:style w:type="paragraph" w:customStyle="1" w:styleId="77777A19931147F89D5DEF3F4A279F027">
    <w:name w:val="77777A19931147F89D5DEF3F4A279F027"/>
    <w:rsid w:val="00BD5F55"/>
    <w:pPr>
      <w:spacing w:after="0"/>
      <w:contextualSpacing/>
    </w:pPr>
    <w:rPr>
      <w:color w:val="1F497D" w:themeColor="text2"/>
      <w:sz w:val="20"/>
      <w:szCs w:val="20"/>
      <w:lang w:val="sv-SE"/>
    </w:rPr>
  </w:style>
  <w:style w:type="paragraph" w:customStyle="1" w:styleId="F1C5E22B46054706A940745EEA946F147">
    <w:name w:val="F1C5E22B46054706A940745EEA946F147"/>
    <w:rsid w:val="00BD5F55"/>
    <w:pPr>
      <w:spacing w:after="0"/>
      <w:contextualSpacing/>
    </w:pPr>
    <w:rPr>
      <w:color w:val="1F497D" w:themeColor="text2"/>
      <w:sz w:val="20"/>
      <w:szCs w:val="20"/>
      <w:lang w:val="sv-SE"/>
    </w:rPr>
  </w:style>
  <w:style w:type="paragraph" w:customStyle="1" w:styleId="2181A1445A5F4E978FCCE71F1F1F1D5F7">
    <w:name w:val="2181A1445A5F4E978FCCE71F1F1F1D5F7"/>
    <w:rsid w:val="00BD5F55"/>
    <w:pPr>
      <w:spacing w:after="0"/>
      <w:contextualSpacing/>
    </w:pPr>
    <w:rPr>
      <w:color w:val="1F497D" w:themeColor="text2"/>
      <w:sz w:val="20"/>
      <w:szCs w:val="20"/>
      <w:lang w:val="sv-SE"/>
    </w:rPr>
  </w:style>
  <w:style w:type="paragraph" w:customStyle="1" w:styleId="BF0E220F662B410B9AF5078F13AEE8DA7">
    <w:name w:val="BF0E220F662B410B9AF5078F13AEE8DA7"/>
    <w:rsid w:val="00BD5F55"/>
    <w:pPr>
      <w:spacing w:after="0"/>
      <w:contextualSpacing/>
    </w:pPr>
    <w:rPr>
      <w:color w:val="1F497D" w:themeColor="text2"/>
      <w:sz w:val="20"/>
      <w:szCs w:val="20"/>
      <w:lang w:val="sv-SE"/>
    </w:rPr>
  </w:style>
  <w:style w:type="paragraph" w:customStyle="1" w:styleId="93DB483DB363423CA7EC99B4E63308A37">
    <w:name w:val="93DB483DB363423CA7EC99B4E63308A37"/>
    <w:rsid w:val="00BD5F55"/>
    <w:pPr>
      <w:spacing w:after="0"/>
      <w:contextualSpacing/>
    </w:pPr>
    <w:rPr>
      <w:color w:val="1F497D" w:themeColor="text2"/>
      <w:sz w:val="20"/>
      <w:szCs w:val="20"/>
      <w:lang w:val="sv-SE"/>
    </w:rPr>
  </w:style>
  <w:style w:type="paragraph" w:customStyle="1" w:styleId="23516C8C4CAE47E287A989B0E92E8C337">
    <w:name w:val="23516C8C4CAE47E287A989B0E92E8C337"/>
    <w:rsid w:val="00BD5F55"/>
    <w:pPr>
      <w:spacing w:after="0"/>
      <w:contextualSpacing/>
    </w:pPr>
    <w:rPr>
      <w:color w:val="1F497D" w:themeColor="text2"/>
      <w:sz w:val="20"/>
      <w:szCs w:val="20"/>
      <w:lang w:val="sv-SE"/>
    </w:rPr>
  </w:style>
  <w:style w:type="paragraph" w:customStyle="1" w:styleId="8B936C526CAD4E58AB1DF816D5BE86757">
    <w:name w:val="8B936C526CAD4E58AB1DF816D5BE86757"/>
    <w:rsid w:val="00BD5F55"/>
    <w:pPr>
      <w:tabs>
        <w:tab w:val="center" w:pos="4680"/>
        <w:tab w:val="right" w:pos="9360"/>
      </w:tabs>
      <w:spacing w:after="0" w:line="240" w:lineRule="auto"/>
      <w:contextualSpacing/>
    </w:pPr>
    <w:rPr>
      <w:color w:val="1F497D" w:themeColor="text2"/>
      <w:sz w:val="20"/>
      <w:szCs w:val="20"/>
      <w:lang w:val="sv-SE"/>
    </w:rPr>
  </w:style>
  <w:style w:type="paragraph" w:customStyle="1" w:styleId="9EC595E6FB6E4672BFD0F68747E7242B8">
    <w:name w:val="9EC595E6FB6E4672BFD0F68747E7242B8"/>
    <w:rsid w:val="00BD5F55"/>
    <w:pPr>
      <w:spacing w:after="0"/>
      <w:contextualSpacing/>
    </w:pPr>
    <w:rPr>
      <w:color w:val="1F497D" w:themeColor="text2"/>
      <w:sz w:val="20"/>
      <w:szCs w:val="20"/>
      <w:lang w:val="sv-SE"/>
    </w:rPr>
  </w:style>
  <w:style w:type="paragraph" w:customStyle="1" w:styleId="6773F6431D44466C92089C60990D8DBF8">
    <w:name w:val="6773F6431D44466C92089C60990D8DBF8"/>
    <w:rsid w:val="00BD5F55"/>
    <w:pPr>
      <w:spacing w:after="0"/>
      <w:contextualSpacing/>
    </w:pPr>
    <w:rPr>
      <w:color w:val="1F497D" w:themeColor="text2"/>
      <w:sz w:val="20"/>
      <w:szCs w:val="20"/>
      <w:lang w:val="sv-SE"/>
    </w:rPr>
  </w:style>
  <w:style w:type="paragraph" w:customStyle="1" w:styleId="77777A19931147F89D5DEF3F4A279F028">
    <w:name w:val="77777A19931147F89D5DEF3F4A279F028"/>
    <w:rsid w:val="00BD5F55"/>
    <w:pPr>
      <w:spacing w:after="0"/>
      <w:contextualSpacing/>
    </w:pPr>
    <w:rPr>
      <w:color w:val="1F497D" w:themeColor="text2"/>
      <w:sz w:val="20"/>
      <w:szCs w:val="20"/>
      <w:lang w:val="sv-SE"/>
    </w:rPr>
  </w:style>
  <w:style w:type="paragraph" w:customStyle="1" w:styleId="F1C5E22B46054706A940745EEA946F148">
    <w:name w:val="F1C5E22B46054706A940745EEA946F148"/>
    <w:rsid w:val="00BD5F55"/>
    <w:pPr>
      <w:spacing w:after="0"/>
      <w:contextualSpacing/>
    </w:pPr>
    <w:rPr>
      <w:color w:val="1F497D" w:themeColor="text2"/>
      <w:sz w:val="20"/>
      <w:szCs w:val="20"/>
      <w:lang w:val="sv-SE"/>
    </w:rPr>
  </w:style>
  <w:style w:type="paragraph" w:customStyle="1" w:styleId="2181A1445A5F4E978FCCE71F1F1F1D5F8">
    <w:name w:val="2181A1445A5F4E978FCCE71F1F1F1D5F8"/>
    <w:rsid w:val="00BD5F55"/>
    <w:pPr>
      <w:spacing w:after="0"/>
      <w:contextualSpacing/>
    </w:pPr>
    <w:rPr>
      <w:color w:val="1F497D" w:themeColor="text2"/>
      <w:sz w:val="20"/>
      <w:szCs w:val="20"/>
      <w:lang w:val="sv-SE"/>
    </w:rPr>
  </w:style>
  <w:style w:type="paragraph" w:customStyle="1" w:styleId="BF0E220F662B410B9AF5078F13AEE8DA8">
    <w:name w:val="BF0E220F662B410B9AF5078F13AEE8DA8"/>
    <w:rsid w:val="00BD5F55"/>
    <w:pPr>
      <w:spacing w:after="0"/>
      <w:contextualSpacing/>
    </w:pPr>
    <w:rPr>
      <w:color w:val="1F497D" w:themeColor="text2"/>
      <w:sz w:val="20"/>
      <w:szCs w:val="20"/>
      <w:lang w:val="sv-SE"/>
    </w:rPr>
  </w:style>
  <w:style w:type="paragraph" w:customStyle="1" w:styleId="93DB483DB363423CA7EC99B4E63308A38">
    <w:name w:val="93DB483DB363423CA7EC99B4E63308A38"/>
    <w:rsid w:val="00BD5F55"/>
    <w:pPr>
      <w:spacing w:after="0"/>
      <w:contextualSpacing/>
    </w:pPr>
    <w:rPr>
      <w:color w:val="1F497D" w:themeColor="text2"/>
      <w:sz w:val="20"/>
      <w:szCs w:val="20"/>
      <w:lang w:val="sv-SE"/>
    </w:rPr>
  </w:style>
  <w:style w:type="paragraph" w:customStyle="1" w:styleId="23516C8C4CAE47E287A989B0E92E8C338">
    <w:name w:val="23516C8C4CAE47E287A989B0E92E8C338"/>
    <w:rsid w:val="00BD5F55"/>
    <w:pPr>
      <w:spacing w:after="0"/>
      <w:contextualSpacing/>
    </w:pPr>
    <w:rPr>
      <w:color w:val="1F497D" w:themeColor="text2"/>
      <w:sz w:val="20"/>
      <w:szCs w:val="20"/>
      <w:lang w:val="sv-SE"/>
    </w:rPr>
  </w:style>
  <w:style w:type="paragraph" w:customStyle="1" w:styleId="8B936C526CAD4E58AB1DF816D5BE86758">
    <w:name w:val="8B936C526CAD4E58AB1DF816D5BE86758"/>
    <w:rsid w:val="00BD5F55"/>
    <w:pPr>
      <w:tabs>
        <w:tab w:val="center" w:pos="4680"/>
        <w:tab w:val="right" w:pos="9360"/>
      </w:tabs>
      <w:spacing w:after="0" w:line="240" w:lineRule="auto"/>
      <w:contextualSpacing/>
    </w:pPr>
    <w:rPr>
      <w:color w:val="1F497D" w:themeColor="text2"/>
      <w:sz w:val="20"/>
      <w:szCs w:val="20"/>
      <w:lang w:val="sv-SE"/>
    </w:rPr>
  </w:style>
  <w:style w:type="paragraph" w:customStyle="1" w:styleId="9EC595E6FB6E4672BFD0F68747E7242B9">
    <w:name w:val="9EC595E6FB6E4672BFD0F68747E7242B9"/>
    <w:rsid w:val="00BD5F55"/>
    <w:pPr>
      <w:spacing w:after="0"/>
      <w:contextualSpacing/>
    </w:pPr>
    <w:rPr>
      <w:color w:val="1F497D" w:themeColor="text2"/>
      <w:sz w:val="20"/>
      <w:szCs w:val="20"/>
      <w:lang w:val="sv-SE"/>
    </w:rPr>
  </w:style>
  <w:style w:type="paragraph" w:customStyle="1" w:styleId="6773F6431D44466C92089C60990D8DBF9">
    <w:name w:val="6773F6431D44466C92089C60990D8DBF9"/>
    <w:rsid w:val="00BD5F55"/>
    <w:pPr>
      <w:spacing w:after="0"/>
      <w:contextualSpacing/>
    </w:pPr>
    <w:rPr>
      <w:color w:val="1F497D" w:themeColor="text2"/>
      <w:sz w:val="20"/>
      <w:szCs w:val="20"/>
      <w:lang w:val="sv-SE"/>
    </w:rPr>
  </w:style>
  <w:style w:type="paragraph" w:customStyle="1" w:styleId="77777A19931147F89D5DEF3F4A279F029">
    <w:name w:val="77777A19931147F89D5DEF3F4A279F029"/>
    <w:rsid w:val="00BD5F55"/>
    <w:pPr>
      <w:spacing w:after="0"/>
      <w:contextualSpacing/>
    </w:pPr>
    <w:rPr>
      <w:color w:val="1F497D" w:themeColor="text2"/>
      <w:sz w:val="20"/>
      <w:szCs w:val="20"/>
      <w:lang w:val="sv-SE"/>
    </w:rPr>
  </w:style>
  <w:style w:type="paragraph" w:customStyle="1" w:styleId="F1C5E22B46054706A940745EEA946F149">
    <w:name w:val="F1C5E22B46054706A940745EEA946F149"/>
    <w:rsid w:val="00BD5F55"/>
    <w:pPr>
      <w:spacing w:after="0"/>
      <w:contextualSpacing/>
    </w:pPr>
    <w:rPr>
      <w:color w:val="1F497D" w:themeColor="text2"/>
      <w:sz w:val="20"/>
      <w:szCs w:val="20"/>
      <w:lang w:val="sv-SE"/>
    </w:rPr>
  </w:style>
  <w:style w:type="paragraph" w:customStyle="1" w:styleId="2181A1445A5F4E978FCCE71F1F1F1D5F9">
    <w:name w:val="2181A1445A5F4E978FCCE71F1F1F1D5F9"/>
    <w:rsid w:val="00BD5F55"/>
    <w:pPr>
      <w:spacing w:after="0"/>
      <w:contextualSpacing/>
    </w:pPr>
    <w:rPr>
      <w:color w:val="1F497D" w:themeColor="text2"/>
      <w:sz w:val="20"/>
      <w:szCs w:val="20"/>
      <w:lang w:val="sv-SE"/>
    </w:rPr>
  </w:style>
  <w:style w:type="paragraph" w:customStyle="1" w:styleId="BF0E220F662B410B9AF5078F13AEE8DA9">
    <w:name w:val="BF0E220F662B410B9AF5078F13AEE8DA9"/>
    <w:rsid w:val="00BD5F55"/>
    <w:pPr>
      <w:spacing w:after="0"/>
      <w:contextualSpacing/>
    </w:pPr>
    <w:rPr>
      <w:color w:val="1F497D" w:themeColor="text2"/>
      <w:sz w:val="20"/>
      <w:szCs w:val="20"/>
      <w:lang w:val="sv-SE"/>
    </w:rPr>
  </w:style>
  <w:style w:type="paragraph" w:customStyle="1" w:styleId="93DB483DB363423CA7EC99B4E63308A39">
    <w:name w:val="93DB483DB363423CA7EC99B4E63308A39"/>
    <w:rsid w:val="00BD5F55"/>
    <w:pPr>
      <w:spacing w:after="0"/>
      <w:contextualSpacing/>
    </w:pPr>
    <w:rPr>
      <w:color w:val="1F497D" w:themeColor="text2"/>
      <w:sz w:val="20"/>
      <w:szCs w:val="20"/>
      <w:lang w:val="sv-SE"/>
    </w:rPr>
  </w:style>
  <w:style w:type="paragraph" w:customStyle="1" w:styleId="23516C8C4CAE47E287A989B0E92E8C339">
    <w:name w:val="23516C8C4CAE47E287A989B0E92E8C339"/>
    <w:rsid w:val="00BD5F55"/>
    <w:pPr>
      <w:spacing w:after="0"/>
      <w:contextualSpacing/>
    </w:pPr>
    <w:rPr>
      <w:color w:val="1F497D" w:themeColor="text2"/>
      <w:sz w:val="20"/>
      <w:szCs w:val="20"/>
      <w:lang w:val="sv-SE"/>
    </w:rPr>
  </w:style>
  <w:style w:type="paragraph" w:customStyle="1" w:styleId="8B936C526CAD4E58AB1DF816D5BE86759">
    <w:name w:val="8B936C526CAD4E58AB1DF816D5BE86759"/>
    <w:rsid w:val="00BD5F55"/>
    <w:pPr>
      <w:tabs>
        <w:tab w:val="center" w:pos="4680"/>
        <w:tab w:val="right" w:pos="9360"/>
      </w:tabs>
      <w:spacing w:after="0" w:line="240" w:lineRule="auto"/>
      <w:contextualSpacing/>
    </w:pPr>
    <w:rPr>
      <w:color w:val="1F497D" w:themeColor="text2"/>
      <w:sz w:val="20"/>
      <w:szCs w:val="20"/>
      <w:lang w:val="sv-SE"/>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296b809b-b7bc-48ce-813f-22e66fa9c53a">english</DirectSourceMarket>
    <ApprovalStatus xmlns="296b809b-b7bc-48ce-813f-22e66fa9c53a">InProgress</ApprovalStatus>
    <MarketSpecific xmlns="296b809b-b7bc-48ce-813f-22e66fa9c53a" xsi:nil="true"/>
    <PrimaryImageGen xmlns="296b809b-b7bc-48ce-813f-22e66fa9c53a">true</PrimaryImageGen>
    <ThumbnailAssetId xmlns="296b809b-b7bc-48ce-813f-22e66fa9c53a" xsi:nil="true"/>
    <NumericId xmlns="296b809b-b7bc-48ce-813f-22e66fa9c53a">-1</NumericId>
    <TPFriendlyName xmlns="296b809b-b7bc-48ce-813f-22e66fa9c53a">Resume (Oriel theme)</TPFriendlyName>
    <BusinessGroup xmlns="296b809b-b7bc-48ce-813f-22e66fa9c53a" xsi:nil="true"/>
    <APEditor xmlns="296b809b-b7bc-48ce-813f-22e66fa9c53a">
      <UserInfo>
        <DisplayName>REDMOND\v-luannv</DisplayName>
        <AccountId>112</AccountId>
        <AccountType/>
      </UserInfo>
    </APEditor>
    <SourceTitle xmlns="296b809b-b7bc-48ce-813f-22e66fa9c53a">Resume (Oriel theme)</SourceTitle>
    <OpenTemplate xmlns="296b809b-b7bc-48ce-813f-22e66fa9c53a">true</OpenTemplate>
    <UALocComments xmlns="296b809b-b7bc-48ce-813f-22e66fa9c53a" xsi:nil="true"/>
    <ParentAssetId xmlns="296b809b-b7bc-48ce-813f-22e66fa9c53a" xsi:nil="true"/>
    <PublishStatusLookup xmlns="296b809b-b7bc-48ce-813f-22e66fa9c53a">
      <Value>33934</Value>
      <Value>348955</Value>
    </PublishStatusLookup>
    <IntlLangReviewDate xmlns="296b809b-b7bc-48ce-813f-22e66fa9c53a" xsi:nil="true"/>
    <LastPublishResultLookup xmlns="296b809b-b7bc-48ce-813f-22e66fa9c53a" xsi:nil="true"/>
    <MachineTranslated xmlns="296b809b-b7bc-48ce-813f-22e66fa9c53a">false</MachineTranslated>
    <OriginalSourceMarket xmlns="296b809b-b7bc-48ce-813f-22e66fa9c53a">english</OriginalSourceMarket>
    <TPInstallLocation xmlns="296b809b-b7bc-48ce-813f-22e66fa9c53a">{My Templates}</TPInstallLocation>
    <ContentItem xmlns="296b809b-b7bc-48ce-813f-22e66fa9c53a" xsi:nil="true"/>
    <APDescription xmlns="296b809b-b7bc-48ce-813f-22e66fa9c53a" xsi:nil="true"/>
    <ClipArtFilename xmlns="296b809b-b7bc-48ce-813f-22e66fa9c53a" xsi:nil="true"/>
    <EditorialStatus xmlns="296b809b-b7bc-48ce-813f-22e66fa9c53a" xsi:nil="true"/>
    <PublishTargets xmlns="296b809b-b7bc-48ce-813f-22e66fa9c53a">OfficeOnline</PublishTargets>
    <TPLaunchHelpLinkType xmlns="296b809b-b7bc-48ce-813f-22e66fa9c53a">Template</TPLaunchHelpLinkType>
    <TimesCloned xmlns="296b809b-b7bc-48ce-813f-22e66fa9c53a" xsi:nil="true"/>
    <LastModifiedDateTime xmlns="296b809b-b7bc-48ce-813f-22e66fa9c53a" xsi:nil="true"/>
    <Provider xmlns="296b809b-b7bc-48ce-813f-22e66fa9c53a">EY006220130</Provider>
    <AcquiredFrom xmlns="296b809b-b7bc-48ce-813f-22e66fa9c53a" xsi:nil="true"/>
    <AssetStart xmlns="296b809b-b7bc-48ce-813f-22e66fa9c53a">2009-07-15T20:41:10+00:00</AssetStart>
    <LastHandOff xmlns="296b809b-b7bc-48ce-813f-22e66fa9c53a" xsi:nil="true"/>
    <TPClientViewer xmlns="296b809b-b7bc-48ce-813f-22e66fa9c53a">Microsoft Office Word</TPClientViewer>
    <ArtSampleDocs xmlns="296b809b-b7bc-48ce-813f-22e66fa9c53a" xsi:nil="true"/>
    <UACurrentWords xmlns="296b809b-b7bc-48ce-813f-22e66fa9c53a">0</UACurrentWords>
    <UALocRecommendation xmlns="296b809b-b7bc-48ce-813f-22e66fa9c53a">Localize</UALocRecommendation>
    <IsDeleted xmlns="296b809b-b7bc-48ce-813f-22e66fa9c53a">false</IsDeleted>
    <ShowIn xmlns="296b809b-b7bc-48ce-813f-22e66fa9c53a" xsi:nil="true"/>
    <UANotes xmlns="296b809b-b7bc-48ce-813f-22e66fa9c53a">in the box</UANotes>
    <TemplateStatus xmlns="296b809b-b7bc-48ce-813f-22e66fa9c53a" xsi:nil="true"/>
    <CSXHash xmlns="296b809b-b7bc-48ce-813f-22e66fa9c53a" xsi:nil="true"/>
    <VoteCount xmlns="296b809b-b7bc-48ce-813f-22e66fa9c53a" xsi:nil="true"/>
    <DSATActionTaken xmlns="296b809b-b7bc-48ce-813f-22e66fa9c53a" xsi:nil="true"/>
    <AssetExpire xmlns="296b809b-b7bc-48ce-813f-22e66fa9c53a">2100-01-01T00:00:00+00:00</AssetExpire>
    <CSXSubmissionMarket xmlns="296b809b-b7bc-48ce-813f-22e66fa9c53a" xsi:nil="true"/>
    <SubmitterId xmlns="296b809b-b7bc-48ce-813f-22e66fa9c53a" xsi:nil="true"/>
    <TPExecutable xmlns="296b809b-b7bc-48ce-813f-22e66fa9c53a" xsi:nil="true"/>
    <AssetType xmlns="296b809b-b7bc-48ce-813f-22e66fa9c53a">TP</AssetType>
    <CSXUpdate xmlns="296b809b-b7bc-48ce-813f-22e66fa9c53a">false</CSXUpdate>
    <CSXSubmissionDate xmlns="296b809b-b7bc-48ce-813f-22e66fa9c53a" xsi:nil="true"/>
    <ApprovalLog xmlns="296b809b-b7bc-48ce-813f-22e66fa9c53a" xsi:nil="true"/>
    <BugNumber xmlns="296b809b-b7bc-48ce-813f-22e66fa9c53a" xsi:nil="true"/>
    <Milestone xmlns="296b809b-b7bc-48ce-813f-22e66fa9c53a" xsi:nil="true"/>
    <TPComponent xmlns="296b809b-b7bc-48ce-813f-22e66fa9c53a">WORDFiles</TPComponent>
    <OriginAsset xmlns="296b809b-b7bc-48ce-813f-22e66fa9c53a" xsi:nil="true"/>
    <AssetId xmlns="296b809b-b7bc-48ce-813f-22e66fa9c53a">TP010192750</AssetId>
    <TPApplication xmlns="296b809b-b7bc-48ce-813f-22e66fa9c53a">Word</TPApplication>
    <TPLaunchHelpLink xmlns="296b809b-b7bc-48ce-813f-22e66fa9c53a" xsi:nil="true"/>
    <IntlLocPriority xmlns="296b809b-b7bc-48ce-813f-22e66fa9c53a" xsi:nil="true"/>
    <IntlLangReviewer xmlns="296b809b-b7bc-48ce-813f-22e66fa9c53a" xsi:nil="true"/>
    <HandoffToMSDN xmlns="296b809b-b7bc-48ce-813f-22e66fa9c53a" xsi:nil="true"/>
    <PlannedPubDate xmlns="296b809b-b7bc-48ce-813f-22e66fa9c53a" xsi:nil="true"/>
    <CrawlForDependencies xmlns="296b809b-b7bc-48ce-813f-22e66fa9c53a">false</CrawlForDependencies>
    <TrustLevel xmlns="296b809b-b7bc-48ce-813f-22e66fa9c53a">1 Microsoft Managed Content</TrustLevel>
    <IsSearchable xmlns="296b809b-b7bc-48ce-813f-22e66fa9c53a">false</IsSearchable>
    <TPNamespace xmlns="296b809b-b7bc-48ce-813f-22e66fa9c53a">WINWORD</TPNamespace>
    <Markets xmlns="296b809b-b7bc-48ce-813f-22e66fa9c53a"/>
    <IntlLangReview xmlns="296b809b-b7bc-48ce-813f-22e66fa9c53a" xsi:nil="true"/>
    <OutputCachingOn xmlns="296b809b-b7bc-48ce-813f-22e66fa9c53a">false</OutputCachingOn>
    <UAProjectedTotalWords xmlns="296b809b-b7bc-48ce-813f-22e66fa9c53a" xsi:nil="true"/>
    <APAuthor xmlns="296b809b-b7bc-48ce-813f-22e66fa9c53a">
      <UserInfo>
        <DisplayName>REDMOND\cynvey</DisplayName>
        <AccountId>240</AccountId>
        <AccountType/>
      </UserInfo>
    </APAuthor>
    <TPAppVersion xmlns="296b809b-b7bc-48ce-813f-22e66fa9c53a">11</TPAppVersion>
    <TPCommandLine xmlns="296b809b-b7bc-48ce-813f-22e66fa9c53a">{WD} /f {FilePath}</TPCommandLine>
    <EditorialTags xmlns="296b809b-b7bc-48ce-813f-22e66fa9c53a" xsi:nil="true"/>
    <LegacyData xmlns="296b809b-b7bc-48ce-813f-22e66fa9c53a" xsi:nil="true"/>
    <TemplateTemplateType xmlns="296b809b-b7bc-48ce-813f-22e66fa9c53a">Word 2003 Default</TemplateTemplateType>
    <Manager xmlns="296b809b-b7bc-48ce-813f-22e66fa9c53a" xsi:nil="true"/>
    <PolicheckWords xmlns="296b809b-b7bc-48ce-813f-22e66fa9c53a" xsi:nil="true"/>
    <FriendlyTitle xmlns="296b809b-b7bc-48ce-813f-22e66fa9c53a" xsi:nil="true"/>
    <Providers xmlns="296b809b-b7bc-48ce-813f-22e66fa9c53a" xsi:nil="true"/>
    <Downloads xmlns="296b809b-b7bc-48ce-813f-22e66fa9c53a">0</Downloads>
    <OOCacheId xmlns="296b809b-b7bc-48ce-813f-22e66fa9c53a" xsi:nil="true"/>
    <LocProcessedForHandoffsLookup xmlns="296b809b-b7bc-48ce-813f-22e66fa9c53a" xsi:nil="true"/>
    <LocOverallHandbackStatusLookup xmlns="296b809b-b7bc-48ce-813f-22e66fa9c53a" xsi:nil="true"/>
    <CampaignTagsTaxHTField0 xmlns="296b809b-b7bc-48ce-813f-22e66fa9c53a">
      <Terms xmlns="http://schemas.microsoft.com/office/infopath/2007/PartnerControls"/>
    </CampaignTagsTaxHTField0>
    <LocPublishedDependentAssetsLookup xmlns="296b809b-b7bc-48ce-813f-22e66fa9c53a" xsi:nil="true"/>
    <LocOverallPublishStatusLookup xmlns="296b809b-b7bc-48ce-813f-22e66fa9c53a" xsi:nil="true"/>
    <TaxCatchAll xmlns="296b809b-b7bc-48ce-813f-22e66fa9c53a"/>
    <LocRecommendedHandoff xmlns="296b809b-b7bc-48ce-813f-22e66fa9c53a" xsi:nil="true"/>
    <LocNewPublishedVersionLookup xmlns="296b809b-b7bc-48ce-813f-22e66fa9c53a" xsi:nil="true"/>
    <LocOverallPreviewStatusLookup xmlns="296b809b-b7bc-48ce-813f-22e66fa9c53a" xsi:nil="true"/>
    <InternalTagsTaxHTField0 xmlns="296b809b-b7bc-48ce-813f-22e66fa9c53a">
      <Terms xmlns="http://schemas.microsoft.com/office/infopath/2007/PartnerControls"/>
    </InternalTagsTaxHTField0>
    <LocComments xmlns="296b809b-b7bc-48ce-813f-22e66fa9c53a" xsi:nil="true"/>
    <LocProcessedForMarketsLookup xmlns="296b809b-b7bc-48ce-813f-22e66fa9c53a" xsi:nil="true"/>
    <ScenarioTagsTaxHTField0 xmlns="296b809b-b7bc-48ce-813f-22e66fa9c53a">
      <Terms xmlns="http://schemas.microsoft.com/office/infopath/2007/PartnerControls"/>
    </ScenarioTagsTaxHTField0>
    <LocLastLocAttemptVersionLookup xmlns="296b809b-b7bc-48ce-813f-22e66fa9c53a">73111</LocLastLocAttemptVersionLookup>
    <LocOverallLocStatusLookup xmlns="296b809b-b7bc-48ce-813f-22e66fa9c53a" xsi:nil="true"/>
    <LocalizationTagsTaxHTField0 xmlns="296b809b-b7bc-48ce-813f-22e66fa9c53a">
      <Terms xmlns="http://schemas.microsoft.com/office/infopath/2007/PartnerControls"/>
    </LocalizationTagsTaxHTField0>
    <LocLastLocAttemptVersionTypeLookup xmlns="296b809b-b7bc-48ce-813f-22e66fa9c53a" xsi:nil="true"/>
    <FeatureTagsTaxHTField0 xmlns="296b809b-b7bc-48ce-813f-22e66fa9c53a">
      <Terms xmlns="http://schemas.microsoft.com/office/infopath/2007/PartnerControls"/>
    </FeatureTagsTaxHTField0>
    <LocPublishedLinkedAssetsLookup xmlns="296b809b-b7bc-48ce-813f-22e66fa9c53a" xsi:nil="true"/>
    <BlockPublish xmlns="296b809b-b7bc-48ce-813f-22e66fa9c53a" xsi:nil="true"/>
    <LocManualTestRequired xmlns="296b809b-b7bc-48ce-813f-22e66fa9c53a" xsi:nil="true"/>
    <RecommendationsModifier xmlns="296b809b-b7bc-48ce-813f-22e66fa9c53a" xsi:nil="true"/>
    <OriginalRelease xmlns="296b809b-b7bc-48ce-813f-22e66fa9c53a">14</OriginalRelease>
    <LocMarketGroupTiers2 xmlns="296b809b-b7bc-48ce-813f-22e66fa9c53a" xsi:nil="true"/>
  </documentManagement>
</p: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BE4E3BC60946534DB8314F473FCD9CA804001E6F70B81F461A41B87FD4CE9EC386B3" ma:contentTypeVersion="56" ma:contentTypeDescription="Create a new document." ma:contentTypeScope="" ma:versionID="cad036d77b1e4dc32a70e9d4d2907b7b">
  <xsd:schema xmlns:xsd="http://www.w3.org/2001/XMLSchema" xmlns:xs="http://www.w3.org/2001/XMLSchema" xmlns:p="http://schemas.microsoft.com/office/2006/metadata/properties" xmlns:ns2="296b809b-b7bc-48ce-813f-22e66fa9c53a" targetNamespace="http://schemas.microsoft.com/office/2006/metadata/properties" ma:root="true" ma:fieldsID="6f608315615542f398b2e5dd31df8ea2" ns2:_="">
    <xsd:import namespace="296b809b-b7bc-48ce-813f-22e66fa9c53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b809b-b7bc-48ce-813f-22e66fa9c53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7945c02-074b-4538-913f-75961664593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F989717-7C53-46C1-A956-7823E48B93BE}" ma:internalName="CSXSubmissionMarket" ma:readOnly="false" ma:showField="MarketName" ma:web="296b809b-b7bc-48ce-813f-22e66fa9c53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319a528-ae60-4d6c-bd69-1ff04821379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FA6E668-737C-40F0-B8B7-4081245CD49F}" ma:internalName="InProjectListLookup" ma:readOnly="true" ma:showField="InProjectLis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a4ddef7-4264-4fbb-aea4-8ba0765ba4f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FA6E668-737C-40F0-B8B7-4081245CD49F}" ma:internalName="LastCompleteVersionLookup" ma:readOnly="true" ma:showField="LastComplete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FA6E668-737C-40F0-B8B7-4081245CD49F}" ma:internalName="LastPreviewErrorLookup" ma:readOnly="true" ma:showField="LastPreview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FA6E668-737C-40F0-B8B7-4081245CD49F}" ma:internalName="LastPreviewResultLookup" ma:readOnly="true" ma:showField="LastPreview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FA6E668-737C-40F0-B8B7-4081245CD49F}" ma:internalName="LastPreviewAttemptDateLookup" ma:readOnly="true" ma:showField="LastPreview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FA6E668-737C-40F0-B8B7-4081245CD49F}" ma:internalName="LastPreviewedByLookup" ma:readOnly="true" ma:showField="LastPreview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FA6E668-737C-40F0-B8B7-4081245CD49F}" ma:internalName="LastPreviewTimeLookup" ma:readOnly="true" ma:showField="LastPreview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FA6E668-737C-40F0-B8B7-4081245CD49F}" ma:internalName="LastPreviewVersionLookup" ma:readOnly="true" ma:showField="LastPreview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FA6E668-737C-40F0-B8B7-4081245CD49F}" ma:internalName="LastPublishErrorLookup" ma:readOnly="true" ma:showField="LastPublish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FA6E668-737C-40F0-B8B7-4081245CD49F}" ma:internalName="LastPublishResultLookup" ma:readOnly="true" ma:showField="LastPublish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FA6E668-737C-40F0-B8B7-4081245CD49F}" ma:internalName="LastPublishAttemptDateLookup" ma:readOnly="true" ma:showField="LastPublish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FA6E668-737C-40F0-B8B7-4081245CD49F}" ma:internalName="LastPublishedByLookup" ma:readOnly="true" ma:showField="LastPublish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FA6E668-737C-40F0-B8B7-4081245CD49F}" ma:internalName="LastPublishTimeLookup" ma:readOnly="true" ma:showField="LastPublish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FA6E668-737C-40F0-B8B7-4081245CD49F}" ma:internalName="LastPublishVersionLookup" ma:readOnly="true" ma:showField="LastPublish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6E238A-761A-41FD-BFB6-241168E6D51E}" ma:internalName="LocLastLocAttemptVersionLookup" ma:readOnly="false" ma:showField="LastLocAttemptVersion" ma:web="296b809b-b7bc-48ce-813f-22e66fa9c53a">
      <xsd:simpleType>
        <xsd:restriction base="dms:Lookup"/>
      </xsd:simpleType>
    </xsd:element>
    <xsd:element name="LocLastLocAttemptVersionTypeLookup" ma:index="71" nillable="true" ma:displayName="Loc Last Loc Attempt Version Type" ma:default="" ma:list="{8C6E238A-761A-41FD-BFB6-241168E6D51E}" ma:internalName="LocLastLocAttemptVersionTypeLookup" ma:readOnly="true" ma:showField="LastLocAttemptVersionType" ma:web="296b809b-b7bc-48ce-813f-22e66fa9c53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6E238A-761A-41FD-BFB6-241168E6D51E}" ma:internalName="LocNewPublishedVersionLookup" ma:readOnly="true" ma:showField="NewPublishedVersion" ma:web="296b809b-b7bc-48ce-813f-22e66fa9c53a">
      <xsd:simpleType>
        <xsd:restriction base="dms:Lookup"/>
      </xsd:simpleType>
    </xsd:element>
    <xsd:element name="LocOverallHandbackStatusLookup" ma:index="75" nillable="true" ma:displayName="Loc Overall Handback Status" ma:default="" ma:list="{8C6E238A-761A-41FD-BFB6-241168E6D51E}" ma:internalName="LocOverallHandbackStatusLookup" ma:readOnly="true" ma:showField="OverallHandbackStatus" ma:web="296b809b-b7bc-48ce-813f-22e66fa9c53a">
      <xsd:simpleType>
        <xsd:restriction base="dms:Lookup"/>
      </xsd:simpleType>
    </xsd:element>
    <xsd:element name="LocOverallLocStatusLookup" ma:index="76" nillable="true" ma:displayName="Loc Overall Localize Status" ma:default="" ma:list="{8C6E238A-761A-41FD-BFB6-241168E6D51E}" ma:internalName="LocOverallLocStatusLookup" ma:readOnly="true" ma:showField="OverallLocStatus" ma:web="296b809b-b7bc-48ce-813f-22e66fa9c53a">
      <xsd:simpleType>
        <xsd:restriction base="dms:Lookup"/>
      </xsd:simpleType>
    </xsd:element>
    <xsd:element name="LocOverallPreviewStatusLookup" ma:index="77" nillable="true" ma:displayName="Loc Overall Preview Status" ma:default="" ma:list="{8C6E238A-761A-41FD-BFB6-241168E6D51E}" ma:internalName="LocOverallPreviewStatusLookup" ma:readOnly="true" ma:showField="OverallPreviewStatus" ma:web="296b809b-b7bc-48ce-813f-22e66fa9c53a">
      <xsd:simpleType>
        <xsd:restriction base="dms:Lookup"/>
      </xsd:simpleType>
    </xsd:element>
    <xsd:element name="LocOverallPublishStatusLookup" ma:index="78" nillable="true" ma:displayName="Loc Overall Publish Status" ma:default="" ma:list="{8C6E238A-761A-41FD-BFB6-241168E6D51E}" ma:internalName="LocOverallPublishStatusLookup" ma:readOnly="true" ma:showField="OverallPublishStatus" ma:web="296b809b-b7bc-48ce-813f-22e66fa9c53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6E238A-761A-41FD-BFB6-241168E6D51E}" ma:internalName="LocProcessedForHandoffsLookup" ma:readOnly="true" ma:showField="ProcessedForHandoffs" ma:web="296b809b-b7bc-48ce-813f-22e66fa9c53a">
      <xsd:simpleType>
        <xsd:restriction base="dms:Lookup"/>
      </xsd:simpleType>
    </xsd:element>
    <xsd:element name="LocProcessedForMarketsLookup" ma:index="81" nillable="true" ma:displayName="Loc Processed For Markets" ma:default="" ma:list="{8C6E238A-761A-41FD-BFB6-241168E6D51E}" ma:internalName="LocProcessedForMarketsLookup" ma:readOnly="true" ma:showField="ProcessedForMarkets" ma:web="296b809b-b7bc-48ce-813f-22e66fa9c53a">
      <xsd:simpleType>
        <xsd:restriction base="dms:Lookup"/>
      </xsd:simpleType>
    </xsd:element>
    <xsd:element name="LocPublishedDependentAssetsLookup" ma:index="82" nillable="true" ma:displayName="Loc Published Dependent Assets" ma:default="" ma:list="{8C6E238A-761A-41FD-BFB6-241168E6D51E}" ma:internalName="LocPublishedDependentAssetsLookup" ma:readOnly="true" ma:showField="PublishedDependentAssets" ma:web="296b809b-b7bc-48ce-813f-22e66fa9c53a">
      <xsd:simpleType>
        <xsd:restriction base="dms:Lookup"/>
      </xsd:simpleType>
    </xsd:element>
    <xsd:element name="LocPublishedLinkedAssetsLookup" ma:index="83" nillable="true" ma:displayName="Loc Published Linked Assets" ma:default="" ma:list="{8C6E238A-761A-41FD-BFB6-241168E6D51E}" ma:internalName="LocPublishedLinkedAssetsLookup" ma:readOnly="true" ma:showField="PublishedLinkedAssets" ma:web="296b809b-b7bc-48ce-813f-22e66fa9c53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86f894d-4f85-40c9-a149-c2887cae0da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F989717-7C53-46C1-A956-7823E48B93BE}" ma:internalName="Markets" ma:readOnly="false" ma:showField="MarketNa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FA6E668-737C-40F0-B8B7-4081245CD49F}" ma:internalName="NumOfRatingsLookup" ma:readOnly="true" ma:showField="NumOfRating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FA6E668-737C-40F0-B8B7-4081245CD49F}" ma:internalName="PublishStatusLookup" ma:readOnly="false" ma:showField="PublishStatu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2fc0d3e-8032-4897-b5dc-20882a9ecf8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17e6943-aea1-4c24-95da-0ac656704bf7}" ma:internalName="TaxCatchAll" ma:showField="CatchAllData"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17e6943-aea1-4c24-95da-0ac656704bf7}" ma:internalName="TaxCatchAllLabel" ma:readOnly="true" ma:showField="CatchAllDataLabel"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9F4E4-68A2-4DFB-A429-856155395217}"/>
</file>

<file path=customXml/itemProps2.xml><?xml version="1.0" encoding="utf-8"?>
<ds:datastoreItem xmlns:ds="http://schemas.openxmlformats.org/officeDocument/2006/customXml" ds:itemID="{3E3AE7FB-248E-4275-8DBE-A653F53FB4D2}"/>
</file>

<file path=customXml/itemProps3.xml><?xml version="1.0" encoding="utf-8"?>
<ds:datastoreItem xmlns:ds="http://schemas.openxmlformats.org/officeDocument/2006/customXml" ds:itemID="{FBF2B336-4BE3-48F3-ADDB-F8110AF57398}"/>
</file>

<file path=customXml/itemProps4.xml><?xml version="1.0" encoding="utf-8"?>
<ds:datastoreItem xmlns:ds="http://schemas.openxmlformats.org/officeDocument/2006/customXml" ds:itemID="{624153C3-7FE8-482E-A2F0-1A5CED8DF41B}"/>
</file>

<file path=docProps/app.xml><?xml version="1.0" encoding="utf-8"?>
<Properties xmlns="http://schemas.openxmlformats.org/officeDocument/2006/extended-properties" xmlns:vt="http://schemas.openxmlformats.org/officeDocument/2006/docPropsVTypes">
  <Template>OrielResume_TP10192750.dotx</Template>
  <TotalTime>121</TotalTime>
  <Pages>1</Pages>
  <Words>50</Words>
  <Characters>286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2005</vt:lpstr>
    </vt:vector>
  </TitlesOfParts>
  <Company/>
  <LinksUpToDate>false</LinksUpToDate>
  <CharactersWithSpaces>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(Oriel theme)</dc:title>
  <dc:subject/>
  <dc:creator/>
  <cp:keywords/>
  <dc:description/>
  <cp:lastModifiedBy>niall.relihan</cp:lastModifiedBy>
  <cp:revision>4</cp:revision>
  <dcterms:created xsi:type="dcterms:W3CDTF">2006-10-24T12:00:00Z</dcterms:created>
  <dcterms:modified xsi:type="dcterms:W3CDTF">2006-12-08T15:37:00Z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1053</vt:i4>
  </property>
  <property fmtid="{D5CDD505-2E9C-101B-9397-08002B2CF9AE}" pid="3" name="_Version">
    <vt:lpwstr>0809</vt:lpwstr>
  </property>
  <property fmtid="{D5CDD505-2E9C-101B-9397-08002B2CF9AE}" pid="4" name="ContentTypeId">
    <vt:lpwstr>0x010100BE4E3BC60946534DB8314F473FCD9CA804001E6F70B81F461A41B87FD4CE9EC386B3</vt:lpwstr>
  </property>
  <property fmtid="{D5CDD505-2E9C-101B-9397-08002B2CF9AE}" pid="5" name="ImageGenCounter">
    <vt:i4>0</vt:i4>
  </property>
  <property fmtid="{D5CDD505-2E9C-101B-9397-08002B2CF9AE}" pid="6" name="ViolationReportStatus">
    <vt:lpwstr>None</vt:lpwstr>
  </property>
  <property fmtid="{D5CDD505-2E9C-101B-9397-08002B2CF9AE}" pid="7" name="ImageGenStatus">
    <vt:i4>0</vt:i4>
  </property>
  <property fmtid="{D5CDD505-2E9C-101B-9397-08002B2CF9AE}" pid="8" name="PolicheckStatus">
    <vt:i4>0</vt:i4>
  </property>
  <property fmtid="{D5CDD505-2E9C-101B-9397-08002B2CF9AE}" pid="9" name="Applications">
    <vt:lpwstr>83;#Word 12;#67;#Template 12;#436;#Word 14</vt:lpwstr>
  </property>
  <property fmtid="{D5CDD505-2E9C-101B-9397-08002B2CF9AE}" pid="10" name="PolicheckCounter">
    <vt:i4>0</vt:i4>
  </property>
  <property fmtid="{D5CDD505-2E9C-101B-9397-08002B2CF9AE}" pid="11" name="APTrustLevel">
    <vt:r8>1</vt:r8>
  </property>
  <property fmtid="{D5CDD505-2E9C-101B-9397-08002B2CF9AE}" pid="12" name="Order">
    <vt:r8>654600</vt:r8>
  </property>
</Properties>
</file>