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Pr>
      <w:tblGrid>
        <w:gridCol w:w="3312"/>
        <w:gridCol w:w="144"/>
        <w:gridCol w:w="5472"/>
      </w:tblGrid>
      <w:tr w:rsidR="00876919" w:rsidRPr="0071393D">
        <w:trPr>
          <w:trHeight w:hRule="exact" w:val="6048"/>
          <w:jc w:val="center"/>
        </w:trPr>
        <w:tc>
          <w:tcPr>
            <w:tcW w:w="3312" w:type="dxa"/>
            <w:shd w:val="clear" w:color="auto" w:fill="000000" w:themeFill="text1"/>
            <w:vAlign w:val="center"/>
          </w:tcPr>
          <w:tbl>
            <w:tblPr>
              <w:tblW w:w="0" w:type="auto"/>
              <w:shd w:val="clear" w:color="auto" w:fill="000000" w:themeFill="text1"/>
              <w:tblLayout w:type="fixed"/>
              <w:tblCellMar>
                <w:left w:w="0" w:type="dxa"/>
                <w:right w:w="0" w:type="dxa"/>
              </w:tblCellMar>
              <w:tblLook w:val="04A0" w:firstRow="1" w:lastRow="0" w:firstColumn="1" w:lastColumn="0" w:noHBand="0" w:noVBand="1"/>
            </w:tblPr>
            <w:tblGrid>
              <w:gridCol w:w="3312"/>
            </w:tblGrid>
            <w:tr w:rsidR="00876919">
              <w:trPr>
                <w:trHeight w:hRule="exact" w:val="1944"/>
              </w:trPr>
              <w:tc>
                <w:tcPr>
                  <w:tcW w:w="3312" w:type="dxa"/>
                  <w:shd w:val="clear" w:color="auto" w:fill="000000" w:themeFill="text1"/>
                  <w:vAlign w:val="center"/>
                </w:tcPr>
                <w:p w:rsidR="00876919" w:rsidRDefault="00D75A20">
                  <w:pPr>
                    <w:pStyle w:val="Namn"/>
                  </w:pPr>
                  <w:sdt>
                    <w:sdtPr>
                      <w:alias w:val="Namn"/>
                      <w:tag w:val=""/>
                      <w:id w:val="1191648207"/>
                      <w:placeholder>
                        <w:docPart w:val="31BDAD36FAC2424086FC9A6EEE03D12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E93E28">
                        <w:t>Chelsea</w:t>
                      </w:r>
                    </w:sdtContent>
                  </w:sdt>
                </w:p>
                <w:p w:rsidR="00876919" w:rsidRDefault="00E93E28">
                  <w:pPr>
                    <w:pStyle w:val="Indragetstycke"/>
                  </w:pPr>
                  <w:r w:rsidRPr="003E2859">
                    <w:t xml:space="preserve">Fyller </w:t>
                  </w:r>
                  <w:sdt>
                    <w:sdtPr>
                      <w:alias w:val="Ålder"/>
                      <w:tag w:val=""/>
                      <w:id w:val="-796140596"/>
                      <w:placeholder>
                        <w:docPart w:val="F6FCC50CB2134CDE858503C38570BEC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t>10</w:t>
                      </w:r>
                    </w:sdtContent>
                  </w:sdt>
                  <w:r w:rsidR="003E2859">
                    <w:t>!</w:t>
                  </w:r>
                </w:p>
              </w:tc>
            </w:tr>
            <w:tr w:rsidR="00876919">
              <w:trPr>
                <w:trHeight w:hRule="exact" w:val="4104"/>
              </w:trPr>
              <w:tc>
                <w:tcPr>
                  <w:tcW w:w="3312" w:type="dxa"/>
                  <w:shd w:val="clear" w:color="auto" w:fill="000000" w:themeFill="text1"/>
                  <w:vAlign w:val="center"/>
                </w:tcPr>
                <w:p w:rsidR="00876919" w:rsidRDefault="00E93E28">
                  <w:pPr>
                    <w:pStyle w:val="Foto"/>
                  </w:pPr>
                  <w:r>
                    <w:rPr>
                      <w:lang w:eastAsia="sv-SE"/>
                    </w:rPr>
                    <w:drawing>
                      <wp:inline distT="0" distB="0" distL="0" distR="0">
                        <wp:extent cx="2104843" cy="26098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rotWithShape="1">
                                <a:blip r:embed="rId10" cstate="print">
                                  <a:extLst>
                                    <a:ext uri="{28A0092B-C50C-407E-A947-70E740481C1C}">
                                      <a14:useLocalDpi xmlns:a14="http://schemas.microsoft.com/office/drawing/2010/main" val="0"/>
                                    </a:ext>
                                  </a:extLst>
                                </a:blip>
                                <a:srcRect l="1674" t="21444" r="5866" b="2248"/>
                                <a:stretch/>
                              </pic:blipFill>
                              <pic:spPr bwMode="auto">
                                <a:xfrm>
                                  <a:off x="0" y="0"/>
                                  <a:ext cx="2103120" cy="2607714"/>
                                </a:xfrm>
                                <a:prstGeom prst="rect">
                                  <a:avLst/>
                                </a:prstGeom>
                                <a:ln>
                                  <a:noFill/>
                                </a:ln>
                                <a:extLst>
                                  <a:ext uri="{53640926-AAD7-44D8-BBD7-CCE9431645EC}">
                                    <a14:shadowObscured xmlns:a14="http://schemas.microsoft.com/office/drawing/2010/main"/>
                                  </a:ext>
                                </a:extLst>
                              </pic:spPr>
                            </pic:pic>
                          </a:graphicData>
                        </a:graphic>
                      </wp:inline>
                    </w:drawing>
                  </w:r>
                </w:p>
              </w:tc>
            </w:tr>
          </w:tbl>
          <w:p w:rsidR="00876919" w:rsidRDefault="00876919"/>
        </w:tc>
        <w:tc>
          <w:tcPr>
            <w:tcW w:w="144" w:type="dxa"/>
            <w:shd w:val="clear" w:color="auto" w:fill="000000" w:themeFill="text1"/>
            <w:vAlign w:val="center"/>
          </w:tcPr>
          <w:p w:rsidR="00876919" w:rsidRDefault="00876919"/>
        </w:tc>
        <w:tc>
          <w:tcPr>
            <w:tcW w:w="5472" w:type="dxa"/>
            <w:shd w:val="clear" w:color="auto" w:fill="000000" w:themeFill="text1"/>
            <w:vAlign w:val="center"/>
          </w:tcPr>
          <w:tbl>
            <w:tblPr>
              <w:tblW w:w="0" w:type="auto"/>
              <w:tblLayout w:type="fixed"/>
              <w:tblCellMar>
                <w:left w:w="0" w:type="dxa"/>
                <w:right w:w="0" w:type="dxa"/>
              </w:tblCellMar>
              <w:tblLook w:val="04A0" w:firstRow="1" w:lastRow="0" w:firstColumn="1" w:lastColumn="0" w:noHBand="0" w:noVBand="1"/>
            </w:tblPr>
            <w:tblGrid>
              <w:gridCol w:w="5472"/>
            </w:tblGrid>
            <w:tr w:rsidR="00876919">
              <w:trPr>
                <w:trHeight w:hRule="exact" w:val="3744"/>
              </w:trPr>
              <w:tc>
                <w:tcPr>
                  <w:tcW w:w="5472" w:type="dxa"/>
                  <w:vAlign w:val="center"/>
                </w:tcPr>
                <w:p w:rsidR="00876919" w:rsidRDefault="00E93E28">
                  <w:pPr>
                    <w:pStyle w:val="Foto"/>
                  </w:pPr>
                  <w:r>
                    <w:rPr>
                      <w:lang w:eastAsia="sv-SE"/>
                    </w:rPr>
                    <w:drawing>
                      <wp:inline distT="0" distB="0" distL="0" distR="0">
                        <wp:extent cx="3476625" cy="23812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rotWithShape="1">
                                <a:blip r:embed="rId11" cstate="print">
                                  <a:extLst>
                                    <a:ext uri="{28A0092B-C50C-407E-A947-70E740481C1C}">
                                      <a14:useLocalDpi xmlns:a14="http://schemas.microsoft.com/office/drawing/2010/main" val="0"/>
                                    </a:ext>
                                  </a:extLst>
                                </a:blip>
                                <a:srcRect l="3439" t="1" b="635"/>
                                <a:stretch/>
                              </pic:blipFill>
                              <pic:spPr bwMode="auto">
                                <a:xfrm>
                                  <a:off x="0" y="0"/>
                                  <a:ext cx="3474720" cy="2379945"/>
                                </a:xfrm>
                                <a:prstGeom prst="rect">
                                  <a:avLst/>
                                </a:prstGeom>
                                <a:ln>
                                  <a:noFill/>
                                </a:ln>
                                <a:extLst>
                                  <a:ext uri="{53640926-AAD7-44D8-BBD7-CCE9431645EC}">
                                    <a14:shadowObscured xmlns:a14="http://schemas.microsoft.com/office/drawing/2010/main"/>
                                  </a:ext>
                                </a:extLst>
                              </pic:spPr>
                            </pic:pic>
                          </a:graphicData>
                        </a:graphic>
                      </wp:inline>
                    </w:drawing>
                  </w:r>
                </w:p>
              </w:tc>
            </w:tr>
            <w:tr w:rsidR="00876919" w:rsidRPr="0071393D">
              <w:trPr>
                <w:trHeight w:hRule="exact" w:val="2304"/>
              </w:trPr>
              <w:tc>
                <w:tcPr>
                  <w:tcW w:w="5472" w:type="dxa"/>
                  <w:shd w:val="clear" w:color="auto" w:fill="000000" w:themeFill="text1"/>
                  <w:vAlign w:val="center"/>
                </w:tcPr>
                <w:p w:rsidR="00876919" w:rsidRPr="0071393D" w:rsidRDefault="00E93E28">
                  <w:pPr>
                    <w:pStyle w:val="Rubrik1"/>
                  </w:pPr>
                  <w:r w:rsidRPr="0071393D">
                    <w:rPr>
                      <w:rFonts w:ascii="Century Gothic" w:hAnsi="Century Gothic"/>
                      <w:color w:val="ED236F"/>
                    </w:rPr>
                    <w:t>Kom och fira med oss!</w:t>
                  </w:r>
                </w:p>
                <w:sdt>
                  <w:sdtPr>
                    <w:alias w:val="Datum och tid"/>
                    <w:tag w:val=""/>
                    <w:id w:val="-1257820877"/>
                    <w:placeholder>
                      <w:docPart w:val="E183E41A54A54390A3B9DD62C23D0C4A"/>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876919" w:rsidRPr="0071393D" w:rsidRDefault="00E93E28">
                      <w:r w:rsidRPr="0071393D">
                        <w:rPr>
                          <w:rFonts w:ascii="Century Gothic" w:hAnsi="Century Gothic"/>
                        </w:rPr>
                        <w:t>[Datum och tid]</w:t>
                      </w:r>
                    </w:p>
                  </w:sdtContent>
                </w:sdt>
                <w:sdt>
                  <w:sdtPr>
                    <w:alias w:val="Plats/Adress"/>
                    <w:tag w:val=""/>
                    <w:id w:val="1182938175"/>
                    <w:placeholder>
                      <w:docPart w:val="88A696B21CA147DBB4F2D089001AE4DF"/>
                    </w:placeholder>
                    <w:showingPlcHdr/>
                    <w:dataBinding w:prefixMappings="xmlns:ns0='http://schemas.microsoft.com/office/2006/coverPageProps' " w:xpath="/ns0:CoverPageProperties[1]/ns0:CompanyAddress[1]" w:storeItemID="{55AF091B-3C7A-41E3-B477-F2FDAA23CFDA}"/>
                    <w:text/>
                  </w:sdtPr>
                  <w:sdtEndPr/>
                  <w:sdtContent>
                    <w:p w:rsidR="00876919" w:rsidRPr="0071393D" w:rsidRDefault="00E93E28">
                      <w:r w:rsidRPr="0071393D">
                        <w:rPr>
                          <w:rFonts w:ascii="Century Gothic" w:hAnsi="Century Gothic"/>
                        </w:rPr>
                        <w:t>[Plats/Adress]</w:t>
                      </w:r>
                    </w:p>
                  </w:sdtContent>
                </w:sdt>
                <w:p w:rsidR="00876919" w:rsidRPr="0071393D" w:rsidRDefault="00E93E28">
                  <w:r w:rsidRPr="0071393D">
                    <w:rPr>
                      <w:rFonts w:ascii="Century Gothic" w:hAnsi="Century Gothic"/>
                    </w:rPr>
                    <w:t xml:space="preserve">OSA - </w:t>
                  </w:r>
                  <w:sdt>
                    <w:sdtPr>
                      <w:alias w:val="Telefon"/>
                      <w:tag w:val=""/>
                      <w:id w:val="1411111434"/>
                      <w:placeholder>
                        <w:docPart w:val="9BBF165F9B8943FE80012527860860C0"/>
                      </w:placeholder>
                      <w:showingPlcHdr/>
                      <w:dataBinding w:prefixMappings="xmlns:ns0='http://schemas.microsoft.com/office/2006/coverPageProps' " w:xpath="/ns0:CoverPageProperties[1]/ns0:CompanyPhone[1]" w:storeItemID="{55AF091B-3C7A-41E3-B477-F2FDAA23CFDA}"/>
                      <w:text/>
                    </w:sdtPr>
                    <w:sdtEndPr/>
                    <w:sdtContent>
                      <w:r w:rsidRPr="0071393D">
                        <w:t>[</w:t>
                      </w:r>
                      <w:r w:rsidR="003E2859" w:rsidRPr="003E2859">
                        <w:t>Telefon</w:t>
                      </w:r>
                      <w:r w:rsidRPr="0071393D">
                        <w:t>]</w:t>
                      </w:r>
                    </w:sdtContent>
                  </w:sdt>
                </w:p>
              </w:tc>
            </w:tr>
          </w:tbl>
          <w:p w:rsidR="00876919" w:rsidRPr="0071393D" w:rsidRDefault="00876919"/>
        </w:tc>
      </w:tr>
      <w:tr w:rsidR="00876919" w:rsidRPr="0071393D">
        <w:trPr>
          <w:trHeight w:hRule="exact" w:val="432"/>
          <w:jc w:val="center"/>
        </w:trPr>
        <w:tc>
          <w:tcPr>
            <w:tcW w:w="3312" w:type="dxa"/>
            <w:shd w:val="clear" w:color="auto" w:fill="auto"/>
            <w:vAlign w:val="center"/>
          </w:tcPr>
          <w:p w:rsidR="00876919" w:rsidRPr="0071393D" w:rsidRDefault="00876919"/>
        </w:tc>
        <w:tc>
          <w:tcPr>
            <w:tcW w:w="144" w:type="dxa"/>
            <w:shd w:val="clear" w:color="auto" w:fill="auto"/>
            <w:vAlign w:val="center"/>
          </w:tcPr>
          <w:p w:rsidR="00876919" w:rsidRPr="0071393D" w:rsidRDefault="00876919"/>
        </w:tc>
        <w:tc>
          <w:tcPr>
            <w:tcW w:w="5472" w:type="dxa"/>
            <w:shd w:val="clear" w:color="auto" w:fill="auto"/>
            <w:vAlign w:val="center"/>
          </w:tcPr>
          <w:p w:rsidR="00876919" w:rsidRPr="0071393D" w:rsidRDefault="00876919"/>
        </w:tc>
      </w:tr>
      <w:tr w:rsidR="00876919">
        <w:trPr>
          <w:trHeight w:hRule="exact" w:val="6048"/>
          <w:jc w:val="center"/>
        </w:trPr>
        <w:tc>
          <w:tcPr>
            <w:tcW w:w="3312" w:type="dxa"/>
            <w:shd w:val="clear" w:color="auto" w:fill="000000" w:themeFill="text1"/>
            <w:vAlign w:val="center"/>
          </w:tcPr>
          <w:tbl>
            <w:tblPr>
              <w:tblW w:w="0" w:type="auto"/>
              <w:shd w:val="clear" w:color="auto" w:fill="000000" w:themeFill="text1"/>
              <w:tblLayout w:type="fixed"/>
              <w:tblCellMar>
                <w:left w:w="0" w:type="dxa"/>
                <w:right w:w="0" w:type="dxa"/>
              </w:tblCellMar>
              <w:tblLook w:val="04A0" w:firstRow="1" w:lastRow="0" w:firstColumn="1" w:lastColumn="0" w:noHBand="0" w:noVBand="1"/>
            </w:tblPr>
            <w:tblGrid>
              <w:gridCol w:w="3312"/>
            </w:tblGrid>
            <w:tr w:rsidR="00876919">
              <w:trPr>
                <w:trHeight w:hRule="exact" w:val="1944"/>
              </w:trPr>
              <w:tc>
                <w:tcPr>
                  <w:tcW w:w="3312" w:type="dxa"/>
                  <w:shd w:val="clear" w:color="auto" w:fill="000000" w:themeFill="text1"/>
                  <w:vAlign w:val="center"/>
                </w:tcPr>
                <w:p w:rsidR="00876919" w:rsidRDefault="00D75A20">
                  <w:pPr>
                    <w:pStyle w:val="Namn"/>
                  </w:pPr>
                  <w:sdt>
                    <w:sdtPr>
                      <w:alias w:val="Namn"/>
                      <w:tag w:val=""/>
                      <w:id w:val="-483478216"/>
                      <w:placeholder>
                        <w:docPart w:val="31BDAD36FAC2424086FC9A6EEE03D12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E2859">
                        <w:t>Chelsea</w:t>
                      </w:r>
                    </w:sdtContent>
                  </w:sdt>
                </w:p>
                <w:p w:rsidR="00876919" w:rsidRDefault="00E93E28">
                  <w:pPr>
                    <w:pStyle w:val="Indragetstycke"/>
                  </w:pPr>
                  <w:r w:rsidRPr="003E2859">
                    <w:t xml:space="preserve">Fyller </w:t>
                  </w:r>
                  <w:sdt>
                    <w:sdtPr>
                      <w:alias w:val="Ålder"/>
                      <w:tag w:val=""/>
                      <w:id w:val="-1937208735"/>
                      <w:placeholder>
                        <w:docPart w:val="F6FCC50CB2134CDE858503C38570BEC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3E2859">
                        <w:t>10</w:t>
                      </w:r>
                    </w:sdtContent>
                  </w:sdt>
                  <w:r w:rsidR="003E2859">
                    <w:t>!</w:t>
                  </w:r>
                </w:p>
              </w:tc>
            </w:tr>
            <w:tr w:rsidR="00876919">
              <w:trPr>
                <w:trHeight w:hRule="exact" w:val="4104"/>
              </w:trPr>
              <w:tc>
                <w:tcPr>
                  <w:tcW w:w="3312" w:type="dxa"/>
                  <w:shd w:val="clear" w:color="auto" w:fill="000000" w:themeFill="text1"/>
                  <w:vAlign w:val="center"/>
                </w:tcPr>
                <w:p w:rsidR="00876919" w:rsidRDefault="00E93E28">
                  <w:pPr>
                    <w:pStyle w:val="Foto"/>
                  </w:pPr>
                  <w:r>
                    <w:rPr>
                      <w:lang w:eastAsia="sv-SE"/>
                    </w:rPr>
                    <w:drawing>
                      <wp:inline distT="0" distB="0" distL="0" distR="0">
                        <wp:extent cx="2104843" cy="2609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rotWithShape="1">
                                <a:blip r:embed="rId10" cstate="print">
                                  <a:extLst>
                                    <a:ext uri="{28A0092B-C50C-407E-A947-70E740481C1C}">
                                      <a14:useLocalDpi xmlns:a14="http://schemas.microsoft.com/office/drawing/2010/main" val="0"/>
                                    </a:ext>
                                  </a:extLst>
                                </a:blip>
                                <a:srcRect l="1674" t="21444" r="5866" b="2248"/>
                                <a:stretch/>
                              </pic:blipFill>
                              <pic:spPr bwMode="auto">
                                <a:xfrm>
                                  <a:off x="0" y="0"/>
                                  <a:ext cx="2103120" cy="2607714"/>
                                </a:xfrm>
                                <a:prstGeom prst="rect">
                                  <a:avLst/>
                                </a:prstGeom>
                                <a:ln>
                                  <a:noFill/>
                                </a:ln>
                                <a:extLst>
                                  <a:ext uri="{53640926-AAD7-44D8-BBD7-CCE9431645EC}">
                                    <a14:shadowObscured xmlns:a14="http://schemas.microsoft.com/office/drawing/2010/main"/>
                                  </a:ext>
                                </a:extLst>
                              </pic:spPr>
                            </pic:pic>
                          </a:graphicData>
                        </a:graphic>
                      </wp:inline>
                    </w:drawing>
                  </w:r>
                </w:p>
              </w:tc>
            </w:tr>
          </w:tbl>
          <w:p w:rsidR="00876919" w:rsidRDefault="00876919"/>
        </w:tc>
        <w:tc>
          <w:tcPr>
            <w:tcW w:w="144" w:type="dxa"/>
            <w:shd w:val="clear" w:color="auto" w:fill="000000" w:themeFill="text1"/>
            <w:vAlign w:val="center"/>
          </w:tcPr>
          <w:p w:rsidR="00876919" w:rsidRDefault="00876919"/>
        </w:tc>
        <w:tc>
          <w:tcPr>
            <w:tcW w:w="5472" w:type="dxa"/>
            <w:shd w:val="clear" w:color="auto" w:fill="000000" w:themeFill="text1"/>
            <w:vAlign w:val="center"/>
          </w:tcPr>
          <w:tbl>
            <w:tblPr>
              <w:tblW w:w="0" w:type="auto"/>
              <w:tblLayout w:type="fixed"/>
              <w:tblCellMar>
                <w:left w:w="0" w:type="dxa"/>
                <w:right w:w="0" w:type="dxa"/>
              </w:tblCellMar>
              <w:tblLook w:val="04A0" w:firstRow="1" w:lastRow="0" w:firstColumn="1" w:lastColumn="0" w:noHBand="0" w:noVBand="1"/>
            </w:tblPr>
            <w:tblGrid>
              <w:gridCol w:w="5472"/>
            </w:tblGrid>
            <w:tr w:rsidR="00876919">
              <w:trPr>
                <w:trHeight w:hRule="exact" w:val="3744"/>
              </w:trPr>
              <w:tc>
                <w:tcPr>
                  <w:tcW w:w="5472" w:type="dxa"/>
                  <w:vAlign w:val="center"/>
                </w:tcPr>
                <w:p w:rsidR="00876919" w:rsidRDefault="00E93E28">
                  <w:pPr>
                    <w:pStyle w:val="Foto"/>
                  </w:pPr>
                  <w:r>
                    <w:rPr>
                      <w:lang w:eastAsia="sv-SE"/>
                    </w:rPr>
                    <w:drawing>
                      <wp:inline distT="0" distB="0" distL="0" distR="0">
                        <wp:extent cx="3476625" cy="2381250"/>
                        <wp:effectExtent l="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rotWithShape="1">
                                <a:blip r:embed="rId11" cstate="print">
                                  <a:extLst>
                                    <a:ext uri="{28A0092B-C50C-407E-A947-70E740481C1C}">
                                      <a14:useLocalDpi xmlns:a14="http://schemas.microsoft.com/office/drawing/2010/main" val="0"/>
                                    </a:ext>
                                  </a:extLst>
                                </a:blip>
                                <a:srcRect l="3439" t="1" b="635"/>
                                <a:stretch/>
                              </pic:blipFill>
                              <pic:spPr bwMode="auto">
                                <a:xfrm>
                                  <a:off x="0" y="0"/>
                                  <a:ext cx="3474720" cy="2379945"/>
                                </a:xfrm>
                                <a:prstGeom prst="rect">
                                  <a:avLst/>
                                </a:prstGeom>
                                <a:ln>
                                  <a:noFill/>
                                </a:ln>
                                <a:extLst>
                                  <a:ext uri="{53640926-AAD7-44D8-BBD7-CCE9431645EC}">
                                    <a14:shadowObscured xmlns:a14="http://schemas.microsoft.com/office/drawing/2010/main"/>
                                  </a:ext>
                                </a:extLst>
                              </pic:spPr>
                            </pic:pic>
                          </a:graphicData>
                        </a:graphic>
                      </wp:inline>
                    </w:drawing>
                  </w:r>
                </w:p>
              </w:tc>
            </w:tr>
            <w:tr w:rsidR="00876919">
              <w:trPr>
                <w:trHeight w:hRule="exact" w:val="2304"/>
              </w:trPr>
              <w:tc>
                <w:tcPr>
                  <w:tcW w:w="5472" w:type="dxa"/>
                  <w:shd w:val="clear" w:color="auto" w:fill="000000" w:themeFill="text1"/>
                  <w:vAlign w:val="center"/>
                </w:tcPr>
                <w:p w:rsidR="00876919" w:rsidRPr="0071393D" w:rsidRDefault="00E93E28">
                  <w:pPr>
                    <w:pStyle w:val="Rubrik1"/>
                  </w:pPr>
                  <w:r w:rsidRPr="0071393D">
                    <w:rPr>
                      <w:rFonts w:ascii="Century Gothic" w:hAnsi="Century Gothic"/>
                      <w:color w:val="ED236F"/>
                    </w:rPr>
                    <w:t>Kom och fira med oss!</w:t>
                  </w:r>
                </w:p>
                <w:sdt>
                  <w:sdtPr>
                    <w:alias w:val="Datum och tid"/>
                    <w:tag w:val=""/>
                    <w:id w:val="-1802756670"/>
                    <w:placeholder>
                      <w:docPart w:val="E183E41A54A54390A3B9DD62C23D0C4A"/>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876919" w:rsidRPr="0071393D" w:rsidRDefault="003E2859">
                      <w:r w:rsidRPr="0071393D">
                        <w:rPr>
                          <w:rFonts w:ascii="Century Gothic" w:hAnsi="Century Gothic"/>
                        </w:rPr>
                        <w:t>[Datum och tid]</w:t>
                      </w:r>
                    </w:p>
                  </w:sdtContent>
                </w:sdt>
                <w:sdt>
                  <w:sdtPr>
                    <w:alias w:val="Plats/Adress"/>
                    <w:tag w:val=""/>
                    <w:id w:val="-562404914"/>
                    <w:placeholder>
                      <w:docPart w:val="88A696B21CA147DBB4F2D089001AE4DF"/>
                    </w:placeholder>
                    <w:showingPlcHdr/>
                    <w:dataBinding w:prefixMappings="xmlns:ns0='http://schemas.microsoft.com/office/2006/coverPageProps' " w:xpath="/ns0:CoverPageProperties[1]/ns0:CompanyAddress[1]" w:storeItemID="{55AF091B-3C7A-41E3-B477-F2FDAA23CFDA}"/>
                    <w:text/>
                  </w:sdtPr>
                  <w:sdtEndPr/>
                  <w:sdtContent>
                    <w:p w:rsidR="00876919" w:rsidRPr="0071393D" w:rsidRDefault="003E2859">
                      <w:r w:rsidRPr="0071393D">
                        <w:rPr>
                          <w:rFonts w:ascii="Century Gothic" w:hAnsi="Century Gothic"/>
                        </w:rPr>
                        <w:t>[Plats/Adress]</w:t>
                      </w:r>
                    </w:p>
                  </w:sdtContent>
                </w:sdt>
                <w:p w:rsidR="00876919" w:rsidRDefault="00E93E28">
                  <w:r>
                    <w:rPr>
                      <w:rFonts w:ascii="Century Gothic" w:hAnsi="Century Gothic"/>
                    </w:rPr>
                    <w:t xml:space="preserve">OSA - </w:t>
                  </w:r>
                  <w:sdt>
                    <w:sdtPr>
                      <w:alias w:val="Telefon"/>
                      <w:tag w:val=""/>
                      <w:id w:val="1842888206"/>
                      <w:placeholder>
                        <w:docPart w:val="9BBF165F9B8943FE80012527860860C0"/>
                      </w:placeholder>
                      <w:showingPlcHdr/>
                      <w:dataBinding w:prefixMappings="xmlns:ns0='http://schemas.microsoft.com/office/2006/coverPageProps' " w:xpath="/ns0:CoverPageProperties[1]/ns0:CompanyPhone[1]" w:storeItemID="{55AF091B-3C7A-41E3-B477-F2FDAA23CFDA}"/>
                      <w:text/>
                    </w:sdtPr>
                    <w:sdtEndPr/>
                    <w:sdtContent>
                      <w:r w:rsidR="003E2859" w:rsidRPr="0071393D">
                        <w:t>[</w:t>
                      </w:r>
                      <w:r w:rsidR="003E2859" w:rsidRPr="003E2859">
                        <w:t>Telefon</w:t>
                      </w:r>
                      <w:r w:rsidR="003E2859" w:rsidRPr="0071393D">
                        <w:t>]</w:t>
                      </w:r>
                    </w:sdtContent>
                  </w:sdt>
                </w:p>
              </w:tc>
            </w:tr>
          </w:tbl>
          <w:p w:rsidR="00876919" w:rsidRDefault="00876919"/>
        </w:tc>
      </w:tr>
    </w:tbl>
    <w:p w:rsidR="00876919" w:rsidRDefault="00876919"/>
    <w:sectPr w:rsidR="00876919">
      <w:headerReference w:type="default" r:id="rId12"/>
      <w:pgSz w:w="12240" w:h="15840" w:code="1"/>
      <w:pgMar w:top="1656" w:right="1800" w:bottom="720" w:left="180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19" w:rsidRDefault="00E93E28">
      <w:r>
        <w:separator/>
      </w:r>
    </w:p>
  </w:endnote>
  <w:endnote w:type="continuationSeparator" w:id="0">
    <w:p w:rsidR="00876919" w:rsidRDefault="00E9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19" w:rsidRDefault="00E93E28">
      <w:r>
        <w:separator/>
      </w:r>
    </w:p>
  </w:footnote>
  <w:footnote w:type="continuationSeparator" w:id="0">
    <w:p w:rsidR="00876919" w:rsidRDefault="00E9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88210"/>
      <w:placeholder>
        <w:docPart w:val="EA01B16CB7694EB9BE760D80E7F0A18B"/>
      </w:placeholder>
      <w:temporary/>
      <w:showingPlcHdr/>
      <w15:appearance w15:val="hidden"/>
    </w:sdtPr>
    <w:sdtEndPr/>
    <w:sdtContent>
      <w:p w:rsidR="003E2859" w:rsidRPr="0071393D" w:rsidRDefault="003E2859">
        <w:pPr>
          <w:pStyle w:val="Sidhuvud"/>
        </w:pPr>
        <w:r w:rsidRPr="0071393D">
          <w:rPr>
            <w:rFonts w:ascii="Century Gothic" w:hAnsi="Century Gothic"/>
          </w:rPr>
          <w:t xml:space="preserve">De här 4 x 6 tum stora korten är något större än vanligt så att det blir enkelt att skriva ut dem perfekt varje gång, så tänk på att inte lägga viktiga saker för nära kanterna. </w:t>
        </w:r>
      </w:p>
      <w:p w:rsidR="00876919" w:rsidRPr="0071393D" w:rsidRDefault="003E2859">
        <w:pPr>
          <w:pStyle w:val="Sidhuvud"/>
        </w:pPr>
        <w:r w:rsidRPr="0071393D">
          <w:rPr>
            <w:rFonts w:ascii="Century Gothic" w:hAnsi="Century Gothic"/>
          </w:rPr>
          <w:t>När du byter ut text i ett kort uppdateras de andra korten automatiskt. Högerklicka på bilden och klicka på Byt bild om du vill ersätta den.</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19"/>
    <w:rsid w:val="00260B46"/>
    <w:rsid w:val="003E2859"/>
    <w:rsid w:val="0071393D"/>
    <w:rsid w:val="00876919"/>
    <w:rsid w:val="009676C4"/>
    <w:rsid w:val="00CE7EAE"/>
    <w:rsid w:val="00D75A20"/>
    <w:rsid w:val="00E9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ind w:left="144" w:right="14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styleId="Platshllartext">
    <w:name w:val="Placeholder Text"/>
    <w:basedOn w:val="Standardstycketeckensnitt"/>
    <w:uiPriority w:val="99"/>
    <w:semiHidden/>
    <w:rPr>
      <w:color w:val="808080"/>
    </w:rPr>
  </w:style>
  <w:style w:type="paragraph" w:customStyle="1" w:styleId="Namn">
    <w:name w:val="Namn"/>
    <w:basedOn w:val="Normal"/>
    <w:qFormat/>
    <w:rPr>
      <w:b/>
      <w:bCs/>
      <w:caps/>
      <w:color w:val="ED236F" w:themeColor="accent1"/>
      <w:sz w:val="48"/>
      <w:szCs w:val="48"/>
    </w:rPr>
  </w:style>
  <w:style w:type="paragraph" w:styleId="Indragetstycke">
    <w:name w:val="Block Text"/>
    <w:basedOn w:val="Normal"/>
    <w:uiPriority w:val="99"/>
    <w:unhideWhenUsed/>
    <w:rPr>
      <w:rFonts w:eastAsiaTheme="minorEastAsia"/>
      <w:sz w:val="32"/>
    </w:rPr>
  </w:style>
  <w:style w:type="paragraph" w:customStyle="1" w:styleId="Foto">
    <w:name w:val="Foto"/>
    <w:basedOn w:val="Normal"/>
    <w:qFormat/>
    <w:pPr>
      <w:ind w:left="0" w:right="0"/>
    </w:pPr>
  </w:style>
  <w:style w:type="paragraph" w:customStyle="1" w:styleId="Rubrik1">
    <w:name w:val="Rubrik1"/>
    <w:basedOn w:val="Normal"/>
    <w:qFormat/>
    <w:rPr>
      <w:b/>
      <w:bCs/>
      <w:caps/>
      <w:color w:val="ED236F" w:themeColor="accent1"/>
      <w:sz w:val="40"/>
      <w:szCs w:val="40"/>
    </w:rPr>
  </w:style>
  <w:style w:type="paragraph" w:styleId="Sidhuvud">
    <w:name w:val="header"/>
    <w:basedOn w:val="Normal"/>
    <w:link w:val="SidhuvudChar"/>
    <w:uiPriority w:val="99"/>
    <w:unhideWhenUsed/>
    <w:pPr>
      <w:spacing w:before="120"/>
      <w:ind w:left="-360" w:right="-360"/>
      <w:jc w:val="left"/>
    </w:pPr>
    <w:rPr>
      <w:sz w:val="18"/>
    </w:rPr>
  </w:style>
  <w:style w:type="character" w:customStyle="1" w:styleId="SidhuvudChar">
    <w:name w:val="Sidhuvud Char"/>
    <w:basedOn w:val="Standardstycketeckensnitt"/>
    <w:link w:val="Sidhuvud"/>
    <w:uiPriority w:val="99"/>
    <w:rPr>
      <w:sz w:val="18"/>
    </w:rPr>
  </w:style>
  <w:style w:type="paragraph" w:styleId="Sidfot">
    <w:name w:val="footer"/>
    <w:basedOn w:val="Normal"/>
    <w:link w:val="SidfotChar"/>
    <w:uiPriority w:val="99"/>
    <w:unhideWhenUsed/>
    <w:pPr>
      <w:tabs>
        <w:tab w:val="center" w:pos="4680"/>
        <w:tab w:val="right" w:pos="9360"/>
      </w:tabs>
    </w:pPr>
  </w:style>
  <w:style w:type="character" w:customStyle="1" w:styleId="SidfotChar">
    <w:name w:val="Sidfot Char"/>
    <w:basedOn w:val="Standardstycketeckensnitt"/>
    <w:link w:val="Sidfo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BDAD36FAC2424086FC9A6EEE03D126"/>
        <w:category>
          <w:name w:val="General"/>
          <w:gallery w:val="placeholder"/>
        </w:category>
        <w:types>
          <w:type w:val="bbPlcHdr"/>
        </w:types>
        <w:behaviors>
          <w:behavior w:val="content"/>
        </w:behaviors>
        <w:guid w:val="{BA44EEB7-5B12-4D53-9146-2549B66BE526}"/>
      </w:docPartPr>
      <w:docPartBody>
        <w:p w:rsidR="00FB0BDF" w:rsidRDefault="004A4141">
          <w:r>
            <w:t>Chelsea</w:t>
          </w:r>
        </w:p>
      </w:docPartBody>
    </w:docPart>
    <w:docPart>
      <w:docPartPr>
        <w:name w:val="F6FCC50CB2134CDE858503C38570BEC6"/>
        <w:category>
          <w:name w:val="General"/>
          <w:gallery w:val="placeholder"/>
        </w:category>
        <w:types>
          <w:type w:val="bbPlcHdr"/>
        </w:types>
        <w:behaviors>
          <w:behavior w:val="content"/>
        </w:behaviors>
        <w:guid w:val="{286F89E7-0059-404C-ACF8-0158061DE001}"/>
      </w:docPartPr>
      <w:docPartBody>
        <w:p w:rsidR="00FB0BDF" w:rsidRDefault="004A4141">
          <w:r>
            <w:t>10</w:t>
          </w:r>
        </w:p>
      </w:docPartBody>
    </w:docPart>
    <w:docPart>
      <w:docPartPr>
        <w:name w:val="88A696B21CA147DBB4F2D089001AE4DF"/>
        <w:category>
          <w:name w:val="General"/>
          <w:gallery w:val="placeholder"/>
        </w:category>
        <w:types>
          <w:type w:val="bbPlcHdr"/>
        </w:types>
        <w:behaviors>
          <w:behavior w:val="content"/>
        </w:behaviors>
        <w:guid w:val="{5932876B-0F2E-4C5A-B192-39F0D97C3FAF}"/>
      </w:docPartPr>
      <w:docPartBody>
        <w:p w:rsidR="00FB0BDF" w:rsidRDefault="004A4141" w:rsidP="004A4141">
          <w:pPr>
            <w:pStyle w:val="88A696B21CA147DBB4F2D089001AE4DF2"/>
          </w:pPr>
          <w:r w:rsidRPr="0071393D">
            <w:rPr>
              <w:rFonts w:ascii="Century Gothic" w:hAnsi="Century Gothic"/>
            </w:rPr>
            <w:t>[Plats/Adress]</w:t>
          </w:r>
        </w:p>
      </w:docPartBody>
    </w:docPart>
    <w:docPart>
      <w:docPartPr>
        <w:name w:val="9BBF165F9B8943FE80012527860860C0"/>
        <w:category>
          <w:name w:val="General"/>
          <w:gallery w:val="placeholder"/>
        </w:category>
        <w:types>
          <w:type w:val="bbPlcHdr"/>
        </w:types>
        <w:behaviors>
          <w:behavior w:val="content"/>
        </w:behaviors>
        <w:guid w:val="{A7FECB6A-EF9E-4C88-A48F-9844B2FC6B4B}"/>
      </w:docPartPr>
      <w:docPartBody>
        <w:p w:rsidR="00FB0BDF" w:rsidRDefault="004A4141" w:rsidP="00FB0BDF">
          <w:pPr>
            <w:pStyle w:val="9BBF165F9B8943FE80012527860860C01"/>
          </w:pPr>
          <w:r w:rsidRPr="0071393D">
            <w:t>[</w:t>
          </w:r>
          <w:r w:rsidRPr="003E2859">
            <w:t>Telefon</w:t>
          </w:r>
          <w:r w:rsidRPr="0071393D">
            <w:t>]</w:t>
          </w:r>
        </w:p>
      </w:docPartBody>
    </w:docPart>
    <w:docPart>
      <w:docPartPr>
        <w:name w:val="E183E41A54A54390A3B9DD62C23D0C4A"/>
        <w:category>
          <w:name w:val="General"/>
          <w:gallery w:val="placeholder"/>
        </w:category>
        <w:types>
          <w:type w:val="bbPlcHdr"/>
        </w:types>
        <w:behaviors>
          <w:behavior w:val="content"/>
        </w:behaviors>
        <w:guid w:val="{D19974BD-7E84-4A12-9FE5-CCAF121F02CC}"/>
      </w:docPartPr>
      <w:docPartBody>
        <w:p w:rsidR="00FB0BDF" w:rsidRDefault="004A4141" w:rsidP="004A4141">
          <w:pPr>
            <w:pStyle w:val="E183E41A54A54390A3B9DD62C23D0C4A2"/>
          </w:pPr>
          <w:r w:rsidRPr="0071393D">
            <w:rPr>
              <w:rFonts w:ascii="Century Gothic" w:hAnsi="Century Gothic"/>
            </w:rPr>
            <w:t>[Datum och tid]</w:t>
          </w:r>
        </w:p>
      </w:docPartBody>
    </w:docPart>
    <w:docPart>
      <w:docPartPr>
        <w:name w:val="EA01B16CB7694EB9BE760D80E7F0A18B"/>
        <w:category>
          <w:name w:val="General"/>
          <w:gallery w:val="placeholder"/>
        </w:category>
        <w:types>
          <w:type w:val="bbPlcHdr"/>
        </w:types>
        <w:behaviors>
          <w:behavior w:val="content"/>
        </w:behaviors>
        <w:guid w:val="{0CE4044E-30A1-4C92-B225-6F5089052A2B}"/>
      </w:docPartPr>
      <w:docPartBody>
        <w:p w:rsidR="004A4141" w:rsidRPr="0071393D" w:rsidRDefault="004A4141">
          <w:pPr>
            <w:pStyle w:val="Sidhuvud"/>
          </w:pPr>
          <w:r w:rsidRPr="0071393D">
            <w:rPr>
              <w:rFonts w:ascii="Century Gothic" w:hAnsi="Century Gothic"/>
            </w:rPr>
            <w:t xml:space="preserve">De här 4 x 6 tum stora korten är något större än vanligt så att det blir enkelt att skriva ut dem perfekt varje gång, så tänk på att inte lägga viktiga saker för nära kanterna. </w:t>
          </w:r>
        </w:p>
        <w:p w:rsidR="00FB0BDF" w:rsidRDefault="004A4141" w:rsidP="004A4141">
          <w:pPr>
            <w:pStyle w:val="EA01B16CB7694EB9BE760D80E7F0A18B2"/>
          </w:pPr>
          <w:r w:rsidRPr="0071393D">
            <w:rPr>
              <w:rFonts w:ascii="Century Gothic" w:hAnsi="Century Gothic"/>
            </w:rPr>
            <w:t>När du byter ut text i ett kort uppdateras de andra korten automatiskt. Högerklicka på bilden och klicka på Byt bild om du vill ersätta 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F"/>
    <w:rsid w:val="004A4141"/>
    <w:rsid w:val="00FB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4141"/>
    <w:rPr>
      <w:color w:val="808080"/>
    </w:rPr>
  </w:style>
  <w:style w:type="paragraph" w:styleId="Sidhuvud">
    <w:name w:val="header"/>
    <w:basedOn w:val="Normal"/>
    <w:link w:val="SidhuvudChar"/>
    <w:uiPriority w:val="99"/>
    <w:unhideWhenUsed/>
    <w:rsid w:val="004A4141"/>
    <w:pPr>
      <w:spacing w:before="120" w:after="0" w:line="240" w:lineRule="auto"/>
      <w:ind w:left="-360" w:right="-360"/>
    </w:pPr>
    <w:rPr>
      <w:rFonts w:eastAsiaTheme="minorHAnsi" w:cstheme="minorBidi"/>
      <w:noProof/>
      <w:sz w:val="18"/>
      <w:szCs w:val="28"/>
      <w:lang w:val="sv-SE"/>
    </w:rPr>
  </w:style>
  <w:style w:type="character" w:customStyle="1" w:styleId="SidhuvudChar">
    <w:name w:val="Sidhuvud Char"/>
    <w:basedOn w:val="Standardstycketeckensnitt"/>
    <w:link w:val="Sidhuvud"/>
    <w:uiPriority w:val="99"/>
    <w:rsid w:val="004A4141"/>
    <w:rPr>
      <w:rFonts w:eastAsiaTheme="minorHAnsi"/>
      <w:noProof/>
      <w:sz w:val="18"/>
      <w:szCs w:val="28"/>
      <w:lang w:val="sv-SE"/>
    </w:rPr>
  </w:style>
  <w:style w:type="paragraph" w:customStyle="1" w:styleId="E183E41A54A54390A3B9DD62C23D0C4A">
    <w:name w:val="E183E41A54A54390A3B9DD62C23D0C4A"/>
    <w:rsid w:val="00FB0BDF"/>
    <w:pPr>
      <w:spacing w:after="0" w:line="240" w:lineRule="auto"/>
      <w:ind w:left="144" w:right="144"/>
      <w:jc w:val="center"/>
    </w:pPr>
    <w:rPr>
      <w:rFonts w:eastAsiaTheme="minorHAnsi"/>
      <w:sz w:val="28"/>
      <w:szCs w:val="28"/>
    </w:rPr>
  </w:style>
  <w:style w:type="paragraph" w:customStyle="1" w:styleId="88A696B21CA147DBB4F2D089001AE4DF">
    <w:name w:val="88A696B21CA147DBB4F2D089001AE4DF"/>
    <w:rsid w:val="00FB0BDF"/>
    <w:pPr>
      <w:spacing w:after="0" w:line="240" w:lineRule="auto"/>
      <w:ind w:left="144" w:right="144"/>
      <w:jc w:val="center"/>
    </w:pPr>
    <w:rPr>
      <w:rFonts w:eastAsiaTheme="minorHAnsi"/>
      <w:sz w:val="28"/>
      <w:szCs w:val="28"/>
    </w:rPr>
  </w:style>
  <w:style w:type="paragraph" w:customStyle="1" w:styleId="9BBF165F9B8943FE80012527860860C0">
    <w:name w:val="9BBF165F9B8943FE80012527860860C0"/>
    <w:rsid w:val="00FB0BDF"/>
    <w:pPr>
      <w:spacing w:after="0" w:line="240" w:lineRule="auto"/>
      <w:ind w:left="144" w:right="144"/>
      <w:jc w:val="center"/>
    </w:pPr>
    <w:rPr>
      <w:rFonts w:eastAsiaTheme="minorHAnsi"/>
      <w:sz w:val="28"/>
      <w:szCs w:val="28"/>
    </w:rPr>
  </w:style>
  <w:style w:type="paragraph" w:customStyle="1" w:styleId="EA01B16CB7694EB9BE760D80E7F0A18B">
    <w:name w:val="EA01B16CB7694EB9BE760D80E7F0A18B"/>
    <w:rsid w:val="00FB0BDF"/>
    <w:pPr>
      <w:spacing w:before="120" w:after="0" w:line="240" w:lineRule="auto"/>
      <w:ind w:left="-360" w:right="-360"/>
    </w:pPr>
    <w:rPr>
      <w:rFonts w:eastAsiaTheme="minorHAnsi"/>
      <w:sz w:val="18"/>
      <w:szCs w:val="28"/>
    </w:rPr>
  </w:style>
  <w:style w:type="paragraph" w:customStyle="1" w:styleId="E183E41A54A54390A3B9DD62C23D0C4A1">
    <w:name w:val="E183E41A54A54390A3B9DD62C23D0C4A1"/>
    <w:rsid w:val="00FB0BDF"/>
    <w:pPr>
      <w:spacing w:after="0" w:line="240" w:lineRule="auto"/>
      <w:ind w:left="144" w:right="144"/>
      <w:jc w:val="center"/>
    </w:pPr>
    <w:rPr>
      <w:rFonts w:eastAsiaTheme="minorHAnsi"/>
      <w:sz w:val="28"/>
      <w:szCs w:val="28"/>
    </w:rPr>
  </w:style>
  <w:style w:type="paragraph" w:customStyle="1" w:styleId="88A696B21CA147DBB4F2D089001AE4DF1">
    <w:name w:val="88A696B21CA147DBB4F2D089001AE4DF1"/>
    <w:rsid w:val="00FB0BDF"/>
    <w:pPr>
      <w:spacing w:after="0" w:line="240" w:lineRule="auto"/>
      <w:ind w:left="144" w:right="144"/>
      <w:jc w:val="center"/>
    </w:pPr>
    <w:rPr>
      <w:rFonts w:eastAsiaTheme="minorHAnsi"/>
      <w:sz w:val="28"/>
      <w:szCs w:val="28"/>
    </w:rPr>
  </w:style>
  <w:style w:type="paragraph" w:customStyle="1" w:styleId="9BBF165F9B8943FE80012527860860C01">
    <w:name w:val="9BBF165F9B8943FE80012527860860C01"/>
    <w:rsid w:val="00FB0BDF"/>
    <w:pPr>
      <w:spacing w:after="0" w:line="240" w:lineRule="auto"/>
      <w:ind w:left="144" w:right="144"/>
      <w:jc w:val="center"/>
    </w:pPr>
    <w:rPr>
      <w:rFonts w:eastAsiaTheme="minorHAnsi"/>
      <w:sz w:val="28"/>
      <w:szCs w:val="28"/>
    </w:rPr>
  </w:style>
  <w:style w:type="paragraph" w:customStyle="1" w:styleId="Photo">
    <w:name w:val="Photo"/>
    <w:basedOn w:val="Normal"/>
    <w:qFormat/>
    <w:rsid w:val="00FB0BDF"/>
    <w:pPr>
      <w:spacing w:after="0" w:line="240" w:lineRule="auto"/>
      <w:jc w:val="center"/>
    </w:pPr>
    <w:rPr>
      <w:rFonts w:eastAsiaTheme="minorHAnsi" w:cstheme="minorBidi"/>
      <w:noProof/>
      <w:sz w:val="28"/>
      <w:szCs w:val="28"/>
    </w:rPr>
  </w:style>
  <w:style w:type="paragraph" w:customStyle="1" w:styleId="EA01B16CB7694EB9BE760D80E7F0A18B1">
    <w:name w:val="EA01B16CB7694EB9BE760D80E7F0A18B1"/>
    <w:rsid w:val="00FB0BDF"/>
    <w:pPr>
      <w:spacing w:before="120" w:after="0" w:line="240" w:lineRule="auto"/>
      <w:ind w:left="-360" w:right="-360"/>
    </w:pPr>
    <w:rPr>
      <w:rFonts w:eastAsiaTheme="minorHAnsi"/>
      <w:sz w:val="18"/>
      <w:szCs w:val="28"/>
    </w:rPr>
  </w:style>
  <w:style w:type="paragraph" w:customStyle="1" w:styleId="E183E41A54A54390A3B9DD62C23D0C4A2">
    <w:name w:val="E183E41A54A54390A3B9DD62C23D0C4A2"/>
    <w:rsid w:val="004A4141"/>
    <w:pPr>
      <w:spacing w:after="0" w:line="240" w:lineRule="auto"/>
      <w:ind w:left="144" w:right="144"/>
      <w:jc w:val="center"/>
    </w:pPr>
    <w:rPr>
      <w:rFonts w:eastAsiaTheme="minorHAnsi"/>
      <w:noProof/>
      <w:sz w:val="28"/>
      <w:szCs w:val="28"/>
      <w:lang w:val="sv-SE"/>
    </w:rPr>
  </w:style>
  <w:style w:type="paragraph" w:customStyle="1" w:styleId="88A696B21CA147DBB4F2D089001AE4DF2">
    <w:name w:val="88A696B21CA147DBB4F2D089001AE4DF2"/>
    <w:rsid w:val="004A4141"/>
    <w:pPr>
      <w:spacing w:after="0" w:line="240" w:lineRule="auto"/>
      <w:ind w:left="144" w:right="144"/>
      <w:jc w:val="center"/>
    </w:pPr>
    <w:rPr>
      <w:rFonts w:eastAsiaTheme="minorHAnsi"/>
      <w:noProof/>
      <w:sz w:val="28"/>
      <w:szCs w:val="28"/>
      <w:lang w:val="sv-SE"/>
    </w:rPr>
  </w:style>
  <w:style w:type="paragraph" w:styleId="Sidfot">
    <w:name w:val="footer"/>
    <w:basedOn w:val="Normal"/>
    <w:link w:val="SidfotChar"/>
    <w:uiPriority w:val="99"/>
    <w:unhideWhenUsed/>
    <w:rsid w:val="004A4141"/>
    <w:pPr>
      <w:tabs>
        <w:tab w:val="center" w:pos="4680"/>
        <w:tab w:val="right" w:pos="9360"/>
      </w:tabs>
      <w:spacing w:after="0" w:line="240" w:lineRule="auto"/>
      <w:ind w:left="144" w:right="144"/>
      <w:jc w:val="center"/>
    </w:pPr>
    <w:rPr>
      <w:rFonts w:eastAsiaTheme="minorHAnsi" w:cstheme="minorBidi"/>
      <w:noProof/>
      <w:sz w:val="28"/>
      <w:szCs w:val="28"/>
      <w:lang w:val="sv-SE"/>
    </w:rPr>
  </w:style>
  <w:style w:type="character" w:customStyle="1" w:styleId="SidfotChar">
    <w:name w:val="Sidfot Char"/>
    <w:basedOn w:val="Standardstycketeckensnitt"/>
    <w:link w:val="Sidfot"/>
    <w:uiPriority w:val="99"/>
    <w:rsid w:val="004A4141"/>
    <w:rPr>
      <w:rFonts w:eastAsiaTheme="minorHAnsi"/>
      <w:noProof/>
      <w:sz w:val="28"/>
      <w:szCs w:val="28"/>
      <w:lang w:val="sv-SE"/>
    </w:rPr>
  </w:style>
  <w:style w:type="paragraph" w:customStyle="1" w:styleId="EA01B16CB7694EB9BE760D80E7F0A18B2">
    <w:name w:val="EA01B16CB7694EB9BE760D80E7F0A18B2"/>
    <w:rsid w:val="004A4141"/>
    <w:pPr>
      <w:spacing w:before="120" w:after="0" w:line="240" w:lineRule="auto"/>
      <w:ind w:left="-360" w:right="-360"/>
    </w:pPr>
    <w:rPr>
      <w:rFonts w:eastAsiaTheme="minorHAnsi"/>
      <w:noProof/>
      <w:sz w:val="18"/>
      <w:szCs w:val="28"/>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irthday Invite">
      <a:dk1>
        <a:sysClr val="windowText" lastClr="000000"/>
      </a:dk1>
      <a:lt1>
        <a:sysClr val="window" lastClr="FFFFFF"/>
      </a:lt1>
      <a:dk2>
        <a:srgbClr val="1F2123"/>
      </a:dk2>
      <a:lt2>
        <a:srgbClr val="F0F0F0"/>
      </a:lt2>
      <a:accent1>
        <a:srgbClr val="ED236F"/>
      </a:accent1>
      <a:accent2>
        <a:srgbClr val="5267B0"/>
      </a:accent2>
      <a:accent3>
        <a:srgbClr val="9AD144"/>
      </a:accent3>
      <a:accent4>
        <a:srgbClr val="2DB8CD"/>
      </a:accent4>
      <a:accent5>
        <a:srgbClr val="FF8021"/>
      </a:accent5>
      <a:accent6>
        <a:srgbClr val="F14124"/>
      </a:accent6>
      <a:hlink>
        <a:srgbClr val="2DB8CD"/>
      </a:hlink>
      <a:folHlink>
        <a:srgbClr val="5267B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296b809b-b7bc-48ce-813f-22e66fa9c53a">Replace the photos and change the information on this colorful invitation postcard to personalize it for your own party, whatever the occasion.
</APDescription>
    <AssetExpire xmlns="296b809b-b7bc-48ce-813f-22e66fa9c53a">2029-01-01T08:00:00+00:00</AssetExpire>
    <CampaignTagsTaxHTField0 xmlns="296b809b-b7bc-48ce-813f-22e66fa9c53a">
      <Terms xmlns="http://schemas.microsoft.com/office/infopath/2007/PartnerControls"/>
    </CampaignTagsTaxHTField0>
    <IntlLangReviewDate xmlns="296b809b-b7bc-48ce-813f-22e66fa9c53a" xsi:nil="true"/>
    <TPFriendlyName xmlns="296b809b-b7bc-48ce-813f-22e66fa9c53a" xsi:nil="true"/>
    <IntlLangReview xmlns="296b809b-b7bc-48ce-813f-22e66fa9c53a">false</IntlLangReview>
    <LocLastLocAttemptVersionLookup xmlns="296b809b-b7bc-48ce-813f-22e66fa9c53a">834451</LocLastLocAttemptVersionLookup>
    <PolicheckWords xmlns="296b809b-b7bc-48ce-813f-22e66fa9c53a" xsi:nil="true"/>
    <SubmitterId xmlns="296b809b-b7bc-48ce-813f-22e66fa9c53a" xsi:nil="true"/>
    <AcquiredFrom xmlns="296b809b-b7bc-48ce-813f-22e66fa9c53a">Internal MS</AcquiredFrom>
    <EditorialStatus xmlns="296b809b-b7bc-48ce-813f-22e66fa9c53a">Complete</EditorialStatus>
    <Markets xmlns="296b809b-b7bc-48ce-813f-22e66fa9c53a"/>
    <OriginAsset xmlns="296b809b-b7bc-48ce-813f-22e66fa9c53a" xsi:nil="true"/>
    <AssetStart xmlns="296b809b-b7bc-48ce-813f-22e66fa9c53a">2012-04-27T16:36:00+00:00</AssetStart>
    <FriendlyTitle xmlns="296b809b-b7bc-48ce-813f-22e66fa9c53a" xsi:nil="true"/>
    <MarketSpecific xmlns="296b809b-b7bc-48ce-813f-22e66fa9c53a">false</MarketSpecific>
    <TPNamespace xmlns="296b809b-b7bc-48ce-813f-22e66fa9c53a" xsi:nil="true"/>
    <PublishStatusLookup xmlns="296b809b-b7bc-48ce-813f-22e66fa9c53a">
      <Value>394862</Value>
    </PublishStatusLookup>
    <APAuthor xmlns="296b809b-b7bc-48ce-813f-22e66fa9c53a">
      <UserInfo>
        <DisplayName>REDMOND\v-vaddu</DisplayName>
        <AccountId>2567</AccountId>
        <AccountType/>
      </UserInfo>
    </APAuthor>
    <TPCommandLine xmlns="296b809b-b7bc-48ce-813f-22e66fa9c53a" xsi:nil="true"/>
    <IntlLangReviewer xmlns="296b809b-b7bc-48ce-813f-22e66fa9c53a" xsi:nil="true"/>
    <OpenTemplate xmlns="296b809b-b7bc-48ce-813f-22e66fa9c53a">true</OpenTemplate>
    <CSXSubmissionDate xmlns="296b809b-b7bc-48ce-813f-22e66fa9c53a" xsi:nil="true"/>
    <TaxCatchAll xmlns="296b809b-b7bc-48ce-813f-22e66fa9c53a"/>
    <Manager xmlns="296b809b-b7bc-48ce-813f-22e66fa9c53a" xsi:nil="true"/>
    <NumericId xmlns="296b809b-b7bc-48ce-813f-22e66fa9c53a" xsi:nil="true"/>
    <ParentAssetId xmlns="296b809b-b7bc-48ce-813f-22e66fa9c53a" xsi:nil="true"/>
    <OriginalSourceMarket xmlns="296b809b-b7bc-48ce-813f-22e66fa9c53a">english</OriginalSourceMarket>
    <ApprovalStatus xmlns="296b809b-b7bc-48ce-813f-22e66fa9c53a">InProgress</ApprovalStatus>
    <TPComponent xmlns="296b809b-b7bc-48ce-813f-22e66fa9c53a" xsi:nil="true"/>
    <EditorialTags xmlns="296b809b-b7bc-48ce-813f-22e66fa9c53a" xsi:nil="true"/>
    <TPExecutable xmlns="296b809b-b7bc-48ce-813f-22e66fa9c53a" xsi:nil="true"/>
    <TPLaunchHelpLink xmlns="296b809b-b7bc-48ce-813f-22e66fa9c53a" xsi:nil="true"/>
    <LocComments xmlns="296b809b-b7bc-48ce-813f-22e66fa9c53a" xsi:nil="true"/>
    <LocRecommendedHandoff xmlns="296b809b-b7bc-48ce-813f-22e66fa9c53a" xsi:nil="true"/>
    <SourceTitle xmlns="296b809b-b7bc-48ce-813f-22e66fa9c53a" xsi:nil="true"/>
    <CSXUpdate xmlns="296b809b-b7bc-48ce-813f-22e66fa9c53a">false</CSXUpdate>
    <IntlLocPriority xmlns="296b809b-b7bc-48ce-813f-22e66fa9c53a" xsi:nil="true"/>
    <UAProjectedTotalWords xmlns="296b809b-b7bc-48ce-813f-22e66fa9c53a" xsi:nil="true"/>
    <AssetType xmlns="296b809b-b7bc-48ce-813f-22e66fa9c53a">TP</AssetType>
    <MachineTranslated xmlns="296b809b-b7bc-48ce-813f-22e66fa9c53a">false</MachineTranslated>
    <OutputCachingOn xmlns="296b809b-b7bc-48ce-813f-22e66fa9c53a">false</OutputCachingOn>
    <TemplateStatus xmlns="296b809b-b7bc-48ce-813f-22e66fa9c53a">Complete</TemplateStatus>
    <IsSearchable xmlns="296b809b-b7bc-48ce-813f-22e66fa9c53a">true</IsSearchable>
    <ContentItem xmlns="296b809b-b7bc-48ce-813f-22e66fa9c53a" xsi:nil="true"/>
    <HandoffToMSDN xmlns="296b809b-b7bc-48ce-813f-22e66fa9c53a" xsi:nil="true"/>
    <ShowIn xmlns="296b809b-b7bc-48ce-813f-22e66fa9c53a">Show everywhere</ShowIn>
    <ThumbnailAssetId xmlns="296b809b-b7bc-48ce-813f-22e66fa9c53a" xsi:nil="true"/>
    <UALocComments xmlns="296b809b-b7bc-48ce-813f-22e66fa9c53a" xsi:nil="true"/>
    <UALocRecommendation xmlns="296b809b-b7bc-48ce-813f-22e66fa9c53a">Localize</UALocRecommendation>
    <LastModifiedDateTime xmlns="296b809b-b7bc-48ce-813f-22e66fa9c53a" xsi:nil="true"/>
    <LegacyData xmlns="296b809b-b7bc-48ce-813f-22e66fa9c53a" xsi:nil="true"/>
    <LocManualTestRequired xmlns="296b809b-b7bc-48ce-813f-22e66fa9c53a">false</LocManualTestRequired>
    <ClipArtFilename xmlns="296b809b-b7bc-48ce-813f-22e66fa9c53a" xsi:nil="true"/>
    <TPApplication xmlns="296b809b-b7bc-48ce-813f-22e66fa9c53a" xsi:nil="true"/>
    <CSXHash xmlns="296b809b-b7bc-48ce-813f-22e66fa9c53a" xsi:nil="true"/>
    <DirectSourceMarket xmlns="296b809b-b7bc-48ce-813f-22e66fa9c53a">english</DirectSourceMarket>
    <PrimaryImageGen xmlns="296b809b-b7bc-48ce-813f-22e66fa9c53a">true</PrimaryImageGen>
    <PlannedPubDate xmlns="296b809b-b7bc-48ce-813f-22e66fa9c53a" xsi:nil="true"/>
    <CSXSubmissionMarket xmlns="296b809b-b7bc-48ce-813f-22e66fa9c53a" xsi:nil="true"/>
    <Downloads xmlns="296b809b-b7bc-48ce-813f-22e66fa9c53a">0</Downloads>
    <ArtSampleDocs xmlns="296b809b-b7bc-48ce-813f-22e66fa9c53a" xsi:nil="true"/>
    <TrustLevel xmlns="296b809b-b7bc-48ce-813f-22e66fa9c53a">1 Microsoft Managed Content</TrustLevel>
    <BlockPublish xmlns="296b809b-b7bc-48ce-813f-22e66fa9c53a">false</BlockPublish>
    <TPLaunchHelpLinkType xmlns="296b809b-b7bc-48ce-813f-22e66fa9c53a">Template</TPLaunchHelpLinkType>
    <LocalizationTagsTaxHTField0 xmlns="296b809b-b7bc-48ce-813f-22e66fa9c53a">
      <Terms xmlns="http://schemas.microsoft.com/office/infopath/2007/PartnerControls"/>
    </LocalizationTagsTaxHTField0>
    <BusinessGroup xmlns="296b809b-b7bc-48ce-813f-22e66fa9c53a" xsi:nil="true"/>
    <Providers xmlns="296b809b-b7bc-48ce-813f-22e66fa9c53a" xsi:nil="true"/>
    <TemplateTemplateType xmlns="296b809b-b7bc-48ce-813f-22e66fa9c53a">Word Document Template</TemplateTemplateType>
    <TimesCloned xmlns="296b809b-b7bc-48ce-813f-22e66fa9c53a" xsi:nil="true"/>
    <TPAppVersion xmlns="296b809b-b7bc-48ce-813f-22e66fa9c53a" xsi:nil="true"/>
    <VoteCount xmlns="296b809b-b7bc-48ce-813f-22e66fa9c53a" xsi:nil="true"/>
    <FeatureTagsTaxHTField0 xmlns="296b809b-b7bc-48ce-813f-22e66fa9c53a">
      <Terms xmlns="http://schemas.microsoft.com/office/infopath/2007/PartnerControls"/>
    </FeatureTagsTaxHTField0>
    <Provider xmlns="296b809b-b7bc-48ce-813f-22e66fa9c53a" xsi:nil="true"/>
    <UACurrentWords xmlns="296b809b-b7bc-48ce-813f-22e66fa9c53a" xsi:nil="true"/>
    <AssetId xmlns="296b809b-b7bc-48ce-813f-22e66fa9c53a">TP102889880</AssetId>
    <TPClientViewer xmlns="296b809b-b7bc-48ce-813f-22e66fa9c53a" xsi:nil="true"/>
    <DSATActionTaken xmlns="296b809b-b7bc-48ce-813f-22e66fa9c53a" xsi:nil="true"/>
    <APEditor xmlns="296b809b-b7bc-48ce-813f-22e66fa9c53a">
      <UserInfo>
        <DisplayName/>
        <AccountId xsi:nil="true"/>
        <AccountType/>
      </UserInfo>
    </APEditor>
    <TPInstallLocation xmlns="296b809b-b7bc-48ce-813f-22e66fa9c53a" xsi:nil="true"/>
    <OOCacheId xmlns="296b809b-b7bc-48ce-813f-22e66fa9c53a" xsi:nil="true"/>
    <IsDeleted xmlns="296b809b-b7bc-48ce-813f-22e66fa9c53a">false</IsDeleted>
    <PublishTargets xmlns="296b809b-b7bc-48ce-813f-22e66fa9c53a">OfficeOnlineVNext</PublishTargets>
    <ApprovalLog xmlns="296b809b-b7bc-48ce-813f-22e66fa9c53a" xsi:nil="true"/>
    <BugNumber xmlns="296b809b-b7bc-48ce-813f-22e66fa9c53a" xsi:nil="true"/>
    <CrawlForDependencies xmlns="296b809b-b7bc-48ce-813f-22e66fa9c53a">false</CrawlForDependencies>
    <InternalTagsTaxHTField0 xmlns="296b809b-b7bc-48ce-813f-22e66fa9c53a">
      <Terms xmlns="http://schemas.microsoft.com/office/infopath/2007/PartnerControls"/>
    </InternalTagsTaxHTField0>
    <LastHandOff xmlns="296b809b-b7bc-48ce-813f-22e66fa9c53a" xsi:nil="true"/>
    <Milestone xmlns="296b809b-b7bc-48ce-813f-22e66fa9c53a" xsi:nil="true"/>
    <OriginalRelease xmlns="296b809b-b7bc-48ce-813f-22e66fa9c53a">15</OriginalRelease>
    <RecommendationsModifier xmlns="296b809b-b7bc-48ce-813f-22e66fa9c53a" xsi:nil="true"/>
    <ScenarioTagsTaxHTField0 xmlns="296b809b-b7bc-48ce-813f-22e66fa9c53a">
      <Terms xmlns="http://schemas.microsoft.com/office/infopath/2007/PartnerControls"/>
    </ScenarioTagsTaxHTField0>
    <UANotes xmlns="296b809b-b7bc-48ce-813f-22e66fa9c53a" xsi:nil="true"/>
    <LocMarketGroupTiers2 xmlns="296b809b-b7bc-48ce-813f-22e66fa9c53a"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D08C63A-9F91-4C0A-B3F6-2B8ED770964B}"/>
</file>

<file path=customXml/itemProps3.xml><?xml version="1.0" encoding="utf-8"?>
<ds:datastoreItem xmlns:ds="http://schemas.openxmlformats.org/officeDocument/2006/customXml" ds:itemID="{04A108B2-6231-440C-9CAF-626FC53E141F}"/>
</file>

<file path=customXml/itemProps4.xml><?xml version="1.0" encoding="utf-8"?>
<ds:datastoreItem xmlns:ds="http://schemas.openxmlformats.org/officeDocument/2006/customXml" ds:itemID="{BE6D26E1-1AA4-433E-B29E-90DFF50BF025}"/>
</file>

<file path=docProps/app.xml><?xml version="1.0" encoding="utf-8"?>
<Properties xmlns="http://schemas.openxmlformats.org/officeDocument/2006/extended-properties" xmlns:vt="http://schemas.openxmlformats.org/officeDocument/2006/docPropsVTypes">
  <Template>Birthday Invite_TP102889880</Template>
  <TotalTime>170</TotalTime>
  <Pages>1</Pages>
  <Words>35</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cp:lastModifiedBy>Windows-användare</cp:lastModifiedBy>
  <cp:revision>44</cp:revision>
  <cp:lastPrinted>2012-03-22T17:18:00Z</cp:lastPrinted>
  <dcterms:created xsi:type="dcterms:W3CDTF">2012-03-22T15:35:00Z</dcterms:created>
  <dcterms:modified xsi:type="dcterms:W3CDTF">2012-10-05T08:33:00Z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