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ố trí Nhãn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BC365C" w:rsidRPr="00685777">
        <w:trPr>
          <w:trHeight w:hRule="exact" w:val="576"/>
          <w:jc w:val="center"/>
        </w:trPr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</w:tr>
      <w:tr w:rsidR="00BC365C" w:rsidRPr="00685777">
        <w:trPr>
          <w:trHeight w:hRule="exact" w:val="1800"/>
          <w:jc w:val="center"/>
        </w:trPr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-619461729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134590094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 Công ty]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Zip]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124568507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-1423488891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 Công ty]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Zip]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</w:tr>
      <w:tr w:rsidR="00BC365C" w:rsidRPr="00685777">
        <w:trPr>
          <w:trHeight w:hRule="exact" w:val="2405"/>
          <w:jc w:val="center"/>
        </w:trPr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C365C" w:rsidRPr="00685777" w:rsidRDefault="00685777">
                <w:pPr>
                  <w:pStyle w:val="T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Người nhận]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C365C" w:rsidRPr="00685777" w:rsidRDefault="00685777">
                <w:pPr>
                  <w:pStyle w:val="Nginh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[Công ty Người nhận]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Bưu điện]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 xml:space="preserve">[Quốc </w:t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gia]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C365C" w:rsidRPr="00685777" w:rsidRDefault="00685777">
                <w:pPr>
                  <w:pStyle w:val="T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Người nhận]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C365C" w:rsidRPr="00685777" w:rsidRDefault="00685777">
                <w:pPr>
                  <w:pStyle w:val="Nginh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[Công ty Người nhận]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Bưu điện]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[Quốc gia]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</w:tr>
      <w:tr w:rsidR="00BC365C" w:rsidRPr="00685777">
        <w:trPr>
          <w:trHeight w:hRule="exact" w:val="576"/>
          <w:jc w:val="center"/>
        </w:trPr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</w:tr>
      <w:tr w:rsidR="00BC365C" w:rsidRPr="00685777">
        <w:trPr>
          <w:trHeight w:hRule="exact" w:val="1800"/>
          <w:jc w:val="center"/>
        </w:trPr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-1320025314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-299539324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 Công ty]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Zip]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1181540646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-383708767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 Công ty]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 xml:space="preserve">[Thành phố, </w:t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Đường, Mã Zip]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</w:tr>
      <w:tr w:rsidR="00BC365C" w:rsidRPr="00685777">
        <w:trPr>
          <w:trHeight w:hRule="exact" w:val="2405"/>
          <w:jc w:val="center"/>
        </w:trPr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C365C" w:rsidRPr="00685777" w:rsidRDefault="00685777">
                <w:pPr>
                  <w:pStyle w:val="T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Người nhận]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C365C" w:rsidRPr="00685777" w:rsidRDefault="00685777">
                <w:pPr>
                  <w:pStyle w:val="Nginh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[Công ty Người nhận]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Bưu điện]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[Quốc gia]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C365C" w:rsidRPr="00685777" w:rsidRDefault="00685777">
                <w:pPr>
                  <w:pStyle w:val="T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Người nhận]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C365C" w:rsidRPr="00685777" w:rsidRDefault="00685777">
                <w:pPr>
                  <w:pStyle w:val="Nginh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[Công ty Người nhận]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Bưu điện]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[Quốc gia]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</w:tr>
      <w:tr w:rsidR="00BC365C" w:rsidRPr="00685777">
        <w:trPr>
          <w:trHeight w:hRule="exact" w:val="576"/>
          <w:jc w:val="center"/>
        </w:trPr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</w:tr>
      <w:tr w:rsidR="00BC365C" w:rsidRPr="00685777">
        <w:trPr>
          <w:trHeight w:hRule="exact" w:val="1800"/>
          <w:jc w:val="center"/>
        </w:trPr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-1485007391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 xml:space="preserve">[Tên </w:t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1134837992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 Công ty]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Zip]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alias w:val="Công ty"/>
              <w:tag w:val=""/>
              <w:id w:val="-350944540"/>
              <w:placeholder>
                <w:docPart w:val="73B79410CCCB4488AEB5FCF4AAC772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Công ty]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Địa chỉ Công ty"/>
              <w:tag w:val=""/>
              <w:id w:val="1089821513"/>
              <w:placeholder>
                <w:docPart w:val="7BBB5A377F0D4C7285BCF116FD21C7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BC365C" w:rsidRPr="00685777" w:rsidRDefault="00685777">
                <w:pPr>
                  <w:pStyle w:val="iachiGilai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 Công ty]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Zip]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</w:tr>
      <w:tr w:rsidR="00BC365C" w:rsidRPr="00685777">
        <w:trPr>
          <w:trHeight w:hRule="exact" w:val="2405"/>
          <w:jc w:val="center"/>
        </w:trPr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C365C" w:rsidRPr="00685777" w:rsidRDefault="00685777">
                <w:pPr>
                  <w:pStyle w:val="T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[Tên Người nhận]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C365C" w:rsidRPr="00685777" w:rsidRDefault="00685777">
                <w:pPr>
                  <w:pStyle w:val="Nginh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[Công ty Người nhận]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Bưu điện]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[Quốc gia]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sdt>
            <w:sdtPr>
              <w:rPr>
                <w:rFonts w:ascii="Times New Roman" w:hAnsi="Times New Roman" w:cs="Times New Roman"/>
              </w:r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:rsidR="00BC365C" w:rsidRPr="00685777" w:rsidRDefault="00685777">
                <w:pPr>
                  <w:pStyle w:val="T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 xml:space="preserve">[Tên </w:t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Người nhận]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BC365C" w:rsidRPr="00685777" w:rsidRDefault="00685777">
                <w:pPr>
                  <w:pStyle w:val="Nginhn"/>
                  <w:rPr>
                    <w:rFonts w:ascii="Times New Roman" w:hAnsi="Times New Roman" w:cs="Times New Roman"/>
                  </w:rPr>
                </w:pPr>
                <w:r w:rsidRPr="00685777">
                  <w:rPr>
                    <w:rFonts w:ascii="Times New Roman" w:hAnsi="Times New Roman" w:cs="Times New Roman"/>
                    <w:lang w:val="vi-VN"/>
                  </w:rPr>
                  <w:t>[Công ty Người nhận]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[Địa chỉ]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[Thành phố, Đường, Mã Bưu điện]</w:t>
                </w:r>
                <w:r w:rsidRPr="00685777">
                  <w:rPr>
                    <w:rFonts w:ascii="Times New Roman" w:hAnsi="Times New Roman" w:cs="Times New Roman"/>
                  </w:rPr>
                  <w:br/>
                </w:r>
                <w:r w:rsidRPr="00685777">
                  <w:rPr>
                    <w:rFonts w:ascii="Times New Roman" w:hAnsi="Times New Roman" w:cs="Times New Roman"/>
                    <w:lang w:val="vi-VN"/>
                  </w:rPr>
                  <w:t>[Quốc gia]</w:t>
                </w:r>
              </w:p>
            </w:sdtContent>
          </w:sdt>
        </w:tc>
        <w:tc>
          <w:tcPr>
            <w:tcW w:w="576" w:type="dxa"/>
          </w:tcPr>
          <w:p w:rsidR="00BC365C" w:rsidRPr="00685777" w:rsidRDefault="00BC365C">
            <w:pPr>
              <w:rPr>
                <w:rFonts w:ascii="Times New Roman" w:hAnsi="Times New Roman" w:cs="Times New Roman"/>
              </w:rPr>
            </w:pPr>
          </w:p>
        </w:tc>
      </w:tr>
    </w:tbl>
    <w:p w:rsidR="00BC365C" w:rsidRPr="00685777" w:rsidRDefault="00BC365C">
      <w:pPr>
        <w:rPr>
          <w:rFonts w:ascii="Times New Roman" w:hAnsi="Times New Roman" w:cs="Times New Roman"/>
        </w:rPr>
      </w:pPr>
    </w:p>
    <w:sectPr w:rsidR="00BC365C" w:rsidRPr="00685777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5C"/>
    <w:rsid w:val="00685777"/>
    <w:rsid w:val="00B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zh-CN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anCdanhsn">
    <w:name w:val="Văn bản Cỗ dành sẵn"/>
    <w:basedOn w:val="Phngmcinhcuaoanvn"/>
    <w:uiPriority w:val="99"/>
    <w:semiHidden/>
    <w:rPr>
      <w:color w:val="808080"/>
    </w:rPr>
  </w:style>
  <w:style w:type="paragraph" w:customStyle="1" w:styleId="Nginhn">
    <w:name w:val="Người nhận"/>
    <w:basedOn w:val="Binhthng"/>
    <w:uiPriority w:val="1"/>
    <w:qFormat/>
    <w:pPr>
      <w:contextualSpacing/>
    </w:pPr>
  </w:style>
  <w:style w:type="paragraph" w:customStyle="1" w:styleId="iachiGilai">
    <w:name w:val="Địa chỉ Gửi lại"/>
    <w:basedOn w:val="Binhthng"/>
    <w:uiPriority w:val="1"/>
    <w:qFormat/>
    <w:pPr>
      <w:contextualSpacing/>
    </w:pPr>
    <w:rPr>
      <w:sz w:val="19"/>
    </w:rPr>
  </w:style>
  <w:style w:type="paragraph" w:customStyle="1" w:styleId="Tn">
    <w:name w:val="Tên"/>
    <w:basedOn w:val="Binhthng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customStyle="1" w:styleId="VnbanBongchuthich">
    <w:name w:val="Văn bản Bóng chú thích"/>
    <w:basedOn w:val="Binhthng"/>
    <w:link w:val="SkytVnbanBongchuthich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SkytVnbanBongchuthich">
    <w:name w:val="Số ký tự Văn bản Bóng chú thích"/>
    <w:basedOn w:val="Phngmcinhcuaoanvn"/>
    <w:link w:val="VnbanBongchuthich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79410CCCB4488AEB5FCF4AAC772D7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8D45D911-D6ED-43ED-B72F-473EA6A2DC77}"/>
      </w:docPartPr>
      <w:docPartBody>
        <w:p w:rsidR="00BA4C54" w:rsidRDefault="00F43E48">
          <w:r>
            <w:rPr>
              <w:lang w:val="vi-VN"/>
            </w:rPr>
            <w:t>[Tên Công ty]</w:t>
          </w:r>
        </w:p>
      </w:docPartBody>
    </w:docPart>
    <w:docPart>
      <w:docPartPr>
        <w:name w:val="7BBB5A377F0D4C7285BCF116FD21C730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F71AF2D2-2887-4336-9CE0-C87448093520}"/>
      </w:docPartPr>
      <w:docPartBody>
        <w:p w:rsidR="00BA4C54" w:rsidRDefault="00F43E48">
          <w:r>
            <w:rPr>
              <w:lang w:val="vi-VN"/>
            </w:rPr>
            <w:t>[Địa chỉ Công ty]</w:t>
          </w:r>
          <w:r>
            <w:br/>
          </w:r>
          <w:r>
            <w:rPr>
              <w:lang w:val="vi-VN"/>
            </w:rPr>
            <w:t>[Thành phố, Đường, Mã Zip]</w:t>
          </w:r>
        </w:p>
      </w:docPartBody>
    </w:docPart>
    <w:docPart>
      <w:docPartPr>
        <w:name w:val="646AF9FE91B2424485431960A635ABF0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BA4C54" w:rsidRDefault="00F43E48">
          <w:r>
            <w:rPr>
              <w:lang w:val="vi-VN"/>
            </w:rPr>
            <w:t>[Tên Người nhận]</w:t>
          </w:r>
        </w:p>
      </w:docPartBody>
    </w:docPart>
    <w:docPart>
      <w:docPartPr>
        <w:name w:val="33B212EC391145E89C8578795B5082A5"/>
        <w:category>
          <w:name w:val="Chung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BA4C54" w:rsidRDefault="00F43E48">
          <w:r>
            <w:rPr>
              <w:lang w:val="vi-VN"/>
            </w:rPr>
            <w:t>[Công ty Người nhận]</w:t>
          </w:r>
          <w:r>
            <w:br/>
          </w:r>
          <w:r>
            <w:rPr>
              <w:lang w:val="vi-VN"/>
            </w:rPr>
            <w:t>[Địa chỉ]</w:t>
          </w:r>
          <w:r>
            <w:br/>
          </w:r>
          <w:r>
            <w:rPr>
              <w:lang w:val="vi-VN"/>
            </w:rPr>
            <w:t>[Thành phố, Đường, Mã Bưu điện]</w:t>
          </w:r>
          <w:r>
            <w:br/>
          </w:r>
          <w:r>
            <w:rPr>
              <w:lang w:val="vi-VN"/>
            </w:rPr>
            <w:t>[Quốc gia]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54"/>
    <w:rsid w:val="00BA4C54"/>
    <w:rsid w:val="00F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Vnbanchdanhsn">
    <w:name w:val="Văn bản chỗ dành sẵn"/>
    <w:basedOn w:val="Phngmcinhcuaoanvn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3d27e29-ff2e-41a1-ae47-f7a39f7606c1" xsi:nil="true"/>
    <AssetExpire xmlns="33d27e29-ff2e-41a1-ae47-f7a39f7606c1">2029-01-01T08:00:00+00:00</AssetExpire>
    <CampaignTagsTaxHTField0 xmlns="33d27e29-ff2e-41a1-ae47-f7a39f7606c1">
      <Terms xmlns="http://schemas.microsoft.com/office/infopath/2007/PartnerControls"/>
    </CampaignTagsTaxHTField0>
    <IntlLangReviewDate xmlns="33d27e29-ff2e-41a1-ae47-f7a39f7606c1" xsi:nil="true"/>
    <TPFriendlyName xmlns="33d27e29-ff2e-41a1-ae47-f7a39f7606c1" xsi:nil="true"/>
    <IntlLangReview xmlns="33d27e29-ff2e-41a1-ae47-f7a39f7606c1">false</IntlLangReview>
    <LocLastLocAttemptVersionLookup xmlns="33d27e29-ff2e-41a1-ae47-f7a39f7606c1">845144</LocLastLocAttemptVersionLookup>
    <PolicheckWords xmlns="33d27e29-ff2e-41a1-ae47-f7a39f7606c1" xsi:nil="true"/>
    <SubmitterId xmlns="33d27e29-ff2e-41a1-ae47-f7a39f7606c1" xsi:nil="true"/>
    <AcquiredFrom xmlns="33d27e29-ff2e-41a1-ae47-f7a39f7606c1">Internal MS</AcquiredFrom>
    <EditorialStatus xmlns="33d27e29-ff2e-41a1-ae47-f7a39f7606c1">Complete</EditorialStatus>
    <Markets xmlns="33d27e29-ff2e-41a1-ae47-f7a39f7606c1"/>
    <OriginAsset xmlns="33d27e29-ff2e-41a1-ae47-f7a39f7606c1" xsi:nil="true"/>
    <AssetStart xmlns="33d27e29-ff2e-41a1-ae47-f7a39f7606c1">2012-06-27T23:31:00+00:00</AssetStart>
    <FriendlyTitle xmlns="33d27e29-ff2e-41a1-ae47-f7a39f7606c1" xsi:nil="true"/>
    <MarketSpecific xmlns="33d27e29-ff2e-41a1-ae47-f7a39f7606c1">false</MarketSpecific>
    <TPNamespace xmlns="33d27e29-ff2e-41a1-ae47-f7a39f7606c1" xsi:nil="true"/>
    <PublishStatusLookup xmlns="33d27e29-ff2e-41a1-ae47-f7a39f7606c1">
      <Value>72456</Value>
    </PublishStatusLookup>
    <APAuthor xmlns="33d27e29-ff2e-41a1-ae47-f7a39f7606c1">
      <UserInfo>
        <DisplayName>MIDDLEEAST\v-keerth</DisplayName>
        <AccountId>2799</AccountId>
        <AccountType/>
      </UserInfo>
    </APAuthor>
    <TPCommandLine xmlns="33d27e29-ff2e-41a1-ae47-f7a39f7606c1" xsi:nil="true"/>
    <IntlLangReviewer xmlns="33d27e29-ff2e-41a1-ae47-f7a39f7606c1" xsi:nil="true"/>
    <OpenTemplate xmlns="33d27e29-ff2e-41a1-ae47-f7a39f7606c1">true</OpenTemplate>
    <CSXSubmissionDate xmlns="33d27e29-ff2e-41a1-ae47-f7a39f7606c1" xsi:nil="true"/>
    <TaxCatchAll xmlns="33d27e29-ff2e-41a1-ae47-f7a39f7606c1"/>
    <Manager xmlns="33d27e29-ff2e-41a1-ae47-f7a39f7606c1" xsi:nil="true"/>
    <NumericId xmlns="33d27e29-ff2e-41a1-ae47-f7a39f7606c1" xsi:nil="true"/>
    <ParentAssetId xmlns="33d27e29-ff2e-41a1-ae47-f7a39f7606c1" xsi:nil="true"/>
    <OriginalSourceMarket xmlns="33d27e29-ff2e-41a1-ae47-f7a39f7606c1">english</OriginalSourceMarket>
    <ApprovalStatus xmlns="33d27e29-ff2e-41a1-ae47-f7a39f7606c1">InProgress</ApprovalStatus>
    <TPComponent xmlns="33d27e29-ff2e-41a1-ae47-f7a39f7606c1" xsi:nil="true"/>
    <EditorialTags xmlns="33d27e29-ff2e-41a1-ae47-f7a39f7606c1" xsi:nil="true"/>
    <TPExecutable xmlns="33d27e29-ff2e-41a1-ae47-f7a39f7606c1" xsi:nil="true"/>
    <TPLaunchHelpLink xmlns="33d27e29-ff2e-41a1-ae47-f7a39f7606c1" xsi:nil="true"/>
    <LocComments xmlns="33d27e29-ff2e-41a1-ae47-f7a39f7606c1" xsi:nil="true"/>
    <LocRecommendedHandoff xmlns="33d27e29-ff2e-41a1-ae47-f7a39f7606c1" xsi:nil="true"/>
    <SourceTitle xmlns="33d27e29-ff2e-41a1-ae47-f7a39f7606c1" xsi:nil="true"/>
    <CSXUpdate xmlns="33d27e29-ff2e-41a1-ae47-f7a39f7606c1">false</CSXUpdate>
    <IntlLocPriority xmlns="33d27e29-ff2e-41a1-ae47-f7a39f7606c1" xsi:nil="true"/>
    <UAProjectedTotalWords xmlns="33d27e29-ff2e-41a1-ae47-f7a39f7606c1" xsi:nil="true"/>
    <AssetType xmlns="33d27e29-ff2e-41a1-ae47-f7a39f7606c1">TP</AssetType>
    <MachineTranslated xmlns="33d27e29-ff2e-41a1-ae47-f7a39f7606c1">false</MachineTranslated>
    <OutputCachingOn xmlns="33d27e29-ff2e-41a1-ae47-f7a39f7606c1">false</OutputCachingOn>
    <TemplateStatus xmlns="33d27e29-ff2e-41a1-ae47-f7a39f7606c1">Complete</TemplateStatus>
    <IsSearchable xmlns="33d27e29-ff2e-41a1-ae47-f7a39f7606c1">true</IsSearchable>
    <ContentItem xmlns="33d27e29-ff2e-41a1-ae47-f7a39f7606c1" xsi:nil="true"/>
    <HandoffToMSDN xmlns="33d27e29-ff2e-41a1-ae47-f7a39f7606c1" xsi:nil="true"/>
    <ShowIn xmlns="33d27e29-ff2e-41a1-ae47-f7a39f7606c1">Show everywhere</ShowIn>
    <ThumbnailAssetId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egacyData xmlns="33d27e29-ff2e-41a1-ae47-f7a39f7606c1" xsi:nil="true"/>
    <LocManualTestRequired xmlns="33d27e29-ff2e-41a1-ae47-f7a39f7606c1">false</LocManualTestRequired>
    <LocMarketGroupTiers2 xmlns="33d27e29-ff2e-41a1-ae47-f7a39f7606c1" xsi:nil="true"/>
    <ClipArtFilename xmlns="33d27e29-ff2e-41a1-ae47-f7a39f7606c1" xsi:nil="true"/>
    <TPApplication xmlns="33d27e29-ff2e-41a1-ae47-f7a39f7606c1" xsi:nil="true"/>
    <CSXHash xmlns="33d27e29-ff2e-41a1-ae47-f7a39f7606c1" xsi:nil="true"/>
    <DirectSourceMarket xmlns="33d27e29-ff2e-41a1-ae47-f7a39f7606c1">english</DirectSourceMarket>
    <PrimaryImageGen xmlns="33d27e29-ff2e-41a1-ae47-f7a39f7606c1">true</PrimaryImageGen>
    <PlannedPubDate xmlns="33d27e29-ff2e-41a1-ae47-f7a39f7606c1" xsi:nil="true"/>
    <CSXSubmissionMarket xmlns="33d27e29-ff2e-41a1-ae47-f7a39f7606c1" xsi:nil="true"/>
    <Downloads xmlns="33d27e29-ff2e-41a1-ae47-f7a39f7606c1">0</Downloads>
    <ArtSampleDocs xmlns="33d27e29-ff2e-41a1-ae47-f7a39f7606c1" xsi:nil="true"/>
    <TrustLevel xmlns="33d27e29-ff2e-41a1-ae47-f7a39f7606c1">1 Microsoft Managed Content</TrustLevel>
    <BlockPublish xmlns="33d27e29-ff2e-41a1-ae47-f7a39f7606c1">false</BlockPublish>
    <TPLaunchHelpLinkType xmlns="33d27e29-ff2e-41a1-ae47-f7a39f7606c1">Template</TPLaunchHelpLinkType>
    <LocalizationTagsTaxHTField0 xmlns="33d27e29-ff2e-41a1-ae47-f7a39f7606c1">
      <Terms xmlns="http://schemas.microsoft.com/office/infopath/2007/PartnerControls"/>
    </LocalizationTagsTaxHTField0>
    <BusinessGroup xmlns="33d27e29-ff2e-41a1-ae47-f7a39f7606c1" xsi:nil="true"/>
    <Providers xmlns="33d27e29-ff2e-41a1-ae47-f7a39f7606c1" xsi:nil="true"/>
    <TemplateTemplateType xmlns="33d27e29-ff2e-41a1-ae47-f7a39f7606c1">Word Document Template</TemplateTemplateType>
    <TimesCloned xmlns="33d27e29-ff2e-41a1-ae47-f7a39f7606c1" xsi:nil="true"/>
    <TPAppVersion xmlns="33d27e29-ff2e-41a1-ae47-f7a39f7606c1" xsi:nil="true"/>
    <VoteCount xmlns="33d27e29-ff2e-41a1-ae47-f7a39f7606c1" xsi:nil="true"/>
    <FeatureTagsTaxHTField0 xmlns="33d27e29-ff2e-41a1-ae47-f7a39f7606c1">
      <Terms xmlns="http://schemas.microsoft.com/office/infopath/2007/PartnerControls"/>
    </FeatureTagsTaxHTField0>
    <Provider xmlns="33d27e29-ff2e-41a1-ae47-f7a39f7606c1" xsi:nil="true"/>
    <UACurrentWords xmlns="33d27e29-ff2e-41a1-ae47-f7a39f7606c1" xsi:nil="true"/>
    <AssetId xmlns="33d27e29-ff2e-41a1-ae47-f7a39f7606c1">TP102928219</AssetId>
    <TPClientViewer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TPInstallLocation xmlns="33d27e29-ff2e-41a1-ae47-f7a39f7606c1" xsi:nil="true"/>
    <OOCacheId xmlns="33d27e29-ff2e-41a1-ae47-f7a39f7606c1" xsi:nil="true"/>
    <IsDeleted xmlns="33d27e29-ff2e-41a1-ae47-f7a39f7606c1">false</IsDeleted>
    <PublishTargets xmlns="33d27e29-ff2e-41a1-ae47-f7a39f7606c1">OfficeOnlineVNext</PublishTargets>
    <ApprovalLog xmlns="33d27e29-ff2e-41a1-ae47-f7a39f7606c1" xsi:nil="true"/>
    <BugNumber xmlns="33d27e29-ff2e-41a1-ae47-f7a39f7606c1" xsi:nil="true"/>
    <CrawlForDependencies xmlns="33d27e29-ff2e-41a1-ae47-f7a39f7606c1">false</CrawlForDependencies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Milestone xmlns="33d27e29-ff2e-41a1-ae47-f7a39f7606c1" xsi:nil="true"/>
    <OriginalRelease xmlns="33d27e29-ff2e-41a1-ae47-f7a39f7606c1">15</OriginalRelease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  <UANotes xmlns="33d27e29-ff2e-41a1-ae47-f7a39f7606c1" xsi:nil="true"/>
    <NumOfRatings xmlns="33d27e29-ff2e-41a1-ae47-f7a39f7606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46C12-E6C3-4527-A9F7-D827EF3D3E3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31B7B9A-6396-4125-A0D5-CD03BFCA36A2}"/>
</file>

<file path=customXml/itemProps4.xml><?xml version="1.0" encoding="utf-8"?>
<ds:datastoreItem xmlns:ds="http://schemas.openxmlformats.org/officeDocument/2006/customXml" ds:itemID="{75FAEFF0-2BB4-477C-94AD-668741C56075}"/>
</file>

<file path=docProps/app.xml><?xml version="1.0" encoding="utf-8"?>
<Properties xmlns="http://schemas.openxmlformats.org/officeDocument/2006/extended-properties" xmlns:vt="http://schemas.openxmlformats.org/officeDocument/2006/docPropsVTypes">
  <Template>Red Set Shipping Labels_Avery 8164_15_TP102928219</Template>
  <TotalTime>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Nattawut Leelavijit</cp:lastModifiedBy>
  <cp:revision>25</cp:revision>
  <cp:lastPrinted>2012-06-27T15:42:00Z</cp:lastPrinted>
  <dcterms:created xsi:type="dcterms:W3CDTF">2012-06-25T18:37:00Z</dcterms:created>
  <dcterms:modified xsi:type="dcterms:W3CDTF">2012-09-04T04:34:00Z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