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ชื่อเรื่อง:"/>
        <w:tag w:val="ชื่อเรื่อง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Pr="00233FEF" w:rsidRDefault="005C202E" w:rsidP="00233FEF">
          <w:pPr>
            <w:pStyle w:val="a3"/>
            <w:rPr>
              <w:cs/>
            </w:rPr>
          </w:pPr>
          <w:r w:rsidRPr="00233FEF">
            <w:rPr>
              <w:cs/>
            </w:rPr>
            <w:t>ชื่อเรื่อง</w:t>
          </w:r>
        </w:p>
      </w:sdtContent>
    </w:sdt>
    <w:sdt>
      <w:sdtPr>
        <w:alias w:val="หัวเรื่อง 1:"/>
        <w:tag w:val="หัวเรื่อง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Pr="00233FEF" w:rsidRDefault="005C202E" w:rsidP="00233FEF">
          <w:pPr>
            <w:pStyle w:val="1"/>
            <w:rPr>
              <w:cs/>
            </w:rPr>
          </w:pPr>
          <w:r w:rsidRPr="00233FEF">
            <w:rPr>
              <w:cs/>
            </w:rPr>
            <w:t>หัวเรื่อง 1</w:t>
          </w:r>
        </w:p>
      </w:sdtContent>
    </w:sdt>
    <w:sdt>
      <w:sdtPr>
        <w:alias w:val="ใส่ข้อความ:"/>
        <w:tag w:val="ใส่ข้อความ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233FEF">
          <w:pPr>
            <w:rPr>
              <w:rFonts w:cs="Trebuchet MS"/>
              <w:cs/>
              <w:lang w:bidi="th-TH"/>
            </w:rPr>
          </w:pPr>
          <w:r>
            <w:rPr>
              <w:cs/>
              <w:lang w:bidi="th-TH"/>
            </w:rPr>
            <w:t>เมื่อต้องการเริ่มต้นใช้งานทันที เพียงคลิกพื้นที่สำรองสำหรับข้อความใดก็ได้ (เช่นพื้นที่นี้) แล้วเริ่มพิมพ์เพื่อแทนที่ด้วยข้อความของคุณ</w:t>
          </w:r>
        </w:p>
        <w:p w:rsidR="001256B6" w:rsidRDefault="001256B6" w:rsidP="00233FEF">
          <w:pPr>
            <w:rPr>
              <w:rFonts w:cs="Trebuchet MS"/>
              <w:cs/>
              <w:lang w:bidi="th-TH"/>
            </w:rPr>
          </w:pPr>
          <w:r>
            <w:rPr>
              <w:cs/>
              <w:lang w:bidi="th-TH"/>
            </w:rPr>
            <w:t xml:space="preserve"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 แทรก ใน </w:t>
          </w:r>
          <w:r>
            <w:rPr>
              <w:rFonts w:cs="Trebuchet MS"/>
              <w:cs/>
              <w:lang w:bidi="th-TH"/>
            </w:rPr>
            <w:t xml:space="preserve">Ribbon </w:t>
          </w:r>
          <w:r>
            <w:rPr>
              <w:cs/>
              <w:lang w:bidi="th-TH"/>
            </w:rPr>
            <w:t xml:space="preserve">ให้แตะตัวเลือกที่คุณต้องการ </w:t>
          </w:r>
        </w:p>
        <w:p w:rsidR="001256B6" w:rsidRDefault="001256B6" w:rsidP="00233FEF">
          <w:pPr>
            <w:rPr>
              <w:rFonts w:cs="Trebuchet MS"/>
              <w:cs/>
              <w:lang w:bidi="th-TH"/>
            </w:rPr>
          </w:pPr>
          <w:r>
            <w:rPr>
              <w:cs/>
              <w:lang w:bidi="th-TH"/>
            </w:rPr>
            <w:t>ค้นหาเครื่องมือที่ง่ายขึ้นต่อการใช้งานบนแท็บแทรก เช่น เมื่อต้องการเพิ่มไฮเปอร์ลิงก์ หรือแทรกความคิดเห็น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E" w:rsidRDefault="005C202E">
      <w:pPr>
        <w:spacing w:after="0" w:line="240" w:lineRule="auto"/>
        <w:rPr>
          <w:rFonts w:cs="Trebuchet MS"/>
          <w:cs/>
          <w:lang w:bidi="th-TH"/>
        </w:rPr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  <w:rPr>
          <w:rFonts w:cs="Trebuchet MS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a7"/>
          <w:rPr>
            <w:rFonts w:cs="Trebuchet MS"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Trebuchet MS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Trebuchet MS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7109BC" w:rsidRPr="007109BC">
          <w:rPr>
            <w:rFonts w:cs="Trebuchet MS"/>
            <w:noProof/>
            <w:cs/>
            <w:lang w:bidi="th-TH"/>
          </w:rPr>
          <w:t>1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E" w:rsidRDefault="005C202E">
      <w:pPr>
        <w:spacing w:after="0" w:line="240" w:lineRule="auto"/>
        <w:rPr>
          <w:rFonts w:cs="Trebuchet MS"/>
          <w:cs/>
          <w:lang w:bidi="th-TH"/>
        </w:rPr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  <w:rPr>
          <w:rFonts w:cs="Trebuchet MS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5"/>
    <w:rsid w:val="001256B6"/>
    <w:rsid w:val="00173719"/>
    <w:rsid w:val="00233FEF"/>
    <w:rsid w:val="005C202E"/>
    <w:rsid w:val="007109BC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3FEF"/>
    <w:rPr>
      <w:rFonts w:cs="Leelawadee"/>
    </w:rPr>
  </w:style>
  <w:style w:type="paragraph" w:styleId="1">
    <w:name w:val="heading 1"/>
    <w:basedOn w:val="a"/>
    <w:next w:val="a"/>
    <w:link w:val="10"/>
    <w:uiPriority w:val="2"/>
    <w:qFormat/>
    <w:rsid w:val="00233FEF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/>
      <w:color w:val="486113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233F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/>
      <w:color w:val="486113" w:themeColor="accent1" w:themeShade="80"/>
      <w:sz w:val="28"/>
      <w:szCs w:val="28"/>
    </w:rPr>
  </w:style>
  <w:style w:type="paragraph" w:styleId="3">
    <w:name w:val="heading 3"/>
    <w:basedOn w:val="a"/>
    <w:next w:val="a"/>
    <w:link w:val="30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33FEF"/>
    <w:pPr>
      <w:spacing w:after="0" w:line="240" w:lineRule="auto"/>
      <w:contextualSpacing/>
    </w:pPr>
    <w:rPr>
      <w:rFonts w:asciiTheme="majorHAnsi" w:eastAsiaTheme="majorEastAsia" w:hAnsiTheme="majorHAnsi"/>
      <w:color w:val="486113" w:themeColor="accent1" w:themeShade="80"/>
      <w:sz w:val="64"/>
      <w:szCs w:val="64"/>
    </w:rPr>
  </w:style>
  <w:style w:type="character" w:customStyle="1" w:styleId="a4">
    <w:name w:val="ชื่อเรื่อง อักขระ"/>
    <w:basedOn w:val="a0"/>
    <w:link w:val="a3"/>
    <w:uiPriority w:val="1"/>
    <w:rsid w:val="00233FEF"/>
    <w:rPr>
      <w:rFonts w:asciiTheme="majorHAnsi" w:eastAsiaTheme="majorEastAsia" w:hAnsiTheme="majorHAnsi" w:cs="Leelawadee"/>
      <w:color w:val="486113" w:themeColor="accent1" w:themeShade="80"/>
      <w:sz w:val="64"/>
      <w:szCs w:val="64"/>
    </w:rPr>
  </w:style>
  <w:style w:type="character" w:customStyle="1" w:styleId="10">
    <w:name w:val="หัวเรื่อง 1 อักขระ"/>
    <w:basedOn w:val="a0"/>
    <w:link w:val="1"/>
    <w:uiPriority w:val="2"/>
    <w:rsid w:val="00233FEF"/>
    <w:rPr>
      <w:rFonts w:asciiTheme="majorHAnsi" w:eastAsiaTheme="majorEastAsia" w:hAnsiTheme="majorHAnsi" w:cs="Leelawadee"/>
      <w:color w:val="486113" w:themeColor="accent1" w:themeShade="8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2"/>
    <w:semiHidden/>
    <w:rsid w:val="00233FEF"/>
    <w:rPr>
      <w:rFonts w:asciiTheme="majorHAnsi" w:eastAsiaTheme="majorEastAsia" w:hAnsiTheme="majorHAnsi" w:cs="Leelawadee"/>
      <w:color w:val="486113" w:themeColor="accent1" w:themeShade="8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หัวเรื่อง 6 อักขระ"/>
    <w:basedOn w:val="a0"/>
    <w:link w:val="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หัวเรื่อง 9 อักขระ"/>
    <w:basedOn w:val="a0"/>
    <w:link w:val="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6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7">
    <w:name w:val="footer"/>
    <w:basedOn w:val="a"/>
    <w:link w:val="a8"/>
    <w:uiPriority w:val="99"/>
    <w:unhideWhenUsed/>
    <w:pPr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</w:style>
  <w:style w:type="paragraph" w:styleId="a9">
    <w:name w:val="header"/>
    <w:basedOn w:val="a"/>
    <w:link w:val="aa"/>
    <w:uiPriority w:val="99"/>
    <w:unhideWhenUsed/>
    <w:pPr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</w:style>
  <w:style w:type="character" w:styleId="ab">
    <w:name w:val="Placeholder Text"/>
    <w:basedOn w:val="a0"/>
    <w:uiPriority w:val="99"/>
    <w:semiHidden/>
    <w:rsid w:val="00B06BA6"/>
    <w:rPr>
      <w:color w:val="595959" w:themeColor="text1" w:themeTint="A6"/>
    </w:rPr>
  </w:style>
  <w:style w:type="paragraph" w:styleId="ac">
    <w:name w:val="Block Text"/>
    <w:basedOn w:val="a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ad">
    <w:name w:val="Followed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ae">
    <w:name w:val="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B06BA6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06BA6"/>
    <w:rPr>
      <w:szCs w:val="16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B06BA6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B06BA6"/>
    <w:rPr>
      <w:szCs w:val="16"/>
    </w:rPr>
  </w:style>
  <w:style w:type="character" w:styleId="af1">
    <w:name w:val="annotation reference"/>
    <w:basedOn w:val="a0"/>
    <w:uiPriority w:val="99"/>
    <w:semiHidden/>
    <w:unhideWhenUsed/>
    <w:rsid w:val="00B06BA6"/>
    <w:rPr>
      <w:sz w:val="22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B06BA6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6BA6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B06BA6"/>
    <w:rPr>
      <w:b/>
      <w:bCs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7">
    <w:name w:val="ผังเอกสาร อักขระ"/>
    <w:basedOn w:val="a0"/>
    <w:link w:val="af6"/>
    <w:uiPriority w:val="99"/>
    <w:semiHidden/>
    <w:rsid w:val="00B06BA6"/>
    <w:rPr>
      <w:rFonts w:ascii="Segoe UI" w:hAnsi="Segoe UI" w:cs="Segoe UI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f9">
    <w:name w:val="ข้อความอ้างอิงท้ายเรื่อง อักขระ"/>
    <w:basedOn w:val="a0"/>
    <w:link w:val="af8"/>
    <w:uiPriority w:val="99"/>
    <w:semiHidden/>
    <w:rsid w:val="00B06BA6"/>
    <w:rPr>
      <w:szCs w:val="20"/>
    </w:rPr>
  </w:style>
  <w:style w:type="paragraph" w:styleId="afa">
    <w:name w:val="envelope return"/>
    <w:basedOn w:val="a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fc">
    <w:name w:val="ข้อความเชิงอรรถ อักขระ"/>
    <w:basedOn w:val="a0"/>
    <w:link w:val="afb"/>
    <w:uiPriority w:val="99"/>
    <w:semiHidden/>
    <w:rsid w:val="00B06BA6"/>
    <w:rPr>
      <w:szCs w:val="20"/>
    </w:rPr>
  </w:style>
  <w:style w:type="character" w:styleId="HTML">
    <w:name w:val="HTML Code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0"/>
    <w:link w:val="HTML1"/>
    <w:uiPriority w:val="99"/>
    <w:semiHidden/>
    <w:rsid w:val="00B06BA6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e">
    <w:name w:val="ข้อความแมโคร อักขระ"/>
    <w:basedOn w:val="a0"/>
    <w:link w:val="afd"/>
    <w:uiPriority w:val="99"/>
    <w:semiHidden/>
    <w:rsid w:val="00B06BA6"/>
    <w:rPr>
      <w:rFonts w:ascii="Consolas" w:hAnsi="Consolas"/>
      <w:szCs w:val="20"/>
    </w:rPr>
  </w:style>
  <w:style w:type="paragraph" w:styleId="aff">
    <w:name w:val="Plain Text"/>
    <w:basedOn w:val="a"/>
    <w:link w:val="aff0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aff0">
    <w:name w:val="ข้อความธรรมดา อักขระ"/>
    <w:basedOn w:val="a0"/>
    <w:link w:val="aff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9A7AEF" w:rsidRDefault="009A7AEF" w:rsidP="001256B6">
          <w:pPr>
            <w:rPr>
              <w:rFonts w:cs="Trebuchet MS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เมื่อต้องการเริ่มต้นใช้งานทันที เพียงคลิกพื้นที่สำรองสำหรับข้อความใดก็ได้ (เช่นพื้นที่นี้) แล้วเริ่มพิมพ์เพื่อแทนที่ด้วยข้อความของคุณ</w:t>
          </w:r>
        </w:p>
        <w:p w:rsidR="009A7AEF" w:rsidRDefault="009A7AEF" w:rsidP="001256B6">
          <w:pPr>
            <w:rPr>
              <w:rFonts w:cs="Trebuchet MS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 แทรก ใน </w:t>
          </w:r>
          <w:r>
            <w:rPr>
              <w:rFonts w:cs="Trebuchet MS"/>
              <w:cs/>
              <w:lang w:bidi="th-TH"/>
            </w:rPr>
            <w:t xml:space="preserve">Ribbon </w:t>
          </w:r>
          <w:r>
            <w:rPr>
              <w:rFonts w:cs="Angsana New"/>
              <w:cs/>
              <w:lang w:bidi="th-TH"/>
            </w:rPr>
            <w:t xml:space="preserve">ให้แตะตัวเลือกที่คุณต้องการ </w:t>
          </w:r>
        </w:p>
        <w:p w:rsidR="00250759" w:rsidRDefault="009A7AEF" w:rsidP="009A7AEF">
          <w:pPr>
            <w:pStyle w:val="80B7AB8548C24DD29093E384B84927C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ค้นหาเครื่องมือที่ง่ายขึ้นต่อการใช้งานบนแท็บแทรก เช่น เมื่อต้องการเพิ่มไฮเปอร์ลิงก์ หรือแทรกความคิดเห็น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9A7AEF" w:rsidP="009A7AEF">
          <w:pPr>
            <w:pStyle w:val="E2E9E31A5A6A4F1CA5FC841A79275B5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หัวเรื่อง </w:t>
          </w:r>
          <w:r>
            <w:rPr>
              <w:rFonts w:cs="Trebuchet MS"/>
              <w:cs/>
              <w:lang w:bidi="th-TH"/>
            </w:rPr>
            <w:t>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9A7AEF" w:rsidP="009A7AEF">
          <w:pPr>
            <w:pStyle w:val="44D0B11A67F14735A0E859395D7BCD0A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ชื่อเรื่อง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9"/>
    <w:rsid w:val="00250759"/>
    <w:rsid w:val="003D30F5"/>
    <w:rsid w:val="005B7E4F"/>
    <w:rsid w:val="009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7AEF"/>
    <w:rPr>
      <w:color w:val="595959" w:themeColor="text1" w:themeTint="A6"/>
    </w:rPr>
  </w:style>
  <w:style w:type="paragraph" w:customStyle="1" w:styleId="44D0B11A67F14735A0E859395D7BCD0A">
    <w:name w:val="44D0B11A67F14735A0E859395D7BCD0A"/>
    <w:rsid w:val="009A7A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z w:val="64"/>
      <w:szCs w:val="64"/>
    </w:rPr>
  </w:style>
  <w:style w:type="paragraph" w:customStyle="1" w:styleId="E2E9E31A5A6A4F1CA5FC841A79275B58">
    <w:name w:val="E2E9E31A5A6A4F1CA5FC841A79275B58"/>
    <w:rsid w:val="009A7AE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customStyle="1" w:styleId="80B7AB8548C24DD29093E384B84927C8">
    <w:name w:val="80B7AB8548C24DD29093E384B84927C8"/>
    <w:rsid w:val="009A7AEF"/>
    <w:pPr>
      <w:spacing w:after="120" w:line="264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xxTF03457705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2016-11-14T16:19:00Z</dcterms:created>
  <dcterms:modified xsi:type="dcterms:W3CDTF">2016-11-16T13:34:00Z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