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3220" w:type="pct"/>
        <w:tblLook w:val="0660" w:firstRow="1" w:lastRow="1" w:firstColumn="0" w:lastColumn="0" w:noHBand="1" w:noVBand="1"/>
        <w:tblDescription w:val="ชื่อเรื่อง"/>
      </w:tblPr>
      <w:tblGrid>
        <w:gridCol w:w="6955"/>
      </w:tblGrid>
      <w:tr w:rsidR="005D5BF5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8A6946" w:rsidRDefault="008A6946">
            <w:pPr>
              <w:pStyle w:val="a5"/>
            </w:pPr>
          </w:p>
        </w:tc>
      </w:tr>
      <w:tr w:rsidR="005D5BF5" w:rsidTr="005D5BF5">
        <w:tc>
          <w:tcPr>
            <w:tcW w:w="5000" w:type="pct"/>
          </w:tcPr>
          <w:p w:rsidR="008A6946" w:rsidRDefault="00B32F9E" w:rsidP="003B17D2">
            <w:pPr>
              <w:pStyle w:val="a9"/>
            </w:pPr>
            <w:sdt>
              <w:sdtPr>
                <w:id w:val="-1227371344"/>
                <w:placeholder>
                  <w:docPart w:val="F47F28055AA648F18E6720AEF671F68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B17D2" w:rsidRPr="00A50494">
                  <w:rPr>
                    <w:cs/>
                  </w:rPr>
                  <w:t>จดหมายข่าว</w:t>
                </w:r>
              </w:sdtContent>
            </w:sdt>
            <w:r w:rsidR="003B17D2">
              <w:rPr>
                <w:rFonts w:hint="cs"/>
                <w:cs/>
              </w:rPr>
              <w:t>ราย</w:t>
            </w:r>
            <w:r w:rsidR="003B17D2" w:rsidRPr="00A50494">
              <w:rPr>
                <w:cs/>
              </w:rPr>
              <w:t>เดือน</w:t>
            </w:r>
            <w:r w:rsidR="005E3345" w:rsidRPr="00A50494">
              <w:rPr>
                <w:cs/>
              </w:rPr>
              <w:t xml:space="preserve"> </w:t>
            </w:r>
          </w:p>
        </w:tc>
      </w:tr>
      <w:tr w:rsidR="005D5BF5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8A6946" w:rsidRDefault="008A6946">
            <w:pPr>
              <w:pStyle w:val="a5"/>
            </w:pPr>
          </w:p>
        </w:tc>
      </w:tr>
    </w:tbl>
    <w:p w:rsidR="008A6946" w:rsidRDefault="00B32F9E">
      <w:pPr>
        <w:pStyle w:val="a3"/>
      </w:pPr>
      <w:sdt>
        <w:sdtPr>
          <w:id w:val="431094411"/>
          <w:placeholder>
            <w:docPart w:val="FC98638EB47A48519A401A8A4EE613B4"/>
          </w:placeholder>
          <w:temporary/>
          <w:showingPlcHdr/>
          <w15:appearance w15:val="hidden"/>
          <w:text/>
        </w:sdtPr>
        <w:sdtEndPr/>
        <w:sdtContent>
          <w:r w:rsidR="005E3345" w:rsidRPr="00A50494">
            <w:rPr>
              <w:cs/>
            </w:rPr>
            <w:t>[องค์กร]</w:t>
          </w:r>
        </w:sdtContent>
      </w:sdt>
      <w:r w:rsidR="005E334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>
                <wp:simplePos x="0" y="0"/>
                <mc:AlternateContent>
                  <mc:Choice Requires="wp14">
                    <wp:positionH relativeFrom="page">
                      <wp14:pctPosHOffset>66900</wp14:pctPosHOffset>
                    </wp:positionH>
                  </mc:Choice>
                  <mc:Fallback>
                    <wp:positionH relativeFrom="page">
                      <wp:posOffset>5199380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3067050" cy="3581400"/>
                <wp:effectExtent l="0" t="0" r="5715" b="11430"/>
                <wp:wrapSquare wrapText="left"/>
                <wp:docPr id="5" name="กล่องข้อความ 5" descr="แถบด้านข้างจดหมายข่า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58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946" w:rsidRDefault="005E3345">
                            <w:pPr>
                              <w:pStyle w:val="a6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02536" cy="1837944"/>
                                  <wp:effectExtent l="76200" t="76200" r="74295" b="67310"/>
                                  <wp:docPr id="4" name="รูปภาพ 4" descr="รูปถ่ายตัวอย่าง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Stock_000007305286Large.jpg"/>
                                          <pic:cNvPicPr preferRelativeResize="0"/>
                                        </pic:nvPicPr>
                                        <pic:blipFill rotWithShape="1"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 t="-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2536" cy="18379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flat" cmpd="sng" algn="ctr">
                                            <a:solidFill>
                                              <a:sysClr val="window" lastClr="FFFFFF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 contourW="12700">
                                            <a:bevelT w="12700" h="12700"/>
                                            <a:contourClr>
                                              <a:schemeClr val="accent5"/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A6946" w:rsidRDefault="00795D76" w:rsidP="00A97EA3">
                            <w:pPr>
                              <w:pStyle w:val="1"/>
                            </w:pPr>
                            <w:r>
                              <w:rPr>
                                <w:cs/>
                                <w:lang w:val="th-TH"/>
                              </w:rPr>
                              <w:t>กิจกรรมที่กำลังจะมาถึง</w:t>
                            </w:r>
                          </w:p>
                          <w:sdt>
                            <w:sdtPr>
                              <w:id w:val="-1023242815"/>
                              <w:placeholder>
                                <w:docPart w:val="0A955CA9656D4BF0BA45205304C9B8ED"/>
                              </w:placeholder>
                              <w:showingPlcHdr/>
                              <w:date>
                                <w:dateFormat w:val="ดดดด bbbb"/>
                                <w:lid w:val="th-TH"/>
                                <w:storeMappedDataAs w:val="dateTime"/>
                                <w:calendar w:val="thai"/>
                              </w:date>
                            </w:sdtPr>
                            <w:sdtEndPr/>
                            <w:sdtContent>
                              <w:p w:rsidR="008A6946" w:rsidRDefault="005E3345">
                                <w:pPr>
                                  <w:pStyle w:val="2"/>
                                </w:pPr>
                                <w:r w:rsidRPr="00A97EA3">
                                  <w:rPr>
                                    <w:cs/>
                                  </w:rPr>
                                  <w:t>[วันที่]</w:t>
                                </w:r>
                              </w:p>
                            </w:sdtContent>
                          </w:sdt>
                          <w:sdt>
                            <w:sdtPr>
                              <w:id w:val="-69119032"/>
                              <w:placeholder>
                                <w:docPart w:val="43B3D35AFD9F4609BB83B5C1E4C89C0F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8A6946" w:rsidRDefault="00795D76">
                                <w:r>
                                  <w:rPr>
                                    <w:cs/>
                                  </w:rPr>
                                  <w:t>[ชื่อกิจกรรม</w:t>
                                </w:r>
                                <w:r w:rsidR="005E3345" w:rsidRPr="00A97EA3">
                                  <w:rPr>
                                    <w:cs/>
                                  </w:rPr>
                                  <w:t>]</w:t>
                                </w:r>
                              </w:p>
                            </w:sdtContent>
                          </w:sdt>
                          <w:sdt>
                            <w:sdtPr>
                              <w:id w:val="-1391110566"/>
                              <w:placeholder>
                                <w:docPart w:val="0A955CA9656D4BF0BA45205304C9B8ED"/>
                              </w:placeholder>
                              <w:showingPlcHdr/>
                              <w:date>
                                <w:dateFormat w:val="d ดดดด"/>
                                <w:lid w:val="th-TH"/>
                                <w:storeMappedDataAs w:val="dateTime"/>
                                <w:calendar w:val="thai"/>
                              </w:date>
                            </w:sdtPr>
                            <w:sdtEndPr/>
                            <w:sdtContent>
                              <w:p w:rsidR="008A6946" w:rsidRDefault="00C047BE">
                                <w:pPr>
                                  <w:pStyle w:val="2"/>
                                </w:pPr>
                                <w:r w:rsidRPr="00A97EA3">
                                  <w:rPr>
                                    <w:cs/>
                                  </w:rPr>
                                  <w:t>[วันที่]</w:t>
                                </w:r>
                              </w:p>
                            </w:sdtContent>
                          </w:sdt>
                          <w:sdt>
                            <w:sdtPr>
                              <w:id w:val="597918327"/>
                              <w:placeholder>
                                <w:docPart w:val="43B3D35AFD9F4609BB83B5C1E4C89C0F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8A6946" w:rsidRDefault="00C047BE">
                                <w:r>
                                  <w:rPr>
                                    <w:cs/>
                                  </w:rPr>
                                  <w:t>[ชื่อกิจกรรม</w:t>
                                </w:r>
                                <w:r w:rsidRPr="00A97EA3">
                                  <w:rPr>
                                    <w:cs/>
                                  </w:rPr>
                                  <w:t>]</w:t>
                                </w:r>
                              </w:p>
                            </w:sdtContent>
                          </w:sdt>
                          <w:sdt>
                            <w:sdtPr>
                              <w:id w:val="1543165412"/>
                              <w:placeholder>
                                <w:docPart w:val="0A955CA9656D4BF0BA45205304C9B8ED"/>
                              </w:placeholder>
                              <w:showingPlcHdr/>
                              <w:date>
                                <w:dateFormat w:val="d ดดดด "/>
                                <w:lid w:val="th-TH"/>
                                <w:storeMappedDataAs w:val="dateTime"/>
                                <w:calendar w:val="thai"/>
                              </w:date>
                            </w:sdtPr>
                            <w:sdtEndPr/>
                            <w:sdtContent>
                              <w:p w:rsidR="008A6946" w:rsidRDefault="00C047BE">
                                <w:pPr>
                                  <w:pStyle w:val="2"/>
                                </w:pPr>
                                <w:r w:rsidRPr="00A97EA3">
                                  <w:rPr>
                                    <w:cs/>
                                  </w:rPr>
                                  <w:t>[วันที่]</w:t>
                                </w:r>
                              </w:p>
                            </w:sdtContent>
                          </w:sdt>
                          <w:sdt>
                            <w:sdtPr>
                              <w:id w:val="-422024353"/>
                              <w:placeholder>
                                <w:docPart w:val="43B3D35AFD9F4609BB83B5C1E4C89C0F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8A6946" w:rsidRDefault="00C047BE">
                                <w:r>
                                  <w:rPr>
                                    <w:cs/>
                                  </w:rPr>
                                  <w:t>[ชื่อกิจกรรม</w:t>
                                </w:r>
                                <w:r w:rsidRPr="00A97EA3">
                                  <w:rPr>
                                    <w:cs/>
                                  </w:rPr>
                                  <w:t>]</w:t>
                                </w:r>
                              </w:p>
                            </w:sdtContent>
                          </w:sdt>
                          <w:tbl>
                            <w:tblPr>
                              <w:tblStyle w:val="ad"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  <w:tblDescription w:val="ตารางข้อความประกาศ"/>
                            </w:tblPr>
                            <w:tblGrid>
                              <w:gridCol w:w="3424"/>
                            </w:tblGrid>
                            <w:tr w:rsidR="005D5BF5" w:rsidTr="005D5B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</w:tcPr>
                                <w:p w:rsidR="008A6946" w:rsidRDefault="008A6946">
                                  <w:pPr>
                                    <w:pStyle w:val="a5"/>
                                  </w:pPr>
                                </w:p>
                              </w:tc>
                            </w:tr>
                            <w:tr w:rsidR="005D5BF5" w:rsidTr="005D5BF5">
                              <w:trPr>
                                <w:trHeight w:val="576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A6946" w:rsidRDefault="005E3345" w:rsidP="00A97EA3">
                                  <w:pPr>
                                    <w:pStyle w:val="1"/>
                                    <w:outlineLvl w:val="0"/>
                                  </w:pPr>
                                  <w:r w:rsidRPr="00A97EA3">
                                    <w:rPr>
                                      <w:cs/>
                                    </w:rPr>
                                    <w:t>ข้อความ</w:t>
                                  </w:r>
                                  <w:r>
                                    <w:rPr>
                                      <w:cs/>
                                      <w:lang w:val="th-TH"/>
                                    </w:rPr>
                                    <w:t>ประกาศที่สำคัญ</w:t>
                                  </w:r>
                                </w:p>
                                <w:sdt>
                                  <w:sdtPr>
                                    <w:id w:val="-2092228098"/>
                                    <w:placeholder>
                                      <w:docPart w:val="228376A27A9B4FFD98FBC2A106D4BE6E"/>
                                    </w:placeholder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8A6946" w:rsidRDefault="00795D76">
                                      <w:r>
                                        <w:rPr>
                                          <w:cs/>
                                        </w:rPr>
                                        <w:t>[ถ้าต้องการแทนที่รูปภาพ</w:t>
                                      </w:r>
                                      <w:r w:rsidR="005E3345" w:rsidRPr="00A97EA3">
                                        <w:rPr>
                                          <w:cs/>
                                        </w:rPr>
                                        <w:t>ด้วยรูป</w:t>
                                      </w:r>
                                      <w:r>
                                        <w:rPr>
                                          <w:rFonts w:hint="cs"/>
                                          <w:cs/>
                                        </w:rPr>
                                        <w:t>ภาพ</w:t>
                                      </w:r>
                                      <w:r w:rsidR="005E3345" w:rsidRPr="00A97EA3">
                                        <w:rPr>
                                          <w:cs/>
                                        </w:rPr>
                                        <w:t>ของคุณเอง เพียงคลิกขวา</w:t>
                                      </w:r>
                                      <w:r>
                                        <w:rPr>
                                          <w:rFonts w:hint="cs"/>
                                          <w:cs/>
                                        </w:rPr>
                                        <w:t>ที่รูปภาพ</w:t>
                                      </w:r>
                                      <w:r w:rsidR="005E3345" w:rsidRPr="00A97EA3">
                                        <w:rPr>
                                          <w:cs/>
                                        </w:rPr>
                                        <w:t>แล้วเลือก เปลี่ยนรูปภาพ]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</w:tbl>
                          <w:p w:rsidR="008A6946" w:rsidRDefault="008A6946">
                            <w:pPr>
                              <w:pStyle w:val="ab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83600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5" o:spid="_x0000_s1026" type="#_x0000_t202" alt="แถบด้านข้างจดหมายข่าว 1" style="position:absolute;left:0;text-align:left;margin-left:0;margin-top:0;width:241.5pt;height:282pt;z-index:251663360;visibility:visible;mso-wrap-style:square;mso-width-percent:286;mso-height-percent:836;mso-left-percent:669;mso-wrap-distance-left:9pt;mso-wrap-distance-top:0;mso-wrap-distance-right:9pt;mso-wrap-distance-bottom:0;mso-position-horizontal-relative:page;mso-position-vertical:top;mso-position-vertical-relative:margin;mso-width-percent:286;mso-height-percent:836;mso-left-percent:669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" o:allowoverlap="f" filled="f" stroked="f" strokeweight=".5pt">
                <v:textbox inset="1.44pt,0,1.44pt,0">
                  <w:txbxContent>
                    <w:p w:rsidR="008A6946" w:rsidRDefault="005E3345">
                      <w:pPr>
                        <w:pStyle w:val="a6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02536" cy="1837944"/>
                            <wp:effectExtent l="76200" t="76200" r="74295" b="67310"/>
                            <wp:docPr id="4" name="รูปภาพ 4" descr="รูปถ่ายตัวอย่าง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Stock_000007305286Large.jpg"/>
                                    <pic:cNvPicPr preferRelativeResize="0"/>
                                  </pic:nvPicPr>
                                  <pic:blipFill rotWithShape="1"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 t="-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02536" cy="1837944"/>
                                    </a:xfrm>
                                    <a:prstGeom prst="rect">
                                      <a:avLst/>
                                    </a:prstGeom>
                                    <a:ln w="3810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12700">
                                      <a:bevelT w="12700" h="12700"/>
                                      <a:contourClr>
                                        <a:schemeClr val="accent5"/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A6946" w:rsidRDefault="00795D76" w:rsidP="00A97EA3">
                      <w:pPr>
                        <w:pStyle w:val="1"/>
                      </w:pPr>
                      <w:r>
                        <w:rPr>
                          <w:cs/>
                          <w:lang w:val="th-TH"/>
                        </w:rPr>
                        <w:t>กิจกรรมที่กำลังจะมาถึง</w:t>
                      </w:r>
                    </w:p>
                    <w:sdt>
                      <w:sdtPr>
                        <w:id w:val="-1023242815"/>
                        <w:placeholder>
                          <w:docPart w:val="0A955CA9656D4BF0BA45205304C9B8ED"/>
                        </w:placeholder>
                        <w:showingPlcHdr/>
                        <w:date>
                          <w:dateFormat w:val="ดดดด bbbb"/>
                          <w:lid w:val="th-TH"/>
                          <w:storeMappedDataAs w:val="dateTime"/>
                          <w:calendar w:val="thai"/>
                        </w:date>
                      </w:sdtPr>
                      <w:sdtEndPr/>
                      <w:sdtContent>
                        <w:p w:rsidR="008A6946" w:rsidRDefault="005E3345">
                          <w:pPr>
                            <w:pStyle w:val="2"/>
                          </w:pPr>
                          <w:r w:rsidRPr="00A97EA3">
                            <w:rPr>
                              <w:cs/>
                            </w:rPr>
                            <w:t>[วันที่]</w:t>
                          </w:r>
                        </w:p>
                      </w:sdtContent>
                    </w:sdt>
                    <w:sdt>
                      <w:sdtPr>
                        <w:id w:val="-69119032"/>
                        <w:placeholder>
                          <w:docPart w:val="43B3D35AFD9F4609BB83B5C1E4C89C0F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8A6946" w:rsidRDefault="00795D76">
                          <w:r>
                            <w:rPr>
                              <w:cs/>
                            </w:rPr>
                            <w:t>[ชื่อกิจกรรม</w:t>
                          </w:r>
                          <w:r w:rsidR="005E3345" w:rsidRPr="00A97EA3">
                            <w:rPr>
                              <w:cs/>
                            </w:rPr>
                            <w:t>]</w:t>
                          </w:r>
                        </w:p>
                      </w:sdtContent>
                    </w:sdt>
                    <w:sdt>
                      <w:sdtPr>
                        <w:id w:val="-1391110566"/>
                        <w:placeholder>
                          <w:docPart w:val="0A955CA9656D4BF0BA45205304C9B8ED"/>
                        </w:placeholder>
                        <w:showingPlcHdr/>
                        <w:date>
                          <w:dateFormat w:val="d ดดดด"/>
                          <w:lid w:val="th-TH"/>
                          <w:storeMappedDataAs w:val="dateTime"/>
                          <w:calendar w:val="thai"/>
                        </w:date>
                      </w:sdtPr>
                      <w:sdtEndPr/>
                      <w:sdtContent>
                        <w:p w:rsidR="008A6946" w:rsidRDefault="00C047BE">
                          <w:pPr>
                            <w:pStyle w:val="2"/>
                          </w:pPr>
                          <w:r w:rsidRPr="00A97EA3">
                            <w:rPr>
                              <w:cs/>
                            </w:rPr>
                            <w:t>[วันที่]</w:t>
                          </w:r>
                        </w:p>
                      </w:sdtContent>
                    </w:sdt>
                    <w:sdt>
                      <w:sdtPr>
                        <w:id w:val="597918327"/>
                        <w:placeholder>
                          <w:docPart w:val="43B3D35AFD9F4609BB83B5C1E4C89C0F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8A6946" w:rsidRDefault="00C047BE">
                          <w:r>
                            <w:rPr>
                              <w:cs/>
                            </w:rPr>
                            <w:t>[ชื่อกิจกรรม</w:t>
                          </w:r>
                          <w:r w:rsidRPr="00A97EA3">
                            <w:rPr>
                              <w:cs/>
                            </w:rPr>
                            <w:t>]</w:t>
                          </w:r>
                        </w:p>
                      </w:sdtContent>
                    </w:sdt>
                    <w:sdt>
                      <w:sdtPr>
                        <w:id w:val="1543165412"/>
                        <w:placeholder>
                          <w:docPart w:val="0A955CA9656D4BF0BA45205304C9B8ED"/>
                        </w:placeholder>
                        <w:showingPlcHdr/>
                        <w:date>
                          <w:dateFormat w:val="d ดดดด "/>
                          <w:lid w:val="th-TH"/>
                          <w:storeMappedDataAs w:val="dateTime"/>
                          <w:calendar w:val="thai"/>
                        </w:date>
                      </w:sdtPr>
                      <w:sdtEndPr/>
                      <w:sdtContent>
                        <w:p w:rsidR="008A6946" w:rsidRDefault="00C047BE">
                          <w:pPr>
                            <w:pStyle w:val="2"/>
                          </w:pPr>
                          <w:r w:rsidRPr="00A97EA3">
                            <w:rPr>
                              <w:cs/>
                            </w:rPr>
                            <w:t>[วันที่]</w:t>
                          </w:r>
                        </w:p>
                      </w:sdtContent>
                    </w:sdt>
                    <w:sdt>
                      <w:sdtPr>
                        <w:id w:val="-422024353"/>
                        <w:placeholder>
                          <w:docPart w:val="43B3D35AFD9F4609BB83B5C1E4C89C0F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8A6946" w:rsidRDefault="00C047BE">
                          <w:r>
                            <w:rPr>
                              <w:cs/>
                            </w:rPr>
                            <w:t>[ชื่อกิจกรรม</w:t>
                          </w:r>
                          <w:r w:rsidRPr="00A97EA3">
                            <w:rPr>
                              <w:cs/>
                            </w:rPr>
                            <w:t>]</w:t>
                          </w:r>
                        </w:p>
                      </w:sdtContent>
                    </w:sdt>
                    <w:tbl>
                      <w:tblPr>
                        <w:tblStyle w:val="ad"/>
                        <w:tblW w:w="5000" w:type="pct"/>
                        <w:jc w:val="center"/>
                        <w:tblLook w:val="04A0" w:firstRow="1" w:lastRow="0" w:firstColumn="1" w:lastColumn="0" w:noHBand="0" w:noVBand="1"/>
                        <w:tblDescription w:val="ตารางข้อความประกาศ"/>
                      </w:tblPr>
                      <w:tblGrid>
                        <w:gridCol w:w="3424"/>
                      </w:tblGrid>
                      <w:tr w:rsidR="005D5BF5" w:rsidTr="005D5B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</w:tcPr>
                          <w:p w:rsidR="008A6946" w:rsidRDefault="008A6946">
                            <w:pPr>
                              <w:pStyle w:val="a5"/>
                            </w:pPr>
                          </w:p>
                        </w:tc>
                      </w:tr>
                      <w:tr w:rsidR="005D5BF5" w:rsidTr="005D5BF5">
                        <w:trPr>
                          <w:trHeight w:val="576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A6946" w:rsidRDefault="005E3345" w:rsidP="00A97EA3">
                            <w:pPr>
                              <w:pStyle w:val="1"/>
                              <w:outlineLvl w:val="0"/>
                            </w:pPr>
                            <w:r w:rsidRPr="00A97EA3">
                              <w:rPr>
                                <w:cs/>
                              </w:rPr>
                              <w:t>ข้อความ</w:t>
                            </w:r>
                            <w:r>
                              <w:rPr>
                                <w:cs/>
                                <w:lang w:val="th-TH"/>
                              </w:rPr>
                              <w:t>ประกาศที่สำคัญ</w:t>
                            </w:r>
                          </w:p>
                          <w:sdt>
                            <w:sdtPr>
                              <w:id w:val="-2092228098"/>
                              <w:placeholder>
                                <w:docPart w:val="228376A27A9B4FFD98FBC2A106D4BE6E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8A6946" w:rsidRDefault="00795D76">
                                <w:r>
                                  <w:rPr>
                                    <w:cs/>
                                  </w:rPr>
                                  <w:t>[ถ้าต้องการแทนที่รูปภาพ</w:t>
                                </w:r>
                                <w:r w:rsidR="005E3345" w:rsidRPr="00A97EA3">
                                  <w:rPr>
                                    <w:cs/>
                                  </w:rPr>
                                  <w:t>ด้วยรูป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ภาพ</w:t>
                                </w:r>
                                <w:r w:rsidR="005E3345" w:rsidRPr="00A97EA3">
                                  <w:rPr>
                                    <w:cs/>
                                  </w:rPr>
                                  <w:t>ของคุณเอง เพียงคลิกขวา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ที่รูปภาพ</w:t>
                                </w:r>
                                <w:r w:rsidR="005E3345" w:rsidRPr="00A97EA3">
                                  <w:rPr>
                                    <w:cs/>
                                  </w:rPr>
                                  <w:t>แล้วเลือก เปลี่ยนรูปภาพ]</w:t>
                                </w:r>
                              </w:p>
                            </w:sdtContent>
                          </w:sdt>
                        </w:tc>
                      </w:tr>
                    </w:tbl>
                    <w:p w:rsidR="008A6946" w:rsidRDefault="008A6946">
                      <w:pPr>
                        <w:pStyle w:val="ab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</w:p>
    <w:p w:rsidR="008A6946" w:rsidRDefault="00B32F9E">
      <w:pPr>
        <w:pStyle w:val="a4"/>
      </w:pPr>
      <w:sdt>
        <w:sdtPr>
          <w:alias w:val="ที่อยู่"/>
          <w:tag w:val="ที่อยู่"/>
          <w:id w:val="-1182118142"/>
          <w:placeholder>
            <w:docPart w:val="2359C5F8BC004FE49A1ABDAD350FE0D9"/>
          </w:placeholder>
          <w:temporary/>
          <w:showingPlcHdr/>
          <w15:appearance w15:val="hidden"/>
        </w:sdtPr>
        <w:sdtEndPr/>
        <w:sdtContent>
          <w:r w:rsidR="005E3345" w:rsidRPr="00A50494">
            <w:rPr>
              <w:cs/>
            </w:rPr>
            <w:t>[ที่อยู่ จังหวัด รหัสไปรษณีย์]</w:t>
          </w:r>
        </w:sdtContent>
      </w:sdt>
    </w:p>
    <w:p w:rsidR="008A6946" w:rsidRDefault="00B32F9E">
      <w:pPr>
        <w:pStyle w:val="a4"/>
      </w:pPr>
      <w:sdt>
        <w:sdtPr>
          <w:alias w:val="เว็บไซต์"/>
          <w:tag w:val="เว็บไซต์"/>
          <w:id w:val="809289872"/>
          <w:placeholder>
            <w:docPart w:val="C803666C03D44733A9B22A578B6E1B30"/>
          </w:placeholder>
          <w:temporary/>
          <w:showingPlcHdr/>
          <w15:appearance w15:val="hidden"/>
        </w:sdtPr>
        <w:sdtEndPr/>
        <w:sdtContent>
          <w:r w:rsidR="005E3345" w:rsidRPr="00A50494">
            <w:rPr>
              <w:cs/>
            </w:rPr>
            <w:t>[เว็บไซต์]</w:t>
          </w:r>
        </w:sdtContent>
      </w:sdt>
      <w:r w:rsidR="005E3345">
        <w:rPr>
          <w:rFonts w:cs="Century Gothic"/>
          <w:cs/>
          <w:lang w:val="th-TH"/>
        </w:rPr>
        <w:t xml:space="preserve"> </w:t>
      </w:r>
      <w:r w:rsidR="005E3345" w:rsidRPr="00A50494">
        <w:rPr>
          <w:cs/>
        </w:rPr>
        <w:t xml:space="preserve">โทร: </w:t>
      </w:r>
      <w:sdt>
        <w:sdtPr>
          <w:alias w:val="โทรศัพท์"/>
          <w:tag w:val="โทรศัพท์"/>
          <w:id w:val="-1435437131"/>
          <w:placeholder>
            <w:docPart w:val="3324AA43A5AF4D3A97C7B28685A466BB"/>
          </w:placeholder>
          <w:temporary/>
          <w:showingPlcHdr/>
          <w15:appearance w15:val="hidden"/>
        </w:sdtPr>
        <w:sdtEndPr/>
        <w:sdtContent>
          <w:r w:rsidR="005E3345" w:rsidRPr="00A50494">
            <w:rPr>
              <w:cs/>
            </w:rPr>
            <w:t>[หมายเลขโทรศัพท์]</w:t>
          </w:r>
        </w:sdtContent>
      </w:sdt>
    </w:p>
    <w:tbl>
      <w:tblPr>
        <w:tblStyle w:val="ad"/>
        <w:tblW w:w="3220" w:type="pct"/>
        <w:tblLook w:val="0660" w:firstRow="1" w:lastRow="1" w:firstColumn="0" w:lastColumn="0" w:noHBand="1" w:noVBand="1"/>
        <w:tblDescription w:val="จดหมายแนะนำ"/>
      </w:tblPr>
      <w:tblGrid>
        <w:gridCol w:w="6955"/>
      </w:tblGrid>
      <w:tr w:rsidR="005D5BF5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8A6946" w:rsidRDefault="008A6946">
            <w:pPr>
              <w:pStyle w:val="a5"/>
            </w:pPr>
          </w:p>
        </w:tc>
      </w:tr>
      <w:tr w:rsidR="005D5BF5" w:rsidTr="005D5BF5">
        <w:sdt>
          <w:sdtPr>
            <w:id w:val="-1151288818"/>
            <w:placeholder>
              <w:docPart w:val="46CDAF286D1947B1B93D0EF0FE3C49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55" w:type="dxa"/>
              </w:tcPr>
              <w:p w:rsidR="008A6946" w:rsidRDefault="005E3345" w:rsidP="00A50494">
                <w:r>
                  <w:rPr>
                    <w:cs/>
                    <w:lang w:val="th-TH"/>
                  </w:rPr>
                  <w:t>ถึง ผู้อ่าน</w:t>
                </w:r>
              </w:p>
              <w:p w:rsidR="008A6946" w:rsidRDefault="005E3345" w:rsidP="00A50494">
                <w:r>
                  <w:rPr>
                    <w:cs/>
                    <w:lang w:val="th-TH"/>
                  </w:rPr>
                  <w:t xml:space="preserve">เราได้เพิ่มคำแนะนำเล็กๆ น้อยๆ </w:t>
                </w:r>
                <w:r>
                  <w:rPr>
                    <w:rFonts w:cs="Century Gothic"/>
                    <w:cs/>
                    <w:lang w:val="th-TH"/>
                  </w:rPr>
                  <w:t>(</w:t>
                </w:r>
                <w:r>
                  <w:rPr>
                    <w:cs/>
                    <w:lang w:val="th-TH"/>
                  </w:rPr>
                  <w:t>แบบนี้</w:t>
                </w:r>
                <w:r>
                  <w:rPr>
                    <w:rFonts w:cs="Century Gothic"/>
                    <w:cs/>
                    <w:lang w:val="th-TH"/>
                  </w:rPr>
                  <w:t xml:space="preserve">) </w:t>
                </w:r>
                <w:r>
                  <w:rPr>
                    <w:cs/>
                    <w:lang w:val="th-TH"/>
                  </w:rPr>
                  <w:t>เพื่อเป็นแนวทางในการเริ่มต้นให้คุณ</w:t>
                </w:r>
              </w:p>
              <w:p w:rsidR="008A6946" w:rsidRDefault="005E3345" w:rsidP="00A50494">
                <w:r>
                  <w:rPr>
                    <w:cs/>
                    <w:lang w:val="th-TH"/>
                  </w:rPr>
                  <w:t>เมื่อคุณคลิกข้อความเคล็ดลับใดๆ ก็ตาม เคล็ดลับทั้งหมดจะถูกเน้น คุณเพียงเริ่มพิมพ์เพื่อแทนที่ด้วยข้อความของคุณเอง</w:t>
                </w:r>
              </w:p>
              <w:p w:rsidR="008A6946" w:rsidRDefault="005E3345" w:rsidP="00A50494">
                <w:r>
                  <w:rPr>
                    <w:cs/>
                    <w:lang w:val="th-TH"/>
                  </w:rPr>
                  <w:t>พื้นที่นี้เหมาะสำหรับใช้เป็นจดหมายแนะนำให้กับผู้อ่านของคุณ พื้นที่ที่ถูกแรเงา</w:t>
                </w:r>
                <w:r w:rsidR="003B17D2">
                  <w:rPr>
                    <w:rFonts w:hint="cs"/>
                    <w:cs/>
                    <w:lang w:val="th-TH"/>
                  </w:rPr>
                  <w:t>นี้</w:t>
                </w:r>
                <w:r>
                  <w:rPr>
                    <w:cs/>
                    <w:lang w:val="th-TH"/>
                  </w:rPr>
                  <w:t>จะเพิ่มตามข้อความคุณไปเรื่อยๆ เมื่อคุณพิมพ์</w:t>
                </w:r>
              </w:p>
              <w:p w:rsidR="008A6946" w:rsidRDefault="005E3345" w:rsidP="00A50494">
                <w:r>
                  <w:rPr>
                    <w:cs/>
                    <w:lang w:val="th-TH"/>
                  </w:rPr>
                  <w:t>ด้วยรักและคิดถึง</w:t>
                </w:r>
              </w:p>
              <w:p w:rsidR="008A6946" w:rsidRDefault="005E3345" w:rsidP="00A50494">
                <w:r>
                  <w:rPr>
                    <w:cs/>
                    <w:lang w:val="th-TH"/>
                  </w:rPr>
                  <w:t xml:space="preserve">เพื่อนของคุณใน </w:t>
                </w:r>
                <w:r>
                  <w:rPr>
                    <w:rFonts w:cs="Century Gothic"/>
                    <w:cs/>
                    <w:lang w:val="th-TH"/>
                  </w:rPr>
                  <w:t>Word</w:t>
                </w:r>
              </w:p>
            </w:tc>
          </w:sdtContent>
        </w:sdt>
      </w:tr>
      <w:tr w:rsidR="005D5BF5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8A6946" w:rsidRDefault="008A6946">
            <w:pPr>
              <w:pStyle w:val="a5"/>
            </w:pPr>
          </w:p>
        </w:tc>
      </w:tr>
    </w:tbl>
    <w:sdt>
      <w:sdtPr>
        <w:rPr>
          <w:rFonts w:cstheme="minorBidi"/>
          <w:b/>
          <w:bCs/>
        </w:rPr>
        <w:id w:val="-762141090"/>
        <w:placeholder>
          <w:docPart w:val="1C383D99F6AB4911BACEB21FB5F49160"/>
        </w:placeholder>
        <w:temporary/>
        <w:showingPlcHdr/>
        <w15:appearance w15:val="hidden"/>
      </w:sdtPr>
      <w:sdtEndPr>
        <w:rPr>
          <w:rFonts w:eastAsiaTheme="minorEastAsia" w:cs="Leelawadee"/>
          <w:b w:val="0"/>
          <w:bCs w:val="0"/>
        </w:rPr>
      </w:sdtEndPr>
      <w:sdtContent>
        <w:p w:rsidR="008A6946" w:rsidRDefault="005E3345" w:rsidP="00A50494">
          <w:r w:rsidRPr="009F66E4">
            <w:rPr>
              <w:b/>
              <w:bCs/>
              <w:cs/>
              <w:lang w:val="th-TH"/>
            </w:rPr>
            <w:t>ทำในแบบของคุณ</w:t>
          </w:r>
        </w:p>
        <w:p w:rsidR="008A6946" w:rsidRDefault="005E3345" w:rsidP="00A50494">
          <w:r>
            <w:rPr>
              <w:cs/>
              <w:lang w:val="th-TH"/>
            </w:rPr>
            <w:t>เพียงไม่กี่คลิก</w:t>
          </w:r>
          <w:r w:rsidR="00387ED6">
            <w:rPr>
              <w:rFonts w:hint="cs"/>
              <w:cs/>
              <w:lang w:val="th-TH"/>
            </w:rPr>
            <w:t>เท่านั้นก็</w:t>
          </w:r>
          <w:r w:rsidR="00387ED6">
            <w:rPr>
              <w:cs/>
              <w:lang w:val="th-TH"/>
            </w:rPr>
            <w:t>ทำให้</w:t>
          </w:r>
          <w:r>
            <w:rPr>
              <w:cs/>
              <w:lang w:val="th-TH"/>
            </w:rPr>
            <w:t>เทมเพลต</w:t>
          </w:r>
          <w:r w:rsidR="00387ED6">
            <w:rPr>
              <w:rFonts w:hint="cs"/>
              <w:cs/>
              <w:lang w:val="th-TH"/>
            </w:rPr>
            <w:t xml:space="preserve"> เช่น เทมเพลต</w:t>
          </w:r>
          <w:r>
            <w:rPr>
              <w:cs/>
              <w:lang w:val="th-TH"/>
            </w:rPr>
            <w:t>นี้</w:t>
          </w:r>
          <w:r w:rsidR="00387ED6">
            <w:rPr>
              <w:rFonts w:hint="cs"/>
              <w:cs/>
              <w:lang w:val="th-TH"/>
            </w:rPr>
            <w:t xml:space="preserve"> </w:t>
          </w:r>
          <w:r w:rsidR="00387ED6">
            <w:rPr>
              <w:cs/>
              <w:lang w:val="th-TH"/>
            </w:rPr>
            <w:t>มีหน้าตา</w:t>
          </w:r>
          <w:r>
            <w:rPr>
              <w:cs/>
              <w:lang w:val="th-TH"/>
            </w:rPr>
            <w:t>ใหม่ทั้งหมด</w:t>
          </w:r>
          <w:r w:rsidR="00387ED6">
            <w:rPr>
              <w:rFonts w:hint="cs"/>
              <w:cs/>
              <w:lang w:val="th-TH"/>
            </w:rPr>
            <w:t>ได้</w:t>
          </w:r>
        </w:p>
        <w:p w:rsidR="008A6946" w:rsidRDefault="00387ED6" w:rsidP="00A50494">
          <w:r>
            <w:rPr>
              <w:cs/>
              <w:lang w:val="th-TH"/>
            </w:rPr>
            <w:t xml:space="preserve">บนแท็บ </w:t>
          </w:r>
          <w:r w:rsidR="005E3345">
            <w:rPr>
              <w:cs/>
              <w:lang w:val="th-TH"/>
            </w:rPr>
            <w:t xml:space="preserve">ออกแบบ ของ </w:t>
          </w:r>
          <w:r w:rsidR="005E3345">
            <w:rPr>
              <w:rFonts w:cs="Century Gothic"/>
              <w:cs/>
              <w:lang w:val="th-TH"/>
            </w:rPr>
            <w:t xml:space="preserve">Ribbon </w:t>
          </w:r>
          <w:r w:rsidR="005E3345">
            <w:rPr>
              <w:cs/>
              <w:lang w:val="th-TH"/>
            </w:rPr>
            <w:t>ให้ลองดูที่แกลเลอรี ธีม สี และ ฟอนต์ เพื่อดูตัวอย่าง</w:t>
          </w:r>
          <w:r>
            <w:rPr>
              <w:rFonts w:hint="cs"/>
              <w:cs/>
              <w:lang w:val="th-TH"/>
            </w:rPr>
            <w:t xml:space="preserve">หน้าตาต่างๆ </w:t>
          </w:r>
          <w:r w:rsidR="005E3345">
            <w:rPr>
              <w:cs/>
              <w:lang w:val="th-TH"/>
            </w:rPr>
            <w:t>จากตัวเลือกหลายๆ แบบ แล้วคลิกแบบที่คุณชอบเพื่อนำไปใช้</w:t>
          </w:r>
        </w:p>
        <w:p w:rsidR="008A6946" w:rsidRPr="009F66E4" w:rsidRDefault="005E3345" w:rsidP="00A50494">
          <w:pPr>
            <w:rPr>
              <w:b/>
              <w:bCs/>
            </w:rPr>
          </w:pPr>
          <w:r w:rsidRPr="009F66E4">
            <w:rPr>
              <w:b/>
              <w:bCs/>
              <w:cs/>
              <w:lang w:val="th-TH"/>
            </w:rPr>
            <w:t>โชว์สไตล์ของคุณ</w:t>
          </w:r>
        </w:p>
        <w:p w:rsidR="008A6946" w:rsidRDefault="005E3345" w:rsidP="00A50494">
          <w:r>
            <w:rPr>
              <w:cs/>
              <w:lang w:val="th-TH"/>
            </w:rPr>
            <w:t>คุณสร้างสไตล์ที่น่าทึ่งของคุณได้ง่ายๆ เราก็เช่นกัน</w:t>
          </w:r>
        </w:p>
        <w:p w:rsidR="008A6946" w:rsidRDefault="005E3345" w:rsidP="00A50494">
          <w:r>
            <w:rPr>
              <w:cs/>
              <w:lang w:val="th-TH"/>
            </w:rPr>
            <w:t>เรา</w:t>
          </w:r>
          <w:r w:rsidR="00387ED6">
            <w:rPr>
              <w:rFonts w:hint="cs"/>
              <w:cs/>
              <w:lang w:val="th-TH"/>
            </w:rPr>
            <w:t>ได้</w:t>
          </w:r>
          <w:r>
            <w:rPr>
              <w:cs/>
              <w:lang w:val="th-TH"/>
            </w:rPr>
            <w:t>สร้างสไตล์ที่จะ</w:t>
          </w:r>
          <w:r w:rsidR="00387ED6">
            <w:rPr>
              <w:rFonts w:hint="cs"/>
              <w:cs/>
              <w:lang w:val="th-TH"/>
            </w:rPr>
            <w:t>ช่วย</w:t>
          </w:r>
          <w:r>
            <w:rPr>
              <w:cs/>
              <w:lang w:val="th-TH"/>
            </w:rPr>
            <w:t>ให้คุณ</w:t>
          </w:r>
          <w:r w:rsidR="00387ED6">
            <w:rPr>
              <w:rFonts w:hint="cs"/>
              <w:cs/>
              <w:lang w:val="th-TH"/>
            </w:rPr>
            <w:t>ทำให้การ</w:t>
          </w:r>
          <w:r>
            <w:rPr>
              <w:cs/>
              <w:lang w:val="th-TH"/>
            </w:rPr>
            <w:t>จัดรูปแบบ</w:t>
          </w:r>
          <w:r w:rsidR="00276FF6">
            <w:rPr>
              <w:rFonts w:hint="cs"/>
              <w:cs/>
              <w:lang w:val="th-TH"/>
            </w:rPr>
            <w:t>ที่คุณเห็นอยู่ในเทมเพลตนี้สอดคล้องกัน</w:t>
          </w:r>
          <w:r>
            <w:rPr>
              <w:cs/>
              <w:lang w:val="th-TH"/>
            </w:rPr>
            <w:t>ได้โดยไม่เสียเวลา</w:t>
          </w:r>
          <w:r w:rsidR="00276FF6">
            <w:rPr>
              <w:rFonts w:hint="cs"/>
              <w:cs/>
              <w:lang w:val="th-TH"/>
            </w:rPr>
            <w:t>เลย</w:t>
          </w:r>
          <w:r>
            <w:rPr>
              <w:cs/>
              <w:lang w:val="th-TH"/>
            </w:rPr>
            <w:t xml:space="preserve"> บนแท็บ หน้าแรก ของ </w:t>
          </w:r>
          <w:r>
            <w:rPr>
              <w:rFonts w:cs="Century Gothic"/>
              <w:cs/>
              <w:lang w:val="th-TH"/>
            </w:rPr>
            <w:t xml:space="preserve">Ribbon </w:t>
          </w:r>
          <w:r w:rsidR="00276FF6">
            <w:rPr>
              <w:cs/>
              <w:lang w:val="th-TH"/>
            </w:rPr>
            <w:t>ให้ลองดูแกลเลอรี สไตล์ เพื่อ</w:t>
          </w:r>
          <w:r>
            <w:rPr>
              <w:cs/>
              <w:lang w:val="th-TH"/>
            </w:rPr>
            <w:t>นำสไตล์ข้อความ</w:t>
          </w:r>
          <w:r w:rsidR="00276FF6">
            <w:rPr>
              <w:rFonts w:hint="cs"/>
              <w:cs/>
              <w:lang w:val="th-TH"/>
            </w:rPr>
            <w:t xml:space="preserve">ใดๆ </w:t>
          </w:r>
          <w:r>
            <w:rPr>
              <w:cs/>
              <w:lang w:val="th-TH"/>
            </w:rPr>
            <w:t>ที่ใช้ในจดหมายข่าวนี้ไปใช้งาน</w:t>
          </w:r>
        </w:p>
      </w:sdtContent>
    </w:sdt>
    <w:p w:rsidR="008A6946" w:rsidRDefault="008A6946"/>
    <w:p w:rsidR="008A6946" w:rsidRDefault="005E3345" w:rsidP="00A97EA3">
      <w:pPr>
        <w:pStyle w:val="1"/>
      </w:pPr>
      <w:r>
        <w:rPr>
          <w:cs/>
          <w:lang w:val="th-TH"/>
        </w:rPr>
        <w:lastRenderedPageBreak/>
        <w:t>ข่าวสำคัญเพิ่มเติม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>
                <wp:simplePos x="0" y="0"/>
                <mc:AlternateContent>
                  <mc:Choice Requires="wp14">
                    <wp:positionH relativeFrom="page">
                      <wp14:pctPosHOffset>66900</wp14:pctPosHOffset>
                    </wp:positionH>
                  </mc:Choice>
                  <mc:Fallback>
                    <wp:positionH relativeFrom="page">
                      <wp:posOffset>5199380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3067050" cy="3581400"/>
                <wp:effectExtent l="0" t="0" r="5715" b="11430"/>
                <wp:wrapSquare wrapText="left"/>
                <wp:docPr id="3" name="กล่องข้อความ 3" descr="แถบด้านข้างจดหมายข่า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58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946" w:rsidRDefault="005E3345">
                            <w:pPr>
                              <w:pStyle w:val="a6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11680" cy="1984248"/>
                                  <wp:effectExtent l="76200" t="76200" r="64770" b="73660"/>
                                  <wp:docPr id="6" name="รูปภาพ 6" descr="รูปถ่ายตัวอย่าง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Stock_000007305286Large.jpg"/>
                                          <pic:cNvPicPr preferRelativeResize="0"/>
                                        </pic:nvPicPr>
                                        <pic:blipFill rotWithShape="1"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 t="-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1680" cy="19842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flat" cmpd="sng" algn="ctr">
                                            <a:solidFill>
                                              <a:sysClr val="window" lastClr="FFFFFF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 contourW="12700">
                                            <a:bevelT w="12700" h="12700"/>
                                            <a:contourClr>
                                              <a:schemeClr val="accent5"/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ad"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  <w:tblDescription w:val="ตารางคำบรรยายภาพ"/>
                            </w:tblPr>
                            <w:tblGrid>
                              <w:gridCol w:w="3424"/>
                            </w:tblGrid>
                            <w:tr w:rsidR="005D5BF5" w:rsidTr="005D5B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</w:tcPr>
                                <w:p w:rsidR="008A6946" w:rsidRDefault="008A6946">
                                  <w:pPr>
                                    <w:pStyle w:val="a5"/>
                                  </w:pPr>
                                </w:p>
                              </w:tc>
                            </w:tr>
                            <w:tr w:rsidR="005D5BF5" w:rsidTr="005D5BF5">
                              <w:trPr>
                                <w:trHeight w:val="9576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A6946" w:rsidRDefault="005E3345" w:rsidP="00A97EA3">
                                  <w:pPr>
                                    <w:pStyle w:val="1"/>
                                    <w:outlineLvl w:val="0"/>
                                  </w:pPr>
                                  <w:r>
                                    <w:rPr>
                                      <w:cs/>
                                      <w:lang w:val="th-TH"/>
                                    </w:rPr>
                                    <w:t>ใน</w:t>
                                  </w:r>
                                  <w:r w:rsidRPr="00A97EA3">
                                    <w:rPr>
                                      <w:cs/>
                                    </w:rPr>
                                    <w:t>ชุมชน</w:t>
                                  </w:r>
                                </w:p>
                                <w:sdt>
                                  <w:sdtPr>
                                    <w:id w:val="-2098386080"/>
                                    <w:placeholder>
                                      <w:docPart w:val="07ED72A7BE4A40B1A8D53B361574A324"/>
                                    </w:placeholder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8A6946" w:rsidRDefault="00DD5FF0">
                                      <w:pPr>
                                        <w:pStyle w:val="2"/>
                                        <w:outlineLvl w:val="1"/>
                                      </w:pPr>
                                      <w:r>
                                        <w:rPr>
                                          <w:cs/>
                                        </w:rPr>
                                        <w:t>[ชื่อกิจกรรม</w:t>
                                      </w:r>
                                      <w:r w:rsidR="005E3345" w:rsidRPr="00A97EA3">
                                        <w:rPr>
                                          <w:cs/>
                                        </w:rPr>
                                        <w:t>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1741055335"/>
                                    <w:placeholder>
                                      <w:docPart w:val="E660E90C9EC14FBDADCE164B7A7CB00E"/>
                                    </w:placeholder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8A6946" w:rsidRDefault="005E3345">
                                      <w:r w:rsidRPr="00A97EA3">
                                        <w:rPr>
                                          <w:cs/>
                                        </w:rPr>
                                        <w:t>[คุณสามารถเพิ่มคำ</w:t>
                                      </w:r>
                                      <w:r w:rsidR="00DD5FF0">
                                        <w:rPr>
                                          <w:cs/>
                                        </w:rPr>
                                        <w:t>อธิบายและข้อมูลสำคัญเกี่ยวกับกิจกรรม</w:t>
                                      </w:r>
                                      <w:r w:rsidRPr="00A97EA3">
                                        <w:rPr>
                                          <w:cs/>
                                        </w:rPr>
                                        <w:t>ได้ที่นี่]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1370797267"/>
                                    <w:placeholder>
                                      <w:docPart w:val="58FF280330CC4881BA826DB4D737E1A6"/>
                                    </w:placeholder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8A6946" w:rsidRDefault="00DD5FF0">
                                      <w:pPr>
                                        <w:pStyle w:val="2"/>
                                        <w:outlineLvl w:val="1"/>
                                        <w:rPr>
                                          <w:rFonts w:asciiTheme="minorHAnsi" w:eastAsiaTheme="minorEastAsia" w:hAnsiTheme="minorHAnsi" w:cstheme="minorBidi"/>
                                          <w:b w:val="0"/>
                                          <w:bCs w:val="0"/>
                                          <w:color w:val="262626" w:themeColor="text1" w:themeTint="D9"/>
                                        </w:rPr>
                                      </w:pPr>
                                      <w:r>
                                        <w:rPr>
                                          <w:cs/>
                                        </w:rPr>
                                        <w:t>[ชื่อกิจกรรม</w:t>
                                      </w:r>
                                      <w:r w:rsidR="005E3345" w:rsidRPr="00A97EA3">
                                        <w:rPr>
                                          <w:cs/>
                                        </w:rPr>
                                        <w:t>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-709341144"/>
                                    <w:placeholder>
                                      <w:docPart w:val="1B07839313ED4D09A147D1A7A4D5C625"/>
                                    </w:placeholder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8A6946" w:rsidRDefault="005E3345">
                                      <w:r w:rsidRPr="00A97EA3">
                                        <w:rPr>
                                          <w:cs/>
                                        </w:rPr>
                                        <w:t>[คุณสามารถเพิ่มคำ</w:t>
                                      </w:r>
                                      <w:r w:rsidR="00DD5FF0">
                                        <w:rPr>
                                          <w:cs/>
                                        </w:rPr>
                                        <w:t>อธิบายและข้อมูลสำคัญเกี่ยวกับกิจกรรม</w:t>
                                      </w:r>
                                      <w:r w:rsidRPr="00A97EA3">
                                        <w:rPr>
                                          <w:cs/>
                                        </w:rPr>
                                        <w:t>ได้ที่นี่]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</w:tbl>
                          <w:p w:rsidR="008A6946" w:rsidRDefault="008A6946">
                            <w:pPr>
                              <w:pStyle w:val="ab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83600</wp14:pctHeight>
                </wp14:sizeRelV>
              </wp:anchor>
            </w:drawing>
          </mc:Choice>
          <mc:Fallback>
            <w:pict>
              <v:shape id="กล่องข้อความ 3" o:spid="_x0000_s1027" type="#_x0000_t202" alt="แถบด้านข้างจดหมายข่าว 2" style="position:absolute;left:0;text-align:left;margin-left:0;margin-top:0;width:241.5pt;height:282pt;z-index:251665408;visibility:visible;mso-wrap-style:square;mso-width-percent:286;mso-height-percent:836;mso-left-percent:669;mso-wrap-distance-left:9pt;mso-wrap-distance-top:0;mso-wrap-distance-right:9pt;mso-wrap-distance-bottom:0;mso-position-horizontal-relative:page;mso-position-vertical:top;mso-position-vertical-relative:margin;mso-width-percent:286;mso-height-percent:836;mso-left-percent:669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" o:allowoverlap="f" filled="f" stroked="f" strokeweight=".5pt">
                <v:textbox inset="1.44pt,0,1.44pt,0">
                  <w:txbxContent>
                    <w:p w:rsidR="008A6946" w:rsidRDefault="005E3345">
                      <w:pPr>
                        <w:pStyle w:val="a6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11680" cy="1984248"/>
                            <wp:effectExtent l="76200" t="76200" r="64770" b="73660"/>
                            <wp:docPr id="6" name="รูปภาพ 6" descr="รูปถ่ายตัวอย่าง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Stock_000007305286Large.jpg"/>
                                    <pic:cNvPicPr preferRelativeResize="0"/>
                                  </pic:nvPicPr>
                                  <pic:blipFill rotWithShape="1"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 t="-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11680" cy="1984248"/>
                                    </a:xfrm>
                                    <a:prstGeom prst="rect">
                                      <a:avLst/>
                                    </a:prstGeom>
                                    <a:ln w="3810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12700">
                                      <a:bevelT w="12700" h="12700"/>
                                      <a:contourClr>
                                        <a:schemeClr val="accent5"/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ad"/>
                        <w:tblW w:w="5000" w:type="pct"/>
                        <w:jc w:val="center"/>
                        <w:tblLook w:val="04A0" w:firstRow="1" w:lastRow="0" w:firstColumn="1" w:lastColumn="0" w:noHBand="0" w:noVBand="1"/>
                        <w:tblDescription w:val="ตารางคำบรรยายภาพ"/>
                      </w:tblPr>
                      <w:tblGrid>
                        <w:gridCol w:w="3424"/>
                      </w:tblGrid>
                      <w:tr w:rsidR="005D5BF5" w:rsidTr="005D5B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</w:tcPr>
                          <w:p w:rsidR="008A6946" w:rsidRDefault="008A6946">
                            <w:pPr>
                              <w:pStyle w:val="a5"/>
                            </w:pPr>
                          </w:p>
                        </w:tc>
                      </w:tr>
                      <w:tr w:rsidR="005D5BF5" w:rsidTr="005D5BF5">
                        <w:trPr>
                          <w:trHeight w:val="9576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A6946" w:rsidRDefault="005E3345" w:rsidP="00A97EA3">
                            <w:pPr>
                              <w:pStyle w:val="1"/>
                              <w:outlineLvl w:val="0"/>
                            </w:pPr>
                            <w:r>
                              <w:rPr>
                                <w:cs/>
                                <w:lang w:val="th-TH"/>
                              </w:rPr>
                              <w:t>ใน</w:t>
                            </w:r>
                            <w:r w:rsidRPr="00A97EA3">
                              <w:rPr>
                                <w:cs/>
                              </w:rPr>
                              <w:t>ชุมชน</w:t>
                            </w:r>
                          </w:p>
                          <w:sdt>
                            <w:sdtPr>
                              <w:id w:val="-2098386080"/>
                              <w:placeholder>
                                <w:docPart w:val="07ED72A7BE4A40B1A8D53B361574A324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8A6946" w:rsidRDefault="00DD5FF0">
                                <w:pPr>
                                  <w:pStyle w:val="2"/>
                                  <w:outlineLvl w:val="1"/>
                                </w:pPr>
                                <w:r>
                                  <w:rPr>
                                    <w:cs/>
                                  </w:rPr>
                                  <w:t>[ชื่อกิจกรรม</w:t>
                                </w:r>
                                <w:r w:rsidR="005E3345" w:rsidRPr="00A97EA3">
                                  <w:rPr>
                                    <w:cs/>
                                  </w:rPr>
                                  <w:t>]</w:t>
                                </w:r>
                              </w:p>
                            </w:sdtContent>
                          </w:sdt>
                          <w:sdt>
                            <w:sdtPr>
                              <w:id w:val="1741055335"/>
                              <w:placeholder>
                                <w:docPart w:val="E660E90C9EC14FBDADCE164B7A7CB00E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8A6946" w:rsidRDefault="005E3345">
                                <w:r w:rsidRPr="00A97EA3">
                                  <w:rPr>
                                    <w:cs/>
                                  </w:rPr>
                                  <w:t>[คุณสามารถเพิ่มคำ</w:t>
                                </w:r>
                                <w:r w:rsidR="00DD5FF0">
                                  <w:rPr>
                                    <w:cs/>
                                  </w:rPr>
                                  <w:t>อธิบายและข้อมูลสำคัญเกี่ยวกับกิจกรรม</w:t>
                                </w:r>
                                <w:r w:rsidRPr="00A97EA3">
                                  <w:rPr>
                                    <w:cs/>
                                  </w:rPr>
                                  <w:t>ได้ที่นี่]</w:t>
                                </w:r>
                              </w:p>
                            </w:sdtContent>
                          </w:sdt>
                          <w:sdt>
                            <w:sdtPr>
                              <w:id w:val="1370797267"/>
                              <w:placeholder>
                                <w:docPart w:val="58FF280330CC4881BA826DB4D737E1A6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8A6946" w:rsidRDefault="00DD5FF0">
                                <w:pPr>
                                  <w:pStyle w:val="2"/>
                                  <w:outlineLvl w:val="1"/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bCs w:val="0"/>
                                    <w:color w:val="262626" w:themeColor="text1" w:themeTint="D9"/>
                                  </w:rPr>
                                </w:pPr>
                                <w:r>
                                  <w:rPr>
                                    <w:cs/>
                                  </w:rPr>
                                  <w:t>[ชื่อกิจกรรม</w:t>
                                </w:r>
                                <w:r w:rsidR="005E3345" w:rsidRPr="00A97EA3">
                                  <w:rPr>
                                    <w:cs/>
                                  </w:rPr>
                                  <w:t>]</w:t>
                                </w:r>
                              </w:p>
                            </w:sdtContent>
                          </w:sdt>
                          <w:sdt>
                            <w:sdtPr>
                              <w:id w:val="-709341144"/>
                              <w:placeholder>
                                <w:docPart w:val="1B07839313ED4D09A147D1A7A4D5C625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8A6946" w:rsidRDefault="005E3345">
                                <w:r w:rsidRPr="00A97EA3">
                                  <w:rPr>
                                    <w:cs/>
                                  </w:rPr>
                                  <w:t>[คุณสามารถเพิ่มคำ</w:t>
                                </w:r>
                                <w:r w:rsidR="00DD5FF0">
                                  <w:rPr>
                                    <w:cs/>
                                  </w:rPr>
                                  <w:t>อธิบายและข้อมูลสำคัญเกี่ยวกับกิจกรรม</w:t>
                                </w:r>
                                <w:r w:rsidRPr="00A97EA3">
                                  <w:rPr>
                                    <w:cs/>
                                  </w:rPr>
                                  <w:t>ได้ที่นี่]</w:t>
                                </w:r>
                              </w:p>
                            </w:sdtContent>
                          </w:sdt>
                        </w:tc>
                      </w:tr>
                    </w:tbl>
                    <w:p w:rsidR="008A6946" w:rsidRDefault="008A6946">
                      <w:pPr>
                        <w:pStyle w:val="ab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262626" w:themeColor="text1" w:themeTint="D9"/>
        </w:rPr>
        <w:id w:val="556751877"/>
        <w:placeholder>
          <w:docPart w:val="0CB357976BFC4A96A0B4422CB72DBC1F"/>
        </w:placeholder>
        <w:temporary/>
        <w:showingPlcHdr/>
        <w15:appearance w15:val="hidden"/>
      </w:sdtPr>
      <w:sdtEndPr>
        <w:rPr>
          <w:rFonts w:cs="Leelawadee"/>
        </w:rPr>
      </w:sdtEndPr>
      <w:sdtContent>
        <w:p w:rsidR="008A6946" w:rsidRDefault="005E3345">
          <w:pPr>
            <w:pStyle w:val="2"/>
          </w:pPr>
          <w:r>
            <w:rPr>
              <w:cs/>
              <w:lang w:val="th-TH"/>
            </w:rPr>
            <w:t>วาดรูป</w:t>
          </w:r>
        </w:p>
        <w:p w:rsidR="008A6946" w:rsidRDefault="00795D76">
          <w:r>
            <w:rPr>
              <w:cs/>
              <w:lang w:val="th-TH"/>
            </w:rPr>
            <w:t>ถ้าคุณเพิ่มรูปภาพไปยัง</w:t>
          </w:r>
          <w:r w:rsidR="005E3345">
            <w:rPr>
              <w:cs/>
              <w:lang w:val="th-TH"/>
            </w:rPr>
            <w:t>ส่วนอื่นๆ ของจดหมายข่าว</w:t>
          </w:r>
          <w:r>
            <w:rPr>
              <w:rFonts w:hint="cs"/>
              <w:cs/>
              <w:lang w:val="th-TH"/>
            </w:rPr>
            <w:t>ของคุณ</w:t>
          </w:r>
          <w:r w:rsidR="005E3345">
            <w:rPr>
              <w:cs/>
              <w:lang w:val="th-TH"/>
            </w:rPr>
            <w:t xml:space="preserve">และต้องการให้เข้ากับสไตล์เจ๋งๆ </w:t>
          </w:r>
          <w:r>
            <w:rPr>
              <w:cs/>
              <w:lang w:val="th-TH"/>
            </w:rPr>
            <w:t>ซึ่งก็คือเส้นขอบสองส่วนบนรูปภาพ</w:t>
          </w:r>
          <w:r w:rsidR="005E3345">
            <w:rPr>
              <w:cs/>
              <w:lang w:val="th-TH"/>
            </w:rPr>
            <w:t>ที่คุณเห็นอยู่ด้านบนของแต่ละหน้า ที่คุณต้องทำก็แค่วาดลงไป</w:t>
          </w:r>
          <w:r w:rsidR="005E3345">
            <w:rPr>
              <w:rFonts w:cs="Century Gothic"/>
              <w:cs/>
              <w:lang w:val="th-TH"/>
            </w:rPr>
            <w:t>!</w:t>
          </w:r>
        </w:p>
        <w:p w:rsidR="008A6946" w:rsidRDefault="005E3345">
          <w:r>
            <w:rPr>
              <w:cs/>
              <w:lang w:val="th-TH"/>
            </w:rPr>
            <w:t xml:space="preserve">ตัวคัดวางรูปแบบ บนแท็บ หน้าแรก ของ </w:t>
          </w:r>
          <w:r>
            <w:rPr>
              <w:rFonts w:cs="Century Gothic"/>
              <w:cs/>
              <w:lang w:val="th-TH"/>
            </w:rPr>
            <w:t xml:space="preserve">Ribbon </w:t>
          </w:r>
          <w:r>
            <w:rPr>
              <w:cs/>
              <w:lang w:val="th-TH"/>
            </w:rPr>
            <w:t>ทำงานกับกราฟิกเหมือนที่ทำกับข้อความ</w:t>
          </w:r>
          <w:r w:rsidR="00795D76">
            <w:rPr>
              <w:cs/>
              <w:lang w:val="th-TH"/>
            </w:rPr>
            <w:t xml:space="preserve"> ที่คุณต้องทำก็เพียงเลือกรูปภาพ</w:t>
          </w:r>
          <w:r>
            <w:rPr>
              <w:cs/>
              <w:lang w:val="th-TH"/>
            </w:rPr>
            <w:t xml:space="preserve">ที่มีการจัดรูปแบบที่คุณต้องการ คลิก </w:t>
          </w:r>
          <w:r w:rsidR="00C047BE">
            <w:rPr>
              <w:cs/>
              <w:lang w:val="th-TH"/>
            </w:rPr>
            <w:t>ตัวคัดวางรูปแบบ แล้วเลือกรูปภาพ</w:t>
          </w:r>
          <w:bookmarkStart w:id="0" w:name="_GoBack"/>
          <w:bookmarkEnd w:id="0"/>
          <w:r>
            <w:rPr>
              <w:cs/>
              <w:lang w:val="th-TH"/>
            </w:rPr>
            <w:t>ที่คุณต้องการนำรูปแบบนั้นไปใช้ สนุกใช่ไหมล่ะ</w:t>
          </w:r>
        </w:p>
        <w:p w:rsidR="008A6946" w:rsidRDefault="005E3345">
          <w:pPr>
            <w:pStyle w:val="2"/>
          </w:pPr>
          <w:r>
            <w:rPr>
              <w:cs/>
              <w:lang w:val="th-TH"/>
            </w:rPr>
            <w:t>ตารางไม่ได้มีไว้สำหรับตัวเลขเท่านั้น</w:t>
          </w:r>
        </w:p>
        <w:p w:rsidR="008A6946" w:rsidRDefault="005E3345">
          <w:r>
            <w:rPr>
              <w:cs/>
              <w:lang w:val="th-TH"/>
            </w:rPr>
            <w:t>พื้นที่ที่แรเงาและมีเส้นขอบของเทมเพลตนี้ถูกสร้างขึ้นโดยใช้ตาราง แต่จริงๆ แล้ว เมื่อคุณเพิ่มตาราง</w:t>
          </w:r>
          <w:r w:rsidR="00DD5FF0">
            <w:rPr>
              <w:rFonts w:hint="cs"/>
              <w:cs/>
              <w:lang w:val="th-TH"/>
            </w:rPr>
            <w:t>ลง</w:t>
          </w:r>
          <w:r w:rsidR="00DD5FF0">
            <w:rPr>
              <w:cs/>
              <w:lang w:val="th-TH"/>
            </w:rPr>
            <w:t>ในเทมเพลตนี้ คุณจะได้</w:t>
          </w:r>
          <w:r>
            <w:rPr>
              <w:cs/>
              <w:lang w:val="th-TH"/>
            </w:rPr>
            <w:t>การจัดรูปแบบ</w:t>
          </w:r>
          <w:r w:rsidR="00DD5FF0">
            <w:rPr>
              <w:rFonts w:hint="cs"/>
              <w:cs/>
              <w:lang w:val="th-TH"/>
            </w:rPr>
            <w:t>นี้</w:t>
          </w:r>
          <w:r>
            <w:rPr>
              <w:cs/>
              <w:lang w:val="th-TH"/>
            </w:rPr>
            <w:t>โดยอัตโนมัติ</w:t>
          </w:r>
        </w:p>
        <w:p w:rsidR="008A6946" w:rsidRDefault="005E3345">
          <w:r>
            <w:rPr>
              <w:cs/>
              <w:lang w:val="th-TH"/>
            </w:rPr>
            <w:t>บนแท็บ แทรก ให้คล</w:t>
          </w:r>
          <w:r w:rsidR="00DD5FF0">
            <w:rPr>
              <w:cs/>
              <w:lang w:val="th-TH"/>
            </w:rPr>
            <w:t>ิก ตาราง แล้วคุณจะได้อย่างที่ต้องการ</w:t>
          </w:r>
          <w:r>
            <w:rPr>
              <w:rFonts w:cs="Century Gothic"/>
              <w:cs/>
              <w:lang w:val="th-TH"/>
            </w:rPr>
            <w:t>!</w:t>
          </w:r>
        </w:p>
        <w:p w:rsidR="008A6946" w:rsidRDefault="005E3345">
          <w:r>
            <w:rPr>
              <w:cs/>
              <w:lang w:val="th-TH"/>
            </w:rPr>
            <w:t>หรือถ้าจะให้ง่ายกว่านั้น หลังจากที่คุณคลิก ตาราง ให้เลือก ตารางด่ว</w:t>
          </w:r>
          <w:r w:rsidR="00DD5FF0">
            <w:rPr>
              <w:cs/>
              <w:lang w:val="th-TH"/>
            </w:rPr>
            <w:t>น และคุณจะเห็นตารางตัวอย่างที่</w:t>
          </w:r>
          <w:r>
            <w:rPr>
              <w:cs/>
              <w:lang w:val="th-TH"/>
            </w:rPr>
            <w:t>ถูกจัดรูปแบบ</w:t>
          </w:r>
          <w:r w:rsidR="00DD5FF0">
            <w:rPr>
              <w:rFonts w:hint="cs"/>
              <w:cs/>
              <w:lang w:val="th-TH"/>
            </w:rPr>
            <w:t>แล้ว</w:t>
          </w:r>
          <w:r w:rsidR="00DD5FF0">
            <w:rPr>
              <w:cs/>
              <w:lang w:val="th-TH"/>
            </w:rPr>
            <w:t>เพื่อให้เข้า</w:t>
          </w:r>
          <w:r>
            <w:rPr>
              <w:cs/>
              <w:lang w:val="th-TH"/>
            </w:rPr>
            <w:t>กับเทมเพลตนี้ทุกรายละเอียด</w:t>
          </w:r>
        </w:p>
        <w:p w:rsidR="008A6946" w:rsidRDefault="005E3345">
          <w:pPr>
            <w:pStyle w:val="2"/>
          </w:pPr>
          <w:r>
            <w:rPr>
              <w:cs/>
              <w:lang w:val="th-TH"/>
            </w:rPr>
            <w:t>แถบด้านข้างด่วน</w:t>
          </w:r>
          <w:r>
            <w:rPr>
              <w:rFonts w:cs="Century Gothic"/>
              <w:cs/>
              <w:lang w:val="th-TH"/>
            </w:rPr>
            <w:t>…</w:t>
          </w:r>
        </w:p>
        <w:p w:rsidR="008A6946" w:rsidRDefault="005E3345">
          <w:r>
            <w:rPr>
              <w:cs/>
              <w:lang w:val="th-TH"/>
            </w:rPr>
            <w:t>ถ้าคุณเพิ่ม</w:t>
          </w:r>
          <w:r w:rsidR="00DD5FF0">
            <w:rPr>
              <w:rFonts w:hint="cs"/>
              <w:cs/>
              <w:lang w:val="th-TH"/>
            </w:rPr>
            <w:t>อีก</w:t>
          </w:r>
          <w:r>
            <w:rPr>
              <w:cs/>
              <w:lang w:val="th-TH"/>
            </w:rPr>
            <w:t>หน้า คุณยังสามารถเพิ่มแถบด้านข้างใหม่ได้อีกด้วย</w:t>
          </w:r>
        </w:p>
        <w:p w:rsidR="008A6946" w:rsidRDefault="005E3345">
          <w:r>
            <w:rPr>
              <w:cs/>
              <w:lang w:val="th-TH"/>
            </w:rPr>
            <w:t>เพียงคลิก</w:t>
          </w:r>
          <w:r w:rsidR="00DD5FF0">
            <w:rPr>
              <w:rFonts w:hint="cs"/>
              <w:cs/>
              <w:lang w:val="th-TH"/>
            </w:rPr>
            <w:t>ใน</w:t>
          </w:r>
          <w:r>
            <w:rPr>
              <w:cs/>
              <w:lang w:val="th-TH"/>
            </w:rPr>
            <w:t xml:space="preserve">ย่อหน้าแรกของหน้าใหม่ จากนั้น บนแท็บ แทรก ของ </w:t>
          </w:r>
          <w:r>
            <w:rPr>
              <w:rFonts w:cs="Century Gothic"/>
              <w:cs/>
              <w:lang w:val="th-TH"/>
            </w:rPr>
            <w:t xml:space="preserve">Ribbon </w:t>
          </w:r>
          <w:r>
            <w:rPr>
              <w:cs/>
              <w:lang w:val="th-TH"/>
            </w:rPr>
            <w:t>ให้คลิก กล่องข้อความ เพื่อเลือกเค้าโครงแถบด้านข้างที่คุณเห็นในเทมเพลตนี้</w:t>
          </w:r>
        </w:p>
      </w:sdtContent>
    </w:sdt>
    <w:sectPr w:rsidR="008A6946">
      <w:footerReference w:type="default" r:id="rId12"/>
      <w:pgSz w:w="12240" w:h="15840" w:code="1"/>
      <w:pgMar w:top="720" w:right="72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F9E" w:rsidRDefault="00B32F9E">
      <w:pPr>
        <w:spacing w:before="0" w:after="0"/>
      </w:pPr>
      <w:r>
        <w:separator/>
      </w:r>
    </w:p>
  </w:endnote>
  <w:endnote w:type="continuationSeparator" w:id="0">
    <w:p w:rsidR="00B32F9E" w:rsidRDefault="00B32F9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d"/>
      <w:tblW w:w="5000" w:type="pct"/>
      <w:tblInd w:w="144" w:type="dxa"/>
      <w:tblLook w:val="0660" w:firstRow="1" w:lastRow="1" w:firstColumn="0" w:lastColumn="0" w:noHBand="1" w:noVBand="1"/>
    </w:tblPr>
    <w:tblGrid>
      <w:gridCol w:w="6951"/>
      <w:gridCol w:w="421"/>
      <w:gridCol w:w="3428"/>
    </w:tblGrid>
    <w:tr w:rsidR="005D5BF5" w:rsidTr="005D5BF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:rsidR="005D5BF5" w:rsidRDefault="00B32F9E">
          <w:pPr>
            <w:pStyle w:val="a5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B32F9E">
          <w:pPr>
            <w:pStyle w:val="a5"/>
          </w:pPr>
        </w:p>
      </w:tc>
      <w:tc>
        <w:tcPr>
          <w:tcW w:w="1585" w:type="pct"/>
        </w:tcPr>
        <w:p w:rsidR="005D5BF5" w:rsidRDefault="00B32F9E">
          <w:pPr>
            <w:pStyle w:val="a5"/>
          </w:pPr>
        </w:p>
      </w:tc>
    </w:tr>
    <w:tr w:rsidR="005D5BF5" w:rsidTr="005D5BF5">
      <w:tc>
        <w:tcPr>
          <w:tcW w:w="3215" w:type="pct"/>
        </w:tcPr>
        <w:p w:rsidR="005D5BF5" w:rsidRDefault="00B32F9E">
          <w:pPr>
            <w:pStyle w:val="a7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B32F9E">
          <w:pPr>
            <w:pStyle w:val="a7"/>
          </w:pPr>
        </w:p>
      </w:tc>
      <w:tc>
        <w:tcPr>
          <w:tcW w:w="1585" w:type="pct"/>
        </w:tcPr>
        <w:p w:rsidR="005D5BF5" w:rsidRPr="00A97EA3" w:rsidRDefault="005E3345" w:rsidP="00A97EA3">
          <w:pPr>
            <w:pStyle w:val="a7"/>
          </w:pPr>
          <w:r w:rsidRPr="00A97EA3">
            <w:rPr>
              <w:cs/>
            </w:rPr>
            <w:t xml:space="preserve">หน้า </w:t>
          </w:r>
          <w:r w:rsidRPr="00A97EA3">
            <w:fldChar w:fldCharType="begin"/>
          </w:r>
          <w:r w:rsidRPr="00A97EA3">
            <w:instrText>PAGE</w:instrText>
          </w:r>
          <w:r w:rsidRPr="00A97EA3">
            <w:fldChar w:fldCharType="separate"/>
          </w:r>
          <w:r w:rsidR="00C047BE">
            <w:rPr>
              <w:noProof/>
            </w:rPr>
            <w:t>1</w:t>
          </w:r>
          <w:r w:rsidRPr="00A97EA3">
            <w:fldChar w:fldCharType="end"/>
          </w:r>
          <w:r w:rsidRPr="00A97EA3">
            <w:rPr>
              <w:cs/>
            </w:rPr>
            <w:t xml:space="preserve"> จาก </w:t>
          </w:r>
          <w:r w:rsidRPr="00A97EA3">
            <w:fldChar w:fldCharType="begin"/>
          </w:r>
          <w:r w:rsidRPr="00A97EA3">
            <w:instrText>NUMPAGES</w:instrText>
          </w:r>
          <w:r w:rsidRPr="00A97EA3">
            <w:fldChar w:fldCharType="separate"/>
          </w:r>
          <w:r w:rsidR="00C047BE">
            <w:rPr>
              <w:noProof/>
            </w:rPr>
            <w:t>2</w:t>
          </w:r>
          <w:r w:rsidRPr="00A97EA3">
            <w:fldChar w:fldCharType="end"/>
          </w:r>
        </w:p>
      </w:tc>
    </w:tr>
    <w:tr w:rsidR="005D5BF5" w:rsidTr="005D5BF5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:rsidR="005D5BF5" w:rsidRDefault="00B32F9E">
          <w:pPr>
            <w:pStyle w:val="a5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B32F9E">
          <w:pPr>
            <w:pStyle w:val="a5"/>
          </w:pPr>
        </w:p>
      </w:tc>
      <w:tc>
        <w:tcPr>
          <w:tcW w:w="1585" w:type="pct"/>
        </w:tcPr>
        <w:p w:rsidR="005D5BF5" w:rsidRDefault="00B32F9E">
          <w:pPr>
            <w:pStyle w:val="a5"/>
          </w:pPr>
        </w:p>
      </w:tc>
    </w:tr>
  </w:tbl>
  <w:p w:rsidR="005D5BF5" w:rsidRDefault="00B32F9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F9E" w:rsidRDefault="00B32F9E">
      <w:pPr>
        <w:spacing w:before="0" w:after="0"/>
      </w:pPr>
      <w:r>
        <w:separator/>
      </w:r>
    </w:p>
  </w:footnote>
  <w:footnote w:type="continuationSeparator" w:id="0">
    <w:p w:rsidR="00B32F9E" w:rsidRDefault="00B32F9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formsDesign/>
  <w:defaultTabStop w:val="720"/>
  <w:defaultTableStyle w:val="ad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46"/>
    <w:rsid w:val="000718EC"/>
    <w:rsid w:val="002142C5"/>
    <w:rsid w:val="00276FF6"/>
    <w:rsid w:val="00387ED6"/>
    <w:rsid w:val="003B17D2"/>
    <w:rsid w:val="00591754"/>
    <w:rsid w:val="005E3345"/>
    <w:rsid w:val="00703E9D"/>
    <w:rsid w:val="007178A1"/>
    <w:rsid w:val="00795D76"/>
    <w:rsid w:val="008A6946"/>
    <w:rsid w:val="008F6CC1"/>
    <w:rsid w:val="009F66E4"/>
    <w:rsid w:val="00A50494"/>
    <w:rsid w:val="00A97EA3"/>
    <w:rsid w:val="00B32F9E"/>
    <w:rsid w:val="00C047BE"/>
    <w:rsid w:val="00DD5FF0"/>
    <w:rsid w:val="00E67D90"/>
    <w:rsid w:val="00FC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th-TH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nhideWhenUsed/>
    <w:qFormat/>
    <w:rsid w:val="00A97EA3"/>
    <w:pPr>
      <w:ind w:left="142" w:right="142"/>
    </w:pPr>
    <w:rPr>
      <w:rFonts w:cs="Leelawadee"/>
    </w:rPr>
  </w:style>
  <w:style w:type="paragraph" w:styleId="1">
    <w:name w:val="heading 1"/>
    <w:basedOn w:val="a"/>
    <w:next w:val="a"/>
    <w:unhideWhenUsed/>
    <w:qFormat/>
    <w:rsid w:val="00A50494"/>
    <w:pPr>
      <w:keepNext/>
      <w:keepLines/>
      <w:spacing w:before="240"/>
      <w:outlineLvl w:val="0"/>
    </w:pPr>
    <w:rPr>
      <w:rFonts w:asciiTheme="majorHAnsi" w:eastAsiaTheme="majorEastAsia" w:hAnsiTheme="majorHAnsi"/>
      <w:b/>
      <w:bCs/>
      <w:color w:val="956AAC" w:themeColor="accent5"/>
      <w:sz w:val="28"/>
      <w:szCs w:val="28"/>
    </w:rPr>
  </w:style>
  <w:style w:type="paragraph" w:styleId="2">
    <w:name w:val="heading 2"/>
    <w:basedOn w:val="a"/>
    <w:next w:val="a"/>
    <w:unhideWhenUsed/>
    <w:qFormat/>
    <w:rsid w:val="00A50494"/>
    <w:pPr>
      <w:keepNext/>
      <w:keepLines/>
      <w:spacing w:before="240" w:after="100"/>
      <w:outlineLvl w:val="1"/>
    </w:pPr>
    <w:rPr>
      <w:rFonts w:asciiTheme="majorHAnsi" w:eastAsiaTheme="majorEastAsia" w:hAnsiTheme="majorHAnsi"/>
      <w:b/>
      <w:bCs/>
      <w:color w:val="0D0D0D" w:themeColor="text1" w:themeTint="F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0494"/>
    <w:pPr>
      <w:keepNext/>
      <w:keepLines/>
      <w:spacing w:after="0"/>
      <w:outlineLvl w:val="2"/>
    </w:pPr>
    <w:rPr>
      <w:rFonts w:asciiTheme="majorHAnsi" w:eastAsiaTheme="majorEastAsia" w:hAnsiTheme="majorHAnsi"/>
      <w:b/>
      <w:bCs/>
      <w:color w:val="199BD0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องค์กร"/>
    <w:basedOn w:val="a"/>
    <w:next w:val="a4"/>
    <w:uiPriority w:val="1"/>
    <w:qFormat/>
    <w:rsid w:val="00FC3976"/>
    <w:pPr>
      <w:spacing w:before="240" w:after="100"/>
    </w:pPr>
    <w:rPr>
      <w:rFonts w:asciiTheme="majorHAnsi" w:eastAsiaTheme="majorEastAsia" w:hAnsiTheme="majorHAnsi"/>
      <w:color w:val="956AAC" w:themeColor="accent5"/>
      <w:sz w:val="66"/>
      <w:szCs w:val="66"/>
    </w:rPr>
  </w:style>
  <w:style w:type="paragraph" w:customStyle="1" w:styleId="a4">
    <w:name w:val="ข้อมูลที่ติดต่อ"/>
    <w:basedOn w:val="a"/>
    <w:uiPriority w:val="1"/>
    <w:qFormat/>
    <w:rsid w:val="00A50494"/>
    <w:pPr>
      <w:spacing w:before="0" w:after="240" w:line="336" w:lineRule="auto"/>
      <w:contextualSpacing/>
    </w:pPr>
  </w:style>
  <w:style w:type="paragraph" w:customStyle="1" w:styleId="a5">
    <w:name w:val="พื้นที่ตาราง"/>
    <w:basedOn w:val="a"/>
    <w:next w:val="a"/>
    <w:uiPriority w:val="2"/>
    <w:qFormat/>
    <w:pPr>
      <w:spacing w:before="0" w:after="0" w:line="80" w:lineRule="exact"/>
    </w:pPr>
  </w:style>
  <w:style w:type="paragraph" w:customStyle="1" w:styleId="a6">
    <w:name w:val="รูปถ่าย"/>
    <w:basedOn w:val="a"/>
    <w:uiPriority w:val="2"/>
    <w:qFormat/>
    <w:pPr>
      <w:spacing w:before="0" w:after="360"/>
      <w:ind w:left="0" w:right="0"/>
      <w:jc w:val="center"/>
    </w:pPr>
  </w:style>
  <w:style w:type="character" w:customStyle="1" w:styleId="30">
    <w:name w:val="หัวเรื่อง 3 อักขระ"/>
    <w:basedOn w:val="a0"/>
    <w:link w:val="3"/>
    <w:uiPriority w:val="9"/>
    <w:semiHidden/>
    <w:rsid w:val="00A50494"/>
    <w:rPr>
      <w:rFonts w:asciiTheme="majorHAnsi" w:eastAsiaTheme="majorEastAsia" w:hAnsiTheme="majorHAnsi" w:cs="Leelawadee"/>
      <w:b/>
      <w:bCs/>
      <w:color w:val="199BD0" w:themeColor="accent1"/>
    </w:rPr>
  </w:style>
  <w:style w:type="paragraph" w:styleId="a7">
    <w:name w:val="footer"/>
    <w:basedOn w:val="a"/>
    <w:link w:val="a8"/>
    <w:uiPriority w:val="99"/>
    <w:unhideWhenUsed/>
    <w:qFormat/>
    <w:rsid w:val="00A97EA3"/>
    <w:pPr>
      <w:tabs>
        <w:tab w:val="center" w:pos="4680"/>
        <w:tab w:val="right" w:pos="9360"/>
      </w:tabs>
      <w:spacing w:before="160" w:after="160"/>
    </w:pPr>
    <w:rPr>
      <w:color w:val="956AAC" w:themeColor="accent5"/>
    </w:rPr>
  </w:style>
  <w:style w:type="character" w:customStyle="1" w:styleId="a8">
    <w:name w:val="ท้ายกระดาษ อักขระ"/>
    <w:basedOn w:val="a0"/>
    <w:link w:val="a7"/>
    <w:uiPriority w:val="99"/>
    <w:rsid w:val="00A97EA3"/>
    <w:rPr>
      <w:rFonts w:cs="Leelawadee"/>
      <w:color w:val="956AAC" w:themeColor="accent5"/>
    </w:rPr>
  </w:style>
  <w:style w:type="paragraph" w:styleId="a9">
    <w:name w:val="Title"/>
    <w:basedOn w:val="a"/>
    <w:link w:val="aa"/>
    <w:uiPriority w:val="1"/>
    <w:qFormat/>
    <w:rsid w:val="00FC3976"/>
    <w:pPr>
      <w:spacing w:before="120" w:after="120"/>
      <w:contextualSpacing/>
    </w:pPr>
    <w:rPr>
      <w:rFonts w:asciiTheme="majorHAnsi" w:eastAsiaTheme="majorEastAsia" w:hAnsiTheme="majorHAnsi"/>
      <w:color w:val="956AAC" w:themeColor="accent5"/>
      <w:spacing w:val="5"/>
      <w:kern w:val="28"/>
      <w:sz w:val="28"/>
      <w:szCs w:val="28"/>
    </w:rPr>
  </w:style>
  <w:style w:type="character" w:customStyle="1" w:styleId="aa">
    <w:name w:val="ชื่อเรื่อง อักขระ"/>
    <w:basedOn w:val="a0"/>
    <w:link w:val="a9"/>
    <w:uiPriority w:val="1"/>
    <w:rsid w:val="00FC3976"/>
    <w:rPr>
      <w:rFonts w:asciiTheme="majorHAnsi" w:eastAsiaTheme="majorEastAsia" w:hAnsiTheme="majorHAnsi" w:cs="Leelawadee"/>
      <w:color w:val="956AAC" w:themeColor="accent5"/>
      <w:spacing w:val="5"/>
      <w:kern w:val="28"/>
      <w:sz w:val="28"/>
      <w:szCs w:val="28"/>
    </w:rPr>
  </w:style>
  <w:style w:type="paragraph" w:styleId="ab">
    <w:name w:val="No Spacing"/>
    <w:uiPriority w:val="9"/>
    <w:qFormat/>
    <w:rsid w:val="00A50494"/>
    <w:pPr>
      <w:spacing w:before="0" w:after="0" w:line="240" w:lineRule="auto"/>
    </w:pPr>
    <w:rPr>
      <w:rFonts w:cs="Leelawadee"/>
      <w:color w:val="0D0D0D" w:themeColor="text1" w:themeTint="F2"/>
    </w:rPr>
  </w:style>
  <w:style w:type="table" w:styleId="ac">
    <w:name w:val="Table Grid"/>
    <w:basedOn w:val="a1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name w:val="ตารางจดหมายข่าว"/>
    <w:basedOn w:val="a1"/>
    <w:uiPriority w:val="99"/>
    <w:pPr>
      <w:spacing w:after="0" w:line="240" w:lineRule="auto"/>
    </w:pPr>
    <w:tblPr>
      <w:tblInd w:w="0" w:type="dxa"/>
      <w:tblBorders>
        <w:top w:val="single" w:sz="8" w:space="0" w:color="956AAC" w:themeColor="accent5"/>
        <w:bottom w:val="single" w:sz="8" w:space="0" w:color="956AAC" w:themeColor="accent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ae">
    <w:name w:val="รูปถ่ายจดหมายข่าว"/>
    <w:basedOn w:val="a1"/>
    <w:uiPriority w:val="99"/>
    <w:pPr>
      <w:spacing w:after="0" w:line="240" w:lineRule="auto"/>
    </w:pPr>
    <w:tblPr>
      <w:jc w:val="center"/>
      <w:tblInd w:w="0" w:type="dxa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  <w:tcPr>
      <w:vAlign w:val="center"/>
    </w:tcPr>
  </w:style>
  <w:style w:type="character" w:styleId="af">
    <w:name w:val="Placeholder Text"/>
    <w:basedOn w:val="a0"/>
    <w:uiPriority w:val="99"/>
    <w:semiHidden/>
    <w:rPr>
      <w:color w:val="808080"/>
    </w:rPr>
  </w:style>
  <w:style w:type="paragraph" w:styleId="af0">
    <w:name w:val="header"/>
    <w:basedOn w:val="a"/>
    <w:link w:val="af1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f1">
    <w:name w:val="หัวกระดาษ อักขระ"/>
    <w:basedOn w:val="a0"/>
    <w:link w:val="af0"/>
    <w:uiPriority w:val="99"/>
  </w:style>
  <w:style w:type="character" w:customStyle="1" w:styleId="40">
    <w:name w:val="หัวเรื่อง 4 อักขระ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50">
    <w:name w:val="หัวเรื่อง 5 อักขระ"/>
    <w:basedOn w:val="a0"/>
    <w:link w:val="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60">
    <w:name w:val="หัวเรื่อง 6 อักขระ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../media/image3.jpeg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7F28055AA648F18E6720AEF671F68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7A2BA67-8A79-4B9A-85F3-28457298747B}"/>
      </w:docPartPr>
      <w:docPartBody>
        <w:p w:rsidR="00C37483" w:rsidRDefault="00D8028A" w:rsidP="00D8028A">
          <w:pPr>
            <w:pStyle w:val="F47F28055AA648F18E6720AEF671F6809"/>
          </w:pPr>
          <w:r w:rsidRPr="00A50494">
            <w:rPr>
              <w:cs/>
            </w:rPr>
            <w:t>จดหมายข่าว</w:t>
          </w:r>
        </w:p>
      </w:docPartBody>
    </w:docPart>
    <w:docPart>
      <w:docPartPr>
        <w:name w:val="2359C5F8BC004FE49A1ABDAD350FE0D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F0C288E-E947-48B3-A66D-4B9CAC027371}"/>
      </w:docPartPr>
      <w:docPartBody>
        <w:p w:rsidR="00C37483" w:rsidRDefault="00D8028A" w:rsidP="00D8028A">
          <w:pPr>
            <w:pStyle w:val="2359C5F8BC004FE49A1ABDAD350FE0D99"/>
          </w:pPr>
          <w:r w:rsidRPr="00A50494">
            <w:rPr>
              <w:cs/>
            </w:rPr>
            <w:t>[ที่อยู่ จังหวัด รหัสไปรษณีย์]</w:t>
          </w:r>
        </w:p>
      </w:docPartBody>
    </w:docPart>
    <w:docPart>
      <w:docPartPr>
        <w:name w:val="46CDAF286D1947B1B93D0EF0FE3C499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7AB8948-5998-43A6-A6F6-3749D36DD26C}"/>
      </w:docPartPr>
      <w:docPartBody>
        <w:p w:rsidR="00D8028A" w:rsidRDefault="00D8028A" w:rsidP="00A50494">
          <w:r>
            <w:rPr>
              <w:cs/>
              <w:lang w:val="th-TH"/>
            </w:rPr>
            <w:t>ถึง ผู้อ่าน</w:t>
          </w:r>
        </w:p>
        <w:p w:rsidR="00D8028A" w:rsidRDefault="00D8028A" w:rsidP="00A50494">
          <w:r>
            <w:rPr>
              <w:cs/>
              <w:lang w:val="th-TH"/>
            </w:rPr>
            <w:t xml:space="preserve">เราได้เพิ่มคำแนะนำเล็กๆ น้อยๆ </w:t>
          </w:r>
          <w:r>
            <w:rPr>
              <w:rFonts w:cs="Century Gothic"/>
              <w:cs/>
              <w:lang w:val="th-TH"/>
            </w:rPr>
            <w:t>(</w:t>
          </w:r>
          <w:r>
            <w:rPr>
              <w:cs/>
              <w:lang w:val="th-TH"/>
            </w:rPr>
            <w:t>แบบนี้</w:t>
          </w:r>
          <w:r>
            <w:rPr>
              <w:rFonts w:cs="Century Gothic"/>
              <w:cs/>
              <w:lang w:val="th-TH"/>
            </w:rPr>
            <w:t xml:space="preserve">) </w:t>
          </w:r>
          <w:r>
            <w:rPr>
              <w:cs/>
              <w:lang w:val="th-TH"/>
            </w:rPr>
            <w:t>เพื่อเป็นแนวทางในการเริ่มต้นให้คุณ</w:t>
          </w:r>
        </w:p>
        <w:p w:rsidR="00D8028A" w:rsidRDefault="00D8028A" w:rsidP="00A50494">
          <w:r>
            <w:rPr>
              <w:cs/>
              <w:lang w:val="th-TH"/>
            </w:rPr>
            <w:t>เมื่อคุณคลิกข้อความเคล็ดลับใดๆ ก็ตาม เคล็ดลับทั้งหมดจะถูกเน้น คุณเพียงเริ่มพิมพ์เพื่อแทนที่ด้วยข้อความของคุณเอง</w:t>
          </w:r>
        </w:p>
        <w:p w:rsidR="00D8028A" w:rsidRDefault="00D8028A" w:rsidP="00A50494">
          <w:r>
            <w:rPr>
              <w:cs/>
              <w:lang w:val="th-TH"/>
            </w:rPr>
            <w:t>พื้นที่นี้เหมาะสำหรับใช้เป็นจดหมายแนะนำให้กับผู้อ่านของคุณ พื้นที่ที่ถูกแรเงา</w:t>
          </w:r>
          <w:r>
            <w:rPr>
              <w:rFonts w:hint="cs"/>
              <w:cs/>
              <w:lang w:val="th-TH"/>
            </w:rPr>
            <w:t>นี้</w:t>
          </w:r>
          <w:r>
            <w:rPr>
              <w:cs/>
              <w:lang w:val="th-TH"/>
            </w:rPr>
            <w:t>จะเพิ่มตามข้อความคุณไปเรื่อยๆ เมื่อคุณพิมพ์</w:t>
          </w:r>
        </w:p>
        <w:p w:rsidR="00D8028A" w:rsidRDefault="00D8028A" w:rsidP="00A50494">
          <w:r>
            <w:rPr>
              <w:cs/>
              <w:lang w:val="th-TH"/>
            </w:rPr>
            <w:t>ด้วยรักและคิดถึง</w:t>
          </w:r>
        </w:p>
        <w:p w:rsidR="00C37483" w:rsidRDefault="00D8028A" w:rsidP="00D8028A">
          <w:pPr>
            <w:pStyle w:val="46CDAF286D1947B1B93D0EF0FE3C49989"/>
          </w:pPr>
          <w:r>
            <w:rPr>
              <w:cs/>
              <w:lang w:val="th-TH"/>
            </w:rPr>
            <w:t xml:space="preserve">เพื่อนของคุณใน </w:t>
          </w:r>
          <w:r>
            <w:rPr>
              <w:rFonts w:cs="Century Gothic"/>
              <w:cs/>
              <w:lang w:val="th-TH"/>
            </w:rPr>
            <w:t>Word</w:t>
          </w:r>
        </w:p>
      </w:docPartBody>
    </w:docPart>
    <w:docPart>
      <w:docPartPr>
        <w:name w:val="1C383D99F6AB4911BACEB21FB5F4916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5C7CF87-8E66-4A16-AEC8-F4EF841D6CF9}"/>
      </w:docPartPr>
      <w:docPartBody>
        <w:p w:rsidR="00D8028A" w:rsidRDefault="00D8028A" w:rsidP="00A50494">
          <w:r w:rsidRPr="009F66E4">
            <w:rPr>
              <w:b/>
              <w:bCs/>
              <w:cs/>
              <w:lang w:val="th-TH"/>
            </w:rPr>
            <w:t>ทำในแบบของคุณ</w:t>
          </w:r>
        </w:p>
        <w:p w:rsidR="00D8028A" w:rsidRDefault="00D8028A" w:rsidP="00A50494">
          <w:r>
            <w:rPr>
              <w:cs/>
              <w:lang w:val="th-TH"/>
            </w:rPr>
            <w:t>เพียงไม่กี่คลิก</w:t>
          </w:r>
          <w:r>
            <w:rPr>
              <w:rFonts w:hint="cs"/>
              <w:cs/>
              <w:lang w:val="th-TH"/>
            </w:rPr>
            <w:t>เท่านั้นก็</w:t>
          </w:r>
          <w:r>
            <w:rPr>
              <w:cs/>
              <w:lang w:val="th-TH"/>
            </w:rPr>
            <w:t>ทำให้เทมเพลต</w:t>
          </w:r>
          <w:r>
            <w:rPr>
              <w:rFonts w:hint="cs"/>
              <w:cs/>
              <w:lang w:val="th-TH"/>
            </w:rPr>
            <w:t xml:space="preserve"> เช่น เทมเพลต</w:t>
          </w:r>
          <w:r>
            <w:rPr>
              <w:cs/>
              <w:lang w:val="th-TH"/>
            </w:rPr>
            <w:t>นี้</w:t>
          </w:r>
          <w:r>
            <w:rPr>
              <w:rFonts w:hint="cs"/>
              <w:cs/>
              <w:lang w:val="th-TH"/>
            </w:rPr>
            <w:t xml:space="preserve"> </w:t>
          </w:r>
          <w:r>
            <w:rPr>
              <w:cs/>
              <w:lang w:val="th-TH"/>
            </w:rPr>
            <w:t>มีหน้าตาใหม่ทั้งหมด</w:t>
          </w:r>
          <w:r>
            <w:rPr>
              <w:rFonts w:hint="cs"/>
              <w:cs/>
              <w:lang w:val="th-TH"/>
            </w:rPr>
            <w:t>ได้</w:t>
          </w:r>
        </w:p>
        <w:p w:rsidR="00D8028A" w:rsidRDefault="00D8028A" w:rsidP="00A50494">
          <w:r>
            <w:rPr>
              <w:cs/>
              <w:lang w:val="th-TH"/>
            </w:rPr>
            <w:t xml:space="preserve">บนแท็บ ออกแบบ ของ </w:t>
          </w:r>
          <w:r>
            <w:rPr>
              <w:rFonts w:cs="Century Gothic"/>
              <w:cs/>
              <w:lang w:val="th-TH"/>
            </w:rPr>
            <w:t xml:space="preserve">Ribbon </w:t>
          </w:r>
          <w:r>
            <w:rPr>
              <w:cs/>
              <w:lang w:val="th-TH"/>
            </w:rPr>
            <w:t>ให้ลองดูที่แกลเลอรี ธีม สี และ ฟอนต์ เพื่อดูตัวอย่าง</w:t>
          </w:r>
          <w:r>
            <w:rPr>
              <w:rFonts w:hint="cs"/>
              <w:cs/>
              <w:lang w:val="th-TH"/>
            </w:rPr>
            <w:t xml:space="preserve">หน้าตาต่างๆ </w:t>
          </w:r>
          <w:r>
            <w:rPr>
              <w:cs/>
              <w:lang w:val="th-TH"/>
            </w:rPr>
            <w:t>จากตัวเลือกหลายๆ แบบ แล้วคลิกแบบที่คุณชอบเพื่อนำไปใช้</w:t>
          </w:r>
        </w:p>
        <w:p w:rsidR="00D8028A" w:rsidRPr="009F66E4" w:rsidRDefault="00D8028A" w:rsidP="00A50494">
          <w:pPr>
            <w:rPr>
              <w:b/>
              <w:bCs/>
            </w:rPr>
          </w:pPr>
          <w:r w:rsidRPr="009F66E4">
            <w:rPr>
              <w:b/>
              <w:bCs/>
              <w:cs/>
              <w:lang w:val="th-TH"/>
            </w:rPr>
            <w:t>โชว์สไตล์ของคุณ</w:t>
          </w:r>
        </w:p>
        <w:p w:rsidR="00D8028A" w:rsidRDefault="00D8028A" w:rsidP="00A50494">
          <w:r>
            <w:rPr>
              <w:cs/>
              <w:lang w:val="th-TH"/>
            </w:rPr>
            <w:t>คุณสร้างสไตล์ที่น่าทึ่งของคุณได้ง่ายๆ เราก็เช่นกัน</w:t>
          </w:r>
        </w:p>
        <w:p w:rsidR="00C37483" w:rsidRDefault="00D8028A" w:rsidP="00D8028A">
          <w:pPr>
            <w:pStyle w:val="1C383D99F6AB4911BACEB21FB5F491609"/>
          </w:pPr>
          <w:r>
            <w:rPr>
              <w:cs/>
              <w:lang w:val="th-TH"/>
            </w:rPr>
            <w:t>เรา</w:t>
          </w:r>
          <w:r>
            <w:rPr>
              <w:rFonts w:hint="cs"/>
              <w:cs/>
              <w:lang w:val="th-TH"/>
            </w:rPr>
            <w:t>ได้</w:t>
          </w:r>
          <w:r>
            <w:rPr>
              <w:cs/>
              <w:lang w:val="th-TH"/>
            </w:rPr>
            <w:t>สร้างสไตล์ที่จะ</w:t>
          </w:r>
          <w:r>
            <w:rPr>
              <w:rFonts w:hint="cs"/>
              <w:cs/>
              <w:lang w:val="th-TH"/>
            </w:rPr>
            <w:t>ช่วย</w:t>
          </w:r>
          <w:r>
            <w:rPr>
              <w:cs/>
              <w:lang w:val="th-TH"/>
            </w:rPr>
            <w:t>ให้คุณ</w:t>
          </w:r>
          <w:r>
            <w:rPr>
              <w:rFonts w:hint="cs"/>
              <w:cs/>
              <w:lang w:val="th-TH"/>
            </w:rPr>
            <w:t>ทำให้การ</w:t>
          </w:r>
          <w:r>
            <w:rPr>
              <w:cs/>
              <w:lang w:val="th-TH"/>
            </w:rPr>
            <w:t>จัดรูปแบบ</w:t>
          </w:r>
          <w:r>
            <w:rPr>
              <w:rFonts w:hint="cs"/>
              <w:cs/>
              <w:lang w:val="th-TH"/>
            </w:rPr>
            <w:t>ที่คุณเห็นอยู่ในเทมเพลตนี้สอดคล้องกัน</w:t>
          </w:r>
          <w:r>
            <w:rPr>
              <w:cs/>
              <w:lang w:val="th-TH"/>
            </w:rPr>
            <w:t>ได้โดยไม่เสียเวลา</w:t>
          </w:r>
          <w:r>
            <w:rPr>
              <w:rFonts w:hint="cs"/>
              <w:cs/>
              <w:lang w:val="th-TH"/>
            </w:rPr>
            <w:t>เลย</w:t>
          </w:r>
          <w:r>
            <w:rPr>
              <w:cs/>
              <w:lang w:val="th-TH"/>
            </w:rPr>
            <w:t xml:space="preserve"> บนแท็บ หน้าแรก ของ </w:t>
          </w:r>
          <w:r>
            <w:rPr>
              <w:rFonts w:cs="Century Gothic"/>
              <w:cs/>
              <w:lang w:val="th-TH"/>
            </w:rPr>
            <w:t xml:space="preserve">Ribbon </w:t>
          </w:r>
          <w:r>
            <w:rPr>
              <w:cs/>
              <w:lang w:val="th-TH"/>
            </w:rPr>
            <w:t>ให้ลองดูแกลเลอรี สไตล์ เพื่อนำสไตล์ข้อความ</w:t>
          </w:r>
          <w:r>
            <w:rPr>
              <w:rFonts w:hint="cs"/>
              <w:cs/>
              <w:lang w:val="th-TH"/>
            </w:rPr>
            <w:t xml:space="preserve">ใดๆ </w:t>
          </w:r>
          <w:r>
            <w:rPr>
              <w:cs/>
              <w:lang w:val="th-TH"/>
            </w:rPr>
            <w:t>ที่ใช้ในจดหมายข่าวนี้ไปใช้งาน</w:t>
          </w:r>
        </w:p>
      </w:docPartBody>
    </w:docPart>
    <w:docPart>
      <w:docPartPr>
        <w:name w:val="0CB357976BFC4A96A0B4422CB72DBC1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4D6B593-4E55-4072-8D1D-369BCC3C9E86}"/>
      </w:docPartPr>
      <w:docPartBody>
        <w:p w:rsidR="00D8028A" w:rsidRDefault="00D8028A">
          <w:pPr>
            <w:pStyle w:val="2"/>
          </w:pPr>
          <w:r>
            <w:rPr>
              <w:cs/>
              <w:lang w:val="th-TH"/>
            </w:rPr>
            <w:t>วาดรูป</w:t>
          </w:r>
        </w:p>
        <w:p w:rsidR="00D8028A" w:rsidRDefault="00D8028A">
          <w:r>
            <w:rPr>
              <w:cs/>
              <w:lang w:val="th-TH"/>
            </w:rPr>
            <w:t>ถ้าคุณเพิ่มรูปภาพไปยังส่วนอื่นๆ ของจดหมายข่าว</w:t>
          </w:r>
          <w:r>
            <w:rPr>
              <w:rFonts w:hint="cs"/>
              <w:cs/>
              <w:lang w:val="th-TH"/>
            </w:rPr>
            <w:t>ของคุณ</w:t>
          </w:r>
          <w:r>
            <w:rPr>
              <w:cs/>
              <w:lang w:val="th-TH"/>
            </w:rPr>
            <w:t>และต้องการให้เข้ากับสไตล์เจ๋งๆ ซึ่งก็คือเส้นขอบสองส่วนบนรูปภาพที่คุณเห็นอยู่ด้านบนของแต่ละหน้า ที่คุณต้องทำก็แค่วาดลงไป</w:t>
          </w:r>
          <w:r>
            <w:rPr>
              <w:rFonts w:cs="Century Gothic"/>
              <w:cs/>
              <w:lang w:val="th-TH"/>
            </w:rPr>
            <w:t>!</w:t>
          </w:r>
        </w:p>
        <w:p w:rsidR="00D8028A" w:rsidRDefault="00D8028A">
          <w:r>
            <w:rPr>
              <w:cs/>
              <w:lang w:val="th-TH"/>
            </w:rPr>
            <w:t xml:space="preserve">ตัวคัดวางรูปแบบ บนแท็บ หน้าแรก ของ </w:t>
          </w:r>
          <w:r>
            <w:rPr>
              <w:rFonts w:cs="Century Gothic"/>
              <w:cs/>
              <w:lang w:val="th-TH"/>
            </w:rPr>
            <w:t xml:space="preserve">Ribbon </w:t>
          </w:r>
          <w:r>
            <w:rPr>
              <w:cs/>
              <w:lang w:val="th-TH"/>
            </w:rPr>
            <w:t>ทำงานกับกราฟิกเหมือนที่ทำกับข้อความ ที่คุณต้องทำก็เพียงเลือกรูปภาพที่มีการจัดรูปแบบที่คุณต้องการ คลิก ตัวคัดวางรูปแบบ แล้วเลือกรูปถ่ายที่คุณต้องการนำรูปแบบนั้นไปใช้ สนุกใช่ไหมล่ะ</w:t>
          </w:r>
        </w:p>
        <w:p w:rsidR="00D8028A" w:rsidRDefault="00D8028A">
          <w:pPr>
            <w:pStyle w:val="2"/>
          </w:pPr>
          <w:r>
            <w:rPr>
              <w:cs/>
              <w:lang w:val="th-TH"/>
            </w:rPr>
            <w:t>ตารางไม่ได้มีไว้สำหรับตัวเลขเท่านั้น</w:t>
          </w:r>
        </w:p>
        <w:p w:rsidR="00D8028A" w:rsidRDefault="00D8028A">
          <w:r>
            <w:rPr>
              <w:cs/>
              <w:lang w:val="th-TH"/>
            </w:rPr>
            <w:t>พื้นที่ที่แรเงาและมีเส้นขอบของเทมเพลตนี้ถูกสร้างขึ้นโดยใช้ตาราง แต่จริงๆ แล้ว เมื่อคุณเพิ่มตาราง</w:t>
          </w:r>
          <w:r>
            <w:rPr>
              <w:rFonts w:hint="cs"/>
              <w:cs/>
              <w:lang w:val="th-TH"/>
            </w:rPr>
            <w:t>ลง</w:t>
          </w:r>
          <w:r>
            <w:rPr>
              <w:cs/>
              <w:lang w:val="th-TH"/>
            </w:rPr>
            <w:t>ในเทมเพลตนี้ คุณจะได้การจัดรูปแบบ</w:t>
          </w:r>
          <w:r>
            <w:rPr>
              <w:rFonts w:hint="cs"/>
              <w:cs/>
              <w:lang w:val="th-TH"/>
            </w:rPr>
            <w:t>นี้</w:t>
          </w:r>
          <w:r>
            <w:rPr>
              <w:cs/>
              <w:lang w:val="th-TH"/>
            </w:rPr>
            <w:t>โดยอัตโนมัติ</w:t>
          </w:r>
        </w:p>
        <w:p w:rsidR="00D8028A" w:rsidRDefault="00D8028A">
          <w:r>
            <w:rPr>
              <w:cs/>
              <w:lang w:val="th-TH"/>
            </w:rPr>
            <w:t>บนแท็บ แทรก ให้คลิก ตาราง แล้วคุณจะได้อย่างที่ต้องการ</w:t>
          </w:r>
          <w:r>
            <w:rPr>
              <w:rFonts w:cs="Century Gothic"/>
              <w:cs/>
              <w:lang w:val="th-TH"/>
            </w:rPr>
            <w:t>!</w:t>
          </w:r>
        </w:p>
        <w:p w:rsidR="00D8028A" w:rsidRDefault="00D8028A">
          <w:r>
            <w:rPr>
              <w:cs/>
              <w:lang w:val="th-TH"/>
            </w:rPr>
            <w:t>หรือถ้าจะให้ง่ายกว่านั้น หลังจากที่คุณคลิก ตาราง ให้เลือก ตารางด่วน และคุณจะเห็นตารางตัวอย่างที่ถูกจัดรูปแบบ</w:t>
          </w:r>
          <w:r>
            <w:rPr>
              <w:rFonts w:hint="cs"/>
              <w:cs/>
              <w:lang w:val="th-TH"/>
            </w:rPr>
            <w:t>แล้ว</w:t>
          </w:r>
          <w:r>
            <w:rPr>
              <w:cs/>
              <w:lang w:val="th-TH"/>
            </w:rPr>
            <w:t>เพื่อให้เข้ากับเทมเพลตนี้ทุกรายละเอียด</w:t>
          </w:r>
        </w:p>
        <w:p w:rsidR="00D8028A" w:rsidRDefault="00D8028A">
          <w:pPr>
            <w:pStyle w:val="2"/>
          </w:pPr>
          <w:r>
            <w:rPr>
              <w:cs/>
              <w:lang w:val="th-TH"/>
            </w:rPr>
            <w:t>แถบด้านข้างด่วน</w:t>
          </w:r>
          <w:r>
            <w:rPr>
              <w:rFonts w:cs="Century Gothic"/>
              <w:cs/>
              <w:lang w:val="th-TH"/>
            </w:rPr>
            <w:t>…</w:t>
          </w:r>
        </w:p>
        <w:p w:rsidR="00D8028A" w:rsidRDefault="00D8028A">
          <w:r>
            <w:rPr>
              <w:cs/>
              <w:lang w:val="th-TH"/>
            </w:rPr>
            <w:t>ถ้าคุณเพิ่ม</w:t>
          </w:r>
          <w:r>
            <w:rPr>
              <w:rFonts w:hint="cs"/>
              <w:cs/>
              <w:lang w:val="th-TH"/>
            </w:rPr>
            <w:t>อีก</w:t>
          </w:r>
          <w:r>
            <w:rPr>
              <w:cs/>
              <w:lang w:val="th-TH"/>
            </w:rPr>
            <w:t>หน้า คุณยังสามารถเพิ่มแถบด้านข้างใหม่ได้อีกด้วย</w:t>
          </w:r>
        </w:p>
        <w:p w:rsidR="00C37483" w:rsidRDefault="00D8028A" w:rsidP="00D8028A">
          <w:pPr>
            <w:pStyle w:val="0CB357976BFC4A96A0B4422CB72DBC1F9"/>
          </w:pPr>
          <w:r>
            <w:rPr>
              <w:cs/>
              <w:lang w:val="th-TH"/>
            </w:rPr>
            <w:t>เพียงคลิก</w:t>
          </w:r>
          <w:r>
            <w:rPr>
              <w:rFonts w:hint="cs"/>
              <w:cs/>
              <w:lang w:val="th-TH"/>
            </w:rPr>
            <w:t>ใน</w:t>
          </w:r>
          <w:r>
            <w:rPr>
              <w:cs/>
              <w:lang w:val="th-TH"/>
            </w:rPr>
            <w:t xml:space="preserve">ย่อหน้าแรกของหน้าใหม่ จากนั้น บนแท็บ แทรก ของ </w:t>
          </w:r>
          <w:r>
            <w:rPr>
              <w:rFonts w:cs="Century Gothic"/>
              <w:cs/>
              <w:lang w:val="th-TH"/>
            </w:rPr>
            <w:t xml:space="preserve">Ribbon </w:t>
          </w:r>
          <w:r>
            <w:rPr>
              <w:cs/>
              <w:lang w:val="th-TH"/>
            </w:rPr>
            <w:t>ให้คลิก กล่องข้อความ เพื่อเลือกเค้าโครงแถบด้านข้างที่คุณเห็นในเทมเพลตนี้</w:t>
          </w:r>
        </w:p>
      </w:docPartBody>
    </w:docPart>
    <w:docPart>
      <w:docPartPr>
        <w:name w:val="C803666C03D44733A9B22A578B6E1B3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0E2D1D6-BC40-4492-A4D1-000631D1BFE3}"/>
      </w:docPartPr>
      <w:docPartBody>
        <w:p w:rsidR="00C37483" w:rsidRDefault="00D8028A" w:rsidP="00D8028A">
          <w:pPr>
            <w:pStyle w:val="C803666C03D44733A9B22A578B6E1B309"/>
          </w:pPr>
          <w:r w:rsidRPr="00A50494">
            <w:rPr>
              <w:cs/>
            </w:rPr>
            <w:t>[เว็บไซต์]</w:t>
          </w:r>
        </w:p>
      </w:docPartBody>
    </w:docPart>
    <w:docPart>
      <w:docPartPr>
        <w:name w:val="3324AA43A5AF4D3A97C7B28685A466B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7A3A690-0625-463D-A851-568A1B694336}"/>
      </w:docPartPr>
      <w:docPartBody>
        <w:p w:rsidR="00C37483" w:rsidRDefault="00D8028A" w:rsidP="00D8028A">
          <w:pPr>
            <w:pStyle w:val="3324AA43A5AF4D3A97C7B28685A466BB9"/>
          </w:pPr>
          <w:r w:rsidRPr="00A50494">
            <w:rPr>
              <w:cs/>
            </w:rPr>
            <w:t>[หมายเลขโทรศัพท์]</w:t>
          </w:r>
        </w:p>
      </w:docPartBody>
    </w:docPart>
    <w:docPart>
      <w:docPartPr>
        <w:name w:val="FC98638EB47A48519A401A8A4EE613B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77E6955-23D5-4130-8481-CB8C508F5968}"/>
      </w:docPartPr>
      <w:docPartBody>
        <w:p w:rsidR="00C37483" w:rsidRDefault="00D8028A" w:rsidP="00D8028A">
          <w:pPr>
            <w:pStyle w:val="FC98638EB47A48519A401A8A4EE613B49"/>
          </w:pPr>
          <w:r w:rsidRPr="00A50494">
            <w:rPr>
              <w:cs/>
            </w:rPr>
            <w:t>[องค์กร]</w:t>
          </w:r>
        </w:p>
      </w:docPartBody>
    </w:docPart>
    <w:docPart>
      <w:docPartPr>
        <w:name w:val="0A955CA9656D4BF0BA45205304C9B8E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D0E418B-66D0-440D-96EC-1FF294903E05}"/>
      </w:docPartPr>
      <w:docPartBody>
        <w:p w:rsidR="00C37483" w:rsidRDefault="00D8028A" w:rsidP="00D8028A">
          <w:pPr>
            <w:pStyle w:val="0A955CA9656D4BF0BA45205304C9B8ED9"/>
          </w:pPr>
          <w:r w:rsidRPr="00A97EA3">
            <w:rPr>
              <w:cs/>
            </w:rPr>
            <w:t>[วันที่]</w:t>
          </w:r>
        </w:p>
      </w:docPartBody>
    </w:docPart>
    <w:docPart>
      <w:docPartPr>
        <w:name w:val="43B3D35AFD9F4609BB83B5C1E4C89C0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96DFAC1-3982-48E8-9A48-C8C3DB0D0EB8}"/>
      </w:docPartPr>
      <w:docPartBody>
        <w:p w:rsidR="00C37483" w:rsidRDefault="00D8028A" w:rsidP="00D8028A">
          <w:pPr>
            <w:pStyle w:val="43B3D35AFD9F4609BB83B5C1E4C89C0F9"/>
          </w:pPr>
          <w:r>
            <w:rPr>
              <w:cs/>
            </w:rPr>
            <w:t>[ชื่อกิจกรรม</w:t>
          </w:r>
          <w:r w:rsidRPr="00A97EA3">
            <w:rPr>
              <w:cs/>
            </w:rPr>
            <w:t>]</w:t>
          </w:r>
        </w:p>
      </w:docPartBody>
    </w:docPart>
    <w:docPart>
      <w:docPartPr>
        <w:name w:val="228376A27A9B4FFD98FBC2A106D4BE6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E70F678-6621-4EE2-A0DB-E31BEDF22B92}"/>
      </w:docPartPr>
      <w:docPartBody>
        <w:p w:rsidR="00C37483" w:rsidRDefault="00D8028A" w:rsidP="00D8028A">
          <w:pPr>
            <w:pStyle w:val="228376A27A9B4FFD98FBC2A106D4BE6E9"/>
          </w:pPr>
          <w:r>
            <w:rPr>
              <w:cs/>
            </w:rPr>
            <w:t>[ถ้าต้องการแทนที่รูปภาพ</w:t>
          </w:r>
          <w:r w:rsidRPr="00A97EA3">
            <w:rPr>
              <w:cs/>
            </w:rPr>
            <w:t>ด้วยรูป</w:t>
          </w:r>
          <w:r>
            <w:rPr>
              <w:rFonts w:hint="cs"/>
              <w:cs/>
            </w:rPr>
            <w:t>ภาพ</w:t>
          </w:r>
          <w:r w:rsidRPr="00A97EA3">
            <w:rPr>
              <w:cs/>
            </w:rPr>
            <w:t>ของคุณเอง เพียงคลิกขวา</w:t>
          </w:r>
          <w:r>
            <w:rPr>
              <w:rFonts w:hint="cs"/>
              <w:cs/>
            </w:rPr>
            <w:t>ที่รูปภาพ</w:t>
          </w:r>
          <w:r w:rsidRPr="00A97EA3">
            <w:rPr>
              <w:cs/>
            </w:rPr>
            <w:t>แล้วเลือก เปลี่ยนรูปภาพ]</w:t>
          </w:r>
        </w:p>
      </w:docPartBody>
    </w:docPart>
    <w:docPart>
      <w:docPartPr>
        <w:name w:val="ตารางตัวอย่าง"/>
        <w:style w:val="Normal"/>
        <w:category>
          <w:name w:val=" จดหมายข่าว"/>
          <w:gallery w:val="tbls"/>
        </w:category>
        <w:behaviors>
          <w:behavior w:val="p"/>
        </w:behaviors>
        <w:description w:val="Formatted sample table for highlighted newsletter text"/>
        <w:guid w:val="{F758FAFE-D7AF-49E6-8E1A-67BB8A921310}"/>
      </w:docPartPr>
      <w:docPartBody>
        <w:tbl>
          <w:tblPr>
            <w:tblStyle w:val="ab"/>
            <w:tblW w:w="0" w:type="auto"/>
            <w:tblInd w:w="144" w:type="dxa"/>
            <w:tblLook w:val="04E0" w:firstRow="1" w:lastRow="1" w:firstColumn="1" w:lastColumn="0" w:noHBand="0" w:noVBand="1"/>
          </w:tblPr>
          <w:tblGrid>
            <w:gridCol w:w="10656"/>
          </w:tblGrid>
          <w:tr w:rsidR="00622B55" w:rsidTr="00A737EC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hRule="exact" w:val="86"/>
            </w:trPr>
            <w:tc>
              <w:tcPr>
                <w:tcW w:w="11016" w:type="dxa"/>
              </w:tcPr>
              <w:p w:rsidR="00C37483" w:rsidRDefault="00C37483">
                <w:pPr>
                  <w:ind w:left="0"/>
                  <w:rPr>
                    <w:rFonts w:eastAsiaTheme="minorEastAsia"/>
                    <w:bCs/>
                  </w:rPr>
                </w:pPr>
              </w:p>
            </w:tc>
          </w:tr>
          <w:tr w:rsidR="00622B55" w:rsidTr="00A737EC">
            <w:sdt>
              <w:sdtPr>
                <w:rPr>
                  <w:bCs/>
                </w:rPr>
                <w:id w:val="1079172876"/>
                <w:placeholder>
                  <w:docPart w:val="4DE14FF6670C4BBBB483908B609F833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tc>
                  <w:tcPr>
                    <w:tcW w:w="11016" w:type="dxa"/>
                  </w:tcPr>
                  <w:p w:rsidR="00C37483" w:rsidRDefault="00700643">
                    <w:pPr>
                      <w:ind w:left="0"/>
                      <w:rPr>
                        <w:rFonts w:eastAsiaTheme="minorEastAsia"/>
                        <w:bCs/>
                      </w:rPr>
                    </w:pPr>
                    <w:r>
                      <w:rPr>
                        <w:rFonts w:eastAsiaTheme="minorEastAsia" w:cs="Calibri"/>
                        <w:bCs/>
                        <w:cs/>
                        <w:lang w:val="th-TH"/>
                      </w:rPr>
                      <w:t>[</w:t>
                    </w:r>
                    <w:r>
                      <w:rPr>
                        <w:rFonts w:eastAsiaTheme="minorEastAsia" w:cs="Angsana New"/>
                        <w:bCs/>
                        <w:cs/>
                        <w:lang w:val="th-TH"/>
                      </w:rPr>
                      <w:t>คลิกที่นี่เพื่อเพิ่มข้อความ</w:t>
                    </w:r>
                    <w:r>
                      <w:rPr>
                        <w:rFonts w:eastAsiaTheme="minorEastAsia" w:cs="Calibri"/>
                        <w:bCs/>
                        <w:cs/>
                        <w:lang w:val="th-TH"/>
                      </w:rPr>
                      <w:t>]</w:t>
                    </w:r>
                  </w:p>
                </w:tc>
              </w:sdtContent>
            </w:sdt>
          </w:tr>
          <w:tr w:rsidR="00622B55" w:rsidTr="00A737EC">
            <w:tr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trHeight w:hRule="exact" w:val="86"/>
            </w:trPr>
            <w:tc>
              <w:tcPr>
                <w:tcW w:w="11016" w:type="dxa"/>
              </w:tcPr>
              <w:p w:rsidR="00C37483" w:rsidRDefault="00C37483">
                <w:pPr>
                  <w:ind w:left="0"/>
                  <w:rPr>
                    <w:rFonts w:eastAsiaTheme="minorEastAsia"/>
                    <w:bCs/>
                  </w:rPr>
                </w:pPr>
              </w:p>
            </w:tc>
          </w:tr>
        </w:tbl>
        <w:p w:rsidR="00C37483" w:rsidRDefault="00C37483"/>
      </w:docPartBody>
    </w:docPart>
    <w:docPart>
      <w:docPartPr>
        <w:name w:val="4DE14FF6670C4BBBB483908B609F833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A1B302F-07F1-4799-9BED-3DFB33A151AF}"/>
      </w:docPartPr>
      <w:docPartBody>
        <w:p w:rsidR="00C37483" w:rsidRDefault="00700643">
          <w:pPr>
            <w:pStyle w:val="4DE14FF6670C4BBBB483908B609F8338"/>
          </w:pPr>
          <w:r>
            <w:rPr>
              <w:rFonts w:cs="Calibri"/>
              <w:bCs/>
              <w:cs/>
              <w:lang w:val="th-TH"/>
            </w:rPr>
            <w:t>[</w:t>
          </w:r>
          <w:r>
            <w:rPr>
              <w:rFonts w:cs="Angsana New"/>
              <w:bCs/>
              <w:cs/>
              <w:lang w:val="th-TH"/>
            </w:rPr>
            <w:t>คลิกที่นี่เพื่อเพิ่มข้อความ</w:t>
          </w:r>
          <w:r>
            <w:rPr>
              <w:rFonts w:cs="Calibri"/>
              <w:bCs/>
              <w:cs/>
              <w:lang w:val="th-TH"/>
            </w:rPr>
            <w:t>]</w:t>
          </w:r>
        </w:p>
      </w:docPartBody>
    </w:docPart>
    <w:docPart>
      <w:docPartPr>
        <w:name w:val="แถบด้านข้าง 1"/>
        <w:style w:val="ปกติ"/>
        <w:category>
          <w:name w:val=" จดหมายข่าว"/>
          <w:gallery w:val="txtBox"/>
        </w:category>
        <w:behaviors>
          <w:behavior w:val="content"/>
        </w:behaviors>
        <w:guid w:val="{2A3EA928-4306-4DCB-8D01-73CC4980895B}"/>
      </w:docPartPr>
      <w:docPartBody>
        <w:p w:rsidR="00C37483" w:rsidRDefault="00C37483" w:rsidP="00C37483">
          <w:pPr>
            <w:pStyle w:val="110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0" wp14:anchorId="625D0429" wp14:editId="257595BA">
                    <wp:simplePos x="0" y="0"/>
                    <mc:AlternateContent>
                      <mc:Choice Requires="wp14">
                        <wp:positionH relativeFrom="page">
                          <wp14:pctPosHOffset>66900</wp14:pctPosHOffset>
                        </wp:positionH>
                      </mc:Choice>
                      <mc:Fallback>
                        <wp:positionH relativeFrom="page">
                          <wp:posOffset>5057775</wp:posOffset>
                        </wp:positionH>
                      </mc:Fallback>
                    </mc:AlternateContent>
                    <wp:positionV relativeFrom="margin">
                      <wp:align>top</wp:align>
                    </wp:positionV>
                    <wp:extent cx="2217420" cy="8397240"/>
                    <wp:effectExtent l="0" t="0" r="5715" b="11430"/>
                    <wp:wrapSquare wrapText="left"/>
                    <wp:docPr id="5" name="กล่องข้อความ 5" descr="แถบด้านข้างจดหมายข่าว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067050" cy="3581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37483" w:rsidRDefault="00C37483">
                                <w:pPr>
                                  <w:pStyle w:val="a9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C6639C7" wp14:editId="58C362C7">
                                      <wp:extent cx="2002536" cy="1837944"/>
                                      <wp:effectExtent l="76200" t="76200" r="74295" b="67310"/>
                                      <wp:docPr id="1" name="รูปภาพ 1" descr="รูปถ่ายตัวอย่าง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iStock_000007305286Large.jpg"/>
                                              <pic:cNvPicPr preferRelativeResize="0"/>
                                            </pic:nvPicPr>
                                            <pic:blipFill rotWithShape="1">
                                              <a:blip r:embed="rId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/>
                                                  </a:ext>
                                                </a:extLst>
                                              </a:blip>
                                              <a:srcRect t="-1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002536" cy="183794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 w="38100" cap="flat" cmpd="sng" algn="ctr">
                                                <a:solidFill>
                                                  <a:sysClr val="window" lastClr="FFFFFF"/>
                                                </a:solidFill>
                                                <a:prstDash val="solid"/>
                                                <a:round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  <a:scene3d>
                                                <a:camera prst="orthographicFront"/>
                                                <a:lightRig rig="threePt" dir="t"/>
                                              </a:scene3d>
                                              <a:sp3d contourW="12700">
                                                <a:bevelT w="12700" h="12700"/>
                                                <a:contourClr>
                                                  <a:schemeClr val="accent5"/>
                                                </a:contourClr>
                                              </a:sp3d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C37483" w:rsidRDefault="00C37483">
                                <w:pPr>
                                  <w:pStyle w:val="1"/>
                                </w:pPr>
                                <w:r>
                                  <w:rPr>
                                    <w:rFonts w:cs="Angsana New"/>
                                    <w:cs/>
                                    <w:lang w:val="th-TH"/>
                                  </w:rPr>
                                  <w:t>งานที่กำลังจะจัด</w:t>
                                </w:r>
                              </w:p>
                              <w:sdt>
                                <w:sdtPr>
                                  <w:id w:val="-1023242815"/>
                                  <w:placeholder>
                                    <w:docPart w:val="3533F99B0885456CAA2B8A1C66272E8C"/>
                                  </w:placeholder>
                                  <w:showingPlcHdr/>
                                  <w:date>
                                    <w:dateFormat w:val="MMMM d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C37483" w:rsidRDefault="00C37483">
                                    <w:pPr>
                                      <w:pStyle w:val="2"/>
                                    </w:pPr>
                                    <w:r>
                                      <w:rPr>
                                        <w:rFonts w:cs="Calibri Light"/>
                                        <w:cs/>
                                        <w:lang w:val="th-TH"/>
                                      </w:rPr>
                                      <w:t>[</w:t>
                                    </w:r>
                                    <w:r>
                                      <w:rPr>
                                        <w:rFonts w:cs="Angsana New"/>
                                        <w:cs/>
                                        <w:lang w:val="th-TH"/>
                                      </w:rPr>
                                      <w:t>วันที่</w:t>
                                    </w:r>
                                    <w:r>
                                      <w:rPr>
                                        <w:rFonts w:cs="Calibri Light"/>
                                        <w:cs/>
                                        <w:lang w:val="th-TH"/>
                                      </w:rPr>
                                      <w:t>]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id w:val="-69119032"/>
                                  <w:placeholder>
                                    <w:docPart w:val="7DD983AB905142DAAD866E6E01B30C8F"/>
                                  </w:placeholder>
                                  <w:temporary/>
                                  <w:showingPlcHdr/>
                                  <w15:appearance w15:val="hidden"/>
                                  <w:text/>
                                </w:sdtPr>
                                <w:sdtEndPr/>
                                <w:sdtContent>
                                  <w:p w:rsidR="00C37483" w:rsidRDefault="00C37483">
                                    <w:r>
                                      <w:rPr>
                                        <w:rFonts w:cs="Calibri"/>
                                        <w:cs/>
                                        <w:lang w:val="th-TH"/>
                                      </w:rPr>
                                      <w:t>[</w:t>
                                    </w:r>
                                    <w:r>
                                      <w:rPr>
                                        <w:rFonts w:cs="Angsana New"/>
                                        <w:cs/>
                                        <w:lang w:val="th-TH"/>
                                      </w:rPr>
                                      <w:t>ชื่องาน</w:t>
                                    </w:r>
                                    <w:r>
                                      <w:rPr>
                                        <w:rFonts w:cs="Calibri"/>
                                        <w:cs/>
                                        <w:lang w:val="th-TH"/>
                                      </w:rPr>
                                      <w:t>]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id w:val="-1391110566"/>
                                  <w:placeholder>
                                    <w:docPart w:val="A636A85231DE4D2893E4D64758BB155A"/>
                                  </w:placeholder>
                                  <w:showingPlcHdr/>
                                  <w:date>
                                    <w:dateFormat w:val="MMMM d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C37483" w:rsidRDefault="00C37483">
                                    <w:pPr>
                                      <w:pStyle w:val="2"/>
                                    </w:pPr>
                                    <w:r>
                                      <w:rPr>
                                        <w:rFonts w:cs="Calibri Light"/>
                                        <w:cs/>
                                        <w:lang w:val="th-TH"/>
                                      </w:rPr>
                                      <w:t>[</w:t>
                                    </w:r>
                                    <w:r>
                                      <w:rPr>
                                        <w:rFonts w:cs="Angsana New"/>
                                        <w:cs/>
                                        <w:lang w:val="th-TH"/>
                                      </w:rPr>
                                      <w:t>วันที่</w:t>
                                    </w:r>
                                    <w:r>
                                      <w:rPr>
                                        <w:rFonts w:cs="Calibri Light"/>
                                        <w:cs/>
                                        <w:lang w:val="th-TH"/>
                                      </w:rPr>
                                      <w:t>]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id w:val="597918327"/>
                                  <w:placeholder>
                                    <w:docPart w:val="ABA07BD2EC134530A893406523C1CBE8"/>
                                  </w:placeholder>
                                  <w:temporary/>
                                  <w:showingPlcHdr/>
                                  <w15:appearance w15:val="hidden"/>
                                  <w:text/>
                                </w:sdtPr>
                                <w:sdtEndPr/>
                                <w:sdtContent>
                                  <w:p w:rsidR="00C37483" w:rsidRDefault="00C37483">
                                    <w:r>
                                      <w:rPr>
                                        <w:rFonts w:cs="Calibri"/>
                                        <w:cs/>
                                        <w:lang w:val="th-TH"/>
                                      </w:rPr>
                                      <w:t>[</w:t>
                                    </w:r>
                                    <w:r>
                                      <w:rPr>
                                        <w:rFonts w:cs="Angsana New"/>
                                        <w:cs/>
                                        <w:lang w:val="th-TH"/>
                                      </w:rPr>
                                      <w:t>ชื่องาน</w:t>
                                    </w:r>
                                    <w:r>
                                      <w:rPr>
                                        <w:rFonts w:cs="Calibri"/>
                                        <w:cs/>
                                        <w:lang w:val="th-TH"/>
                                      </w:rPr>
                                      <w:t>]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id w:val="1543165412"/>
                                  <w:placeholder>
                                    <w:docPart w:val="E100572094EF4230A31712E22579B39E"/>
                                  </w:placeholder>
                                  <w:showingPlcHdr/>
                                  <w:date>
                                    <w:dateFormat w:val="MMMM d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C37483" w:rsidRDefault="00C37483">
                                    <w:pPr>
                                      <w:pStyle w:val="2"/>
                                    </w:pPr>
                                    <w:r>
                                      <w:rPr>
                                        <w:rFonts w:cs="Calibri Light"/>
                                        <w:cs/>
                                        <w:lang w:val="th-TH"/>
                                      </w:rPr>
                                      <w:t>[</w:t>
                                    </w:r>
                                    <w:r>
                                      <w:rPr>
                                        <w:rFonts w:cs="Angsana New"/>
                                        <w:cs/>
                                        <w:lang w:val="th-TH"/>
                                      </w:rPr>
                                      <w:t>วันที่</w:t>
                                    </w:r>
                                    <w:r>
                                      <w:rPr>
                                        <w:rFonts w:cs="Calibri Light"/>
                                        <w:cs/>
                                        <w:lang w:val="th-TH"/>
                                      </w:rPr>
                                      <w:t>]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id w:val="-422024353"/>
                                  <w:placeholder>
                                    <w:docPart w:val="AF143B05E2EB433A989404CBF4900C2E"/>
                                  </w:placeholder>
                                  <w:temporary/>
                                  <w:showingPlcHdr/>
                                  <w15:appearance w15:val="hidden"/>
                                  <w:text/>
                                </w:sdtPr>
                                <w:sdtEndPr/>
                                <w:sdtContent>
                                  <w:p w:rsidR="00C37483" w:rsidRDefault="00C37483">
                                    <w:r>
                                      <w:rPr>
                                        <w:rFonts w:cs="Calibri"/>
                                        <w:cs/>
                                        <w:lang w:val="th-TH"/>
                                      </w:rPr>
                                      <w:t>[</w:t>
                                    </w:r>
                                    <w:r>
                                      <w:rPr>
                                        <w:rFonts w:cs="Angsana New"/>
                                        <w:cs/>
                                        <w:lang w:val="th-TH"/>
                                      </w:rPr>
                                      <w:t>ชื่องาน</w:t>
                                    </w:r>
                                    <w:r>
                                      <w:rPr>
                                        <w:rFonts w:cs="Calibri"/>
                                        <w:cs/>
                                        <w:lang w:val="th-TH"/>
                                      </w:rPr>
                                      <w:t>]</w:t>
                                    </w:r>
                                  </w:p>
                                </w:sdtContent>
                              </w:sdt>
                              <w:tbl>
                                <w:tblPr>
                                  <w:tblStyle w:val="ab"/>
                                  <w:tblW w:w="5000" w:type="pct"/>
                                  <w:jc w:val="center"/>
                                  <w:tblLook w:val="04A0" w:firstRow="1" w:lastRow="0" w:firstColumn="1" w:lastColumn="0" w:noHBand="0" w:noVBand="1"/>
                                  <w:tblDescription w:val="ตารางข้อความประกาศ"/>
                                </w:tblPr>
                                <w:tblGrid>
                                  <w:gridCol w:w="3439"/>
                                </w:tblGrid>
                                <w:tr w:rsidR="00C37483" w:rsidTr="00AF2E44">
                                  <w:tr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jc w:val="center"/>
                                  </w:trPr>
                                  <w:tc>
                                    <w:tcPr>
                                      <w:tcW w:w="3439" w:type="dxa"/>
                                      <w:tcBorders>
                                        <w:bottom w:val="nil"/>
                                      </w:tcBorders>
                                    </w:tcPr>
                                    <w:p w:rsidR="00C37483" w:rsidRDefault="00C37483">
                                      <w:pPr>
                                        <w:pStyle w:val="a8"/>
                                      </w:pPr>
                                    </w:p>
                                  </w:tc>
                                </w:tr>
                                <w:tr w:rsidR="00C37483" w:rsidTr="00AF2E44">
                                  <w:trPr>
                                    <w:trHeight w:val="5760"/>
                                    <w:jc w:val="center"/>
                                  </w:trPr>
                                  <w:tc>
                                    <w:tcPr>
                                      <w:tcW w:w="3439" w:type="dxa"/>
                                      <w:tcBorders>
                                        <w:top w:val="nil"/>
                                        <w:bottom w:val="nil"/>
                                      </w:tcBorders>
                                    </w:tcPr>
                                    <w:p w:rsidR="00C37483" w:rsidRDefault="00C37483">
                                      <w:pPr>
                                        <w:pStyle w:val="1"/>
                                        <w:outlineLvl w:val="0"/>
                                      </w:pPr>
                                      <w:r>
                                        <w:rPr>
                                          <w:rFonts w:cs="Angsana New"/>
                                          <w:cs/>
                                          <w:lang w:val="th-TH"/>
                                        </w:rPr>
                                        <w:t>ข้อความประกาศที่สำคัญ</w:t>
                                      </w:r>
                                    </w:p>
                                    <w:sdt>
                                      <w:sdtPr>
                                        <w:id w:val="-2092228098"/>
                                        <w:placeholder>
                                          <w:docPart w:val="24F0E86302F94D5EAD6551EB6F003AD4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  <w:text/>
                                      </w:sdtPr>
                                      <w:sdtEndPr/>
                                      <w:sdtContent>
                                        <w:p w:rsidR="00C37483" w:rsidRDefault="00C37483">
                                          <w:r>
                                            <w:rPr>
                                              <w:rFonts w:cs="Calibri"/>
                                              <w:cs/>
                                              <w:lang w:val="th-TH"/>
                                            </w:rPr>
                                            <w:t>[</w:t>
                                          </w:r>
                                          <w:r>
                                            <w:rPr>
                                              <w:rFonts w:cs="Angsana New"/>
                                              <w:cs/>
                                              <w:lang w:val="th-TH"/>
                                            </w:rPr>
                                            <w:t>ถ้าต้องการแทนที่รูปถ่ายด้วยรูปของคุณเอง เพียงคลิกขวาแล้วเลือก เปลี่ยนรูปภาพ</w:t>
                                          </w:r>
                                          <w:r>
                                            <w:rPr>
                                              <w:rFonts w:cs="Calibri"/>
                                              <w:cs/>
                                              <w:lang w:val="th-TH"/>
                                            </w:rPr>
                                            <w:t>]</w:t>
                                          </w:r>
                                        </w:p>
                                      </w:sdtContent>
                                    </w:sdt>
                                  </w:tc>
                                </w:tr>
                              </w:tbl>
                              <w:p w:rsidR="00C37483" w:rsidRDefault="00C37483">
                                <w:pPr>
                                  <w:pStyle w:val="aa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28600</wp14:pctWidth>
                    </wp14:sizeRelH>
                    <wp14:sizeRelV relativeFrom="page">
                      <wp14:pctHeight>83600</wp14:pctHeight>
                    </wp14:sizeRelV>
                  </wp:anchor>
                </w:drawing>
              </mc:Choice>
              <mc:Fallback>
                <w:pict>
                  <v:shapetype w14:anchorId="625D0429" id="_x0000_t202" coordsize="21600,21600" o:spt="202" path="m,l,21600r21600,l21600,xe">
                    <v:stroke joinstyle="miter"/>
                    <v:path gradientshapeok="t" o:connecttype="rect"/>
                  </v:shapetype>
                  <v:shape id="กล่องข้อความ 5" o:spid="_x0000_s1026" type="#_x0000_t202" alt="แถบด้านข้างจดหมายข่าว 1" style="position:absolute;margin-left:0;margin-top:0;width:174.6pt;height:661.2pt;z-index:251661312;visibility:visible;mso-wrap-style:square;mso-width-percent:286;mso-height-percent:836;mso-left-percent:669;mso-wrap-distance-left:9pt;mso-wrap-distance-top:0;mso-wrap-distance-right:9pt;mso-wrap-distance-bottom:0;mso-position-horizontal-relative:page;mso-position-vertical:top;mso-position-vertical-relative:margin;mso-width-percent:286;mso-height-percent:836;mso-left-percent:669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" o:allowoverlap="f" filled="f" stroked="f" strokeweight=".5pt">
                    <v:textbox inset="1.44pt,0,1.44pt,0">
                      <w:txbxContent>
                        <w:p w:rsidR="00C37483" w:rsidRDefault="00C37483">
                          <w:pPr>
                            <w:pStyle w:val="a9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6639C7" wp14:editId="58C362C7">
                                <wp:extent cx="2002536" cy="1837944"/>
                                <wp:effectExtent l="76200" t="76200" r="74295" b="67310"/>
                                <wp:docPr id="1" name="รูปภาพ 1" descr="รูปถ่ายตัวอย่าง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Stock_000007305286Large.jpg"/>
                                        <pic:cNvPicPr preferRelativeResize="0"/>
                                      </pic:nvPicPr>
                                      <pic:blipFill rotWithShape="1"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 t="-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2536" cy="1837944"/>
                                        </a:xfrm>
                                        <a:prstGeom prst="rect">
                                          <a:avLst/>
                                        </a:prstGeom>
                                        <a:ln w="38100" cap="flat" cmpd="sng" algn="ctr">
                                          <a:solidFill>
                                            <a:sysClr val="window" lastClr="FFFFFF"/>
                                          </a:solidFill>
                                          <a:prstDash val="solid"/>
                                          <a:round/>
                                          <a:headEnd type="none" w="med" len="med"/>
                                          <a:tailEnd type="none" w="med" len="med"/>
                                        </a:ln>
                                        <a:scene3d>
                                          <a:camera prst="orthographicFront"/>
                                          <a:lightRig rig="threePt" dir="t"/>
                                        </a:scene3d>
                                        <a:sp3d contourW="12700">
                                          <a:bevelT w="12700" h="12700"/>
                                          <a:contourClr>
                                            <a:schemeClr val="accent5"/>
                                          </a:contourClr>
                                        </a:sp3d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37483" w:rsidRDefault="00C37483">
                          <w:pPr>
                            <w:pStyle w:val="1"/>
                          </w:pPr>
                          <w:r>
                            <w:rPr>
                              <w:rFonts w:cs="Angsana New"/>
                              <w:cs/>
                              <w:lang w:val="th-TH"/>
                            </w:rPr>
                            <w:t>งานที่กำลังจะจัด</w:t>
                          </w:r>
                        </w:p>
                        <w:sdt>
                          <w:sdtPr>
                            <w:id w:val="-1023242815"/>
                            <w:placeholder>
                              <w:docPart w:val="3533F99B0885456CAA2B8A1C66272E8C"/>
                            </w:placeholder>
                            <w:showingPlcHdr/>
                            <w:date>
                              <w:dateFormat w:val="MMMM d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C37483" w:rsidRDefault="00C37483">
                              <w:pPr>
                                <w:pStyle w:val="2"/>
                              </w:pPr>
                              <w:r>
                                <w:rPr>
                                  <w:rFonts w:cs="Calibri Light"/>
                                  <w:cs/>
                                  <w:lang w:val="th-TH"/>
                                </w:rPr>
                                <w:t>[</w:t>
                              </w:r>
                              <w:r>
                                <w:rPr>
                                  <w:rFonts w:cs="Angsana New"/>
                                  <w:cs/>
                                  <w:lang w:val="th-TH"/>
                                </w:rPr>
                                <w:t>วันที่</w:t>
                              </w:r>
                              <w:r>
                                <w:rPr>
                                  <w:rFonts w:cs="Calibri Light"/>
                                  <w:cs/>
                                  <w:lang w:val="th-TH"/>
                                </w:rPr>
                                <w:t>]</w:t>
                              </w:r>
                            </w:p>
                          </w:sdtContent>
                        </w:sdt>
                        <w:sdt>
                          <w:sdtPr>
                            <w:id w:val="-69119032"/>
                            <w:placeholder>
                              <w:docPart w:val="7DD983AB905142DAAD866E6E01B30C8F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p w:rsidR="00C37483" w:rsidRDefault="00C37483">
                              <w:r>
                                <w:rPr>
                                  <w:rFonts w:cs="Calibri"/>
                                  <w:cs/>
                                  <w:lang w:val="th-TH"/>
                                </w:rPr>
                                <w:t>[</w:t>
                              </w:r>
                              <w:r>
                                <w:rPr>
                                  <w:rFonts w:cs="Angsana New"/>
                                  <w:cs/>
                                  <w:lang w:val="th-TH"/>
                                </w:rPr>
                                <w:t>ชื่องาน</w:t>
                              </w:r>
                              <w:r>
                                <w:rPr>
                                  <w:rFonts w:cs="Calibri"/>
                                  <w:cs/>
                                  <w:lang w:val="th-TH"/>
                                </w:rPr>
                                <w:t>]</w:t>
                              </w:r>
                            </w:p>
                          </w:sdtContent>
                        </w:sdt>
                        <w:sdt>
                          <w:sdtPr>
                            <w:id w:val="-1391110566"/>
                            <w:placeholder>
                              <w:docPart w:val="A636A85231DE4D2893E4D64758BB155A"/>
                            </w:placeholder>
                            <w:showingPlcHdr/>
                            <w:date>
                              <w:dateFormat w:val="MMMM d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C37483" w:rsidRDefault="00C37483">
                              <w:pPr>
                                <w:pStyle w:val="2"/>
                              </w:pPr>
                              <w:r>
                                <w:rPr>
                                  <w:rFonts w:cs="Calibri Light"/>
                                  <w:cs/>
                                  <w:lang w:val="th-TH"/>
                                </w:rPr>
                                <w:t>[</w:t>
                              </w:r>
                              <w:r>
                                <w:rPr>
                                  <w:rFonts w:cs="Angsana New"/>
                                  <w:cs/>
                                  <w:lang w:val="th-TH"/>
                                </w:rPr>
                                <w:t>วันที่</w:t>
                              </w:r>
                              <w:r>
                                <w:rPr>
                                  <w:rFonts w:cs="Calibri Light"/>
                                  <w:cs/>
                                  <w:lang w:val="th-TH"/>
                                </w:rPr>
                                <w:t>]</w:t>
                              </w:r>
                            </w:p>
                          </w:sdtContent>
                        </w:sdt>
                        <w:sdt>
                          <w:sdtPr>
                            <w:id w:val="597918327"/>
                            <w:placeholder>
                              <w:docPart w:val="ABA07BD2EC134530A893406523C1CBE8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p w:rsidR="00C37483" w:rsidRDefault="00C37483">
                              <w:r>
                                <w:rPr>
                                  <w:rFonts w:cs="Calibri"/>
                                  <w:cs/>
                                  <w:lang w:val="th-TH"/>
                                </w:rPr>
                                <w:t>[</w:t>
                              </w:r>
                              <w:r>
                                <w:rPr>
                                  <w:rFonts w:cs="Angsana New"/>
                                  <w:cs/>
                                  <w:lang w:val="th-TH"/>
                                </w:rPr>
                                <w:t>ชื่องาน</w:t>
                              </w:r>
                              <w:r>
                                <w:rPr>
                                  <w:rFonts w:cs="Calibri"/>
                                  <w:cs/>
                                  <w:lang w:val="th-TH"/>
                                </w:rPr>
                                <w:t>]</w:t>
                              </w:r>
                            </w:p>
                          </w:sdtContent>
                        </w:sdt>
                        <w:sdt>
                          <w:sdtPr>
                            <w:id w:val="1543165412"/>
                            <w:placeholder>
                              <w:docPart w:val="E100572094EF4230A31712E22579B39E"/>
                            </w:placeholder>
                            <w:showingPlcHdr/>
                            <w:date>
                              <w:dateFormat w:val="MMMM d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C37483" w:rsidRDefault="00C37483">
                              <w:pPr>
                                <w:pStyle w:val="2"/>
                              </w:pPr>
                              <w:r>
                                <w:rPr>
                                  <w:rFonts w:cs="Calibri Light"/>
                                  <w:cs/>
                                  <w:lang w:val="th-TH"/>
                                </w:rPr>
                                <w:t>[</w:t>
                              </w:r>
                              <w:r>
                                <w:rPr>
                                  <w:rFonts w:cs="Angsana New"/>
                                  <w:cs/>
                                  <w:lang w:val="th-TH"/>
                                </w:rPr>
                                <w:t>วันที่</w:t>
                              </w:r>
                              <w:r>
                                <w:rPr>
                                  <w:rFonts w:cs="Calibri Light"/>
                                  <w:cs/>
                                  <w:lang w:val="th-TH"/>
                                </w:rPr>
                                <w:t>]</w:t>
                              </w:r>
                            </w:p>
                          </w:sdtContent>
                        </w:sdt>
                        <w:sdt>
                          <w:sdtPr>
                            <w:id w:val="-422024353"/>
                            <w:placeholder>
                              <w:docPart w:val="AF143B05E2EB433A989404CBF4900C2E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p w:rsidR="00C37483" w:rsidRDefault="00C37483">
                              <w:r>
                                <w:rPr>
                                  <w:rFonts w:cs="Calibri"/>
                                  <w:cs/>
                                  <w:lang w:val="th-TH"/>
                                </w:rPr>
                                <w:t>[</w:t>
                              </w:r>
                              <w:r>
                                <w:rPr>
                                  <w:rFonts w:cs="Angsana New"/>
                                  <w:cs/>
                                  <w:lang w:val="th-TH"/>
                                </w:rPr>
                                <w:t>ชื่องาน</w:t>
                              </w:r>
                              <w:r>
                                <w:rPr>
                                  <w:rFonts w:cs="Calibri"/>
                                  <w:cs/>
                                  <w:lang w:val="th-TH"/>
                                </w:rPr>
                                <w:t>]</w:t>
                              </w:r>
                            </w:p>
                          </w:sdtContent>
                        </w:sdt>
                        <w:tbl>
                          <w:tblPr>
                            <w:tblStyle w:val="ab"/>
                            <w:tblW w:w="5000" w:type="pct"/>
                            <w:jc w:val="center"/>
                            <w:tblLook w:val="04A0" w:firstRow="1" w:lastRow="0" w:firstColumn="1" w:lastColumn="0" w:noHBand="0" w:noVBand="1"/>
                            <w:tblDescription w:val="ตารางข้อความประกาศ"/>
                          </w:tblPr>
                          <w:tblGrid>
                            <w:gridCol w:w="3439"/>
                          </w:tblGrid>
                          <w:tr w:rsidR="00C37483" w:rsidTr="00AF2E44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jc w:val="center"/>
                            </w:trPr>
                            <w:tc>
                              <w:tcPr>
                                <w:tcW w:w="3439" w:type="dxa"/>
                                <w:tcBorders>
                                  <w:bottom w:val="nil"/>
                                </w:tcBorders>
                              </w:tcPr>
                              <w:p w:rsidR="00C37483" w:rsidRDefault="00C37483">
                                <w:pPr>
                                  <w:pStyle w:val="a8"/>
                                </w:pPr>
                              </w:p>
                            </w:tc>
                          </w:tr>
                          <w:tr w:rsidR="00C37483" w:rsidTr="00AF2E44">
                            <w:trPr>
                              <w:trHeight w:val="5760"/>
                              <w:jc w:val="center"/>
                            </w:trPr>
                            <w:tc>
                              <w:tcPr>
                                <w:tcW w:w="3439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:rsidR="00C37483" w:rsidRDefault="00C37483">
                                <w:pPr>
                                  <w:pStyle w:val="1"/>
                                  <w:outlineLvl w:val="0"/>
                                </w:pPr>
                                <w:r>
                                  <w:rPr>
                                    <w:rFonts w:cs="Angsana New"/>
                                    <w:cs/>
                                    <w:lang w:val="th-TH"/>
                                  </w:rPr>
                                  <w:t>ข้อความประกาศที่สำคัญ</w:t>
                                </w:r>
                              </w:p>
                              <w:sdt>
                                <w:sdtPr>
                                  <w:id w:val="-2092228098"/>
                                  <w:placeholder>
                                    <w:docPart w:val="24F0E86302F94D5EAD6551EB6F003AD4"/>
                                  </w:placeholder>
                                  <w:temporary/>
                                  <w:showingPlcHdr/>
                                  <w15:appearance w15:val="hidden"/>
                                  <w:text/>
                                </w:sdtPr>
                                <w:sdtEndPr/>
                                <w:sdtContent>
                                  <w:p w:rsidR="00C37483" w:rsidRDefault="00C37483">
                                    <w:r>
                                      <w:rPr>
                                        <w:rFonts w:cs="Calibri"/>
                                        <w:cs/>
                                        <w:lang w:val="th-TH"/>
                                      </w:rPr>
                                      <w:t>[</w:t>
                                    </w:r>
                                    <w:r>
                                      <w:rPr>
                                        <w:rFonts w:cs="Angsana New"/>
                                        <w:cs/>
                                        <w:lang w:val="th-TH"/>
                                      </w:rPr>
                                      <w:t>ถ้าต้องการแทนที่รูปถ่ายด้วยรูปของคุณเอง เพียงคลิกขวาแล้วเลือก เปลี่ยนรูปภาพ</w:t>
                                    </w:r>
                                    <w:r>
                                      <w:rPr>
                                        <w:rFonts w:cs="Calibri"/>
                                        <w:cs/>
                                        <w:lang w:val="th-TH"/>
                                      </w:rPr>
                                      <w:t>]</w:t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:rsidR="00C37483" w:rsidRDefault="00C37483">
                          <w:pPr>
                            <w:pStyle w:val="aa"/>
                          </w:pPr>
                        </w:p>
                      </w:txbxContent>
                    </v:textbox>
                    <w10:wrap type="square" side="left" anchorx="page" anchory="margin"/>
                  </v:shape>
                </w:pict>
              </mc:Fallback>
            </mc:AlternateContent>
          </w:r>
        </w:p>
      </w:docPartBody>
    </w:docPart>
    <w:docPart>
      <w:docPartPr>
        <w:name w:val="3533F99B0885456CAA2B8A1C66272E8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82AC5E4-CE8B-43CF-84E3-00C881C38C8E}"/>
      </w:docPartPr>
      <w:docPartBody>
        <w:p w:rsidR="00986B48" w:rsidRDefault="00C37483" w:rsidP="00C37483">
          <w:pPr>
            <w:pStyle w:val="3533F99B0885456CAA2B8A1C66272E8C"/>
          </w:pPr>
          <w:r>
            <w:rPr>
              <w:rFonts w:cs="Calibri"/>
              <w:cs/>
              <w:lang w:val="th-TH"/>
            </w:rPr>
            <w:t>[</w:t>
          </w:r>
          <w:r>
            <w:rPr>
              <w:rFonts w:cs="Angsana New"/>
              <w:cs/>
              <w:lang w:val="th-TH"/>
            </w:rPr>
            <w:t>วันที่</w:t>
          </w:r>
          <w:r>
            <w:rPr>
              <w:rFonts w:cs="Calibri"/>
              <w:cs/>
              <w:lang w:val="th-TH"/>
            </w:rPr>
            <w:t>]</w:t>
          </w:r>
        </w:p>
      </w:docPartBody>
    </w:docPart>
    <w:docPart>
      <w:docPartPr>
        <w:name w:val="7DD983AB905142DAAD866E6E01B30C8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ED9E362-F08E-4664-8E03-1C8AE9B36C4C}"/>
      </w:docPartPr>
      <w:docPartBody>
        <w:p w:rsidR="00986B48" w:rsidRDefault="00C37483" w:rsidP="00C37483">
          <w:pPr>
            <w:pStyle w:val="7DD983AB905142DAAD866E6E01B30C8F"/>
          </w:pPr>
          <w:r>
            <w:rPr>
              <w:rFonts w:cs="Calibri"/>
              <w:cs/>
              <w:lang w:val="th-TH"/>
            </w:rPr>
            <w:t>[</w:t>
          </w:r>
          <w:r>
            <w:rPr>
              <w:rFonts w:cs="Angsana New"/>
              <w:cs/>
              <w:lang w:val="th-TH"/>
            </w:rPr>
            <w:t>ชื่องาน</w:t>
          </w:r>
          <w:r>
            <w:rPr>
              <w:rFonts w:cs="Calibri"/>
              <w:cs/>
              <w:lang w:val="th-TH"/>
            </w:rPr>
            <w:t>]</w:t>
          </w:r>
        </w:p>
      </w:docPartBody>
    </w:docPart>
    <w:docPart>
      <w:docPartPr>
        <w:name w:val="A636A85231DE4D2893E4D64758BB155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D6AF54E-53B9-4F83-B804-52D82A6F455A}"/>
      </w:docPartPr>
      <w:docPartBody>
        <w:p w:rsidR="00986B48" w:rsidRDefault="00C37483" w:rsidP="00C37483">
          <w:pPr>
            <w:pStyle w:val="A636A85231DE4D2893E4D64758BB155A"/>
          </w:pPr>
          <w:r>
            <w:rPr>
              <w:rFonts w:cs="Calibri"/>
              <w:cs/>
              <w:lang w:val="th-TH"/>
            </w:rPr>
            <w:t>[</w:t>
          </w:r>
          <w:r>
            <w:rPr>
              <w:rFonts w:cs="Angsana New"/>
              <w:cs/>
              <w:lang w:val="th-TH"/>
            </w:rPr>
            <w:t>วันที่</w:t>
          </w:r>
          <w:r>
            <w:rPr>
              <w:rFonts w:cs="Calibri"/>
              <w:cs/>
              <w:lang w:val="th-TH"/>
            </w:rPr>
            <w:t>]</w:t>
          </w:r>
        </w:p>
      </w:docPartBody>
    </w:docPart>
    <w:docPart>
      <w:docPartPr>
        <w:name w:val="ABA07BD2EC134530A893406523C1CBE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8CDCF55-0AEE-49B8-BFB9-ED1F765E717D}"/>
      </w:docPartPr>
      <w:docPartBody>
        <w:p w:rsidR="00986B48" w:rsidRDefault="00C37483" w:rsidP="00C37483">
          <w:pPr>
            <w:pStyle w:val="ABA07BD2EC134530A893406523C1CBE8"/>
          </w:pPr>
          <w:r>
            <w:rPr>
              <w:rFonts w:cs="Calibri"/>
              <w:cs/>
              <w:lang w:val="th-TH"/>
            </w:rPr>
            <w:t>[</w:t>
          </w:r>
          <w:r>
            <w:rPr>
              <w:rFonts w:cs="Angsana New"/>
              <w:cs/>
              <w:lang w:val="th-TH"/>
            </w:rPr>
            <w:t>ชื่องาน</w:t>
          </w:r>
          <w:r>
            <w:rPr>
              <w:rFonts w:cs="Calibri"/>
              <w:cs/>
              <w:lang w:val="th-TH"/>
            </w:rPr>
            <w:t>]</w:t>
          </w:r>
        </w:p>
      </w:docPartBody>
    </w:docPart>
    <w:docPart>
      <w:docPartPr>
        <w:name w:val="E100572094EF4230A31712E22579B39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0DE0E81-C439-4D20-AE63-0FEAD2EADCC5}"/>
      </w:docPartPr>
      <w:docPartBody>
        <w:p w:rsidR="00986B48" w:rsidRDefault="00C37483" w:rsidP="00C37483">
          <w:pPr>
            <w:pStyle w:val="E100572094EF4230A31712E22579B39E"/>
          </w:pPr>
          <w:r>
            <w:rPr>
              <w:rFonts w:cs="Calibri"/>
              <w:cs/>
              <w:lang w:val="th-TH"/>
            </w:rPr>
            <w:t>[</w:t>
          </w:r>
          <w:r>
            <w:rPr>
              <w:rFonts w:cs="Angsana New"/>
              <w:cs/>
              <w:lang w:val="th-TH"/>
            </w:rPr>
            <w:t>วันที่</w:t>
          </w:r>
          <w:r>
            <w:rPr>
              <w:rFonts w:cs="Calibri"/>
              <w:cs/>
              <w:lang w:val="th-TH"/>
            </w:rPr>
            <w:t>]</w:t>
          </w:r>
        </w:p>
      </w:docPartBody>
    </w:docPart>
    <w:docPart>
      <w:docPartPr>
        <w:name w:val="AF143B05E2EB433A989404CBF4900C2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4DE6455-43C0-453E-A80D-53B67355BD5D}"/>
      </w:docPartPr>
      <w:docPartBody>
        <w:p w:rsidR="00986B48" w:rsidRDefault="00C37483" w:rsidP="00C37483">
          <w:pPr>
            <w:pStyle w:val="AF143B05E2EB433A989404CBF4900C2E"/>
          </w:pPr>
          <w:r>
            <w:rPr>
              <w:rFonts w:cs="Calibri"/>
              <w:cs/>
              <w:lang w:val="th-TH"/>
            </w:rPr>
            <w:t>[</w:t>
          </w:r>
          <w:r>
            <w:rPr>
              <w:rFonts w:cs="Angsana New"/>
              <w:cs/>
              <w:lang w:val="th-TH"/>
            </w:rPr>
            <w:t>ชื่องาน</w:t>
          </w:r>
          <w:r>
            <w:rPr>
              <w:rFonts w:cs="Calibri"/>
              <w:cs/>
              <w:lang w:val="th-TH"/>
            </w:rPr>
            <w:t>]</w:t>
          </w:r>
        </w:p>
      </w:docPartBody>
    </w:docPart>
    <w:docPart>
      <w:docPartPr>
        <w:name w:val="24F0E86302F94D5EAD6551EB6F003AD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8A2524A-D3EF-49B4-A103-F18B22DFC6BF}"/>
      </w:docPartPr>
      <w:docPartBody>
        <w:p w:rsidR="00986B48" w:rsidRDefault="00C37483" w:rsidP="00C37483">
          <w:pPr>
            <w:pStyle w:val="24F0E86302F94D5EAD6551EB6F003AD4"/>
          </w:pPr>
          <w:r>
            <w:rPr>
              <w:rFonts w:cs="Calibri"/>
              <w:cs/>
              <w:lang w:val="th-TH"/>
            </w:rPr>
            <w:t>[</w:t>
          </w:r>
          <w:r>
            <w:rPr>
              <w:rFonts w:cs="Angsana New"/>
              <w:cs/>
              <w:lang w:val="th-TH"/>
            </w:rPr>
            <w:t>ถ้าต้องการแทนที่รูปถ่ายด้วยรูปของคุณเอง เพียงคลิกขวาแล้วเลือก เปลี่ยนรูปภาพ</w:t>
          </w:r>
          <w:r>
            <w:rPr>
              <w:rFonts w:cs="Calibri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83"/>
    <w:rsid w:val="00362015"/>
    <w:rsid w:val="006613F0"/>
    <w:rsid w:val="00700643"/>
    <w:rsid w:val="00940AC1"/>
    <w:rsid w:val="00986B48"/>
    <w:rsid w:val="009E5545"/>
    <w:rsid w:val="00AA3FED"/>
    <w:rsid w:val="00AE77E3"/>
    <w:rsid w:val="00BB2499"/>
    <w:rsid w:val="00BD7D9A"/>
    <w:rsid w:val="00C37483"/>
    <w:rsid w:val="00D8028A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paragraph" w:styleId="1">
    <w:name w:val="heading 1"/>
    <w:basedOn w:val="a"/>
    <w:next w:val="a"/>
    <w:link w:val="10"/>
    <w:unhideWhenUsed/>
    <w:qFormat/>
    <w:pPr>
      <w:keepNext/>
      <w:keepLines/>
      <w:spacing w:before="240"/>
      <w:ind w:left="144" w:right="144"/>
      <w:outlineLvl w:val="0"/>
    </w:pPr>
    <w:rPr>
      <w:rFonts w:asciiTheme="majorHAnsi" w:eastAsiaTheme="majorEastAsia" w:hAnsiTheme="majorHAnsi" w:cstheme="majorBidi"/>
      <w:b/>
      <w:bCs/>
      <w:color w:val="4472C4" w:themeColor="accent5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028A"/>
    <w:pPr>
      <w:keepNext/>
      <w:keepLines/>
      <w:spacing w:before="240" w:after="100"/>
      <w:ind w:left="142" w:right="142"/>
      <w:outlineLvl w:val="1"/>
    </w:pPr>
    <w:rPr>
      <w:rFonts w:asciiTheme="majorHAnsi" w:eastAsiaTheme="majorEastAsia" w:hAnsiTheme="majorHAnsi" w:cs="Leelawadee"/>
      <w:b/>
      <w:bCs/>
      <w:color w:val="0D0D0D" w:themeColor="text1" w:themeTint="F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028A"/>
    <w:rPr>
      <w:color w:val="808080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  <w:ind w:left="144" w:right="144"/>
    </w:pPr>
    <w:rPr>
      <w:rFonts w:cstheme="minorBidi"/>
      <w:color w:val="4472C4" w:themeColor="accent5"/>
      <w:sz w:val="22"/>
      <w:szCs w:val="22"/>
    </w:rPr>
  </w:style>
  <w:style w:type="character" w:customStyle="1" w:styleId="a5">
    <w:name w:val="ท้ายกระดาษ อักขระ"/>
    <w:basedOn w:val="a0"/>
    <w:link w:val="a4"/>
    <w:uiPriority w:val="99"/>
    <w:rPr>
      <w:rFonts w:asciiTheme="minorHAnsi" w:eastAsiaTheme="minorEastAsia" w:hAnsiTheme="minorHAnsi" w:cstheme="minorBidi"/>
      <w:color w:val="4472C4" w:themeColor="accent5"/>
    </w:rPr>
  </w:style>
  <w:style w:type="paragraph" w:styleId="a6">
    <w:name w:val="Title"/>
    <w:basedOn w:val="a"/>
    <w:link w:val="a7"/>
    <w:uiPriority w:val="1"/>
    <w:qFormat/>
    <w:pPr>
      <w:spacing w:before="120" w:after="120" w:line="240" w:lineRule="auto"/>
      <w:ind w:left="144" w:right="144"/>
      <w:contextualSpacing/>
    </w:pPr>
    <w:rPr>
      <w:rFonts w:asciiTheme="majorHAnsi" w:eastAsiaTheme="majorEastAsia" w:hAnsiTheme="majorHAnsi" w:cstheme="majorBidi"/>
      <w:color w:val="4472C4" w:themeColor="accent5"/>
      <w:spacing w:val="5"/>
      <w:kern w:val="28"/>
      <w:sz w:val="28"/>
      <w:szCs w:val="28"/>
    </w:rPr>
  </w:style>
  <w:style w:type="character" w:customStyle="1" w:styleId="a7">
    <w:name w:val="ชื่อเรื่อง อักขระ"/>
    <w:basedOn w:val="a0"/>
    <w:link w:val="a6"/>
    <w:uiPriority w:val="1"/>
    <w:rPr>
      <w:rFonts w:asciiTheme="majorHAnsi" w:eastAsiaTheme="majorEastAsia" w:hAnsiTheme="majorHAnsi" w:cstheme="majorBidi"/>
      <w:color w:val="4472C4" w:themeColor="accent5"/>
      <w:spacing w:val="5"/>
      <w:kern w:val="28"/>
      <w:sz w:val="28"/>
      <w:szCs w:val="28"/>
    </w:rPr>
  </w:style>
  <w:style w:type="paragraph" w:customStyle="1" w:styleId="a8">
    <w:name w:val="พื้นที่ตาราง"/>
    <w:basedOn w:val="a"/>
    <w:next w:val="a"/>
    <w:uiPriority w:val="2"/>
    <w:qFormat/>
    <w:pPr>
      <w:spacing w:after="0" w:line="80" w:lineRule="exact"/>
      <w:ind w:left="144" w:right="144"/>
    </w:pPr>
    <w:rPr>
      <w:rFonts w:eastAsiaTheme="minorHAnsi" w:cstheme="minorBidi"/>
      <w:color w:val="262626" w:themeColor="text1" w:themeTint="D9"/>
      <w:sz w:val="22"/>
      <w:szCs w:val="22"/>
    </w:rPr>
  </w:style>
  <w:style w:type="paragraph" w:customStyle="1" w:styleId="a9">
    <w:name w:val="รูปถ่าย"/>
    <w:basedOn w:val="a"/>
    <w:uiPriority w:val="2"/>
    <w:qFormat/>
    <w:pPr>
      <w:spacing w:after="360" w:line="240" w:lineRule="auto"/>
      <w:jc w:val="center"/>
    </w:pPr>
    <w:rPr>
      <w:rFonts w:eastAsiaTheme="minorHAnsi" w:cstheme="minorBidi"/>
      <w:color w:val="262626" w:themeColor="text1" w:themeTint="D9"/>
      <w:sz w:val="22"/>
      <w:szCs w:val="22"/>
    </w:rPr>
  </w:style>
  <w:style w:type="paragraph" w:styleId="aa">
    <w:name w:val="No Spacing"/>
    <w:uiPriority w:val="9"/>
    <w:qFormat/>
    <w:pPr>
      <w:spacing w:after="0" w:line="240" w:lineRule="auto"/>
      <w:ind w:left="144" w:right="144"/>
    </w:pPr>
    <w:rPr>
      <w:rFonts w:eastAsiaTheme="minorHAnsi"/>
      <w:color w:val="0D0D0D" w:themeColor="text1" w:themeTint="F2"/>
    </w:rPr>
  </w:style>
  <w:style w:type="table" w:customStyle="1" w:styleId="ab">
    <w:name w:val="ตารางจดหมายข่าว"/>
    <w:basedOn w:val="a1"/>
    <w:uiPriority w:val="99"/>
    <w:pPr>
      <w:spacing w:before="200" w:after="0" w:line="240" w:lineRule="auto"/>
      <w:ind w:left="144" w:right="144"/>
    </w:pPr>
    <w:rPr>
      <w:rFonts w:eastAsiaTheme="minorHAnsi"/>
      <w:color w:val="262626" w:themeColor="text1" w:themeTint="D9"/>
    </w:rPr>
    <w:tblPr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paragraph" w:customStyle="1" w:styleId="4DE14FF6670C4BBBB483908B609F8338">
    <w:name w:val="4DE14FF6670C4BBBB483908B609F8338"/>
  </w:style>
  <w:style w:type="paragraph" w:customStyle="1" w:styleId="5E99386B390B4D6FB2101B50698A7F21">
    <w:name w:val="5E99386B390B4D6FB2101B50698A7F21"/>
  </w:style>
  <w:style w:type="paragraph" w:customStyle="1" w:styleId="A861299649B74975A2DD1A5D4BD92B87">
    <w:name w:val="A861299649B74975A2DD1A5D4BD92B87"/>
  </w:style>
  <w:style w:type="paragraph" w:customStyle="1" w:styleId="9B8C213766CE40B9A5F3B6D1C6774A7E">
    <w:name w:val="9B8C213766CE40B9A5F3B6D1C6774A7E"/>
  </w:style>
  <w:style w:type="paragraph" w:customStyle="1" w:styleId="8C9AC746734847AE96787BE0BE73ACC1">
    <w:name w:val="8C9AC746734847AE96787BE0BE73ACC1"/>
  </w:style>
  <w:style w:type="paragraph" w:customStyle="1" w:styleId="1F1F3DE7110F4E25A1B71A00B76B4934">
    <w:name w:val="1F1F3DE7110F4E25A1B71A00B76B4934"/>
  </w:style>
  <w:style w:type="paragraph" w:customStyle="1" w:styleId="BCD3A893374E43128646AB6CEFC95341">
    <w:name w:val="BCD3A893374E43128646AB6CEFC95341"/>
  </w:style>
  <w:style w:type="paragraph" w:customStyle="1" w:styleId="F8BECFDD29D5442C94C5DBA84999A497">
    <w:name w:val="F8BECFDD29D5442C94C5DBA84999A497"/>
  </w:style>
  <w:style w:type="character" w:customStyle="1" w:styleId="10">
    <w:name w:val="หัวเรื่อง 1 อักขระ"/>
    <w:basedOn w:val="a0"/>
    <w:link w:val="1"/>
    <w:rPr>
      <w:rFonts w:asciiTheme="majorHAnsi" w:eastAsiaTheme="majorEastAsia" w:hAnsiTheme="majorHAnsi" w:cstheme="majorBidi"/>
      <w:b/>
      <w:bCs/>
      <w:color w:val="4472C4" w:themeColor="accent5"/>
      <w:sz w:val="28"/>
      <w:szCs w:val="28"/>
    </w:rPr>
  </w:style>
  <w:style w:type="character" w:customStyle="1" w:styleId="20">
    <w:name w:val="หัวเรื่อง 2 อักขระ"/>
    <w:basedOn w:val="a0"/>
    <w:link w:val="2"/>
    <w:rPr>
      <w:rFonts w:asciiTheme="majorHAnsi" w:eastAsiaTheme="majorEastAsia" w:hAnsiTheme="majorHAnsi" w:cs="Leelawadee"/>
      <w:b/>
      <w:bCs/>
      <w:color w:val="0D0D0D" w:themeColor="text1" w:themeTint="F2"/>
    </w:rPr>
  </w:style>
  <w:style w:type="paragraph" w:customStyle="1" w:styleId="11">
    <w:name w:val="แถบด้านข้าง 1"/>
    <w:pPr>
      <w:spacing w:before="200"/>
      <w:ind w:left="144" w:right="144"/>
    </w:pPr>
    <w:rPr>
      <w:rFonts w:eastAsiaTheme="minorHAnsi"/>
      <w:color w:val="262626" w:themeColor="text1" w:themeTint="D9"/>
    </w:rPr>
  </w:style>
  <w:style w:type="paragraph" w:customStyle="1" w:styleId="F47F28055AA648F18E6720AEF671F680">
    <w:name w:val="F47F28055AA648F18E6720AEF671F680"/>
    <w:rsid w:val="00C37483"/>
    <w:pPr>
      <w:spacing w:before="120" w:after="120" w:line="240" w:lineRule="auto"/>
      <w:ind w:left="142" w:right="142"/>
      <w:contextualSpacing/>
    </w:pPr>
    <w:rPr>
      <w:rFonts w:asciiTheme="majorHAnsi" w:eastAsiaTheme="majorEastAsia" w:hAnsiTheme="majorHAnsi" w:cs="Leelawadee"/>
      <w:color w:val="4472C4" w:themeColor="accent5"/>
      <w:spacing w:val="5"/>
      <w:kern w:val="28"/>
      <w:sz w:val="28"/>
      <w:szCs w:val="36"/>
    </w:rPr>
  </w:style>
  <w:style w:type="paragraph" w:customStyle="1" w:styleId="FC98638EB47A48519A401A8A4EE613B4">
    <w:name w:val="FC98638EB47A48519A401A8A4EE613B4"/>
    <w:rsid w:val="00C37483"/>
    <w:pPr>
      <w:spacing w:before="240" w:after="100" w:line="204" w:lineRule="auto"/>
      <w:ind w:left="142" w:right="142"/>
    </w:pPr>
    <w:rPr>
      <w:rFonts w:asciiTheme="majorHAnsi" w:eastAsiaTheme="majorEastAsia" w:hAnsiTheme="majorHAnsi" w:cs="Leelawadee"/>
      <w:color w:val="4472C4" w:themeColor="accent5"/>
      <w:sz w:val="66"/>
      <w:szCs w:val="72"/>
    </w:rPr>
  </w:style>
  <w:style w:type="paragraph" w:customStyle="1" w:styleId="2359C5F8BC004FE49A1ABDAD350FE0D9">
    <w:name w:val="2359C5F8BC004FE49A1ABDAD350FE0D9"/>
    <w:rsid w:val="00C37483"/>
    <w:pPr>
      <w:spacing w:after="240" w:line="336" w:lineRule="auto"/>
      <w:ind w:left="142" w:right="142"/>
      <w:contextualSpacing/>
    </w:pPr>
    <w:rPr>
      <w:rFonts w:eastAsiaTheme="minorHAnsi" w:cs="Leelawadee"/>
      <w:color w:val="262626" w:themeColor="text1" w:themeTint="D9"/>
      <w:szCs w:val="28"/>
    </w:rPr>
  </w:style>
  <w:style w:type="paragraph" w:customStyle="1" w:styleId="C803666C03D44733A9B22A578B6E1B30">
    <w:name w:val="C803666C03D44733A9B22A578B6E1B30"/>
    <w:rsid w:val="00C37483"/>
    <w:pPr>
      <w:spacing w:after="240" w:line="336" w:lineRule="auto"/>
      <w:ind w:left="142" w:right="142"/>
      <w:contextualSpacing/>
    </w:pPr>
    <w:rPr>
      <w:rFonts w:eastAsiaTheme="minorHAnsi" w:cs="Leelawadee"/>
      <w:color w:val="262626" w:themeColor="text1" w:themeTint="D9"/>
      <w:szCs w:val="28"/>
    </w:rPr>
  </w:style>
  <w:style w:type="paragraph" w:customStyle="1" w:styleId="3324AA43A5AF4D3A97C7B28685A466BB">
    <w:name w:val="3324AA43A5AF4D3A97C7B28685A466BB"/>
    <w:rsid w:val="00C37483"/>
    <w:pPr>
      <w:spacing w:after="240" w:line="336" w:lineRule="auto"/>
      <w:ind w:left="142" w:right="142"/>
      <w:contextualSpacing/>
    </w:pPr>
    <w:rPr>
      <w:rFonts w:eastAsiaTheme="minorHAnsi" w:cs="Leelawadee"/>
      <w:color w:val="262626" w:themeColor="text1" w:themeTint="D9"/>
      <w:szCs w:val="28"/>
    </w:rPr>
  </w:style>
  <w:style w:type="paragraph" w:customStyle="1" w:styleId="46CDAF286D1947B1B93D0EF0FE3C4998">
    <w:name w:val="46CDAF286D1947B1B93D0EF0FE3C4998"/>
    <w:rsid w:val="00C37483"/>
    <w:pPr>
      <w:spacing w:before="200" w:line="204" w:lineRule="auto"/>
      <w:ind w:left="142" w:right="142"/>
    </w:pPr>
    <w:rPr>
      <w:rFonts w:eastAsiaTheme="minorHAnsi" w:cs="Leelawadee"/>
      <w:color w:val="262626" w:themeColor="text1" w:themeTint="D9"/>
      <w:szCs w:val="28"/>
    </w:rPr>
  </w:style>
  <w:style w:type="paragraph" w:customStyle="1" w:styleId="1C383D99F6AB4911BACEB21FB5F49160">
    <w:name w:val="1C383D99F6AB4911BACEB21FB5F49160"/>
    <w:rsid w:val="00C37483"/>
    <w:pPr>
      <w:spacing w:before="200" w:line="204" w:lineRule="auto"/>
      <w:ind w:left="142" w:right="142"/>
    </w:pPr>
    <w:rPr>
      <w:rFonts w:eastAsiaTheme="minorHAnsi" w:cs="Leelawadee"/>
      <w:color w:val="262626" w:themeColor="text1" w:themeTint="D9"/>
      <w:szCs w:val="28"/>
    </w:rPr>
  </w:style>
  <w:style w:type="paragraph" w:customStyle="1" w:styleId="0CB357976BFC4A96A0B4422CB72DBC1F">
    <w:name w:val="0CB357976BFC4A96A0B4422CB72DBC1F"/>
    <w:rsid w:val="00C37483"/>
    <w:pPr>
      <w:spacing w:before="200" w:line="204" w:lineRule="auto"/>
      <w:ind w:left="142" w:right="142"/>
    </w:pPr>
    <w:rPr>
      <w:rFonts w:eastAsiaTheme="minorHAnsi" w:cs="Leelawadee"/>
      <w:color w:val="262626" w:themeColor="text1" w:themeTint="D9"/>
      <w:szCs w:val="28"/>
    </w:rPr>
  </w:style>
  <w:style w:type="paragraph" w:customStyle="1" w:styleId="0A955CA9656D4BF0BA45205304C9B8ED">
    <w:name w:val="0A955CA9656D4BF0BA45205304C9B8ED"/>
    <w:rsid w:val="00C37483"/>
    <w:pPr>
      <w:keepNext/>
      <w:keepLines/>
      <w:spacing w:before="240" w:after="100" w:line="204" w:lineRule="auto"/>
      <w:ind w:left="142" w:right="142"/>
      <w:outlineLvl w:val="1"/>
    </w:pPr>
    <w:rPr>
      <w:rFonts w:asciiTheme="majorHAnsi" w:eastAsiaTheme="majorEastAsia" w:hAnsiTheme="majorHAnsi" w:cs="Leelawadee"/>
      <w:b/>
      <w:bCs/>
      <w:color w:val="0D0D0D" w:themeColor="text1" w:themeTint="F2"/>
      <w:szCs w:val="28"/>
    </w:rPr>
  </w:style>
  <w:style w:type="paragraph" w:customStyle="1" w:styleId="43B3D35AFD9F4609BB83B5C1E4C89C0F">
    <w:name w:val="43B3D35AFD9F4609BB83B5C1E4C89C0F"/>
    <w:rsid w:val="00C37483"/>
    <w:pPr>
      <w:spacing w:before="200" w:line="204" w:lineRule="auto"/>
      <w:ind w:left="142" w:right="142"/>
    </w:pPr>
    <w:rPr>
      <w:rFonts w:eastAsiaTheme="minorHAnsi" w:cs="Leelawadee"/>
      <w:color w:val="262626" w:themeColor="text1" w:themeTint="D9"/>
      <w:szCs w:val="28"/>
    </w:rPr>
  </w:style>
  <w:style w:type="paragraph" w:customStyle="1" w:styleId="228376A27A9B4FFD98FBC2A106D4BE6E">
    <w:name w:val="228376A27A9B4FFD98FBC2A106D4BE6E"/>
    <w:rsid w:val="00C37483"/>
    <w:pPr>
      <w:spacing w:before="200" w:line="204" w:lineRule="auto"/>
      <w:ind w:left="142" w:right="142"/>
    </w:pPr>
    <w:rPr>
      <w:rFonts w:eastAsiaTheme="minorHAnsi" w:cs="Leelawadee"/>
      <w:color w:val="262626" w:themeColor="text1" w:themeTint="D9"/>
      <w:szCs w:val="28"/>
    </w:rPr>
  </w:style>
  <w:style w:type="paragraph" w:customStyle="1" w:styleId="C4361081E47D46C4BDB639CB95CC8012">
    <w:name w:val="C4361081E47D46C4BDB639CB95CC8012"/>
    <w:rsid w:val="00C37483"/>
    <w:pPr>
      <w:keepNext/>
      <w:keepLines/>
      <w:spacing w:before="240" w:after="100" w:line="204" w:lineRule="auto"/>
      <w:ind w:left="142" w:right="142"/>
      <w:outlineLvl w:val="1"/>
    </w:pPr>
    <w:rPr>
      <w:rFonts w:asciiTheme="majorHAnsi" w:eastAsiaTheme="majorEastAsia" w:hAnsiTheme="majorHAnsi" w:cs="Leelawadee"/>
      <w:b/>
      <w:bCs/>
      <w:color w:val="0D0D0D" w:themeColor="text1" w:themeTint="F2"/>
      <w:szCs w:val="28"/>
    </w:rPr>
  </w:style>
  <w:style w:type="paragraph" w:customStyle="1" w:styleId="2BF477A239C344D4A8F3A870BE7710FF">
    <w:name w:val="2BF477A239C344D4A8F3A870BE7710FF"/>
    <w:rsid w:val="00C37483"/>
    <w:pPr>
      <w:spacing w:before="200" w:line="204" w:lineRule="auto"/>
      <w:ind w:left="142" w:right="142"/>
    </w:pPr>
    <w:rPr>
      <w:rFonts w:eastAsiaTheme="minorHAnsi" w:cs="Leelawadee"/>
      <w:color w:val="262626" w:themeColor="text1" w:themeTint="D9"/>
      <w:szCs w:val="28"/>
    </w:rPr>
  </w:style>
  <w:style w:type="paragraph" w:customStyle="1" w:styleId="39F97C8A1A724AC18B1FF1C0AE412A82">
    <w:name w:val="39F97C8A1A724AC18B1FF1C0AE412A82"/>
    <w:rsid w:val="00C37483"/>
    <w:pPr>
      <w:keepNext/>
      <w:keepLines/>
      <w:spacing w:before="240" w:after="100" w:line="204" w:lineRule="auto"/>
      <w:ind w:left="142" w:right="142"/>
      <w:outlineLvl w:val="1"/>
    </w:pPr>
    <w:rPr>
      <w:rFonts w:asciiTheme="majorHAnsi" w:eastAsiaTheme="majorEastAsia" w:hAnsiTheme="majorHAnsi" w:cs="Leelawadee"/>
      <w:b/>
      <w:bCs/>
      <w:color w:val="0D0D0D" w:themeColor="text1" w:themeTint="F2"/>
      <w:szCs w:val="28"/>
    </w:rPr>
  </w:style>
  <w:style w:type="paragraph" w:customStyle="1" w:styleId="77E6EE33AD7E4159B40244D6BC5C7770">
    <w:name w:val="77E6EE33AD7E4159B40244D6BC5C7770"/>
    <w:rsid w:val="00C37483"/>
    <w:pPr>
      <w:spacing w:before="200" w:line="204" w:lineRule="auto"/>
      <w:ind w:left="142" w:right="142"/>
    </w:pPr>
    <w:rPr>
      <w:rFonts w:eastAsiaTheme="minorHAnsi" w:cs="Leelawadee"/>
      <w:color w:val="262626" w:themeColor="text1" w:themeTint="D9"/>
      <w:szCs w:val="28"/>
    </w:rPr>
  </w:style>
  <w:style w:type="paragraph" w:customStyle="1" w:styleId="F47F28055AA648F18E6720AEF671F6801">
    <w:name w:val="F47F28055AA648F18E6720AEF671F6801"/>
    <w:rsid w:val="00C37483"/>
    <w:pPr>
      <w:spacing w:before="120" w:after="120" w:line="240" w:lineRule="auto"/>
      <w:ind w:left="142" w:right="142"/>
      <w:contextualSpacing/>
    </w:pPr>
    <w:rPr>
      <w:rFonts w:asciiTheme="majorHAnsi" w:eastAsiaTheme="majorEastAsia" w:hAnsiTheme="majorHAnsi" w:cs="Leelawadee"/>
      <w:color w:val="4472C4" w:themeColor="accent5"/>
      <w:spacing w:val="5"/>
      <w:kern w:val="28"/>
      <w:sz w:val="28"/>
      <w:szCs w:val="36"/>
    </w:rPr>
  </w:style>
  <w:style w:type="paragraph" w:customStyle="1" w:styleId="FC98638EB47A48519A401A8A4EE613B41">
    <w:name w:val="FC98638EB47A48519A401A8A4EE613B41"/>
    <w:rsid w:val="00C37483"/>
    <w:pPr>
      <w:spacing w:before="240" w:after="100" w:line="204" w:lineRule="auto"/>
      <w:ind w:left="142" w:right="142"/>
    </w:pPr>
    <w:rPr>
      <w:rFonts w:asciiTheme="majorHAnsi" w:eastAsiaTheme="majorEastAsia" w:hAnsiTheme="majorHAnsi" w:cs="Leelawadee"/>
      <w:color w:val="4472C4" w:themeColor="accent5"/>
      <w:sz w:val="66"/>
      <w:szCs w:val="72"/>
    </w:rPr>
  </w:style>
  <w:style w:type="paragraph" w:customStyle="1" w:styleId="2359C5F8BC004FE49A1ABDAD350FE0D91">
    <w:name w:val="2359C5F8BC004FE49A1ABDAD350FE0D91"/>
    <w:rsid w:val="00C37483"/>
    <w:pPr>
      <w:spacing w:after="240" w:line="336" w:lineRule="auto"/>
      <w:ind w:left="142" w:right="142"/>
      <w:contextualSpacing/>
    </w:pPr>
    <w:rPr>
      <w:rFonts w:eastAsiaTheme="minorHAnsi" w:cs="Leelawadee"/>
      <w:color w:val="262626" w:themeColor="text1" w:themeTint="D9"/>
      <w:szCs w:val="28"/>
    </w:rPr>
  </w:style>
  <w:style w:type="paragraph" w:customStyle="1" w:styleId="C803666C03D44733A9B22A578B6E1B301">
    <w:name w:val="C803666C03D44733A9B22A578B6E1B301"/>
    <w:rsid w:val="00C37483"/>
    <w:pPr>
      <w:spacing w:after="240" w:line="336" w:lineRule="auto"/>
      <w:ind w:left="142" w:right="142"/>
      <w:contextualSpacing/>
    </w:pPr>
    <w:rPr>
      <w:rFonts w:eastAsiaTheme="minorHAnsi" w:cs="Leelawadee"/>
      <w:color w:val="262626" w:themeColor="text1" w:themeTint="D9"/>
      <w:szCs w:val="28"/>
    </w:rPr>
  </w:style>
  <w:style w:type="paragraph" w:customStyle="1" w:styleId="3324AA43A5AF4D3A97C7B28685A466BB1">
    <w:name w:val="3324AA43A5AF4D3A97C7B28685A466BB1"/>
    <w:rsid w:val="00C37483"/>
    <w:pPr>
      <w:spacing w:after="240" w:line="336" w:lineRule="auto"/>
      <w:ind w:left="142" w:right="142"/>
      <w:contextualSpacing/>
    </w:pPr>
    <w:rPr>
      <w:rFonts w:eastAsiaTheme="minorHAnsi" w:cs="Leelawadee"/>
      <w:color w:val="262626" w:themeColor="text1" w:themeTint="D9"/>
      <w:szCs w:val="28"/>
    </w:rPr>
  </w:style>
  <w:style w:type="paragraph" w:customStyle="1" w:styleId="46CDAF286D1947B1B93D0EF0FE3C49981">
    <w:name w:val="46CDAF286D1947B1B93D0EF0FE3C49981"/>
    <w:rsid w:val="00C37483"/>
    <w:pPr>
      <w:spacing w:before="200" w:line="204" w:lineRule="auto"/>
      <w:ind w:left="142" w:right="142"/>
    </w:pPr>
    <w:rPr>
      <w:rFonts w:eastAsiaTheme="minorHAnsi" w:cs="Leelawadee"/>
      <w:color w:val="262626" w:themeColor="text1" w:themeTint="D9"/>
      <w:szCs w:val="28"/>
    </w:rPr>
  </w:style>
  <w:style w:type="paragraph" w:customStyle="1" w:styleId="1C383D99F6AB4911BACEB21FB5F491601">
    <w:name w:val="1C383D99F6AB4911BACEB21FB5F491601"/>
    <w:rsid w:val="00C37483"/>
    <w:pPr>
      <w:spacing w:before="200" w:line="204" w:lineRule="auto"/>
      <w:ind w:left="142" w:right="142"/>
    </w:pPr>
    <w:rPr>
      <w:rFonts w:eastAsiaTheme="minorHAnsi" w:cs="Leelawadee"/>
      <w:color w:val="262626" w:themeColor="text1" w:themeTint="D9"/>
      <w:szCs w:val="28"/>
    </w:rPr>
  </w:style>
  <w:style w:type="paragraph" w:customStyle="1" w:styleId="0CB357976BFC4A96A0B4422CB72DBC1F1">
    <w:name w:val="0CB357976BFC4A96A0B4422CB72DBC1F1"/>
    <w:rsid w:val="00C37483"/>
    <w:pPr>
      <w:spacing w:before="200" w:line="204" w:lineRule="auto"/>
      <w:ind w:left="142" w:right="142"/>
    </w:pPr>
    <w:rPr>
      <w:rFonts w:eastAsiaTheme="minorHAnsi" w:cs="Leelawadee"/>
      <w:color w:val="262626" w:themeColor="text1" w:themeTint="D9"/>
      <w:szCs w:val="28"/>
    </w:rPr>
  </w:style>
  <w:style w:type="paragraph" w:customStyle="1" w:styleId="0A955CA9656D4BF0BA45205304C9B8ED1">
    <w:name w:val="0A955CA9656D4BF0BA45205304C9B8ED1"/>
    <w:rsid w:val="00C37483"/>
    <w:pPr>
      <w:keepNext/>
      <w:keepLines/>
      <w:spacing w:before="240" w:after="100" w:line="204" w:lineRule="auto"/>
      <w:ind w:left="142" w:right="142"/>
      <w:outlineLvl w:val="1"/>
    </w:pPr>
    <w:rPr>
      <w:rFonts w:asciiTheme="majorHAnsi" w:eastAsiaTheme="majorEastAsia" w:hAnsiTheme="majorHAnsi" w:cs="Leelawadee"/>
      <w:b/>
      <w:bCs/>
      <w:color w:val="0D0D0D" w:themeColor="text1" w:themeTint="F2"/>
      <w:szCs w:val="28"/>
    </w:rPr>
  </w:style>
  <w:style w:type="paragraph" w:customStyle="1" w:styleId="43B3D35AFD9F4609BB83B5C1E4C89C0F1">
    <w:name w:val="43B3D35AFD9F4609BB83B5C1E4C89C0F1"/>
    <w:rsid w:val="00C37483"/>
    <w:pPr>
      <w:spacing w:before="200" w:line="204" w:lineRule="auto"/>
      <w:ind w:left="142" w:right="142"/>
    </w:pPr>
    <w:rPr>
      <w:rFonts w:eastAsiaTheme="minorHAnsi" w:cs="Leelawadee"/>
      <w:color w:val="262626" w:themeColor="text1" w:themeTint="D9"/>
      <w:szCs w:val="28"/>
    </w:rPr>
  </w:style>
  <w:style w:type="paragraph" w:customStyle="1" w:styleId="228376A27A9B4FFD98FBC2A106D4BE6E1">
    <w:name w:val="228376A27A9B4FFD98FBC2A106D4BE6E1"/>
    <w:rsid w:val="00C37483"/>
    <w:pPr>
      <w:spacing w:before="200" w:line="204" w:lineRule="auto"/>
      <w:ind w:left="142" w:right="142"/>
    </w:pPr>
    <w:rPr>
      <w:rFonts w:eastAsiaTheme="minorHAnsi" w:cs="Leelawadee"/>
      <w:color w:val="262626" w:themeColor="text1" w:themeTint="D9"/>
      <w:szCs w:val="28"/>
    </w:rPr>
  </w:style>
  <w:style w:type="paragraph" w:customStyle="1" w:styleId="C4361081E47D46C4BDB639CB95CC80121">
    <w:name w:val="C4361081E47D46C4BDB639CB95CC80121"/>
    <w:rsid w:val="00C37483"/>
    <w:pPr>
      <w:keepNext/>
      <w:keepLines/>
      <w:spacing w:before="240" w:after="100" w:line="204" w:lineRule="auto"/>
      <w:ind w:left="142" w:right="142"/>
      <w:outlineLvl w:val="1"/>
    </w:pPr>
    <w:rPr>
      <w:rFonts w:asciiTheme="majorHAnsi" w:eastAsiaTheme="majorEastAsia" w:hAnsiTheme="majorHAnsi" w:cs="Leelawadee"/>
      <w:b/>
      <w:bCs/>
      <w:color w:val="0D0D0D" w:themeColor="text1" w:themeTint="F2"/>
      <w:szCs w:val="28"/>
    </w:rPr>
  </w:style>
  <w:style w:type="paragraph" w:customStyle="1" w:styleId="2BF477A239C344D4A8F3A870BE7710FF1">
    <w:name w:val="2BF477A239C344D4A8F3A870BE7710FF1"/>
    <w:rsid w:val="00C37483"/>
    <w:pPr>
      <w:spacing w:before="200" w:line="204" w:lineRule="auto"/>
      <w:ind w:left="142" w:right="142"/>
    </w:pPr>
    <w:rPr>
      <w:rFonts w:eastAsiaTheme="minorHAnsi" w:cs="Leelawadee"/>
      <w:color w:val="262626" w:themeColor="text1" w:themeTint="D9"/>
      <w:szCs w:val="28"/>
    </w:rPr>
  </w:style>
  <w:style w:type="paragraph" w:customStyle="1" w:styleId="39F97C8A1A724AC18B1FF1C0AE412A821">
    <w:name w:val="39F97C8A1A724AC18B1FF1C0AE412A821"/>
    <w:rsid w:val="00C37483"/>
    <w:pPr>
      <w:keepNext/>
      <w:keepLines/>
      <w:spacing w:before="240" w:after="100" w:line="204" w:lineRule="auto"/>
      <w:ind w:left="142" w:right="142"/>
      <w:outlineLvl w:val="1"/>
    </w:pPr>
    <w:rPr>
      <w:rFonts w:asciiTheme="majorHAnsi" w:eastAsiaTheme="majorEastAsia" w:hAnsiTheme="majorHAnsi" w:cs="Leelawadee"/>
      <w:b/>
      <w:bCs/>
      <w:color w:val="0D0D0D" w:themeColor="text1" w:themeTint="F2"/>
      <w:szCs w:val="28"/>
    </w:rPr>
  </w:style>
  <w:style w:type="paragraph" w:customStyle="1" w:styleId="77E6EE33AD7E4159B40244D6BC5C77701">
    <w:name w:val="77E6EE33AD7E4159B40244D6BC5C77701"/>
    <w:rsid w:val="00C37483"/>
    <w:pPr>
      <w:spacing w:before="200" w:line="204" w:lineRule="auto"/>
      <w:ind w:left="142" w:right="142"/>
    </w:pPr>
    <w:rPr>
      <w:rFonts w:eastAsiaTheme="minorHAnsi" w:cs="Leelawadee"/>
      <w:color w:val="262626" w:themeColor="text1" w:themeTint="D9"/>
      <w:szCs w:val="28"/>
    </w:rPr>
  </w:style>
  <w:style w:type="paragraph" w:customStyle="1" w:styleId="F47F28055AA648F18E6720AEF671F6802">
    <w:name w:val="F47F28055AA648F18E6720AEF671F6802"/>
    <w:rsid w:val="00C37483"/>
    <w:pPr>
      <w:spacing w:before="120" w:after="120" w:line="240" w:lineRule="auto"/>
      <w:ind w:left="142" w:right="142"/>
      <w:contextualSpacing/>
    </w:pPr>
    <w:rPr>
      <w:rFonts w:asciiTheme="majorHAnsi" w:eastAsiaTheme="majorEastAsia" w:hAnsiTheme="majorHAnsi" w:cs="Leelawadee"/>
      <w:color w:val="4472C4" w:themeColor="accent5"/>
      <w:spacing w:val="5"/>
      <w:kern w:val="28"/>
      <w:sz w:val="28"/>
      <w:szCs w:val="28"/>
    </w:rPr>
  </w:style>
  <w:style w:type="paragraph" w:customStyle="1" w:styleId="FC98638EB47A48519A401A8A4EE613B42">
    <w:name w:val="FC98638EB47A48519A401A8A4EE613B42"/>
    <w:rsid w:val="00C37483"/>
    <w:pPr>
      <w:spacing w:before="240" w:after="100" w:line="240" w:lineRule="auto"/>
      <w:ind w:left="142" w:right="142"/>
    </w:pPr>
    <w:rPr>
      <w:rFonts w:asciiTheme="majorHAnsi" w:eastAsiaTheme="majorEastAsia" w:hAnsiTheme="majorHAnsi" w:cs="Leelawadee"/>
      <w:color w:val="4472C4" w:themeColor="accent5"/>
      <w:sz w:val="66"/>
      <w:szCs w:val="66"/>
    </w:rPr>
  </w:style>
  <w:style w:type="paragraph" w:customStyle="1" w:styleId="2359C5F8BC004FE49A1ABDAD350FE0D92">
    <w:name w:val="2359C5F8BC004FE49A1ABDAD350FE0D92"/>
    <w:rsid w:val="00C37483"/>
    <w:pPr>
      <w:spacing w:after="240" w:line="336" w:lineRule="auto"/>
      <w:ind w:left="142" w:right="142"/>
      <w:contextualSpacing/>
    </w:pPr>
    <w:rPr>
      <w:rFonts w:eastAsiaTheme="minorHAnsi" w:cs="Leelawadee"/>
      <w:color w:val="262626" w:themeColor="text1" w:themeTint="D9"/>
    </w:rPr>
  </w:style>
  <w:style w:type="paragraph" w:customStyle="1" w:styleId="C803666C03D44733A9B22A578B6E1B302">
    <w:name w:val="C803666C03D44733A9B22A578B6E1B302"/>
    <w:rsid w:val="00C37483"/>
    <w:pPr>
      <w:spacing w:after="240" w:line="336" w:lineRule="auto"/>
      <w:ind w:left="142" w:right="142"/>
      <w:contextualSpacing/>
    </w:pPr>
    <w:rPr>
      <w:rFonts w:eastAsiaTheme="minorHAnsi" w:cs="Leelawadee"/>
      <w:color w:val="262626" w:themeColor="text1" w:themeTint="D9"/>
    </w:rPr>
  </w:style>
  <w:style w:type="paragraph" w:customStyle="1" w:styleId="3324AA43A5AF4D3A97C7B28685A466BB2">
    <w:name w:val="3324AA43A5AF4D3A97C7B28685A466BB2"/>
    <w:rsid w:val="00C37483"/>
    <w:pPr>
      <w:spacing w:after="240" w:line="336" w:lineRule="auto"/>
      <w:ind w:left="142" w:right="142"/>
      <w:contextualSpacing/>
    </w:pPr>
    <w:rPr>
      <w:rFonts w:eastAsiaTheme="minorHAnsi" w:cs="Leelawadee"/>
      <w:color w:val="262626" w:themeColor="text1" w:themeTint="D9"/>
    </w:rPr>
  </w:style>
  <w:style w:type="paragraph" w:customStyle="1" w:styleId="46CDAF286D1947B1B93D0EF0FE3C49982">
    <w:name w:val="46CDAF286D1947B1B93D0EF0FE3C49982"/>
    <w:rsid w:val="00C37483"/>
    <w:pPr>
      <w:spacing w:before="200" w:line="240" w:lineRule="auto"/>
      <w:ind w:left="142" w:right="142"/>
    </w:pPr>
    <w:rPr>
      <w:rFonts w:eastAsiaTheme="minorHAnsi" w:cs="Leelawadee"/>
      <w:color w:val="262626" w:themeColor="text1" w:themeTint="D9"/>
    </w:rPr>
  </w:style>
  <w:style w:type="paragraph" w:customStyle="1" w:styleId="1C383D99F6AB4911BACEB21FB5F491602">
    <w:name w:val="1C383D99F6AB4911BACEB21FB5F491602"/>
    <w:rsid w:val="00C37483"/>
    <w:pPr>
      <w:spacing w:before="200" w:line="240" w:lineRule="auto"/>
      <w:ind w:left="142" w:right="142"/>
    </w:pPr>
    <w:rPr>
      <w:rFonts w:eastAsiaTheme="minorHAnsi" w:cs="Leelawadee"/>
      <w:color w:val="262626" w:themeColor="text1" w:themeTint="D9"/>
    </w:rPr>
  </w:style>
  <w:style w:type="paragraph" w:customStyle="1" w:styleId="0CB357976BFC4A96A0B4422CB72DBC1F2">
    <w:name w:val="0CB357976BFC4A96A0B4422CB72DBC1F2"/>
    <w:rsid w:val="00C37483"/>
    <w:pPr>
      <w:spacing w:before="200" w:line="240" w:lineRule="auto"/>
      <w:ind w:left="142" w:right="142"/>
    </w:pPr>
    <w:rPr>
      <w:rFonts w:eastAsiaTheme="minorHAnsi" w:cs="Leelawadee"/>
      <w:color w:val="262626" w:themeColor="text1" w:themeTint="D9"/>
    </w:rPr>
  </w:style>
  <w:style w:type="paragraph" w:customStyle="1" w:styleId="0A955CA9656D4BF0BA45205304C9B8ED2">
    <w:name w:val="0A955CA9656D4BF0BA45205304C9B8ED2"/>
    <w:rsid w:val="00C37483"/>
    <w:pPr>
      <w:keepNext/>
      <w:keepLines/>
      <w:spacing w:before="240" w:after="100" w:line="240" w:lineRule="auto"/>
      <w:ind w:left="142" w:right="142"/>
      <w:outlineLvl w:val="1"/>
    </w:pPr>
    <w:rPr>
      <w:rFonts w:asciiTheme="majorHAnsi" w:eastAsiaTheme="majorEastAsia" w:hAnsiTheme="majorHAnsi" w:cs="Leelawadee"/>
      <w:b/>
      <w:bCs/>
      <w:color w:val="0D0D0D" w:themeColor="text1" w:themeTint="F2"/>
    </w:rPr>
  </w:style>
  <w:style w:type="paragraph" w:customStyle="1" w:styleId="43B3D35AFD9F4609BB83B5C1E4C89C0F2">
    <w:name w:val="43B3D35AFD9F4609BB83B5C1E4C89C0F2"/>
    <w:rsid w:val="00C37483"/>
    <w:pPr>
      <w:spacing w:before="200" w:line="240" w:lineRule="auto"/>
      <w:ind w:left="142" w:right="142"/>
    </w:pPr>
    <w:rPr>
      <w:rFonts w:eastAsiaTheme="minorHAnsi" w:cs="Leelawadee"/>
      <w:color w:val="262626" w:themeColor="text1" w:themeTint="D9"/>
    </w:rPr>
  </w:style>
  <w:style w:type="paragraph" w:customStyle="1" w:styleId="228376A27A9B4FFD98FBC2A106D4BE6E2">
    <w:name w:val="228376A27A9B4FFD98FBC2A106D4BE6E2"/>
    <w:rsid w:val="00C37483"/>
    <w:pPr>
      <w:spacing w:before="200" w:line="240" w:lineRule="auto"/>
      <w:ind w:left="142" w:right="142"/>
    </w:pPr>
    <w:rPr>
      <w:rFonts w:eastAsiaTheme="minorHAnsi" w:cs="Leelawadee"/>
      <w:color w:val="262626" w:themeColor="text1" w:themeTint="D9"/>
    </w:rPr>
  </w:style>
  <w:style w:type="paragraph" w:customStyle="1" w:styleId="C4361081E47D46C4BDB639CB95CC80122">
    <w:name w:val="C4361081E47D46C4BDB639CB95CC80122"/>
    <w:rsid w:val="00C37483"/>
    <w:pPr>
      <w:keepNext/>
      <w:keepLines/>
      <w:spacing w:before="240" w:after="100" w:line="240" w:lineRule="auto"/>
      <w:ind w:left="142" w:right="142"/>
      <w:outlineLvl w:val="1"/>
    </w:pPr>
    <w:rPr>
      <w:rFonts w:asciiTheme="majorHAnsi" w:eastAsiaTheme="majorEastAsia" w:hAnsiTheme="majorHAnsi" w:cs="Leelawadee"/>
      <w:b/>
      <w:bCs/>
      <w:color w:val="0D0D0D" w:themeColor="text1" w:themeTint="F2"/>
    </w:rPr>
  </w:style>
  <w:style w:type="paragraph" w:customStyle="1" w:styleId="2BF477A239C344D4A8F3A870BE7710FF2">
    <w:name w:val="2BF477A239C344D4A8F3A870BE7710FF2"/>
    <w:rsid w:val="00C37483"/>
    <w:pPr>
      <w:spacing w:before="200" w:line="240" w:lineRule="auto"/>
      <w:ind w:left="142" w:right="142"/>
    </w:pPr>
    <w:rPr>
      <w:rFonts w:eastAsiaTheme="minorHAnsi" w:cs="Leelawadee"/>
      <w:color w:val="262626" w:themeColor="text1" w:themeTint="D9"/>
    </w:rPr>
  </w:style>
  <w:style w:type="paragraph" w:customStyle="1" w:styleId="39F97C8A1A724AC18B1FF1C0AE412A822">
    <w:name w:val="39F97C8A1A724AC18B1FF1C0AE412A822"/>
    <w:rsid w:val="00C37483"/>
    <w:pPr>
      <w:keepNext/>
      <w:keepLines/>
      <w:spacing w:before="240" w:after="100" w:line="240" w:lineRule="auto"/>
      <w:ind w:left="142" w:right="142"/>
      <w:outlineLvl w:val="1"/>
    </w:pPr>
    <w:rPr>
      <w:rFonts w:asciiTheme="majorHAnsi" w:eastAsiaTheme="majorEastAsia" w:hAnsiTheme="majorHAnsi" w:cs="Leelawadee"/>
      <w:b/>
      <w:bCs/>
      <w:color w:val="0D0D0D" w:themeColor="text1" w:themeTint="F2"/>
    </w:rPr>
  </w:style>
  <w:style w:type="paragraph" w:customStyle="1" w:styleId="77E6EE33AD7E4159B40244D6BC5C77702">
    <w:name w:val="77E6EE33AD7E4159B40244D6BC5C77702"/>
    <w:rsid w:val="00C37483"/>
    <w:pPr>
      <w:spacing w:before="200" w:line="240" w:lineRule="auto"/>
      <w:ind w:left="142" w:right="142"/>
    </w:pPr>
    <w:rPr>
      <w:rFonts w:eastAsiaTheme="minorHAnsi" w:cs="Leelawadee"/>
      <w:color w:val="262626" w:themeColor="text1" w:themeTint="D9"/>
    </w:rPr>
  </w:style>
  <w:style w:type="paragraph" w:customStyle="1" w:styleId="3533F99B0885456CAA2B8A1C66272E8C">
    <w:name w:val="3533F99B0885456CAA2B8A1C66272E8C"/>
    <w:rsid w:val="00C37483"/>
    <w:pPr>
      <w:spacing w:after="160" w:line="259" w:lineRule="auto"/>
    </w:pPr>
    <w:rPr>
      <w:szCs w:val="28"/>
    </w:rPr>
  </w:style>
  <w:style w:type="paragraph" w:customStyle="1" w:styleId="7DD983AB905142DAAD866E6E01B30C8F">
    <w:name w:val="7DD983AB905142DAAD866E6E01B30C8F"/>
    <w:rsid w:val="00C37483"/>
    <w:pPr>
      <w:spacing w:after="160" w:line="259" w:lineRule="auto"/>
    </w:pPr>
    <w:rPr>
      <w:szCs w:val="28"/>
    </w:rPr>
  </w:style>
  <w:style w:type="paragraph" w:customStyle="1" w:styleId="A636A85231DE4D2893E4D64758BB155A">
    <w:name w:val="A636A85231DE4D2893E4D64758BB155A"/>
    <w:rsid w:val="00C37483"/>
    <w:pPr>
      <w:spacing w:after="160" w:line="259" w:lineRule="auto"/>
    </w:pPr>
    <w:rPr>
      <w:szCs w:val="28"/>
    </w:rPr>
  </w:style>
  <w:style w:type="paragraph" w:customStyle="1" w:styleId="ABA07BD2EC134530A893406523C1CBE8">
    <w:name w:val="ABA07BD2EC134530A893406523C1CBE8"/>
    <w:rsid w:val="00C37483"/>
    <w:pPr>
      <w:spacing w:after="160" w:line="259" w:lineRule="auto"/>
    </w:pPr>
    <w:rPr>
      <w:szCs w:val="28"/>
    </w:rPr>
  </w:style>
  <w:style w:type="paragraph" w:customStyle="1" w:styleId="E100572094EF4230A31712E22579B39E">
    <w:name w:val="E100572094EF4230A31712E22579B39E"/>
    <w:rsid w:val="00C37483"/>
    <w:pPr>
      <w:spacing w:after="160" w:line="259" w:lineRule="auto"/>
    </w:pPr>
    <w:rPr>
      <w:szCs w:val="28"/>
    </w:rPr>
  </w:style>
  <w:style w:type="paragraph" w:customStyle="1" w:styleId="AF143B05E2EB433A989404CBF4900C2E">
    <w:name w:val="AF143B05E2EB433A989404CBF4900C2E"/>
    <w:rsid w:val="00C37483"/>
    <w:pPr>
      <w:spacing w:after="160" w:line="259" w:lineRule="auto"/>
    </w:pPr>
    <w:rPr>
      <w:szCs w:val="28"/>
    </w:rPr>
  </w:style>
  <w:style w:type="paragraph" w:customStyle="1" w:styleId="24F0E86302F94D5EAD6551EB6F003AD4">
    <w:name w:val="24F0E86302F94D5EAD6551EB6F003AD4"/>
    <w:rsid w:val="00C37483"/>
    <w:pPr>
      <w:spacing w:after="160" w:line="259" w:lineRule="auto"/>
    </w:pPr>
    <w:rPr>
      <w:szCs w:val="28"/>
    </w:rPr>
  </w:style>
  <w:style w:type="paragraph" w:customStyle="1" w:styleId="110">
    <w:name w:val="แถบด้านข้าง 11"/>
    <w:rsid w:val="00C37483"/>
    <w:rPr>
      <w:rFonts w:cs="Times New Roman"/>
      <w:sz w:val="3276"/>
      <w:szCs w:val="3276"/>
    </w:rPr>
  </w:style>
  <w:style w:type="paragraph" w:customStyle="1" w:styleId="F47F28055AA648F18E6720AEF671F6803">
    <w:name w:val="F47F28055AA648F18E6720AEF671F6803"/>
    <w:rsid w:val="00986B48"/>
    <w:pPr>
      <w:spacing w:before="120" w:after="120"/>
      <w:ind w:left="142" w:right="142"/>
      <w:contextualSpacing/>
    </w:pPr>
    <w:rPr>
      <w:rFonts w:asciiTheme="majorHAnsi" w:eastAsiaTheme="majorEastAsia" w:hAnsiTheme="majorHAnsi" w:cs="Leelawadee"/>
      <w:color w:val="4472C4" w:themeColor="accent5"/>
      <w:spacing w:val="5"/>
      <w:kern w:val="28"/>
      <w:sz w:val="28"/>
      <w:szCs w:val="28"/>
    </w:rPr>
  </w:style>
  <w:style w:type="paragraph" w:customStyle="1" w:styleId="FC98638EB47A48519A401A8A4EE613B43">
    <w:name w:val="FC98638EB47A48519A401A8A4EE613B43"/>
    <w:rsid w:val="00986B48"/>
    <w:pPr>
      <w:spacing w:before="240" w:after="100"/>
      <w:ind w:left="142" w:right="142"/>
    </w:pPr>
    <w:rPr>
      <w:rFonts w:asciiTheme="majorHAnsi" w:eastAsiaTheme="majorEastAsia" w:hAnsiTheme="majorHAnsi" w:cs="Leelawadee"/>
      <w:color w:val="4472C4" w:themeColor="accent5"/>
      <w:sz w:val="66"/>
      <w:szCs w:val="66"/>
    </w:rPr>
  </w:style>
  <w:style w:type="paragraph" w:customStyle="1" w:styleId="2359C5F8BC004FE49A1ABDAD350FE0D93">
    <w:name w:val="2359C5F8BC004FE49A1ABDAD350FE0D93"/>
    <w:rsid w:val="00986B48"/>
    <w:pPr>
      <w:spacing w:after="240" w:line="336" w:lineRule="auto"/>
      <w:ind w:left="142" w:right="142"/>
      <w:contextualSpacing/>
    </w:pPr>
    <w:rPr>
      <w:rFonts w:eastAsiaTheme="minorHAnsi" w:cs="Leelawadee"/>
      <w:color w:val="262626" w:themeColor="text1" w:themeTint="D9"/>
    </w:rPr>
  </w:style>
  <w:style w:type="paragraph" w:customStyle="1" w:styleId="C803666C03D44733A9B22A578B6E1B303">
    <w:name w:val="C803666C03D44733A9B22A578B6E1B303"/>
    <w:rsid w:val="00986B48"/>
    <w:pPr>
      <w:spacing w:after="240" w:line="336" w:lineRule="auto"/>
      <w:ind w:left="142" w:right="142"/>
      <w:contextualSpacing/>
    </w:pPr>
    <w:rPr>
      <w:rFonts w:eastAsiaTheme="minorHAnsi" w:cs="Leelawadee"/>
      <w:color w:val="262626" w:themeColor="text1" w:themeTint="D9"/>
    </w:rPr>
  </w:style>
  <w:style w:type="paragraph" w:customStyle="1" w:styleId="3324AA43A5AF4D3A97C7B28685A466BB3">
    <w:name w:val="3324AA43A5AF4D3A97C7B28685A466BB3"/>
    <w:rsid w:val="00986B48"/>
    <w:pPr>
      <w:spacing w:after="240" w:line="336" w:lineRule="auto"/>
      <w:ind w:left="142" w:right="142"/>
      <w:contextualSpacing/>
    </w:pPr>
    <w:rPr>
      <w:rFonts w:eastAsiaTheme="minorHAnsi" w:cs="Leelawadee"/>
      <w:color w:val="262626" w:themeColor="text1" w:themeTint="D9"/>
    </w:rPr>
  </w:style>
  <w:style w:type="paragraph" w:customStyle="1" w:styleId="46CDAF286D1947B1B93D0EF0FE3C49983">
    <w:name w:val="46CDAF286D1947B1B93D0EF0FE3C49983"/>
    <w:rsid w:val="00986B48"/>
    <w:pPr>
      <w:spacing w:before="200"/>
      <w:ind w:left="142" w:right="142"/>
    </w:pPr>
    <w:rPr>
      <w:rFonts w:eastAsiaTheme="minorHAnsi" w:cs="Leelawadee"/>
      <w:color w:val="262626" w:themeColor="text1" w:themeTint="D9"/>
    </w:rPr>
  </w:style>
  <w:style w:type="paragraph" w:customStyle="1" w:styleId="1C383D99F6AB4911BACEB21FB5F491603">
    <w:name w:val="1C383D99F6AB4911BACEB21FB5F491603"/>
    <w:rsid w:val="00986B48"/>
    <w:pPr>
      <w:spacing w:before="200"/>
      <w:ind w:left="142" w:right="142"/>
    </w:pPr>
    <w:rPr>
      <w:rFonts w:eastAsiaTheme="minorHAnsi" w:cs="Leelawadee"/>
      <w:color w:val="262626" w:themeColor="text1" w:themeTint="D9"/>
    </w:rPr>
  </w:style>
  <w:style w:type="paragraph" w:customStyle="1" w:styleId="0CB357976BFC4A96A0B4422CB72DBC1F3">
    <w:name w:val="0CB357976BFC4A96A0B4422CB72DBC1F3"/>
    <w:rsid w:val="00986B48"/>
    <w:pPr>
      <w:spacing w:before="200"/>
      <w:ind w:left="142" w:right="142"/>
    </w:pPr>
    <w:rPr>
      <w:rFonts w:eastAsiaTheme="minorHAnsi" w:cs="Leelawadee"/>
      <w:color w:val="262626" w:themeColor="text1" w:themeTint="D9"/>
    </w:rPr>
  </w:style>
  <w:style w:type="paragraph" w:customStyle="1" w:styleId="0A955CA9656D4BF0BA45205304C9B8ED3">
    <w:name w:val="0A955CA9656D4BF0BA45205304C9B8ED3"/>
    <w:rsid w:val="00986B48"/>
    <w:pPr>
      <w:keepNext/>
      <w:keepLines/>
      <w:spacing w:before="240" w:after="100"/>
      <w:ind w:left="142" w:right="142"/>
      <w:outlineLvl w:val="1"/>
    </w:pPr>
    <w:rPr>
      <w:rFonts w:asciiTheme="majorHAnsi" w:eastAsiaTheme="majorEastAsia" w:hAnsiTheme="majorHAnsi" w:cs="Leelawadee"/>
      <w:b/>
      <w:bCs/>
      <w:color w:val="0D0D0D" w:themeColor="text1" w:themeTint="F2"/>
    </w:rPr>
  </w:style>
  <w:style w:type="paragraph" w:customStyle="1" w:styleId="43B3D35AFD9F4609BB83B5C1E4C89C0F3">
    <w:name w:val="43B3D35AFD9F4609BB83B5C1E4C89C0F3"/>
    <w:rsid w:val="00986B48"/>
    <w:pPr>
      <w:spacing w:before="200"/>
      <w:ind w:left="142" w:right="142"/>
    </w:pPr>
    <w:rPr>
      <w:rFonts w:eastAsiaTheme="minorHAnsi" w:cs="Leelawadee"/>
      <w:color w:val="262626" w:themeColor="text1" w:themeTint="D9"/>
    </w:rPr>
  </w:style>
  <w:style w:type="paragraph" w:customStyle="1" w:styleId="228376A27A9B4FFD98FBC2A106D4BE6E3">
    <w:name w:val="228376A27A9B4FFD98FBC2A106D4BE6E3"/>
    <w:rsid w:val="00986B48"/>
    <w:pPr>
      <w:spacing w:before="200"/>
      <w:ind w:left="142" w:right="142"/>
    </w:pPr>
    <w:rPr>
      <w:rFonts w:eastAsiaTheme="minorHAnsi" w:cs="Leelawadee"/>
      <w:color w:val="262626" w:themeColor="text1" w:themeTint="D9"/>
    </w:rPr>
  </w:style>
  <w:style w:type="paragraph" w:customStyle="1" w:styleId="2957F82A2E32493A971FE2CA355FCE10">
    <w:name w:val="2957F82A2E32493A971FE2CA355FCE10"/>
    <w:rsid w:val="00986B48"/>
    <w:pPr>
      <w:keepNext/>
      <w:keepLines/>
      <w:spacing w:before="240" w:after="100"/>
      <w:ind w:left="142" w:right="142"/>
      <w:outlineLvl w:val="1"/>
    </w:pPr>
    <w:rPr>
      <w:rFonts w:asciiTheme="majorHAnsi" w:eastAsiaTheme="majorEastAsia" w:hAnsiTheme="majorHAnsi" w:cs="Leelawadee"/>
      <w:b/>
      <w:bCs/>
      <w:color w:val="0D0D0D" w:themeColor="text1" w:themeTint="F2"/>
    </w:rPr>
  </w:style>
  <w:style w:type="paragraph" w:customStyle="1" w:styleId="894DFA62C2054604A14F4C7E2440093A">
    <w:name w:val="894DFA62C2054604A14F4C7E2440093A"/>
    <w:rsid w:val="00986B48"/>
    <w:pPr>
      <w:spacing w:before="200"/>
      <w:ind w:left="142" w:right="142"/>
    </w:pPr>
    <w:rPr>
      <w:rFonts w:eastAsiaTheme="minorHAnsi" w:cs="Leelawadee"/>
      <w:color w:val="262626" w:themeColor="text1" w:themeTint="D9"/>
    </w:rPr>
  </w:style>
  <w:style w:type="paragraph" w:customStyle="1" w:styleId="EADD2552CBEE46E693A65A0AA79C4F29">
    <w:name w:val="EADD2552CBEE46E693A65A0AA79C4F29"/>
    <w:rsid w:val="00986B48"/>
    <w:pPr>
      <w:keepNext/>
      <w:keepLines/>
      <w:spacing w:before="240" w:after="100"/>
      <w:ind w:left="142" w:right="142"/>
      <w:outlineLvl w:val="1"/>
    </w:pPr>
    <w:rPr>
      <w:rFonts w:asciiTheme="majorHAnsi" w:eastAsiaTheme="majorEastAsia" w:hAnsiTheme="majorHAnsi" w:cs="Leelawadee"/>
      <w:b/>
      <w:bCs/>
      <w:color w:val="0D0D0D" w:themeColor="text1" w:themeTint="F2"/>
    </w:rPr>
  </w:style>
  <w:style w:type="paragraph" w:customStyle="1" w:styleId="ACF768DBD6E64E2098A165711BBF64AB">
    <w:name w:val="ACF768DBD6E64E2098A165711BBF64AB"/>
    <w:rsid w:val="00986B48"/>
    <w:pPr>
      <w:spacing w:before="200"/>
      <w:ind w:left="142" w:right="142"/>
    </w:pPr>
    <w:rPr>
      <w:rFonts w:eastAsiaTheme="minorHAnsi" w:cs="Leelawadee"/>
      <w:color w:val="262626" w:themeColor="text1" w:themeTint="D9"/>
    </w:rPr>
  </w:style>
  <w:style w:type="paragraph" w:customStyle="1" w:styleId="F47F28055AA648F18E6720AEF671F6804">
    <w:name w:val="F47F28055AA648F18E6720AEF671F6804"/>
    <w:rsid w:val="00986B48"/>
    <w:pPr>
      <w:spacing w:before="120" w:after="120"/>
      <w:ind w:left="142" w:right="142"/>
      <w:contextualSpacing/>
    </w:pPr>
    <w:rPr>
      <w:rFonts w:asciiTheme="majorHAnsi" w:eastAsiaTheme="majorEastAsia" w:hAnsiTheme="majorHAnsi" w:cs="Leelawadee"/>
      <w:color w:val="4472C4" w:themeColor="accent5"/>
      <w:spacing w:val="5"/>
      <w:kern w:val="28"/>
      <w:sz w:val="28"/>
      <w:szCs w:val="28"/>
    </w:rPr>
  </w:style>
  <w:style w:type="paragraph" w:customStyle="1" w:styleId="FC98638EB47A48519A401A8A4EE613B44">
    <w:name w:val="FC98638EB47A48519A401A8A4EE613B44"/>
    <w:rsid w:val="00986B48"/>
    <w:pPr>
      <w:spacing w:before="240" w:after="100"/>
      <w:ind w:left="142" w:right="142"/>
    </w:pPr>
    <w:rPr>
      <w:rFonts w:asciiTheme="majorHAnsi" w:eastAsiaTheme="majorEastAsia" w:hAnsiTheme="majorHAnsi" w:cs="Leelawadee"/>
      <w:color w:val="4472C4" w:themeColor="accent5"/>
      <w:sz w:val="66"/>
      <w:szCs w:val="66"/>
    </w:rPr>
  </w:style>
  <w:style w:type="paragraph" w:customStyle="1" w:styleId="2359C5F8BC004FE49A1ABDAD350FE0D94">
    <w:name w:val="2359C5F8BC004FE49A1ABDAD350FE0D94"/>
    <w:rsid w:val="00986B48"/>
    <w:pPr>
      <w:spacing w:after="240" w:line="336" w:lineRule="auto"/>
      <w:ind w:left="142" w:right="142"/>
      <w:contextualSpacing/>
    </w:pPr>
    <w:rPr>
      <w:rFonts w:eastAsiaTheme="minorHAnsi" w:cs="Leelawadee"/>
      <w:color w:val="262626" w:themeColor="text1" w:themeTint="D9"/>
    </w:rPr>
  </w:style>
  <w:style w:type="paragraph" w:customStyle="1" w:styleId="C803666C03D44733A9B22A578B6E1B304">
    <w:name w:val="C803666C03D44733A9B22A578B6E1B304"/>
    <w:rsid w:val="00986B48"/>
    <w:pPr>
      <w:spacing w:after="240" w:line="336" w:lineRule="auto"/>
      <w:ind w:left="142" w:right="142"/>
      <w:contextualSpacing/>
    </w:pPr>
    <w:rPr>
      <w:rFonts w:eastAsiaTheme="minorHAnsi" w:cs="Leelawadee"/>
      <w:color w:val="262626" w:themeColor="text1" w:themeTint="D9"/>
    </w:rPr>
  </w:style>
  <w:style w:type="paragraph" w:customStyle="1" w:styleId="3324AA43A5AF4D3A97C7B28685A466BB4">
    <w:name w:val="3324AA43A5AF4D3A97C7B28685A466BB4"/>
    <w:rsid w:val="00986B48"/>
    <w:pPr>
      <w:spacing w:after="240" w:line="336" w:lineRule="auto"/>
      <w:ind w:left="142" w:right="142"/>
      <w:contextualSpacing/>
    </w:pPr>
    <w:rPr>
      <w:rFonts w:eastAsiaTheme="minorHAnsi" w:cs="Leelawadee"/>
      <w:color w:val="262626" w:themeColor="text1" w:themeTint="D9"/>
    </w:rPr>
  </w:style>
  <w:style w:type="paragraph" w:customStyle="1" w:styleId="46CDAF286D1947B1B93D0EF0FE3C49984">
    <w:name w:val="46CDAF286D1947B1B93D0EF0FE3C49984"/>
    <w:rsid w:val="00986B48"/>
    <w:pPr>
      <w:spacing w:before="200"/>
      <w:ind w:left="142" w:right="142"/>
    </w:pPr>
    <w:rPr>
      <w:rFonts w:eastAsiaTheme="minorHAnsi" w:cs="Leelawadee"/>
      <w:color w:val="262626" w:themeColor="text1" w:themeTint="D9"/>
    </w:rPr>
  </w:style>
  <w:style w:type="paragraph" w:customStyle="1" w:styleId="1C383D99F6AB4911BACEB21FB5F491604">
    <w:name w:val="1C383D99F6AB4911BACEB21FB5F491604"/>
    <w:rsid w:val="00986B48"/>
    <w:pPr>
      <w:spacing w:before="200"/>
      <w:ind w:left="142" w:right="142"/>
    </w:pPr>
    <w:rPr>
      <w:rFonts w:eastAsiaTheme="minorHAnsi" w:cs="Leelawadee"/>
      <w:color w:val="262626" w:themeColor="text1" w:themeTint="D9"/>
    </w:rPr>
  </w:style>
  <w:style w:type="paragraph" w:customStyle="1" w:styleId="0CB357976BFC4A96A0B4422CB72DBC1F4">
    <w:name w:val="0CB357976BFC4A96A0B4422CB72DBC1F4"/>
    <w:rsid w:val="00986B48"/>
    <w:pPr>
      <w:spacing w:before="200"/>
      <w:ind w:left="142" w:right="142"/>
    </w:pPr>
    <w:rPr>
      <w:rFonts w:eastAsiaTheme="minorHAnsi" w:cs="Leelawadee"/>
      <w:color w:val="262626" w:themeColor="text1" w:themeTint="D9"/>
    </w:rPr>
  </w:style>
  <w:style w:type="paragraph" w:customStyle="1" w:styleId="0A955CA9656D4BF0BA45205304C9B8ED4">
    <w:name w:val="0A955CA9656D4BF0BA45205304C9B8ED4"/>
    <w:rsid w:val="00986B48"/>
    <w:pPr>
      <w:keepNext/>
      <w:keepLines/>
      <w:spacing w:before="240" w:after="100"/>
      <w:ind w:left="142" w:right="142"/>
      <w:outlineLvl w:val="1"/>
    </w:pPr>
    <w:rPr>
      <w:rFonts w:asciiTheme="majorHAnsi" w:eastAsiaTheme="majorEastAsia" w:hAnsiTheme="majorHAnsi" w:cs="Leelawadee"/>
      <w:b/>
      <w:bCs/>
      <w:color w:val="0D0D0D" w:themeColor="text1" w:themeTint="F2"/>
    </w:rPr>
  </w:style>
  <w:style w:type="paragraph" w:customStyle="1" w:styleId="43B3D35AFD9F4609BB83B5C1E4C89C0F4">
    <w:name w:val="43B3D35AFD9F4609BB83B5C1E4C89C0F4"/>
    <w:rsid w:val="00986B48"/>
    <w:pPr>
      <w:spacing w:before="200"/>
      <w:ind w:left="142" w:right="142"/>
    </w:pPr>
    <w:rPr>
      <w:rFonts w:eastAsiaTheme="minorHAnsi" w:cs="Leelawadee"/>
      <w:color w:val="262626" w:themeColor="text1" w:themeTint="D9"/>
    </w:rPr>
  </w:style>
  <w:style w:type="paragraph" w:customStyle="1" w:styleId="228376A27A9B4FFD98FBC2A106D4BE6E4">
    <w:name w:val="228376A27A9B4FFD98FBC2A106D4BE6E4"/>
    <w:rsid w:val="00986B48"/>
    <w:pPr>
      <w:spacing w:before="200"/>
      <w:ind w:left="142" w:right="142"/>
    </w:pPr>
    <w:rPr>
      <w:rFonts w:eastAsiaTheme="minorHAnsi" w:cs="Leelawadee"/>
      <w:color w:val="262626" w:themeColor="text1" w:themeTint="D9"/>
    </w:rPr>
  </w:style>
  <w:style w:type="paragraph" w:customStyle="1" w:styleId="2957F82A2E32493A971FE2CA355FCE101">
    <w:name w:val="2957F82A2E32493A971FE2CA355FCE101"/>
    <w:rsid w:val="00986B48"/>
    <w:pPr>
      <w:keepNext/>
      <w:keepLines/>
      <w:spacing w:before="240" w:after="100"/>
      <w:ind w:left="142" w:right="142"/>
      <w:outlineLvl w:val="1"/>
    </w:pPr>
    <w:rPr>
      <w:rFonts w:asciiTheme="majorHAnsi" w:eastAsiaTheme="majorEastAsia" w:hAnsiTheme="majorHAnsi" w:cs="Leelawadee"/>
      <w:b/>
      <w:bCs/>
      <w:color w:val="0D0D0D" w:themeColor="text1" w:themeTint="F2"/>
    </w:rPr>
  </w:style>
  <w:style w:type="paragraph" w:customStyle="1" w:styleId="894DFA62C2054604A14F4C7E2440093A1">
    <w:name w:val="894DFA62C2054604A14F4C7E2440093A1"/>
    <w:rsid w:val="00986B48"/>
    <w:pPr>
      <w:spacing w:before="200"/>
      <w:ind w:left="142" w:right="142"/>
    </w:pPr>
    <w:rPr>
      <w:rFonts w:eastAsiaTheme="minorHAnsi" w:cs="Leelawadee"/>
      <w:color w:val="262626" w:themeColor="text1" w:themeTint="D9"/>
    </w:rPr>
  </w:style>
  <w:style w:type="paragraph" w:customStyle="1" w:styleId="EADD2552CBEE46E693A65A0AA79C4F291">
    <w:name w:val="EADD2552CBEE46E693A65A0AA79C4F291"/>
    <w:rsid w:val="00986B48"/>
    <w:pPr>
      <w:keepNext/>
      <w:keepLines/>
      <w:spacing w:before="240" w:after="100"/>
      <w:ind w:left="142" w:right="142"/>
      <w:outlineLvl w:val="1"/>
    </w:pPr>
    <w:rPr>
      <w:rFonts w:asciiTheme="majorHAnsi" w:eastAsiaTheme="majorEastAsia" w:hAnsiTheme="majorHAnsi" w:cs="Leelawadee"/>
      <w:b/>
      <w:bCs/>
      <w:color w:val="0D0D0D" w:themeColor="text1" w:themeTint="F2"/>
    </w:rPr>
  </w:style>
  <w:style w:type="paragraph" w:customStyle="1" w:styleId="ACF768DBD6E64E2098A165711BBF64AB1">
    <w:name w:val="ACF768DBD6E64E2098A165711BBF64AB1"/>
    <w:rsid w:val="00986B48"/>
    <w:pPr>
      <w:spacing w:before="200"/>
      <w:ind w:left="142" w:right="142"/>
    </w:pPr>
    <w:rPr>
      <w:rFonts w:eastAsiaTheme="minorHAnsi" w:cs="Leelawadee"/>
      <w:color w:val="262626" w:themeColor="text1" w:themeTint="D9"/>
    </w:rPr>
  </w:style>
  <w:style w:type="paragraph" w:customStyle="1" w:styleId="F47F28055AA648F18E6720AEF671F6805">
    <w:name w:val="F47F28055AA648F18E6720AEF671F6805"/>
    <w:rsid w:val="00986B48"/>
    <w:pPr>
      <w:spacing w:before="120" w:after="120"/>
      <w:ind w:left="142" w:right="142"/>
      <w:contextualSpacing/>
    </w:pPr>
    <w:rPr>
      <w:rFonts w:asciiTheme="majorHAnsi" w:eastAsiaTheme="majorEastAsia" w:hAnsiTheme="majorHAnsi" w:cs="Leelawadee"/>
      <w:color w:val="4472C4" w:themeColor="accent5"/>
      <w:spacing w:val="5"/>
      <w:kern w:val="28"/>
      <w:sz w:val="28"/>
      <w:szCs w:val="28"/>
    </w:rPr>
  </w:style>
  <w:style w:type="paragraph" w:customStyle="1" w:styleId="FC98638EB47A48519A401A8A4EE613B45">
    <w:name w:val="FC98638EB47A48519A401A8A4EE613B45"/>
    <w:rsid w:val="00986B48"/>
    <w:pPr>
      <w:spacing w:before="240" w:after="100"/>
      <w:ind w:left="142" w:right="142"/>
    </w:pPr>
    <w:rPr>
      <w:rFonts w:asciiTheme="majorHAnsi" w:eastAsiaTheme="majorEastAsia" w:hAnsiTheme="majorHAnsi" w:cs="Leelawadee"/>
      <w:color w:val="4472C4" w:themeColor="accent5"/>
      <w:sz w:val="66"/>
      <w:szCs w:val="66"/>
    </w:rPr>
  </w:style>
  <w:style w:type="paragraph" w:customStyle="1" w:styleId="2359C5F8BC004FE49A1ABDAD350FE0D95">
    <w:name w:val="2359C5F8BC004FE49A1ABDAD350FE0D95"/>
    <w:rsid w:val="00986B48"/>
    <w:pPr>
      <w:spacing w:after="240" w:line="336" w:lineRule="auto"/>
      <w:ind w:left="142" w:right="142"/>
      <w:contextualSpacing/>
    </w:pPr>
    <w:rPr>
      <w:rFonts w:eastAsiaTheme="minorHAnsi" w:cs="Leelawadee"/>
      <w:color w:val="262626" w:themeColor="text1" w:themeTint="D9"/>
    </w:rPr>
  </w:style>
  <w:style w:type="paragraph" w:customStyle="1" w:styleId="C803666C03D44733A9B22A578B6E1B305">
    <w:name w:val="C803666C03D44733A9B22A578B6E1B305"/>
    <w:rsid w:val="00986B48"/>
    <w:pPr>
      <w:spacing w:after="240" w:line="336" w:lineRule="auto"/>
      <w:ind w:left="142" w:right="142"/>
      <w:contextualSpacing/>
    </w:pPr>
    <w:rPr>
      <w:rFonts w:eastAsiaTheme="minorHAnsi" w:cs="Leelawadee"/>
      <w:color w:val="262626" w:themeColor="text1" w:themeTint="D9"/>
    </w:rPr>
  </w:style>
  <w:style w:type="paragraph" w:customStyle="1" w:styleId="3324AA43A5AF4D3A97C7B28685A466BB5">
    <w:name w:val="3324AA43A5AF4D3A97C7B28685A466BB5"/>
    <w:rsid w:val="00986B48"/>
    <w:pPr>
      <w:spacing w:after="240" w:line="336" w:lineRule="auto"/>
      <w:ind w:left="142" w:right="142"/>
      <w:contextualSpacing/>
    </w:pPr>
    <w:rPr>
      <w:rFonts w:eastAsiaTheme="minorHAnsi" w:cs="Leelawadee"/>
      <w:color w:val="262626" w:themeColor="text1" w:themeTint="D9"/>
    </w:rPr>
  </w:style>
  <w:style w:type="paragraph" w:customStyle="1" w:styleId="46CDAF286D1947B1B93D0EF0FE3C49985">
    <w:name w:val="46CDAF286D1947B1B93D0EF0FE3C49985"/>
    <w:rsid w:val="00986B48"/>
    <w:pPr>
      <w:spacing w:before="200"/>
      <w:ind w:left="142" w:right="142"/>
    </w:pPr>
    <w:rPr>
      <w:rFonts w:eastAsiaTheme="minorHAnsi" w:cs="Leelawadee"/>
      <w:color w:val="262626" w:themeColor="text1" w:themeTint="D9"/>
    </w:rPr>
  </w:style>
  <w:style w:type="paragraph" w:customStyle="1" w:styleId="1C383D99F6AB4911BACEB21FB5F491605">
    <w:name w:val="1C383D99F6AB4911BACEB21FB5F491605"/>
    <w:rsid w:val="00986B48"/>
    <w:pPr>
      <w:spacing w:before="200"/>
      <w:ind w:left="142" w:right="142"/>
    </w:pPr>
    <w:rPr>
      <w:rFonts w:eastAsiaTheme="minorHAnsi" w:cs="Leelawadee"/>
      <w:color w:val="262626" w:themeColor="text1" w:themeTint="D9"/>
    </w:rPr>
  </w:style>
  <w:style w:type="paragraph" w:customStyle="1" w:styleId="0CB357976BFC4A96A0B4422CB72DBC1F5">
    <w:name w:val="0CB357976BFC4A96A0B4422CB72DBC1F5"/>
    <w:rsid w:val="00986B48"/>
    <w:pPr>
      <w:spacing w:before="200"/>
      <w:ind w:left="142" w:right="142"/>
    </w:pPr>
    <w:rPr>
      <w:rFonts w:eastAsiaTheme="minorHAnsi" w:cs="Leelawadee"/>
      <w:color w:val="262626" w:themeColor="text1" w:themeTint="D9"/>
    </w:rPr>
  </w:style>
  <w:style w:type="paragraph" w:customStyle="1" w:styleId="0A955CA9656D4BF0BA45205304C9B8ED5">
    <w:name w:val="0A955CA9656D4BF0BA45205304C9B8ED5"/>
    <w:rsid w:val="00986B48"/>
    <w:pPr>
      <w:keepNext/>
      <w:keepLines/>
      <w:spacing w:before="240" w:after="100"/>
      <w:ind w:left="142" w:right="142"/>
      <w:outlineLvl w:val="1"/>
    </w:pPr>
    <w:rPr>
      <w:rFonts w:asciiTheme="majorHAnsi" w:eastAsiaTheme="majorEastAsia" w:hAnsiTheme="majorHAnsi" w:cs="Leelawadee"/>
      <w:b/>
      <w:bCs/>
      <w:color w:val="0D0D0D" w:themeColor="text1" w:themeTint="F2"/>
    </w:rPr>
  </w:style>
  <w:style w:type="paragraph" w:customStyle="1" w:styleId="43B3D35AFD9F4609BB83B5C1E4C89C0F5">
    <w:name w:val="43B3D35AFD9F4609BB83B5C1E4C89C0F5"/>
    <w:rsid w:val="00986B48"/>
    <w:pPr>
      <w:spacing w:before="200"/>
      <w:ind w:left="142" w:right="142"/>
    </w:pPr>
    <w:rPr>
      <w:rFonts w:eastAsiaTheme="minorHAnsi" w:cs="Leelawadee"/>
      <w:color w:val="262626" w:themeColor="text1" w:themeTint="D9"/>
    </w:rPr>
  </w:style>
  <w:style w:type="paragraph" w:customStyle="1" w:styleId="228376A27A9B4FFD98FBC2A106D4BE6E5">
    <w:name w:val="228376A27A9B4FFD98FBC2A106D4BE6E5"/>
    <w:rsid w:val="00986B48"/>
    <w:pPr>
      <w:spacing w:before="200"/>
      <w:ind w:left="142" w:right="142"/>
    </w:pPr>
    <w:rPr>
      <w:rFonts w:eastAsiaTheme="minorHAnsi" w:cs="Leelawadee"/>
      <w:color w:val="262626" w:themeColor="text1" w:themeTint="D9"/>
    </w:rPr>
  </w:style>
  <w:style w:type="paragraph" w:customStyle="1" w:styleId="2957F82A2E32493A971FE2CA355FCE102">
    <w:name w:val="2957F82A2E32493A971FE2CA355FCE102"/>
    <w:rsid w:val="00986B48"/>
    <w:pPr>
      <w:keepNext/>
      <w:keepLines/>
      <w:spacing w:before="240" w:after="100"/>
      <w:ind w:left="142" w:right="142"/>
      <w:outlineLvl w:val="1"/>
    </w:pPr>
    <w:rPr>
      <w:rFonts w:asciiTheme="majorHAnsi" w:eastAsiaTheme="majorEastAsia" w:hAnsiTheme="majorHAnsi" w:cs="Leelawadee"/>
      <w:b/>
      <w:bCs/>
      <w:color w:val="0D0D0D" w:themeColor="text1" w:themeTint="F2"/>
    </w:rPr>
  </w:style>
  <w:style w:type="paragraph" w:customStyle="1" w:styleId="894DFA62C2054604A14F4C7E2440093A2">
    <w:name w:val="894DFA62C2054604A14F4C7E2440093A2"/>
    <w:rsid w:val="00986B48"/>
    <w:pPr>
      <w:spacing w:before="200"/>
      <w:ind w:left="142" w:right="142"/>
    </w:pPr>
    <w:rPr>
      <w:rFonts w:eastAsiaTheme="minorHAnsi" w:cs="Leelawadee"/>
      <w:color w:val="262626" w:themeColor="text1" w:themeTint="D9"/>
    </w:rPr>
  </w:style>
  <w:style w:type="paragraph" w:customStyle="1" w:styleId="EADD2552CBEE46E693A65A0AA79C4F292">
    <w:name w:val="EADD2552CBEE46E693A65A0AA79C4F292"/>
    <w:rsid w:val="00986B48"/>
    <w:pPr>
      <w:keepNext/>
      <w:keepLines/>
      <w:spacing w:before="240" w:after="100"/>
      <w:ind w:left="142" w:right="142"/>
      <w:outlineLvl w:val="1"/>
    </w:pPr>
    <w:rPr>
      <w:rFonts w:asciiTheme="majorHAnsi" w:eastAsiaTheme="majorEastAsia" w:hAnsiTheme="majorHAnsi" w:cs="Leelawadee"/>
      <w:b/>
      <w:bCs/>
      <w:color w:val="0D0D0D" w:themeColor="text1" w:themeTint="F2"/>
    </w:rPr>
  </w:style>
  <w:style w:type="paragraph" w:customStyle="1" w:styleId="ACF768DBD6E64E2098A165711BBF64AB2">
    <w:name w:val="ACF768DBD6E64E2098A165711BBF64AB2"/>
    <w:rsid w:val="00986B48"/>
    <w:pPr>
      <w:spacing w:before="200"/>
      <w:ind w:left="142" w:right="142"/>
    </w:pPr>
    <w:rPr>
      <w:rFonts w:eastAsiaTheme="minorHAnsi" w:cs="Leelawadee"/>
      <w:color w:val="262626" w:themeColor="text1" w:themeTint="D9"/>
    </w:rPr>
  </w:style>
  <w:style w:type="paragraph" w:customStyle="1" w:styleId="F47F28055AA648F18E6720AEF671F6806">
    <w:name w:val="F47F28055AA648F18E6720AEF671F6806"/>
    <w:rsid w:val="00AE77E3"/>
    <w:pPr>
      <w:spacing w:before="120" w:after="120"/>
      <w:ind w:left="142" w:right="142"/>
      <w:contextualSpacing/>
    </w:pPr>
    <w:rPr>
      <w:rFonts w:asciiTheme="majorHAnsi" w:eastAsiaTheme="majorEastAsia" w:hAnsiTheme="majorHAnsi" w:cs="Leelawadee"/>
      <w:color w:val="4472C4" w:themeColor="accent5"/>
      <w:spacing w:val="5"/>
      <w:kern w:val="28"/>
      <w:sz w:val="28"/>
      <w:szCs w:val="28"/>
    </w:rPr>
  </w:style>
  <w:style w:type="paragraph" w:customStyle="1" w:styleId="FC98638EB47A48519A401A8A4EE613B46">
    <w:name w:val="FC98638EB47A48519A401A8A4EE613B46"/>
    <w:rsid w:val="00AE77E3"/>
    <w:pPr>
      <w:spacing w:before="240" w:after="100"/>
      <w:ind w:left="142" w:right="142"/>
    </w:pPr>
    <w:rPr>
      <w:rFonts w:asciiTheme="majorHAnsi" w:eastAsiaTheme="majorEastAsia" w:hAnsiTheme="majorHAnsi" w:cs="Leelawadee"/>
      <w:color w:val="4472C4" w:themeColor="accent5"/>
      <w:sz w:val="66"/>
      <w:szCs w:val="66"/>
    </w:rPr>
  </w:style>
  <w:style w:type="paragraph" w:customStyle="1" w:styleId="2359C5F8BC004FE49A1ABDAD350FE0D96">
    <w:name w:val="2359C5F8BC004FE49A1ABDAD350FE0D96"/>
    <w:rsid w:val="00AE77E3"/>
    <w:pPr>
      <w:spacing w:after="240" w:line="336" w:lineRule="auto"/>
      <w:ind w:left="142" w:right="142"/>
      <w:contextualSpacing/>
    </w:pPr>
    <w:rPr>
      <w:rFonts w:eastAsiaTheme="minorHAnsi" w:cs="Leelawadee"/>
      <w:color w:val="262626" w:themeColor="text1" w:themeTint="D9"/>
    </w:rPr>
  </w:style>
  <w:style w:type="paragraph" w:customStyle="1" w:styleId="C803666C03D44733A9B22A578B6E1B306">
    <w:name w:val="C803666C03D44733A9B22A578B6E1B306"/>
    <w:rsid w:val="00AE77E3"/>
    <w:pPr>
      <w:spacing w:after="240" w:line="336" w:lineRule="auto"/>
      <w:ind w:left="142" w:right="142"/>
      <w:contextualSpacing/>
    </w:pPr>
    <w:rPr>
      <w:rFonts w:eastAsiaTheme="minorHAnsi" w:cs="Leelawadee"/>
      <w:color w:val="262626" w:themeColor="text1" w:themeTint="D9"/>
    </w:rPr>
  </w:style>
  <w:style w:type="paragraph" w:customStyle="1" w:styleId="3324AA43A5AF4D3A97C7B28685A466BB6">
    <w:name w:val="3324AA43A5AF4D3A97C7B28685A466BB6"/>
    <w:rsid w:val="00AE77E3"/>
    <w:pPr>
      <w:spacing w:after="240" w:line="336" w:lineRule="auto"/>
      <w:ind w:left="142" w:right="142"/>
      <w:contextualSpacing/>
    </w:pPr>
    <w:rPr>
      <w:rFonts w:eastAsiaTheme="minorHAnsi" w:cs="Leelawadee"/>
      <w:color w:val="262626" w:themeColor="text1" w:themeTint="D9"/>
    </w:rPr>
  </w:style>
  <w:style w:type="paragraph" w:customStyle="1" w:styleId="46CDAF286D1947B1B93D0EF0FE3C49986">
    <w:name w:val="46CDAF286D1947B1B93D0EF0FE3C49986"/>
    <w:rsid w:val="00AE77E3"/>
    <w:pPr>
      <w:spacing w:before="200"/>
      <w:ind w:left="142" w:right="142"/>
    </w:pPr>
    <w:rPr>
      <w:rFonts w:eastAsiaTheme="minorHAnsi" w:cs="Leelawadee"/>
      <w:color w:val="262626" w:themeColor="text1" w:themeTint="D9"/>
    </w:rPr>
  </w:style>
  <w:style w:type="paragraph" w:customStyle="1" w:styleId="1C383D99F6AB4911BACEB21FB5F491606">
    <w:name w:val="1C383D99F6AB4911BACEB21FB5F491606"/>
    <w:rsid w:val="00AE77E3"/>
    <w:pPr>
      <w:spacing w:before="200"/>
      <w:ind w:left="142" w:right="142"/>
    </w:pPr>
    <w:rPr>
      <w:rFonts w:eastAsiaTheme="minorHAnsi" w:cs="Leelawadee"/>
      <w:color w:val="262626" w:themeColor="text1" w:themeTint="D9"/>
    </w:rPr>
  </w:style>
  <w:style w:type="paragraph" w:customStyle="1" w:styleId="0CB357976BFC4A96A0B4422CB72DBC1F6">
    <w:name w:val="0CB357976BFC4A96A0B4422CB72DBC1F6"/>
    <w:rsid w:val="00AE77E3"/>
    <w:pPr>
      <w:spacing w:before="200"/>
      <w:ind w:left="142" w:right="142"/>
    </w:pPr>
    <w:rPr>
      <w:rFonts w:eastAsiaTheme="minorHAnsi" w:cs="Leelawadee"/>
      <w:color w:val="262626" w:themeColor="text1" w:themeTint="D9"/>
    </w:rPr>
  </w:style>
  <w:style w:type="paragraph" w:customStyle="1" w:styleId="0A955CA9656D4BF0BA45205304C9B8ED6">
    <w:name w:val="0A955CA9656D4BF0BA45205304C9B8ED6"/>
    <w:rsid w:val="00AE77E3"/>
    <w:pPr>
      <w:keepNext/>
      <w:keepLines/>
      <w:spacing w:before="240" w:after="100"/>
      <w:ind w:left="142" w:right="142"/>
      <w:outlineLvl w:val="1"/>
    </w:pPr>
    <w:rPr>
      <w:rFonts w:asciiTheme="majorHAnsi" w:eastAsiaTheme="majorEastAsia" w:hAnsiTheme="majorHAnsi" w:cs="Leelawadee"/>
      <w:b/>
      <w:bCs/>
      <w:color w:val="0D0D0D" w:themeColor="text1" w:themeTint="F2"/>
    </w:rPr>
  </w:style>
  <w:style w:type="paragraph" w:customStyle="1" w:styleId="43B3D35AFD9F4609BB83B5C1E4C89C0F6">
    <w:name w:val="43B3D35AFD9F4609BB83B5C1E4C89C0F6"/>
    <w:rsid w:val="00AE77E3"/>
    <w:pPr>
      <w:spacing w:before="200"/>
      <w:ind w:left="142" w:right="142"/>
    </w:pPr>
    <w:rPr>
      <w:rFonts w:eastAsiaTheme="minorHAnsi" w:cs="Leelawadee"/>
      <w:color w:val="262626" w:themeColor="text1" w:themeTint="D9"/>
    </w:rPr>
  </w:style>
  <w:style w:type="paragraph" w:customStyle="1" w:styleId="228376A27A9B4FFD98FBC2A106D4BE6E6">
    <w:name w:val="228376A27A9B4FFD98FBC2A106D4BE6E6"/>
    <w:rsid w:val="00AE77E3"/>
    <w:pPr>
      <w:spacing w:before="200"/>
      <w:ind w:left="142" w:right="142"/>
    </w:pPr>
    <w:rPr>
      <w:rFonts w:eastAsiaTheme="minorHAnsi" w:cs="Leelawadee"/>
      <w:color w:val="262626" w:themeColor="text1" w:themeTint="D9"/>
    </w:rPr>
  </w:style>
  <w:style w:type="paragraph" w:customStyle="1" w:styleId="4A0648A858914741AE0AD0DF00416488">
    <w:name w:val="4A0648A858914741AE0AD0DF00416488"/>
    <w:rsid w:val="00AE77E3"/>
    <w:pPr>
      <w:keepNext/>
      <w:keepLines/>
      <w:spacing w:before="240" w:after="100"/>
      <w:ind w:left="142" w:right="142"/>
      <w:outlineLvl w:val="1"/>
    </w:pPr>
    <w:rPr>
      <w:rFonts w:asciiTheme="majorHAnsi" w:eastAsiaTheme="majorEastAsia" w:hAnsiTheme="majorHAnsi" w:cs="Leelawadee"/>
      <w:b/>
      <w:bCs/>
      <w:color w:val="0D0D0D" w:themeColor="text1" w:themeTint="F2"/>
    </w:rPr>
  </w:style>
  <w:style w:type="paragraph" w:customStyle="1" w:styleId="DE2298D7C0B7414D8DCDA6BE15EE935F">
    <w:name w:val="DE2298D7C0B7414D8DCDA6BE15EE935F"/>
    <w:rsid w:val="00AE77E3"/>
    <w:pPr>
      <w:spacing w:before="200"/>
      <w:ind w:left="142" w:right="142"/>
    </w:pPr>
    <w:rPr>
      <w:rFonts w:eastAsiaTheme="minorHAnsi" w:cs="Leelawadee"/>
      <w:color w:val="262626" w:themeColor="text1" w:themeTint="D9"/>
    </w:rPr>
  </w:style>
  <w:style w:type="paragraph" w:customStyle="1" w:styleId="664AD57B3EEE4FDE8D9D02F0E1A7B2C0">
    <w:name w:val="664AD57B3EEE4FDE8D9D02F0E1A7B2C0"/>
    <w:rsid w:val="00AE77E3"/>
    <w:pPr>
      <w:keepNext/>
      <w:keepLines/>
      <w:spacing w:before="240" w:after="100"/>
      <w:ind w:left="142" w:right="142"/>
      <w:outlineLvl w:val="1"/>
    </w:pPr>
    <w:rPr>
      <w:rFonts w:asciiTheme="majorHAnsi" w:eastAsiaTheme="majorEastAsia" w:hAnsiTheme="majorHAnsi" w:cs="Leelawadee"/>
      <w:b/>
      <w:bCs/>
      <w:color w:val="0D0D0D" w:themeColor="text1" w:themeTint="F2"/>
    </w:rPr>
  </w:style>
  <w:style w:type="paragraph" w:customStyle="1" w:styleId="6F4C7130772B4604AA7C67C93C6D675E">
    <w:name w:val="6F4C7130772B4604AA7C67C93C6D675E"/>
    <w:rsid w:val="00AE77E3"/>
    <w:pPr>
      <w:spacing w:before="200"/>
      <w:ind w:left="142" w:right="142"/>
    </w:pPr>
    <w:rPr>
      <w:rFonts w:eastAsiaTheme="minorHAnsi" w:cs="Leelawadee"/>
      <w:color w:val="262626" w:themeColor="text1" w:themeTint="D9"/>
    </w:rPr>
  </w:style>
  <w:style w:type="paragraph" w:customStyle="1" w:styleId="F47F28055AA648F18E6720AEF671F6807">
    <w:name w:val="F47F28055AA648F18E6720AEF671F6807"/>
    <w:rsid w:val="00940AC1"/>
    <w:pPr>
      <w:spacing w:before="120" w:after="120"/>
      <w:ind w:left="142" w:right="142"/>
      <w:contextualSpacing/>
    </w:pPr>
    <w:rPr>
      <w:rFonts w:asciiTheme="majorHAnsi" w:eastAsiaTheme="majorEastAsia" w:hAnsiTheme="majorHAnsi" w:cs="Leelawadee"/>
      <w:color w:val="4472C4" w:themeColor="accent5"/>
      <w:spacing w:val="5"/>
      <w:kern w:val="28"/>
      <w:sz w:val="28"/>
      <w:szCs w:val="28"/>
    </w:rPr>
  </w:style>
  <w:style w:type="paragraph" w:customStyle="1" w:styleId="FC98638EB47A48519A401A8A4EE613B47">
    <w:name w:val="FC98638EB47A48519A401A8A4EE613B47"/>
    <w:rsid w:val="00940AC1"/>
    <w:pPr>
      <w:spacing w:before="240" w:after="100"/>
      <w:ind w:left="142" w:right="142"/>
    </w:pPr>
    <w:rPr>
      <w:rFonts w:asciiTheme="majorHAnsi" w:eastAsiaTheme="majorEastAsia" w:hAnsiTheme="majorHAnsi" w:cs="Leelawadee"/>
      <w:color w:val="4472C4" w:themeColor="accent5"/>
      <w:sz w:val="66"/>
      <w:szCs w:val="66"/>
    </w:rPr>
  </w:style>
  <w:style w:type="paragraph" w:customStyle="1" w:styleId="2359C5F8BC004FE49A1ABDAD350FE0D97">
    <w:name w:val="2359C5F8BC004FE49A1ABDAD350FE0D97"/>
    <w:rsid w:val="00940AC1"/>
    <w:pPr>
      <w:spacing w:after="240" w:line="336" w:lineRule="auto"/>
      <w:ind w:left="142" w:right="142"/>
      <w:contextualSpacing/>
    </w:pPr>
    <w:rPr>
      <w:rFonts w:eastAsiaTheme="minorHAnsi" w:cs="Leelawadee"/>
      <w:color w:val="262626" w:themeColor="text1" w:themeTint="D9"/>
    </w:rPr>
  </w:style>
  <w:style w:type="paragraph" w:customStyle="1" w:styleId="C803666C03D44733A9B22A578B6E1B307">
    <w:name w:val="C803666C03D44733A9B22A578B6E1B307"/>
    <w:rsid w:val="00940AC1"/>
    <w:pPr>
      <w:spacing w:after="240" w:line="336" w:lineRule="auto"/>
      <w:ind w:left="142" w:right="142"/>
      <w:contextualSpacing/>
    </w:pPr>
    <w:rPr>
      <w:rFonts w:eastAsiaTheme="minorHAnsi" w:cs="Leelawadee"/>
      <w:color w:val="262626" w:themeColor="text1" w:themeTint="D9"/>
    </w:rPr>
  </w:style>
  <w:style w:type="paragraph" w:customStyle="1" w:styleId="3324AA43A5AF4D3A97C7B28685A466BB7">
    <w:name w:val="3324AA43A5AF4D3A97C7B28685A466BB7"/>
    <w:rsid w:val="00940AC1"/>
    <w:pPr>
      <w:spacing w:after="240" w:line="336" w:lineRule="auto"/>
      <w:ind w:left="142" w:right="142"/>
      <w:contextualSpacing/>
    </w:pPr>
    <w:rPr>
      <w:rFonts w:eastAsiaTheme="minorHAnsi" w:cs="Leelawadee"/>
      <w:color w:val="262626" w:themeColor="text1" w:themeTint="D9"/>
    </w:rPr>
  </w:style>
  <w:style w:type="paragraph" w:customStyle="1" w:styleId="46CDAF286D1947B1B93D0EF0FE3C49987">
    <w:name w:val="46CDAF286D1947B1B93D0EF0FE3C49987"/>
    <w:rsid w:val="00940AC1"/>
    <w:pPr>
      <w:spacing w:before="200"/>
      <w:ind w:left="142" w:right="142"/>
    </w:pPr>
    <w:rPr>
      <w:rFonts w:eastAsiaTheme="minorHAnsi" w:cs="Leelawadee"/>
      <w:color w:val="262626" w:themeColor="text1" w:themeTint="D9"/>
    </w:rPr>
  </w:style>
  <w:style w:type="paragraph" w:customStyle="1" w:styleId="1C383D99F6AB4911BACEB21FB5F491607">
    <w:name w:val="1C383D99F6AB4911BACEB21FB5F491607"/>
    <w:rsid w:val="00940AC1"/>
    <w:pPr>
      <w:spacing w:before="200"/>
      <w:ind w:left="142" w:right="142"/>
    </w:pPr>
    <w:rPr>
      <w:rFonts w:eastAsiaTheme="minorHAnsi" w:cs="Leelawadee"/>
      <w:color w:val="262626" w:themeColor="text1" w:themeTint="D9"/>
    </w:rPr>
  </w:style>
  <w:style w:type="paragraph" w:customStyle="1" w:styleId="0CB357976BFC4A96A0B4422CB72DBC1F7">
    <w:name w:val="0CB357976BFC4A96A0B4422CB72DBC1F7"/>
    <w:rsid w:val="00940AC1"/>
    <w:pPr>
      <w:spacing w:before="200"/>
      <w:ind w:left="142" w:right="142"/>
    </w:pPr>
    <w:rPr>
      <w:rFonts w:eastAsiaTheme="minorHAnsi" w:cs="Leelawadee"/>
      <w:color w:val="262626" w:themeColor="text1" w:themeTint="D9"/>
    </w:rPr>
  </w:style>
  <w:style w:type="paragraph" w:customStyle="1" w:styleId="0A955CA9656D4BF0BA45205304C9B8ED7">
    <w:name w:val="0A955CA9656D4BF0BA45205304C9B8ED7"/>
    <w:rsid w:val="00940AC1"/>
    <w:pPr>
      <w:keepNext/>
      <w:keepLines/>
      <w:spacing w:before="240" w:after="100"/>
      <w:ind w:left="142" w:right="142"/>
      <w:outlineLvl w:val="1"/>
    </w:pPr>
    <w:rPr>
      <w:rFonts w:asciiTheme="majorHAnsi" w:eastAsiaTheme="majorEastAsia" w:hAnsiTheme="majorHAnsi" w:cs="Leelawadee"/>
      <w:b/>
      <w:bCs/>
      <w:color w:val="0D0D0D" w:themeColor="text1" w:themeTint="F2"/>
    </w:rPr>
  </w:style>
  <w:style w:type="paragraph" w:customStyle="1" w:styleId="43B3D35AFD9F4609BB83B5C1E4C89C0F7">
    <w:name w:val="43B3D35AFD9F4609BB83B5C1E4C89C0F7"/>
    <w:rsid w:val="00940AC1"/>
    <w:pPr>
      <w:spacing w:before="200"/>
      <w:ind w:left="142" w:right="142"/>
    </w:pPr>
    <w:rPr>
      <w:rFonts w:eastAsiaTheme="minorHAnsi" w:cs="Leelawadee"/>
      <w:color w:val="262626" w:themeColor="text1" w:themeTint="D9"/>
    </w:rPr>
  </w:style>
  <w:style w:type="paragraph" w:customStyle="1" w:styleId="228376A27A9B4FFD98FBC2A106D4BE6E7">
    <w:name w:val="228376A27A9B4FFD98FBC2A106D4BE6E7"/>
    <w:rsid w:val="00940AC1"/>
    <w:pPr>
      <w:spacing w:before="200"/>
      <w:ind w:left="142" w:right="142"/>
    </w:pPr>
    <w:rPr>
      <w:rFonts w:eastAsiaTheme="minorHAnsi" w:cs="Leelawadee"/>
      <w:color w:val="262626" w:themeColor="text1" w:themeTint="D9"/>
    </w:rPr>
  </w:style>
  <w:style w:type="paragraph" w:customStyle="1" w:styleId="3CE9E07E64A54A51B1F4D486886B1681">
    <w:name w:val="3CE9E07E64A54A51B1F4D486886B1681"/>
    <w:rsid w:val="00940AC1"/>
    <w:pPr>
      <w:keepNext/>
      <w:keepLines/>
      <w:spacing w:before="240" w:after="100"/>
      <w:ind w:left="142" w:right="142"/>
      <w:outlineLvl w:val="1"/>
    </w:pPr>
    <w:rPr>
      <w:rFonts w:asciiTheme="majorHAnsi" w:eastAsiaTheme="majorEastAsia" w:hAnsiTheme="majorHAnsi" w:cs="Leelawadee"/>
      <w:b/>
      <w:bCs/>
      <w:color w:val="0D0D0D" w:themeColor="text1" w:themeTint="F2"/>
    </w:rPr>
  </w:style>
  <w:style w:type="paragraph" w:customStyle="1" w:styleId="91F2004B02DA4669912365BAEAF36CA9">
    <w:name w:val="91F2004B02DA4669912365BAEAF36CA9"/>
    <w:rsid w:val="00940AC1"/>
    <w:pPr>
      <w:spacing w:before="200"/>
      <w:ind w:left="142" w:right="142"/>
    </w:pPr>
    <w:rPr>
      <w:rFonts w:eastAsiaTheme="minorHAnsi" w:cs="Leelawadee"/>
      <w:color w:val="262626" w:themeColor="text1" w:themeTint="D9"/>
    </w:rPr>
  </w:style>
  <w:style w:type="paragraph" w:customStyle="1" w:styleId="E69A9E91925A4CDCB2D7B92F1AD7A789">
    <w:name w:val="E69A9E91925A4CDCB2D7B92F1AD7A789"/>
    <w:rsid w:val="00940AC1"/>
    <w:pPr>
      <w:keepNext/>
      <w:keepLines/>
      <w:spacing w:before="240" w:after="100"/>
      <w:ind w:left="142" w:right="142"/>
      <w:outlineLvl w:val="1"/>
    </w:pPr>
    <w:rPr>
      <w:rFonts w:asciiTheme="majorHAnsi" w:eastAsiaTheme="majorEastAsia" w:hAnsiTheme="majorHAnsi" w:cs="Leelawadee"/>
      <w:b/>
      <w:bCs/>
      <w:color w:val="0D0D0D" w:themeColor="text1" w:themeTint="F2"/>
    </w:rPr>
  </w:style>
  <w:style w:type="paragraph" w:customStyle="1" w:styleId="EF074BA20FFC4E9B94C38DE74C12D70A">
    <w:name w:val="EF074BA20FFC4E9B94C38DE74C12D70A"/>
    <w:rsid w:val="00940AC1"/>
    <w:pPr>
      <w:spacing w:before="200"/>
      <w:ind w:left="142" w:right="142"/>
    </w:pPr>
    <w:rPr>
      <w:rFonts w:eastAsiaTheme="minorHAnsi" w:cs="Leelawadee"/>
      <w:color w:val="262626" w:themeColor="text1" w:themeTint="D9"/>
    </w:rPr>
  </w:style>
  <w:style w:type="paragraph" w:customStyle="1" w:styleId="F47F28055AA648F18E6720AEF671F6808">
    <w:name w:val="F47F28055AA648F18E6720AEF671F6808"/>
    <w:rsid w:val="00FA794F"/>
    <w:pPr>
      <w:spacing w:before="120" w:after="120"/>
      <w:ind w:left="142" w:right="142"/>
      <w:contextualSpacing/>
    </w:pPr>
    <w:rPr>
      <w:rFonts w:asciiTheme="majorHAnsi" w:eastAsiaTheme="majorEastAsia" w:hAnsiTheme="majorHAnsi" w:cs="Leelawadee"/>
      <w:color w:val="4472C4" w:themeColor="accent5"/>
      <w:spacing w:val="5"/>
      <w:kern w:val="28"/>
      <w:sz w:val="28"/>
      <w:szCs w:val="28"/>
    </w:rPr>
  </w:style>
  <w:style w:type="paragraph" w:customStyle="1" w:styleId="FC98638EB47A48519A401A8A4EE613B48">
    <w:name w:val="FC98638EB47A48519A401A8A4EE613B48"/>
    <w:rsid w:val="00FA794F"/>
    <w:pPr>
      <w:spacing w:before="240" w:after="100"/>
      <w:ind w:left="142" w:right="142"/>
    </w:pPr>
    <w:rPr>
      <w:rFonts w:asciiTheme="majorHAnsi" w:eastAsiaTheme="majorEastAsia" w:hAnsiTheme="majorHAnsi" w:cs="Leelawadee"/>
      <w:color w:val="4472C4" w:themeColor="accent5"/>
      <w:sz w:val="66"/>
      <w:szCs w:val="66"/>
    </w:rPr>
  </w:style>
  <w:style w:type="paragraph" w:customStyle="1" w:styleId="2359C5F8BC004FE49A1ABDAD350FE0D98">
    <w:name w:val="2359C5F8BC004FE49A1ABDAD350FE0D98"/>
    <w:rsid w:val="00FA794F"/>
    <w:pPr>
      <w:spacing w:after="240" w:line="336" w:lineRule="auto"/>
      <w:ind w:left="142" w:right="142"/>
      <w:contextualSpacing/>
    </w:pPr>
    <w:rPr>
      <w:rFonts w:eastAsiaTheme="minorHAnsi" w:cs="Leelawadee"/>
      <w:color w:val="262626" w:themeColor="text1" w:themeTint="D9"/>
    </w:rPr>
  </w:style>
  <w:style w:type="paragraph" w:customStyle="1" w:styleId="C803666C03D44733A9B22A578B6E1B308">
    <w:name w:val="C803666C03D44733A9B22A578B6E1B308"/>
    <w:rsid w:val="00FA794F"/>
    <w:pPr>
      <w:spacing w:after="240" w:line="336" w:lineRule="auto"/>
      <w:ind w:left="142" w:right="142"/>
      <w:contextualSpacing/>
    </w:pPr>
    <w:rPr>
      <w:rFonts w:eastAsiaTheme="minorHAnsi" w:cs="Leelawadee"/>
      <w:color w:val="262626" w:themeColor="text1" w:themeTint="D9"/>
    </w:rPr>
  </w:style>
  <w:style w:type="paragraph" w:customStyle="1" w:styleId="3324AA43A5AF4D3A97C7B28685A466BB8">
    <w:name w:val="3324AA43A5AF4D3A97C7B28685A466BB8"/>
    <w:rsid w:val="00FA794F"/>
    <w:pPr>
      <w:spacing w:after="240" w:line="336" w:lineRule="auto"/>
      <w:ind w:left="142" w:right="142"/>
      <w:contextualSpacing/>
    </w:pPr>
    <w:rPr>
      <w:rFonts w:eastAsiaTheme="minorHAnsi" w:cs="Leelawadee"/>
      <w:color w:val="262626" w:themeColor="text1" w:themeTint="D9"/>
    </w:rPr>
  </w:style>
  <w:style w:type="paragraph" w:customStyle="1" w:styleId="46CDAF286D1947B1B93D0EF0FE3C49988">
    <w:name w:val="46CDAF286D1947B1B93D0EF0FE3C49988"/>
    <w:rsid w:val="00FA794F"/>
    <w:pPr>
      <w:spacing w:before="200"/>
      <w:ind w:left="142" w:right="142"/>
    </w:pPr>
    <w:rPr>
      <w:rFonts w:eastAsiaTheme="minorHAnsi" w:cs="Leelawadee"/>
      <w:color w:val="262626" w:themeColor="text1" w:themeTint="D9"/>
    </w:rPr>
  </w:style>
  <w:style w:type="paragraph" w:customStyle="1" w:styleId="1C383D99F6AB4911BACEB21FB5F491608">
    <w:name w:val="1C383D99F6AB4911BACEB21FB5F491608"/>
    <w:rsid w:val="00FA794F"/>
    <w:pPr>
      <w:spacing w:before="200"/>
      <w:ind w:left="142" w:right="142"/>
    </w:pPr>
    <w:rPr>
      <w:rFonts w:eastAsiaTheme="minorHAnsi" w:cs="Leelawadee"/>
      <w:color w:val="262626" w:themeColor="text1" w:themeTint="D9"/>
    </w:rPr>
  </w:style>
  <w:style w:type="paragraph" w:customStyle="1" w:styleId="0CB357976BFC4A96A0B4422CB72DBC1F8">
    <w:name w:val="0CB357976BFC4A96A0B4422CB72DBC1F8"/>
    <w:rsid w:val="00FA794F"/>
    <w:pPr>
      <w:spacing w:before="200"/>
      <w:ind w:left="142" w:right="142"/>
    </w:pPr>
    <w:rPr>
      <w:rFonts w:eastAsiaTheme="minorHAnsi" w:cs="Leelawadee"/>
      <w:color w:val="262626" w:themeColor="text1" w:themeTint="D9"/>
    </w:rPr>
  </w:style>
  <w:style w:type="paragraph" w:customStyle="1" w:styleId="0A955CA9656D4BF0BA45205304C9B8ED8">
    <w:name w:val="0A955CA9656D4BF0BA45205304C9B8ED8"/>
    <w:rsid w:val="00FA794F"/>
    <w:pPr>
      <w:keepNext/>
      <w:keepLines/>
      <w:spacing w:before="240" w:after="100"/>
      <w:ind w:left="142" w:right="142"/>
      <w:outlineLvl w:val="1"/>
    </w:pPr>
    <w:rPr>
      <w:rFonts w:asciiTheme="majorHAnsi" w:eastAsiaTheme="majorEastAsia" w:hAnsiTheme="majorHAnsi" w:cs="Leelawadee"/>
      <w:b/>
      <w:bCs/>
      <w:color w:val="0D0D0D" w:themeColor="text1" w:themeTint="F2"/>
    </w:rPr>
  </w:style>
  <w:style w:type="paragraph" w:customStyle="1" w:styleId="43B3D35AFD9F4609BB83B5C1E4C89C0F8">
    <w:name w:val="43B3D35AFD9F4609BB83B5C1E4C89C0F8"/>
    <w:rsid w:val="00FA794F"/>
    <w:pPr>
      <w:spacing w:before="200"/>
      <w:ind w:left="142" w:right="142"/>
    </w:pPr>
    <w:rPr>
      <w:rFonts w:eastAsiaTheme="minorHAnsi" w:cs="Leelawadee"/>
      <w:color w:val="262626" w:themeColor="text1" w:themeTint="D9"/>
    </w:rPr>
  </w:style>
  <w:style w:type="paragraph" w:customStyle="1" w:styleId="228376A27A9B4FFD98FBC2A106D4BE6E8">
    <w:name w:val="228376A27A9B4FFD98FBC2A106D4BE6E8"/>
    <w:rsid w:val="00FA794F"/>
    <w:pPr>
      <w:spacing w:before="200"/>
      <w:ind w:left="142" w:right="142"/>
    </w:pPr>
    <w:rPr>
      <w:rFonts w:eastAsiaTheme="minorHAnsi" w:cs="Leelawadee"/>
      <w:color w:val="262626" w:themeColor="text1" w:themeTint="D9"/>
    </w:rPr>
  </w:style>
  <w:style w:type="paragraph" w:customStyle="1" w:styleId="2D821F2A74FB4FBA8AD251C417180A2E">
    <w:name w:val="2D821F2A74FB4FBA8AD251C417180A2E"/>
    <w:rsid w:val="00FA794F"/>
    <w:pPr>
      <w:keepNext/>
      <w:keepLines/>
      <w:spacing w:before="240" w:after="100"/>
      <w:ind w:left="142" w:right="142"/>
      <w:outlineLvl w:val="1"/>
    </w:pPr>
    <w:rPr>
      <w:rFonts w:asciiTheme="majorHAnsi" w:eastAsiaTheme="majorEastAsia" w:hAnsiTheme="majorHAnsi" w:cs="Leelawadee"/>
      <w:b/>
      <w:bCs/>
      <w:color w:val="0D0D0D" w:themeColor="text1" w:themeTint="F2"/>
    </w:rPr>
  </w:style>
  <w:style w:type="paragraph" w:customStyle="1" w:styleId="F207C500AC384631A63C504AC758DBB0">
    <w:name w:val="F207C500AC384631A63C504AC758DBB0"/>
    <w:rsid w:val="00FA794F"/>
    <w:pPr>
      <w:spacing w:before="200"/>
      <w:ind w:left="142" w:right="142"/>
    </w:pPr>
    <w:rPr>
      <w:rFonts w:eastAsiaTheme="minorHAnsi" w:cs="Leelawadee"/>
      <w:color w:val="262626" w:themeColor="text1" w:themeTint="D9"/>
    </w:rPr>
  </w:style>
  <w:style w:type="paragraph" w:customStyle="1" w:styleId="B0067CAEACC441F58EC001CD8E3B8650">
    <w:name w:val="B0067CAEACC441F58EC001CD8E3B8650"/>
    <w:rsid w:val="00FA794F"/>
    <w:pPr>
      <w:keepNext/>
      <w:keepLines/>
      <w:spacing w:before="240" w:after="100"/>
      <w:ind w:left="142" w:right="142"/>
      <w:outlineLvl w:val="1"/>
    </w:pPr>
    <w:rPr>
      <w:rFonts w:asciiTheme="majorHAnsi" w:eastAsiaTheme="majorEastAsia" w:hAnsiTheme="majorHAnsi" w:cs="Leelawadee"/>
      <w:b/>
      <w:bCs/>
      <w:color w:val="0D0D0D" w:themeColor="text1" w:themeTint="F2"/>
    </w:rPr>
  </w:style>
  <w:style w:type="paragraph" w:customStyle="1" w:styleId="501CDBC459A54A21BE1B32B1EDB68864">
    <w:name w:val="501CDBC459A54A21BE1B32B1EDB68864"/>
    <w:rsid w:val="00FA794F"/>
    <w:pPr>
      <w:spacing w:before="200"/>
      <w:ind w:left="142" w:right="142"/>
    </w:pPr>
    <w:rPr>
      <w:rFonts w:eastAsiaTheme="minorHAnsi" w:cs="Leelawadee"/>
      <w:color w:val="262626" w:themeColor="text1" w:themeTint="D9"/>
    </w:rPr>
  </w:style>
  <w:style w:type="paragraph" w:customStyle="1" w:styleId="F47F28055AA648F18E6720AEF671F6809">
    <w:name w:val="F47F28055AA648F18E6720AEF671F6809"/>
    <w:rsid w:val="00D8028A"/>
    <w:pPr>
      <w:spacing w:before="120" w:after="120"/>
      <w:ind w:left="142" w:right="142"/>
      <w:contextualSpacing/>
    </w:pPr>
    <w:rPr>
      <w:rFonts w:asciiTheme="majorHAnsi" w:eastAsiaTheme="majorEastAsia" w:hAnsiTheme="majorHAnsi" w:cs="Leelawadee"/>
      <w:color w:val="4472C4" w:themeColor="accent5"/>
      <w:spacing w:val="5"/>
      <w:kern w:val="28"/>
      <w:sz w:val="28"/>
      <w:szCs w:val="28"/>
    </w:rPr>
  </w:style>
  <w:style w:type="paragraph" w:customStyle="1" w:styleId="FC98638EB47A48519A401A8A4EE613B49">
    <w:name w:val="FC98638EB47A48519A401A8A4EE613B49"/>
    <w:rsid w:val="00D8028A"/>
    <w:pPr>
      <w:spacing w:before="240" w:after="100"/>
      <w:ind w:left="142" w:right="142"/>
    </w:pPr>
    <w:rPr>
      <w:rFonts w:asciiTheme="majorHAnsi" w:eastAsiaTheme="majorEastAsia" w:hAnsiTheme="majorHAnsi" w:cs="Leelawadee"/>
      <w:color w:val="4472C4" w:themeColor="accent5"/>
      <w:sz w:val="66"/>
      <w:szCs w:val="66"/>
    </w:rPr>
  </w:style>
  <w:style w:type="paragraph" w:customStyle="1" w:styleId="2359C5F8BC004FE49A1ABDAD350FE0D99">
    <w:name w:val="2359C5F8BC004FE49A1ABDAD350FE0D99"/>
    <w:rsid w:val="00D8028A"/>
    <w:pPr>
      <w:spacing w:after="240" w:line="336" w:lineRule="auto"/>
      <w:ind w:left="142" w:right="142"/>
      <w:contextualSpacing/>
    </w:pPr>
    <w:rPr>
      <w:rFonts w:eastAsiaTheme="minorHAnsi" w:cs="Leelawadee"/>
      <w:color w:val="262626" w:themeColor="text1" w:themeTint="D9"/>
    </w:rPr>
  </w:style>
  <w:style w:type="paragraph" w:customStyle="1" w:styleId="C803666C03D44733A9B22A578B6E1B309">
    <w:name w:val="C803666C03D44733A9B22A578B6E1B309"/>
    <w:rsid w:val="00D8028A"/>
    <w:pPr>
      <w:spacing w:after="240" w:line="336" w:lineRule="auto"/>
      <w:ind w:left="142" w:right="142"/>
      <w:contextualSpacing/>
    </w:pPr>
    <w:rPr>
      <w:rFonts w:eastAsiaTheme="minorHAnsi" w:cs="Leelawadee"/>
      <w:color w:val="262626" w:themeColor="text1" w:themeTint="D9"/>
    </w:rPr>
  </w:style>
  <w:style w:type="paragraph" w:customStyle="1" w:styleId="3324AA43A5AF4D3A97C7B28685A466BB9">
    <w:name w:val="3324AA43A5AF4D3A97C7B28685A466BB9"/>
    <w:rsid w:val="00D8028A"/>
    <w:pPr>
      <w:spacing w:after="240" w:line="336" w:lineRule="auto"/>
      <w:ind w:left="142" w:right="142"/>
      <w:contextualSpacing/>
    </w:pPr>
    <w:rPr>
      <w:rFonts w:eastAsiaTheme="minorHAnsi" w:cs="Leelawadee"/>
      <w:color w:val="262626" w:themeColor="text1" w:themeTint="D9"/>
    </w:rPr>
  </w:style>
  <w:style w:type="paragraph" w:customStyle="1" w:styleId="46CDAF286D1947B1B93D0EF0FE3C49989">
    <w:name w:val="46CDAF286D1947B1B93D0EF0FE3C49989"/>
    <w:rsid w:val="00D8028A"/>
    <w:pPr>
      <w:spacing w:before="200"/>
      <w:ind w:left="142" w:right="142"/>
    </w:pPr>
    <w:rPr>
      <w:rFonts w:eastAsiaTheme="minorHAnsi" w:cs="Leelawadee"/>
      <w:color w:val="262626" w:themeColor="text1" w:themeTint="D9"/>
    </w:rPr>
  </w:style>
  <w:style w:type="paragraph" w:customStyle="1" w:styleId="1C383D99F6AB4911BACEB21FB5F491609">
    <w:name w:val="1C383D99F6AB4911BACEB21FB5F491609"/>
    <w:rsid w:val="00D8028A"/>
    <w:pPr>
      <w:spacing w:before="200"/>
      <w:ind w:left="142" w:right="142"/>
    </w:pPr>
    <w:rPr>
      <w:rFonts w:eastAsiaTheme="minorHAnsi" w:cs="Leelawadee"/>
      <w:color w:val="262626" w:themeColor="text1" w:themeTint="D9"/>
    </w:rPr>
  </w:style>
  <w:style w:type="paragraph" w:customStyle="1" w:styleId="0CB357976BFC4A96A0B4422CB72DBC1F9">
    <w:name w:val="0CB357976BFC4A96A0B4422CB72DBC1F9"/>
    <w:rsid w:val="00D8028A"/>
    <w:pPr>
      <w:spacing w:before="200"/>
      <w:ind w:left="142" w:right="142"/>
    </w:pPr>
    <w:rPr>
      <w:rFonts w:eastAsiaTheme="minorHAnsi" w:cs="Leelawadee"/>
      <w:color w:val="262626" w:themeColor="text1" w:themeTint="D9"/>
    </w:rPr>
  </w:style>
  <w:style w:type="paragraph" w:customStyle="1" w:styleId="0A955CA9656D4BF0BA45205304C9B8ED9">
    <w:name w:val="0A955CA9656D4BF0BA45205304C9B8ED9"/>
    <w:rsid w:val="00D8028A"/>
    <w:pPr>
      <w:keepNext/>
      <w:keepLines/>
      <w:spacing w:before="240" w:after="100"/>
      <w:ind w:left="142" w:right="142"/>
      <w:outlineLvl w:val="1"/>
    </w:pPr>
    <w:rPr>
      <w:rFonts w:asciiTheme="majorHAnsi" w:eastAsiaTheme="majorEastAsia" w:hAnsiTheme="majorHAnsi" w:cs="Leelawadee"/>
      <w:b/>
      <w:bCs/>
      <w:color w:val="0D0D0D" w:themeColor="text1" w:themeTint="F2"/>
    </w:rPr>
  </w:style>
  <w:style w:type="paragraph" w:customStyle="1" w:styleId="43B3D35AFD9F4609BB83B5C1E4C89C0F9">
    <w:name w:val="43B3D35AFD9F4609BB83B5C1E4C89C0F9"/>
    <w:rsid w:val="00D8028A"/>
    <w:pPr>
      <w:spacing w:before="200"/>
      <w:ind w:left="142" w:right="142"/>
    </w:pPr>
    <w:rPr>
      <w:rFonts w:eastAsiaTheme="minorHAnsi" w:cs="Leelawadee"/>
      <w:color w:val="262626" w:themeColor="text1" w:themeTint="D9"/>
    </w:rPr>
  </w:style>
  <w:style w:type="paragraph" w:customStyle="1" w:styleId="228376A27A9B4FFD98FBC2A106D4BE6E9">
    <w:name w:val="228376A27A9B4FFD98FBC2A106D4BE6E9"/>
    <w:rsid w:val="00D8028A"/>
    <w:pPr>
      <w:spacing w:before="200"/>
      <w:ind w:left="142" w:right="142"/>
    </w:pPr>
    <w:rPr>
      <w:rFonts w:eastAsiaTheme="minorHAnsi" w:cs="Leelawadee"/>
      <w:color w:val="262626" w:themeColor="text1" w:themeTint="D9"/>
    </w:rPr>
  </w:style>
  <w:style w:type="paragraph" w:customStyle="1" w:styleId="07ED72A7BE4A40B1A8D53B361574A324">
    <w:name w:val="07ED72A7BE4A40B1A8D53B361574A324"/>
    <w:rsid w:val="00D8028A"/>
    <w:pPr>
      <w:keepNext/>
      <w:keepLines/>
      <w:spacing w:before="240" w:after="100"/>
      <w:ind w:left="142" w:right="142"/>
      <w:outlineLvl w:val="1"/>
    </w:pPr>
    <w:rPr>
      <w:rFonts w:asciiTheme="majorHAnsi" w:eastAsiaTheme="majorEastAsia" w:hAnsiTheme="majorHAnsi" w:cs="Leelawadee"/>
      <w:b/>
      <w:bCs/>
      <w:color w:val="0D0D0D" w:themeColor="text1" w:themeTint="F2"/>
    </w:rPr>
  </w:style>
  <w:style w:type="paragraph" w:customStyle="1" w:styleId="E660E90C9EC14FBDADCE164B7A7CB00E">
    <w:name w:val="E660E90C9EC14FBDADCE164B7A7CB00E"/>
    <w:rsid w:val="00D8028A"/>
    <w:pPr>
      <w:spacing w:before="200"/>
      <w:ind w:left="142" w:right="142"/>
    </w:pPr>
    <w:rPr>
      <w:rFonts w:eastAsiaTheme="minorHAnsi" w:cs="Leelawadee"/>
      <w:color w:val="262626" w:themeColor="text1" w:themeTint="D9"/>
    </w:rPr>
  </w:style>
  <w:style w:type="paragraph" w:customStyle="1" w:styleId="58FF280330CC4881BA826DB4D737E1A6">
    <w:name w:val="58FF280330CC4881BA826DB4D737E1A6"/>
    <w:rsid w:val="00D8028A"/>
    <w:pPr>
      <w:keepNext/>
      <w:keepLines/>
      <w:spacing w:before="240" w:after="100"/>
      <w:ind w:left="142" w:right="142"/>
      <w:outlineLvl w:val="1"/>
    </w:pPr>
    <w:rPr>
      <w:rFonts w:asciiTheme="majorHAnsi" w:eastAsiaTheme="majorEastAsia" w:hAnsiTheme="majorHAnsi" w:cs="Leelawadee"/>
      <w:b/>
      <w:bCs/>
      <w:color w:val="0D0D0D" w:themeColor="text1" w:themeTint="F2"/>
    </w:rPr>
  </w:style>
  <w:style w:type="paragraph" w:customStyle="1" w:styleId="1B07839313ED4D09A147D1A7A4D5C625">
    <w:name w:val="1B07839313ED4D09A147D1A7A4D5C625"/>
    <w:rsid w:val="00D8028A"/>
    <w:pPr>
      <w:spacing w:before="200"/>
      <w:ind w:left="142" w:right="142"/>
    </w:pPr>
    <w:rPr>
      <w:rFonts w:eastAsiaTheme="minorHAnsi" w:cs="Leelawadee"/>
      <w:color w:val="262626" w:themeColor="text1" w:themeTint="D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c0164e30-f6e2-4fcb-a5e1-373c3bc191c6">english</DirectSourceMarket>
    <ApprovalStatus xmlns="c0164e30-f6e2-4fcb-a5e1-373c3bc191c6">InProgress</ApprovalStatus>
    <MarketSpecific xmlns="c0164e30-f6e2-4fcb-a5e1-373c3bc191c6">false</MarketSpecific>
    <LocComments xmlns="c0164e30-f6e2-4fcb-a5e1-373c3bc191c6" xsi:nil="true"/>
    <ThumbnailAssetId xmlns="c0164e30-f6e2-4fcb-a5e1-373c3bc191c6" xsi:nil="true"/>
    <PrimaryImageGen xmlns="c0164e30-f6e2-4fcb-a5e1-373c3bc191c6">true</PrimaryImageGen>
    <LegacyData xmlns="c0164e30-f6e2-4fcb-a5e1-373c3bc191c6" xsi:nil="true"/>
    <LocRecommendedHandoff xmlns="c0164e30-f6e2-4fcb-a5e1-373c3bc191c6" xsi:nil="true"/>
    <BusinessGroup xmlns="c0164e30-f6e2-4fcb-a5e1-373c3bc191c6" xsi:nil="true"/>
    <BlockPublish xmlns="c0164e30-f6e2-4fcb-a5e1-373c3bc191c6">false</BlockPublish>
    <TPFriendlyName xmlns="c0164e30-f6e2-4fcb-a5e1-373c3bc191c6" xsi:nil="true"/>
    <NumericId xmlns="c0164e30-f6e2-4fcb-a5e1-373c3bc191c6" xsi:nil="true"/>
    <APEditor xmlns="c0164e30-f6e2-4fcb-a5e1-373c3bc191c6">
      <UserInfo>
        <DisplayName/>
        <AccountId xsi:nil="true"/>
        <AccountType/>
      </UserInfo>
    </APEditor>
    <SourceTitle xmlns="c0164e30-f6e2-4fcb-a5e1-373c3bc191c6" xsi:nil="true"/>
    <OpenTemplate xmlns="c0164e30-f6e2-4fcb-a5e1-373c3bc191c6">true</OpenTemplate>
    <UALocComments xmlns="c0164e30-f6e2-4fcb-a5e1-373c3bc191c6" xsi:nil="true"/>
    <ParentAssetId xmlns="c0164e30-f6e2-4fcb-a5e1-373c3bc191c6" xsi:nil="true"/>
    <IntlLangReviewDate xmlns="c0164e30-f6e2-4fcb-a5e1-373c3bc191c6" xsi:nil="true"/>
    <FeatureTagsTaxHTField0 xmlns="c0164e30-f6e2-4fcb-a5e1-373c3bc191c6">
      <Terms xmlns="http://schemas.microsoft.com/office/infopath/2007/PartnerControls"/>
    </FeatureTagsTaxHTField0>
    <PublishStatusLookup xmlns="c0164e30-f6e2-4fcb-a5e1-373c3bc191c6">
      <Value>239740</Value>
    </PublishStatusLookup>
    <Providers xmlns="c0164e30-f6e2-4fcb-a5e1-373c3bc191c6" xsi:nil="true"/>
    <MachineTranslated xmlns="c0164e30-f6e2-4fcb-a5e1-373c3bc191c6">false</MachineTranslated>
    <OriginalSourceMarket xmlns="c0164e30-f6e2-4fcb-a5e1-373c3bc191c6">english</OriginalSourceMarket>
    <APDescription xmlns="c0164e30-f6e2-4fcb-a5e1-373c3bc191c6">จดหมายข่าวนี้ถูกออกแบบมาสำหรับการใช้งานในโรงเรียนประถมศึกษาหรือกลุ่มครูผู้ปกครอง โดยมีข้อความแนะนำวิธีใช้ที่อ่านง่ายสำหรับการปรับแต่งให้เข้ากับสีของโรงเรียนและเพิ่มรูปถ่ายของคุณ 
</APDescription>
    <ClipArtFilename xmlns="c0164e30-f6e2-4fcb-a5e1-373c3bc191c6" xsi:nil="true"/>
    <ContentItem xmlns="c0164e30-f6e2-4fcb-a5e1-373c3bc191c6" xsi:nil="true"/>
    <TPInstallLocation xmlns="c0164e30-f6e2-4fcb-a5e1-373c3bc191c6" xsi:nil="true"/>
    <PublishTargets xmlns="c0164e30-f6e2-4fcb-a5e1-373c3bc191c6">OfficeOnlineVNext</PublishTargets>
    <TimesCloned xmlns="c0164e30-f6e2-4fcb-a5e1-373c3bc191c6" xsi:nil="true"/>
    <AssetStart xmlns="c0164e30-f6e2-4fcb-a5e1-373c3bc191c6">2011-12-20T00:56:00+00:00</AssetStart>
    <Provider xmlns="c0164e30-f6e2-4fcb-a5e1-373c3bc191c6" xsi:nil="true"/>
    <AcquiredFrom xmlns="c0164e30-f6e2-4fcb-a5e1-373c3bc191c6">Internal MS</AcquiredFrom>
    <FriendlyTitle xmlns="c0164e30-f6e2-4fcb-a5e1-373c3bc191c6" xsi:nil="true"/>
    <LastHandOff xmlns="c0164e30-f6e2-4fcb-a5e1-373c3bc191c6" xsi:nil="true"/>
    <TPClientViewer xmlns="c0164e30-f6e2-4fcb-a5e1-373c3bc191c6" xsi:nil="true"/>
    <UACurrentWords xmlns="c0164e30-f6e2-4fcb-a5e1-373c3bc191c6" xsi:nil="true"/>
    <ArtSampleDocs xmlns="c0164e30-f6e2-4fcb-a5e1-373c3bc191c6" xsi:nil="true"/>
    <UALocRecommendation xmlns="c0164e30-f6e2-4fcb-a5e1-373c3bc191c6">Localize</UALocRecommendation>
    <Manager xmlns="c0164e30-f6e2-4fcb-a5e1-373c3bc191c6" xsi:nil="true"/>
    <ShowIn xmlns="c0164e30-f6e2-4fcb-a5e1-373c3bc191c6">Show everywhere</ShowIn>
    <UANotes xmlns="c0164e30-f6e2-4fcb-a5e1-373c3bc191c6" xsi:nil="true"/>
    <TemplateStatus xmlns="c0164e30-f6e2-4fcb-a5e1-373c3bc191c6">Complete</TemplateStatus>
    <InternalTagsTaxHTField0 xmlns="c0164e30-f6e2-4fcb-a5e1-373c3bc191c6">
      <Terms xmlns="http://schemas.microsoft.com/office/infopath/2007/PartnerControls"/>
    </InternalTagsTaxHTField0>
    <CSXHash xmlns="c0164e30-f6e2-4fcb-a5e1-373c3bc191c6" xsi:nil="true"/>
    <Downloads xmlns="c0164e30-f6e2-4fcb-a5e1-373c3bc191c6">0</Downloads>
    <VoteCount xmlns="c0164e30-f6e2-4fcb-a5e1-373c3bc191c6" xsi:nil="true"/>
    <OOCacheId xmlns="c0164e30-f6e2-4fcb-a5e1-373c3bc191c6" xsi:nil="true"/>
    <IsDeleted xmlns="c0164e30-f6e2-4fcb-a5e1-373c3bc191c6">false</IsDeleted>
    <AssetExpire xmlns="c0164e30-f6e2-4fcb-a5e1-373c3bc191c6">2035-01-01T08:00:00+00:00</AssetExpire>
    <DSATActionTaken xmlns="c0164e30-f6e2-4fcb-a5e1-373c3bc191c6" xsi:nil="true"/>
    <CSXSubmissionMarket xmlns="c0164e30-f6e2-4fcb-a5e1-373c3bc191c6" xsi:nil="true"/>
    <TPExecutable xmlns="c0164e30-f6e2-4fcb-a5e1-373c3bc191c6" xsi:nil="true"/>
    <SubmitterId xmlns="c0164e30-f6e2-4fcb-a5e1-373c3bc191c6" xsi:nil="true"/>
    <EditorialTags xmlns="c0164e30-f6e2-4fcb-a5e1-373c3bc191c6" xsi:nil="true"/>
    <ApprovalLog xmlns="c0164e30-f6e2-4fcb-a5e1-373c3bc191c6" xsi:nil="true"/>
    <AssetType xmlns="c0164e30-f6e2-4fcb-a5e1-373c3bc191c6">TP</AssetType>
    <BugNumber xmlns="c0164e30-f6e2-4fcb-a5e1-373c3bc191c6" xsi:nil="true"/>
    <CSXSubmissionDate xmlns="c0164e30-f6e2-4fcb-a5e1-373c3bc191c6" xsi:nil="true"/>
    <CSXUpdate xmlns="c0164e30-f6e2-4fcb-a5e1-373c3bc191c6">false</CSXUpdate>
    <Milestone xmlns="c0164e30-f6e2-4fcb-a5e1-373c3bc191c6" xsi:nil="true"/>
    <RecommendationsModifier xmlns="c0164e30-f6e2-4fcb-a5e1-373c3bc191c6">1000</RecommendationsModifier>
    <OriginAsset xmlns="c0164e30-f6e2-4fcb-a5e1-373c3bc191c6" xsi:nil="true"/>
    <TPComponent xmlns="c0164e30-f6e2-4fcb-a5e1-373c3bc191c6" xsi:nil="true"/>
    <AssetId xmlns="c0164e30-f6e2-4fcb-a5e1-373c3bc191c6">TP102805108</AssetId>
    <IntlLocPriority xmlns="c0164e30-f6e2-4fcb-a5e1-373c3bc191c6" xsi:nil="true"/>
    <PolicheckWords xmlns="c0164e30-f6e2-4fcb-a5e1-373c3bc191c6" xsi:nil="true"/>
    <TPLaunchHelpLink xmlns="c0164e30-f6e2-4fcb-a5e1-373c3bc191c6" xsi:nil="true"/>
    <TPApplication xmlns="c0164e30-f6e2-4fcb-a5e1-373c3bc191c6" xsi:nil="true"/>
    <CrawlForDependencies xmlns="c0164e30-f6e2-4fcb-a5e1-373c3bc191c6">false</CrawlForDependencies>
    <HandoffToMSDN xmlns="c0164e30-f6e2-4fcb-a5e1-373c3bc191c6" xsi:nil="true"/>
    <PlannedPubDate xmlns="c0164e30-f6e2-4fcb-a5e1-373c3bc191c6" xsi:nil="true"/>
    <IntlLangReviewer xmlns="c0164e30-f6e2-4fcb-a5e1-373c3bc191c6" xsi:nil="true"/>
    <TrustLevel xmlns="c0164e30-f6e2-4fcb-a5e1-373c3bc191c6">1 Microsoft Managed Content</TrustLevel>
    <LocLastLocAttemptVersionLookup xmlns="c0164e30-f6e2-4fcb-a5e1-373c3bc191c6">725732</LocLastLocAttemptVersionLookup>
    <IsSearchable xmlns="c0164e30-f6e2-4fcb-a5e1-373c3bc191c6">true</IsSearchable>
    <TemplateTemplateType xmlns="c0164e30-f6e2-4fcb-a5e1-373c3bc191c6">Word Document Template</TemplateTemplateType>
    <CampaignTagsTaxHTField0 xmlns="c0164e30-f6e2-4fcb-a5e1-373c3bc191c6">
      <Terms xmlns="http://schemas.microsoft.com/office/infopath/2007/PartnerControls"/>
    </CampaignTagsTaxHTField0>
    <TPNamespace xmlns="c0164e30-f6e2-4fcb-a5e1-373c3bc191c6" xsi:nil="true"/>
    <TaxCatchAll xmlns="c0164e30-f6e2-4fcb-a5e1-373c3bc191c6"/>
    <Markets xmlns="c0164e30-f6e2-4fcb-a5e1-373c3bc191c6"/>
    <UAProjectedTotalWords xmlns="c0164e30-f6e2-4fcb-a5e1-373c3bc191c6" xsi:nil="true"/>
    <IntlLangReview xmlns="c0164e30-f6e2-4fcb-a5e1-373c3bc191c6">false</IntlLangReview>
    <OutputCachingOn xmlns="c0164e30-f6e2-4fcb-a5e1-373c3bc191c6">false</OutputCachingOn>
    <APAuthor xmlns="c0164e30-f6e2-4fcb-a5e1-373c3bc191c6">
      <UserInfo>
        <DisplayName>REDMOND\v-anij</DisplayName>
        <AccountId>2469</AccountId>
        <AccountType/>
      </UserInfo>
    </APAuthor>
    <LocManualTestRequired xmlns="c0164e30-f6e2-4fcb-a5e1-373c3bc191c6">false</LocManualTestRequired>
    <TPCommandLine xmlns="c0164e30-f6e2-4fcb-a5e1-373c3bc191c6" xsi:nil="true"/>
    <TPAppVersion xmlns="c0164e30-f6e2-4fcb-a5e1-373c3bc191c6" xsi:nil="true"/>
    <EditorialStatus xmlns="c0164e30-f6e2-4fcb-a5e1-373c3bc191c6">Complete</EditorialStatus>
    <LastModifiedDateTime xmlns="c0164e30-f6e2-4fcb-a5e1-373c3bc191c6" xsi:nil="true"/>
    <ScenarioTagsTaxHTField0 xmlns="c0164e30-f6e2-4fcb-a5e1-373c3bc191c6">
      <Terms xmlns="http://schemas.microsoft.com/office/infopath/2007/PartnerControls"/>
    </ScenarioTagsTaxHTField0>
    <OriginalRelease xmlns="c0164e30-f6e2-4fcb-a5e1-373c3bc191c6">14</OriginalRelease>
    <TPLaunchHelpLinkType xmlns="c0164e30-f6e2-4fcb-a5e1-373c3bc191c6">Template</TPLaunchHelpLinkType>
    <LocalizationTagsTaxHTField0 xmlns="c0164e30-f6e2-4fcb-a5e1-373c3bc191c6">
      <Terms xmlns="http://schemas.microsoft.com/office/infopath/2007/PartnerControls"/>
    </LocalizationTagsTaxHTField0>
    <LocMarketGroupTiers2 xmlns="c0164e30-f6e2-4fcb-a5e1-373c3bc191c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0CEEBE0F37842489D6D993FE8FD8A0604009474E9FCFE7DB94596F9220168507702" ma:contentTypeVersion="56" ma:contentTypeDescription="Create a new document." ma:contentTypeScope="" ma:versionID="0c5f6e950f74e8da822328d5552083a0">
  <xsd:schema xmlns:xsd="http://www.w3.org/2001/XMLSchema" xmlns:xs="http://www.w3.org/2001/XMLSchema" xmlns:p="http://schemas.microsoft.com/office/2006/metadata/properties" xmlns:ns2="c0164e30-f6e2-4fcb-a5e1-373c3bc191c6" targetNamespace="http://schemas.microsoft.com/office/2006/metadata/properties" ma:root="true" ma:fieldsID="f53ec9386c10af17528d9cdb678f9f90" ns2:_="">
    <xsd:import namespace="c0164e30-f6e2-4fcb-a5e1-373c3bc191c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64e30-f6e2-4fcb-a5e1-373c3bc191c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bb7ccf3-6c22-489f-873a-b77aa244ba6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5283750-1901-4DB4-A125-8ACBF66C0279}" ma:internalName="CSXSubmissionMarket" ma:readOnly="false" ma:showField="MarketName" ma:web="c0164e30-f6e2-4fcb-a5e1-373c3bc191c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5ebe6e9-1361-43dd-b4ff-d2862b9e8983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F856932-3D43-4527-996A-E8B3B7B1C37C}" ma:internalName="InProjectListLookup" ma:readOnly="true" ma:showField="InProjectLis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8a85794d-7d47-4106-8b88-9e96b447aed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F856932-3D43-4527-996A-E8B3B7B1C37C}" ma:internalName="LastCompleteVersionLookup" ma:readOnly="true" ma:showField="LastComplete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F856932-3D43-4527-996A-E8B3B7B1C37C}" ma:internalName="LastPreviewErrorLookup" ma:readOnly="true" ma:showField="LastPreviewError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F856932-3D43-4527-996A-E8B3B7B1C37C}" ma:internalName="LastPreviewResultLookup" ma:readOnly="true" ma:showField="LastPreviewResul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F856932-3D43-4527-996A-E8B3B7B1C37C}" ma:internalName="LastPreviewAttemptDateLookup" ma:readOnly="true" ma:showField="LastPreviewAttemptDat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F856932-3D43-4527-996A-E8B3B7B1C37C}" ma:internalName="LastPreviewedByLookup" ma:readOnly="true" ma:showField="LastPreviewedBy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F856932-3D43-4527-996A-E8B3B7B1C37C}" ma:internalName="LastPreviewTimeLookup" ma:readOnly="true" ma:showField="LastPreviewTi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F856932-3D43-4527-996A-E8B3B7B1C37C}" ma:internalName="LastPreviewVersionLookup" ma:readOnly="true" ma:showField="LastPreview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F856932-3D43-4527-996A-E8B3B7B1C37C}" ma:internalName="LastPublishErrorLookup" ma:readOnly="true" ma:showField="LastPublishError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F856932-3D43-4527-996A-E8B3B7B1C37C}" ma:internalName="LastPublishResultLookup" ma:readOnly="true" ma:showField="LastPublishResul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F856932-3D43-4527-996A-E8B3B7B1C37C}" ma:internalName="LastPublishAttemptDateLookup" ma:readOnly="true" ma:showField="LastPublishAttemptDat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F856932-3D43-4527-996A-E8B3B7B1C37C}" ma:internalName="LastPublishedByLookup" ma:readOnly="true" ma:showField="LastPublishedBy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F856932-3D43-4527-996A-E8B3B7B1C37C}" ma:internalName="LastPublishTimeLookup" ma:readOnly="true" ma:showField="LastPublishTi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F856932-3D43-4527-996A-E8B3B7B1C37C}" ma:internalName="LastPublishVersionLookup" ma:readOnly="true" ma:showField="LastPublish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EFD8EBB-05C5-42ED-949E-5798BCB984B6}" ma:internalName="LocLastLocAttemptVersionLookup" ma:readOnly="false" ma:showField="LastLocAttemptVersion" ma:web="c0164e30-f6e2-4fcb-a5e1-373c3bc191c6">
      <xsd:simpleType>
        <xsd:restriction base="dms:Lookup"/>
      </xsd:simpleType>
    </xsd:element>
    <xsd:element name="LocLastLocAttemptVersionTypeLookup" ma:index="71" nillable="true" ma:displayName="Loc Last Loc Attempt Version Type" ma:default="" ma:list="{8EFD8EBB-05C5-42ED-949E-5798BCB984B6}" ma:internalName="LocLastLocAttemptVersionTypeLookup" ma:readOnly="true" ma:showField="LastLocAttemptVersionType" ma:web="c0164e30-f6e2-4fcb-a5e1-373c3bc191c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EFD8EBB-05C5-42ED-949E-5798BCB984B6}" ma:internalName="LocNewPublishedVersionLookup" ma:readOnly="true" ma:showField="NewPublishedVersion" ma:web="c0164e30-f6e2-4fcb-a5e1-373c3bc191c6">
      <xsd:simpleType>
        <xsd:restriction base="dms:Lookup"/>
      </xsd:simpleType>
    </xsd:element>
    <xsd:element name="LocOverallHandbackStatusLookup" ma:index="75" nillable="true" ma:displayName="Loc Overall Handback Status" ma:default="" ma:list="{8EFD8EBB-05C5-42ED-949E-5798BCB984B6}" ma:internalName="LocOverallHandbackStatusLookup" ma:readOnly="true" ma:showField="OverallHandbackStatus" ma:web="c0164e30-f6e2-4fcb-a5e1-373c3bc191c6">
      <xsd:simpleType>
        <xsd:restriction base="dms:Lookup"/>
      </xsd:simpleType>
    </xsd:element>
    <xsd:element name="LocOverallLocStatusLookup" ma:index="76" nillable="true" ma:displayName="Loc Overall Localize Status" ma:default="" ma:list="{8EFD8EBB-05C5-42ED-949E-5798BCB984B6}" ma:internalName="LocOverallLocStatusLookup" ma:readOnly="true" ma:showField="OverallLocStatus" ma:web="c0164e30-f6e2-4fcb-a5e1-373c3bc191c6">
      <xsd:simpleType>
        <xsd:restriction base="dms:Lookup"/>
      </xsd:simpleType>
    </xsd:element>
    <xsd:element name="LocOverallPreviewStatusLookup" ma:index="77" nillable="true" ma:displayName="Loc Overall Preview Status" ma:default="" ma:list="{8EFD8EBB-05C5-42ED-949E-5798BCB984B6}" ma:internalName="LocOverallPreviewStatusLookup" ma:readOnly="true" ma:showField="OverallPreviewStatus" ma:web="c0164e30-f6e2-4fcb-a5e1-373c3bc191c6">
      <xsd:simpleType>
        <xsd:restriction base="dms:Lookup"/>
      </xsd:simpleType>
    </xsd:element>
    <xsd:element name="LocOverallPublishStatusLookup" ma:index="78" nillable="true" ma:displayName="Loc Overall Publish Status" ma:default="" ma:list="{8EFD8EBB-05C5-42ED-949E-5798BCB984B6}" ma:internalName="LocOverallPublishStatusLookup" ma:readOnly="true" ma:showField="OverallPublishStatus" ma:web="c0164e30-f6e2-4fcb-a5e1-373c3bc191c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EFD8EBB-05C5-42ED-949E-5798BCB984B6}" ma:internalName="LocProcessedForHandoffsLookup" ma:readOnly="true" ma:showField="ProcessedForHandoffs" ma:web="c0164e30-f6e2-4fcb-a5e1-373c3bc191c6">
      <xsd:simpleType>
        <xsd:restriction base="dms:Lookup"/>
      </xsd:simpleType>
    </xsd:element>
    <xsd:element name="LocProcessedForMarketsLookup" ma:index="81" nillable="true" ma:displayName="Loc Processed For Markets" ma:default="" ma:list="{8EFD8EBB-05C5-42ED-949E-5798BCB984B6}" ma:internalName="LocProcessedForMarketsLookup" ma:readOnly="true" ma:showField="ProcessedForMarkets" ma:web="c0164e30-f6e2-4fcb-a5e1-373c3bc191c6">
      <xsd:simpleType>
        <xsd:restriction base="dms:Lookup"/>
      </xsd:simpleType>
    </xsd:element>
    <xsd:element name="LocPublishedDependentAssetsLookup" ma:index="82" nillable="true" ma:displayName="Loc Published Dependent Assets" ma:default="" ma:list="{8EFD8EBB-05C5-42ED-949E-5798BCB984B6}" ma:internalName="LocPublishedDependentAssetsLookup" ma:readOnly="true" ma:showField="PublishedDependentAssets" ma:web="c0164e30-f6e2-4fcb-a5e1-373c3bc191c6">
      <xsd:simpleType>
        <xsd:restriction base="dms:Lookup"/>
      </xsd:simpleType>
    </xsd:element>
    <xsd:element name="LocPublishedLinkedAssetsLookup" ma:index="83" nillable="true" ma:displayName="Loc Published Linked Assets" ma:default="" ma:list="{8EFD8EBB-05C5-42ED-949E-5798BCB984B6}" ma:internalName="LocPublishedLinkedAssetsLookup" ma:readOnly="true" ma:showField="PublishedLinkedAssets" ma:web="c0164e30-f6e2-4fcb-a5e1-373c3bc191c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fd2b6ab4-0093-4a89-9931-766d682ba0a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5283750-1901-4DB4-A125-8ACBF66C0279}" ma:internalName="Markets" ma:readOnly="false" ma:showField="MarketNa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F856932-3D43-4527-996A-E8B3B7B1C37C}" ma:internalName="NumOfRatingsLookup" ma:readOnly="true" ma:showField="NumOfRatings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F856932-3D43-4527-996A-E8B3B7B1C37C}" ma:internalName="PublishStatusLookup" ma:readOnly="false" ma:showField="PublishStatus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f84cfbcb-8143-476f-b5d8-022224182b9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60dc607-bbf8-476f-b86a-c9f21b85bb3e}" ma:internalName="TaxCatchAll" ma:showField="CatchAllData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60dc607-bbf8-476f-b86a-c9f21b85bb3e}" ma:internalName="TaxCatchAllLabel" ma:readOnly="true" ma:showField="CatchAllDataLabel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B7343B-B87F-4C41-B5F9-86CB5A5A4DD3}"/>
</file>

<file path=customXml/itemProps2.xml><?xml version="1.0" encoding="utf-8"?>
<ds:datastoreItem xmlns:ds="http://schemas.openxmlformats.org/officeDocument/2006/customXml" ds:itemID="{5DE09FDB-B3A0-4CCE-980F-7B5DFA3F8B44}"/>
</file>

<file path=customXml/itemProps3.xml><?xml version="1.0" encoding="utf-8"?>
<ds:datastoreItem xmlns:ds="http://schemas.openxmlformats.org/officeDocument/2006/customXml" ds:itemID="{3BF4C063-406C-4BE2-A6CF-BFDA9838C845}"/>
</file>

<file path=customXml/itemProps4.xml><?xml version="1.0" encoding="utf-8"?>
<ds:datastoreItem xmlns:ds="http://schemas.openxmlformats.org/officeDocument/2006/customXml" ds:itemID="{68289C17-6574-4DDA-80F0-AF49CAE40E5D}"/>
</file>

<file path=docProps/app.xml><?xml version="1.0" encoding="utf-8"?>
<Properties xmlns="http://schemas.openxmlformats.org/officeDocument/2006/extended-properties" xmlns:vt="http://schemas.openxmlformats.org/officeDocument/2006/docPropsVTypes">
  <Template>Elementary Newsletter_TP102805108</Template>
  <TotalTime>156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/>
      <vt:lpstr/>
      <vt:lpstr>    &lt;ทำในแบบของคุณ</vt:lpstr>
      <vt:lpstr>    โชว์สไตล์ของคุณ</vt:lpstr>
      <vt:lpstr>ข่าวสำคัญเพิ่มเติม/</vt:lpstr>
      <vt:lpstr>    &lt;วาดรูป</vt:lpstr>
      <vt:lpstr>    ตารางไม่ได้มีไว้สำหรับตัวเลขเท่านั้น</vt:lpstr>
      <vt:lpstr>    แถบด้านข้างด่วน…</vt:lpstr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Therdkiat Srita</cp:lastModifiedBy>
  <cp:revision>137</cp:revision>
  <dcterms:created xsi:type="dcterms:W3CDTF">2011-12-17T00:00:00Z</dcterms:created>
  <dcterms:modified xsi:type="dcterms:W3CDTF">2012-11-13T09:19:00Z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0x010100D0CEEBE0F37842489D6D993FE8FD8A0604009474E9FCFE7DB94596F9220168507702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