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Pisava kartice"/>
      </w:tblPr>
      <w:tblGrid>
        <w:gridCol w:w="8312"/>
      </w:tblGrid>
      <w:tr w:rsidR="00293CD1" w14:paraId="585EBDF4" w14:textId="77777777" w:rsidTr="009645EC">
        <w:trPr>
          <w:trHeight w:hRule="exact" w:val="6350"/>
          <w:tblHeader/>
        </w:trPr>
        <w:sdt>
          <w:sdtPr>
            <w:alias w:val="Vnesite naslov:"/>
            <w:tag w:val="Vnesite naslov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7188CA4D" w:rsidR="00293CD1" w:rsidRDefault="00150CCE" w:rsidP="00A8446B">
                <w:pPr>
                  <w:pStyle w:val="Naslov"/>
                </w:pPr>
                <w:r>
                  <w:rPr>
                    <w:lang w:bidi="sl-SI"/>
                  </w:rPr>
                  <w:t>Zgodila se bo rojstno-dnevna zabava!</w:t>
                </w:r>
              </w:p>
            </w:tc>
          </w:sdtContent>
        </w:sdt>
      </w:tr>
      <w:tr w:rsidR="00293CD1" w14:paraId="2D1B34EB" w14:textId="77777777" w:rsidTr="009645EC">
        <w:trPr>
          <w:trHeight w:hRule="exact" w:val="6406"/>
        </w:trPr>
        <w:tc>
          <w:tcPr>
            <w:tcW w:w="8640" w:type="dxa"/>
            <w:vAlign w:val="bottom"/>
          </w:tcPr>
          <w:p w14:paraId="45AA30B4" w14:textId="7609AC25" w:rsidR="00293CD1" w:rsidRDefault="00E34627">
            <w:pPr>
              <w:pStyle w:val="Naslov"/>
            </w:pPr>
            <w:sdt>
              <w:sdtPr>
                <w:alias w:val="Vnesite naslov:"/>
                <w:tag w:val="Vnesite naslov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bookmarkStart w:id="0" w:name="_GoBack"/>
                <w:r w:rsidR="00150CCE">
                  <w:rPr>
                    <w:lang w:bidi="sl-SI"/>
                  </w:rPr>
                  <w:t>Zgodila se bo rojstno-dnevna zabava!</w:t>
                </w:r>
                <w:bookmarkEnd w:id="0"/>
              </w:sdtContent>
            </w:sdt>
          </w:p>
        </w:tc>
      </w:tr>
    </w:tbl>
    <w:tbl>
      <w:tblPr>
        <w:tblStyle w:val="Tabelasvetlamrea1poudarek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isava kartice"/>
      </w:tblPr>
      <w:tblGrid>
        <w:gridCol w:w="4644"/>
        <w:gridCol w:w="3668"/>
      </w:tblGrid>
      <w:tr w:rsidR="009D186F" w:rsidRPr="001A0A33" w14:paraId="165B76DE" w14:textId="77777777" w:rsidTr="009645EC">
        <w:trPr>
          <w:trHeight w:hRule="exact" w:val="6066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Vnesite svoje ime in priimek:"/>
              <w:tag w:val="Vnesite svoje ime in priimek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1A645F01" w:rsidR="009D186F" w:rsidRPr="001A0A33" w:rsidRDefault="00150CCE" w:rsidP="001A0A33">
                <w:pPr>
                  <w:pStyle w:val="Podatkizastik"/>
                  <w:spacing w:line="288" w:lineRule="auto"/>
                </w:pPr>
                <w:r w:rsidRPr="003335F9">
                  <w:rPr>
                    <w:lang w:bidi="sl-SI"/>
                  </w:rPr>
                  <w:t>Vaša ime in priimek</w:t>
                </w:r>
              </w:p>
            </w:sdtContent>
          </w:sdt>
          <w:sdt>
            <w:sdtPr>
              <w:alias w:val="Vnesite naslov, mesto, poštno številko:"/>
              <w:tag w:val="Vnesite naslov, mesto, poštno številko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Podatkizastik"/>
                  <w:spacing w:line="288" w:lineRule="auto"/>
                </w:pPr>
                <w:r w:rsidRPr="001A0A33">
                  <w:rPr>
                    <w:lang w:bidi="sl-SI"/>
                  </w:rPr>
                  <w:t>Naslov</w:t>
                </w:r>
                <w:r w:rsidRPr="001A0A33">
                  <w:rPr>
                    <w:lang w:bidi="sl-SI"/>
                  </w:rPr>
                  <w:br/>
                  <w:t>Poštna številka, mesto</w:t>
                </w:r>
              </w:p>
            </w:sdtContent>
          </w:sdt>
          <w:sdt>
            <w:sdtPr>
              <w:alias w:val="Glava kartice:"/>
              <w:tag w:val="Glava kartice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Glavakartice"/>
                </w:pPr>
                <w:r w:rsidRPr="001A0A33">
                  <w:rPr>
                    <w:lang w:bidi="sl-SI"/>
                  </w:rPr>
                  <w:t>Praznuj z menoj</w:t>
                </w:r>
              </w:p>
            </w:sdtContent>
          </w:sdt>
          <w:p w14:paraId="06823F64" w14:textId="77777777" w:rsidR="009D186F" w:rsidRPr="001A0A33" w:rsidRDefault="00E34627">
            <w:pPr>
              <w:pStyle w:val="Podnaslov"/>
            </w:pPr>
            <w:sdt>
              <w:sdtPr>
                <w:alias w:val="Vnesite podnaslov:"/>
                <w:tag w:val="Vnesite podnaslov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sl-SI"/>
                  </w:rPr>
                  <w:t>Emanuelin rojstni dan</w:t>
                </w:r>
              </w:sdtContent>
            </w:sdt>
          </w:p>
          <w:sdt>
            <w:sdtPr>
              <w:alias w:val="Vnesite datum:"/>
              <w:tag w:val="Vnesite datum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3D4E3548" w:rsidR="009D186F" w:rsidRPr="001A0A33" w:rsidRDefault="00150CCE" w:rsidP="001A0A33">
                <w:pPr>
                  <w:pStyle w:val="Datum"/>
                  <w:spacing w:line="288" w:lineRule="auto"/>
                </w:pPr>
                <w:r w:rsidRPr="003335F9">
                  <w:rPr>
                    <w:lang w:bidi="sl-SI"/>
                  </w:rPr>
                  <w:t>Datum</w:t>
                </w:r>
              </w:p>
            </w:sdtContent>
          </w:sdt>
          <w:sdt>
            <w:sdtPr>
              <w:alias w:val="Vnesite ime in mesto dogodka:"/>
              <w:tag w:val="Vnesite ime in mesto dogodka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bidi="sl-SI"/>
                  </w:rPr>
                  <w:t>Ime dogodka:</w:t>
                </w:r>
                <w:r w:rsidRPr="001A0A33">
                  <w:rPr>
                    <w:lang w:bidi="sl-SI"/>
                  </w:rPr>
                  <w:br/>
                  <w:t>Lokacija</w:t>
                </w:r>
              </w:p>
            </w:sdtContent>
          </w:sdt>
          <w:p w14:paraId="06B9E1F0" w14:textId="77777777" w:rsidR="009D186F" w:rsidRPr="001A0A33" w:rsidRDefault="00E34627" w:rsidP="00000918">
            <w:pPr>
              <w:pStyle w:val="RSVP"/>
            </w:pPr>
            <w:sdt>
              <w:sdtPr>
                <w:alias w:val="Glava v RSVP:"/>
                <w:tag w:val="Glava v RSVP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sl-SI"/>
                  </w:rPr>
                  <w:t>RSVP</w:t>
                </w:r>
              </w:sdtContent>
            </w:sdt>
            <w:r w:rsidR="009D186F" w:rsidRPr="001A0A33">
              <w:rPr>
                <w:lang w:bidi="sl-SI"/>
              </w:rPr>
              <w:t xml:space="preserve">: </w:t>
            </w:r>
            <w:sdt>
              <w:sdtPr>
                <w:alias w:val="Vnesite telefonsko številko:"/>
                <w:tag w:val="Vnesite telefonsko številko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sl-SI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Vnesite ime prejemnika/-ce:"/>
              <w:tag w:val="Vnesite ime prejemnika/-ce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Prejemnik"/>
                  <w:spacing w:line="288" w:lineRule="auto"/>
                </w:pPr>
                <w:r w:rsidRPr="001A0A33">
                  <w:rPr>
                    <w:lang w:bidi="sl-SI"/>
                  </w:rPr>
                  <w:t>Ime prejemnika</w:t>
                </w:r>
              </w:p>
            </w:sdtContent>
          </w:sdt>
          <w:p w14:paraId="1624A1AF" w14:textId="77777777" w:rsidR="00493074" w:rsidRPr="001A0A33" w:rsidRDefault="00E34627" w:rsidP="001A0A33">
            <w:pPr>
              <w:pStyle w:val="Podatkizastik"/>
              <w:spacing w:line="288" w:lineRule="auto"/>
            </w:pPr>
            <w:sdt>
              <w:sdtPr>
                <w:alias w:val="Vnesite naslov, mesto, poštno številko:"/>
                <w:tag w:val="Vnesite naslov, mesto, poštno številko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sl-SI"/>
                  </w:rPr>
                  <w:t>Naslov</w:t>
                </w:r>
                <w:r w:rsidR="009D186F" w:rsidRPr="001A0A33">
                  <w:rPr>
                    <w:lang w:bidi="sl-SI"/>
                  </w:rPr>
                  <w:br/>
                  <w:t>Poštna številka, mesto</w:t>
                </w:r>
              </w:sdtContent>
            </w:sdt>
          </w:p>
        </w:tc>
      </w:tr>
      <w:tr w:rsidR="009D186F" w:rsidRPr="001A0A33" w14:paraId="3FD09538" w14:textId="77777777" w:rsidTr="009645EC">
        <w:trPr>
          <w:trHeight w:hRule="exact" w:val="6123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Vnesite svoje ime in priimek:"/>
              <w:tag w:val="Vnesite svoje ime in priimek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665DBF7D" w:rsidR="009D186F" w:rsidRPr="001A0A33" w:rsidRDefault="00150CCE" w:rsidP="001A0A33">
                <w:pPr>
                  <w:pStyle w:val="Podatkizastik"/>
                  <w:spacing w:line="288" w:lineRule="auto"/>
                </w:pPr>
                <w:r w:rsidRPr="003335F9">
                  <w:rPr>
                    <w:lang w:bidi="sl-SI"/>
                  </w:rPr>
                  <w:t>Vaša ime in priimek</w:t>
                </w:r>
              </w:p>
            </w:sdtContent>
          </w:sdt>
          <w:sdt>
            <w:sdtPr>
              <w:alias w:val="Vnesite naslov, mesto, poštno številko:"/>
              <w:tag w:val="Vnesite naslov, mesto, poštno številko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5AB5BC2C" w:rsidR="009D186F" w:rsidRPr="001A0A33" w:rsidRDefault="00150CCE" w:rsidP="001A0A33">
                <w:pPr>
                  <w:pStyle w:val="Podatkizastik"/>
                  <w:spacing w:line="288" w:lineRule="auto"/>
                </w:pPr>
                <w:r w:rsidRPr="001A0A33">
                  <w:rPr>
                    <w:lang w:bidi="sl-SI"/>
                  </w:rPr>
                  <w:t>Naslov</w:t>
                </w:r>
                <w:r w:rsidRPr="001A0A33">
                  <w:rPr>
                    <w:lang w:bidi="sl-SI"/>
                  </w:rPr>
                  <w:br/>
                  <w:t>Poštna številka, mesto</w:t>
                </w:r>
              </w:p>
            </w:sdtContent>
          </w:sdt>
          <w:sdt>
            <w:sdtPr>
              <w:alias w:val="Glava kartice:"/>
              <w:tag w:val="Glava kartice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7F7BB6EC" w:rsidR="009D186F" w:rsidRPr="001A0A33" w:rsidRDefault="00150CCE">
                <w:pPr>
                  <w:pStyle w:val="Glavakartice"/>
                </w:pPr>
                <w:r w:rsidRPr="001A0A33">
                  <w:rPr>
                    <w:lang w:bidi="sl-SI"/>
                  </w:rPr>
                  <w:t>Praznuj z menoj</w:t>
                </w:r>
              </w:p>
            </w:sdtContent>
          </w:sdt>
          <w:sdt>
            <w:sdtPr>
              <w:alias w:val="Vnesite podnaslov:"/>
              <w:tag w:val="Vnesite podnaslov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5DB21EBB" w:rsidR="009D186F" w:rsidRPr="001A0A33" w:rsidRDefault="00150CCE">
                <w:pPr>
                  <w:pStyle w:val="Podnaslov"/>
                </w:pPr>
                <w:r w:rsidRPr="001A0A33">
                  <w:rPr>
                    <w:lang w:bidi="sl-SI"/>
                  </w:rPr>
                  <w:t>Emanuelin rojstni dan</w:t>
                </w:r>
              </w:p>
            </w:sdtContent>
          </w:sdt>
          <w:sdt>
            <w:sdtPr>
              <w:alias w:val="Vnesite datum:"/>
              <w:tag w:val="Vnesite datum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7DCEB623" w:rsidR="009D186F" w:rsidRPr="001A0A33" w:rsidRDefault="00150CCE" w:rsidP="001A0A33">
                <w:pPr>
                  <w:pStyle w:val="Datum"/>
                  <w:spacing w:line="288" w:lineRule="auto"/>
                </w:pPr>
                <w:r w:rsidRPr="003335F9">
                  <w:rPr>
                    <w:lang w:bidi="sl-SI"/>
                  </w:rPr>
                  <w:t>Datum</w:t>
                </w:r>
              </w:p>
            </w:sdtContent>
          </w:sdt>
          <w:sdt>
            <w:sdtPr>
              <w:alias w:val="Vnesite ime in mesto dogodka:"/>
              <w:tag w:val="Vnesite ime in mesto dogodka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7F649458" w:rsidR="009D186F" w:rsidRPr="001A0A33" w:rsidRDefault="00150CCE" w:rsidP="001A0A33">
                <w:pPr>
                  <w:spacing w:after="180" w:line="288" w:lineRule="auto"/>
                </w:pPr>
                <w:r w:rsidRPr="001A0A33">
                  <w:rPr>
                    <w:lang w:bidi="sl-SI"/>
                  </w:rPr>
                  <w:t>Ime dogodka:</w:t>
                </w:r>
                <w:r w:rsidRPr="001A0A33">
                  <w:rPr>
                    <w:lang w:bidi="sl-SI"/>
                  </w:rPr>
                  <w:br/>
                  <w:t>Lokacija</w:t>
                </w:r>
              </w:p>
            </w:sdtContent>
          </w:sdt>
          <w:p w14:paraId="24226553" w14:textId="0AFE61A2" w:rsidR="00CF2B84" w:rsidRPr="001A0A33" w:rsidRDefault="00E34627" w:rsidP="00000918">
            <w:pPr>
              <w:pStyle w:val="RSVP"/>
            </w:pPr>
            <w:sdt>
              <w:sdtPr>
                <w:alias w:val="Glava v RSVP:"/>
                <w:tag w:val="Glava v RSVP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sl-SI"/>
                  </w:rPr>
                  <w:t>RSVP</w:t>
                </w:r>
              </w:sdtContent>
            </w:sdt>
            <w:r w:rsidR="009D186F" w:rsidRPr="001A0A33">
              <w:rPr>
                <w:lang w:bidi="sl-SI"/>
              </w:rPr>
              <w:t xml:space="preserve">: </w:t>
            </w:r>
            <w:sdt>
              <w:sdtPr>
                <w:alias w:val="Vnesite telefonsko številko:"/>
                <w:tag w:val="Vnesite telefonsko številko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50CCE" w:rsidRPr="001A0A33">
                  <w:rPr>
                    <w:lang w:bidi="sl-SI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Vnesite ime prejemnika/-ce:"/>
              <w:tag w:val="Vnesite ime prejemnika/-ce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Prejemnik"/>
                  <w:spacing w:line="288" w:lineRule="auto"/>
                </w:pPr>
                <w:r w:rsidRPr="001A0A33">
                  <w:rPr>
                    <w:lang w:bidi="sl-SI"/>
                  </w:rPr>
                  <w:t>Ime prejemnika</w:t>
                </w:r>
              </w:p>
            </w:sdtContent>
          </w:sdt>
          <w:p w14:paraId="50D96A51" w14:textId="42F88351" w:rsidR="009D186F" w:rsidRPr="001A0A33" w:rsidRDefault="00E34627" w:rsidP="001A0A33">
            <w:pPr>
              <w:pStyle w:val="Podatkizastik"/>
              <w:spacing w:line="288" w:lineRule="auto"/>
            </w:pPr>
            <w:sdt>
              <w:sdtPr>
                <w:alias w:val="Vnesite naslov, mesto, poštno številko:"/>
                <w:tag w:val="Vnesite naslov, mesto, poštno številko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50CCE" w:rsidRPr="001A0A33">
                  <w:rPr>
                    <w:lang w:bidi="sl-SI"/>
                  </w:rPr>
                  <w:t>Naslov</w:t>
                </w:r>
                <w:r w:rsidR="00150CCE" w:rsidRPr="001A0A33">
                  <w:rPr>
                    <w:lang w:bidi="sl-SI"/>
                  </w:rPr>
                  <w:br/>
                  <w:t>Poštna številka, mesto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Brezrazmikov"/>
      </w:pPr>
    </w:p>
    <w:sectPr w:rsidR="00135F57" w:rsidRPr="00493074" w:rsidSect="009645EC">
      <w:headerReference w:type="default" r:id="rId14"/>
      <w:headerReference w:type="first" r:id="rId15"/>
      <w:pgSz w:w="11906" w:h="16838" w:code="9"/>
      <w:pgMar w:top="1928" w:right="1797" w:bottom="720" w:left="1797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2B0A" w14:textId="77777777" w:rsidR="00E34627" w:rsidRDefault="00E34627">
      <w:pPr>
        <w:spacing w:after="0" w:line="240" w:lineRule="auto"/>
      </w:pPr>
      <w:r>
        <w:separator/>
      </w:r>
    </w:p>
  </w:endnote>
  <w:endnote w:type="continuationSeparator" w:id="0">
    <w:p w14:paraId="35B04E04" w14:textId="77777777" w:rsidR="00E34627" w:rsidRDefault="00E3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624D" w14:textId="77777777" w:rsidR="00E34627" w:rsidRDefault="00E34627">
      <w:pPr>
        <w:spacing w:after="0" w:line="240" w:lineRule="auto"/>
      </w:pPr>
      <w:r>
        <w:separator/>
      </w:r>
    </w:p>
  </w:footnote>
  <w:footnote w:type="continuationSeparator" w:id="0">
    <w:p w14:paraId="4116AB35" w14:textId="77777777" w:rsidR="00E34627" w:rsidRDefault="00E3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Vrstice – druga stran" descr="Slike za ozadje – druga str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Vrstica – spodaj na drugi strani" descr="Vrstica – spodaj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Vrstica – zgoraj na drugi strani" descr="Vrstica – zgoraj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5E63D645" id="Vrstice – druga stran" o:spid="_x0000_s1026" alt="Slike za ozadje – druga stran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">
              <v:line id="Vrstica – spodaj na drugi strani" o:spid="_x0000_s1027" alt="Vrstica – spodaj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Vrstica – zgoraj na drugi strani" o:spid="_x0000_s1028" alt="Vrstica – zgoraj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Vodila pikčaste črte za rezanje" descr="Vodila črt za rezanje – 2. str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Skupina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Raven povezovalnik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Raven povezovalnik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Raven povezovalnik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aven povezovalnik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Skupina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Raven povezovalnik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Raven povezovalnik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6F11C23" id="Vodila pikčaste črte za rezanje" o:spid="_x0000_s1026" alt="Vodila črt za rezanje – 2. stran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">
              <v:group id="Skupina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Raven povezovalnik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Raven povezovalnik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Raven povezovalnik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Raven povezovalnik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Skupina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Raven povezovalnik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Raven povezovalnik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Slike za ozadje – prva stran" descr="Svečke za rojstni d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Pravokotnik na prvi strani – zgoraj" descr="Pravokotnik na prvi strani – zgoraj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Pravokotnik na prvi strani – zgoraj" descr="Pravokotnik na prvi strani – zgoraj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Svečke – zgoraj" descr="Svečke – zgoraj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Prostoročno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Prostoročno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Skupina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Prostoročno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Prostoročno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Prostoročno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Prostoročno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Prostoročno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Prostoročno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Sveče – spodaj" descr="Svečke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Skupina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Prostoročno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Prostoročno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Skupina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Prostoročno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očno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očno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očno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Prostoročno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Prostoročno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5169E475" id="Slike za ozadje – prva stran" o:spid="_x0000_s1026" alt="Svečke za rojstni dan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">
              <v:rect id="Pravokotnik na prvi strani – zgoraj" o:spid="_x0000_s1027" alt="Pravokotnik na prvi strani – zgoraj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Pravokotnik na prvi strani – zgoraj" o:spid="_x0000_s1028" alt="Pravokotnik na prvi strani – zgoraj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Svečke – zgoraj" o:spid="_x0000_s1029" alt="Svečke – zgoraj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Skupina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rostoročno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Prostoročno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Skupina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rostoročno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Prostoročno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Prostoročno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Prostoročno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Prostoročno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Prostoročno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Sveče – spodaj" o:spid="_x0000_s1040" alt="Svečke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Skupina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rostoročno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Prostoročno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Skupina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rostoročno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Prostoročno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Prostoročno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Prostoročno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Prostoročno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Prostoročno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Vodila pikčaste črte za rezanje" descr="Vodila črt za rezanje – 1. str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Skupina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Raven povezovalnik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aven povezovalnik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aven povezovalnik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ven povezovalnik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Skupina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Raven povezovalnik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aven povezovalnik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709155E" id="Vodila pikčaste črte za rezanje" o:spid="_x0000_s1026" alt="Vodila črt za rezanje – 1. stran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">
              <v:group id="Skupina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Raven povezovalnik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Raven povezovalnik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Raven povezovalnik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Raven povezovalnik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Skupina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Raven povezovalnik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Raven povezovalnik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50CCE"/>
    <w:rsid w:val="001A0A33"/>
    <w:rsid w:val="001A1B1F"/>
    <w:rsid w:val="001F22A9"/>
    <w:rsid w:val="001F52DC"/>
    <w:rsid w:val="001F7745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835177"/>
    <w:rsid w:val="008620AB"/>
    <w:rsid w:val="00946DC6"/>
    <w:rsid w:val="009645EC"/>
    <w:rsid w:val="00982F70"/>
    <w:rsid w:val="00995546"/>
    <w:rsid w:val="00997719"/>
    <w:rsid w:val="009D186F"/>
    <w:rsid w:val="00A15F0A"/>
    <w:rsid w:val="00A8446B"/>
    <w:rsid w:val="00BA1724"/>
    <w:rsid w:val="00BC6F6F"/>
    <w:rsid w:val="00C74165"/>
    <w:rsid w:val="00CF2B84"/>
    <w:rsid w:val="00D20549"/>
    <w:rsid w:val="00D6385D"/>
    <w:rsid w:val="00D964FF"/>
    <w:rsid w:val="00DD0FF5"/>
    <w:rsid w:val="00E34627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1F32"/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edilooznabemesta">
    <w:name w:val="Placeholder Text"/>
    <w:basedOn w:val="Privzetapisavaodstavka"/>
    <w:uiPriority w:val="99"/>
    <w:semiHidden/>
    <w:rsid w:val="005B4D0E"/>
    <w:rPr>
      <w:color w:val="404040" w:themeColor="text1" w:themeTint="BF"/>
    </w:rPr>
  </w:style>
  <w:style w:type="paragraph" w:styleId="Naslov">
    <w:name w:val="Title"/>
    <w:basedOn w:val="Navaden"/>
    <w:link w:val="NaslovZnak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Glava">
    <w:name w:val="header"/>
    <w:basedOn w:val="Navaden"/>
    <w:link w:val="GlavaZnak"/>
    <w:uiPriority w:val="99"/>
    <w:unhideWhenUsed/>
    <w:rsid w:val="00067BE1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7BE1"/>
  </w:style>
  <w:style w:type="paragraph" w:styleId="Noga">
    <w:name w:val="footer"/>
    <w:basedOn w:val="Navaden"/>
    <w:link w:val="NogaZnak"/>
    <w:uiPriority w:val="99"/>
    <w:unhideWhenUsed/>
    <w:rsid w:val="00067BE1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7BE1"/>
  </w:style>
  <w:style w:type="paragraph" w:customStyle="1" w:styleId="Glavakartice">
    <w:name w:val="Glava kartice"/>
    <w:basedOn w:val="Navaden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Podatkizastik">
    <w:name w:val="Podatki za stik"/>
    <w:basedOn w:val="Navaden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Podnaslov">
    <w:name w:val="Subtitle"/>
    <w:basedOn w:val="Navaden"/>
    <w:link w:val="PodnaslovZnak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PodnaslovZnak">
    <w:name w:val="Podnaslov Znak"/>
    <w:basedOn w:val="Privzetapisavaodstavka"/>
    <w:link w:val="Podnaslov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um">
    <w:name w:val="Date"/>
    <w:basedOn w:val="Navaden"/>
    <w:next w:val="Navaden"/>
    <w:link w:val="DatumZnak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umZnak">
    <w:name w:val="Datum Znak"/>
    <w:basedOn w:val="Privzetapisavaodstavka"/>
    <w:link w:val="Datum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Navaden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Prejemnik">
    <w:name w:val="Prejemnik"/>
    <w:basedOn w:val="Navaden"/>
    <w:uiPriority w:val="7"/>
    <w:qFormat/>
    <w:pPr>
      <w:spacing w:before="800" w:after="0"/>
      <w:contextualSpacing/>
    </w:pPr>
  </w:style>
  <w:style w:type="character" w:styleId="Intenzivenpoudarek">
    <w:name w:val="Intense Emphasis"/>
    <w:basedOn w:val="Privzetapisavaodstavka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B4D0E"/>
    <w:rPr>
      <w:i/>
      <w:iCs/>
      <w:color w:val="007D69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Blokbesedila">
    <w:name w:val="Block Text"/>
    <w:basedOn w:val="Navaden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iperpovezava">
    <w:name w:val="Hyperlink"/>
    <w:basedOn w:val="Privzetapisavaodstavka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rezrazmikov">
    <w:name w:val="No Spacing"/>
    <w:uiPriority w:val="8"/>
    <w:qFormat/>
    <w:rsid w:val="001F7745"/>
    <w:pPr>
      <w:spacing w:after="0" w:line="240" w:lineRule="auto"/>
    </w:pPr>
  </w:style>
  <w:style w:type="table" w:styleId="Tabelasvetlamrea1poudarek1">
    <w:name w:val="Grid Table 1 Light Accent 1"/>
    <w:basedOn w:val="Navadnatabela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8Znak">
    <w:name w:val="Naslov 8 Znak"/>
    <w:basedOn w:val="Privzetapisavaodstavka"/>
    <w:link w:val="Naslov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6DC6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46DC6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46DC6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46DC6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6DC6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6D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6DC6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46DC6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6DC6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6DC6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46DC6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946DC6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9F5F67" w:rsidP="009F5F67">
          <w:pPr>
            <w:pStyle w:val="70648037D25C46238D50E0E6D77998122"/>
          </w:pPr>
          <w:r w:rsidRPr="003335F9">
            <w:rPr>
              <w:lang w:bidi="sl-SI"/>
            </w:rPr>
            <w:t>Vaša ime in priimek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9F5F67" w:rsidP="009F5F67">
          <w:pPr>
            <w:pStyle w:val="CDEBECD03A25441A80668334BFD1D6912"/>
          </w:pPr>
          <w:r w:rsidRPr="001A0A33">
            <w:rPr>
              <w:lang w:bidi="sl-SI"/>
            </w:rPr>
            <w:t>Naslov</w:t>
          </w:r>
          <w:r w:rsidRPr="001A0A33">
            <w:rPr>
              <w:lang w:bidi="sl-SI"/>
            </w:rPr>
            <w:br/>
            <w:t>Poštna številka, mesto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9F5F67" w:rsidP="009F5F67">
          <w:pPr>
            <w:pStyle w:val="41443F15D6A24816990A3672328AC9202"/>
          </w:pPr>
          <w:r w:rsidRPr="001A0A33">
            <w:rPr>
              <w:lang w:bidi="sl-SI"/>
            </w:rPr>
            <w:t>Praznuj z menoj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9F5F67" w:rsidP="009F5F67">
          <w:pPr>
            <w:pStyle w:val="4D30048E7D8C48809AD2368E99B21E392"/>
          </w:pPr>
          <w:r w:rsidRPr="001A0A33">
            <w:rPr>
              <w:lang w:bidi="sl-SI"/>
            </w:rPr>
            <w:t>Emanuelin rojstni dan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9F5F67" w:rsidP="009F5F67">
          <w:pPr>
            <w:pStyle w:val="C5907BFAD25D44DA9FAAF4BB5B6CBF7E2"/>
          </w:pPr>
          <w:r w:rsidRPr="003335F9">
            <w:rPr>
              <w:lang w:bidi="sl-SI"/>
            </w:rPr>
            <w:t>Datum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9F5F67" w:rsidP="009F5F67">
          <w:pPr>
            <w:pStyle w:val="4201CACBBA3F4A048DBB74C70A96394A2"/>
          </w:pPr>
          <w:r w:rsidRPr="001A0A33">
            <w:rPr>
              <w:lang w:bidi="sl-SI"/>
            </w:rPr>
            <w:t>Ime dogodka:</w:t>
          </w:r>
          <w:r w:rsidRPr="001A0A33">
            <w:rPr>
              <w:lang w:bidi="sl-SI"/>
            </w:rPr>
            <w:br/>
            <w:t>Lokacija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9F5F67" w:rsidP="009F5F67">
          <w:pPr>
            <w:pStyle w:val="E29A4B5D3E4B49D28C2D4C18AAF843532"/>
          </w:pPr>
          <w:r w:rsidRPr="00000918">
            <w:rPr>
              <w:lang w:bidi="sl-SI"/>
            </w:rPr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9F5F67" w:rsidP="009F5F67">
          <w:pPr>
            <w:pStyle w:val="3A090FA32CE7466888C8C5C6FE9B59722"/>
          </w:pPr>
          <w:r w:rsidRPr="001A0A33">
            <w:rPr>
              <w:lang w:bidi="sl-SI"/>
            </w:rPr>
            <w:t>Telefon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9F5F67" w:rsidP="009F5F67">
          <w:pPr>
            <w:pStyle w:val="BA468CCCC6AE4A7D82D36921C4DF9A6F2"/>
          </w:pPr>
          <w:r w:rsidRPr="001A0A33">
            <w:rPr>
              <w:lang w:bidi="sl-SI"/>
            </w:rPr>
            <w:t>Ime prejemnika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9F5F67" w:rsidP="009F5F67">
          <w:pPr>
            <w:pStyle w:val="845F4A5D2B9A454CB788A1C9C78FC43F2"/>
          </w:pPr>
          <w:r w:rsidRPr="001A0A33">
            <w:rPr>
              <w:lang w:bidi="sl-SI"/>
            </w:rPr>
            <w:t>Naslov</w:t>
          </w:r>
          <w:r w:rsidRPr="001A0A33">
            <w:rPr>
              <w:lang w:bidi="sl-SI"/>
            </w:rPr>
            <w:br/>
            <w:t>Poštna številka, mesto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9F5F67" w:rsidP="009F5F67">
          <w:pPr>
            <w:pStyle w:val="58D700D76A704A27AE7376379074CC362"/>
          </w:pPr>
          <w:r w:rsidRPr="003335F9">
            <w:rPr>
              <w:lang w:bidi="sl-SI"/>
            </w:rPr>
            <w:t>Vaša ime in priimek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9F5F67" w:rsidP="009F5F67">
          <w:pPr>
            <w:pStyle w:val="95AB9479D8294395B14BFC452DF5D8FE2"/>
          </w:pPr>
          <w:r w:rsidRPr="003335F9">
            <w:rPr>
              <w:lang w:bidi="sl-SI"/>
            </w:rPr>
            <w:t>Datum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9F5F67" w:rsidP="009F5F67">
          <w:pPr>
            <w:pStyle w:val="59F4848A53624399BDB66A4B29DEAD112"/>
          </w:pPr>
          <w:r w:rsidRPr="001A0A33">
            <w:rPr>
              <w:lang w:bidi="sl-SI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9F5F67" w:rsidP="009F5F67">
          <w:pPr>
            <w:pStyle w:val="FF517443142E49E5A1D2694CB48DD1582"/>
          </w:pPr>
          <w:r w:rsidRPr="001A0A33">
            <w:rPr>
              <w:lang w:bidi="sl-SI"/>
            </w:rPr>
            <w:t>Ime prejemnika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9F5F67" w:rsidP="009F5F67">
          <w:pPr>
            <w:pStyle w:val="DB97F2A7BA7C422794C64716DB00B2EB2"/>
          </w:pPr>
          <w:r>
            <w:rPr>
              <w:lang w:bidi="sl-SI"/>
            </w:rPr>
            <w:t>Zgodila se bo rojstno-dnevna zabava!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9F5F67" w:rsidP="009F5F67">
          <w:pPr>
            <w:pStyle w:val="960B85E149F24099B316661852CFE9992"/>
          </w:pPr>
          <w:r>
            <w:rPr>
              <w:lang w:bidi="sl-SI"/>
            </w:rPr>
            <w:t>Zgodila se bo rojstno-dnevna zabava!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94AEB"/>
    <w:rsid w:val="00483C72"/>
    <w:rsid w:val="004A4872"/>
    <w:rsid w:val="004A61A2"/>
    <w:rsid w:val="005D21AD"/>
    <w:rsid w:val="00600FCA"/>
    <w:rsid w:val="0063664A"/>
    <w:rsid w:val="008F7E34"/>
    <w:rsid w:val="00900A7E"/>
    <w:rsid w:val="009B093C"/>
    <w:rsid w:val="009F5F67"/>
    <w:rsid w:val="00A41BE4"/>
    <w:rsid w:val="00AD13FF"/>
    <w:rsid w:val="00AD6D8B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GlavaZnak">
    <w:name w:val="Glava Znak"/>
    <w:basedOn w:val="Privzetapisavaodstavka"/>
    <w:link w:val="Glava"/>
    <w:uiPriority w:val="99"/>
    <w:rPr>
      <w:color w:val="595959" w:themeColor="text1" w:themeTint="A6"/>
      <w:sz w:val="18"/>
    </w:rPr>
  </w:style>
  <w:style w:type="character" w:styleId="Besedilooznabemesta">
    <w:name w:val="Placeholder Text"/>
    <w:basedOn w:val="Privzetapisavaodstavka"/>
    <w:uiPriority w:val="99"/>
    <w:semiHidden/>
    <w:rsid w:val="009F5F67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9B093C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9B093C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9B093C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9B093C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9B093C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9B093C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9B093C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9B093C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9B093C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9B093C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9B093C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9B093C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9B093C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9B093C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9B093C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9B093C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9F5F6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2">
    <w:name w:val="960B85E149F24099B316661852CFE9992"/>
    <w:rsid w:val="009F5F6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2">
    <w:name w:val="70648037D25C46238D50E0E6D77998122"/>
    <w:rsid w:val="009F5F6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9F5F6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9F5F6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9F5F6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9F5F6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9F5F6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9F5F6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9F5F6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9F5F6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9F5F6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9F5F6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9F5F6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9F5F6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9F5F6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mappings xmlns="http://schemas.microsoft.com/props">
  <heading>It’s a Birthday Party!</heading>
</mapping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6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804B10D-666C-447F-9833-9C42ADB1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Office_13246629_TF02927683</Template>
  <TotalTime>320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2012-06-24T20:52:00Z</dcterms:created>
  <dcterms:modified xsi:type="dcterms:W3CDTF">2017-05-31T08:24:00Z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