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RPr="00754622"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754622" w:rsidRDefault="005D5BF5">
            <w:pPr>
              <w:pStyle w:val="Tabellomrde"/>
              <w:rPr>
                <w:noProof/>
                <w:lang w:val="nb-NO"/>
              </w:rPr>
            </w:pPr>
            <w:bookmarkStart w:id="0" w:name="_GoBack"/>
            <w:bookmarkEnd w:id="0"/>
          </w:p>
        </w:tc>
      </w:tr>
      <w:tr w:rsidR="005D5BF5" w:rsidRPr="00754622" w:rsidTr="005D5BF5">
        <w:tc>
          <w:tcPr>
            <w:tcW w:w="5000" w:type="pct"/>
          </w:tcPr>
          <w:p w:rsidR="005D5BF5" w:rsidRPr="00754622" w:rsidRDefault="00B7012F" w:rsidP="00AD2B5B">
            <w:pPr>
              <w:pStyle w:val="Title"/>
              <w:rPr>
                <w:noProof/>
                <w:lang w:val="nb-NO"/>
              </w:rPr>
            </w:pPr>
            <w:sdt>
              <w:sdtPr>
                <w:rPr>
                  <w:noProof/>
                  <w:lang w:val="nb-NO"/>
                </w:rPr>
                <w:id w:val="-1227371344"/>
                <w:placeholder>
                  <w:docPart w:val="F47F28055AA648F18E6720AEF671F680"/>
                </w:placeholder>
                <w:temporary/>
                <w:showingPlcHdr/>
                <w15:appearance w15:val="hidden"/>
                <w:text/>
              </w:sdtPr>
              <w:sdtEndPr/>
              <w:sdtContent>
                <w:r w:rsidR="00AD2B5B" w:rsidRPr="00754622">
                  <w:rPr>
                    <w:noProof/>
                    <w:lang w:val="nb-NO"/>
                  </w:rPr>
                  <w:t>Månedlig</w:t>
                </w:r>
              </w:sdtContent>
            </w:sdt>
            <w:r w:rsidR="00AD2B5B" w:rsidRPr="00754622">
              <w:rPr>
                <w:noProof/>
                <w:lang w:val="nb-NO"/>
              </w:rPr>
              <w:t xml:space="preserve"> nyhetsbrev</w:t>
            </w:r>
          </w:p>
        </w:tc>
      </w:tr>
      <w:tr w:rsidR="005D5BF5" w:rsidRPr="00754622"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754622" w:rsidRDefault="005D5BF5">
            <w:pPr>
              <w:pStyle w:val="Tabellomrde"/>
              <w:rPr>
                <w:noProof/>
                <w:lang w:val="nb-NO"/>
              </w:rPr>
            </w:pPr>
          </w:p>
        </w:tc>
      </w:tr>
    </w:tbl>
    <w:p w:rsidR="005D5BF5" w:rsidRPr="00754622" w:rsidRDefault="00B7012F">
      <w:pPr>
        <w:pStyle w:val="Organisasjon"/>
        <w:rPr>
          <w:noProof/>
          <w:lang w:val="nb-NO"/>
        </w:rPr>
      </w:pPr>
      <w:sdt>
        <w:sdtPr>
          <w:rPr>
            <w:noProof/>
            <w:lang w:val="nb-NO"/>
          </w:rPr>
          <w:id w:val="431094411"/>
          <w:placeholder>
            <w:docPart w:val="FC98638EB47A48519A401A8A4EE613B4"/>
          </w:placeholder>
          <w:temporary/>
          <w:showingPlcHdr/>
          <w15:appearance w15:val="hidden"/>
          <w:text/>
        </w:sdtPr>
        <w:sdtEndPr/>
        <w:sdtContent>
          <w:r w:rsidR="00D32517" w:rsidRPr="00754622">
            <w:rPr>
              <w:noProof/>
              <w:lang w:val="nb-NO"/>
            </w:rPr>
            <w:t>[</w:t>
          </w:r>
          <w:r w:rsidR="00AD2B5B" w:rsidRPr="00754622">
            <w:rPr>
              <w:noProof/>
              <w:lang w:val="nb-NO"/>
            </w:rPr>
            <w:t>Organisasjon</w:t>
          </w:r>
          <w:r w:rsidR="00D32517" w:rsidRPr="00754622">
            <w:rPr>
              <w:noProof/>
              <w:lang w:val="nb-NO"/>
            </w:rPr>
            <w:t>]</w:t>
          </w:r>
        </w:sdtContent>
      </w:sdt>
    </w:p>
    <w:p w:rsidR="005D5BF5" w:rsidRPr="00754622" w:rsidRDefault="00B7012F">
      <w:pPr>
        <w:pStyle w:val="Kontaktopplysninger"/>
        <w:rPr>
          <w:noProof/>
          <w:lang w:val="nb-NO"/>
        </w:rPr>
      </w:pPr>
      <w:sdt>
        <w:sdtPr>
          <w:rPr>
            <w:noProof/>
            <w:lang w:val="nb-NO"/>
          </w:rPr>
          <w:alias w:val="Adresse"/>
          <w:tag w:val="Adresse"/>
          <w:id w:val="-1182118142"/>
          <w:placeholder>
            <w:docPart w:val="2359C5F8BC004FE49A1ABDAD350FE0D9"/>
          </w:placeholder>
          <w:temporary/>
          <w:showingPlcHdr/>
          <w15:appearance w15:val="hidden"/>
        </w:sdtPr>
        <w:sdtEndPr/>
        <w:sdtContent>
          <w:r w:rsidR="00D32517" w:rsidRPr="00754622">
            <w:rPr>
              <w:noProof/>
              <w:lang w:val="nb-NO"/>
            </w:rPr>
            <w:t>[</w:t>
          </w:r>
          <w:r w:rsidR="00AD2B5B" w:rsidRPr="00754622">
            <w:rPr>
              <w:noProof/>
              <w:lang w:val="nb-NO"/>
            </w:rPr>
            <w:t>Gateadresse, postnummer og poststed</w:t>
          </w:r>
          <w:r w:rsidR="00D32517" w:rsidRPr="00754622">
            <w:rPr>
              <w:noProof/>
              <w:lang w:val="nb-NO"/>
            </w:rPr>
            <w:t>]</w:t>
          </w:r>
        </w:sdtContent>
      </w:sdt>
    </w:p>
    <w:p w:rsidR="005D5BF5" w:rsidRPr="00754622" w:rsidRDefault="00B7012F">
      <w:pPr>
        <w:pStyle w:val="Kontaktopplysninger"/>
        <w:rPr>
          <w:noProof/>
          <w:lang w:val="nb-NO"/>
        </w:rPr>
      </w:pPr>
      <w:sdt>
        <w:sdtPr>
          <w:rPr>
            <w:noProof/>
            <w:lang w:val="nb-NO"/>
          </w:rPr>
          <w:alias w:val="Nettsted"/>
          <w:tag w:val="Nettsted"/>
          <w:id w:val="809289872"/>
          <w:placeholder>
            <w:docPart w:val="C803666C03D44733A9B22A578B6E1B30"/>
          </w:placeholder>
          <w:temporary/>
          <w:showingPlcHdr/>
          <w15:appearance w15:val="hidden"/>
        </w:sdtPr>
        <w:sdtEndPr/>
        <w:sdtContent>
          <w:r w:rsidR="00D32517" w:rsidRPr="00754622">
            <w:rPr>
              <w:noProof/>
              <w:lang w:val="nb-NO"/>
            </w:rPr>
            <w:t>[</w:t>
          </w:r>
          <w:r w:rsidR="00743694" w:rsidRPr="00754622">
            <w:rPr>
              <w:noProof/>
              <w:lang w:val="nb-NO"/>
            </w:rPr>
            <w:t>Nettsted</w:t>
          </w:r>
          <w:r w:rsidR="00D32517" w:rsidRPr="00754622">
            <w:rPr>
              <w:noProof/>
              <w:lang w:val="nb-NO"/>
            </w:rPr>
            <w:t>]</w:t>
          </w:r>
        </w:sdtContent>
      </w:sdt>
      <w:r w:rsidR="0052524E" w:rsidRPr="00754622">
        <w:rPr>
          <w:noProof/>
          <w:lang w:val="nb-NO"/>
        </w:rPr>
        <w:t xml:space="preserve"> Tlf.: </w:t>
      </w:r>
      <w:sdt>
        <w:sdtPr>
          <w:rPr>
            <w:noProof/>
            <w:lang w:val="nb-NO"/>
          </w:rPr>
          <w:alias w:val="Telefon"/>
          <w:tag w:val="Telefon"/>
          <w:id w:val="-1435437131"/>
          <w:placeholder>
            <w:docPart w:val="3324AA43A5AF4D3A97C7B28685A466BB"/>
          </w:placeholder>
          <w:temporary/>
          <w:showingPlcHdr/>
          <w15:appearance w15:val="hidden"/>
        </w:sdtPr>
        <w:sdtEndPr/>
        <w:sdtContent>
          <w:r w:rsidR="00D32517" w:rsidRPr="00754622">
            <w:rPr>
              <w:noProof/>
              <w:lang w:val="nb-NO"/>
            </w:rPr>
            <w:t>[</w:t>
          </w:r>
          <w:r w:rsidR="0052524E" w:rsidRPr="00754622">
            <w:rPr>
              <w:noProof/>
              <w:lang w:val="nb-NO"/>
            </w:rPr>
            <w:t>Telefon</w:t>
          </w:r>
          <w:r w:rsidR="00D32517" w:rsidRPr="00754622">
            <w:rPr>
              <w:noProof/>
              <w:lang w:val="nb-NO"/>
            </w:rPr>
            <w:t>]</w:t>
          </w:r>
        </w:sdtContent>
      </w:sdt>
    </w:p>
    <w:tbl>
      <w:tblPr>
        <w:tblStyle w:val="NewsletterTable"/>
        <w:tblW w:w="3220" w:type="pct"/>
        <w:tblLook w:val="0660" w:firstRow="1" w:lastRow="1" w:firstColumn="0" w:lastColumn="0" w:noHBand="1" w:noVBand="1"/>
        <w:tblDescription w:val="Intro letter"/>
      </w:tblPr>
      <w:tblGrid>
        <w:gridCol w:w="6955"/>
      </w:tblGrid>
      <w:tr w:rsidR="005D5BF5" w:rsidRPr="00754622"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754622" w:rsidRDefault="005D5BF5">
            <w:pPr>
              <w:pStyle w:val="Tabellomrde"/>
              <w:rPr>
                <w:noProof/>
                <w:lang w:val="nb-NO"/>
              </w:rPr>
            </w:pPr>
          </w:p>
        </w:tc>
      </w:tr>
      <w:tr w:rsidR="005D5BF5" w:rsidRPr="00754622" w:rsidTr="005D5BF5">
        <w:sdt>
          <w:sdtPr>
            <w:rPr>
              <w:noProof/>
              <w:lang w:val="nb-NO"/>
            </w:rPr>
            <w:id w:val="-1151288818"/>
            <w:placeholder>
              <w:docPart w:val="46CDAF286D1947B1B93D0EF0FE3C4998"/>
            </w:placeholder>
            <w:temporary/>
            <w:showingPlcHdr/>
            <w15:appearance w15:val="hidden"/>
          </w:sdtPr>
          <w:sdtEndPr/>
          <w:sdtContent>
            <w:tc>
              <w:tcPr>
                <w:tcW w:w="6955" w:type="dxa"/>
              </w:tcPr>
              <w:p w:rsidR="005D5BF5" w:rsidRPr="00754622" w:rsidRDefault="00D32517">
                <w:pPr>
                  <w:spacing w:after="200" w:line="276" w:lineRule="auto"/>
                  <w:rPr>
                    <w:noProof/>
                    <w:lang w:val="nb-NO"/>
                  </w:rPr>
                </w:pPr>
                <w:r w:rsidRPr="00754622">
                  <w:rPr>
                    <w:rFonts w:ascii="Century Gothic" w:hAnsi="Century Gothic"/>
                    <w:noProof/>
                    <w:color w:val="262626"/>
                    <w:lang w:val="nb-NO"/>
                  </w:rPr>
                  <w:t>Kjære leser</w:t>
                </w:r>
              </w:p>
              <w:p w:rsidR="005D5BF5" w:rsidRPr="00754622" w:rsidRDefault="00D32517">
                <w:pPr>
                  <w:spacing w:after="200" w:line="276" w:lineRule="auto"/>
                  <w:rPr>
                    <w:noProof/>
                    <w:lang w:val="nb-NO"/>
                  </w:rPr>
                </w:pPr>
                <w:r w:rsidRPr="00754622">
                  <w:rPr>
                    <w:rFonts w:ascii="Century Gothic" w:hAnsi="Century Gothic"/>
                    <w:noProof/>
                    <w:color w:val="262626"/>
                    <w:lang w:val="nb-NO"/>
                  </w:rPr>
                  <w:t>Her er noen tips som kan hjelpe deg å komme i gang.</w:t>
                </w:r>
              </w:p>
              <w:p w:rsidR="005D5BF5" w:rsidRPr="00754622" w:rsidRDefault="00D32517">
                <w:pPr>
                  <w:spacing w:after="200" w:line="276" w:lineRule="auto"/>
                  <w:rPr>
                    <w:noProof/>
                    <w:lang w:val="nb-NO"/>
                  </w:rPr>
                </w:pPr>
                <w:r w:rsidRPr="00754622">
                  <w:rPr>
                    <w:rFonts w:ascii="Century Gothic" w:hAnsi="Century Gothic"/>
                    <w:noProof/>
                    <w:color w:val="262626"/>
                    <w:lang w:val="nb-NO"/>
                  </w:rPr>
                  <w:t>Når du klikker et tips, utheves hele teksten. Da kan du bare begynne å skrive din egen tekst.</w:t>
                </w:r>
              </w:p>
              <w:p w:rsidR="005D5BF5" w:rsidRPr="00754622" w:rsidRDefault="00D32517">
                <w:pPr>
                  <w:spacing w:after="200" w:line="276" w:lineRule="auto"/>
                  <w:rPr>
                    <w:noProof/>
                    <w:lang w:val="nb-NO"/>
                  </w:rPr>
                </w:pPr>
                <w:r w:rsidRPr="00754622">
                  <w:rPr>
                    <w:rFonts w:ascii="Century Gothic" w:hAnsi="Century Gothic"/>
                    <w:noProof/>
                    <w:color w:val="262626"/>
                    <w:lang w:val="nb-NO"/>
                  </w:rPr>
                  <w:t>Denne plassen passer bra til en innledning for leserne. Når du skriver, vokser det markerte området sammen med teksten.</w:t>
                </w:r>
              </w:p>
              <w:p w:rsidR="005D5BF5" w:rsidRPr="00754622" w:rsidRDefault="00D32517">
                <w:pPr>
                  <w:spacing w:after="200" w:line="276" w:lineRule="auto"/>
                  <w:rPr>
                    <w:noProof/>
                    <w:lang w:val="nb-NO"/>
                  </w:rPr>
                </w:pPr>
                <w:r w:rsidRPr="00754622">
                  <w:rPr>
                    <w:rFonts w:ascii="Century Gothic" w:hAnsi="Century Gothic"/>
                    <w:noProof/>
                    <w:color w:val="262626"/>
                    <w:lang w:val="nb-NO"/>
                  </w:rPr>
                  <w:t>Beste hilsener</w:t>
                </w:r>
              </w:p>
              <w:p w:rsidR="005D5BF5" w:rsidRPr="00754622" w:rsidRDefault="00D32517">
                <w:pPr>
                  <w:spacing w:after="200" w:line="276" w:lineRule="auto"/>
                  <w:rPr>
                    <w:noProof/>
                    <w:lang w:val="nb-NO"/>
                  </w:rPr>
                </w:pPr>
                <w:r w:rsidRPr="00754622">
                  <w:rPr>
                    <w:rFonts w:ascii="Century Gothic" w:hAnsi="Century Gothic"/>
                    <w:noProof/>
                    <w:color w:val="262626"/>
                    <w:lang w:val="nb-NO"/>
                  </w:rPr>
                  <w:t>Dine medhjelpere i Word</w:t>
                </w:r>
              </w:p>
            </w:tc>
          </w:sdtContent>
        </w:sdt>
      </w:tr>
      <w:tr w:rsidR="005D5BF5" w:rsidRPr="00754622"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754622" w:rsidRDefault="005D5BF5">
            <w:pPr>
              <w:pStyle w:val="Tabellomrde"/>
              <w:rPr>
                <w:noProof/>
                <w:lang w:val="nb-NO"/>
              </w:rPr>
            </w:pPr>
          </w:p>
        </w:tc>
      </w:tr>
    </w:tbl>
    <w:sdt>
      <w:sdtPr>
        <w:rPr>
          <w:rFonts w:asciiTheme="minorHAnsi" w:eastAsiaTheme="minorHAnsi" w:hAnsiTheme="minorHAnsi" w:cstheme="minorBidi"/>
          <w:b w:val="0"/>
          <w:bCs w:val="0"/>
          <w:noProof/>
          <w:color w:val="262626" w:themeColor="text1" w:themeTint="D9"/>
          <w:lang w:val="nb-NO"/>
        </w:rPr>
        <w:id w:val="-762141090"/>
        <w:placeholder>
          <w:docPart w:val="1C383D99F6AB4911BACEB21FB5F49160"/>
        </w:placeholder>
        <w:temporary/>
        <w:showingPlcHdr/>
        <w15:appearance w15:val="hidden"/>
      </w:sdtPr>
      <w:sdtEndPr>
        <w:rPr>
          <w:rFonts w:eastAsiaTheme="minorEastAsia"/>
        </w:rPr>
      </w:sdtEndPr>
      <w:sdtContent>
        <w:p w:rsidR="005D5BF5" w:rsidRPr="00754622" w:rsidRDefault="00D32517">
          <w:pPr>
            <w:pStyle w:val="Heading2"/>
            <w:rPr>
              <w:noProof/>
              <w:lang w:val="nb-NO"/>
            </w:rPr>
          </w:pPr>
          <w:r w:rsidRPr="00754622">
            <w:rPr>
              <w:rFonts w:ascii="Century Gothic" w:hAnsi="Century Gothic"/>
              <w:noProof/>
              <w:color w:val="0D0D0D"/>
              <w:lang w:val="nb-NO"/>
            </w:rPr>
            <w:t>Sett ditt eget preg</w:t>
          </w:r>
        </w:p>
        <w:p w:rsidR="005D5BF5" w:rsidRPr="00754622" w:rsidRDefault="00D32517">
          <w:pPr>
            <w:rPr>
              <w:noProof/>
              <w:lang w:val="nb-NO"/>
            </w:rPr>
          </w:pPr>
          <w:r w:rsidRPr="00754622">
            <w:rPr>
              <w:rFonts w:ascii="Century Gothic" w:hAnsi="Century Gothic"/>
              <w:noProof/>
              <w:color w:val="262626"/>
              <w:lang w:val="nb-NO"/>
            </w:rPr>
            <w:t>Det tar bare et par klikk å gi en mal som denne et helt nytt utseende.</w:t>
          </w:r>
        </w:p>
        <w:p w:rsidR="005D5BF5" w:rsidRPr="00754622" w:rsidRDefault="00D32517">
          <w:pPr>
            <w:rPr>
              <w:noProof/>
              <w:lang w:val="nb-NO"/>
            </w:rPr>
          </w:pPr>
          <w:r w:rsidRPr="00754622">
            <w:rPr>
              <w:rFonts w:ascii="Century Gothic" w:hAnsi="Century Gothic"/>
              <w:noProof/>
              <w:color w:val="262626"/>
              <w:lang w:val="nb-NO"/>
            </w:rPr>
            <w:t>I kategorien Utforming på båndet finner du gallerier med temaer, farger og skrifter du kan forhåndsvise for å se hvordan resultatet blir. Deretter klikker du bare alternativet du liker.</w:t>
          </w:r>
        </w:p>
        <w:p w:rsidR="005D5BF5" w:rsidRPr="00754622" w:rsidRDefault="00D32517">
          <w:pPr>
            <w:pStyle w:val="Heading2"/>
            <w:rPr>
              <w:noProof/>
              <w:lang w:val="nb-NO"/>
            </w:rPr>
          </w:pPr>
          <w:r w:rsidRPr="00754622">
            <w:rPr>
              <w:rFonts w:ascii="Century Gothic" w:hAnsi="Century Gothic"/>
              <w:noProof/>
              <w:color w:val="0D0D0D"/>
              <w:lang w:val="nb-NO"/>
            </w:rPr>
            <w:t>Vis din egen stil</w:t>
          </w:r>
        </w:p>
        <w:p w:rsidR="005D5BF5" w:rsidRPr="00754622" w:rsidRDefault="00D32517">
          <w:pPr>
            <w:rPr>
              <w:noProof/>
              <w:lang w:val="nb-NO"/>
            </w:rPr>
          </w:pPr>
          <w:r w:rsidRPr="00754622">
            <w:rPr>
              <w:rFonts w:ascii="Century Gothic" w:hAnsi="Century Gothic"/>
              <w:noProof/>
              <w:color w:val="262626"/>
              <w:lang w:val="nb-NO"/>
            </w:rPr>
            <w:t>Du kan lett få til en fullstendig profesjonell stil.</w:t>
          </w:r>
        </w:p>
        <w:p w:rsidR="005D5BF5" w:rsidRPr="00754622" w:rsidRDefault="00D32517">
          <w:pPr>
            <w:rPr>
              <w:noProof/>
              <w:lang w:val="nb-NO"/>
            </w:rPr>
          </w:pPr>
          <w:r w:rsidRPr="00754622">
            <w:rPr>
              <w:rFonts w:ascii="Century Gothic" w:hAnsi="Century Gothic"/>
              <w:noProof/>
              <w:color w:val="262626"/>
              <w:lang w:val="nb-NO"/>
            </w:rPr>
            <w:t>Vi har laget stiler som harmonerer med formateringen du ser i denne malen. I kategorien Hjem på båndet finner du et galleri med stilene som er brukt i dette nyhetsbrevet, og som du kan velge blant.</w:t>
          </w:r>
        </w:p>
      </w:sdtContent>
    </w:sdt>
    <w:p w:rsidR="005D5BF5" w:rsidRPr="00754622" w:rsidRDefault="00F356BE">
      <w:pPr>
        <w:rPr>
          <w:noProof/>
          <w:lang w:val="nb-NO"/>
        </w:rPr>
      </w:pPr>
      <w:r w:rsidRPr="00754622">
        <w:rPr>
          <w:noProof/>
        </w:rPr>
        <mc:AlternateContent>
          <mc:Choice Requires="wps">
            <w:drawing>
              <wp:anchor distT="0" distB="0" distL="114300" distR="114300" simplePos="0" relativeHeight="251661312" behindDoc="0" locked="0" layoutInCell="1" allowOverlap="0" wp14:anchorId="1B676546" wp14:editId="68A4F9BB">
                <wp:simplePos x="0" y="0"/>
                <wp:positionH relativeFrom="page">
                  <wp:posOffset>5200015</wp:posOffset>
                </wp:positionH>
                <wp:positionV relativeFrom="margin">
                  <wp:posOffset>0</wp:posOffset>
                </wp:positionV>
                <wp:extent cx="2217420" cy="8397240"/>
                <wp:effectExtent l="0" t="0" r="5715" b="11430"/>
                <wp:wrapSquare wrapText="left"/>
                <wp:docPr id="5" name="Tekstboks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6BE" w:rsidRPr="00754622" w:rsidRDefault="00F356BE" w:rsidP="00F356BE">
                            <w:pPr>
                              <w:pStyle w:val="Bilde"/>
                              <w:rPr>
                                <w:lang w:val="nb-NO"/>
                              </w:rPr>
                            </w:pPr>
                            <w:r w:rsidRPr="00754622">
                              <w:rPr>
                                <w:noProof/>
                              </w:rPr>
                              <w:drawing>
                                <wp:inline distT="0" distB="0" distL="0" distR="0" wp14:anchorId="7C66D068" wp14:editId="0F561055">
                                  <wp:extent cx="2002536" cy="1837944"/>
                                  <wp:effectExtent l="76200" t="76200" r="74295" b="67310"/>
                                  <wp:docPr id="4" name="Bild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F356BE" w:rsidRPr="00754622" w:rsidRDefault="0052524E" w:rsidP="00F356BE">
                            <w:pPr>
                              <w:pStyle w:val="Heading1"/>
                              <w:rPr>
                                <w:lang w:val="nb-NO"/>
                              </w:rPr>
                            </w:pPr>
                            <w:r w:rsidRPr="00754622">
                              <w:rPr>
                                <w:lang w:val="nb-NO"/>
                              </w:rPr>
                              <w:t>Kommende aktiviteter</w:t>
                            </w:r>
                          </w:p>
                          <w:sdt>
                            <w:sdtPr>
                              <w:rPr>
                                <w:lang w:val="nb-NO"/>
                              </w:rPr>
                              <w:id w:val="-1023242815"/>
                              <w:placeholder>
                                <w:docPart w:val="E322CB317DC640EE91A4BA4FEAC290C7"/>
                              </w:placeholder>
                              <w:showingPlcHdr/>
                              <w:date>
                                <w:dateFormat w:val="dd.MM.yyyy"/>
                                <w:lid w:val="nb-NO"/>
                                <w:storeMappedDataAs w:val="dateTime"/>
                                <w:calendar w:val="gregorian"/>
                              </w:date>
                            </w:sdtPr>
                            <w:sdtEndPr/>
                            <w:sdtContent>
                              <w:p w:rsidR="00F356BE" w:rsidRPr="00754622" w:rsidRDefault="00F356BE" w:rsidP="00F356BE">
                                <w:pPr>
                                  <w:pStyle w:val="Heading2"/>
                                  <w:rPr>
                                    <w:lang w:val="nb-NO"/>
                                  </w:rPr>
                                </w:pPr>
                                <w:r w:rsidRPr="00754622">
                                  <w:rPr>
                                    <w:lang w:val="nb-NO"/>
                                  </w:rPr>
                                  <w:t>[</w:t>
                                </w:r>
                                <w:r w:rsidR="0052524E" w:rsidRPr="00754622">
                                  <w:rPr>
                                    <w:lang w:val="nb-NO"/>
                                  </w:rPr>
                                  <w:t>Dato</w:t>
                                </w:r>
                                <w:r w:rsidRPr="00754622">
                                  <w:rPr>
                                    <w:lang w:val="nb-NO"/>
                                  </w:rPr>
                                  <w:t>]</w:t>
                                </w:r>
                              </w:p>
                            </w:sdtContent>
                          </w:sdt>
                          <w:sdt>
                            <w:sdtPr>
                              <w:rPr>
                                <w:lang w:val="nb-NO"/>
                              </w:rPr>
                              <w:id w:val="-69119032"/>
                              <w:placeholder>
                                <w:docPart w:val="3EEBE65044F349BD97996EB0A838F1CD"/>
                              </w:placeholder>
                              <w:temporary/>
                              <w:showingPlcHdr/>
                              <w15:appearance w15:val="hidden"/>
                              <w:text/>
                            </w:sdtPr>
                            <w:sdtEndPr/>
                            <w:sdtContent>
                              <w:p w:rsidR="00F356BE" w:rsidRPr="00754622" w:rsidRDefault="00F356BE" w:rsidP="00F356BE">
                                <w:pPr>
                                  <w:rPr>
                                    <w:lang w:val="nb-NO"/>
                                  </w:rPr>
                                </w:pPr>
                                <w:r w:rsidRPr="00754622">
                                  <w:rPr>
                                    <w:lang w:val="nb-NO"/>
                                  </w:rPr>
                                  <w:t>[</w:t>
                                </w:r>
                                <w:r w:rsidR="0052524E" w:rsidRPr="00754622">
                                  <w:rPr>
                                    <w:lang w:val="nb-NO"/>
                                  </w:rPr>
                                  <w:t>Navn på aktivitet</w:t>
                                </w:r>
                                <w:r w:rsidRPr="00754622">
                                  <w:rPr>
                                    <w:lang w:val="nb-NO"/>
                                  </w:rPr>
                                  <w:t>]</w:t>
                                </w:r>
                              </w:p>
                            </w:sdtContent>
                          </w:sdt>
                          <w:sdt>
                            <w:sdtPr>
                              <w:rPr>
                                <w:lang w:val="nb-NO"/>
                              </w:rPr>
                              <w:id w:val="-1391110566"/>
                              <w:placeholder>
                                <w:docPart w:val="A5E4ED31F24244B19BA960B9F91116D7"/>
                              </w:placeholder>
                              <w:showingPlcHdr/>
                              <w:date>
                                <w:dateFormat w:val="dd.MM.yyyy"/>
                                <w:lid w:val="nb-NO"/>
                                <w:storeMappedDataAs w:val="dateTime"/>
                                <w:calendar w:val="gregorian"/>
                              </w:date>
                            </w:sdtPr>
                            <w:sdtEndPr/>
                            <w:sdtContent>
                              <w:p w:rsidR="00F356BE" w:rsidRPr="00754622" w:rsidRDefault="00F356BE" w:rsidP="00F356BE">
                                <w:pPr>
                                  <w:pStyle w:val="Heading2"/>
                                  <w:rPr>
                                    <w:lang w:val="nb-NO"/>
                                  </w:rPr>
                                </w:pPr>
                                <w:r w:rsidRPr="00754622">
                                  <w:rPr>
                                    <w:lang w:val="nb-NO"/>
                                  </w:rPr>
                                  <w:t>[</w:t>
                                </w:r>
                                <w:r w:rsidR="0052524E" w:rsidRPr="00754622">
                                  <w:rPr>
                                    <w:lang w:val="nb-NO"/>
                                  </w:rPr>
                                  <w:t>Dato</w:t>
                                </w:r>
                                <w:r w:rsidRPr="00754622">
                                  <w:rPr>
                                    <w:lang w:val="nb-NO"/>
                                  </w:rPr>
                                  <w:t>]</w:t>
                                </w:r>
                              </w:p>
                            </w:sdtContent>
                          </w:sdt>
                          <w:sdt>
                            <w:sdtPr>
                              <w:rPr>
                                <w:lang w:val="nb-NO"/>
                              </w:rPr>
                              <w:id w:val="597918327"/>
                              <w:placeholder>
                                <w:docPart w:val="6DEE9CE6F6794FF78013F4390B03A04D"/>
                              </w:placeholder>
                              <w:temporary/>
                              <w:showingPlcHdr/>
                              <w15:appearance w15:val="hidden"/>
                              <w:text/>
                            </w:sdtPr>
                            <w:sdtEndPr/>
                            <w:sdtContent>
                              <w:p w:rsidR="00F356BE" w:rsidRPr="00754622" w:rsidRDefault="00F356BE" w:rsidP="00F356BE">
                                <w:pPr>
                                  <w:rPr>
                                    <w:lang w:val="nb-NO"/>
                                  </w:rPr>
                                </w:pPr>
                                <w:r w:rsidRPr="00754622">
                                  <w:rPr>
                                    <w:lang w:val="nb-NO"/>
                                  </w:rPr>
                                  <w:t>[</w:t>
                                </w:r>
                                <w:r w:rsidR="0052524E" w:rsidRPr="00754622">
                                  <w:rPr>
                                    <w:lang w:val="nb-NO"/>
                                  </w:rPr>
                                  <w:t>Navn på aktivitet</w:t>
                                </w:r>
                                <w:r w:rsidRPr="00754622">
                                  <w:rPr>
                                    <w:lang w:val="nb-NO"/>
                                  </w:rPr>
                                  <w:t>]</w:t>
                                </w:r>
                              </w:p>
                            </w:sdtContent>
                          </w:sdt>
                          <w:sdt>
                            <w:sdtPr>
                              <w:rPr>
                                <w:lang w:val="nb-NO"/>
                              </w:rPr>
                              <w:id w:val="1543165412"/>
                              <w:placeholder>
                                <w:docPart w:val="D8323AA951194C9EA59219ADE1EF0041"/>
                              </w:placeholder>
                              <w:showingPlcHdr/>
                              <w:date>
                                <w:dateFormat w:val="dd.MM.yyyy"/>
                                <w:lid w:val="nb-NO"/>
                                <w:storeMappedDataAs w:val="dateTime"/>
                                <w:calendar w:val="gregorian"/>
                              </w:date>
                            </w:sdtPr>
                            <w:sdtEndPr/>
                            <w:sdtContent>
                              <w:p w:rsidR="00F356BE" w:rsidRPr="00754622" w:rsidRDefault="00F356BE" w:rsidP="00F356BE">
                                <w:pPr>
                                  <w:pStyle w:val="Heading2"/>
                                  <w:rPr>
                                    <w:lang w:val="nb-NO"/>
                                  </w:rPr>
                                </w:pPr>
                                <w:r w:rsidRPr="00754622">
                                  <w:rPr>
                                    <w:lang w:val="nb-NO"/>
                                  </w:rPr>
                                  <w:t>[</w:t>
                                </w:r>
                                <w:r w:rsidR="0052524E" w:rsidRPr="00754622">
                                  <w:rPr>
                                    <w:lang w:val="nb-NO"/>
                                  </w:rPr>
                                  <w:t>Dato</w:t>
                                </w:r>
                                <w:r w:rsidRPr="00754622">
                                  <w:rPr>
                                    <w:lang w:val="nb-NO"/>
                                  </w:rPr>
                                  <w:t>]</w:t>
                                </w:r>
                              </w:p>
                            </w:sdtContent>
                          </w:sdt>
                          <w:sdt>
                            <w:sdtPr>
                              <w:rPr>
                                <w:lang w:val="nb-NO"/>
                              </w:rPr>
                              <w:id w:val="-422024353"/>
                              <w:placeholder>
                                <w:docPart w:val="0901AF0811ED4E48A5513D8610E43717"/>
                              </w:placeholder>
                              <w:temporary/>
                              <w:showingPlcHdr/>
                              <w15:appearance w15:val="hidden"/>
                              <w:text/>
                            </w:sdtPr>
                            <w:sdtEndPr/>
                            <w:sdtContent>
                              <w:p w:rsidR="00F356BE" w:rsidRPr="00754622" w:rsidRDefault="00F356BE" w:rsidP="00F356BE">
                                <w:pPr>
                                  <w:rPr>
                                    <w:lang w:val="nb-NO"/>
                                  </w:rPr>
                                </w:pPr>
                                <w:r w:rsidRPr="00754622">
                                  <w:rPr>
                                    <w:lang w:val="nb-NO"/>
                                  </w:rPr>
                                  <w:t>[</w:t>
                                </w:r>
                                <w:r w:rsidR="0052524E" w:rsidRPr="00754622">
                                  <w:rPr>
                                    <w:lang w:val="nb-NO"/>
                                  </w:rPr>
                                  <w:t>Navn på aktivitet</w:t>
                                </w:r>
                                <w:r w:rsidRPr="00754622">
                                  <w:rPr>
                                    <w:lang w:val="nb-NO"/>
                                  </w:rPr>
                                  <w:t>]</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F356BE" w:rsidRPr="00754622"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356BE" w:rsidRPr="00754622" w:rsidRDefault="00F356BE">
                                  <w:pPr>
                                    <w:pStyle w:val="Tabellomrde"/>
                                    <w:rPr>
                                      <w:lang w:val="nb-NO"/>
                                    </w:rPr>
                                  </w:pPr>
                                </w:p>
                              </w:tc>
                            </w:tr>
                            <w:tr w:rsidR="00F356BE" w:rsidRPr="00754622" w:rsidTr="005D5BF5">
                              <w:trPr>
                                <w:trHeight w:val="5760"/>
                                <w:jc w:val="center"/>
                              </w:trPr>
                              <w:tc>
                                <w:tcPr>
                                  <w:tcW w:w="3439" w:type="dxa"/>
                                  <w:tcBorders>
                                    <w:top w:val="nil"/>
                                    <w:bottom w:val="nil"/>
                                  </w:tcBorders>
                                </w:tcPr>
                                <w:p w:rsidR="00F356BE" w:rsidRPr="00754622" w:rsidRDefault="0052524E">
                                  <w:pPr>
                                    <w:pStyle w:val="Heading1"/>
                                    <w:outlineLvl w:val="0"/>
                                    <w:rPr>
                                      <w:lang w:val="nb-NO"/>
                                    </w:rPr>
                                  </w:pPr>
                                  <w:r w:rsidRPr="00754622">
                                    <w:rPr>
                                      <w:lang w:val="nb-NO"/>
                                    </w:rPr>
                                    <w:t>Viktig melding</w:t>
                                  </w:r>
                                </w:p>
                                <w:sdt>
                                  <w:sdtPr>
                                    <w:rPr>
                                      <w:lang w:val="nb-NO"/>
                                    </w:rPr>
                                    <w:id w:val="-2092228098"/>
                                    <w:placeholder>
                                      <w:docPart w:val="5866186DF5FE4085B880FC493A822319"/>
                                    </w:placeholder>
                                    <w:temporary/>
                                    <w:showingPlcHdr/>
                                    <w15:appearance w15:val="hidden"/>
                                    <w:text/>
                                  </w:sdtPr>
                                  <w:sdtEndPr/>
                                  <w:sdtContent>
                                    <w:p w:rsidR="00F356BE" w:rsidRPr="00754622" w:rsidRDefault="00F356BE">
                                      <w:pPr>
                                        <w:rPr>
                                          <w:lang w:val="nb-NO"/>
                                        </w:rPr>
                                      </w:pPr>
                                      <w:r w:rsidRPr="00754622">
                                        <w:rPr>
                                          <w:spacing w:val="-4"/>
                                          <w:lang w:val="nb-NO"/>
                                        </w:rPr>
                                        <w:t>[</w:t>
                                      </w:r>
                                      <w:r w:rsidR="0052524E" w:rsidRPr="00754622">
                                        <w:rPr>
                                          <w:spacing w:val="-4"/>
                                          <w:lang w:val="nb-NO"/>
                                        </w:rPr>
                                        <w:t>Hvis du vil bytte et bilde med ditt eget, bare høyreklikker du bildet og velger Endre bilde.</w:t>
                                      </w:r>
                                      <w:r w:rsidRPr="00754622">
                                        <w:rPr>
                                          <w:spacing w:val="-4"/>
                                          <w:lang w:val="nb-NO"/>
                                        </w:rPr>
                                        <w:t>]</w:t>
                                      </w:r>
                                    </w:p>
                                  </w:sdtContent>
                                </w:sdt>
                              </w:tc>
                            </w:tr>
                          </w:tbl>
                          <w:p w:rsidR="00F356BE" w:rsidRPr="00754622" w:rsidRDefault="00F356BE" w:rsidP="00F356BE">
                            <w:pPr>
                              <w:pStyle w:val="NoSpacing"/>
                              <w:rPr>
                                <w:lang w:val="nb-NO"/>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1B676546" id="_x0000_t202" coordsize="21600,21600" o:spt="202" path="m,l,21600r21600,l21600,xe">
                <v:stroke joinstyle="miter"/>
                <v:path gradientshapeok="t" o:connecttype="rect"/>
              </v:shapetype>
              <v:shape id="Tekstboks 5" o:spid="_x0000_s1026" type="#_x0000_t202" alt="Newsletter sidebar 1" style="position:absolute;left:0;text-align:left;margin-left:409.45pt;margin-top:0;width:174.6pt;height:661.2pt;z-index:251661312;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" o:allowoverlap="f" filled="f" stroked="f" strokeweight=".5pt">
                <v:textbox inset="1.44pt,0,1.44pt,0">
                  <w:txbxContent>
                    <w:p w:rsidR="00F356BE" w:rsidRPr="00754622" w:rsidRDefault="00F356BE" w:rsidP="00F356BE">
                      <w:pPr>
                        <w:pStyle w:val="Bilde"/>
                        <w:rPr>
                          <w:lang w:val="nb-NO"/>
                        </w:rPr>
                      </w:pPr>
                      <w:r w:rsidRPr="00754622">
                        <w:rPr>
                          <w:noProof/>
                        </w:rPr>
                        <w:drawing>
                          <wp:inline distT="0" distB="0" distL="0" distR="0" wp14:anchorId="7C66D068" wp14:editId="0F561055">
                            <wp:extent cx="2002536" cy="1837944"/>
                            <wp:effectExtent l="76200" t="76200" r="74295" b="67310"/>
                            <wp:docPr id="4" name="Bild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F356BE" w:rsidRPr="00754622" w:rsidRDefault="0052524E" w:rsidP="00F356BE">
                      <w:pPr>
                        <w:pStyle w:val="Heading1"/>
                        <w:rPr>
                          <w:lang w:val="nb-NO"/>
                        </w:rPr>
                      </w:pPr>
                      <w:r w:rsidRPr="00754622">
                        <w:rPr>
                          <w:lang w:val="nb-NO"/>
                        </w:rPr>
                        <w:t>Kommende aktiviteter</w:t>
                      </w:r>
                    </w:p>
                    <w:sdt>
                      <w:sdtPr>
                        <w:rPr>
                          <w:lang w:val="nb-NO"/>
                        </w:rPr>
                        <w:id w:val="-1023242815"/>
                        <w:placeholder>
                          <w:docPart w:val="E322CB317DC640EE91A4BA4FEAC290C7"/>
                        </w:placeholder>
                        <w:showingPlcHdr/>
                        <w:date>
                          <w:dateFormat w:val="dd.MM.yyyy"/>
                          <w:lid w:val="nb-NO"/>
                          <w:storeMappedDataAs w:val="dateTime"/>
                          <w:calendar w:val="gregorian"/>
                        </w:date>
                      </w:sdtPr>
                      <w:sdtEndPr/>
                      <w:sdtContent>
                        <w:p w:rsidR="00F356BE" w:rsidRPr="00754622" w:rsidRDefault="00F356BE" w:rsidP="00F356BE">
                          <w:pPr>
                            <w:pStyle w:val="Heading2"/>
                            <w:rPr>
                              <w:lang w:val="nb-NO"/>
                            </w:rPr>
                          </w:pPr>
                          <w:r w:rsidRPr="00754622">
                            <w:rPr>
                              <w:lang w:val="nb-NO"/>
                            </w:rPr>
                            <w:t>[</w:t>
                          </w:r>
                          <w:r w:rsidR="0052524E" w:rsidRPr="00754622">
                            <w:rPr>
                              <w:lang w:val="nb-NO"/>
                            </w:rPr>
                            <w:t>Dato</w:t>
                          </w:r>
                          <w:r w:rsidRPr="00754622">
                            <w:rPr>
                              <w:lang w:val="nb-NO"/>
                            </w:rPr>
                            <w:t>]</w:t>
                          </w:r>
                        </w:p>
                      </w:sdtContent>
                    </w:sdt>
                    <w:sdt>
                      <w:sdtPr>
                        <w:rPr>
                          <w:lang w:val="nb-NO"/>
                        </w:rPr>
                        <w:id w:val="-69119032"/>
                        <w:placeholder>
                          <w:docPart w:val="3EEBE65044F349BD97996EB0A838F1CD"/>
                        </w:placeholder>
                        <w:temporary/>
                        <w:showingPlcHdr/>
                        <w15:appearance w15:val="hidden"/>
                        <w:text/>
                      </w:sdtPr>
                      <w:sdtEndPr/>
                      <w:sdtContent>
                        <w:p w:rsidR="00F356BE" w:rsidRPr="00754622" w:rsidRDefault="00F356BE" w:rsidP="00F356BE">
                          <w:pPr>
                            <w:rPr>
                              <w:lang w:val="nb-NO"/>
                            </w:rPr>
                          </w:pPr>
                          <w:r w:rsidRPr="00754622">
                            <w:rPr>
                              <w:lang w:val="nb-NO"/>
                            </w:rPr>
                            <w:t>[</w:t>
                          </w:r>
                          <w:r w:rsidR="0052524E" w:rsidRPr="00754622">
                            <w:rPr>
                              <w:lang w:val="nb-NO"/>
                            </w:rPr>
                            <w:t>Navn på aktivitet</w:t>
                          </w:r>
                          <w:r w:rsidRPr="00754622">
                            <w:rPr>
                              <w:lang w:val="nb-NO"/>
                            </w:rPr>
                            <w:t>]</w:t>
                          </w:r>
                        </w:p>
                      </w:sdtContent>
                    </w:sdt>
                    <w:sdt>
                      <w:sdtPr>
                        <w:rPr>
                          <w:lang w:val="nb-NO"/>
                        </w:rPr>
                        <w:id w:val="-1391110566"/>
                        <w:placeholder>
                          <w:docPart w:val="A5E4ED31F24244B19BA960B9F91116D7"/>
                        </w:placeholder>
                        <w:showingPlcHdr/>
                        <w:date>
                          <w:dateFormat w:val="dd.MM.yyyy"/>
                          <w:lid w:val="nb-NO"/>
                          <w:storeMappedDataAs w:val="dateTime"/>
                          <w:calendar w:val="gregorian"/>
                        </w:date>
                      </w:sdtPr>
                      <w:sdtEndPr/>
                      <w:sdtContent>
                        <w:p w:rsidR="00F356BE" w:rsidRPr="00754622" w:rsidRDefault="00F356BE" w:rsidP="00F356BE">
                          <w:pPr>
                            <w:pStyle w:val="Heading2"/>
                            <w:rPr>
                              <w:lang w:val="nb-NO"/>
                            </w:rPr>
                          </w:pPr>
                          <w:r w:rsidRPr="00754622">
                            <w:rPr>
                              <w:lang w:val="nb-NO"/>
                            </w:rPr>
                            <w:t>[</w:t>
                          </w:r>
                          <w:r w:rsidR="0052524E" w:rsidRPr="00754622">
                            <w:rPr>
                              <w:lang w:val="nb-NO"/>
                            </w:rPr>
                            <w:t>Dato</w:t>
                          </w:r>
                          <w:r w:rsidRPr="00754622">
                            <w:rPr>
                              <w:lang w:val="nb-NO"/>
                            </w:rPr>
                            <w:t>]</w:t>
                          </w:r>
                        </w:p>
                      </w:sdtContent>
                    </w:sdt>
                    <w:sdt>
                      <w:sdtPr>
                        <w:rPr>
                          <w:lang w:val="nb-NO"/>
                        </w:rPr>
                        <w:id w:val="597918327"/>
                        <w:placeholder>
                          <w:docPart w:val="6DEE9CE6F6794FF78013F4390B03A04D"/>
                        </w:placeholder>
                        <w:temporary/>
                        <w:showingPlcHdr/>
                        <w15:appearance w15:val="hidden"/>
                        <w:text/>
                      </w:sdtPr>
                      <w:sdtEndPr/>
                      <w:sdtContent>
                        <w:p w:rsidR="00F356BE" w:rsidRPr="00754622" w:rsidRDefault="00F356BE" w:rsidP="00F356BE">
                          <w:pPr>
                            <w:rPr>
                              <w:lang w:val="nb-NO"/>
                            </w:rPr>
                          </w:pPr>
                          <w:r w:rsidRPr="00754622">
                            <w:rPr>
                              <w:lang w:val="nb-NO"/>
                            </w:rPr>
                            <w:t>[</w:t>
                          </w:r>
                          <w:r w:rsidR="0052524E" w:rsidRPr="00754622">
                            <w:rPr>
                              <w:lang w:val="nb-NO"/>
                            </w:rPr>
                            <w:t>Navn på aktivitet</w:t>
                          </w:r>
                          <w:r w:rsidRPr="00754622">
                            <w:rPr>
                              <w:lang w:val="nb-NO"/>
                            </w:rPr>
                            <w:t>]</w:t>
                          </w:r>
                        </w:p>
                      </w:sdtContent>
                    </w:sdt>
                    <w:sdt>
                      <w:sdtPr>
                        <w:rPr>
                          <w:lang w:val="nb-NO"/>
                        </w:rPr>
                        <w:id w:val="1543165412"/>
                        <w:placeholder>
                          <w:docPart w:val="D8323AA951194C9EA59219ADE1EF0041"/>
                        </w:placeholder>
                        <w:showingPlcHdr/>
                        <w:date>
                          <w:dateFormat w:val="dd.MM.yyyy"/>
                          <w:lid w:val="nb-NO"/>
                          <w:storeMappedDataAs w:val="dateTime"/>
                          <w:calendar w:val="gregorian"/>
                        </w:date>
                      </w:sdtPr>
                      <w:sdtEndPr/>
                      <w:sdtContent>
                        <w:p w:rsidR="00F356BE" w:rsidRPr="00754622" w:rsidRDefault="00F356BE" w:rsidP="00F356BE">
                          <w:pPr>
                            <w:pStyle w:val="Heading2"/>
                            <w:rPr>
                              <w:lang w:val="nb-NO"/>
                            </w:rPr>
                          </w:pPr>
                          <w:r w:rsidRPr="00754622">
                            <w:rPr>
                              <w:lang w:val="nb-NO"/>
                            </w:rPr>
                            <w:t>[</w:t>
                          </w:r>
                          <w:r w:rsidR="0052524E" w:rsidRPr="00754622">
                            <w:rPr>
                              <w:lang w:val="nb-NO"/>
                            </w:rPr>
                            <w:t>Dato</w:t>
                          </w:r>
                          <w:r w:rsidRPr="00754622">
                            <w:rPr>
                              <w:lang w:val="nb-NO"/>
                            </w:rPr>
                            <w:t>]</w:t>
                          </w:r>
                        </w:p>
                      </w:sdtContent>
                    </w:sdt>
                    <w:sdt>
                      <w:sdtPr>
                        <w:rPr>
                          <w:lang w:val="nb-NO"/>
                        </w:rPr>
                        <w:id w:val="-422024353"/>
                        <w:placeholder>
                          <w:docPart w:val="0901AF0811ED4E48A5513D8610E43717"/>
                        </w:placeholder>
                        <w:temporary/>
                        <w:showingPlcHdr/>
                        <w15:appearance w15:val="hidden"/>
                        <w:text/>
                      </w:sdtPr>
                      <w:sdtEndPr/>
                      <w:sdtContent>
                        <w:p w:rsidR="00F356BE" w:rsidRPr="00754622" w:rsidRDefault="00F356BE" w:rsidP="00F356BE">
                          <w:pPr>
                            <w:rPr>
                              <w:lang w:val="nb-NO"/>
                            </w:rPr>
                          </w:pPr>
                          <w:r w:rsidRPr="00754622">
                            <w:rPr>
                              <w:lang w:val="nb-NO"/>
                            </w:rPr>
                            <w:t>[</w:t>
                          </w:r>
                          <w:r w:rsidR="0052524E" w:rsidRPr="00754622">
                            <w:rPr>
                              <w:lang w:val="nb-NO"/>
                            </w:rPr>
                            <w:t>Navn på aktivitet</w:t>
                          </w:r>
                          <w:r w:rsidRPr="00754622">
                            <w:rPr>
                              <w:lang w:val="nb-NO"/>
                            </w:rPr>
                            <w:t>]</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F356BE" w:rsidRPr="00754622"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356BE" w:rsidRPr="00754622" w:rsidRDefault="00F356BE">
                            <w:pPr>
                              <w:pStyle w:val="Tabellomrde"/>
                              <w:rPr>
                                <w:lang w:val="nb-NO"/>
                              </w:rPr>
                            </w:pPr>
                          </w:p>
                        </w:tc>
                      </w:tr>
                      <w:tr w:rsidR="00F356BE" w:rsidRPr="00754622" w:rsidTr="005D5BF5">
                        <w:trPr>
                          <w:trHeight w:val="5760"/>
                          <w:jc w:val="center"/>
                        </w:trPr>
                        <w:tc>
                          <w:tcPr>
                            <w:tcW w:w="3439" w:type="dxa"/>
                            <w:tcBorders>
                              <w:top w:val="nil"/>
                              <w:bottom w:val="nil"/>
                            </w:tcBorders>
                          </w:tcPr>
                          <w:p w:rsidR="00F356BE" w:rsidRPr="00754622" w:rsidRDefault="0052524E">
                            <w:pPr>
                              <w:pStyle w:val="Heading1"/>
                              <w:outlineLvl w:val="0"/>
                              <w:rPr>
                                <w:lang w:val="nb-NO"/>
                              </w:rPr>
                            </w:pPr>
                            <w:r w:rsidRPr="00754622">
                              <w:rPr>
                                <w:lang w:val="nb-NO"/>
                              </w:rPr>
                              <w:t>Viktig melding</w:t>
                            </w:r>
                          </w:p>
                          <w:sdt>
                            <w:sdtPr>
                              <w:rPr>
                                <w:lang w:val="nb-NO"/>
                              </w:rPr>
                              <w:id w:val="-2092228098"/>
                              <w:placeholder>
                                <w:docPart w:val="5866186DF5FE4085B880FC493A822319"/>
                              </w:placeholder>
                              <w:temporary/>
                              <w:showingPlcHdr/>
                              <w15:appearance w15:val="hidden"/>
                              <w:text/>
                            </w:sdtPr>
                            <w:sdtEndPr/>
                            <w:sdtContent>
                              <w:p w:rsidR="00F356BE" w:rsidRPr="00754622" w:rsidRDefault="00F356BE">
                                <w:pPr>
                                  <w:rPr>
                                    <w:lang w:val="nb-NO"/>
                                  </w:rPr>
                                </w:pPr>
                                <w:r w:rsidRPr="00754622">
                                  <w:rPr>
                                    <w:spacing w:val="-4"/>
                                    <w:lang w:val="nb-NO"/>
                                  </w:rPr>
                                  <w:t>[</w:t>
                                </w:r>
                                <w:r w:rsidR="0052524E" w:rsidRPr="00754622">
                                  <w:rPr>
                                    <w:spacing w:val="-4"/>
                                    <w:lang w:val="nb-NO"/>
                                  </w:rPr>
                                  <w:t>Hvis du vil bytte et bilde med ditt eget, bare høyreklikker du bildet og velger Endre bilde.</w:t>
                                </w:r>
                                <w:r w:rsidRPr="00754622">
                                  <w:rPr>
                                    <w:spacing w:val="-4"/>
                                    <w:lang w:val="nb-NO"/>
                                  </w:rPr>
                                  <w:t>]</w:t>
                                </w:r>
                              </w:p>
                            </w:sdtContent>
                          </w:sdt>
                        </w:tc>
                      </w:tr>
                    </w:tbl>
                    <w:p w:rsidR="00F356BE" w:rsidRPr="00754622" w:rsidRDefault="00F356BE" w:rsidP="00F356BE">
                      <w:pPr>
                        <w:pStyle w:val="NoSpacing"/>
                        <w:rPr>
                          <w:lang w:val="nb-NO"/>
                        </w:rPr>
                      </w:pPr>
                    </w:p>
                  </w:txbxContent>
                </v:textbox>
                <w10:wrap type="square" side="left" anchorx="page" anchory="margin"/>
              </v:shape>
            </w:pict>
          </mc:Fallback>
        </mc:AlternateContent>
      </w:r>
    </w:p>
    <w:p w:rsidR="005D5BF5" w:rsidRPr="00754622" w:rsidRDefault="00D32517">
      <w:pPr>
        <w:pStyle w:val="Heading1"/>
        <w:rPr>
          <w:noProof/>
          <w:lang w:val="nb-NO"/>
        </w:rPr>
      </w:pPr>
      <w:r w:rsidRPr="00754622">
        <w:rPr>
          <w:rFonts w:ascii="Century Gothic" w:hAnsi="Century Gothic"/>
          <w:noProof/>
          <w:color w:val="956AAC"/>
          <w:lang w:val="nb-NO"/>
        </w:rPr>
        <w:lastRenderedPageBreak/>
        <w:t>Flere viktige nyheter</w:t>
      </w:r>
      <w:r w:rsidR="00F356BE" w:rsidRPr="00754622">
        <w:rPr>
          <w:noProof/>
        </w:rPr>
        <mc:AlternateContent>
          <mc:Choice Requires="wps">
            <w:drawing>
              <wp:anchor distT="0" distB="0" distL="114300" distR="114300" simplePos="0" relativeHeight="251659264" behindDoc="0" locked="0" layoutInCell="1" allowOverlap="0" wp14:anchorId="1C8F1B6E" wp14:editId="391C1271">
                <wp:simplePos x="0" y="0"/>
                <wp:positionH relativeFrom="page">
                  <wp:posOffset>5200015</wp:posOffset>
                </wp:positionH>
                <wp:positionV relativeFrom="margin">
                  <wp:posOffset>0</wp:posOffset>
                </wp:positionV>
                <wp:extent cx="2217420" cy="8397240"/>
                <wp:effectExtent l="0" t="0" r="5715" b="11430"/>
                <wp:wrapSquare wrapText="left"/>
                <wp:docPr id="3" name="Tekstboks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6BE" w:rsidRPr="00754622" w:rsidRDefault="00F356BE" w:rsidP="00F356BE">
                            <w:pPr>
                              <w:pStyle w:val="Bilde"/>
                              <w:rPr>
                                <w:lang w:val="nb-NO"/>
                              </w:rPr>
                            </w:pPr>
                            <w:r w:rsidRPr="00754622">
                              <w:rPr>
                                <w:noProof/>
                              </w:rPr>
                              <w:drawing>
                                <wp:inline distT="0" distB="0" distL="0" distR="0" wp14:anchorId="284132BD" wp14:editId="68444C75">
                                  <wp:extent cx="2011680" cy="1984248"/>
                                  <wp:effectExtent l="76200" t="76200" r="64770" b="73660"/>
                                  <wp:docPr id="6" name="Bilde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F356BE" w:rsidRPr="00754622"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356BE" w:rsidRPr="00754622" w:rsidRDefault="00F356BE">
                                  <w:pPr>
                                    <w:pStyle w:val="Tabellomrde"/>
                                    <w:rPr>
                                      <w:lang w:val="nb-NO"/>
                                    </w:rPr>
                                  </w:pPr>
                                </w:p>
                              </w:tc>
                            </w:tr>
                            <w:tr w:rsidR="00F356BE" w:rsidRPr="00754622" w:rsidTr="005D5BF5">
                              <w:trPr>
                                <w:trHeight w:val="9576"/>
                                <w:jc w:val="center"/>
                              </w:trPr>
                              <w:tc>
                                <w:tcPr>
                                  <w:tcW w:w="3439" w:type="dxa"/>
                                  <w:tcBorders>
                                    <w:top w:val="nil"/>
                                    <w:bottom w:val="nil"/>
                                  </w:tcBorders>
                                </w:tcPr>
                                <w:p w:rsidR="00F356BE" w:rsidRPr="00754622" w:rsidRDefault="00754622">
                                  <w:pPr>
                                    <w:pStyle w:val="Heading1"/>
                                    <w:outlineLvl w:val="0"/>
                                    <w:rPr>
                                      <w:lang w:val="nb-NO"/>
                                    </w:rPr>
                                  </w:pPr>
                                  <w:r w:rsidRPr="00754622">
                                    <w:rPr>
                                      <w:lang w:val="nb-NO"/>
                                    </w:rPr>
                                    <w:t>I fellesskapet</w:t>
                                  </w:r>
                                </w:p>
                                <w:sdt>
                                  <w:sdtPr>
                                    <w:rPr>
                                      <w:lang w:val="nb-NO"/>
                                    </w:rPr>
                                    <w:id w:val="-2098386080"/>
                                    <w:placeholder>
                                      <w:docPart w:val="8E16FBD95D3644DAA7E9129E04FE5EFD"/>
                                    </w:placeholder>
                                    <w:temporary/>
                                    <w:showingPlcHdr/>
                                    <w15:appearance w15:val="hidden"/>
                                    <w:text/>
                                  </w:sdtPr>
                                  <w:sdtEndPr/>
                                  <w:sdtContent>
                                    <w:p w:rsidR="00F356BE" w:rsidRPr="00754622" w:rsidRDefault="00F356BE">
                                      <w:pPr>
                                        <w:pStyle w:val="Heading2"/>
                                        <w:outlineLvl w:val="1"/>
                                        <w:rPr>
                                          <w:lang w:val="nb-NO"/>
                                        </w:rPr>
                                      </w:pPr>
                                      <w:r w:rsidRPr="00754622">
                                        <w:rPr>
                                          <w:lang w:val="nb-NO"/>
                                        </w:rPr>
                                        <w:t>[</w:t>
                                      </w:r>
                                      <w:r w:rsidR="0052524E" w:rsidRPr="00754622">
                                        <w:rPr>
                                          <w:lang w:val="nb-NO"/>
                                        </w:rPr>
                                        <w:t>Navn på aktivitet</w:t>
                                      </w:r>
                                      <w:r w:rsidRPr="00754622">
                                        <w:rPr>
                                          <w:lang w:val="nb-NO"/>
                                        </w:rPr>
                                        <w:t>]</w:t>
                                      </w:r>
                                    </w:p>
                                  </w:sdtContent>
                                </w:sdt>
                                <w:sdt>
                                  <w:sdtPr>
                                    <w:rPr>
                                      <w:lang w:val="nb-NO"/>
                                    </w:rPr>
                                    <w:id w:val="1741055335"/>
                                    <w:placeholder>
                                      <w:docPart w:val="BE2ECED705C64E3283ADACE0C4450E1A"/>
                                    </w:placeholder>
                                    <w:temporary/>
                                    <w:showingPlcHdr/>
                                    <w15:appearance w15:val="hidden"/>
                                    <w:text/>
                                  </w:sdtPr>
                                  <w:sdtEndPr/>
                                  <w:sdtContent>
                                    <w:p w:rsidR="00F356BE" w:rsidRPr="00754622" w:rsidRDefault="00F356BE">
                                      <w:pPr>
                                        <w:rPr>
                                          <w:lang w:val="nb-NO"/>
                                        </w:rPr>
                                      </w:pPr>
                                      <w:r w:rsidRPr="00754622">
                                        <w:rPr>
                                          <w:spacing w:val="-4"/>
                                          <w:lang w:val="nb-NO"/>
                                        </w:rPr>
                                        <w:t>[</w:t>
                                      </w:r>
                                      <w:r w:rsidR="0052524E" w:rsidRPr="00754622">
                                        <w:rPr>
                                          <w:spacing w:val="-4"/>
                                          <w:lang w:val="nb-NO"/>
                                        </w:rPr>
                                        <w:t>Du kan legge til en beskrivelse og viktig informasjon om aktiviteten her.</w:t>
                                      </w:r>
                                      <w:r w:rsidRPr="00754622">
                                        <w:rPr>
                                          <w:spacing w:val="-4"/>
                                          <w:lang w:val="nb-NO"/>
                                        </w:rPr>
                                        <w:t>]</w:t>
                                      </w:r>
                                    </w:p>
                                  </w:sdtContent>
                                </w:sdt>
                                <w:sdt>
                                  <w:sdtPr>
                                    <w:rPr>
                                      <w:lang w:val="nb-NO"/>
                                    </w:rPr>
                                    <w:id w:val="1370797267"/>
                                    <w:placeholder>
                                      <w:docPart w:val="A53AD27611504698B51D0814F9E71E0F"/>
                                    </w:placeholder>
                                    <w:temporary/>
                                    <w:showingPlcHdr/>
                                    <w15:appearance w15:val="hidden"/>
                                    <w:text/>
                                  </w:sdtPr>
                                  <w:sdtEndPr/>
                                  <w:sdtContent>
                                    <w:p w:rsidR="00F356BE" w:rsidRPr="00754622" w:rsidRDefault="00F356BE">
                                      <w:pPr>
                                        <w:pStyle w:val="Heading2"/>
                                        <w:outlineLvl w:val="1"/>
                                        <w:rPr>
                                          <w:rFonts w:asciiTheme="minorHAnsi" w:eastAsiaTheme="minorEastAsia" w:hAnsiTheme="minorHAnsi" w:cstheme="minorBidi"/>
                                          <w:b w:val="0"/>
                                          <w:bCs w:val="0"/>
                                          <w:color w:val="262626" w:themeColor="text1" w:themeTint="D9"/>
                                          <w:lang w:val="nb-NO"/>
                                        </w:rPr>
                                      </w:pPr>
                                      <w:r w:rsidRPr="00754622">
                                        <w:rPr>
                                          <w:lang w:val="nb-NO"/>
                                        </w:rPr>
                                        <w:t>[</w:t>
                                      </w:r>
                                      <w:r w:rsidR="0052524E" w:rsidRPr="00754622">
                                        <w:rPr>
                                          <w:lang w:val="nb-NO"/>
                                        </w:rPr>
                                        <w:t>Navn på aktivitet</w:t>
                                      </w:r>
                                      <w:r w:rsidRPr="00754622">
                                        <w:rPr>
                                          <w:lang w:val="nb-NO"/>
                                        </w:rPr>
                                        <w:t>]</w:t>
                                      </w:r>
                                    </w:p>
                                  </w:sdtContent>
                                </w:sdt>
                                <w:sdt>
                                  <w:sdtPr>
                                    <w:rPr>
                                      <w:lang w:val="nb-NO"/>
                                    </w:rPr>
                                    <w:id w:val="-709341144"/>
                                    <w:placeholder>
                                      <w:docPart w:val="74C8EF5A11E94C33AA93E630A77B1E39"/>
                                    </w:placeholder>
                                    <w:temporary/>
                                    <w:showingPlcHdr/>
                                    <w15:appearance w15:val="hidden"/>
                                    <w:text/>
                                  </w:sdtPr>
                                  <w:sdtEndPr/>
                                  <w:sdtContent>
                                    <w:p w:rsidR="00F356BE" w:rsidRPr="00754622" w:rsidRDefault="00F356BE">
                                      <w:pPr>
                                        <w:rPr>
                                          <w:lang w:val="nb-NO"/>
                                        </w:rPr>
                                      </w:pPr>
                                      <w:r w:rsidRPr="00754622">
                                        <w:rPr>
                                          <w:spacing w:val="-4"/>
                                          <w:lang w:val="nb-NO"/>
                                        </w:rPr>
                                        <w:t>[</w:t>
                                      </w:r>
                                      <w:r w:rsidR="0052524E" w:rsidRPr="00754622">
                                        <w:rPr>
                                          <w:spacing w:val="-4"/>
                                          <w:lang w:val="nb-NO"/>
                                        </w:rPr>
                                        <w:t>Du kan legge til en beskrivelse og viktig informasjon om aktiviteten her.</w:t>
                                      </w:r>
                                      <w:r w:rsidRPr="00754622">
                                        <w:rPr>
                                          <w:spacing w:val="-4"/>
                                          <w:lang w:val="nb-NO"/>
                                        </w:rPr>
                                        <w:t>]</w:t>
                                      </w:r>
                                    </w:p>
                                  </w:sdtContent>
                                </w:sdt>
                              </w:tc>
                            </w:tr>
                          </w:tbl>
                          <w:p w:rsidR="00F356BE" w:rsidRPr="00754622" w:rsidRDefault="00F356BE" w:rsidP="00F356BE">
                            <w:pPr>
                              <w:pStyle w:val="NoSpacing"/>
                              <w:rPr>
                                <w:lang w:val="nb-NO"/>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1C8F1B6E" id="Tekstboks 3" o:spid="_x0000_s1027" type="#_x0000_t202" alt="Newsletter sidebar 2" style="position:absolute;left:0;text-align:left;margin-left:409.45pt;margin-top:0;width:174.6pt;height:661.2pt;z-index:251659264;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" o:allowoverlap="f" filled="f" stroked="f" strokeweight=".5pt">
                <v:textbox inset="1.44pt,0,1.44pt,0">
                  <w:txbxContent>
                    <w:p w:rsidR="00F356BE" w:rsidRPr="00754622" w:rsidRDefault="00F356BE" w:rsidP="00F356BE">
                      <w:pPr>
                        <w:pStyle w:val="Bilde"/>
                        <w:rPr>
                          <w:lang w:val="nb-NO"/>
                        </w:rPr>
                      </w:pPr>
                      <w:r w:rsidRPr="00754622">
                        <w:rPr>
                          <w:noProof/>
                        </w:rPr>
                        <w:drawing>
                          <wp:inline distT="0" distB="0" distL="0" distR="0" wp14:anchorId="284132BD" wp14:editId="68444C75">
                            <wp:extent cx="2011680" cy="1984248"/>
                            <wp:effectExtent l="76200" t="76200" r="64770" b="73660"/>
                            <wp:docPr id="6" name="Bilde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F356BE" w:rsidRPr="00754622"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356BE" w:rsidRPr="00754622" w:rsidRDefault="00F356BE">
                            <w:pPr>
                              <w:pStyle w:val="Tabellomrde"/>
                              <w:rPr>
                                <w:lang w:val="nb-NO"/>
                              </w:rPr>
                            </w:pPr>
                          </w:p>
                        </w:tc>
                      </w:tr>
                      <w:tr w:rsidR="00F356BE" w:rsidRPr="00754622" w:rsidTr="005D5BF5">
                        <w:trPr>
                          <w:trHeight w:val="9576"/>
                          <w:jc w:val="center"/>
                        </w:trPr>
                        <w:tc>
                          <w:tcPr>
                            <w:tcW w:w="3439" w:type="dxa"/>
                            <w:tcBorders>
                              <w:top w:val="nil"/>
                              <w:bottom w:val="nil"/>
                            </w:tcBorders>
                          </w:tcPr>
                          <w:p w:rsidR="00F356BE" w:rsidRPr="00754622" w:rsidRDefault="00754622">
                            <w:pPr>
                              <w:pStyle w:val="Heading1"/>
                              <w:outlineLvl w:val="0"/>
                              <w:rPr>
                                <w:lang w:val="nb-NO"/>
                              </w:rPr>
                            </w:pPr>
                            <w:r w:rsidRPr="00754622">
                              <w:rPr>
                                <w:lang w:val="nb-NO"/>
                              </w:rPr>
                              <w:t>I fellesskapet</w:t>
                            </w:r>
                          </w:p>
                          <w:sdt>
                            <w:sdtPr>
                              <w:rPr>
                                <w:lang w:val="nb-NO"/>
                              </w:rPr>
                              <w:id w:val="-2098386080"/>
                              <w:placeholder>
                                <w:docPart w:val="8E16FBD95D3644DAA7E9129E04FE5EFD"/>
                              </w:placeholder>
                              <w:temporary/>
                              <w:showingPlcHdr/>
                              <w15:appearance w15:val="hidden"/>
                              <w:text/>
                            </w:sdtPr>
                            <w:sdtEndPr/>
                            <w:sdtContent>
                              <w:p w:rsidR="00F356BE" w:rsidRPr="00754622" w:rsidRDefault="00F356BE">
                                <w:pPr>
                                  <w:pStyle w:val="Heading2"/>
                                  <w:outlineLvl w:val="1"/>
                                  <w:rPr>
                                    <w:lang w:val="nb-NO"/>
                                  </w:rPr>
                                </w:pPr>
                                <w:r w:rsidRPr="00754622">
                                  <w:rPr>
                                    <w:lang w:val="nb-NO"/>
                                  </w:rPr>
                                  <w:t>[</w:t>
                                </w:r>
                                <w:r w:rsidR="0052524E" w:rsidRPr="00754622">
                                  <w:rPr>
                                    <w:lang w:val="nb-NO"/>
                                  </w:rPr>
                                  <w:t>Navn på aktivitet</w:t>
                                </w:r>
                                <w:r w:rsidRPr="00754622">
                                  <w:rPr>
                                    <w:lang w:val="nb-NO"/>
                                  </w:rPr>
                                  <w:t>]</w:t>
                                </w:r>
                              </w:p>
                            </w:sdtContent>
                          </w:sdt>
                          <w:sdt>
                            <w:sdtPr>
                              <w:rPr>
                                <w:lang w:val="nb-NO"/>
                              </w:rPr>
                              <w:id w:val="1741055335"/>
                              <w:placeholder>
                                <w:docPart w:val="BE2ECED705C64E3283ADACE0C4450E1A"/>
                              </w:placeholder>
                              <w:temporary/>
                              <w:showingPlcHdr/>
                              <w15:appearance w15:val="hidden"/>
                              <w:text/>
                            </w:sdtPr>
                            <w:sdtEndPr/>
                            <w:sdtContent>
                              <w:p w:rsidR="00F356BE" w:rsidRPr="00754622" w:rsidRDefault="00F356BE">
                                <w:pPr>
                                  <w:rPr>
                                    <w:lang w:val="nb-NO"/>
                                  </w:rPr>
                                </w:pPr>
                                <w:r w:rsidRPr="00754622">
                                  <w:rPr>
                                    <w:spacing w:val="-4"/>
                                    <w:lang w:val="nb-NO"/>
                                  </w:rPr>
                                  <w:t>[</w:t>
                                </w:r>
                                <w:r w:rsidR="0052524E" w:rsidRPr="00754622">
                                  <w:rPr>
                                    <w:spacing w:val="-4"/>
                                    <w:lang w:val="nb-NO"/>
                                  </w:rPr>
                                  <w:t>Du kan legge til en beskrivelse og viktig informasjon om aktiviteten her.</w:t>
                                </w:r>
                                <w:r w:rsidRPr="00754622">
                                  <w:rPr>
                                    <w:spacing w:val="-4"/>
                                    <w:lang w:val="nb-NO"/>
                                  </w:rPr>
                                  <w:t>]</w:t>
                                </w:r>
                              </w:p>
                            </w:sdtContent>
                          </w:sdt>
                          <w:sdt>
                            <w:sdtPr>
                              <w:rPr>
                                <w:lang w:val="nb-NO"/>
                              </w:rPr>
                              <w:id w:val="1370797267"/>
                              <w:placeholder>
                                <w:docPart w:val="A53AD27611504698B51D0814F9E71E0F"/>
                              </w:placeholder>
                              <w:temporary/>
                              <w:showingPlcHdr/>
                              <w15:appearance w15:val="hidden"/>
                              <w:text/>
                            </w:sdtPr>
                            <w:sdtEndPr/>
                            <w:sdtContent>
                              <w:p w:rsidR="00F356BE" w:rsidRPr="00754622" w:rsidRDefault="00F356BE">
                                <w:pPr>
                                  <w:pStyle w:val="Heading2"/>
                                  <w:outlineLvl w:val="1"/>
                                  <w:rPr>
                                    <w:rFonts w:asciiTheme="minorHAnsi" w:eastAsiaTheme="minorEastAsia" w:hAnsiTheme="minorHAnsi" w:cstheme="minorBidi"/>
                                    <w:b w:val="0"/>
                                    <w:bCs w:val="0"/>
                                    <w:color w:val="262626" w:themeColor="text1" w:themeTint="D9"/>
                                    <w:lang w:val="nb-NO"/>
                                  </w:rPr>
                                </w:pPr>
                                <w:r w:rsidRPr="00754622">
                                  <w:rPr>
                                    <w:lang w:val="nb-NO"/>
                                  </w:rPr>
                                  <w:t>[</w:t>
                                </w:r>
                                <w:r w:rsidR="0052524E" w:rsidRPr="00754622">
                                  <w:rPr>
                                    <w:lang w:val="nb-NO"/>
                                  </w:rPr>
                                  <w:t>Navn på aktivitet</w:t>
                                </w:r>
                                <w:r w:rsidRPr="00754622">
                                  <w:rPr>
                                    <w:lang w:val="nb-NO"/>
                                  </w:rPr>
                                  <w:t>]</w:t>
                                </w:r>
                              </w:p>
                            </w:sdtContent>
                          </w:sdt>
                          <w:sdt>
                            <w:sdtPr>
                              <w:rPr>
                                <w:lang w:val="nb-NO"/>
                              </w:rPr>
                              <w:id w:val="-709341144"/>
                              <w:placeholder>
                                <w:docPart w:val="74C8EF5A11E94C33AA93E630A77B1E39"/>
                              </w:placeholder>
                              <w:temporary/>
                              <w:showingPlcHdr/>
                              <w15:appearance w15:val="hidden"/>
                              <w:text/>
                            </w:sdtPr>
                            <w:sdtEndPr/>
                            <w:sdtContent>
                              <w:p w:rsidR="00F356BE" w:rsidRPr="00754622" w:rsidRDefault="00F356BE">
                                <w:pPr>
                                  <w:rPr>
                                    <w:lang w:val="nb-NO"/>
                                  </w:rPr>
                                </w:pPr>
                                <w:r w:rsidRPr="00754622">
                                  <w:rPr>
                                    <w:spacing w:val="-4"/>
                                    <w:lang w:val="nb-NO"/>
                                  </w:rPr>
                                  <w:t>[</w:t>
                                </w:r>
                                <w:r w:rsidR="0052524E" w:rsidRPr="00754622">
                                  <w:rPr>
                                    <w:spacing w:val="-4"/>
                                    <w:lang w:val="nb-NO"/>
                                  </w:rPr>
                                  <w:t>Du kan legge til en beskrivelse og viktig informasjon om aktiviteten her.</w:t>
                                </w:r>
                                <w:r w:rsidRPr="00754622">
                                  <w:rPr>
                                    <w:spacing w:val="-4"/>
                                    <w:lang w:val="nb-NO"/>
                                  </w:rPr>
                                  <w:t>]</w:t>
                                </w:r>
                              </w:p>
                            </w:sdtContent>
                          </w:sdt>
                        </w:tc>
                      </w:tr>
                    </w:tbl>
                    <w:p w:rsidR="00F356BE" w:rsidRPr="00754622" w:rsidRDefault="00F356BE" w:rsidP="00F356BE">
                      <w:pPr>
                        <w:pStyle w:val="NoSpacing"/>
                        <w:rPr>
                          <w:lang w:val="nb-NO"/>
                        </w:rPr>
                      </w:pPr>
                    </w:p>
                  </w:txbxContent>
                </v:textbox>
                <w10:wrap type="square" side="left" anchorx="page" anchory="margin"/>
              </v:shape>
            </w:pict>
          </mc:Fallback>
        </mc:AlternateContent>
      </w:r>
    </w:p>
    <w:sdt>
      <w:sdtPr>
        <w:rPr>
          <w:rFonts w:asciiTheme="minorHAnsi" w:eastAsiaTheme="minorEastAsia" w:hAnsiTheme="minorHAnsi" w:cstheme="minorBidi"/>
          <w:b w:val="0"/>
          <w:bCs w:val="0"/>
          <w:noProof/>
          <w:color w:val="262626" w:themeColor="text1" w:themeTint="D9"/>
          <w:lang w:val="nb-NO"/>
        </w:rPr>
        <w:id w:val="556751877"/>
        <w:placeholder>
          <w:docPart w:val="0CB357976BFC4A96A0B4422CB72DBC1F"/>
        </w:placeholder>
        <w:temporary/>
        <w:showingPlcHdr/>
        <w15:appearance w15:val="hidden"/>
      </w:sdtPr>
      <w:sdtEndPr/>
      <w:sdtContent>
        <w:p w:rsidR="005D5BF5" w:rsidRPr="00754622" w:rsidRDefault="00D32517">
          <w:pPr>
            <w:pStyle w:val="Heading2"/>
            <w:rPr>
              <w:noProof/>
              <w:lang w:val="nb-NO"/>
            </w:rPr>
          </w:pPr>
          <w:r w:rsidRPr="00754622">
            <w:rPr>
              <w:rFonts w:ascii="Century Gothic" w:hAnsi="Century Gothic"/>
              <w:noProof/>
              <w:color w:val="0D0D0D"/>
              <w:lang w:val="nb-NO"/>
            </w:rPr>
            <w:t>Sett inn et bilde</w:t>
          </w:r>
        </w:p>
        <w:p w:rsidR="005D5BF5" w:rsidRPr="00754622" w:rsidRDefault="00D32517">
          <w:pPr>
            <w:rPr>
              <w:noProof/>
              <w:lang w:val="nb-NO"/>
            </w:rPr>
          </w:pPr>
          <w:r w:rsidRPr="00754622">
            <w:rPr>
              <w:rFonts w:ascii="Century Gothic" w:hAnsi="Century Gothic"/>
              <w:noProof/>
              <w:color w:val="262626"/>
              <w:lang w:val="nb-NO"/>
            </w:rPr>
            <w:t>Hvis du legger til bilder i andre deler av nyhetsbrevet og vil bruke samme stilige kantlinje som bildet øverst på siden, kan du kopiere formatet.</w:t>
          </w:r>
        </w:p>
        <w:p w:rsidR="005D5BF5" w:rsidRPr="00754622" w:rsidRDefault="00D32517">
          <w:pPr>
            <w:rPr>
              <w:noProof/>
              <w:lang w:val="nb-NO"/>
            </w:rPr>
          </w:pPr>
          <w:r w:rsidRPr="00754622">
            <w:rPr>
              <w:rFonts w:ascii="Century Gothic" w:hAnsi="Century Gothic"/>
              <w:noProof/>
              <w:color w:val="262626"/>
              <w:lang w:val="nb-NO"/>
            </w:rPr>
            <w:t>I kategorien Hjem på båndet finner du Kopier format, som fungerer både på grafikk og tekst. Først merker du bildet med formateringen du vil ha, klikker Kopier format, og klikker på bildet du vil kopiere formatet til. Så enkelt er det.</w:t>
          </w:r>
        </w:p>
        <w:p w:rsidR="005D5BF5" w:rsidRPr="00754622" w:rsidRDefault="00D32517">
          <w:pPr>
            <w:pStyle w:val="Heading2"/>
            <w:rPr>
              <w:noProof/>
              <w:lang w:val="nb-NO"/>
            </w:rPr>
          </w:pPr>
          <w:r w:rsidRPr="00754622">
            <w:rPr>
              <w:rFonts w:ascii="Century Gothic" w:hAnsi="Century Gothic"/>
              <w:noProof/>
              <w:color w:val="0D0D0D"/>
              <w:lang w:val="nb-NO"/>
            </w:rPr>
            <w:t>Tabeller er ikke bare for tall</w:t>
          </w:r>
        </w:p>
        <w:p w:rsidR="005D5BF5" w:rsidRPr="00754622" w:rsidRDefault="00D32517">
          <w:pPr>
            <w:rPr>
              <w:noProof/>
              <w:lang w:val="nb-NO"/>
            </w:rPr>
          </w:pPr>
          <w:r w:rsidRPr="00754622">
            <w:rPr>
              <w:rFonts w:ascii="Century Gothic" w:hAnsi="Century Gothic"/>
              <w:noProof/>
              <w:color w:val="262626"/>
              <w:lang w:val="nb-NO"/>
            </w:rPr>
            <w:t>Skyggeleggingen og kantlinjene i denne malen er laget ved hjelp av tabeller. Når du legger til en tabell i denne malen, får den automatisk dette formatet.</w:t>
          </w:r>
        </w:p>
        <w:p w:rsidR="005D5BF5" w:rsidRPr="00754622" w:rsidRDefault="00D32517">
          <w:pPr>
            <w:rPr>
              <w:noProof/>
              <w:lang w:val="nb-NO"/>
            </w:rPr>
          </w:pPr>
          <w:r w:rsidRPr="00754622">
            <w:rPr>
              <w:rFonts w:ascii="Century Gothic" w:hAnsi="Century Gothic"/>
              <w:noProof/>
              <w:color w:val="262626"/>
              <w:lang w:val="nb-NO"/>
            </w:rPr>
            <w:t>Først klikker du Tabell i kategorien Sett inn.</w:t>
          </w:r>
        </w:p>
        <w:p w:rsidR="005D5BF5" w:rsidRPr="00754622" w:rsidRDefault="00D32517">
          <w:pPr>
            <w:rPr>
              <w:noProof/>
              <w:lang w:val="nb-NO"/>
            </w:rPr>
          </w:pPr>
          <w:r w:rsidRPr="00754622">
            <w:rPr>
              <w:rFonts w:ascii="Century Gothic" w:hAnsi="Century Gothic"/>
              <w:noProof/>
              <w:color w:val="262626"/>
              <w:lang w:val="nb-NO"/>
            </w:rPr>
            <w:t>Når du har klikket Tabell, kan du velge Hurtigtabeller. Da vises en eksempeltabell som er formatert nøyaktig som denne malen. Lettere kan det ikke bli.</w:t>
          </w:r>
        </w:p>
        <w:p w:rsidR="005D5BF5" w:rsidRPr="00754622" w:rsidRDefault="00D32517">
          <w:pPr>
            <w:pStyle w:val="Heading2"/>
            <w:rPr>
              <w:noProof/>
              <w:lang w:val="nb-NO"/>
            </w:rPr>
          </w:pPr>
          <w:r w:rsidRPr="00754622">
            <w:rPr>
              <w:rFonts w:ascii="Century Gothic" w:hAnsi="Century Gothic"/>
              <w:noProof/>
              <w:color w:val="0D0D0D"/>
              <w:lang w:val="nb-NO"/>
            </w:rPr>
            <w:t>En felt på siden</w:t>
          </w:r>
        </w:p>
        <w:p w:rsidR="005D5BF5" w:rsidRPr="00754622" w:rsidRDefault="00D32517">
          <w:pPr>
            <w:rPr>
              <w:noProof/>
              <w:lang w:val="nb-NO"/>
            </w:rPr>
          </w:pPr>
          <w:r w:rsidRPr="00754622">
            <w:rPr>
              <w:rFonts w:ascii="Century Gothic" w:hAnsi="Century Gothic"/>
              <w:noProof/>
              <w:color w:val="262626"/>
              <w:lang w:val="nb-NO"/>
            </w:rPr>
            <w:t>Hvis du legger til en side til, kan du også legge til et sidefelt eller såkalt sidestolpe.</w:t>
          </w:r>
        </w:p>
        <w:p w:rsidR="005D5BF5" w:rsidRPr="00754622" w:rsidRDefault="00D32517">
          <w:pPr>
            <w:rPr>
              <w:noProof/>
              <w:lang w:val="nb-NO"/>
            </w:rPr>
          </w:pPr>
          <w:r w:rsidRPr="00754622">
            <w:rPr>
              <w:rFonts w:ascii="Century Gothic" w:hAnsi="Century Gothic"/>
              <w:noProof/>
              <w:color w:val="262626"/>
              <w:lang w:val="nb-NO"/>
            </w:rPr>
            <w:t>Bare klikk i det første avsnittet på den nye siden. Deretter klikker du Tekstboks i kategorien Sett inn på båndet, og velger et av sidestolpeoppsettene du ser i denne malen.</w:t>
          </w:r>
        </w:p>
      </w:sdtContent>
    </w:sdt>
    <w:sectPr w:rsidR="005D5BF5" w:rsidRPr="00754622">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F5" w:rsidRDefault="00D32517">
      <w:pPr>
        <w:spacing w:before="0" w:after="0" w:line="240" w:lineRule="auto"/>
      </w:pPr>
      <w:r>
        <w:separator/>
      </w:r>
    </w:p>
  </w:endnote>
  <w:endnote w:type="continuationSeparator" w:id="0">
    <w:p w:rsidR="005D5BF5" w:rsidRDefault="00D325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RPr="00754622"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Pr="00754622" w:rsidRDefault="005D5BF5">
          <w:pPr>
            <w:pStyle w:val="Tabellomrde"/>
            <w:rPr>
              <w:noProof/>
              <w:lang w:val="nb-NO"/>
            </w:rPr>
          </w:pPr>
        </w:p>
      </w:tc>
      <w:tc>
        <w:tcPr>
          <w:tcW w:w="195" w:type="pct"/>
          <w:tcBorders>
            <w:top w:val="nil"/>
            <w:bottom w:val="nil"/>
          </w:tcBorders>
          <w:shd w:val="clear" w:color="auto" w:fill="auto"/>
        </w:tcPr>
        <w:p w:rsidR="005D5BF5" w:rsidRPr="00754622" w:rsidRDefault="005D5BF5">
          <w:pPr>
            <w:pStyle w:val="Tabellomrde"/>
            <w:rPr>
              <w:noProof/>
              <w:lang w:val="nb-NO"/>
            </w:rPr>
          </w:pPr>
        </w:p>
      </w:tc>
      <w:tc>
        <w:tcPr>
          <w:tcW w:w="1585" w:type="pct"/>
        </w:tcPr>
        <w:p w:rsidR="005D5BF5" w:rsidRPr="00754622" w:rsidRDefault="005D5BF5">
          <w:pPr>
            <w:pStyle w:val="Tabellomrde"/>
            <w:rPr>
              <w:noProof/>
              <w:lang w:val="nb-NO"/>
            </w:rPr>
          </w:pPr>
        </w:p>
      </w:tc>
    </w:tr>
    <w:tr w:rsidR="005D5BF5" w:rsidRPr="00754622" w:rsidTr="005D5BF5">
      <w:tc>
        <w:tcPr>
          <w:tcW w:w="3215" w:type="pct"/>
        </w:tcPr>
        <w:p w:rsidR="005D5BF5" w:rsidRPr="00754622" w:rsidRDefault="005D5BF5">
          <w:pPr>
            <w:pStyle w:val="Footer"/>
            <w:rPr>
              <w:noProof/>
              <w:lang w:val="nb-NO"/>
            </w:rPr>
          </w:pPr>
        </w:p>
      </w:tc>
      <w:tc>
        <w:tcPr>
          <w:tcW w:w="195" w:type="pct"/>
          <w:tcBorders>
            <w:top w:val="nil"/>
            <w:bottom w:val="nil"/>
          </w:tcBorders>
          <w:shd w:val="clear" w:color="auto" w:fill="auto"/>
        </w:tcPr>
        <w:p w:rsidR="005D5BF5" w:rsidRPr="00754622" w:rsidRDefault="005D5BF5">
          <w:pPr>
            <w:pStyle w:val="Footer"/>
            <w:rPr>
              <w:noProof/>
              <w:lang w:val="nb-NO"/>
            </w:rPr>
          </w:pPr>
        </w:p>
      </w:tc>
      <w:tc>
        <w:tcPr>
          <w:tcW w:w="1585" w:type="pct"/>
        </w:tcPr>
        <w:p w:rsidR="005D5BF5" w:rsidRPr="00754622" w:rsidRDefault="00D32517">
          <w:pPr>
            <w:pStyle w:val="Footer"/>
            <w:rPr>
              <w:noProof/>
              <w:lang w:val="nb-NO"/>
            </w:rPr>
          </w:pPr>
          <w:r w:rsidRPr="00754622">
            <w:rPr>
              <w:rFonts w:ascii="Century Gothic" w:hAnsi="Century Gothic"/>
              <w:noProof/>
              <w:color w:val="956AAC"/>
              <w:lang w:val="nb-NO"/>
            </w:rPr>
            <w:t xml:space="preserve">Side </w:t>
          </w:r>
          <w:r w:rsidRPr="00754622">
            <w:rPr>
              <w:noProof/>
              <w:lang w:val="nb-NO"/>
            </w:rPr>
            <w:fldChar w:fldCharType="begin"/>
          </w:r>
          <w:r w:rsidRPr="00754622">
            <w:rPr>
              <w:noProof/>
              <w:lang w:val="nb-NO"/>
            </w:rPr>
            <w:instrText xml:space="preserve"> PAGE </w:instrText>
          </w:r>
          <w:r w:rsidRPr="00754622">
            <w:rPr>
              <w:noProof/>
              <w:lang w:val="nb-NO"/>
            </w:rPr>
            <w:fldChar w:fldCharType="separate"/>
          </w:r>
          <w:r w:rsidR="00B7012F">
            <w:rPr>
              <w:noProof/>
              <w:lang w:val="nb-NO"/>
            </w:rPr>
            <w:t>2</w:t>
          </w:r>
          <w:r w:rsidRPr="00754622">
            <w:rPr>
              <w:noProof/>
              <w:lang w:val="nb-NO"/>
            </w:rPr>
            <w:fldChar w:fldCharType="end"/>
          </w:r>
          <w:r w:rsidRPr="00754622">
            <w:rPr>
              <w:rFonts w:ascii="Century Gothic" w:hAnsi="Century Gothic"/>
              <w:noProof/>
              <w:color w:val="956AAC"/>
              <w:lang w:val="nb-NO"/>
            </w:rPr>
            <w:t xml:space="preserve"> av </w:t>
          </w:r>
          <w:r w:rsidR="004F279A" w:rsidRPr="00754622">
            <w:rPr>
              <w:noProof/>
              <w:lang w:val="nb-NO"/>
            </w:rPr>
            <w:fldChar w:fldCharType="begin"/>
          </w:r>
          <w:r w:rsidRPr="00754622">
            <w:rPr>
              <w:noProof/>
              <w:lang w:val="nb-NO"/>
            </w:rPr>
            <w:instrText xml:space="preserve"> NUMPAGES </w:instrText>
          </w:r>
          <w:r w:rsidR="004F279A" w:rsidRPr="00754622">
            <w:rPr>
              <w:noProof/>
              <w:lang w:val="nb-NO"/>
            </w:rPr>
            <w:fldChar w:fldCharType="separate"/>
          </w:r>
          <w:r w:rsidR="00B7012F">
            <w:rPr>
              <w:noProof/>
              <w:lang w:val="nb-NO"/>
            </w:rPr>
            <w:t>2</w:t>
          </w:r>
          <w:r w:rsidR="004F279A" w:rsidRPr="00754622">
            <w:rPr>
              <w:noProof/>
              <w:lang w:val="nb-NO"/>
            </w:rPr>
            <w:fldChar w:fldCharType="end"/>
          </w:r>
        </w:p>
      </w:tc>
    </w:tr>
    <w:tr w:rsidR="005D5BF5" w:rsidRPr="00754622"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Pr="00754622" w:rsidRDefault="005D5BF5">
          <w:pPr>
            <w:pStyle w:val="Tabellomrde"/>
            <w:rPr>
              <w:noProof/>
              <w:lang w:val="nb-NO"/>
            </w:rPr>
          </w:pPr>
        </w:p>
      </w:tc>
      <w:tc>
        <w:tcPr>
          <w:tcW w:w="195" w:type="pct"/>
          <w:tcBorders>
            <w:top w:val="nil"/>
            <w:bottom w:val="nil"/>
          </w:tcBorders>
          <w:shd w:val="clear" w:color="auto" w:fill="auto"/>
        </w:tcPr>
        <w:p w:rsidR="005D5BF5" w:rsidRPr="00754622" w:rsidRDefault="005D5BF5">
          <w:pPr>
            <w:pStyle w:val="Tabellomrde"/>
            <w:rPr>
              <w:noProof/>
              <w:lang w:val="nb-NO"/>
            </w:rPr>
          </w:pPr>
        </w:p>
      </w:tc>
      <w:tc>
        <w:tcPr>
          <w:tcW w:w="1585" w:type="pct"/>
        </w:tcPr>
        <w:p w:rsidR="005D5BF5" w:rsidRPr="00754622" w:rsidRDefault="005D5BF5">
          <w:pPr>
            <w:pStyle w:val="Tabellomrde"/>
            <w:rPr>
              <w:noProof/>
              <w:lang w:val="nb-NO"/>
            </w:rPr>
          </w:pPr>
        </w:p>
      </w:tc>
    </w:tr>
  </w:tbl>
  <w:p w:rsidR="005D5BF5" w:rsidRPr="00754622" w:rsidRDefault="005D5BF5">
    <w:pPr>
      <w:pStyle w:val="NoSpacing"/>
      <w:rPr>
        <w:noProof/>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F5" w:rsidRDefault="00D32517">
      <w:pPr>
        <w:spacing w:before="0" w:after="0" w:line="240" w:lineRule="auto"/>
      </w:pPr>
      <w:r>
        <w:separator/>
      </w:r>
    </w:p>
  </w:footnote>
  <w:footnote w:type="continuationSeparator" w:id="0">
    <w:p w:rsidR="005D5BF5" w:rsidRDefault="00D3251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75"/>
  <w:proofState w:spelling="clean" w:grammar="clean"/>
  <w:defaultTabStop w:val="720"/>
  <w:hyphenationZone w:val="425"/>
  <w:defaultTableStyle w:val="NewsletterTable"/>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F5"/>
    <w:rsid w:val="002C0C22"/>
    <w:rsid w:val="004F279A"/>
    <w:rsid w:val="0052524E"/>
    <w:rsid w:val="005D5BF5"/>
    <w:rsid w:val="00743694"/>
    <w:rsid w:val="00754622"/>
    <w:rsid w:val="00AD2B5B"/>
    <w:rsid w:val="00B7012F"/>
    <w:rsid w:val="00CB22C9"/>
    <w:rsid w:val="00D32517"/>
    <w:rsid w:val="00F3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sasjon">
    <w:name w:val="Organisasjon"/>
    <w:basedOn w:val="Normal"/>
    <w:next w:val="Kontaktopplysninger"/>
    <w:uiPriority w:val="1"/>
    <w:qFormat/>
    <w:pPr>
      <w:spacing w:before="240" w:after="100"/>
    </w:pPr>
    <w:rPr>
      <w:rFonts w:asciiTheme="majorHAnsi" w:eastAsiaTheme="majorEastAsia" w:hAnsiTheme="majorHAnsi" w:cstheme="majorBidi"/>
      <w:color w:val="956AAC" w:themeColor="accent5"/>
      <w:sz w:val="66"/>
    </w:rPr>
  </w:style>
  <w:style w:type="paragraph" w:customStyle="1" w:styleId="Kontaktopplysninger">
    <w:name w:val="Kontaktopplysninger"/>
    <w:basedOn w:val="Normal"/>
    <w:uiPriority w:val="1"/>
    <w:qFormat/>
    <w:pPr>
      <w:spacing w:before="0" w:after="240" w:line="336" w:lineRule="auto"/>
      <w:contextualSpacing/>
    </w:pPr>
  </w:style>
  <w:style w:type="paragraph" w:customStyle="1" w:styleId="Tabellomrde">
    <w:name w:val="Tabellområde"/>
    <w:basedOn w:val="Normal"/>
    <w:next w:val="Normal"/>
    <w:uiPriority w:val="2"/>
    <w:qFormat/>
    <w:pPr>
      <w:spacing w:before="0" w:after="0" w:line="80" w:lineRule="exact"/>
    </w:pPr>
  </w:style>
  <w:style w:type="paragraph" w:customStyle="1" w:styleId="Bilde">
    <w:name w:val="Bilde"/>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3.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F28055AA648F18E6720AEF671F680"/>
        <w:category>
          <w:name w:val="General"/>
          <w:gallery w:val="placeholder"/>
        </w:category>
        <w:types>
          <w:type w:val="bbPlcHdr"/>
        </w:types>
        <w:behaviors>
          <w:behavior w:val="content"/>
        </w:behaviors>
        <w:guid w:val="{D7A2BA67-8A79-4B9A-85F3-28457298747B}"/>
      </w:docPartPr>
      <w:docPartBody>
        <w:p w:rsidR="00D1214C" w:rsidRDefault="00C538CE" w:rsidP="00C538CE">
          <w:pPr>
            <w:pStyle w:val="F47F28055AA648F18E6720AEF671F6806"/>
          </w:pPr>
          <w:r w:rsidRPr="00754622">
            <w:rPr>
              <w:noProof/>
              <w:lang w:val="nb-NO"/>
            </w:rPr>
            <w:t>Månedlig</w:t>
          </w:r>
        </w:p>
      </w:docPartBody>
    </w:docPart>
    <w:docPart>
      <w:docPartPr>
        <w:name w:val="2359C5F8BC004FE49A1ABDAD350FE0D9"/>
        <w:category>
          <w:name w:val="General"/>
          <w:gallery w:val="placeholder"/>
        </w:category>
        <w:types>
          <w:type w:val="bbPlcHdr"/>
        </w:types>
        <w:behaviors>
          <w:behavior w:val="content"/>
        </w:behaviors>
        <w:guid w:val="{2F0C288E-E947-48B3-A66D-4B9CAC027371}"/>
      </w:docPartPr>
      <w:docPartBody>
        <w:p w:rsidR="00D1214C" w:rsidRDefault="00C538CE" w:rsidP="00C538CE">
          <w:pPr>
            <w:pStyle w:val="2359C5F8BC004FE49A1ABDAD350FE0D96"/>
          </w:pPr>
          <w:r w:rsidRPr="00754622">
            <w:rPr>
              <w:noProof/>
              <w:lang w:val="nb-NO"/>
            </w:rPr>
            <w:t>[Gateadresse, postnummer og poststed]</w:t>
          </w:r>
        </w:p>
      </w:docPartBody>
    </w:docPart>
    <w:docPart>
      <w:docPartPr>
        <w:name w:val="46CDAF286D1947B1B93D0EF0FE3C4998"/>
        <w:category>
          <w:name w:val="General"/>
          <w:gallery w:val="placeholder"/>
        </w:category>
        <w:types>
          <w:type w:val="bbPlcHdr"/>
        </w:types>
        <w:behaviors>
          <w:behavior w:val="content"/>
        </w:behaviors>
        <w:guid w:val="{37AB8948-5998-43A6-A6F6-3749D36DD26C}"/>
      </w:docPartPr>
      <w:docPartBody>
        <w:p w:rsidR="00C538CE" w:rsidRPr="00754622" w:rsidRDefault="00C538CE">
          <w:pPr>
            <w:rPr>
              <w:noProof/>
              <w:lang w:val="nb-NO"/>
            </w:rPr>
          </w:pPr>
          <w:r w:rsidRPr="00754622">
            <w:rPr>
              <w:rFonts w:ascii="Century Gothic" w:hAnsi="Century Gothic"/>
              <w:noProof/>
              <w:color w:val="262626"/>
              <w:lang w:val="nb-NO"/>
            </w:rPr>
            <w:t>Kjære leser</w:t>
          </w:r>
        </w:p>
        <w:p w:rsidR="00C538CE" w:rsidRPr="00754622" w:rsidRDefault="00C538CE">
          <w:pPr>
            <w:rPr>
              <w:noProof/>
              <w:lang w:val="nb-NO"/>
            </w:rPr>
          </w:pPr>
          <w:r w:rsidRPr="00754622">
            <w:rPr>
              <w:rFonts w:ascii="Century Gothic" w:hAnsi="Century Gothic"/>
              <w:noProof/>
              <w:color w:val="262626"/>
              <w:lang w:val="nb-NO"/>
            </w:rPr>
            <w:t>Her er noen tips som kan hjelpe deg å komme i gang.</w:t>
          </w:r>
        </w:p>
        <w:p w:rsidR="00C538CE" w:rsidRPr="00754622" w:rsidRDefault="00C538CE">
          <w:pPr>
            <w:rPr>
              <w:noProof/>
              <w:lang w:val="nb-NO"/>
            </w:rPr>
          </w:pPr>
          <w:r w:rsidRPr="00754622">
            <w:rPr>
              <w:rFonts w:ascii="Century Gothic" w:hAnsi="Century Gothic"/>
              <w:noProof/>
              <w:color w:val="262626"/>
              <w:lang w:val="nb-NO"/>
            </w:rPr>
            <w:t>Når du klikker et tips, utheves hele teksten. Da kan du bare begynne å skrive din egen tekst.</w:t>
          </w:r>
        </w:p>
        <w:p w:rsidR="00C538CE" w:rsidRPr="00754622" w:rsidRDefault="00C538CE">
          <w:pPr>
            <w:rPr>
              <w:noProof/>
              <w:lang w:val="nb-NO"/>
            </w:rPr>
          </w:pPr>
          <w:r w:rsidRPr="00754622">
            <w:rPr>
              <w:rFonts w:ascii="Century Gothic" w:hAnsi="Century Gothic"/>
              <w:noProof/>
              <w:color w:val="262626"/>
              <w:lang w:val="nb-NO"/>
            </w:rPr>
            <w:t>Denne plassen passer bra til en innledning for leserne. Når du skriver, vokser det markerte området sammen med teksten.</w:t>
          </w:r>
        </w:p>
        <w:p w:rsidR="00C538CE" w:rsidRPr="00754622" w:rsidRDefault="00C538CE">
          <w:pPr>
            <w:rPr>
              <w:noProof/>
              <w:lang w:val="nb-NO"/>
            </w:rPr>
          </w:pPr>
          <w:r w:rsidRPr="00754622">
            <w:rPr>
              <w:rFonts w:ascii="Century Gothic" w:hAnsi="Century Gothic"/>
              <w:noProof/>
              <w:color w:val="262626"/>
              <w:lang w:val="nb-NO"/>
            </w:rPr>
            <w:t>Beste hilsener</w:t>
          </w:r>
        </w:p>
        <w:p w:rsidR="00D1214C" w:rsidRDefault="00C538CE" w:rsidP="00C538CE">
          <w:pPr>
            <w:pStyle w:val="46CDAF286D1947B1B93D0EF0FE3C49986"/>
          </w:pPr>
          <w:r w:rsidRPr="00754622">
            <w:rPr>
              <w:rFonts w:ascii="Century Gothic" w:hAnsi="Century Gothic"/>
              <w:noProof/>
              <w:color w:val="262626"/>
              <w:lang w:val="nb-NO"/>
            </w:rPr>
            <w:t>Dine medhjelpere i Word</w:t>
          </w:r>
        </w:p>
      </w:docPartBody>
    </w:docPart>
    <w:docPart>
      <w:docPartPr>
        <w:name w:val="1C383D99F6AB4911BACEB21FB5F49160"/>
        <w:category>
          <w:name w:val="General"/>
          <w:gallery w:val="placeholder"/>
        </w:category>
        <w:types>
          <w:type w:val="bbPlcHdr"/>
        </w:types>
        <w:behaviors>
          <w:behavior w:val="content"/>
        </w:behaviors>
        <w:guid w:val="{95C7CF87-8E66-4A16-AEC8-F4EF841D6CF9}"/>
      </w:docPartPr>
      <w:docPartBody>
        <w:p w:rsidR="00C538CE" w:rsidRPr="00754622" w:rsidRDefault="00C538CE">
          <w:pPr>
            <w:pStyle w:val="Heading2"/>
            <w:rPr>
              <w:noProof/>
              <w:lang w:val="nb-NO"/>
            </w:rPr>
          </w:pPr>
          <w:r w:rsidRPr="00754622">
            <w:rPr>
              <w:rFonts w:ascii="Century Gothic" w:hAnsi="Century Gothic"/>
              <w:noProof/>
              <w:color w:val="0D0D0D"/>
              <w:lang w:val="nb-NO"/>
            </w:rPr>
            <w:t>Sett ditt eget preg</w:t>
          </w:r>
        </w:p>
        <w:p w:rsidR="00C538CE" w:rsidRPr="00754622" w:rsidRDefault="00C538CE">
          <w:pPr>
            <w:rPr>
              <w:noProof/>
              <w:lang w:val="nb-NO"/>
            </w:rPr>
          </w:pPr>
          <w:r w:rsidRPr="00754622">
            <w:rPr>
              <w:rFonts w:ascii="Century Gothic" w:hAnsi="Century Gothic"/>
              <w:noProof/>
              <w:color w:val="262626"/>
              <w:lang w:val="nb-NO"/>
            </w:rPr>
            <w:t>Det tar bare et par klikk å gi en mal som denne et helt nytt utseende.</w:t>
          </w:r>
        </w:p>
        <w:p w:rsidR="00C538CE" w:rsidRPr="00754622" w:rsidRDefault="00C538CE">
          <w:pPr>
            <w:rPr>
              <w:noProof/>
              <w:lang w:val="nb-NO"/>
            </w:rPr>
          </w:pPr>
          <w:r w:rsidRPr="00754622">
            <w:rPr>
              <w:rFonts w:ascii="Century Gothic" w:hAnsi="Century Gothic"/>
              <w:noProof/>
              <w:color w:val="262626"/>
              <w:lang w:val="nb-NO"/>
            </w:rPr>
            <w:t>I kategorien Utforming på båndet finner du gallerier med temaer, farger og skrifter du kan forhåndsvise for å se hvordan resultatet blir. Deretter klikker du bare alternativet du liker.</w:t>
          </w:r>
        </w:p>
        <w:p w:rsidR="00C538CE" w:rsidRPr="00754622" w:rsidRDefault="00C538CE">
          <w:pPr>
            <w:pStyle w:val="Heading2"/>
            <w:rPr>
              <w:noProof/>
              <w:lang w:val="nb-NO"/>
            </w:rPr>
          </w:pPr>
          <w:r w:rsidRPr="00754622">
            <w:rPr>
              <w:rFonts w:ascii="Century Gothic" w:hAnsi="Century Gothic"/>
              <w:noProof/>
              <w:color w:val="0D0D0D"/>
              <w:lang w:val="nb-NO"/>
            </w:rPr>
            <w:t>Vis din egen stil</w:t>
          </w:r>
        </w:p>
        <w:p w:rsidR="00C538CE" w:rsidRPr="00754622" w:rsidRDefault="00C538CE">
          <w:pPr>
            <w:rPr>
              <w:noProof/>
              <w:lang w:val="nb-NO"/>
            </w:rPr>
          </w:pPr>
          <w:r w:rsidRPr="00754622">
            <w:rPr>
              <w:rFonts w:ascii="Century Gothic" w:hAnsi="Century Gothic"/>
              <w:noProof/>
              <w:color w:val="262626"/>
              <w:lang w:val="nb-NO"/>
            </w:rPr>
            <w:t>Du kan lett få til en fullstendig profesjonell stil.</w:t>
          </w:r>
        </w:p>
        <w:p w:rsidR="00D1214C" w:rsidRDefault="00C538CE" w:rsidP="00C538CE">
          <w:pPr>
            <w:pStyle w:val="1C383D99F6AB4911BACEB21FB5F491606"/>
          </w:pPr>
          <w:r w:rsidRPr="00754622">
            <w:rPr>
              <w:rFonts w:ascii="Century Gothic" w:hAnsi="Century Gothic"/>
              <w:noProof/>
              <w:color w:val="262626"/>
              <w:lang w:val="nb-NO"/>
            </w:rPr>
            <w:t>Vi har laget stiler som harmonerer med formateringen du ser i denne malen. I kategorien Hjem på båndet finner du et galleri med stilene som er brukt i dette nyhetsbrevet, og som du kan velge blant.</w:t>
          </w:r>
        </w:p>
      </w:docPartBody>
    </w:docPart>
    <w:docPart>
      <w:docPartPr>
        <w:name w:val="0CB357976BFC4A96A0B4422CB72DBC1F"/>
        <w:category>
          <w:name w:val="General"/>
          <w:gallery w:val="placeholder"/>
        </w:category>
        <w:types>
          <w:type w:val="bbPlcHdr"/>
        </w:types>
        <w:behaviors>
          <w:behavior w:val="content"/>
        </w:behaviors>
        <w:guid w:val="{B4D6B593-4E55-4072-8D1D-369BCC3C9E86}"/>
      </w:docPartPr>
      <w:docPartBody>
        <w:p w:rsidR="00C538CE" w:rsidRPr="00754622" w:rsidRDefault="00C538CE">
          <w:pPr>
            <w:pStyle w:val="Heading2"/>
            <w:rPr>
              <w:noProof/>
              <w:lang w:val="nb-NO"/>
            </w:rPr>
          </w:pPr>
          <w:r w:rsidRPr="00754622">
            <w:rPr>
              <w:rFonts w:ascii="Century Gothic" w:hAnsi="Century Gothic"/>
              <w:noProof/>
              <w:color w:val="0D0D0D"/>
              <w:lang w:val="nb-NO"/>
            </w:rPr>
            <w:t>Sett inn et bilde</w:t>
          </w:r>
        </w:p>
        <w:p w:rsidR="00C538CE" w:rsidRPr="00754622" w:rsidRDefault="00C538CE">
          <w:pPr>
            <w:rPr>
              <w:noProof/>
              <w:lang w:val="nb-NO"/>
            </w:rPr>
          </w:pPr>
          <w:r w:rsidRPr="00754622">
            <w:rPr>
              <w:rFonts w:ascii="Century Gothic" w:hAnsi="Century Gothic"/>
              <w:noProof/>
              <w:color w:val="262626"/>
              <w:lang w:val="nb-NO"/>
            </w:rPr>
            <w:t>Hvis du legger til bilder i andre deler av nyhetsbrevet og vil bruke samme stilige kantlinje som bildet øverst på siden, kan du kopiere formatet.</w:t>
          </w:r>
        </w:p>
        <w:p w:rsidR="00C538CE" w:rsidRPr="00754622" w:rsidRDefault="00C538CE">
          <w:pPr>
            <w:rPr>
              <w:noProof/>
              <w:lang w:val="nb-NO"/>
            </w:rPr>
          </w:pPr>
          <w:r w:rsidRPr="00754622">
            <w:rPr>
              <w:rFonts w:ascii="Century Gothic" w:hAnsi="Century Gothic"/>
              <w:noProof/>
              <w:color w:val="262626"/>
              <w:lang w:val="nb-NO"/>
            </w:rPr>
            <w:t>I kategorien Hjem på båndet finner du Kopier format, som fungerer både på grafikk og tekst. Først merker du bildet med formateringen du vil ha, klikker Kopier format, og klikker på bildet du vil kopiere formatet til. Så enkelt er det.</w:t>
          </w:r>
        </w:p>
        <w:p w:rsidR="00C538CE" w:rsidRPr="00754622" w:rsidRDefault="00C538CE">
          <w:pPr>
            <w:pStyle w:val="Heading2"/>
            <w:rPr>
              <w:noProof/>
              <w:lang w:val="nb-NO"/>
            </w:rPr>
          </w:pPr>
          <w:r w:rsidRPr="00754622">
            <w:rPr>
              <w:rFonts w:ascii="Century Gothic" w:hAnsi="Century Gothic"/>
              <w:noProof/>
              <w:color w:val="0D0D0D"/>
              <w:lang w:val="nb-NO"/>
            </w:rPr>
            <w:t>Tabeller er ikke bare for tall</w:t>
          </w:r>
        </w:p>
        <w:p w:rsidR="00C538CE" w:rsidRPr="00754622" w:rsidRDefault="00C538CE">
          <w:pPr>
            <w:rPr>
              <w:noProof/>
              <w:lang w:val="nb-NO"/>
            </w:rPr>
          </w:pPr>
          <w:r w:rsidRPr="00754622">
            <w:rPr>
              <w:rFonts w:ascii="Century Gothic" w:hAnsi="Century Gothic"/>
              <w:noProof/>
              <w:color w:val="262626"/>
              <w:lang w:val="nb-NO"/>
            </w:rPr>
            <w:t>Skyggeleggingen og kantlinjene i denne malen er laget ved hjelp av tabeller. Når du legger til en tabell i denne malen, får den automatisk dette formatet.</w:t>
          </w:r>
        </w:p>
        <w:p w:rsidR="00C538CE" w:rsidRPr="00754622" w:rsidRDefault="00C538CE">
          <w:pPr>
            <w:rPr>
              <w:noProof/>
              <w:lang w:val="nb-NO"/>
            </w:rPr>
          </w:pPr>
          <w:r w:rsidRPr="00754622">
            <w:rPr>
              <w:rFonts w:ascii="Century Gothic" w:hAnsi="Century Gothic"/>
              <w:noProof/>
              <w:color w:val="262626"/>
              <w:lang w:val="nb-NO"/>
            </w:rPr>
            <w:t>Først klikker du Tabell i kategorien Sett inn.</w:t>
          </w:r>
        </w:p>
        <w:p w:rsidR="00C538CE" w:rsidRPr="00754622" w:rsidRDefault="00C538CE">
          <w:pPr>
            <w:rPr>
              <w:noProof/>
              <w:lang w:val="nb-NO"/>
            </w:rPr>
          </w:pPr>
          <w:r w:rsidRPr="00754622">
            <w:rPr>
              <w:rFonts w:ascii="Century Gothic" w:hAnsi="Century Gothic"/>
              <w:noProof/>
              <w:color w:val="262626"/>
              <w:lang w:val="nb-NO"/>
            </w:rPr>
            <w:t>Når du har klikket Tabell, kan du velge Hurtigtabeller. Da vises en eksempeltabell som er formatert nøyaktig som denne malen. Lettere kan det ikke bli.</w:t>
          </w:r>
        </w:p>
        <w:p w:rsidR="00C538CE" w:rsidRPr="00754622" w:rsidRDefault="00C538CE">
          <w:pPr>
            <w:pStyle w:val="Heading2"/>
            <w:rPr>
              <w:noProof/>
              <w:lang w:val="nb-NO"/>
            </w:rPr>
          </w:pPr>
          <w:r w:rsidRPr="00754622">
            <w:rPr>
              <w:rFonts w:ascii="Century Gothic" w:hAnsi="Century Gothic"/>
              <w:noProof/>
              <w:color w:val="0D0D0D"/>
              <w:lang w:val="nb-NO"/>
            </w:rPr>
            <w:t>En felt på siden</w:t>
          </w:r>
        </w:p>
        <w:p w:rsidR="00C538CE" w:rsidRPr="00754622" w:rsidRDefault="00C538CE">
          <w:pPr>
            <w:rPr>
              <w:noProof/>
              <w:lang w:val="nb-NO"/>
            </w:rPr>
          </w:pPr>
          <w:r w:rsidRPr="00754622">
            <w:rPr>
              <w:rFonts w:ascii="Century Gothic" w:hAnsi="Century Gothic"/>
              <w:noProof/>
              <w:color w:val="262626"/>
              <w:lang w:val="nb-NO"/>
            </w:rPr>
            <w:t>Hvis du legger til en side til, kan du også legge til et sidefelt eller såkalt sidestolpe.</w:t>
          </w:r>
        </w:p>
        <w:p w:rsidR="00D1214C" w:rsidRDefault="00C538CE" w:rsidP="00C538CE">
          <w:pPr>
            <w:pStyle w:val="0CB357976BFC4A96A0B4422CB72DBC1F6"/>
          </w:pPr>
          <w:r w:rsidRPr="00754622">
            <w:rPr>
              <w:rFonts w:ascii="Century Gothic" w:hAnsi="Century Gothic"/>
              <w:noProof/>
              <w:color w:val="262626"/>
              <w:lang w:val="nb-NO"/>
            </w:rPr>
            <w:t>Bare klikk i det første avsnittet på den nye siden. Deretter klikker du Tekstboks i kategorien Sett inn på båndet, og velger et av sidestolpeoppsettene du ser i denne malen.</w:t>
          </w:r>
        </w:p>
      </w:docPartBody>
    </w:docPart>
    <w:docPart>
      <w:docPartPr>
        <w:name w:val="C803666C03D44733A9B22A578B6E1B30"/>
        <w:category>
          <w:name w:val="General"/>
          <w:gallery w:val="placeholder"/>
        </w:category>
        <w:types>
          <w:type w:val="bbPlcHdr"/>
        </w:types>
        <w:behaviors>
          <w:behavior w:val="content"/>
        </w:behaviors>
        <w:guid w:val="{30E2D1D6-BC40-4492-A4D1-000631D1BFE3}"/>
      </w:docPartPr>
      <w:docPartBody>
        <w:p w:rsidR="00D1214C" w:rsidRDefault="00C538CE" w:rsidP="00C538CE">
          <w:pPr>
            <w:pStyle w:val="C803666C03D44733A9B22A578B6E1B306"/>
          </w:pPr>
          <w:r w:rsidRPr="00754622">
            <w:rPr>
              <w:noProof/>
              <w:lang w:val="nb-NO"/>
            </w:rPr>
            <w:t>[Nettsted]</w:t>
          </w:r>
        </w:p>
      </w:docPartBody>
    </w:docPart>
    <w:docPart>
      <w:docPartPr>
        <w:name w:val="3324AA43A5AF4D3A97C7B28685A466BB"/>
        <w:category>
          <w:name w:val="General"/>
          <w:gallery w:val="placeholder"/>
        </w:category>
        <w:types>
          <w:type w:val="bbPlcHdr"/>
        </w:types>
        <w:behaviors>
          <w:behavior w:val="content"/>
        </w:behaviors>
        <w:guid w:val="{87A3A690-0625-463D-A851-568A1B694336}"/>
      </w:docPartPr>
      <w:docPartBody>
        <w:p w:rsidR="00D1214C" w:rsidRDefault="00C538CE" w:rsidP="00C538CE">
          <w:pPr>
            <w:pStyle w:val="3324AA43A5AF4D3A97C7B28685A466BB6"/>
          </w:pPr>
          <w:r w:rsidRPr="00754622">
            <w:rPr>
              <w:noProof/>
              <w:lang w:val="nb-NO"/>
            </w:rPr>
            <w:t>[Telefon]</w:t>
          </w:r>
        </w:p>
      </w:docPartBody>
    </w:docPart>
    <w:docPart>
      <w:docPartPr>
        <w:name w:val="FC98638EB47A48519A401A8A4EE613B4"/>
        <w:category>
          <w:name w:val="General"/>
          <w:gallery w:val="placeholder"/>
        </w:category>
        <w:types>
          <w:type w:val="bbPlcHdr"/>
        </w:types>
        <w:behaviors>
          <w:behavior w:val="content"/>
        </w:behaviors>
        <w:guid w:val="{D77E6955-23D5-4130-8481-CB8C508F5968}"/>
      </w:docPartPr>
      <w:docPartBody>
        <w:p w:rsidR="00D1214C" w:rsidRDefault="00C538CE" w:rsidP="00C538CE">
          <w:pPr>
            <w:pStyle w:val="FC98638EB47A48519A401A8A4EE613B46"/>
          </w:pPr>
          <w:r w:rsidRPr="00754622">
            <w:rPr>
              <w:noProof/>
              <w:lang w:val="nb-NO"/>
            </w:rPr>
            <w:t>[Organisasjon]</w:t>
          </w:r>
        </w:p>
      </w:docPartBody>
    </w:docPart>
    <w:docPart>
      <w:docPartPr>
        <w:name w:val="Sample Table"/>
        <w:style w:val="Normal"/>
        <w:category>
          <w:name w:val=" Newsletter"/>
          <w:gallery w:val="tbls"/>
        </w:category>
        <w:behaviors>
          <w:behavior w:val="p"/>
        </w:behaviors>
        <w:description w:val="Formatted sample table for highlighted newsletter text"/>
        <w:guid w:val="{F758FAFE-D7AF-49E6-8E1A-67BB8A921310}"/>
      </w:docPartPr>
      <w:docPartBody>
        <w:tbl>
          <w:tblPr>
            <w:tblStyle w:val="NewsletterTable"/>
            <w:tblW w:w="0" w:type="auto"/>
            <w:tblInd w:w="144" w:type="dxa"/>
            <w:tblLook w:val="04E0" w:firstRow="1" w:lastRow="1" w:firstColumn="1" w:lastColumn="0" w:noHBand="0" w:noVBand="1"/>
          </w:tblPr>
          <w:tblGrid>
            <w:gridCol w:w="10656"/>
          </w:tblGrid>
          <w:tr w:rsidR="00622B55" w:rsidTr="00A737EC">
            <w:trPr>
              <w:cnfStyle w:val="100000000000" w:firstRow="1" w:lastRow="0"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r w:rsidR="00622B55" w:rsidTr="00A737EC">
            <w:sdt>
              <w:sdtPr>
                <w:rPr>
                  <w:bCs/>
                </w:rPr>
                <w:id w:val="1079172876"/>
                <w:placeholder>
                  <w:docPart w:val="4DE14FF6670C4BBBB483908B609F8338"/>
                </w:placeholder>
                <w:temporary/>
                <w:showingPlcHdr/>
                <w15:appearance w15:val="hidden"/>
                <w:text/>
              </w:sdtPr>
              <w:sdtEndPr/>
              <w:sdtContent>
                <w:tc>
                  <w:tcPr>
                    <w:tcW w:w="11016" w:type="dxa"/>
                  </w:tcPr>
                  <w:p w:rsidR="00622B55" w:rsidRDefault="00622B55">
                    <w:pPr>
                      <w:ind w:left="0"/>
                      <w:rPr>
                        <w:rFonts w:eastAsiaTheme="minorEastAsia"/>
                        <w:bCs/>
                      </w:rPr>
                    </w:pPr>
                    <w:r>
                      <w:rPr>
                        <w:rFonts w:eastAsiaTheme="minorEastAsia"/>
                        <w:bCs/>
                      </w:rPr>
                      <w:t>[</w:t>
                    </w:r>
                    <w:r>
                      <w:t>Click here to add text.]</w:t>
                    </w:r>
                  </w:p>
                </w:tc>
              </w:sdtContent>
            </w:sdt>
          </w:tr>
          <w:tr w:rsidR="00622B55" w:rsidTr="00A737EC">
            <w:trPr>
              <w:cnfStyle w:val="010000000000" w:firstRow="0" w:lastRow="1"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bl>
        <w:p w:rsidR="00DD5EE4" w:rsidRDefault="00DD5EE4"/>
      </w:docPartBody>
    </w:docPart>
    <w:docPart>
      <w:docPartPr>
        <w:name w:val="4DE14FF6670C4BBBB483908B609F8338"/>
        <w:category>
          <w:name w:val="General"/>
          <w:gallery w:val="placeholder"/>
        </w:category>
        <w:types>
          <w:type w:val="bbPlcHdr"/>
        </w:types>
        <w:behaviors>
          <w:behavior w:val="content"/>
        </w:behaviors>
        <w:guid w:val="{0A1B302F-07F1-4799-9BED-3DFB33A151AF}"/>
      </w:docPartPr>
      <w:docPartBody>
        <w:p w:rsidR="00DD5EE4" w:rsidRDefault="00622B55" w:rsidP="00622B55">
          <w:pPr>
            <w:pStyle w:val="4DE14FF6670C4BBBB483908B609F8338"/>
          </w:pPr>
          <w:r>
            <w:rPr>
              <w:bCs/>
            </w:rPr>
            <w:t>[</w:t>
          </w:r>
          <w:r>
            <w:t>Click here to add text.]</w:t>
          </w:r>
        </w:p>
      </w:docPartBody>
    </w:docPart>
    <w:docPart>
      <w:docPartPr>
        <w:name w:val="Sidebar 1"/>
        <w:style w:val="Normal"/>
        <w:category>
          <w:name w:val=" Newsletter"/>
          <w:gallery w:val="txtBox"/>
        </w:category>
        <w:behaviors>
          <w:behavior w:val="content"/>
        </w:behaviors>
        <w:description w:val="Sidebar with placeholders for photo, upcoming event schedule, and announcements"/>
        <w:guid w:val="{846656FF-0927-4A30-BEE1-C5CBDC1123D8}"/>
      </w:docPartPr>
      <w:docPartBody>
        <w:p w:rsidR="00DD5EE4" w:rsidRDefault="00622B55" w:rsidP="00622B55">
          <w:pPr>
            <w:pStyle w:val="Sidebar1"/>
          </w:pPr>
          <w:r>
            <w:rPr>
              <w:noProof/>
            </w:rPr>
            <mc:AlternateContent>
              <mc:Choice Requires="wps">
                <w:drawing>
                  <wp:anchor distT="0" distB="0" distL="114300" distR="114300" simplePos="0" relativeHeight="251659264"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17420" cy="839724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B55" w:rsidRDefault="00622B55">
                                <w:pPr>
                                  <w:pStyle w:val="Photo"/>
                                </w:pPr>
                                <w:r>
                                  <w:rPr>
                                    <w:noProof/>
                                  </w:rPr>
                                  <w:drawing>
                                    <wp:inline distT="0" distB="0" distL="0" distR="0">
                                      <wp:extent cx="2002536" cy="1837944"/>
                                      <wp:effectExtent l="76200" t="76200" r="74295" b="67310"/>
                                      <wp:docPr id="4" name="Bild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Default="00622B55">
                                <w:pPr>
                                  <w:pStyle w:val="Heading1"/>
                                </w:pPr>
                                <w:r>
                                  <w:t>Upcoming Events</w:t>
                                </w:r>
                              </w:p>
                              <w:sdt>
                                <w:sdtPr>
                                  <w:id w:val="-1023242815"/>
                                  <w:placeholder>
                                    <w:docPart w:val="5E99386B390B4D6FB2101B50698A7F21"/>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69119032"/>
                                  <w:placeholder>
                                    <w:docPart w:val="A861299649B74975A2DD1A5D4BD92B87"/>
                                  </w:placeholder>
                                  <w:temporary/>
                                  <w:showingPlcHdr/>
                                  <w15:appearance w15:val="hidden"/>
                                  <w:text/>
                                </w:sdtPr>
                                <w:sdtEndPr/>
                                <w:sdtContent>
                                  <w:p w:rsidR="00622B55" w:rsidRDefault="00622B55">
                                    <w:r>
                                      <w:t>[Event Name]</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597918327"/>
                                  <w:placeholder>
                                    <w:docPart w:val="8C9AC746734847AE96787BE0BE73ACC1"/>
                                  </w:placeholder>
                                  <w:temporary/>
                                  <w:showingPlcHdr/>
                                  <w15:appearance w15:val="hidden"/>
                                  <w:text/>
                                </w:sdtPr>
                                <w:sdtEndPr/>
                                <w:sdtContent>
                                  <w:p w:rsidR="00622B55" w:rsidRDefault="00622B55">
                                    <w:r>
                                      <w:t>[Event Name]</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422024353"/>
                                  <w:placeholder>
                                    <w:docPart w:val="BCD3A893374E43128646AB6CEFC95341"/>
                                  </w:placeholder>
                                  <w:temporary/>
                                  <w:showingPlcHdr/>
                                  <w15:appearance w15:val="hidden"/>
                                  <w:text/>
                                </w:sdtPr>
                                <w:sdtEndPr/>
                                <w:sdtContent>
                                  <w:p w:rsidR="00622B55" w:rsidRDefault="00622B55">
                                    <w:r>
                                      <w:t>[Event Name]</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622B55"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Default="00622B55">
                                      <w:pPr>
                                        <w:pStyle w:val="TableSpace"/>
                                      </w:pPr>
                                    </w:p>
                                  </w:tc>
                                </w:tr>
                                <w:tr w:rsidR="00622B55" w:rsidTr="00AF2E44">
                                  <w:trPr>
                                    <w:trHeight w:val="5760"/>
                                    <w:jc w:val="center"/>
                                  </w:trPr>
                                  <w:tc>
                                    <w:tcPr>
                                      <w:tcW w:w="3439" w:type="dxa"/>
                                      <w:tcBorders>
                                        <w:top w:val="nil"/>
                                        <w:bottom w:val="nil"/>
                                      </w:tcBorders>
                                    </w:tcPr>
                                    <w:p w:rsidR="00622B55" w:rsidRDefault="00622B55">
                                      <w:pPr>
                                        <w:pStyle w:val="Heading1"/>
                                        <w:outlineLvl w:val="0"/>
                                      </w:pPr>
                                      <w:r>
                                        <w:t>Important Announcement</w:t>
                                      </w:r>
                                    </w:p>
                                    <w:sdt>
                                      <w:sdtPr>
                                        <w:id w:val="-2092228098"/>
                                        <w:placeholder>
                                          <w:docPart w:val="F8BECFDD29D5442C94C5DBA84999A497"/>
                                        </w:placeholder>
                                        <w:temporary/>
                                        <w:showingPlcHdr/>
                                        <w15:appearance w15:val="hidden"/>
                                        <w:text/>
                                      </w:sdtPr>
                                      <w:sdtEndPr/>
                                      <w:sdtContent>
                                        <w:p w:rsidR="00622B55" w:rsidRDefault="00622B55">
                                          <w:r>
                                            <w:t>[To replace a photo with your own, just right-click it and then choose Change Picture.]</w:t>
                                          </w:r>
                                        </w:p>
                                      </w:sdtContent>
                                    </w:sdt>
                                  </w:tc>
                                </w:tr>
                              </w:tbl>
                              <w:p w:rsidR="00622B55" w:rsidRDefault="00622B5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74.6pt;height:661.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" o:allowoverlap="f" filled="f" stroked="f" strokeweight=".5pt">
                    <v:textbox inset="1.44pt,0,1.44pt,0">
                      <w:txbxContent>
                        <w:p w:rsidR="00622B55" w:rsidRDefault="00622B55">
                          <w:pPr>
                            <w:pStyle w:val="Photo"/>
                          </w:pPr>
                          <w:r>
                            <w:rPr>
                              <w:noProof/>
                            </w:rPr>
                            <w:drawing>
                              <wp:inline distT="0" distB="0" distL="0" distR="0">
                                <wp:extent cx="2002536" cy="1837944"/>
                                <wp:effectExtent l="76200" t="76200" r="74295" b="67310"/>
                                <wp:docPr id="4" name="Bild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Default="00622B55">
                          <w:pPr>
                            <w:pStyle w:val="Heading1"/>
                          </w:pPr>
                          <w:r>
                            <w:t>Upcoming Events</w:t>
                          </w:r>
                        </w:p>
                        <w:sdt>
                          <w:sdtPr>
                            <w:id w:val="-1023242815"/>
                            <w:placeholder>
                              <w:docPart w:val="5E99386B390B4D6FB2101B50698A7F21"/>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69119032"/>
                            <w:placeholder>
                              <w:docPart w:val="A861299649B74975A2DD1A5D4BD92B87"/>
                            </w:placeholder>
                            <w:temporary/>
                            <w:showingPlcHdr/>
                            <w15:appearance w15:val="hidden"/>
                            <w:text/>
                          </w:sdtPr>
                          <w:sdtEndPr/>
                          <w:sdtContent>
                            <w:p w:rsidR="00622B55" w:rsidRDefault="00622B55">
                              <w:r>
                                <w:t>[Event Name]</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597918327"/>
                            <w:placeholder>
                              <w:docPart w:val="8C9AC746734847AE96787BE0BE73ACC1"/>
                            </w:placeholder>
                            <w:temporary/>
                            <w:showingPlcHdr/>
                            <w15:appearance w15:val="hidden"/>
                            <w:text/>
                          </w:sdtPr>
                          <w:sdtEndPr/>
                          <w:sdtContent>
                            <w:p w:rsidR="00622B55" w:rsidRDefault="00622B55">
                              <w:r>
                                <w:t>[Event Name]</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422024353"/>
                            <w:placeholder>
                              <w:docPart w:val="BCD3A893374E43128646AB6CEFC95341"/>
                            </w:placeholder>
                            <w:temporary/>
                            <w:showingPlcHdr/>
                            <w15:appearance w15:val="hidden"/>
                            <w:text/>
                          </w:sdtPr>
                          <w:sdtEndPr/>
                          <w:sdtContent>
                            <w:p w:rsidR="00622B55" w:rsidRDefault="00622B55">
                              <w:r>
                                <w:t>[Event Name]</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622B55"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Default="00622B55">
                                <w:pPr>
                                  <w:pStyle w:val="TableSpace"/>
                                </w:pPr>
                              </w:p>
                            </w:tc>
                          </w:tr>
                          <w:tr w:rsidR="00622B55" w:rsidTr="00AF2E44">
                            <w:trPr>
                              <w:trHeight w:val="5760"/>
                              <w:jc w:val="center"/>
                            </w:trPr>
                            <w:tc>
                              <w:tcPr>
                                <w:tcW w:w="3439" w:type="dxa"/>
                                <w:tcBorders>
                                  <w:top w:val="nil"/>
                                  <w:bottom w:val="nil"/>
                                </w:tcBorders>
                              </w:tcPr>
                              <w:p w:rsidR="00622B55" w:rsidRDefault="00622B55">
                                <w:pPr>
                                  <w:pStyle w:val="Heading1"/>
                                  <w:outlineLvl w:val="0"/>
                                </w:pPr>
                                <w:r>
                                  <w:t>Important Announcement</w:t>
                                </w:r>
                              </w:p>
                              <w:sdt>
                                <w:sdtPr>
                                  <w:id w:val="-2092228098"/>
                                  <w:placeholder>
                                    <w:docPart w:val="F8BECFDD29D5442C94C5DBA84999A497"/>
                                  </w:placeholder>
                                  <w:temporary/>
                                  <w:showingPlcHdr/>
                                  <w15:appearance w15:val="hidden"/>
                                  <w:text/>
                                </w:sdtPr>
                                <w:sdtEndPr/>
                                <w:sdtContent>
                                  <w:p w:rsidR="00622B55" w:rsidRDefault="00622B55">
                                    <w:r>
                                      <w:t>[To replace a photo with your own, just right-click it and then choose Change Picture.]</w:t>
                                    </w:r>
                                  </w:p>
                                </w:sdtContent>
                              </w:sdt>
                            </w:tc>
                          </w:tr>
                        </w:tbl>
                        <w:p w:rsidR="00622B55" w:rsidRDefault="00622B55">
                          <w:pPr>
                            <w:pStyle w:val="NoSpacing"/>
                          </w:pPr>
                        </w:p>
                      </w:txbxContent>
                    </v:textbox>
                    <w10:wrap type="square" side="left" anchorx="page" anchory="margin"/>
                  </v:shape>
                </w:pict>
              </mc:Fallback>
            </mc:AlternateContent>
          </w:r>
        </w:p>
      </w:docPartBody>
    </w:docPart>
    <w:docPart>
      <w:docPartPr>
        <w:name w:val="5E99386B390B4D6FB2101B50698A7F21"/>
        <w:category>
          <w:name w:val="General"/>
          <w:gallery w:val="placeholder"/>
        </w:category>
        <w:types>
          <w:type w:val="bbPlcHdr"/>
        </w:types>
        <w:behaviors>
          <w:behavior w:val="content"/>
        </w:behaviors>
        <w:guid w:val="{272CA9B3-476E-486D-BA8B-904ABFCC1AFC}"/>
      </w:docPartPr>
      <w:docPartBody>
        <w:p w:rsidR="00DD5EE4" w:rsidRDefault="00622B55" w:rsidP="00622B55">
          <w:pPr>
            <w:pStyle w:val="5E99386B390B4D6FB2101B50698A7F21"/>
          </w:pPr>
          <w:r>
            <w:t>[Date]</w:t>
          </w:r>
        </w:p>
      </w:docPartBody>
    </w:docPart>
    <w:docPart>
      <w:docPartPr>
        <w:name w:val="A861299649B74975A2DD1A5D4BD92B87"/>
        <w:category>
          <w:name w:val="General"/>
          <w:gallery w:val="placeholder"/>
        </w:category>
        <w:types>
          <w:type w:val="bbPlcHdr"/>
        </w:types>
        <w:behaviors>
          <w:behavior w:val="content"/>
        </w:behaviors>
        <w:guid w:val="{F6984498-530C-4033-8C9C-2EBFC50C976F}"/>
      </w:docPartPr>
      <w:docPartBody>
        <w:p w:rsidR="00DD5EE4" w:rsidRDefault="00622B55" w:rsidP="00622B55">
          <w:pPr>
            <w:pStyle w:val="A861299649B74975A2DD1A5D4BD92B87"/>
          </w:pPr>
          <w:r>
            <w:t>[Event Name]</w:t>
          </w:r>
        </w:p>
      </w:docPartBody>
    </w:docPart>
    <w:docPart>
      <w:docPartPr>
        <w:name w:val="9B8C213766CE40B9A5F3B6D1C6774A7E"/>
        <w:category>
          <w:name w:val="General"/>
          <w:gallery w:val="placeholder"/>
        </w:category>
        <w:types>
          <w:type w:val="bbPlcHdr"/>
        </w:types>
        <w:behaviors>
          <w:behavior w:val="content"/>
        </w:behaviors>
        <w:guid w:val="{8174B217-B101-4932-BA88-0B453DB5F413}"/>
      </w:docPartPr>
      <w:docPartBody>
        <w:p w:rsidR="00DD5EE4" w:rsidRDefault="00622B55" w:rsidP="00622B55">
          <w:pPr>
            <w:pStyle w:val="9B8C213766CE40B9A5F3B6D1C6774A7E"/>
          </w:pPr>
          <w:r>
            <w:t>[Date]</w:t>
          </w:r>
        </w:p>
      </w:docPartBody>
    </w:docPart>
    <w:docPart>
      <w:docPartPr>
        <w:name w:val="8C9AC746734847AE96787BE0BE73ACC1"/>
        <w:category>
          <w:name w:val="General"/>
          <w:gallery w:val="placeholder"/>
        </w:category>
        <w:types>
          <w:type w:val="bbPlcHdr"/>
        </w:types>
        <w:behaviors>
          <w:behavior w:val="content"/>
        </w:behaviors>
        <w:guid w:val="{F52E0140-4F81-44CD-B619-BC2581F5260A}"/>
      </w:docPartPr>
      <w:docPartBody>
        <w:p w:rsidR="00DD5EE4" w:rsidRDefault="00622B55" w:rsidP="00622B55">
          <w:pPr>
            <w:pStyle w:val="8C9AC746734847AE96787BE0BE73ACC1"/>
          </w:pPr>
          <w:r>
            <w:t>[Event Name]</w:t>
          </w:r>
        </w:p>
      </w:docPartBody>
    </w:docPart>
    <w:docPart>
      <w:docPartPr>
        <w:name w:val="1F1F3DE7110F4E25A1B71A00B76B4934"/>
        <w:category>
          <w:name w:val="General"/>
          <w:gallery w:val="placeholder"/>
        </w:category>
        <w:types>
          <w:type w:val="bbPlcHdr"/>
        </w:types>
        <w:behaviors>
          <w:behavior w:val="content"/>
        </w:behaviors>
        <w:guid w:val="{11B3E7C5-8C1E-4B44-BBC2-48A9C0006998}"/>
      </w:docPartPr>
      <w:docPartBody>
        <w:p w:rsidR="00DD5EE4" w:rsidRDefault="00622B55" w:rsidP="00622B55">
          <w:pPr>
            <w:pStyle w:val="1F1F3DE7110F4E25A1B71A00B76B4934"/>
          </w:pPr>
          <w:r>
            <w:t>[Date]</w:t>
          </w:r>
        </w:p>
      </w:docPartBody>
    </w:docPart>
    <w:docPart>
      <w:docPartPr>
        <w:name w:val="BCD3A893374E43128646AB6CEFC95341"/>
        <w:category>
          <w:name w:val="General"/>
          <w:gallery w:val="placeholder"/>
        </w:category>
        <w:types>
          <w:type w:val="bbPlcHdr"/>
        </w:types>
        <w:behaviors>
          <w:behavior w:val="content"/>
        </w:behaviors>
        <w:guid w:val="{C0BE6846-2FE8-4FBF-B397-3A38138111CA}"/>
      </w:docPartPr>
      <w:docPartBody>
        <w:p w:rsidR="00DD5EE4" w:rsidRDefault="00622B55" w:rsidP="00622B55">
          <w:pPr>
            <w:pStyle w:val="BCD3A893374E43128646AB6CEFC95341"/>
          </w:pPr>
          <w:r>
            <w:t>[Event Name]</w:t>
          </w:r>
        </w:p>
      </w:docPartBody>
    </w:docPart>
    <w:docPart>
      <w:docPartPr>
        <w:name w:val="F8BECFDD29D5442C94C5DBA84999A497"/>
        <w:category>
          <w:name w:val="General"/>
          <w:gallery w:val="placeholder"/>
        </w:category>
        <w:types>
          <w:type w:val="bbPlcHdr"/>
        </w:types>
        <w:behaviors>
          <w:behavior w:val="content"/>
        </w:behaviors>
        <w:guid w:val="{CFD073C5-67DF-4974-B379-2FCC1EACBB85}"/>
      </w:docPartPr>
      <w:docPartBody>
        <w:p w:rsidR="00DD5EE4" w:rsidRDefault="00622B55" w:rsidP="00622B55">
          <w:pPr>
            <w:pStyle w:val="F8BECFDD29D5442C94C5DBA84999A497"/>
          </w:pPr>
          <w:r>
            <w:t>[To replace a photo with your own, just right-click it and then choose Change Picture.]</w:t>
          </w:r>
        </w:p>
      </w:docPartBody>
    </w:docPart>
    <w:docPart>
      <w:docPartPr>
        <w:name w:val="E322CB317DC640EE91A4BA4FEAC290C7"/>
        <w:category>
          <w:name w:val="General"/>
          <w:gallery w:val="placeholder"/>
        </w:category>
        <w:types>
          <w:type w:val="bbPlcHdr"/>
        </w:types>
        <w:behaviors>
          <w:behavior w:val="content"/>
        </w:behaviors>
        <w:guid w:val="{3EF7528B-EA6B-4E42-B7B0-28D97094EB37}"/>
      </w:docPartPr>
      <w:docPartBody>
        <w:p w:rsidR="00A52B95" w:rsidRDefault="00C538CE" w:rsidP="00C538CE">
          <w:pPr>
            <w:pStyle w:val="E322CB317DC640EE91A4BA4FEAC290C76"/>
          </w:pPr>
          <w:r w:rsidRPr="00754622">
            <w:rPr>
              <w:lang w:val="nb-NO"/>
            </w:rPr>
            <w:t>[Dato]</w:t>
          </w:r>
        </w:p>
      </w:docPartBody>
    </w:docPart>
    <w:docPart>
      <w:docPartPr>
        <w:name w:val="3EEBE65044F349BD97996EB0A838F1CD"/>
        <w:category>
          <w:name w:val="General"/>
          <w:gallery w:val="placeholder"/>
        </w:category>
        <w:types>
          <w:type w:val="bbPlcHdr"/>
        </w:types>
        <w:behaviors>
          <w:behavior w:val="content"/>
        </w:behaviors>
        <w:guid w:val="{9F9D38B4-08DC-4F8F-BBEE-977E1918CB2B}"/>
      </w:docPartPr>
      <w:docPartBody>
        <w:p w:rsidR="00A52B95" w:rsidRDefault="00C538CE" w:rsidP="00C538CE">
          <w:pPr>
            <w:pStyle w:val="3EEBE65044F349BD97996EB0A838F1CD6"/>
          </w:pPr>
          <w:r w:rsidRPr="00754622">
            <w:rPr>
              <w:lang w:val="nb-NO"/>
            </w:rPr>
            <w:t>[Navn på aktivitet]</w:t>
          </w:r>
        </w:p>
      </w:docPartBody>
    </w:docPart>
    <w:docPart>
      <w:docPartPr>
        <w:name w:val="A5E4ED31F24244B19BA960B9F91116D7"/>
        <w:category>
          <w:name w:val="General"/>
          <w:gallery w:val="placeholder"/>
        </w:category>
        <w:types>
          <w:type w:val="bbPlcHdr"/>
        </w:types>
        <w:behaviors>
          <w:behavior w:val="content"/>
        </w:behaviors>
        <w:guid w:val="{11121BB9-8D12-4A42-9F1B-EA00D07E87BC}"/>
      </w:docPartPr>
      <w:docPartBody>
        <w:p w:rsidR="00A52B95" w:rsidRDefault="00C538CE" w:rsidP="00C538CE">
          <w:pPr>
            <w:pStyle w:val="A5E4ED31F24244B19BA960B9F91116D76"/>
          </w:pPr>
          <w:r w:rsidRPr="00754622">
            <w:rPr>
              <w:lang w:val="nb-NO"/>
            </w:rPr>
            <w:t>[Dato]</w:t>
          </w:r>
        </w:p>
      </w:docPartBody>
    </w:docPart>
    <w:docPart>
      <w:docPartPr>
        <w:name w:val="6DEE9CE6F6794FF78013F4390B03A04D"/>
        <w:category>
          <w:name w:val="General"/>
          <w:gallery w:val="placeholder"/>
        </w:category>
        <w:types>
          <w:type w:val="bbPlcHdr"/>
        </w:types>
        <w:behaviors>
          <w:behavior w:val="content"/>
        </w:behaviors>
        <w:guid w:val="{FE123DA8-7543-4749-B7D4-3DFC48D2BE61}"/>
      </w:docPartPr>
      <w:docPartBody>
        <w:p w:rsidR="00A52B95" w:rsidRDefault="00C538CE" w:rsidP="00C538CE">
          <w:pPr>
            <w:pStyle w:val="6DEE9CE6F6794FF78013F4390B03A04D6"/>
          </w:pPr>
          <w:r w:rsidRPr="00754622">
            <w:rPr>
              <w:lang w:val="nb-NO"/>
            </w:rPr>
            <w:t>[Navn på aktivitet]</w:t>
          </w:r>
        </w:p>
      </w:docPartBody>
    </w:docPart>
    <w:docPart>
      <w:docPartPr>
        <w:name w:val="D8323AA951194C9EA59219ADE1EF0041"/>
        <w:category>
          <w:name w:val="General"/>
          <w:gallery w:val="placeholder"/>
        </w:category>
        <w:types>
          <w:type w:val="bbPlcHdr"/>
        </w:types>
        <w:behaviors>
          <w:behavior w:val="content"/>
        </w:behaviors>
        <w:guid w:val="{A9426316-5BDA-48D9-8125-40E36D6B5ED8}"/>
      </w:docPartPr>
      <w:docPartBody>
        <w:p w:rsidR="00A52B95" w:rsidRDefault="00C538CE" w:rsidP="00C538CE">
          <w:pPr>
            <w:pStyle w:val="D8323AA951194C9EA59219ADE1EF00416"/>
          </w:pPr>
          <w:r w:rsidRPr="00754622">
            <w:rPr>
              <w:lang w:val="nb-NO"/>
            </w:rPr>
            <w:t>[Dato]</w:t>
          </w:r>
        </w:p>
      </w:docPartBody>
    </w:docPart>
    <w:docPart>
      <w:docPartPr>
        <w:name w:val="0901AF0811ED4E48A5513D8610E43717"/>
        <w:category>
          <w:name w:val="General"/>
          <w:gallery w:val="placeholder"/>
        </w:category>
        <w:types>
          <w:type w:val="bbPlcHdr"/>
        </w:types>
        <w:behaviors>
          <w:behavior w:val="content"/>
        </w:behaviors>
        <w:guid w:val="{E34FB5F4-7D83-495C-9BA1-CD5B212F5053}"/>
      </w:docPartPr>
      <w:docPartBody>
        <w:p w:rsidR="00A52B95" w:rsidRDefault="00C538CE" w:rsidP="00C538CE">
          <w:pPr>
            <w:pStyle w:val="0901AF0811ED4E48A5513D8610E437176"/>
          </w:pPr>
          <w:r w:rsidRPr="00754622">
            <w:rPr>
              <w:lang w:val="nb-NO"/>
            </w:rPr>
            <w:t>[Navn på aktivitet]</w:t>
          </w:r>
        </w:p>
      </w:docPartBody>
    </w:docPart>
    <w:docPart>
      <w:docPartPr>
        <w:name w:val="5866186DF5FE4085B880FC493A822319"/>
        <w:category>
          <w:name w:val="General"/>
          <w:gallery w:val="placeholder"/>
        </w:category>
        <w:types>
          <w:type w:val="bbPlcHdr"/>
        </w:types>
        <w:behaviors>
          <w:behavior w:val="content"/>
        </w:behaviors>
        <w:guid w:val="{3B0B918E-3E94-4B3B-9CEC-A6C9EDC5250C}"/>
      </w:docPartPr>
      <w:docPartBody>
        <w:p w:rsidR="00A52B95" w:rsidRDefault="00C538CE" w:rsidP="00C538CE">
          <w:pPr>
            <w:pStyle w:val="5866186DF5FE4085B880FC493A8223196"/>
          </w:pPr>
          <w:r w:rsidRPr="00754622">
            <w:rPr>
              <w:spacing w:val="-4"/>
              <w:lang w:val="nb-NO"/>
            </w:rPr>
            <w:t>[Hvis du vil bytte et bilde med ditt eget, bare høyreklikker du bildet og velger Endre bilde.]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C"/>
    <w:rsid w:val="00383BF8"/>
    <w:rsid w:val="004A33C2"/>
    <w:rsid w:val="00622B55"/>
    <w:rsid w:val="00A52B95"/>
    <w:rsid w:val="00C538CE"/>
    <w:rsid w:val="00D1214C"/>
    <w:rsid w:val="00DD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paragraph" w:styleId="Heading1">
    <w:name w:val="heading 1"/>
    <w:basedOn w:val="Normal"/>
    <w:next w:val="Normal"/>
    <w:link w:val="Heading1Char"/>
    <w:unhideWhenUsed/>
    <w:qFormat/>
    <w:rsid w:val="00622B55"/>
    <w:pPr>
      <w:keepNext/>
      <w:keepLines/>
      <w:spacing w:before="240"/>
      <w:ind w:left="144" w:right="144"/>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C538CE"/>
    <w:pPr>
      <w:keepNext/>
      <w:keepLines/>
      <w:spacing w:before="240" w:after="100"/>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8CE"/>
    <w:rPr>
      <w:color w:val="808080"/>
    </w:rPr>
  </w:style>
  <w:style w:type="paragraph" w:styleId="Footer">
    <w:name w:val="footer"/>
    <w:basedOn w:val="Normal"/>
    <w:link w:val="FooterChar"/>
    <w:uiPriority w:val="99"/>
    <w:unhideWhenUsed/>
    <w:qFormat/>
    <w:pPr>
      <w:tabs>
        <w:tab w:val="center" w:pos="4680"/>
        <w:tab w:val="right" w:pos="9360"/>
      </w:tabs>
      <w:spacing w:before="160" w:after="160" w:line="240" w:lineRule="auto"/>
      <w:ind w:left="144" w:right="144"/>
    </w:pPr>
    <w:rPr>
      <w:rFonts w:cstheme="minorBidi"/>
      <w:color w:val="4472C4" w:themeColor="accent5"/>
      <w:sz w:val="22"/>
      <w:szCs w:val="22"/>
    </w:rPr>
  </w:style>
  <w:style w:type="character" w:customStyle="1" w:styleId="FooterChar">
    <w:name w:val="Footer Char"/>
    <w:basedOn w:val="DefaultParagraphFont"/>
    <w:link w:val="Footer"/>
    <w:uiPriority w:val="99"/>
    <w:rPr>
      <w:rFonts w:asciiTheme="minorHAnsi" w:eastAsiaTheme="minorEastAsia" w:hAnsiTheme="minorHAnsi" w:cstheme="minorBidi"/>
      <w:color w:val="4472C4" w:themeColor="accent5"/>
    </w:rPr>
  </w:style>
  <w:style w:type="paragraph" w:styleId="Title">
    <w:name w:val="Title"/>
    <w:basedOn w:val="Normal"/>
    <w:link w:val="TitleChar"/>
    <w:uiPriority w:val="1"/>
    <w:qFormat/>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customStyle="1" w:styleId="TableSpace">
    <w:name w:val="Table Space"/>
    <w:basedOn w:val="Normal"/>
    <w:next w:val="Normal"/>
    <w:uiPriority w:val="2"/>
    <w:qFormat/>
    <w:rsid w:val="00622B55"/>
    <w:pPr>
      <w:spacing w:after="0" w:line="80" w:lineRule="exact"/>
      <w:ind w:left="144" w:right="144"/>
    </w:pPr>
    <w:rPr>
      <w:rFonts w:eastAsiaTheme="minorHAnsi" w:cstheme="minorBidi"/>
      <w:color w:val="262626" w:themeColor="text1" w:themeTint="D9"/>
      <w:sz w:val="22"/>
      <w:szCs w:val="22"/>
    </w:rPr>
  </w:style>
  <w:style w:type="paragraph" w:customStyle="1" w:styleId="Photo">
    <w:name w:val="Photo"/>
    <w:basedOn w:val="Normal"/>
    <w:uiPriority w:val="2"/>
    <w:qFormat/>
    <w:rsid w:val="00622B55"/>
    <w:pPr>
      <w:spacing w:after="360" w:line="240" w:lineRule="auto"/>
      <w:jc w:val="center"/>
    </w:pPr>
    <w:rPr>
      <w:rFonts w:eastAsiaTheme="minorHAnsi" w:cstheme="minorBidi"/>
      <w:color w:val="262626" w:themeColor="text1" w:themeTint="D9"/>
      <w:sz w:val="22"/>
      <w:szCs w:val="22"/>
    </w:rPr>
  </w:style>
  <w:style w:type="paragraph" w:styleId="NoSpacing">
    <w:name w:val="No Spacing"/>
    <w:uiPriority w:val="9"/>
    <w:qFormat/>
    <w:rsid w:val="00622B55"/>
    <w:pPr>
      <w:spacing w:after="0" w:line="240" w:lineRule="auto"/>
      <w:ind w:left="144" w:right="144"/>
    </w:pPr>
    <w:rPr>
      <w:rFonts w:eastAsiaTheme="minorHAnsi"/>
      <w:color w:val="0D0D0D" w:themeColor="text1" w:themeTint="F2"/>
    </w:rPr>
  </w:style>
  <w:style w:type="table" w:customStyle="1" w:styleId="NewsletterTable">
    <w:name w:val="Newsletter Table"/>
    <w:basedOn w:val="TableNormal"/>
    <w:uiPriority w:val="99"/>
    <w:rsid w:val="00622B55"/>
    <w:pPr>
      <w:spacing w:before="200" w:after="0" w:line="240" w:lineRule="auto"/>
      <w:ind w:left="144" w:right="144"/>
    </w:pPr>
    <w:rPr>
      <w:rFonts w:eastAsiaTheme="minorHAnsi"/>
      <w:color w:val="262626" w:themeColor="text1" w:themeTint="D9"/>
    </w:r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4DE14FF6670C4BBBB483908B609F8338">
    <w:name w:val="4DE14FF6670C4BBBB483908B609F8338"/>
    <w:rsid w:val="00622B55"/>
  </w:style>
  <w:style w:type="paragraph" w:customStyle="1" w:styleId="5E99386B390B4D6FB2101B50698A7F21">
    <w:name w:val="5E99386B390B4D6FB2101B50698A7F21"/>
    <w:rsid w:val="00622B55"/>
  </w:style>
  <w:style w:type="paragraph" w:customStyle="1" w:styleId="A861299649B74975A2DD1A5D4BD92B87">
    <w:name w:val="A861299649B74975A2DD1A5D4BD92B87"/>
    <w:rsid w:val="00622B55"/>
  </w:style>
  <w:style w:type="paragraph" w:customStyle="1" w:styleId="9B8C213766CE40B9A5F3B6D1C6774A7E">
    <w:name w:val="9B8C213766CE40B9A5F3B6D1C6774A7E"/>
    <w:rsid w:val="00622B55"/>
  </w:style>
  <w:style w:type="paragraph" w:customStyle="1" w:styleId="8C9AC746734847AE96787BE0BE73ACC1">
    <w:name w:val="8C9AC746734847AE96787BE0BE73ACC1"/>
    <w:rsid w:val="00622B55"/>
  </w:style>
  <w:style w:type="paragraph" w:customStyle="1" w:styleId="1F1F3DE7110F4E25A1B71A00B76B4934">
    <w:name w:val="1F1F3DE7110F4E25A1B71A00B76B4934"/>
    <w:rsid w:val="00622B55"/>
  </w:style>
  <w:style w:type="paragraph" w:customStyle="1" w:styleId="BCD3A893374E43128646AB6CEFC95341">
    <w:name w:val="BCD3A893374E43128646AB6CEFC95341"/>
    <w:rsid w:val="00622B55"/>
  </w:style>
  <w:style w:type="paragraph" w:customStyle="1" w:styleId="F8BECFDD29D5442C94C5DBA84999A497">
    <w:name w:val="F8BECFDD29D5442C94C5DBA84999A497"/>
    <w:rsid w:val="00622B55"/>
  </w:style>
  <w:style w:type="character" w:customStyle="1" w:styleId="Heading1Char">
    <w:name w:val="Heading 1 Char"/>
    <w:basedOn w:val="DefaultParagraphFont"/>
    <w:link w:val="Heading1"/>
    <w:rsid w:val="00622B55"/>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622B55"/>
    <w:rPr>
      <w:rFonts w:asciiTheme="majorHAnsi" w:eastAsiaTheme="majorEastAsia" w:hAnsiTheme="majorHAnsi" w:cstheme="majorBidi"/>
      <w:b/>
      <w:bCs/>
      <w:color w:val="0D0D0D" w:themeColor="text1" w:themeTint="F2"/>
    </w:rPr>
  </w:style>
  <w:style w:type="paragraph" w:customStyle="1" w:styleId="Sidebar1">
    <w:name w:val="Sidebar 1"/>
    <w:rsid w:val="00622B55"/>
    <w:pPr>
      <w:spacing w:before="200"/>
      <w:ind w:left="144" w:right="144"/>
    </w:pPr>
    <w:rPr>
      <w:rFonts w:eastAsiaTheme="minorHAnsi"/>
      <w:color w:val="262626" w:themeColor="text1" w:themeTint="D9"/>
    </w:rPr>
  </w:style>
  <w:style w:type="paragraph" w:customStyle="1" w:styleId="0348E89E7C1C4905A88349797DC710A8">
    <w:name w:val="0348E89E7C1C4905A88349797DC710A8"/>
    <w:rsid w:val="00383BF8"/>
    <w:pPr>
      <w:spacing w:after="160" w:line="259" w:lineRule="auto"/>
    </w:pPr>
    <w:rPr>
      <w:kern w:val="2"/>
      <w:lang w:val="es-ES" w:eastAsia="es-ES"/>
      <w14:ligatures w14:val="standard"/>
    </w:rPr>
  </w:style>
  <w:style w:type="paragraph" w:customStyle="1" w:styleId="98A01A51758C496E89CBD8ED36F26749">
    <w:name w:val="98A01A51758C496E89CBD8ED36F26749"/>
    <w:rsid w:val="00383BF8"/>
    <w:pPr>
      <w:spacing w:after="160" w:line="259" w:lineRule="auto"/>
    </w:pPr>
    <w:rPr>
      <w:kern w:val="2"/>
      <w:lang w:val="es-ES" w:eastAsia="es-ES"/>
      <w14:ligatures w14:val="standard"/>
    </w:rPr>
  </w:style>
  <w:style w:type="paragraph" w:customStyle="1" w:styleId="DCB16D17D99746B8A65FC3B56BBDC5CE">
    <w:name w:val="DCB16D17D99746B8A65FC3B56BBDC5CE"/>
    <w:rsid w:val="00383BF8"/>
    <w:pPr>
      <w:spacing w:after="160" w:line="259" w:lineRule="auto"/>
    </w:pPr>
    <w:rPr>
      <w:kern w:val="2"/>
      <w:lang w:val="es-ES" w:eastAsia="es-ES"/>
      <w14:ligatures w14:val="standard"/>
    </w:rPr>
  </w:style>
  <w:style w:type="paragraph" w:customStyle="1" w:styleId="F9F29E93E040410787DE9D955E34E77E">
    <w:name w:val="F9F29E93E040410787DE9D955E34E77E"/>
    <w:rsid w:val="00383BF8"/>
    <w:pPr>
      <w:spacing w:after="160" w:line="259" w:lineRule="auto"/>
    </w:pPr>
    <w:rPr>
      <w:kern w:val="2"/>
      <w:lang w:val="es-ES" w:eastAsia="es-ES"/>
      <w14:ligatures w14:val="standard"/>
    </w:rPr>
  </w:style>
  <w:style w:type="paragraph" w:customStyle="1" w:styleId="76A2BC056E9340F295D348F904C554EB">
    <w:name w:val="76A2BC056E9340F295D348F904C554EB"/>
    <w:rsid w:val="00383BF8"/>
    <w:pPr>
      <w:spacing w:after="160" w:line="259" w:lineRule="auto"/>
    </w:pPr>
    <w:rPr>
      <w:kern w:val="2"/>
      <w:lang w:val="es-ES" w:eastAsia="es-ES"/>
      <w14:ligatures w14:val="standard"/>
    </w:rPr>
  </w:style>
  <w:style w:type="paragraph" w:customStyle="1" w:styleId="5F613A6B047A44A391CA2776C3988CD5">
    <w:name w:val="5F613A6B047A44A391CA2776C3988CD5"/>
    <w:rsid w:val="00383BF8"/>
    <w:pPr>
      <w:spacing w:after="160" w:line="259" w:lineRule="auto"/>
    </w:pPr>
    <w:rPr>
      <w:kern w:val="2"/>
      <w:lang w:val="es-ES" w:eastAsia="es-ES"/>
      <w14:ligatures w14:val="standard"/>
    </w:rPr>
  </w:style>
  <w:style w:type="paragraph" w:customStyle="1" w:styleId="F47F28055AA648F18E6720AEF671F680">
    <w:name w:val="F47F28055AA648F18E6720AEF671F680"/>
    <w:rsid w:val="004A33C2"/>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
    <w:name w:val="FC98638EB47A48519A401A8A4EE613B4"/>
    <w:rsid w:val="004A33C2"/>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
    <w:name w:val="2359C5F8BC004FE49A1ABDAD350FE0D9"/>
    <w:rsid w:val="004A33C2"/>
    <w:pPr>
      <w:spacing w:after="240" w:line="336" w:lineRule="auto"/>
      <w:ind w:left="144" w:right="144"/>
      <w:contextualSpacing/>
    </w:pPr>
    <w:rPr>
      <w:rFonts w:eastAsiaTheme="minorHAnsi"/>
      <w:color w:val="262626" w:themeColor="text1" w:themeTint="D9"/>
    </w:rPr>
  </w:style>
  <w:style w:type="paragraph" w:customStyle="1" w:styleId="C803666C03D44733A9B22A578B6E1B30">
    <w:name w:val="C803666C03D44733A9B22A578B6E1B30"/>
    <w:rsid w:val="004A33C2"/>
    <w:pPr>
      <w:spacing w:after="240" w:line="336" w:lineRule="auto"/>
      <w:ind w:left="144" w:right="144"/>
      <w:contextualSpacing/>
    </w:pPr>
    <w:rPr>
      <w:rFonts w:eastAsiaTheme="minorHAnsi"/>
      <w:color w:val="262626" w:themeColor="text1" w:themeTint="D9"/>
    </w:rPr>
  </w:style>
  <w:style w:type="paragraph" w:customStyle="1" w:styleId="3324AA43A5AF4D3A97C7B28685A466BB">
    <w:name w:val="3324AA43A5AF4D3A97C7B28685A466BB"/>
    <w:rsid w:val="004A33C2"/>
    <w:pPr>
      <w:spacing w:after="240" w:line="336" w:lineRule="auto"/>
      <w:ind w:left="144" w:right="144"/>
      <w:contextualSpacing/>
    </w:pPr>
    <w:rPr>
      <w:rFonts w:eastAsiaTheme="minorHAnsi"/>
      <w:color w:val="262626" w:themeColor="text1" w:themeTint="D9"/>
    </w:rPr>
  </w:style>
  <w:style w:type="paragraph" w:customStyle="1" w:styleId="46CDAF286D1947B1B93D0EF0FE3C4998">
    <w:name w:val="46CDAF286D1947B1B93D0EF0FE3C4998"/>
    <w:rsid w:val="004A33C2"/>
    <w:pPr>
      <w:spacing w:before="200"/>
      <w:ind w:left="144" w:right="144"/>
    </w:pPr>
    <w:rPr>
      <w:rFonts w:eastAsiaTheme="minorHAnsi"/>
      <w:color w:val="262626" w:themeColor="text1" w:themeTint="D9"/>
    </w:rPr>
  </w:style>
  <w:style w:type="paragraph" w:customStyle="1" w:styleId="1C383D99F6AB4911BACEB21FB5F49160">
    <w:name w:val="1C383D99F6AB4911BACEB21FB5F49160"/>
    <w:rsid w:val="004A33C2"/>
    <w:pPr>
      <w:spacing w:before="200"/>
      <w:ind w:left="144" w:right="144"/>
    </w:pPr>
    <w:rPr>
      <w:rFonts w:eastAsiaTheme="minorHAnsi"/>
      <w:color w:val="262626" w:themeColor="text1" w:themeTint="D9"/>
    </w:rPr>
  </w:style>
  <w:style w:type="paragraph" w:customStyle="1" w:styleId="0CB357976BFC4A96A0B4422CB72DBC1F">
    <w:name w:val="0CB357976BFC4A96A0B4422CB72DBC1F"/>
    <w:rsid w:val="004A33C2"/>
    <w:pPr>
      <w:spacing w:before="200"/>
      <w:ind w:left="144" w:right="144"/>
    </w:pPr>
    <w:rPr>
      <w:rFonts w:eastAsiaTheme="minorHAnsi"/>
      <w:color w:val="262626" w:themeColor="text1" w:themeTint="D9"/>
    </w:rPr>
  </w:style>
  <w:style w:type="paragraph" w:customStyle="1" w:styleId="E322CB317DC640EE91A4BA4FEAC290C7">
    <w:name w:val="E322CB317DC640EE91A4BA4FEAC290C7"/>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EEBE65044F349BD97996EB0A838F1CD">
    <w:name w:val="3EEBE65044F349BD97996EB0A838F1CD"/>
    <w:rsid w:val="004A33C2"/>
    <w:pPr>
      <w:spacing w:before="200"/>
      <w:ind w:left="144" w:right="144"/>
    </w:pPr>
    <w:rPr>
      <w:rFonts w:eastAsiaTheme="minorHAnsi"/>
      <w:color w:val="262626" w:themeColor="text1" w:themeTint="D9"/>
    </w:rPr>
  </w:style>
  <w:style w:type="paragraph" w:customStyle="1" w:styleId="A5E4ED31F24244B19BA960B9F91116D7">
    <w:name w:val="A5E4ED31F24244B19BA960B9F91116D7"/>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6DEE9CE6F6794FF78013F4390B03A04D">
    <w:name w:val="6DEE9CE6F6794FF78013F4390B03A04D"/>
    <w:rsid w:val="004A33C2"/>
    <w:pPr>
      <w:spacing w:before="200"/>
      <w:ind w:left="144" w:right="144"/>
    </w:pPr>
    <w:rPr>
      <w:rFonts w:eastAsiaTheme="minorHAnsi"/>
      <w:color w:val="262626" w:themeColor="text1" w:themeTint="D9"/>
    </w:rPr>
  </w:style>
  <w:style w:type="paragraph" w:customStyle="1" w:styleId="D8323AA951194C9EA59219ADE1EF0041">
    <w:name w:val="D8323AA951194C9EA59219ADE1EF0041"/>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0901AF0811ED4E48A5513D8610E43717">
    <w:name w:val="0901AF0811ED4E48A5513D8610E43717"/>
    <w:rsid w:val="004A33C2"/>
    <w:pPr>
      <w:spacing w:before="200"/>
      <w:ind w:left="144" w:right="144"/>
    </w:pPr>
    <w:rPr>
      <w:rFonts w:eastAsiaTheme="minorHAnsi"/>
      <w:color w:val="262626" w:themeColor="text1" w:themeTint="D9"/>
    </w:rPr>
  </w:style>
  <w:style w:type="paragraph" w:customStyle="1" w:styleId="5866186DF5FE4085B880FC493A822319">
    <w:name w:val="5866186DF5FE4085B880FC493A822319"/>
    <w:rsid w:val="004A33C2"/>
    <w:pPr>
      <w:spacing w:before="200"/>
      <w:ind w:left="144" w:right="144"/>
    </w:pPr>
    <w:rPr>
      <w:rFonts w:eastAsiaTheme="minorHAnsi"/>
      <w:color w:val="262626" w:themeColor="text1" w:themeTint="D9"/>
    </w:rPr>
  </w:style>
  <w:style w:type="paragraph" w:customStyle="1" w:styleId="DE569BB945E54A4F99A7B023E42E27E6">
    <w:name w:val="DE569BB945E54A4F99A7B023E42E27E6"/>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B972872E5E6B44ABA8AFC62B3D2BDFDE">
    <w:name w:val="B972872E5E6B44ABA8AFC62B3D2BDFDE"/>
    <w:rsid w:val="004A33C2"/>
    <w:pPr>
      <w:spacing w:before="200"/>
      <w:ind w:left="144" w:right="144"/>
    </w:pPr>
    <w:rPr>
      <w:rFonts w:eastAsiaTheme="minorHAnsi"/>
      <w:color w:val="262626" w:themeColor="text1" w:themeTint="D9"/>
    </w:rPr>
  </w:style>
  <w:style w:type="paragraph" w:customStyle="1" w:styleId="DAB231AC026A43E6B1F2305CACD7971E">
    <w:name w:val="DAB231AC026A43E6B1F2305CACD7971E"/>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9BFBE425DB25459DA3C838E5E5426604">
    <w:name w:val="9BFBE425DB25459DA3C838E5E5426604"/>
    <w:rsid w:val="004A33C2"/>
    <w:pPr>
      <w:spacing w:before="200"/>
      <w:ind w:left="144" w:right="144"/>
    </w:pPr>
    <w:rPr>
      <w:rFonts w:eastAsiaTheme="minorHAnsi"/>
      <w:color w:val="262626" w:themeColor="text1" w:themeTint="D9"/>
    </w:rPr>
  </w:style>
  <w:style w:type="paragraph" w:customStyle="1" w:styleId="F47F28055AA648F18E6720AEF671F6801">
    <w:name w:val="F47F28055AA648F18E6720AEF671F6801"/>
    <w:rsid w:val="004A33C2"/>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1">
    <w:name w:val="FC98638EB47A48519A401A8A4EE613B41"/>
    <w:rsid w:val="004A33C2"/>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1">
    <w:name w:val="2359C5F8BC004FE49A1ABDAD350FE0D91"/>
    <w:rsid w:val="004A33C2"/>
    <w:pPr>
      <w:spacing w:after="240" w:line="336" w:lineRule="auto"/>
      <w:ind w:left="144" w:right="144"/>
      <w:contextualSpacing/>
    </w:pPr>
    <w:rPr>
      <w:rFonts w:eastAsiaTheme="minorHAnsi"/>
      <w:color w:val="262626" w:themeColor="text1" w:themeTint="D9"/>
    </w:rPr>
  </w:style>
  <w:style w:type="paragraph" w:customStyle="1" w:styleId="C803666C03D44733A9B22A578B6E1B301">
    <w:name w:val="C803666C03D44733A9B22A578B6E1B301"/>
    <w:rsid w:val="004A33C2"/>
    <w:pPr>
      <w:spacing w:after="240" w:line="336" w:lineRule="auto"/>
      <w:ind w:left="144" w:right="144"/>
      <w:contextualSpacing/>
    </w:pPr>
    <w:rPr>
      <w:rFonts w:eastAsiaTheme="minorHAnsi"/>
      <w:color w:val="262626" w:themeColor="text1" w:themeTint="D9"/>
    </w:rPr>
  </w:style>
  <w:style w:type="paragraph" w:customStyle="1" w:styleId="3324AA43A5AF4D3A97C7B28685A466BB1">
    <w:name w:val="3324AA43A5AF4D3A97C7B28685A466BB1"/>
    <w:rsid w:val="004A33C2"/>
    <w:pPr>
      <w:spacing w:after="240" w:line="336" w:lineRule="auto"/>
      <w:ind w:left="144" w:right="144"/>
      <w:contextualSpacing/>
    </w:pPr>
    <w:rPr>
      <w:rFonts w:eastAsiaTheme="minorHAnsi"/>
      <w:color w:val="262626" w:themeColor="text1" w:themeTint="D9"/>
    </w:rPr>
  </w:style>
  <w:style w:type="paragraph" w:customStyle="1" w:styleId="46CDAF286D1947B1B93D0EF0FE3C49981">
    <w:name w:val="46CDAF286D1947B1B93D0EF0FE3C49981"/>
    <w:rsid w:val="004A33C2"/>
    <w:pPr>
      <w:spacing w:before="200"/>
      <w:ind w:left="144" w:right="144"/>
    </w:pPr>
    <w:rPr>
      <w:rFonts w:eastAsiaTheme="minorHAnsi"/>
      <w:color w:val="262626" w:themeColor="text1" w:themeTint="D9"/>
    </w:rPr>
  </w:style>
  <w:style w:type="paragraph" w:customStyle="1" w:styleId="1C383D99F6AB4911BACEB21FB5F491601">
    <w:name w:val="1C383D99F6AB4911BACEB21FB5F491601"/>
    <w:rsid w:val="004A33C2"/>
    <w:pPr>
      <w:spacing w:before="200"/>
      <w:ind w:left="144" w:right="144"/>
    </w:pPr>
    <w:rPr>
      <w:rFonts w:eastAsiaTheme="minorHAnsi"/>
      <w:color w:val="262626" w:themeColor="text1" w:themeTint="D9"/>
    </w:rPr>
  </w:style>
  <w:style w:type="paragraph" w:customStyle="1" w:styleId="0CB357976BFC4A96A0B4422CB72DBC1F1">
    <w:name w:val="0CB357976BFC4A96A0B4422CB72DBC1F1"/>
    <w:rsid w:val="004A33C2"/>
    <w:pPr>
      <w:spacing w:before="200"/>
      <w:ind w:left="144" w:right="144"/>
    </w:pPr>
    <w:rPr>
      <w:rFonts w:eastAsiaTheme="minorHAnsi"/>
      <w:color w:val="262626" w:themeColor="text1" w:themeTint="D9"/>
    </w:rPr>
  </w:style>
  <w:style w:type="paragraph" w:customStyle="1" w:styleId="E322CB317DC640EE91A4BA4FEAC290C71">
    <w:name w:val="E322CB317DC640EE91A4BA4FEAC290C71"/>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EEBE65044F349BD97996EB0A838F1CD1">
    <w:name w:val="3EEBE65044F349BD97996EB0A838F1CD1"/>
    <w:rsid w:val="004A33C2"/>
    <w:pPr>
      <w:spacing w:before="200"/>
      <w:ind w:left="144" w:right="144"/>
    </w:pPr>
    <w:rPr>
      <w:rFonts w:eastAsiaTheme="minorHAnsi"/>
      <w:color w:val="262626" w:themeColor="text1" w:themeTint="D9"/>
    </w:rPr>
  </w:style>
  <w:style w:type="paragraph" w:customStyle="1" w:styleId="A5E4ED31F24244B19BA960B9F91116D71">
    <w:name w:val="A5E4ED31F24244B19BA960B9F91116D71"/>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6DEE9CE6F6794FF78013F4390B03A04D1">
    <w:name w:val="6DEE9CE6F6794FF78013F4390B03A04D1"/>
    <w:rsid w:val="004A33C2"/>
    <w:pPr>
      <w:spacing w:before="200"/>
      <w:ind w:left="144" w:right="144"/>
    </w:pPr>
    <w:rPr>
      <w:rFonts w:eastAsiaTheme="minorHAnsi"/>
      <w:color w:val="262626" w:themeColor="text1" w:themeTint="D9"/>
    </w:rPr>
  </w:style>
  <w:style w:type="paragraph" w:customStyle="1" w:styleId="D8323AA951194C9EA59219ADE1EF00411">
    <w:name w:val="D8323AA951194C9EA59219ADE1EF00411"/>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0901AF0811ED4E48A5513D8610E437171">
    <w:name w:val="0901AF0811ED4E48A5513D8610E437171"/>
    <w:rsid w:val="004A33C2"/>
    <w:pPr>
      <w:spacing w:before="200"/>
      <w:ind w:left="144" w:right="144"/>
    </w:pPr>
    <w:rPr>
      <w:rFonts w:eastAsiaTheme="minorHAnsi"/>
      <w:color w:val="262626" w:themeColor="text1" w:themeTint="D9"/>
    </w:rPr>
  </w:style>
  <w:style w:type="paragraph" w:customStyle="1" w:styleId="5866186DF5FE4085B880FC493A8223191">
    <w:name w:val="5866186DF5FE4085B880FC493A8223191"/>
    <w:rsid w:val="004A33C2"/>
    <w:pPr>
      <w:spacing w:before="200"/>
      <w:ind w:left="144" w:right="144"/>
    </w:pPr>
    <w:rPr>
      <w:rFonts w:eastAsiaTheme="minorHAnsi"/>
      <w:color w:val="262626" w:themeColor="text1" w:themeTint="D9"/>
    </w:rPr>
  </w:style>
  <w:style w:type="paragraph" w:customStyle="1" w:styleId="DE569BB945E54A4F99A7B023E42E27E61">
    <w:name w:val="DE569BB945E54A4F99A7B023E42E27E61"/>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B972872E5E6B44ABA8AFC62B3D2BDFDE1">
    <w:name w:val="B972872E5E6B44ABA8AFC62B3D2BDFDE1"/>
    <w:rsid w:val="004A33C2"/>
    <w:pPr>
      <w:spacing w:before="200"/>
      <w:ind w:left="144" w:right="144"/>
    </w:pPr>
    <w:rPr>
      <w:rFonts w:eastAsiaTheme="minorHAnsi"/>
      <w:color w:val="262626" w:themeColor="text1" w:themeTint="D9"/>
    </w:rPr>
  </w:style>
  <w:style w:type="paragraph" w:customStyle="1" w:styleId="DAB231AC026A43E6B1F2305CACD7971E1">
    <w:name w:val="DAB231AC026A43E6B1F2305CACD7971E1"/>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9BFBE425DB25459DA3C838E5E54266041">
    <w:name w:val="9BFBE425DB25459DA3C838E5E54266041"/>
    <w:rsid w:val="004A33C2"/>
    <w:pPr>
      <w:spacing w:before="200"/>
      <w:ind w:left="144" w:right="144"/>
    </w:pPr>
    <w:rPr>
      <w:rFonts w:eastAsiaTheme="minorHAnsi"/>
      <w:color w:val="262626" w:themeColor="text1" w:themeTint="D9"/>
    </w:rPr>
  </w:style>
  <w:style w:type="paragraph" w:customStyle="1" w:styleId="F47F28055AA648F18E6720AEF671F6802">
    <w:name w:val="F47F28055AA648F18E6720AEF671F6802"/>
    <w:rsid w:val="004A33C2"/>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2">
    <w:name w:val="FC98638EB47A48519A401A8A4EE613B42"/>
    <w:rsid w:val="004A33C2"/>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2">
    <w:name w:val="2359C5F8BC004FE49A1ABDAD350FE0D92"/>
    <w:rsid w:val="004A33C2"/>
    <w:pPr>
      <w:spacing w:after="240" w:line="336" w:lineRule="auto"/>
      <w:ind w:left="144" w:right="144"/>
      <w:contextualSpacing/>
    </w:pPr>
    <w:rPr>
      <w:rFonts w:eastAsiaTheme="minorHAnsi"/>
      <w:color w:val="262626" w:themeColor="text1" w:themeTint="D9"/>
    </w:rPr>
  </w:style>
  <w:style w:type="paragraph" w:customStyle="1" w:styleId="C803666C03D44733A9B22A578B6E1B302">
    <w:name w:val="C803666C03D44733A9B22A578B6E1B302"/>
    <w:rsid w:val="004A33C2"/>
    <w:pPr>
      <w:spacing w:after="240" w:line="336" w:lineRule="auto"/>
      <w:ind w:left="144" w:right="144"/>
      <w:contextualSpacing/>
    </w:pPr>
    <w:rPr>
      <w:rFonts w:eastAsiaTheme="minorHAnsi"/>
      <w:color w:val="262626" w:themeColor="text1" w:themeTint="D9"/>
    </w:rPr>
  </w:style>
  <w:style w:type="paragraph" w:customStyle="1" w:styleId="3324AA43A5AF4D3A97C7B28685A466BB2">
    <w:name w:val="3324AA43A5AF4D3A97C7B28685A466BB2"/>
    <w:rsid w:val="004A33C2"/>
    <w:pPr>
      <w:spacing w:after="240" w:line="336" w:lineRule="auto"/>
      <w:ind w:left="144" w:right="144"/>
      <w:contextualSpacing/>
    </w:pPr>
    <w:rPr>
      <w:rFonts w:eastAsiaTheme="minorHAnsi"/>
      <w:color w:val="262626" w:themeColor="text1" w:themeTint="D9"/>
    </w:rPr>
  </w:style>
  <w:style w:type="paragraph" w:customStyle="1" w:styleId="46CDAF286D1947B1B93D0EF0FE3C49982">
    <w:name w:val="46CDAF286D1947B1B93D0EF0FE3C49982"/>
    <w:rsid w:val="004A33C2"/>
    <w:pPr>
      <w:spacing w:before="200"/>
      <w:ind w:left="144" w:right="144"/>
    </w:pPr>
    <w:rPr>
      <w:rFonts w:eastAsiaTheme="minorHAnsi"/>
      <w:color w:val="262626" w:themeColor="text1" w:themeTint="D9"/>
    </w:rPr>
  </w:style>
  <w:style w:type="paragraph" w:customStyle="1" w:styleId="1C383D99F6AB4911BACEB21FB5F491602">
    <w:name w:val="1C383D99F6AB4911BACEB21FB5F491602"/>
    <w:rsid w:val="004A33C2"/>
    <w:pPr>
      <w:spacing w:before="200"/>
      <w:ind w:left="144" w:right="144"/>
    </w:pPr>
    <w:rPr>
      <w:rFonts w:eastAsiaTheme="minorHAnsi"/>
      <w:color w:val="262626" w:themeColor="text1" w:themeTint="D9"/>
    </w:rPr>
  </w:style>
  <w:style w:type="paragraph" w:customStyle="1" w:styleId="0CB357976BFC4A96A0B4422CB72DBC1F2">
    <w:name w:val="0CB357976BFC4A96A0B4422CB72DBC1F2"/>
    <w:rsid w:val="004A33C2"/>
    <w:pPr>
      <w:spacing w:before="200"/>
      <w:ind w:left="144" w:right="144"/>
    </w:pPr>
    <w:rPr>
      <w:rFonts w:eastAsiaTheme="minorHAnsi"/>
      <w:color w:val="262626" w:themeColor="text1" w:themeTint="D9"/>
    </w:rPr>
  </w:style>
  <w:style w:type="paragraph" w:customStyle="1" w:styleId="E322CB317DC640EE91A4BA4FEAC290C72">
    <w:name w:val="E322CB317DC640EE91A4BA4FEAC290C72"/>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EEBE65044F349BD97996EB0A838F1CD2">
    <w:name w:val="3EEBE65044F349BD97996EB0A838F1CD2"/>
    <w:rsid w:val="004A33C2"/>
    <w:pPr>
      <w:spacing w:before="200"/>
      <w:ind w:left="144" w:right="144"/>
    </w:pPr>
    <w:rPr>
      <w:rFonts w:eastAsiaTheme="minorHAnsi"/>
      <w:color w:val="262626" w:themeColor="text1" w:themeTint="D9"/>
    </w:rPr>
  </w:style>
  <w:style w:type="paragraph" w:customStyle="1" w:styleId="A5E4ED31F24244B19BA960B9F91116D72">
    <w:name w:val="A5E4ED31F24244B19BA960B9F91116D72"/>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6DEE9CE6F6794FF78013F4390B03A04D2">
    <w:name w:val="6DEE9CE6F6794FF78013F4390B03A04D2"/>
    <w:rsid w:val="004A33C2"/>
    <w:pPr>
      <w:spacing w:before="200"/>
      <w:ind w:left="144" w:right="144"/>
    </w:pPr>
    <w:rPr>
      <w:rFonts w:eastAsiaTheme="minorHAnsi"/>
      <w:color w:val="262626" w:themeColor="text1" w:themeTint="D9"/>
    </w:rPr>
  </w:style>
  <w:style w:type="paragraph" w:customStyle="1" w:styleId="D8323AA951194C9EA59219ADE1EF00412">
    <w:name w:val="D8323AA951194C9EA59219ADE1EF00412"/>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0901AF0811ED4E48A5513D8610E437172">
    <w:name w:val="0901AF0811ED4E48A5513D8610E437172"/>
    <w:rsid w:val="004A33C2"/>
    <w:pPr>
      <w:spacing w:before="200"/>
      <w:ind w:left="144" w:right="144"/>
    </w:pPr>
    <w:rPr>
      <w:rFonts w:eastAsiaTheme="minorHAnsi"/>
      <w:color w:val="262626" w:themeColor="text1" w:themeTint="D9"/>
    </w:rPr>
  </w:style>
  <w:style w:type="paragraph" w:customStyle="1" w:styleId="5866186DF5FE4085B880FC493A8223192">
    <w:name w:val="5866186DF5FE4085B880FC493A8223192"/>
    <w:rsid w:val="004A33C2"/>
    <w:pPr>
      <w:spacing w:before="200"/>
      <w:ind w:left="144" w:right="144"/>
    </w:pPr>
    <w:rPr>
      <w:rFonts w:eastAsiaTheme="minorHAnsi"/>
      <w:color w:val="262626" w:themeColor="text1" w:themeTint="D9"/>
    </w:rPr>
  </w:style>
  <w:style w:type="paragraph" w:customStyle="1" w:styleId="DE569BB945E54A4F99A7B023E42E27E62">
    <w:name w:val="DE569BB945E54A4F99A7B023E42E27E62"/>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B972872E5E6B44ABA8AFC62B3D2BDFDE2">
    <w:name w:val="B972872E5E6B44ABA8AFC62B3D2BDFDE2"/>
    <w:rsid w:val="004A33C2"/>
    <w:pPr>
      <w:spacing w:before="200"/>
      <w:ind w:left="144" w:right="144"/>
    </w:pPr>
    <w:rPr>
      <w:rFonts w:eastAsiaTheme="minorHAnsi"/>
      <w:color w:val="262626" w:themeColor="text1" w:themeTint="D9"/>
    </w:rPr>
  </w:style>
  <w:style w:type="paragraph" w:customStyle="1" w:styleId="DAB231AC026A43E6B1F2305CACD7971E2">
    <w:name w:val="DAB231AC026A43E6B1F2305CACD7971E2"/>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9BFBE425DB25459DA3C838E5E54266042">
    <w:name w:val="9BFBE425DB25459DA3C838E5E54266042"/>
    <w:rsid w:val="004A33C2"/>
    <w:pPr>
      <w:spacing w:before="200"/>
      <w:ind w:left="144" w:right="144"/>
    </w:pPr>
    <w:rPr>
      <w:rFonts w:eastAsiaTheme="minorHAnsi"/>
      <w:color w:val="262626" w:themeColor="text1" w:themeTint="D9"/>
    </w:rPr>
  </w:style>
  <w:style w:type="paragraph" w:customStyle="1" w:styleId="F47F28055AA648F18E6720AEF671F6803">
    <w:name w:val="F47F28055AA648F18E6720AEF671F6803"/>
    <w:rsid w:val="004A33C2"/>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3">
    <w:name w:val="FC98638EB47A48519A401A8A4EE613B43"/>
    <w:rsid w:val="004A33C2"/>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3">
    <w:name w:val="2359C5F8BC004FE49A1ABDAD350FE0D93"/>
    <w:rsid w:val="004A33C2"/>
    <w:pPr>
      <w:spacing w:after="240" w:line="336" w:lineRule="auto"/>
      <w:ind w:left="144" w:right="144"/>
      <w:contextualSpacing/>
    </w:pPr>
    <w:rPr>
      <w:rFonts w:eastAsiaTheme="minorHAnsi"/>
      <w:color w:val="262626" w:themeColor="text1" w:themeTint="D9"/>
    </w:rPr>
  </w:style>
  <w:style w:type="paragraph" w:customStyle="1" w:styleId="C803666C03D44733A9B22A578B6E1B303">
    <w:name w:val="C803666C03D44733A9B22A578B6E1B303"/>
    <w:rsid w:val="004A33C2"/>
    <w:pPr>
      <w:spacing w:after="240" w:line="336" w:lineRule="auto"/>
      <w:ind w:left="144" w:right="144"/>
      <w:contextualSpacing/>
    </w:pPr>
    <w:rPr>
      <w:rFonts w:eastAsiaTheme="minorHAnsi"/>
      <w:color w:val="262626" w:themeColor="text1" w:themeTint="D9"/>
    </w:rPr>
  </w:style>
  <w:style w:type="paragraph" w:customStyle="1" w:styleId="3324AA43A5AF4D3A97C7B28685A466BB3">
    <w:name w:val="3324AA43A5AF4D3A97C7B28685A466BB3"/>
    <w:rsid w:val="004A33C2"/>
    <w:pPr>
      <w:spacing w:after="240" w:line="336" w:lineRule="auto"/>
      <w:ind w:left="144" w:right="144"/>
      <w:contextualSpacing/>
    </w:pPr>
    <w:rPr>
      <w:rFonts w:eastAsiaTheme="minorHAnsi"/>
      <w:color w:val="262626" w:themeColor="text1" w:themeTint="D9"/>
    </w:rPr>
  </w:style>
  <w:style w:type="paragraph" w:customStyle="1" w:styleId="46CDAF286D1947B1B93D0EF0FE3C49983">
    <w:name w:val="46CDAF286D1947B1B93D0EF0FE3C49983"/>
    <w:rsid w:val="004A33C2"/>
    <w:pPr>
      <w:spacing w:before="200"/>
      <w:ind w:left="144" w:right="144"/>
    </w:pPr>
    <w:rPr>
      <w:rFonts w:eastAsiaTheme="minorHAnsi"/>
      <w:color w:val="262626" w:themeColor="text1" w:themeTint="D9"/>
    </w:rPr>
  </w:style>
  <w:style w:type="paragraph" w:customStyle="1" w:styleId="1C383D99F6AB4911BACEB21FB5F491603">
    <w:name w:val="1C383D99F6AB4911BACEB21FB5F491603"/>
    <w:rsid w:val="004A33C2"/>
    <w:pPr>
      <w:spacing w:before="200"/>
      <w:ind w:left="144" w:right="144"/>
    </w:pPr>
    <w:rPr>
      <w:rFonts w:eastAsiaTheme="minorHAnsi"/>
      <w:color w:val="262626" w:themeColor="text1" w:themeTint="D9"/>
    </w:rPr>
  </w:style>
  <w:style w:type="paragraph" w:customStyle="1" w:styleId="0CB357976BFC4A96A0B4422CB72DBC1F3">
    <w:name w:val="0CB357976BFC4A96A0B4422CB72DBC1F3"/>
    <w:rsid w:val="004A33C2"/>
    <w:pPr>
      <w:spacing w:before="200"/>
      <w:ind w:left="144" w:right="144"/>
    </w:pPr>
    <w:rPr>
      <w:rFonts w:eastAsiaTheme="minorHAnsi"/>
      <w:color w:val="262626" w:themeColor="text1" w:themeTint="D9"/>
    </w:rPr>
  </w:style>
  <w:style w:type="paragraph" w:customStyle="1" w:styleId="E322CB317DC640EE91A4BA4FEAC290C73">
    <w:name w:val="E322CB317DC640EE91A4BA4FEAC290C73"/>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EEBE65044F349BD97996EB0A838F1CD3">
    <w:name w:val="3EEBE65044F349BD97996EB0A838F1CD3"/>
    <w:rsid w:val="004A33C2"/>
    <w:pPr>
      <w:spacing w:before="200"/>
      <w:ind w:left="144" w:right="144"/>
    </w:pPr>
    <w:rPr>
      <w:rFonts w:eastAsiaTheme="minorHAnsi"/>
      <w:color w:val="262626" w:themeColor="text1" w:themeTint="D9"/>
    </w:rPr>
  </w:style>
  <w:style w:type="paragraph" w:customStyle="1" w:styleId="A5E4ED31F24244B19BA960B9F91116D73">
    <w:name w:val="A5E4ED31F24244B19BA960B9F91116D73"/>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6DEE9CE6F6794FF78013F4390B03A04D3">
    <w:name w:val="6DEE9CE6F6794FF78013F4390B03A04D3"/>
    <w:rsid w:val="004A33C2"/>
    <w:pPr>
      <w:spacing w:before="200"/>
      <w:ind w:left="144" w:right="144"/>
    </w:pPr>
    <w:rPr>
      <w:rFonts w:eastAsiaTheme="minorHAnsi"/>
      <w:color w:val="262626" w:themeColor="text1" w:themeTint="D9"/>
    </w:rPr>
  </w:style>
  <w:style w:type="paragraph" w:customStyle="1" w:styleId="D8323AA951194C9EA59219ADE1EF00413">
    <w:name w:val="D8323AA951194C9EA59219ADE1EF00413"/>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0901AF0811ED4E48A5513D8610E437173">
    <w:name w:val="0901AF0811ED4E48A5513D8610E437173"/>
    <w:rsid w:val="004A33C2"/>
    <w:pPr>
      <w:spacing w:before="200"/>
      <w:ind w:left="144" w:right="144"/>
    </w:pPr>
    <w:rPr>
      <w:rFonts w:eastAsiaTheme="minorHAnsi"/>
      <w:color w:val="262626" w:themeColor="text1" w:themeTint="D9"/>
    </w:rPr>
  </w:style>
  <w:style w:type="paragraph" w:customStyle="1" w:styleId="5866186DF5FE4085B880FC493A8223193">
    <w:name w:val="5866186DF5FE4085B880FC493A8223193"/>
    <w:rsid w:val="004A33C2"/>
    <w:pPr>
      <w:spacing w:before="200"/>
      <w:ind w:left="144" w:right="144"/>
    </w:pPr>
    <w:rPr>
      <w:rFonts w:eastAsiaTheme="minorHAnsi"/>
      <w:color w:val="262626" w:themeColor="text1" w:themeTint="D9"/>
    </w:rPr>
  </w:style>
  <w:style w:type="paragraph" w:customStyle="1" w:styleId="DE569BB945E54A4F99A7B023E42E27E63">
    <w:name w:val="DE569BB945E54A4F99A7B023E42E27E63"/>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B972872E5E6B44ABA8AFC62B3D2BDFDE3">
    <w:name w:val="B972872E5E6B44ABA8AFC62B3D2BDFDE3"/>
    <w:rsid w:val="004A33C2"/>
    <w:pPr>
      <w:spacing w:before="200"/>
      <w:ind w:left="144" w:right="144"/>
    </w:pPr>
    <w:rPr>
      <w:rFonts w:eastAsiaTheme="minorHAnsi"/>
      <w:color w:val="262626" w:themeColor="text1" w:themeTint="D9"/>
    </w:rPr>
  </w:style>
  <w:style w:type="paragraph" w:customStyle="1" w:styleId="DAB231AC026A43E6B1F2305CACD7971E3">
    <w:name w:val="DAB231AC026A43E6B1F2305CACD7971E3"/>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9BFBE425DB25459DA3C838E5E54266043">
    <w:name w:val="9BFBE425DB25459DA3C838E5E54266043"/>
    <w:rsid w:val="004A33C2"/>
    <w:pPr>
      <w:spacing w:before="200"/>
      <w:ind w:left="144" w:right="144"/>
    </w:pPr>
    <w:rPr>
      <w:rFonts w:eastAsiaTheme="minorHAnsi"/>
      <w:color w:val="262626" w:themeColor="text1" w:themeTint="D9"/>
    </w:rPr>
  </w:style>
  <w:style w:type="paragraph" w:customStyle="1" w:styleId="F47F28055AA648F18E6720AEF671F6804">
    <w:name w:val="F47F28055AA648F18E6720AEF671F6804"/>
    <w:rsid w:val="004A33C2"/>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4">
    <w:name w:val="FC98638EB47A48519A401A8A4EE613B44"/>
    <w:rsid w:val="004A33C2"/>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4">
    <w:name w:val="2359C5F8BC004FE49A1ABDAD350FE0D94"/>
    <w:rsid w:val="004A33C2"/>
    <w:pPr>
      <w:spacing w:after="240" w:line="336" w:lineRule="auto"/>
      <w:ind w:left="144" w:right="144"/>
      <w:contextualSpacing/>
    </w:pPr>
    <w:rPr>
      <w:rFonts w:eastAsiaTheme="minorHAnsi"/>
      <w:color w:val="262626" w:themeColor="text1" w:themeTint="D9"/>
    </w:rPr>
  </w:style>
  <w:style w:type="paragraph" w:customStyle="1" w:styleId="C803666C03D44733A9B22A578B6E1B304">
    <w:name w:val="C803666C03D44733A9B22A578B6E1B304"/>
    <w:rsid w:val="004A33C2"/>
    <w:pPr>
      <w:spacing w:after="240" w:line="336" w:lineRule="auto"/>
      <w:ind w:left="144" w:right="144"/>
      <w:contextualSpacing/>
    </w:pPr>
    <w:rPr>
      <w:rFonts w:eastAsiaTheme="minorHAnsi"/>
      <w:color w:val="262626" w:themeColor="text1" w:themeTint="D9"/>
    </w:rPr>
  </w:style>
  <w:style w:type="paragraph" w:customStyle="1" w:styleId="3324AA43A5AF4D3A97C7B28685A466BB4">
    <w:name w:val="3324AA43A5AF4D3A97C7B28685A466BB4"/>
    <w:rsid w:val="004A33C2"/>
    <w:pPr>
      <w:spacing w:after="240" w:line="336" w:lineRule="auto"/>
      <w:ind w:left="144" w:right="144"/>
      <w:contextualSpacing/>
    </w:pPr>
    <w:rPr>
      <w:rFonts w:eastAsiaTheme="minorHAnsi"/>
      <w:color w:val="262626" w:themeColor="text1" w:themeTint="D9"/>
    </w:rPr>
  </w:style>
  <w:style w:type="paragraph" w:customStyle="1" w:styleId="46CDAF286D1947B1B93D0EF0FE3C49984">
    <w:name w:val="46CDAF286D1947B1B93D0EF0FE3C49984"/>
    <w:rsid w:val="004A33C2"/>
    <w:pPr>
      <w:spacing w:before="200"/>
      <w:ind w:left="144" w:right="144"/>
    </w:pPr>
    <w:rPr>
      <w:rFonts w:eastAsiaTheme="minorHAnsi"/>
      <w:color w:val="262626" w:themeColor="text1" w:themeTint="D9"/>
    </w:rPr>
  </w:style>
  <w:style w:type="paragraph" w:customStyle="1" w:styleId="1C383D99F6AB4911BACEB21FB5F491604">
    <w:name w:val="1C383D99F6AB4911BACEB21FB5F491604"/>
    <w:rsid w:val="004A33C2"/>
    <w:pPr>
      <w:spacing w:before="200"/>
      <w:ind w:left="144" w:right="144"/>
    </w:pPr>
    <w:rPr>
      <w:rFonts w:eastAsiaTheme="minorHAnsi"/>
      <w:color w:val="262626" w:themeColor="text1" w:themeTint="D9"/>
    </w:rPr>
  </w:style>
  <w:style w:type="paragraph" w:customStyle="1" w:styleId="0CB357976BFC4A96A0B4422CB72DBC1F4">
    <w:name w:val="0CB357976BFC4A96A0B4422CB72DBC1F4"/>
    <w:rsid w:val="004A33C2"/>
    <w:pPr>
      <w:spacing w:before="200"/>
      <w:ind w:left="144" w:right="144"/>
    </w:pPr>
    <w:rPr>
      <w:rFonts w:eastAsiaTheme="minorHAnsi"/>
      <w:color w:val="262626" w:themeColor="text1" w:themeTint="D9"/>
    </w:rPr>
  </w:style>
  <w:style w:type="paragraph" w:customStyle="1" w:styleId="E322CB317DC640EE91A4BA4FEAC290C74">
    <w:name w:val="E322CB317DC640EE91A4BA4FEAC290C74"/>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EEBE65044F349BD97996EB0A838F1CD4">
    <w:name w:val="3EEBE65044F349BD97996EB0A838F1CD4"/>
    <w:rsid w:val="004A33C2"/>
    <w:pPr>
      <w:spacing w:before="200"/>
      <w:ind w:left="144" w:right="144"/>
    </w:pPr>
    <w:rPr>
      <w:rFonts w:eastAsiaTheme="minorHAnsi"/>
      <w:color w:val="262626" w:themeColor="text1" w:themeTint="D9"/>
    </w:rPr>
  </w:style>
  <w:style w:type="paragraph" w:customStyle="1" w:styleId="A5E4ED31F24244B19BA960B9F91116D74">
    <w:name w:val="A5E4ED31F24244B19BA960B9F91116D74"/>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6DEE9CE6F6794FF78013F4390B03A04D4">
    <w:name w:val="6DEE9CE6F6794FF78013F4390B03A04D4"/>
    <w:rsid w:val="004A33C2"/>
    <w:pPr>
      <w:spacing w:before="200"/>
      <w:ind w:left="144" w:right="144"/>
    </w:pPr>
    <w:rPr>
      <w:rFonts w:eastAsiaTheme="minorHAnsi"/>
      <w:color w:val="262626" w:themeColor="text1" w:themeTint="D9"/>
    </w:rPr>
  </w:style>
  <w:style w:type="paragraph" w:customStyle="1" w:styleId="D8323AA951194C9EA59219ADE1EF00414">
    <w:name w:val="D8323AA951194C9EA59219ADE1EF00414"/>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0901AF0811ED4E48A5513D8610E437174">
    <w:name w:val="0901AF0811ED4E48A5513D8610E437174"/>
    <w:rsid w:val="004A33C2"/>
    <w:pPr>
      <w:spacing w:before="200"/>
      <w:ind w:left="144" w:right="144"/>
    </w:pPr>
    <w:rPr>
      <w:rFonts w:eastAsiaTheme="minorHAnsi"/>
      <w:color w:val="262626" w:themeColor="text1" w:themeTint="D9"/>
    </w:rPr>
  </w:style>
  <w:style w:type="paragraph" w:customStyle="1" w:styleId="5866186DF5FE4085B880FC493A8223194">
    <w:name w:val="5866186DF5FE4085B880FC493A8223194"/>
    <w:rsid w:val="004A33C2"/>
    <w:pPr>
      <w:spacing w:before="200"/>
      <w:ind w:left="144" w:right="144"/>
    </w:pPr>
    <w:rPr>
      <w:rFonts w:eastAsiaTheme="minorHAnsi"/>
      <w:color w:val="262626" w:themeColor="text1" w:themeTint="D9"/>
    </w:rPr>
  </w:style>
  <w:style w:type="paragraph" w:customStyle="1" w:styleId="DE569BB945E54A4F99A7B023E42E27E64">
    <w:name w:val="DE569BB945E54A4F99A7B023E42E27E64"/>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B972872E5E6B44ABA8AFC62B3D2BDFDE4">
    <w:name w:val="B972872E5E6B44ABA8AFC62B3D2BDFDE4"/>
    <w:rsid w:val="004A33C2"/>
    <w:pPr>
      <w:spacing w:before="200"/>
      <w:ind w:left="144" w:right="144"/>
    </w:pPr>
    <w:rPr>
      <w:rFonts w:eastAsiaTheme="minorHAnsi"/>
      <w:color w:val="262626" w:themeColor="text1" w:themeTint="D9"/>
    </w:rPr>
  </w:style>
  <w:style w:type="paragraph" w:customStyle="1" w:styleId="DAB231AC026A43E6B1F2305CACD7971E4">
    <w:name w:val="DAB231AC026A43E6B1F2305CACD7971E4"/>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9BFBE425DB25459DA3C838E5E54266044">
    <w:name w:val="9BFBE425DB25459DA3C838E5E54266044"/>
    <w:rsid w:val="004A33C2"/>
    <w:pPr>
      <w:spacing w:before="200"/>
      <w:ind w:left="144" w:right="144"/>
    </w:pPr>
    <w:rPr>
      <w:rFonts w:eastAsiaTheme="minorHAnsi"/>
      <w:color w:val="262626" w:themeColor="text1" w:themeTint="D9"/>
    </w:rPr>
  </w:style>
  <w:style w:type="paragraph" w:customStyle="1" w:styleId="F47F28055AA648F18E6720AEF671F6805">
    <w:name w:val="F47F28055AA648F18E6720AEF671F6805"/>
    <w:rsid w:val="004A33C2"/>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5">
    <w:name w:val="FC98638EB47A48519A401A8A4EE613B45"/>
    <w:rsid w:val="004A33C2"/>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5">
    <w:name w:val="2359C5F8BC004FE49A1ABDAD350FE0D95"/>
    <w:rsid w:val="004A33C2"/>
    <w:pPr>
      <w:spacing w:after="240" w:line="336" w:lineRule="auto"/>
      <w:ind w:left="144" w:right="144"/>
      <w:contextualSpacing/>
    </w:pPr>
    <w:rPr>
      <w:rFonts w:eastAsiaTheme="minorHAnsi"/>
      <w:color w:val="262626" w:themeColor="text1" w:themeTint="D9"/>
    </w:rPr>
  </w:style>
  <w:style w:type="paragraph" w:customStyle="1" w:styleId="C803666C03D44733A9B22A578B6E1B305">
    <w:name w:val="C803666C03D44733A9B22A578B6E1B305"/>
    <w:rsid w:val="004A33C2"/>
    <w:pPr>
      <w:spacing w:after="240" w:line="336" w:lineRule="auto"/>
      <w:ind w:left="144" w:right="144"/>
      <w:contextualSpacing/>
    </w:pPr>
    <w:rPr>
      <w:rFonts w:eastAsiaTheme="minorHAnsi"/>
      <w:color w:val="262626" w:themeColor="text1" w:themeTint="D9"/>
    </w:rPr>
  </w:style>
  <w:style w:type="paragraph" w:customStyle="1" w:styleId="3324AA43A5AF4D3A97C7B28685A466BB5">
    <w:name w:val="3324AA43A5AF4D3A97C7B28685A466BB5"/>
    <w:rsid w:val="004A33C2"/>
    <w:pPr>
      <w:spacing w:after="240" w:line="336" w:lineRule="auto"/>
      <w:ind w:left="144" w:right="144"/>
      <w:contextualSpacing/>
    </w:pPr>
    <w:rPr>
      <w:rFonts w:eastAsiaTheme="minorHAnsi"/>
      <w:color w:val="262626" w:themeColor="text1" w:themeTint="D9"/>
    </w:rPr>
  </w:style>
  <w:style w:type="paragraph" w:customStyle="1" w:styleId="46CDAF286D1947B1B93D0EF0FE3C49985">
    <w:name w:val="46CDAF286D1947B1B93D0EF0FE3C49985"/>
    <w:rsid w:val="004A33C2"/>
    <w:pPr>
      <w:spacing w:before="200"/>
      <w:ind w:left="144" w:right="144"/>
    </w:pPr>
    <w:rPr>
      <w:rFonts w:eastAsiaTheme="minorHAnsi"/>
      <w:color w:val="262626" w:themeColor="text1" w:themeTint="D9"/>
    </w:rPr>
  </w:style>
  <w:style w:type="paragraph" w:customStyle="1" w:styleId="1C383D99F6AB4911BACEB21FB5F491605">
    <w:name w:val="1C383D99F6AB4911BACEB21FB5F491605"/>
    <w:rsid w:val="004A33C2"/>
    <w:pPr>
      <w:spacing w:before="200"/>
      <w:ind w:left="144" w:right="144"/>
    </w:pPr>
    <w:rPr>
      <w:rFonts w:eastAsiaTheme="minorHAnsi"/>
      <w:color w:val="262626" w:themeColor="text1" w:themeTint="D9"/>
    </w:rPr>
  </w:style>
  <w:style w:type="paragraph" w:customStyle="1" w:styleId="0CB357976BFC4A96A0B4422CB72DBC1F5">
    <w:name w:val="0CB357976BFC4A96A0B4422CB72DBC1F5"/>
    <w:rsid w:val="004A33C2"/>
    <w:pPr>
      <w:spacing w:before="200"/>
      <w:ind w:left="144" w:right="144"/>
    </w:pPr>
    <w:rPr>
      <w:rFonts w:eastAsiaTheme="minorHAnsi"/>
      <w:color w:val="262626" w:themeColor="text1" w:themeTint="D9"/>
    </w:rPr>
  </w:style>
  <w:style w:type="paragraph" w:customStyle="1" w:styleId="E322CB317DC640EE91A4BA4FEAC290C75">
    <w:name w:val="E322CB317DC640EE91A4BA4FEAC290C75"/>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EEBE65044F349BD97996EB0A838F1CD5">
    <w:name w:val="3EEBE65044F349BD97996EB0A838F1CD5"/>
    <w:rsid w:val="004A33C2"/>
    <w:pPr>
      <w:spacing w:before="200"/>
      <w:ind w:left="144" w:right="144"/>
    </w:pPr>
    <w:rPr>
      <w:rFonts w:eastAsiaTheme="minorHAnsi"/>
      <w:color w:val="262626" w:themeColor="text1" w:themeTint="D9"/>
    </w:rPr>
  </w:style>
  <w:style w:type="paragraph" w:customStyle="1" w:styleId="A5E4ED31F24244B19BA960B9F91116D75">
    <w:name w:val="A5E4ED31F24244B19BA960B9F91116D75"/>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6DEE9CE6F6794FF78013F4390B03A04D5">
    <w:name w:val="6DEE9CE6F6794FF78013F4390B03A04D5"/>
    <w:rsid w:val="004A33C2"/>
    <w:pPr>
      <w:spacing w:before="200"/>
      <w:ind w:left="144" w:right="144"/>
    </w:pPr>
    <w:rPr>
      <w:rFonts w:eastAsiaTheme="minorHAnsi"/>
      <w:color w:val="262626" w:themeColor="text1" w:themeTint="D9"/>
    </w:rPr>
  </w:style>
  <w:style w:type="paragraph" w:customStyle="1" w:styleId="D8323AA951194C9EA59219ADE1EF00415">
    <w:name w:val="D8323AA951194C9EA59219ADE1EF00415"/>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0901AF0811ED4E48A5513D8610E437175">
    <w:name w:val="0901AF0811ED4E48A5513D8610E437175"/>
    <w:rsid w:val="004A33C2"/>
    <w:pPr>
      <w:spacing w:before="200"/>
      <w:ind w:left="144" w:right="144"/>
    </w:pPr>
    <w:rPr>
      <w:rFonts w:eastAsiaTheme="minorHAnsi"/>
      <w:color w:val="262626" w:themeColor="text1" w:themeTint="D9"/>
    </w:rPr>
  </w:style>
  <w:style w:type="paragraph" w:customStyle="1" w:styleId="5866186DF5FE4085B880FC493A8223195">
    <w:name w:val="5866186DF5FE4085B880FC493A8223195"/>
    <w:rsid w:val="004A33C2"/>
    <w:pPr>
      <w:spacing w:before="200"/>
      <w:ind w:left="144" w:right="144"/>
    </w:pPr>
    <w:rPr>
      <w:rFonts w:eastAsiaTheme="minorHAnsi"/>
      <w:color w:val="262626" w:themeColor="text1" w:themeTint="D9"/>
    </w:rPr>
  </w:style>
  <w:style w:type="paragraph" w:customStyle="1" w:styleId="DE569BB945E54A4F99A7B023E42E27E65">
    <w:name w:val="DE569BB945E54A4F99A7B023E42E27E65"/>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B972872E5E6B44ABA8AFC62B3D2BDFDE5">
    <w:name w:val="B972872E5E6B44ABA8AFC62B3D2BDFDE5"/>
    <w:rsid w:val="004A33C2"/>
    <w:pPr>
      <w:spacing w:before="200"/>
      <w:ind w:left="144" w:right="144"/>
    </w:pPr>
    <w:rPr>
      <w:rFonts w:eastAsiaTheme="minorHAnsi"/>
      <w:color w:val="262626" w:themeColor="text1" w:themeTint="D9"/>
    </w:rPr>
  </w:style>
  <w:style w:type="paragraph" w:customStyle="1" w:styleId="DAB231AC026A43E6B1F2305CACD7971E5">
    <w:name w:val="DAB231AC026A43E6B1F2305CACD7971E5"/>
    <w:rsid w:val="004A33C2"/>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9BFBE425DB25459DA3C838E5E54266045">
    <w:name w:val="9BFBE425DB25459DA3C838E5E54266045"/>
    <w:rsid w:val="004A33C2"/>
    <w:pPr>
      <w:spacing w:before="200"/>
      <w:ind w:left="144" w:right="144"/>
    </w:pPr>
    <w:rPr>
      <w:rFonts w:eastAsiaTheme="minorHAnsi"/>
      <w:color w:val="262626" w:themeColor="text1" w:themeTint="D9"/>
    </w:rPr>
  </w:style>
  <w:style w:type="paragraph" w:customStyle="1" w:styleId="F47F28055AA648F18E6720AEF671F6806">
    <w:name w:val="F47F28055AA648F18E6720AEF671F6806"/>
    <w:rsid w:val="00C538CE"/>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6">
    <w:name w:val="FC98638EB47A48519A401A8A4EE613B46"/>
    <w:rsid w:val="00C538CE"/>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6">
    <w:name w:val="2359C5F8BC004FE49A1ABDAD350FE0D96"/>
    <w:rsid w:val="00C538CE"/>
    <w:pPr>
      <w:spacing w:after="240" w:line="336" w:lineRule="auto"/>
      <w:ind w:left="144" w:right="144"/>
      <w:contextualSpacing/>
    </w:pPr>
    <w:rPr>
      <w:rFonts w:eastAsiaTheme="minorHAnsi"/>
      <w:color w:val="262626" w:themeColor="text1" w:themeTint="D9"/>
    </w:rPr>
  </w:style>
  <w:style w:type="paragraph" w:customStyle="1" w:styleId="C803666C03D44733A9B22A578B6E1B306">
    <w:name w:val="C803666C03D44733A9B22A578B6E1B306"/>
    <w:rsid w:val="00C538CE"/>
    <w:pPr>
      <w:spacing w:after="240" w:line="336" w:lineRule="auto"/>
      <w:ind w:left="144" w:right="144"/>
      <w:contextualSpacing/>
    </w:pPr>
    <w:rPr>
      <w:rFonts w:eastAsiaTheme="minorHAnsi"/>
      <w:color w:val="262626" w:themeColor="text1" w:themeTint="D9"/>
    </w:rPr>
  </w:style>
  <w:style w:type="paragraph" w:customStyle="1" w:styleId="3324AA43A5AF4D3A97C7B28685A466BB6">
    <w:name w:val="3324AA43A5AF4D3A97C7B28685A466BB6"/>
    <w:rsid w:val="00C538CE"/>
    <w:pPr>
      <w:spacing w:after="240" w:line="336" w:lineRule="auto"/>
      <w:ind w:left="144" w:right="144"/>
      <w:contextualSpacing/>
    </w:pPr>
    <w:rPr>
      <w:rFonts w:eastAsiaTheme="minorHAnsi"/>
      <w:color w:val="262626" w:themeColor="text1" w:themeTint="D9"/>
    </w:rPr>
  </w:style>
  <w:style w:type="paragraph" w:customStyle="1" w:styleId="46CDAF286D1947B1B93D0EF0FE3C49986">
    <w:name w:val="46CDAF286D1947B1B93D0EF0FE3C49986"/>
    <w:rsid w:val="00C538CE"/>
    <w:pPr>
      <w:spacing w:before="200"/>
      <w:ind w:left="144" w:right="144"/>
    </w:pPr>
    <w:rPr>
      <w:rFonts w:eastAsiaTheme="minorHAnsi"/>
      <w:color w:val="262626" w:themeColor="text1" w:themeTint="D9"/>
    </w:rPr>
  </w:style>
  <w:style w:type="paragraph" w:customStyle="1" w:styleId="1C383D99F6AB4911BACEB21FB5F491606">
    <w:name w:val="1C383D99F6AB4911BACEB21FB5F491606"/>
    <w:rsid w:val="00C538CE"/>
    <w:pPr>
      <w:spacing w:before="200"/>
      <w:ind w:left="144" w:right="144"/>
    </w:pPr>
    <w:rPr>
      <w:rFonts w:eastAsiaTheme="minorHAnsi"/>
      <w:color w:val="262626" w:themeColor="text1" w:themeTint="D9"/>
    </w:rPr>
  </w:style>
  <w:style w:type="paragraph" w:customStyle="1" w:styleId="0CB357976BFC4A96A0B4422CB72DBC1F6">
    <w:name w:val="0CB357976BFC4A96A0B4422CB72DBC1F6"/>
    <w:rsid w:val="00C538CE"/>
    <w:pPr>
      <w:spacing w:before="200"/>
      <w:ind w:left="144" w:right="144"/>
    </w:pPr>
    <w:rPr>
      <w:rFonts w:eastAsiaTheme="minorHAnsi"/>
      <w:color w:val="262626" w:themeColor="text1" w:themeTint="D9"/>
    </w:rPr>
  </w:style>
  <w:style w:type="paragraph" w:customStyle="1" w:styleId="E322CB317DC640EE91A4BA4FEAC290C76">
    <w:name w:val="E322CB317DC640EE91A4BA4FEAC290C76"/>
    <w:rsid w:val="00C538C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EEBE65044F349BD97996EB0A838F1CD6">
    <w:name w:val="3EEBE65044F349BD97996EB0A838F1CD6"/>
    <w:rsid w:val="00C538CE"/>
    <w:pPr>
      <w:spacing w:before="200"/>
      <w:ind w:left="144" w:right="144"/>
    </w:pPr>
    <w:rPr>
      <w:rFonts w:eastAsiaTheme="minorHAnsi"/>
      <w:color w:val="262626" w:themeColor="text1" w:themeTint="D9"/>
    </w:rPr>
  </w:style>
  <w:style w:type="paragraph" w:customStyle="1" w:styleId="A5E4ED31F24244B19BA960B9F91116D76">
    <w:name w:val="A5E4ED31F24244B19BA960B9F91116D76"/>
    <w:rsid w:val="00C538C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6DEE9CE6F6794FF78013F4390B03A04D6">
    <w:name w:val="6DEE9CE6F6794FF78013F4390B03A04D6"/>
    <w:rsid w:val="00C538CE"/>
    <w:pPr>
      <w:spacing w:before="200"/>
      <w:ind w:left="144" w:right="144"/>
    </w:pPr>
    <w:rPr>
      <w:rFonts w:eastAsiaTheme="minorHAnsi"/>
      <w:color w:val="262626" w:themeColor="text1" w:themeTint="D9"/>
    </w:rPr>
  </w:style>
  <w:style w:type="paragraph" w:customStyle="1" w:styleId="D8323AA951194C9EA59219ADE1EF00416">
    <w:name w:val="D8323AA951194C9EA59219ADE1EF00416"/>
    <w:rsid w:val="00C538C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0901AF0811ED4E48A5513D8610E437176">
    <w:name w:val="0901AF0811ED4E48A5513D8610E437176"/>
    <w:rsid w:val="00C538CE"/>
    <w:pPr>
      <w:spacing w:before="200"/>
      <w:ind w:left="144" w:right="144"/>
    </w:pPr>
    <w:rPr>
      <w:rFonts w:eastAsiaTheme="minorHAnsi"/>
      <w:color w:val="262626" w:themeColor="text1" w:themeTint="D9"/>
    </w:rPr>
  </w:style>
  <w:style w:type="paragraph" w:customStyle="1" w:styleId="5866186DF5FE4085B880FC493A8223196">
    <w:name w:val="5866186DF5FE4085B880FC493A8223196"/>
    <w:rsid w:val="00C538CE"/>
    <w:pPr>
      <w:spacing w:before="200"/>
      <w:ind w:left="144" w:right="144"/>
    </w:pPr>
    <w:rPr>
      <w:rFonts w:eastAsiaTheme="minorHAnsi"/>
      <w:color w:val="262626" w:themeColor="text1" w:themeTint="D9"/>
    </w:rPr>
  </w:style>
  <w:style w:type="paragraph" w:customStyle="1" w:styleId="8E16FBD95D3644DAA7E9129E04FE5EFD">
    <w:name w:val="8E16FBD95D3644DAA7E9129E04FE5EFD"/>
    <w:rsid w:val="00C538C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BE2ECED705C64E3283ADACE0C4450E1A">
    <w:name w:val="BE2ECED705C64E3283ADACE0C4450E1A"/>
    <w:rsid w:val="00C538CE"/>
    <w:pPr>
      <w:spacing w:before="200"/>
      <w:ind w:left="144" w:right="144"/>
    </w:pPr>
    <w:rPr>
      <w:rFonts w:eastAsiaTheme="minorHAnsi"/>
      <w:color w:val="262626" w:themeColor="text1" w:themeTint="D9"/>
    </w:rPr>
  </w:style>
  <w:style w:type="paragraph" w:customStyle="1" w:styleId="A53AD27611504698B51D0814F9E71E0F">
    <w:name w:val="A53AD27611504698B51D0814F9E71E0F"/>
    <w:rsid w:val="00C538C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74C8EF5A11E94C33AA93E630A77B1E39">
    <w:name w:val="74C8EF5A11E94C33AA93E630A77B1E39"/>
    <w:rsid w:val="00C538CE"/>
    <w:pPr>
      <w:spacing w:before="200"/>
      <w:ind w:left="144" w:right="144"/>
    </w:pPr>
    <w:rPr>
      <w:rFonts w:eastAsiaTheme="minorHAnsi"/>
      <w:color w:val="262626" w:themeColor="text1" w:themeTint="D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B5366A1A4A0C84D9B7C7FC029A8F9A004002E98159AF81B0A43BC33725F0F080723" ma:contentTypeVersion="56" ma:contentTypeDescription="Create a new document." ma:contentTypeScope="" ma:versionID="8ff8419ef8b34080e1205c84cb8e5689">
  <xsd:schema xmlns:xsd="http://www.w3.org/2001/XMLSchema" xmlns:xs="http://www.w3.org/2001/XMLSchema" xmlns:p="http://schemas.microsoft.com/office/2006/metadata/properties" xmlns:ns2="e3770583-0a95-488a-909d-acf753acc1f4" targetNamespace="http://schemas.microsoft.com/office/2006/metadata/properties" ma:root="true" ma:fieldsID="83a38a798b607f9ce57041a3307adf0f" ns2:_="">
    <xsd:import namespace="e3770583-0a95-488a-909d-acf753acc1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0583-0a95-488a-909d-acf753acc1f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2bf8fd3-0838-4708-9f23-ce121d9853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0445BB7-24EE-4EE6-9648-720BF2A78C59}" ma:internalName="CSXSubmissionMarket" ma:readOnly="false" ma:showField="MarketName" ma:web="e3770583-0a95-488a-909d-acf753acc1f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832afea-3dc0-49b7-b1ce-c466b23ef09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D7CD828-E448-4C7A-803E-83553A7A7935}" ma:internalName="InProjectListLookup" ma:readOnly="true" ma:showField="InProjectLis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514d673-db25-48c7-8211-6998548b7d8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D7CD828-E448-4C7A-803E-83553A7A7935}" ma:internalName="LastCompleteVersionLookup" ma:readOnly="true" ma:showField="LastComplete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D7CD828-E448-4C7A-803E-83553A7A7935}" ma:internalName="LastPreviewErrorLookup" ma:readOnly="true" ma:showField="LastPreview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D7CD828-E448-4C7A-803E-83553A7A7935}" ma:internalName="LastPreviewResultLookup" ma:readOnly="true" ma:showField="LastPreview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D7CD828-E448-4C7A-803E-83553A7A7935}" ma:internalName="LastPreviewAttemptDateLookup" ma:readOnly="true" ma:showField="LastPreview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D7CD828-E448-4C7A-803E-83553A7A7935}" ma:internalName="LastPreviewedByLookup" ma:readOnly="true" ma:showField="LastPreview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D7CD828-E448-4C7A-803E-83553A7A7935}" ma:internalName="LastPreviewTimeLookup" ma:readOnly="true" ma:showField="LastPreview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D7CD828-E448-4C7A-803E-83553A7A7935}" ma:internalName="LastPreviewVersionLookup" ma:readOnly="true" ma:showField="LastPreview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D7CD828-E448-4C7A-803E-83553A7A7935}" ma:internalName="LastPublishErrorLookup" ma:readOnly="true" ma:showField="LastPublish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D7CD828-E448-4C7A-803E-83553A7A7935}" ma:internalName="LastPublishResultLookup" ma:readOnly="true" ma:showField="LastPublish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D7CD828-E448-4C7A-803E-83553A7A7935}" ma:internalName="LastPublishAttemptDateLookup" ma:readOnly="true" ma:showField="LastPublish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D7CD828-E448-4C7A-803E-83553A7A7935}" ma:internalName="LastPublishedByLookup" ma:readOnly="true" ma:showField="LastPublish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D7CD828-E448-4C7A-803E-83553A7A7935}" ma:internalName="LastPublishTimeLookup" ma:readOnly="true" ma:showField="LastPublish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D7CD828-E448-4C7A-803E-83553A7A7935}" ma:internalName="LastPublishVersionLookup" ma:readOnly="true" ma:showField="LastPublish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398BF3F-BAB2-4330-BD67-FDB3C311F7E9}" ma:internalName="LocLastLocAttemptVersionLookup" ma:readOnly="false" ma:showField="LastLocAttemptVersion" ma:web="e3770583-0a95-488a-909d-acf753acc1f4">
      <xsd:simpleType>
        <xsd:restriction base="dms:Lookup"/>
      </xsd:simpleType>
    </xsd:element>
    <xsd:element name="LocLastLocAttemptVersionTypeLookup" ma:index="71" nillable="true" ma:displayName="Loc Last Loc Attempt Version Type" ma:default="" ma:list="{8398BF3F-BAB2-4330-BD67-FDB3C311F7E9}" ma:internalName="LocLastLocAttemptVersionTypeLookup" ma:readOnly="true" ma:showField="LastLocAttemptVersionType" ma:web="e3770583-0a95-488a-909d-acf753acc1f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398BF3F-BAB2-4330-BD67-FDB3C311F7E9}" ma:internalName="LocNewPublishedVersionLookup" ma:readOnly="true" ma:showField="NewPublishedVersion" ma:web="e3770583-0a95-488a-909d-acf753acc1f4">
      <xsd:simpleType>
        <xsd:restriction base="dms:Lookup"/>
      </xsd:simpleType>
    </xsd:element>
    <xsd:element name="LocOverallHandbackStatusLookup" ma:index="75" nillable="true" ma:displayName="Loc Overall Handback Status" ma:default="" ma:list="{8398BF3F-BAB2-4330-BD67-FDB3C311F7E9}" ma:internalName="LocOverallHandbackStatusLookup" ma:readOnly="true" ma:showField="OverallHandbackStatus" ma:web="e3770583-0a95-488a-909d-acf753acc1f4">
      <xsd:simpleType>
        <xsd:restriction base="dms:Lookup"/>
      </xsd:simpleType>
    </xsd:element>
    <xsd:element name="LocOverallLocStatusLookup" ma:index="76" nillable="true" ma:displayName="Loc Overall Localize Status" ma:default="" ma:list="{8398BF3F-BAB2-4330-BD67-FDB3C311F7E9}" ma:internalName="LocOverallLocStatusLookup" ma:readOnly="true" ma:showField="OverallLocStatus" ma:web="e3770583-0a95-488a-909d-acf753acc1f4">
      <xsd:simpleType>
        <xsd:restriction base="dms:Lookup"/>
      </xsd:simpleType>
    </xsd:element>
    <xsd:element name="LocOverallPreviewStatusLookup" ma:index="77" nillable="true" ma:displayName="Loc Overall Preview Status" ma:default="" ma:list="{8398BF3F-BAB2-4330-BD67-FDB3C311F7E9}" ma:internalName="LocOverallPreviewStatusLookup" ma:readOnly="true" ma:showField="OverallPreviewStatus" ma:web="e3770583-0a95-488a-909d-acf753acc1f4">
      <xsd:simpleType>
        <xsd:restriction base="dms:Lookup"/>
      </xsd:simpleType>
    </xsd:element>
    <xsd:element name="LocOverallPublishStatusLookup" ma:index="78" nillable="true" ma:displayName="Loc Overall Publish Status" ma:default="" ma:list="{8398BF3F-BAB2-4330-BD67-FDB3C311F7E9}" ma:internalName="LocOverallPublishStatusLookup" ma:readOnly="true" ma:showField="OverallPublishStatus" ma:web="e3770583-0a95-488a-909d-acf753acc1f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398BF3F-BAB2-4330-BD67-FDB3C311F7E9}" ma:internalName="LocProcessedForHandoffsLookup" ma:readOnly="true" ma:showField="ProcessedForHandoffs" ma:web="e3770583-0a95-488a-909d-acf753acc1f4">
      <xsd:simpleType>
        <xsd:restriction base="dms:Lookup"/>
      </xsd:simpleType>
    </xsd:element>
    <xsd:element name="LocProcessedForMarketsLookup" ma:index="81" nillable="true" ma:displayName="Loc Processed For Markets" ma:default="" ma:list="{8398BF3F-BAB2-4330-BD67-FDB3C311F7E9}" ma:internalName="LocProcessedForMarketsLookup" ma:readOnly="true" ma:showField="ProcessedForMarkets" ma:web="e3770583-0a95-488a-909d-acf753acc1f4">
      <xsd:simpleType>
        <xsd:restriction base="dms:Lookup"/>
      </xsd:simpleType>
    </xsd:element>
    <xsd:element name="LocPublishedDependentAssetsLookup" ma:index="82" nillable="true" ma:displayName="Loc Published Dependent Assets" ma:default="" ma:list="{8398BF3F-BAB2-4330-BD67-FDB3C311F7E9}" ma:internalName="LocPublishedDependentAssetsLookup" ma:readOnly="true" ma:showField="PublishedDependentAssets" ma:web="e3770583-0a95-488a-909d-acf753acc1f4">
      <xsd:simpleType>
        <xsd:restriction base="dms:Lookup"/>
      </xsd:simpleType>
    </xsd:element>
    <xsd:element name="LocPublishedLinkedAssetsLookup" ma:index="83" nillable="true" ma:displayName="Loc Published Linked Assets" ma:default="" ma:list="{8398BF3F-BAB2-4330-BD67-FDB3C311F7E9}" ma:internalName="LocPublishedLinkedAssetsLookup" ma:readOnly="true" ma:showField="PublishedLinkedAssets" ma:web="e3770583-0a95-488a-909d-acf753acc1f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15a6cd1-b75f-45c5-b2a6-8a6d3665dc0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0445BB7-24EE-4EE6-9648-720BF2A78C59}" ma:internalName="Markets" ma:readOnly="false" ma:showField="MarketNa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D7CD828-E448-4C7A-803E-83553A7A7935}" ma:internalName="NumOfRatingsLookup" ma:readOnly="true" ma:showField="NumOfRating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D7CD828-E448-4C7A-803E-83553A7A7935}" ma:internalName="PublishStatusLookup" ma:readOnly="false" ma:showField="PublishStatu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81baf9c-b1e7-411e-a8e8-04cec403fd4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f824fc9-0504-4dbd-9291-c9380f0461ff}" ma:internalName="TaxCatchAll" ma:showField="CatchAllData"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f824fc9-0504-4dbd-9291-c9380f0461ff}" ma:internalName="TaxCatchAllLabel" ma:readOnly="true" ma:showField="CatchAllDataLabel"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e3770583-0a95-488a-909d-acf753acc1f4">english</DirectSourceMarket>
    <ApprovalStatus xmlns="e3770583-0a95-488a-909d-acf753acc1f4">InProgress</ApprovalStatus>
    <MarketSpecific xmlns="e3770583-0a95-488a-909d-acf753acc1f4">false</MarketSpecific>
    <LocComments xmlns="e3770583-0a95-488a-909d-acf753acc1f4" xsi:nil="true"/>
    <ThumbnailAssetId xmlns="e3770583-0a95-488a-909d-acf753acc1f4" xsi:nil="true"/>
    <PrimaryImageGen xmlns="e3770583-0a95-488a-909d-acf753acc1f4">true</PrimaryImageGen>
    <LegacyData xmlns="e3770583-0a95-488a-909d-acf753acc1f4" xsi:nil="true"/>
    <LocRecommendedHandoff xmlns="e3770583-0a95-488a-909d-acf753acc1f4" xsi:nil="true"/>
    <BusinessGroup xmlns="e3770583-0a95-488a-909d-acf753acc1f4" xsi:nil="true"/>
    <BlockPublish xmlns="e3770583-0a95-488a-909d-acf753acc1f4">false</BlockPublish>
    <TPFriendlyName xmlns="e3770583-0a95-488a-909d-acf753acc1f4" xsi:nil="true"/>
    <NumericId xmlns="e3770583-0a95-488a-909d-acf753acc1f4" xsi:nil="true"/>
    <APEditor xmlns="e3770583-0a95-488a-909d-acf753acc1f4">
      <UserInfo>
        <DisplayName/>
        <AccountId xsi:nil="true"/>
        <AccountType/>
      </UserInfo>
    </APEditor>
    <SourceTitle xmlns="e3770583-0a95-488a-909d-acf753acc1f4" xsi:nil="true"/>
    <OpenTemplate xmlns="e3770583-0a95-488a-909d-acf753acc1f4">true</OpenTemplate>
    <UALocComments xmlns="e3770583-0a95-488a-909d-acf753acc1f4" xsi:nil="true"/>
    <ParentAssetId xmlns="e3770583-0a95-488a-909d-acf753acc1f4" xsi:nil="true"/>
    <IntlLangReviewDate xmlns="e3770583-0a95-488a-909d-acf753acc1f4" xsi:nil="true"/>
    <FeatureTagsTaxHTField0 xmlns="e3770583-0a95-488a-909d-acf753acc1f4">
      <Terms xmlns="http://schemas.microsoft.com/office/infopath/2007/PartnerControls"/>
    </FeatureTagsTaxHTField0>
    <PublishStatusLookup xmlns="e3770583-0a95-488a-909d-acf753acc1f4">
      <Value>307904</Value>
    </PublishStatusLookup>
    <Providers xmlns="e3770583-0a95-488a-909d-acf753acc1f4" xsi:nil="true"/>
    <MachineTranslated xmlns="e3770583-0a95-488a-909d-acf753acc1f4">false</MachineTranslated>
    <OriginalSourceMarket xmlns="e3770583-0a95-488a-909d-acf753acc1f4">english</OriginalSourceMarket>
    <APDescription xmlns="e3770583-0a95-488a-909d-acf753acc1f4">This newsletter is designed for use by elementary schools or parent teacher groups. It includes friendly instructional text for customizing it to feature your school colors and add your own photos. 
</APDescription>
    <ClipArtFilename xmlns="e3770583-0a95-488a-909d-acf753acc1f4" xsi:nil="true"/>
    <ContentItem xmlns="e3770583-0a95-488a-909d-acf753acc1f4" xsi:nil="true"/>
    <TPInstallLocation xmlns="e3770583-0a95-488a-909d-acf753acc1f4" xsi:nil="true"/>
    <PublishTargets xmlns="e3770583-0a95-488a-909d-acf753acc1f4">OfficeOnlineVNext</PublishTargets>
    <TimesCloned xmlns="e3770583-0a95-488a-909d-acf753acc1f4" xsi:nil="true"/>
    <AssetStart xmlns="e3770583-0a95-488a-909d-acf753acc1f4">2011-12-20T00:56:00+00:00</AssetStart>
    <Provider xmlns="e3770583-0a95-488a-909d-acf753acc1f4" xsi:nil="true"/>
    <AcquiredFrom xmlns="e3770583-0a95-488a-909d-acf753acc1f4">Internal MS</AcquiredFrom>
    <FriendlyTitle xmlns="e3770583-0a95-488a-909d-acf753acc1f4" xsi:nil="true"/>
    <LastHandOff xmlns="e3770583-0a95-488a-909d-acf753acc1f4" xsi:nil="true"/>
    <TPClientViewer xmlns="e3770583-0a95-488a-909d-acf753acc1f4" xsi:nil="true"/>
    <UACurrentWords xmlns="e3770583-0a95-488a-909d-acf753acc1f4" xsi:nil="true"/>
    <ArtSampleDocs xmlns="e3770583-0a95-488a-909d-acf753acc1f4" xsi:nil="true"/>
    <UALocRecommendation xmlns="e3770583-0a95-488a-909d-acf753acc1f4">Localize</UALocRecommendation>
    <Manager xmlns="e3770583-0a95-488a-909d-acf753acc1f4" xsi:nil="true"/>
    <ShowIn xmlns="e3770583-0a95-488a-909d-acf753acc1f4">Show everywhere</ShowIn>
    <UANotes xmlns="e3770583-0a95-488a-909d-acf753acc1f4" xsi:nil="true"/>
    <TemplateStatus xmlns="e3770583-0a95-488a-909d-acf753acc1f4">Complete</TemplateStatus>
    <InternalTagsTaxHTField0 xmlns="e3770583-0a95-488a-909d-acf753acc1f4">
      <Terms xmlns="http://schemas.microsoft.com/office/infopath/2007/PartnerControls"/>
    </InternalTagsTaxHTField0>
    <CSXHash xmlns="e3770583-0a95-488a-909d-acf753acc1f4" xsi:nil="true"/>
    <Downloads xmlns="e3770583-0a95-488a-909d-acf753acc1f4">0</Downloads>
    <VoteCount xmlns="e3770583-0a95-488a-909d-acf753acc1f4" xsi:nil="true"/>
    <OOCacheId xmlns="e3770583-0a95-488a-909d-acf753acc1f4" xsi:nil="true"/>
    <IsDeleted xmlns="e3770583-0a95-488a-909d-acf753acc1f4">false</IsDeleted>
    <AssetExpire xmlns="e3770583-0a95-488a-909d-acf753acc1f4">2035-01-01T08:00:00+00:00</AssetExpire>
    <DSATActionTaken xmlns="e3770583-0a95-488a-909d-acf753acc1f4" xsi:nil="true"/>
    <CSXSubmissionMarket xmlns="e3770583-0a95-488a-909d-acf753acc1f4" xsi:nil="true"/>
    <TPExecutable xmlns="e3770583-0a95-488a-909d-acf753acc1f4" xsi:nil="true"/>
    <SubmitterId xmlns="e3770583-0a95-488a-909d-acf753acc1f4" xsi:nil="true"/>
    <EditorialTags xmlns="e3770583-0a95-488a-909d-acf753acc1f4" xsi:nil="true"/>
    <ApprovalLog xmlns="e3770583-0a95-488a-909d-acf753acc1f4" xsi:nil="true"/>
    <AssetType xmlns="e3770583-0a95-488a-909d-acf753acc1f4">TP</AssetType>
    <BugNumber xmlns="e3770583-0a95-488a-909d-acf753acc1f4" xsi:nil="true"/>
    <CSXSubmissionDate xmlns="e3770583-0a95-488a-909d-acf753acc1f4" xsi:nil="true"/>
    <CSXUpdate xmlns="e3770583-0a95-488a-909d-acf753acc1f4">false</CSXUpdate>
    <Milestone xmlns="e3770583-0a95-488a-909d-acf753acc1f4" xsi:nil="true"/>
    <RecommendationsModifier xmlns="e3770583-0a95-488a-909d-acf753acc1f4">1000</RecommendationsModifier>
    <OriginAsset xmlns="e3770583-0a95-488a-909d-acf753acc1f4" xsi:nil="true"/>
    <TPComponent xmlns="e3770583-0a95-488a-909d-acf753acc1f4" xsi:nil="true"/>
    <AssetId xmlns="e3770583-0a95-488a-909d-acf753acc1f4">TP102805108</AssetId>
    <IntlLocPriority xmlns="e3770583-0a95-488a-909d-acf753acc1f4" xsi:nil="true"/>
    <PolicheckWords xmlns="e3770583-0a95-488a-909d-acf753acc1f4" xsi:nil="true"/>
    <TPLaunchHelpLink xmlns="e3770583-0a95-488a-909d-acf753acc1f4" xsi:nil="true"/>
    <TPApplication xmlns="e3770583-0a95-488a-909d-acf753acc1f4" xsi:nil="true"/>
    <CrawlForDependencies xmlns="e3770583-0a95-488a-909d-acf753acc1f4">false</CrawlForDependencies>
    <HandoffToMSDN xmlns="e3770583-0a95-488a-909d-acf753acc1f4" xsi:nil="true"/>
    <PlannedPubDate xmlns="e3770583-0a95-488a-909d-acf753acc1f4" xsi:nil="true"/>
    <IntlLangReviewer xmlns="e3770583-0a95-488a-909d-acf753acc1f4" xsi:nil="true"/>
    <TrustLevel xmlns="e3770583-0a95-488a-909d-acf753acc1f4">1 Microsoft Managed Content</TrustLevel>
    <LocLastLocAttemptVersionLookup xmlns="e3770583-0a95-488a-909d-acf753acc1f4">725732</LocLastLocAttemptVersionLookup>
    <IsSearchable xmlns="e3770583-0a95-488a-909d-acf753acc1f4">true</IsSearchable>
    <TemplateTemplateType xmlns="e3770583-0a95-488a-909d-acf753acc1f4">Word Document Template</TemplateTemplateType>
    <CampaignTagsTaxHTField0 xmlns="e3770583-0a95-488a-909d-acf753acc1f4">
      <Terms xmlns="http://schemas.microsoft.com/office/infopath/2007/PartnerControls"/>
    </CampaignTagsTaxHTField0>
    <TPNamespace xmlns="e3770583-0a95-488a-909d-acf753acc1f4" xsi:nil="true"/>
    <TaxCatchAll xmlns="e3770583-0a95-488a-909d-acf753acc1f4"/>
    <Markets xmlns="e3770583-0a95-488a-909d-acf753acc1f4"/>
    <UAProjectedTotalWords xmlns="e3770583-0a95-488a-909d-acf753acc1f4" xsi:nil="true"/>
    <IntlLangReview xmlns="e3770583-0a95-488a-909d-acf753acc1f4">false</IntlLangReview>
    <OutputCachingOn xmlns="e3770583-0a95-488a-909d-acf753acc1f4">false</OutputCachingOn>
    <APAuthor xmlns="e3770583-0a95-488a-909d-acf753acc1f4">
      <UserInfo>
        <DisplayName>REDMOND\v-anij</DisplayName>
        <AccountId>2469</AccountId>
        <AccountType/>
      </UserInfo>
    </APAuthor>
    <LocManualTestRequired xmlns="e3770583-0a95-488a-909d-acf753acc1f4">false</LocManualTestRequired>
    <TPCommandLine xmlns="e3770583-0a95-488a-909d-acf753acc1f4" xsi:nil="true"/>
    <TPAppVersion xmlns="e3770583-0a95-488a-909d-acf753acc1f4" xsi:nil="true"/>
    <EditorialStatus xmlns="e3770583-0a95-488a-909d-acf753acc1f4">Complete</EditorialStatus>
    <LastModifiedDateTime xmlns="e3770583-0a95-488a-909d-acf753acc1f4" xsi:nil="true"/>
    <ScenarioTagsTaxHTField0 xmlns="e3770583-0a95-488a-909d-acf753acc1f4">
      <Terms xmlns="http://schemas.microsoft.com/office/infopath/2007/PartnerControls"/>
    </ScenarioTagsTaxHTField0>
    <OriginalRelease xmlns="e3770583-0a95-488a-909d-acf753acc1f4">14</OriginalRelease>
    <TPLaunchHelpLinkType xmlns="e3770583-0a95-488a-909d-acf753acc1f4">Template</TPLaunchHelpLinkType>
    <LocalizationTagsTaxHTField0 xmlns="e3770583-0a95-488a-909d-acf753acc1f4">
      <Terms xmlns="http://schemas.microsoft.com/office/infopath/2007/PartnerControls"/>
    </LocalizationTagsTaxHTField0>
    <LocMarketGroupTiers2 xmlns="e3770583-0a95-488a-909d-acf753acc1f4"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413BE09-F3FE-4380-AC81-D4D3950001EA}"/>
</file>

<file path=customXml/itemProps2.xml><?xml version="1.0" encoding="utf-8"?>
<ds:datastoreItem xmlns:ds="http://schemas.openxmlformats.org/officeDocument/2006/customXml" ds:itemID="{3BF4C063-406C-4BE2-A6CF-BFDA9838C845}"/>
</file>

<file path=customXml/itemProps3.xml><?xml version="1.0" encoding="utf-8"?>
<ds:datastoreItem xmlns:ds="http://schemas.openxmlformats.org/officeDocument/2006/customXml" ds:itemID="{E6028BAD-652E-4620-8B17-8908D6320831}"/>
</file>

<file path=docProps/app.xml><?xml version="1.0" encoding="utf-8"?>
<Properties xmlns="http://schemas.openxmlformats.org/officeDocument/2006/extended-properties" xmlns:vt="http://schemas.openxmlformats.org/officeDocument/2006/docPropsVTypes">
  <Template>Elementary Newsletter_TP102805108</Template>
  <TotalTime>83</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CP-DIU</cp:lastModifiedBy>
  <cp:revision>132</cp:revision>
  <dcterms:created xsi:type="dcterms:W3CDTF">2011-12-17T00:00:00Z</dcterms:created>
  <dcterms:modified xsi:type="dcterms:W3CDTF">2012-07-03T08:40:00Z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0x0101006B5366A1A4A0C84D9B7C7FC029A8F9A004002E98159AF81B0A43BC33725F0F080723</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