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B0" w:rsidRDefault="00F920B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5.4pt;height:755.8pt;z-index:251658240;mso-width-percent:950;mso-height-percent:950;mso-position-horizontal:center;mso-position-horizontal-relative:page;mso-position-vertical:center;mso-position-vertical-relative:page;mso-width-percent:950;mso-height-percent:950;v-text-anchor:middle" o:allowincell="f" strokecolor="#d8d8d8">
            <v:textbox inset="0,0,0,0">
              <w:txbxContent>
                <w:p w:rsidR="00F920B0" w:rsidRDefault="00044F05">
                  <w:pPr>
                    <w:pStyle w:val="Underrubrik"/>
                    <w:pBdr>
                      <w:bottom w:val="single" w:sz="4" w:space="1" w:color="D8D8D8" w:themeColor="light1" w:themeShade="D8"/>
                    </w:pBdr>
                    <w:ind w:left="113" w:right="113"/>
                    <w:rPr>
                      <w:color w:val="848484" w:themeColor="light1" w:themeShade="84"/>
                      <w:sz w:val="22"/>
                      <w:szCs w:val="22"/>
                    </w:rPr>
                  </w:pPr>
                  <w:r w:rsidRPr="00044F05">
                    <w:rPr>
                      <w:color w:val="848484" w:themeColor="light1" w:themeShade="84"/>
                      <w:sz w:val="22"/>
                      <w:szCs w:val="22"/>
                    </w:rPr>
                    <w:t xml:space="preserve">Telefon: </w:t>
                  </w:r>
                  <w:sdt>
                    <w:sdtPr>
                      <w:rPr>
                        <w:color w:val="848484" w:themeColor="light1" w:themeShade="84"/>
                        <w:sz w:val="22"/>
                        <w:szCs w:val="22"/>
                      </w:rPr>
                      <w:alias w:val="Telefonnummer"/>
                      <w:tag w:val="Telefonnummer"/>
                      <w:id w:val="89600396"/>
                      <w:showingPlcHdr/>
                      <w:dataBinding w:xpath="//Phone" w:storeItemID="{B0A906FF-DCCB-4504-81E3-1BD4F7981F3F}"/>
                      <w:text/>
                    </w:sdtPr>
                    <w:sdtContent>
                      <w:r w:rsidRPr="00044F05">
                        <w:rPr>
                          <w:rStyle w:val="Platshllartext"/>
                        </w:rPr>
                        <w:t>[555 555 555]</w:t>
                      </w:r>
                    </w:sdtContent>
                  </w:sdt>
                </w:p>
                <w:p w:rsidR="00F920B0" w:rsidRDefault="00044F05">
                  <w:pPr>
                    <w:pStyle w:val="Underrubrik"/>
                    <w:pBdr>
                      <w:bottom w:val="single" w:sz="4" w:space="1" w:color="D8D8D8" w:themeColor="light1" w:themeShade="D8"/>
                    </w:pBdr>
                    <w:ind w:left="113" w:right="113"/>
                    <w:rPr>
                      <w:color w:val="848484" w:themeColor="light1" w:themeShade="84"/>
                      <w:sz w:val="22"/>
                      <w:szCs w:val="22"/>
                    </w:rPr>
                  </w:pPr>
                  <w:r w:rsidRPr="00044F05">
                    <w:rPr>
                      <w:color w:val="848484" w:themeColor="light1" w:themeShade="84"/>
                      <w:sz w:val="22"/>
                      <w:szCs w:val="22"/>
                    </w:rPr>
                    <w:t xml:space="preserve">Fax: </w:t>
                  </w:r>
                  <w:sdt>
                    <w:sdtPr>
                      <w:rPr>
                        <w:color w:val="848484" w:themeColor="light1" w:themeShade="84"/>
                        <w:sz w:val="22"/>
                        <w:szCs w:val="22"/>
                      </w:rPr>
                      <w:alias w:val="Faxnummer"/>
                      <w:tag w:val="Faxnummer"/>
                      <w:id w:val="89600393"/>
                      <w:showingPlcHdr/>
                      <w:dataBinding w:xpath="//Fax" w:storeItemID="{B0A906FF-DCCB-4504-81E3-1BD4F7981F3F}"/>
                      <w:text/>
                    </w:sdtPr>
                    <w:sdtContent>
                      <w:r w:rsidRPr="00044F05">
                        <w:rPr>
                          <w:rStyle w:val="Platshllartext"/>
                        </w:rPr>
                        <w:t>[555 555 555]</w:t>
                      </w:r>
                    </w:sdtContent>
                  </w:sdt>
                </w:p>
                <w:p w:rsidR="00F920B0" w:rsidRDefault="00044F05">
                  <w:pPr>
                    <w:tabs>
                      <w:tab w:val="left" w:pos="5166"/>
                    </w:tabs>
                    <w:ind w:left="144"/>
                    <w:rPr>
                      <w:rFonts w:cstheme="minorBidi"/>
                    </w:rPr>
                  </w:pPr>
                  <w:r w:rsidRPr="00044F05">
                    <w:rPr>
                      <w:rFonts w:cstheme="minorBidi"/>
                      <w:color w:val="848484" w:themeColor="light1" w:themeShade="84"/>
                      <w:sz w:val="22"/>
                      <w:szCs w:val="22"/>
                    </w:rPr>
                    <w:t xml:space="preserve">E-post: </w:t>
                  </w:r>
                  <w:sdt>
                    <w:sdtPr>
                      <w:rPr>
                        <w:rFonts w:cstheme="minorBidi"/>
                        <w:color w:val="848484" w:themeColor="light1" w:themeShade="84"/>
                        <w:sz w:val="22"/>
                        <w:szCs w:val="22"/>
                      </w:rPr>
                      <w:alias w:val="E-post"/>
                      <w:tag w:val="E-post"/>
                      <w:id w:val="89862386"/>
                      <w:showingPlcHdr/>
                      <w:text/>
                    </w:sdtPr>
                    <w:sdtContent>
                      <w:r w:rsidRPr="00044F05">
                        <w:rPr>
                          <w:rFonts w:cstheme="minorBidi"/>
                          <w:color w:val="848484" w:themeColor="light1" w:themeShade="84"/>
                          <w:sz w:val="22"/>
                          <w:szCs w:val="22"/>
                        </w:rPr>
                        <w:t>[namn@example.com]</w:t>
                      </w:r>
                    </w:sdtContent>
                  </w:sdt>
                  <w:r w:rsidRPr="00044F05">
                    <w:rPr>
                      <w:rFonts w:cstheme="minorBidi"/>
                    </w:rPr>
                    <w:tab/>
                  </w:r>
                  <w:r w:rsidRPr="00044F05">
                    <w:rPr>
                      <w:rFonts w:asciiTheme="majorHAnsi" w:hAnsiTheme="majorHAnsi" w:cstheme="minorBidi"/>
                      <w:b/>
                      <w:color w:val="000000" w:themeColor="dark1"/>
                      <w:sz w:val="144"/>
                      <w:szCs w:val="144"/>
                    </w:rPr>
                    <w:t>FAX</w:t>
                  </w:r>
                  <w:r w:rsidRPr="00044F05">
                    <w:rPr>
                      <w:rFonts w:asciiTheme="majorHAnsi" w:hAnsiTheme="majorHAnsi" w:cstheme="minorBidi"/>
                      <w:b/>
                    </w:rPr>
                    <w:tab/>
                  </w:r>
                </w:p>
                <w:p w:rsidR="00F920B0" w:rsidRDefault="00044F05">
                  <w:pPr>
                    <w:tabs>
                      <w:tab w:val="left" w:pos="5166"/>
                    </w:tabs>
                    <w:ind w:left="144"/>
                    <w:rPr>
                      <w:rFonts w:cstheme="minorBidi"/>
                    </w:rPr>
                  </w:pPr>
                  <w:r w:rsidRPr="00044F05">
                    <w:rPr>
                      <w:rFonts w:cstheme="minorBidi"/>
                      <w:color w:val="000000" w:themeColor="dark1"/>
                      <w:sz w:val="22"/>
                      <w:szCs w:val="22"/>
                    </w:rPr>
                    <w:t>Till:</w:t>
                  </w:r>
                  <w:r w:rsidRPr="00044F05">
                    <w:rPr>
                      <w:rFonts w:cstheme="minorBidi"/>
                    </w:rPr>
                    <w:tab/>
                    <w:t xml:space="preserve">Från: </w:t>
                  </w:r>
                  <w:sdt>
                    <w:sdtPr>
                      <w:rPr>
                        <w:rFonts w:cstheme="minorBidi"/>
                      </w:rPr>
                      <w:alias w:val="Namn"/>
                      <w:tag w:val="Namn"/>
                      <w:id w:val="87813944"/>
                      <w:showingPlcHdr/>
                      <w:dataBinding w:prefixMappings="xmlns:ns0='http://schemas.microsoft.com/package/2005/06/metadata/core-properties' " w:xpath="/ns0:CoreProperties[1]/ns0:Creator[1]" w:storeItemID="{B1E4C02E-4934-454F-9E7D-9319F579DA99}"/>
                      <w:text/>
                    </w:sdtPr>
                    <w:sdtContent>
                      <w:r w:rsidRPr="00044F05">
                        <w:rPr>
                          <w:rStyle w:val="Platshllartext"/>
                        </w:rPr>
                        <w:t>[Ditt namn]</w:t>
                      </w:r>
                    </w:sdtContent>
                  </w:sdt>
                </w:p>
                <w:p w:rsidR="00F920B0" w:rsidRDefault="00044F05">
                  <w:pPr>
                    <w:tabs>
                      <w:tab w:val="left" w:pos="5166"/>
                    </w:tabs>
                    <w:ind w:left="144"/>
                    <w:rPr>
                      <w:rFonts w:cstheme="minorBidi"/>
                    </w:rPr>
                  </w:pPr>
                  <w:r w:rsidRPr="00044F05">
                    <w:rPr>
                      <w:rFonts w:cstheme="minorBidi"/>
                      <w:color w:val="000000" w:themeColor="dark1"/>
                      <w:sz w:val="22"/>
                      <w:szCs w:val="22"/>
                    </w:rPr>
                    <w:t xml:space="preserve">Fax: </w:t>
                  </w:r>
                  <w:sdt>
                    <w:sdtPr>
                      <w:rPr>
                        <w:rStyle w:val="Platshllartext"/>
                        <w:rFonts w:cstheme="minorBidi"/>
                        <w:sz w:val="22"/>
                        <w:szCs w:val="22"/>
                      </w:rPr>
                      <w:alias w:val="Faxnummer"/>
                      <w:tag w:val="Faxnummer"/>
                      <w:id w:val="86343823"/>
                      <w:showingPlcHdr/>
                      <w:dataBinding w:xpath="//Fax" w:storeItemID="{B0A906FF-DCCB-4504-81E3-1BD4F7981F3F}"/>
                      <w:text/>
                    </w:sdtPr>
                    <w:sdtContent>
                      <w:r w:rsidRPr="00044F05">
                        <w:rPr>
                          <w:rStyle w:val="Platshllartext"/>
                        </w:rPr>
                        <w:t>[555 555 555]</w:t>
                      </w:r>
                    </w:sdtContent>
                  </w:sdt>
                  <w:r w:rsidRPr="00044F05">
                    <w:rPr>
                      <w:rFonts w:cstheme="minorBidi"/>
                    </w:rPr>
                    <w:tab/>
                  </w:r>
                  <w:r w:rsidRPr="00044F05">
                    <w:rPr>
                      <w:rFonts w:cstheme="minorBidi"/>
                      <w:color w:val="000000" w:themeColor="dark1"/>
                      <w:sz w:val="22"/>
                      <w:szCs w:val="22"/>
                    </w:rPr>
                    <w:t xml:space="preserve">Sidor: </w:t>
                  </w:r>
                </w:p>
                <w:p w:rsidR="00F920B0" w:rsidRDefault="00044F05">
                  <w:pPr>
                    <w:tabs>
                      <w:tab w:val="left" w:pos="5166"/>
                    </w:tabs>
                    <w:ind w:left="144"/>
                    <w:rPr>
                      <w:rFonts w:cstheme="minorBidi"/>
                    </w:rPr>
                  </w:pPr>
                  <w:r w:rsidRPr="00044F05">
                    <w:rPr>
                      <w:rFonts w:cstheme="minorBidi"/>
                      <w:color w:val="000000" w:themeColor="dark1"/>
                      <w:sz w:val="22"/>
                      <w:szCs w:val="22"/>
                    </w:rPr>
                    <w:t xml:space="preserve">Telefon: </w:t>
                  </w:r>
                  <w:sdt>
                    <w:sdtPr>
                      <w:rPr>
                        <w:rStyle w:val="Platshllartext"/>
                        <w:rFonts w:cstheme="minorBidi"/>
                        <w:sz w:val="22"/>
                        <w:szCs w:val="22"/>
                      </w:rPr>
                      <w:alias w:val="Telefonnummer"/>
                      <w:tag w:val="Telefonnummer"/>
                      <w:id w:val="86343825"/>
                      <w:showingPlcHdr/>
                      <w:dataBinding w:xpath="//Phone" w:storeItemID="{B0A906FF-DCCB-4504-81E3-1BD4F7981F3F}"/>
                      <w:text/>
                    </w:sdtPr>
                    <w:sdtContent>
                      <w:r w:rsidRPr="00044F05">
                        <w:rPr>
                          <w:rStyle w:val="Platshllartext"/>
                        </w:rPr>
                        <w:t>[555 555 555]</w:t>
                      </w:r>
                    </w:sdtContent>
                  </w:sdt>
                  <w:r w:rsidRPr="00044F05">
                    <w:rPr>
                      <w:rFonts w:cstheme="minorBidi"/>
                    </w:rPr>
                    <w:tab/>
                  </w:r>
                  <w:r w:rsidRPr="00044F05">
                    <w:rPr>
                      <w:rFonts w:cstheme="minorBidi"/>
                      <w:color w:val="000000" w:themeColor="dark1"/>
                      <w:sz w:val="22"/>
                      <w:szCs w:val="22"/>
                    </w:rPr>
                    <w:t xml:space="preserve">Datum: </w:t>
                  </w:r>
                  <w:sdt>
                    <w:sdtPr>
                      <w:rPr>
                        <w:rFonts w:cstheme="minorBidi"/>
                        <w:color w:val="000000" w:themeColor="dark1"/>
                        <w:sz w:val="22"/>
                        <w:szCs w:val="22"/>
                      </w:rPr>
                      <w:id w:val="246216782"/>
                      <w:showingPlcHdr/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Content>
                      <w:r w:rsidRPr="00044F05">
                        <w:rPr>
                          <w:rStyle w:val="Platshllartext"/>
                        </w:rPr>
                        <w:t>[Välj datum]</w:t>
                      </w:r>
                    </w:sdtContent>
                  </w:sdt>
                </w:p>
                <w:p w:rsidR="00F920B0" w:rsidRDefault="00044F05">
                  <w:pPr>
                    <w:tabs>
                      <w:tab w:val="left" w:pos="5166"/>
                    </w:tabs>
                    <w:ind w:left="144"/>
                    <w:rPr>
                      <w:rFonts w:cstheme="minorBidi"/>
                    </w:rPr>
                  </w:pPr>
                  <w:r w:rsidRPr="00044F05">
                    <w:rPr>
                      <w:rFonts w:cstheme="minorBidi"/>
                      <w:color w:val="000000" w:themeColor="dark1"/>
                      <w:sz w:val="22"/>
                      <w:szCs w:val="22"/>
                    </w:rPr>
                    <w:t>Ämne:</w:t>
                  </w:r>
                  <w:r w:rsidRPr="00044F05">
                    <w:rPr>
                      <w:rFonts w:cstheme="minorBidi"/>
                    </w:rPr>
                    <w:tab/>
                  </w:r>
                  <w:r w:rsidRPr="00044F05">
                    <w:rPr>
                      <w:rFonts w:cstheme="minorBidi"/>
                      <w:color w:val="000000" w:themeColor="dark1"/>
                      <w:sz w:val="22"/>
                      <w:szCs w:val="22"/>
                    </w:rPr>
                    <w:t>Kopia:</w:t>
                  </w:r>
                </w:p>
                <w:p w:rsidR="00F920B0" w:rsidRDefault="00044F05">
                  <w:pPr>
                    <w:tabs>
                      <w:tab w:val="left" w:pos="5166"/>
                    </w:tabs>
                    <w:ind w:left="144"/>
                    <w:rPr>
                      <w:rFonts w:cstheme="minorBidi"/>
                      <w:color w:val="000000" w:themeColor="dark1"/>
                      <w:sz w:val="22"/>
                      <w:szCs w:val="22"/>
                    </w:rPr>
                  </w:pPr>
                  <w:r w:rsidRPr="00044F05">
                    <w:rPr>
                      <w:rFonts w:cstheme="minorBidi"/>
                      <w:szCs w:val="22"/>
                    </w:rPr>
                    <w:t xml:space="preserve">Ärendetyp: </w:t>
                  </w:r>
                  <w:sdt>
                    <w:sdtPr>
                      <w:rPr>
                        <w:rStyle w:val="Platshllartext"/>
                        <w:rFonts w:cstheme="minorBidi"/>
                      </w:rPr>
                      <w:id w:val="86343857"/>
                      <w:showingPlcHdr/>
                      <w:comboBox>
                        <w:listItem w:displayText="Please Review" w:value="Please Review"/>
                        <w:listItem w:displayText="Please Reply" w:value="Please Reply"/>
                        <w:listItem w:displayText="Please Comment" w:value="Please Comment"/>
                      </w:comboBox>
                    </w:sdtPr>
                    <w:sdtContent>
                      <w:r w:rsidRPr="00044F05">
                        <w:rPr>
                          <w:rStyle w:val="Platshllartext"/>
                          <w:rFonts w:cstheme="minorBidi"/>
                        </w:rPr>
                        <w:t>[Välj en ärendetyp för fax]</w:t>
                      </w:r>
                    </w:sdtContent>
                  </w:sdt>
                  <w:r w:rsidRPr="00044F05">
                    <w:rPr>
                      <w:rFonts w:cstheme="minorBidi"/>
                      <w:color w:val="000000" w:themeColor="dark1"/>
                      <w:sz w:val="22"/>
                      <w:szCs w:val="22"/>
                    </w:rPr>
                    <w:tab/>
                  </w:r>
                </w:p>
                <w:p w:rsidR="00F920B0" w:rsidRDefault="00044F05">
                  <w:pPr>
                    <w:tabs>
                      <w:tab w:val="left" w:pos="5166"/>
                    </w:tabs>
                    <w:ind w:left="144"/>
                    <w:rPr>
                      <w:rFonts w:cstheme="minorBidi"/>
                      <w:color w:val="000000" w:themeColor="dark1"/>
                      <w:sz w:val="22"/>
                      <w:szCs w:val="22"/>
                    </w:rPr>
                  </w:pPr>
                  <w:r w:rsidRPr="00044F05">
                    <w:rPr>
                      <w:rFonts w:cstheme="minorBidi"/>
                      <w:szCs w:val="22"/>
                    </w:rPr>
                    <w:t xml:space="preserve">Prioritet: </w:t>
                  </w:r>
                  <w:sdt>
                    <w:sdtPr>
                      <w:rPr>
                        <w:rStyle w:val="Platshllartext"/>
                        <w:rFonts w:cstheme="minorBidi"/>
                      </w:rPr>
                      <w:id w:val="86343858"/>
                      <w:showingPlcHdr/>
                      <w:comboBox>
                        <w:listItem w:displayText="Normal" w:value="Normal"/>
                        <w:listItem w:displayText="Urgent" w:value="Urgent"/>
                        <w:listItem w:displayText="Critical" w:value="Critical"/>
                      </w:comboBox>
                    </w:sdtPr>
                    <w:sdtContent>
                      <w:r w:rsidRPr="00044F05">
                        <w:rPr>
                          <w:rStyle w:val="Platshllartext"/>
                          <w:rFonts w:cstheme="minorBidi"/>
                        </w:rPr>
                        <w:t>[Välj prioritet för fax]</w:t>
                      </w:r>
                    </w:sdtContent>
                  </w:sdt>
                  <w:r w:rsidRPr="00044F05">
                    <w:rPr>
                      <w:rFonts w:cstheme="minorBidi"/>
                      <w:color w:val="000000" w:themeColor="dark1"/>
                      <w:sz w:val="22"/>
                      <w:szCs w:val="22"/>
                    </w:rPr>
                    <w:tab/>
                  </w:r>
                </w:p>
                <w:p w:rsidR="00F920B0" w:rsidRDefault="00F920B0">
                  <w:pPr>
                    <w:tabs>
                      <w:tab w:val="left" w:pos="1491"/>
                    </w:tabs>
                    <w:rPr>
                      <w:rFonts w:cstheme="minorBidi"/>
                    </w:rPr>
                  </w:pPr>
                </w:p>
                <w:p w:rsidR="00F920B0" w:rsidRDefault="00044F05">
                  <w:pPr>
                    <w:rPr>
                      <w:rFonts w:cstheme="minorBidi"/>
                      <w:color w:val="000000" w:themeColor="dark1"/>
                      <w:sz w:val="22"/>
                      <w:szCs w:val="22"/>
                      <w:u w:val="single"/>
                    </w:rPr>
                  </w:pPr>
                  <w:r w:rsidRPr="00044F05">
                    <w:rPr>
                      <w:rFonts w:eastAsia="Cambria" w:cs="Cambria"/>
                      <w:noProof/>
                      <w:color w:val="848484" w:themeColor="light1" w:themeShade="84"/>
                      <w:sz w:val="22"/>
                      <w:szCs w:val="22"/>
                    </w:rPr>
                    <w:tab/>
                  </w:r>
                </w:p>
                <w:p w:rsidR="00F920B0" w:rsidRDefault="00044F05">
                  <w:pPr>
                    <w:tabs>
                      <w:tab w:val="left" w:pos="1491"/>
                    </w:tabs>
                    <w:rPr>
                      <w:rFonts w:cstheme="minorBidi"/>
                    </w:rPr>
                  </w:pPr>
                  <w:r w:rsidRPr="00044F05">
                    <w:rPr>
                      <w:rFonts w:cstheme="minorBidi"/>
                      <w:color w:val="000000" w:themeColor="dark1"/>
                      <w:sz w:val="22"/>
                      <w:szCs w:val="22"/>
                      <w:u w:val="single"/>
                    </w:rPr>
                    <w:t>Kommentarer:</w:t>
                  </w:r>
                </w:p>
                <w:p w:rsidR="00F920B0" w:rsidRDefault="00F920B0"/>
              </w:txbxContent>
            </v:textbox>
            <w10:wrap anchorx="page" anchory="page"/>
          </v:shape>
        </w:pict>
      </w:r>
    </w:p>
    <w:p w:rsidR="00F920B0" w:rsidRDefault="00F920B0"/>
    <w:sectPr w:rsidR="00F920B0" w:rsidSect="00A30A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hyphenationZone w:val="425"/>
  <w:characterSpacingControl w:val="doNotCompress"/>
  <w:savePreviewPicture/>
  <w:compat/>
  <w:rsids>
    <w:rsidRoot w:val="001C59F0"/>
    <w:rsid w:val="00044F05"/>
    <w:rsid w:val="001C59F0"/>
    <w:rsid w:val="001D6902"/>
    <w:rsid w:val="0035696B"/>
    <w:rsid w:val="00375AD6"/>
    <w:rsid w:val="00A30AA7"/>
    <w:rsid w:val="00DB529E"/>
    <w:rsid w:val="00F920B0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14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A7"/>
    <w:pPr>
      <w:spacing w:after="0" w:line="240" w:lineRule="auto"/>
    </w:pPr>
    <w:rPr>
      <w:rFonts w:cstheme="minorHAnsi"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errubrik">
    <w:name w:val="Underrubrik"/>
    <w:basedOn w:val="Normal"/>
    <w:link w:val="UnderrubrikTkn"/>
    <w:uiPriority w:val="14"/>
    <w:qFormat/>
    <w:rsid w:val="00A30AA7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UnderrubrikTkn">
    <w:name w:val="Underrubrik Tkn"/>
    <w:basedOn w:val="DefaultParagraphFont"/>
    <w:link w:val="Underrubrik"/>
    <w:uiPriority w:val="14"/>
    <w:rsid w:val="00A30AA7"/>
    <w:rPr>
      <w:rFonts w:eastAsia="Cambria" w:hAnsiTheme="minorHAnsi" w:cs="Cambria"/>
      <w:noProof/>
      <w:color w:val="756462" w:themeColor="dark2"/>
      <w:sz w:val="28"/>
      <w:szCs w:val="28"/>
    </w:rPr>
  </w:style>
  <w:style w:type="table" w:customStyle="1" w:styleId="Tabellrutnt">
    <w:name w:val="Tabellrutnät"/>
    <w:basedOn w:val="TableNormal"/>
    <w:semiHidden/>
    <w:unhideWhenUsed/>
    <w:qFormat/>
    <w:rsid w:val="00A30AA7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shllartext">
    <w:name w:val="Platshållartext"/>
    <w:basedOn w:val="DefaultParagraphFont"/>
    <w:semiHidden/>
    <w:qFormat/>
    <w:rsid w:val="00A30AA7"/>
  </w:style>
  <w:style w:type="paragraph" w:customStyle="1" w:styleId="Ballongtext">
    <w:name w:val="Ballongtext"/>
    <w:basedOn w:val="Normal"/>
    <w:link w:val="BallongtextTkn"/>
    <w:uiPriority w:val="99"/>
    <w:semiHidden/>
    <w:unhideWhenUsed/>
    <w:rsid w:val="00A30AA7"/>
    <w:rPr>
      <w:rFonts w:ascii="Tahoma" w:hAnsi="Tahoma" w:cs="Tahoma"/>
      <w:sz w:val="16"/>
      <w:szCs w:val="16"/>
    </w:rPr>
  </w:style>
  <w:style w:type="character" w:customStyle="1" w:styleId="BallongtextTkn">
    <w:name w:val="Ballongtext Tkn"/>
    <w:basedOn w:val="DefaultParagraphFont"/>
    <w:link w:val="Ballongtext"/>
    <w:uiPriority w:val="99"/>
    <w:semiHidden/>
    <w:rsid w:val="00A30AA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 xsi:nil="true"/>
    <PrimaryImageGen xmlns="296b809b-b7bc-48ce-813f-22e66fa9c53a">true</PrimaryImageGen>
    <ThumbnailAssetId xmlns="296b809b-b7bc-48ce-813f-22e66fa9c53a" xsi:nil="true"/>
    <NumericId xmlns="296b809b-b7bc-48ce-813f-22e66fa9c53a">-1</NumericId>
    <TPFriendlyName xmlns="296b809b-b7bc-48ce-813f-22e66fa9c53a">Fax cover sheet (Academic design)</TPFriendlyName>
    <BusinessGroup xmlns="296b809b-b7bc-48ce-813f-22e66fa9c53a" xsi:nil="true"/>
    <APEditor xmlns="296b809b-b7bc-48ce-813f-22e66fa9c53a">
      <UserInfo>
        <DisplayName>REDMOND\v-luannv</DisplayName>
        <AccountId>112</AccountId>
        <AccountType/>
      </UserInfo>
    </APEditor>
    <SourceTitle xmlns="296b809b-b7bc-48ce-813f-22e66fa9c53a">Fax cover sheet (Academic design)</SourceTitle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33839</Value>
      <Value>348770</Value>
    </PublishStatusLookup>
    <IntlLangReviewDate xmlns="296b809b-b7bc-48ce-813f-22e66fa9c53a" xsi:nil="true"/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APAuthor xmlns="296b809b-b7bc-48ce-813f-22e66fa9c53a">
      <UserInfo>
        <DisplayName>REDMOND\cynvey</DisplayName>
        <AccountId>240</AccountId>
        <AccountType/>
      </UserInfo>
    </APAuthor>
    <TPAppVersion xmlns="296b809b-b7bc-48ce-813f-22e66fa9c53a">12</TPAppVersion>
    <TPCommandLine xmlns="296b809b-b7bc-48ce-813f-22e66fa9c53a">{WD} /f {FilePath}</TPCommandLine>
    <EditorialStatus xmlns="296b809b-b7bc-48ce-813f-22e66fa9c53a" xsi:nil="true"/>
    <PublishTargets xmlns="296b809b-b7bc-48ce-813f-22e66fa9c53a">OfficeOnline</PublishTargets>
    <TPLaunchHelpLinkType xmlns="296b809b-b7bc-48ce-813f-22e66fa9c53a">Template</TPLaunchHelpLinkType>
    <TimesCloned xmlns="296b809b-b7bc-48ce-813f-22e66fa9c53a" xsi:nil="true"/>
    <LastModifiedDateTime xmlns="296b809b-b7bc-48ce-813f-22e66fa9c53a" xsi:nil="true"/>
    <Provider xmlns="296b809b-b7bc-48ce-813f-22e66fa9c53a">EY006220130</Provider>
    <AcquiredFrom xmlns="296b809b-b7bc-48ce-813f-22e66fa9c53a" xsi:nil="true"/>
    <AssetStart xmlns="296b809b-b7bc-48ce-813f-22e66fa9c53a">2009-07-15T20:34:19+00:00</AssetStart>
    <LastHandOff xmlns="296b809b-b7bc-48ce-813f-22e66fa9c53a" xsi:nil="true"/>
    <TPClientViewer xmlns="296b809b-b7bc-48ce-813f-22e66fa9c53a">Microsoft Office Word</TPClientViewer>
    <ArtSampleDocs xmlns="296b809b-b7bc-48ce-813f-22e66fa9c53a" xsi:nil="true"/>
    <UACurrentWords xmlns="296b809b-b7bc-48ce-813f-22e66fa9c53a">0</UACurrentWords>
    <UALocRecommendation xmlns="296b809b-b7bc-48ce-813f-22e66fa9c53a">Localize</UALocRecommendation>
    <IsDeleted xmlns="296b809b-b7bc-48ce-813f-22e66fa9c53a">false</IsDeleted>
    <ShowIn xmlns="296b809b-b7bc-48ce-813f-22e66fa9c53a">Show everywhere</ShowIn>
    <UANotes xmlns="296b809b-b7bc-48ce-813f-22e66fa9c53a">Shipped in the box for Office 12. In the Box Template</UANotes>
    <TemplateStatus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 xsi:nil="true"/>
    <AssetExpire xmlns="296b809b-b7bc-48ce-813f-22e66fa9c53a">2100-01-01T00:00:00+00:00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Milestone xmlns="296b809b-b7bc-48ce-813f-22e66fa9c53a" xsi:nil="true"/>
    <TPComponent xmlns="296b809b-b7bc-48ce-813f-22e66fa9c53a">WORDFiles</TPComponent>
    <OriginAsset xmlns="296b809b-b7bc-48ce-813f-22e66fa9c53a" xsi:nil="true"/>
    <AssetId xmlns="296b809b-b7bc-48ce-813f-22e66fa9c53a">TP010067034</AssetId>
    <TPApplication xmlns="296b809b-b7bc-48ce-813f-22e66fa9c53a">Word</TPApplication>
    <TPLaunchHelpLink xmlns="296b809b-b7bc-48ce-813f-22e66fa9c53a" xsi:nil="true"/>
    <IntlLocPriority xmlns="296b809b-b7bc-48ce-813f-22e66fa9c53a" xsi:nil="true"/>
    <PlannedPubDate xmlns="296b809b-b7bc-48ce-813f-22e66fa9c53a" xsi:nil="true"/>
    <CrawlForDependencies xmlns="296b809b-b7bc-48ce-813f-22e66fa9c53a">false</CrawlForDependencies>
    <IntlLangReviewer xmlns="296b809b-b7bc-48ce-813f-22e66fa9c53a" xsi:nil="true"/>
    <HandoffToMSDN xmlns="296b809b-b7bc-48ce-813f-22e66fa9c53a" xsi:nil="true"/>
    <TrustLevel xmlns="296b809b-b7bc-48ce-813f-22e66fa9c53a">1 Microsoft Managed Content</TrustLevel>
    <IsSearchable xmlns="296b809b-b7bc-48ce-813f-22e66fa9c53a">false</IsSearchable>
    <TPNamespace xmlns="296b809b-b7bc-48ce-813f-22e66fa9c53a">WINWORD</TPNamespace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Word 2007 Default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73708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2.xml><?xml version="1.0" encoding="utf-8"?>
<CustomProps>
  <Organization/>
  <Fax/>
  <Phone/>
</CustomPro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964BA-453D-48D8-A57E-080BC35D8607}"/>
</file>

<file path=customXml/itemProps2.xml><?xml version="1.0" encoding="utf-8"?>
<ds:datastoreItem xmlns:ds="http://schemas.openxmlformats.org/officeDocument/2006/customXml" ds:itemID="{B0A906FF-DCCB-4504-81E3-1BD4F7981F3F}"/>
</file>

<file path=customXml/itemProps3.xml><?xml version="1.0" encoding="utf-8"?>
<ds:datastoreItem xmlns:ds="http://schemas.openxmlformats.org/officeDocument/2006/customXml" ds:itemID="{6A8E7556-DF81-40FE-A01F-E21099E54CAC}"/>
</file>

<file path=customXml/itemProps4.xml><?xml version="1.0" encoding="utf-8"?>
<ds:datastoreItem xmlns:ds="http://schemas.openxmlformats.org/officeDocument/2006/customXml" ds:itemID="{A1D6BAD6-08A3-45E4-9160-EA2CC6819DA7}"/>
</file>

<file path=docProps/app.xml><?xml version="1.0" encoding="utf-8"?>
<Properties xmlns="http://schemas.openxmlformats.org/officeDocument/2006/extended-properties" xmlns:vt="http://schemas.openxmlformats.org/officeDocument/2006/docPropsVTypes">
  <Template>AcademicFax_TP10067034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	</vt:lpstr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(Academic design)</dc:title>
  <dc:subject/>
  <dc:creator>sara.lundstrom</dc:creator>
  <cp:keywords/>
  <cp:lastModifiedBy>sara.lundstrom</cp:lastModifiedBy>
  <cp:revision>1</cp:revision>
  <cp:lastPrinted>2006-08-01T17:47:00Z</cp:lastPrinted>
  <dcterms:created xsi:type="dcterms:W3CDTF">2006-12-15T13:59:00Z</dcterms:created>
  <dcterms:modified xsi:type="dcterms:W3CDTF">2006-12-15T14:00:00Z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645100</vt:r8>
  </property>
</Properties>
</file>