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4" w:rsidRDefault="00B51282">
      <w:pPr>
        <w:pStyle w:val="Apakvirsraksts"/>
      </w:pPr>
      <w:sdt>
        <w:sdtPr>
          <w:alias w:val="Apakšvirsraksts:"/>
          <w:tag w:val="Apakšvirsraksts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r w:rsidR="001F1D6A">
            <w:rPr>
              <w:lang w:bidi="lv-LV"/>
            </w:rPr>
            <w:t>Apakšvirsraksts</w:t>
          </w:r>
        </w:sdtContent>
      </w:sdt>
    </w:p>
    <w:p w:rsidR="001F1D6A" w:rsidRPr="001F1D6A" w:rsidRDefault="00B51282" w:rsidP="001F1D6A">
      <w:pPr>
        <w:pStyle w:val="Nosaukums"/>
      </w:pPr>
      <w:sdt>
        <w:sdtPr>
          <w:alias w:val="Nosaukums:"/>
          <w:tag w:val="Nosaukums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1F1D6A" w:rsidRPr="001F1D6A">
            <w:rPr>
              <w:lang w:bidi="lv-LV"/>
            </w:rPr>
            <w:t>Nosaukums</w:t>
          </w:r>
        </w:sdtContent>
      </w:sdt>
    </w:p>
    <w:sdt>
      <w:sdtPr>
        <w:alias w:val="Virsraksts 1:"/>
        <w:tag w:val="Virsraksts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Default="001F1D6A" w:rsidP="001F1D6A">
          <w:pPr>
            <w:pStyle w:val="Virsraksts1"/>
          </w:pPr>
          <w:r>
            <w:rPr>
              <w:lang w:bidi="lv-LV"/>
            </w:rPr>
            <w:t>Virsraksts 1</w:t>
          </w:r>
        </w:p>
      </w:sdtContent>
    </w:sdt>
    <w:sdt>
      <w:sdtPr>
        <w:alias w:val="Galvenais teksts:"/>
        <w:tag w:val="Galvenais teksts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Default="001F1D6A" w:rsidP="001F1D6A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1F1D6A" w:rsidRDefault="001F1D6A" w:rsidP="001F1D6A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6D20A3" w:rsidRDefault="001F1D6A">
          <w:r>
            <w:rPr>
              <w:lang w:bidi="lv-LV"/>
            </w:rPr>
            <w:t xml:space="preserve">Cilnē Ievietošana pieejami vēl citi ērti lietojami rīki, piemēram, hipersaites pievienošanai, komentāra ievietošanai vai automātiskās lappušu numurēšanas </w:t>
          </w:r>
          <w:bookmarkStart w:id="0" w:name="_GoBack"/>
          <w:bookmarkEnd w:id="0"/>
          <w:r>
            <w:rPr>
              <w:lang w:bidi="lv-LV"/>
            </w:rPr>
            <w:t>pievienošanai.</w:t>
          </w:r>
        </w:p>
      </w:sdtContent>
    </w:sdt>
    <w:sectPr w:rsidR="006D20A3" w:rsidSect="005E598F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82" w:rsidRDefault="00B51282">
      <w:pPr>
        <w:spacing w:after="0" w:line="240" w:lineRule="auto"/>
      </w:pPr>
      <w:r>
        <w:separator/>
      </w:r>
    </w:p>
  </w:endnote>
  <w:endnote w:type="continuationSeparator" w:id="0">
    <w:p w:rsidR="00B51282" w:rsidRDefault="00B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Kjene"/>
          <w:rPr>
            <w:noProof/>
          </w:rPr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5E598F">
          <w:rPr>
            <w:noProof/>
            <w:lang w:bidi="lv-LV"/>
          </w:rPr>
          <w:t>0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82" w:rsidRDefault="00B51282">
      <w:pPr>
        <w:spacing w:after="0" w:line="240" w:lineRule="auto"/>
      </w:pPr>
      <w:r>
        <w:separator/>
      </w:r>
    </w:p>
  </w:footnote>
  <w:footnote w:type="continuationSeparator" w:id="0">
    <w:p w:rsidR="00B51282" w:rsidRDefault="00B5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defaultTableStyle w:val="Visprgatabu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1F1D6A"/>
    <w:rsid w:val="003F1708"/>
    <w:rsid w:val="004770D4"/>
    <w:rsid w:val="005E598F"/>
    <w:rsid w:val="006D20A3"/>
    <w:rsid w:val="00755B84"/>
    <w:rsid w:val="00B51282"/>
    <w:rsid w:val="00D55939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lv-LV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1D6A"/>
  </w:style>
  <w:style w:type="paragraph" w:styleId="Virsraksts1">
    <w:name w:val="heading 1"/>
    <w:basedOn w:val="Parasts"/>
    <w:next w:val="Parasts"/>
    <w:link w:val="Virsraksts1Rakstz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8"/>
    <w:unhideWhenUsed/>
    <w:qFormat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Nosaukums">
    <w:name w:val="Title"/>
    <w:basedOn w:val="Parasts"/>
    <w:link w:val="NosaukumsRakstz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Apakvirsraksts">
    <w:name w:val="Subtitle"/>
    <w:basedOn w:val="Parasts"/>
    <w:link w:val="ApakvirsrakstsRakstz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Pr>
      <w:rFonts w:eastAsiaTheme="minorEastAsia"/>
      <w:color w:val="9B5A5A" w:themeColor="accent2"/>
      <w:sz w:val="34"/>
    </w:rPr>
  </w:style>
  <w:style w:type="character" w:customStyle="1" w:styleId="GalveneRakstz">
    <w:name w:val="Galvene Rakstz."/>
    <w:basedOn w:val="Noklusjumarindkopasfonts"/>
    <w:link w:val="Galvene"/>
    <w:uiPriority w:val="98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  <w:jc w:val="right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sprgatabula">
    <w:name w:val="Vispārīga tabula"/>
    <w:basedOn w:val="Parastatabula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11303C" w:themeColor="accent1" w:themeShade="80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  <w:color w:val="9B5A5A" w:themeColor="accent2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9B5A5A" w:themeColor="accent2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3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sz w:val="30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styleId="Vietturateksts">
    <w:name w:val="Placeholder Text"/>
    <w:basedOn w:val="Noklusjumarindkopasfonts"/>
    <w:uiPriority w:val="99"/>
    <w:semiHidden/>
    <w:rsid w:val="00755B84"/>
    <w:rPr>
      <w:color w:val="595959" w:themeColor="text1" w:themeTint="A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5B84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755B84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755B84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5B8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5B84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5B8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5B84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755B84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55B84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55B84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755B84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755B84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55B84"/>
    <w:rPr>
      <w:rFonts w:ascii="Consolas" w:hAnsi="Consolas"/>
      <w:szCs w:val="21"/>
    </w:rPr>
  </w:style>
  <w:style w:type="character" w:styleId="Hipersaite">
    <w:name w:val="Hyperlink"/>
    <w:basedOn w:val="Noklusjumarindkopasfonts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AB6D16" w:rsidRDefault="00CD26FB" w:rsidP="00CD26FB">
          <w:pPr>
            <w:pStyle w:val="EA01870B0ABA4C72BE49C1B9AF2DC922"/>
          </w:pPr>
          <w:r>
            <w:rPr>
              <w:lang w:bidi="lv-LV"/>
            </w:rPr>
            <w:t>Virsraksts 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AB6D16" w:rsidRDefault="00CD26FB" w:rsidP="00CD26FB">
          <w:pPr>
            <w:pStyle w:val="AF45185FF8C94C868F57B79BAEC8475B"/>
          </w:pPr>
          <w:r>
            <w:rPr>
              <w:lang w:bidi="lv-LV"/>
            </w:rPr>
            <w:t>Nosaukums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AB6D16" w:rsidRDefault="00CD26FB" w:rsidP="00CD26FB">
          <w:pPr>
            <w:pStyle w:val="8C0409D409344E1F8ADA35AD757F0682"/>
          </w:pPr>
          <w:r>
            <w:rPr>
              <w:lang w:bidi="lv-LV"/>
            </w:rPr>
            <w:t>Apakšvirsraksts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CD26FB" w:rsidRDefault="00CD26FB" w:rsidP="001F1D6A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CD26FB" w:rsidRDefault="00CD26FB" w:rsidP="001F1D6A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AB6D16" w:rsidRDefault="00CD26FB">
          <w:r>
            <w:rPr>
              <w:lang w:bidi="lv-LV"/>
            </w:rPr>
            <w:t>Cilnē Ievietošana pieejami vēl citi ērti lietojami rīki, piemēram, hipersaites pievienošanai, komentāra ievietošanai vai automātiskās lappušu numurēšanas pievienošanai.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4C3395"/>
    <w:rsid w:val="00AB6D16"/>
    <w:rsid w:val="00C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D26FB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Office_9479268_TF16392878_TF16392878</Template>
  <TotalTime>2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2017-01-03T09:33:00Z</dcterms:modified>
</cp:coreProperties>
</file>