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Krepko1"/>
          <w:lang w:val="sl-SI"/>
        </w:rPr>
        <w:id w:val="84427081"/>
        <w:placeholder>
          <w:docPart w:val="0ACC5CBF49E74CEAAF57F99481FF9FEC"/>
        </w:placeholder>
        <w:temporary/>
        <w:showingPlcHdr/>
        <w15:appearance w15:val="hidden"/>
        <w:text/>
      </w:sdtPr>
      <w:sdtEndPr>
        <w:rPr>
          <w:rStyle w:val="DefaultParagraphFont"/>
          <w:b w:val="0"/>
          <w:bCs w:val="0"/>
        </w:rPr>
      </w:sdtEndPr>
      <w:sdtContent>
        <w:p w:rsidR="00CA5EA5" w:rsidRPr="006C39E7" w:rsidRDefault="001A4020">
          <w:pPr>
            <w:pStyle w:val="Informacijeostiku"/>
            <w:rPr>
              <w:lang w:val="sl-SI"/>
            </w:rPr>
          </w:pPr>
          <w:r w:rsidRPr="006C39E7">
            <w:rPr>
              <w:rStyle w:val="Krepko1"/>
              <w:lang w:val="sl-SI"/>
            </w:rPr>
            <w:t>[Ime podjetja]</w:t>
          </w:r>
        </w:p>
      </w:sdtContent>
    </w:sdt>
    <w:sdt>
      <w:sdtPr>
        <w:rPr>
          <w:lang w:val="sl-SI"/>
        </w:rPr>
        <w:id w:val="1184940482"/>
        <w:placeholder>
          <w:docPart w:val="11F0281769814E7F8D82FD7B45A21B66"/>
        </w:placeholder>
        <w:temporary/>
        <w:showingPlcHdr/>
        <w15:appearance w15:val="hidden"/>
        <w:text/>
      </w:sdtPr>
      <w:sdtEndPr>
        <w:rPr>
          <w:b/>
          <w:bCs/>
        </w:rPr>
      </w:sdtEndPr>
      <w:sdtContent>
        <w:p w:rsidR="00CA5EA5" w:rsidRPr="006C39E7" w:rsidRDefault="001A4020">
          <w:pPr>
            <w:pStyle w:val="Informacijeostiku"/>
            <w:rPr>
              <w:lang w:val="sl-SI"/>
            </w:rPr>
          </w:pPr>
          <w:r w:rsidRPr="006C39E7">
            <w:rPr>
              <w:lang w:val="sl-SI"/>
            </w:rPr>
            <w:t>[Naslov, mesto, poštna številka kraja]</w:t>
          </w:r>
        </w:p>
      </w:sdtContent>
    </w:sdt>
    <w:p w:rsidR="00CA5EA5" w:rsidRPr="006C39E7" w:rsidRDefault="001F2552">
      <w:pPr>
        <w:pStyle w:val="Informacijeostiku"/>
        <w:rPr>
          <w:lang w:val="sl-SI"/>
        </w:rPr>
      </w:pPr>
      <w:sdt>
        <w:sdtPr>
          <w:rPr>
            <w:lang w:val="sl-SI"/>
          </w:rPr>
          <w:id w:val="-2019916138"/>
          <w:placeholder>
            <w:docPart w:val="EBBCD710C3C5414088DEFEB0481FB3D4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1A4020" w:rsidRPr="006C39E7">
            <w:rPr>
              <w:lang w:val="sl-SI"/>
            </w:rPr>
            <w:t>[Telefon]</w:t>
          </w:r>
        </w:sdtContent>
      </w:sdt>
      <w:r w:rsidR="001A4020" w:rsidRPr="006C39E7">
        <w:rPr>
          <w:lang w:val="sl-SI"/>
        </w:rPr>
        <w:t> | </w:t>
      </w:r>
      <w:sdt>
        <w:sdtPr>
          <w:rPr>
            <w:lang w:val="sl-SI"/>
          </w:rPr>
          <w:id w:val="-2014440555"/>
          <w:placeholder>
            <w:docPart w:val="D9F988FA303F489A8D45F4B3C6C8475F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1A4020" w:rsidRPr="006C39E7">
            <w:rPr>
              <w:lang w:val="sl-SI"/>
            </w:rPr>
            <w:t>[Faks]</w:t>
          </w:r>
        </w:sdtContent>
      </w:sdt>
      <w:r w:rsidR="001A4020" w:rsidRPr="006C39E7">
        <w:rPr>
          <w:lang w:val="sl-SI"/>
        </w:rPr>
        <w:t> | </w:t>
      </w:r>
      <w:sdt>
        <w:sdtPr>
          <w:rPr>
            <w:lang w:val="sl-SI"/>
          </w:rPr>
          <w:id w:val="-1788577072"/>
          <w:placeholder>
            <w:docPart w:val="6AE5AA8F06344E14BE1DF093429A6143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1A4020" w:rsidRPr="006C39E7">
            <w:rPr>
              <w:lang w:val="sl-SI"/>
            </w:rPr>
            <w:t>[Spletni naslov]</w:t>
          </w:r>
        </w:sdtContent>
      </w:sdt>
    </w:p>
    <w:p w:rsidR="00CA5EA5" w:rsidRPr="006C39E7" w:rsidRDefault="001A4020">
      <w:pPr>
        <w:pStyle w:val="Naslov1"/>
        <w:rPr>
          <w:lang w:val="sl-SI"/>
        </w:rPr>
      </w:pPr>
      <w:r w:rsidRPr="006C39E7">
        <w:rPr>
          <w:lang w:val="sl-SI"/>
        </w:rPr>
        <w:t>Faks</w:t>
      </w:r>
      <w:bookmarkStart w:id="0" w:name="_GoBack"/>
      <w:bookmarkEnd w:id="0"/>
    </w:p>
    <w:tbl>
      <w:tblPr>
        <w:tblStyle w:val="Obrazeczafaks"/>
        <w:tblW w:w="5000" w:type="pct"/>
        <w:tblLook w:val="0200" w:firstRow="0" w:lastRow="0" w:firstColumn="0" w:lastColumn="0" w:noHBand="1" w:noVBand="0"/>
        <w:tblDescription w:val="Fax form information"/>
      </w:tblPr>
      <w:tblGrid>
        <w:gridCol w:w="900"/>
        <w:gridCol w:w="3253"/>
        <w:gridCol w:w="748"/>
        <w:gridCol w:w="3406"/>
      </w:tblGrid>
      <w:tr w:rsidR="00CA5EA5" w:rsidRPr="006C39E7" w:rsidTr="006C39E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pct"/>
          </w:tcPr>
          <w:p w:rsidR="00CA5EA5" w:rsidRPr="006C39E7" w:rsidRDefault="001A4020">
            <w:pPr>
              <w:rPr>
                <w:lang w:val="sl-SI"/>
              </w:rPr>
            </w:pPr>
            <w:r w:rsidRPr="006C39E7">
              <w:rPr>
                <w:lang w:val="sl-SI"/>
              </w:rPr>
              <w:t>Za:</w:t>
            </w:r>
          </w:p>
        </w:tc>
        <w:sdt>
          <w:sdtPr>
            <w:rPr>
              <w:lang w:val="sl-SI"/>
            </w:rPr>
            <w:id w:val="1650629825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58" w:type="pct"/>
              </w:tcPr>
              <w:p w:rsidR="00CA5EA5" w:rsidRPr="006C39E7" w:rsidRDefault="001A4020">
                <w:pPr>
                  <w:pStyle w:val="Besediloobrazca"/>
                  <w:rPr>
                    <w:lang w:val="sl-SI"/>
                  </w:rPr>
                </w:pPr>
                <w:r w:rsidRPr="006C39E7">
                  <w:rPr>
                    <w:lang w:val="sl-SI"/>
                  </w:rPr>
                  <w:t>[Ime]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CA5EA5" w:rsidRPr="006C39E7" w:rsidRDefault="001A4020">
            <w:pPr>
              <w:rPr>
                <w:lang w:val="sl-SI"/>
              </w:rPr>
            </w:pPr>
            <w:r w:rsidRPr="006C39E7">
              <w:rPr>
                <w:lang w:val="sl-SI"/>
              </w:rPr>
              <w:t>Od:</w:t>
            </w:r>
          </w:p>
        </w:tc>
        <w:sdt>
          <w:sdtPr>
            <w:rPr>
              <w:lang w:val="sl-SI"/>
            </w:rPr>
            <w:alias w:val="Vaše ime"/>
            <w:tag w:val=""/>
            <w:id w:val="2022039925"/>
            <w:placeholder>
              <w:docPart w:val="E868B8D5EFBF4CC7BA1B108B3E52EBED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CA5EA5" w:rsidRPr="006C39E7" w:rsidRDefault="001A4020">
                <w:pPr>
                  <w:pStyle w:val="Besediloobrazca"/>
                  <w:rPr>
                    <w:lang w:val="sl-SI"/>
                  </w:rPr>
                </w:pPr>
                <w:r w:rsidRPr="006C39E7">
                  <w:rPr>
                    <w:lang w:val="sl-SI"/>
                  </w:rPr>
                  <w:t>[Vaše ime]</w:t>
                </w:r>
              </w:p>
            </w:tc>
          </w:sdtContent>
        </w:sdt>
      </w:tr>
      <w:tr w:rsidR="00CA5EA5" w:rsidRPr="006C39E7" w:rsidTr="006C39E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pct"/>
          </w:tcPr>
          <w:p w:rsidR="00CA5EA5" w:rsidRPr="006C39E7" w:rsidRDefault="001A4020">
            <w:pPr>
              <w:rPr>
                <w:lang w:val="sl-SI"/>
              </w:rPr>
            </w:pPr>
            <w:r w:rsidRPr="006C39E7">
              <w:rPr>
                <w:lang w:val="sl-SI"/>
              </w:rPr>
              <w:t>Faks:</w:t>
            </w:r>
          </w:p>
        </w:tc>
        <w:sdt>
          <w:sdtPr>
            <w:rPr>
              <w:lang w:val="sl-SI"/>
            </w:rPr>
            <w:id w:val="-1657057405"/>
            <w:placeholder>
              <w:docPart w:val="76A7C2B54BA24A32A1492943CBBE815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58" w:type="pct"/>
              </w:tcPr>
              <w:p w:rsidR="00CA5EA5" w:rsidRPr="006C39E7" w:rsidRDefault="001A4020">
                <w:pPr>
                  <w:pStyle w:val="Besediloobrazca"/>
                  <w:rPr>
                    <w:lang w:val="sl-SI"/>
                  </w:rPr>
                </w:pPr>
                <w:r w:rsidRPr="006C39E7">
                  <w:rPr>
                    <w:lang w:val="sl-SI"/>
                  </w:rPr>
                  <w:t>[Prejemnikova številka faksa]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CA5EA5" w:rsidRPr="006C39E7" w:rsidRDefault="001A4020">
            <w:pPr>
              <w:rPr>
                <w:lang w:val="sl-SI"/>
              </w:rPr>
            </w:pPr>
            <w:r w:rsidRPr="006C39E7">
              <w:rPr>
                <w:lang w:val="sl-SI"/>
              </w:rPr>
              <w:t>Strani:</w:t>
            </w:r>
          </w:p>
        </w:tc>
        <w:sdt>
          <w:sdtPr>
            <w:rPr>
              <w:lang w:val="sl-SI"/>
            </w:rPr>
            <w:id w:val="-1332516379"/>
            <w:placeholder>
              <w:docPart w:val="CA87D687445C41CEBDF0D4803D8F6C2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CA5EA5" w:rsidRPr="006C39E7" w:rsidRDefault="001A4020">
                <w:pPr>
                  <w:pStyle w:val="Besediloobrazca"/>
                  <w:rPr>
                    <w:lang w:val="sl-SI"/>
                  </w:rPr>
                </w:pPr>
                <w:r w:rsidRPr="006C39E7">
                  <w:rPr>
                    <w:lang w:val="sl-SI"/>
                  </w:rPr>
                  <w:t>[Število strani]</w:t>
                </w:r>
              </w:p>
            </w:tc>
          </w:sdtContent>
        </w:sdt>
      </w:tr>
      <w:tr w:rsidR="00CA5EA5" w:rsidRPr="006C39E7" w:rsidTr="006C39E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pct"/>
          </w:tcPr>
          <w:p w:rsidR="00CA5EA5" w:rsidRPr="006C39E7" w:rsidRDefault="001A4020">
            <w:pPr>
              <w:rPr>
                <w:lang w:val="sl-SI"/>
              </w:rPr>
            </w:pPr>
            <w:r w:rsidRPr="006C39E7">
              <w:rPr>
                <w:lang w:val="sl-SI"/>
              </w:rPr>
              <w:t>Telefon:</w:t>
            </w:r>
          </w:p>
        </w:tc>
        <w:sdt>
          <w:sdtPr>
            <w:rPr>
              <w:lang w:val="sl-SI"/>
            </w:rPr>
            <w:id w:val="150108844"/>
            <w:placeholder>
              <w:docPart w:val="9A90BCD654E94E12836E185F6A43E6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58" w:type="pct"/>
              </w:tcPr>
              <w:p w:rsidR="00CA5EA5" w:rsidRPr="006C39E7" w:rsidRDefault="001A4020">
                <w:pPr>
                  <w:pStyle w:val="Besediloobrazca"/>
                  <w:rPr>
                    <w:lang w:val="sl-SI"/>
                  </w:rPr>
                </w:pPr>
                <w:r w:rsidRPr="006C39E7">
                  <w:rPr>
                    <w:lang w:val="sl-SI"/>
                  </w:rPr>
                  <w:t>[Prejemnikov telefon]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CA5EA5" w:rsidRPr="006C39E7" w:rsidRDefault="001A4020">
            <w:pPr>
              <w:rPr>
                <w:lang w:val="sl-SI"/>
              </w:rPr>
            </w:pPr>
            <w:r w:rsidRPr="006C39E7">
              <w:rPr>
                <w:lang w:val="sl-SI"/>
              </w:rPr>
              <w:t>Datum: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sdt>
            <w:sdtPr>
              <w:rPr>
                <w:lang w:val="sl-SI"/>
              </w:rPr>
              <w:alias w:val="Datum"/>
              <w:tag w:val=""/>
              <w:id w:val="2015946427"/>
              <w:placeholder>
                <w:docPart w:val="AFD253988D0044AC9089CD21F8846A22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. MMMM yyyy"/>
                <w:lid w:val="sl-SI"/>
                <w:storeMappedDataAs w:val="dateTime"/>
                <w:calendar w:val="gregorian"/>
              </w:date>
            </w:sdtPr>
            <w:sdtEndPr/>
            <w:sdtContent>
              <w:p w:rsidR="00CA5EA5" w:rsidRPr="006C39E7" w:rsidRDefault="001A4020">
                <w:pPr>
                  <w:pStyle w:val="Besediloobrazca"/>
                  <w:rPr>
                    <w:lang w:val="sl-SI"/>
                  </w:rPr>
                </w:pPr>
                <w:r w:rsidRPr="006C39E7">
                  <w:rPr>
                    <w:lang w:val="sl-SI"/>
                  </w:rPr>
                  <w:t>[Izberite datum]</w:t>
                </w:r>
              </w:p>
            </w:sdtContent>
          </w:sdt>
        </w:tc>
      </w:tr>
      <w:tr w:rsidR="00CA5EA5" w:rsidRPr="006C39E7" w:rsidTr="006C39E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pct"/>
          </w:tcPr>
          <w:p w:rsidR="00CA5EA5" w:rsidRPr="006C39E7" w:rsidRDefault="001A4020">
            <w:pPr>
              <w:rPr>
                <w:lang w:val="sl-SI"/>
              </w:rPr>
            </w:pPr>
            <w:r w:rsidRPr="006C39E7">
              <w:rPr>
                <w:lang w:val="sl-SI"/>
              </w:rPr>
              <w:t>Re:</w:t>
            </w:r>
          </w:p>
        </w:tc>
        <w:sdt>
          <w:sdtPr>
            <w:rPr>
              <w:lang w:val="sl-SI"/>
            </w:rPr>
            <w:id w:val="-1979600945"/>
            <w:placeholder>
              <w:docPart w:val="604A8EF609FD4E90ACC2CE863DD240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58" w:type="pct"/>
              </w:tcPr>
              <w:p w:rsidR="00CA5EA5" w:rsidRPr="006C39E7" w:rsidRDefault="001A4020">
                <w:pPr>
                  <w:pStyle w:val="Besediloobrazca"/>
                  <w:rPr>
                    <w:lang w:val="sl-SI"/>
                  </w:rPr>
                </w:pPr>
                <w:r w:rsidRPr="006C39E7">
                  <w:rPr>
                    <w:lang w:val="sl-SI"/>
                  </w:rPr>
                  <w:t>[Zadeva]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CA5EA5" w:rsidRPr="006C39E7" w:rsidRDefault="001A4020">
            <w:pPr>
              <w:rPr>
                <w:lang w:val="sl-SI"/>
              </w:rPr>
            </w:pPr>
            <w:r w:rsidRPr="006C39E7">
              <w:rPr>
                <w:lang w:val="sl-SI"/>
              </w:rPr>
              <w:t>Kp:</w:t>
            </w:r>
          </w:p>
        </w:tc>
        <w:sdt>
          <w:sdtPr>
            <w:rPr>
              <w:lang w:val="sl-SI"/>
            </w:rPr>
            <w:id w:val="-211504058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CA5EA5" w:rsidRPr="006C39E7" w:rsidRDefault="001A4020">
                <w:pPr>
                  <w:pStyle w:val="Besediloobrazca"/>
                  <w:rPr>
                    <w:lang w:val="sl-SI"/>
                  </w:rPr>
                </w:pPr>
                <w:r w:rsidRPr="006C39E7">
                  <w:rPr>
                    <w:lang w:val="sl-SI"/>
                  </w:rPr>
                  <w:t>[Ime]</w:t>
                </w:r>
              </w:p>
            </w:tc>
          </w:sdtContent>
        </w:sdt>
      </w:tr>
    </w:tbl>
    <w:p w:rsidR="00CA5EA5" w:rsidRPr="006C39E7" w:rsidRDefault="00CA5EA5">
      <w:pPr>
        <w:rPr>
          <w:lang w:val="sl-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1350"/>
        <w:gridCol w:w="1530"/>
        <w:gridCol w:w="2070"/>
        <w:gridCol w:w="1649"/>
        <w:gridCol w:w="1708"/>
      </w:tblGrid>
      <w:tr w:rsidR="00CA5EA5" w:rsidRPr="006C39E7" w:rsidTr="006C39E7">
        <w:tc>
          <w:tcPr>
            <w:tcW w:w="1350" w:type="dxa"/>
          </w:tcPr>
          <w:p w:rsidR="00CA5EA5" w:rsidRPr="006C39E7" w:rsidRDefault="001F2552">
            <w:pPr>
              <w:pStyle w:val="Monostipoiljanja"/>
              <w:rPr>
                <w:lang w:val="sl-SI"/>
              </w:rPr>
            </w:pPr>
            <w:sdt>
              <w:sdtPr>
                <w:rPr>
                  <w:rFonts w:cstheme="minorHAnsi"/>
                  <w:lang w:val="sl-SI"/>
                </w:rPr>
                <w:id w:val="15348392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9E7" w:rsidRPr="006C39E7">
                  <w:rPr>
                    <w:rFonts w:ascii="Segoe UI Symbol" w:eastAsia="MS Gothic" w:hAnsi="Segoe UI Symbol" w:cs="Segoe UI Symbol"/>
                    <w:lang w:val="sl-SI"/>
                  </w:rPr>
                  <w:t>☐</w:t>
                </w:r>
              </w:sdtContent>
            </w:sdt>
            <w:r w:rsidR="006C39E7" w:rsidRPr="006C39E7">
              <w:rPr>
                <w:lang w:val="sl-SI"/>
              </w:rPr>
              <w:t xml:space="preserve">  </w:t>
            </w:r>
            <w:r w:rsidR="001A4020" w:rsidRPr="006C39E7">
              <w:rPr>
                <w:lang w:val="sl-SI"/>
              </w:rPr>
              <w:t>Nujno</w:t>
            </w:r>
          </w:p>
        </w:tc>
        <w:tc>
          <w:tcPr>
            <w:tcW w:w="1530" w:type="dxa"/>
          </w:tcPr>
          <w:p w:rsidR="00CA5EA5" w:rsidRPr="006C39E7" w:rsidRDefault="001F2552">
            <w:pPr>
              <w:pStyle w:val="Monostipoiljanja"/>
              <w:rPr>
                <w:lang w:val="sl-SI"/>
              </w:rPr>
            </w:pPr>
            <w:sdt>
              <w:sdtPr>
                <w:rPr>
                  <w:rFonts w:cstheme="minorHAnsi"/>
                  <w:lang w:val="sl-SI"/>
                </w:rPr>
                <w:id w:val="14155135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C35" w:rsidRPr="006C39E7">
                  <w:rPr>
                    <w:rFonts w:ascii="Segoe UI Symbol" w:eastAsia="MS Gothic" w:hAnsi="Segoe UI Symbol" w:cs="Segoe UI Symbol"/>
                    <w:lang w:val="sl-SI"/>
                  </w:rPr>
                  <w:t>☐</w:t>
                </w:r>
              </w:sdtContent>
            </w:sdt>
            <w:r w:rsidR="000A1C35" w:rsidRPr="006C39E7">
              <w:rPr>
                <w:lang w:val="sl-SI"/>
              </w:rPr>
              <w:t xml:space="preserve">  </w:t>
            </w:r>
            <w:r w:rsidR="000A1C35" w:rsidRPr="000A1C35">
              <w:rPr>
                <w:lang w:val="sl-SI"/>
              </w:rPr>
              <w:t>Za pregled</w:t>
            </w:r>
          </w:p>
        </w:tc>
        <w:tc>
          <w:tcPr>
            <w:tcW w:w="2070" w:type="dxa"/>
          </w:tcPr>
          <w:p w:rsidR="00CA5EA5" w:rsidRPr="006C39E7" w:rsidRDefault="001F2552">
            <w:pPr>
              <w:pStyle w:val="Monostipoiljanja"/>
              <w:rPr>
                <w:lang w:val="sl-SI"/>
              </w:rPr>
            </w:pPr>
            <w:sdt>
              <w:sdtPr>
                <w:rPr>
                  <w:rFonts w:cstheme="minorHAnsi"/>
                  <w:lang w:val="sl-SI"/>
                </w:rPr>
                <w:id w:val="8219332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9E7" w:rsidRPr="006C39E7">
                  <w:rPr>
                    <w:rFonts w:ascii="Segoe UI Symbol" w:eastAsia="MS Gothic" w:hAnsi="Segoe UI Symbol" w:cs="Segoe UI Symbol"/>
                    <w:lang w:val="sl-SI"/>
                  </w:rPr>
                  <w:t>☐</w:t>
                </w:r>
              </w:sdtContent>
            </w:sdt>
            <w:r w:rsidR="006C39E7" w:rsidRPr="006C39E7">
              <w:rPr>
                <w:lang w:val="sl-SI"/>
              </w:rPr>
              <w:t xml:space="preserve">  </w:t>
            </w:r>
            <w:r w:rsidR="001A4020" w:rsidRPr="006C39E7">
              <w:rPr>
                <w:lang w:val="sl-SI"/>
              </w:rPr>
              <w:t>Vnesite pripombo</w:t>
            </w:r>
          </w:p>
        </w:tc>
        <w:tc>
          <w:tcPr>
            <w:tcW w:w="1649" w:type="dxa"/>
          </w:tcPr>
          <w:p w:rsidR="00CA5EA5" w:rsidRPr="006C39E7" w:rsidRDefault="001F2552">
            <w:pPr>
              <w:pStyle w:val="Monostipoiljanja"/>
              <w:rPr>
                <w:lang w:val="sl-SI"/>
              </w:rPr>
            </w:pPr>
            <w:sdt>
              <w:sdtPr>
                <w:rPr>
                  <w:rFonts w:cstheme="minorHAnsi"/>
                  <w:lang w:val="sl-SI"/>
                </w:rPr>
                <w:id w:val="-2852739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9E7" w:rsidRPr="006C39E7">
                  <w:rPr>
                    <w:rFonts w:ascii="Segoe UI Symbol" w:eastAsia="MS Gothic" w:hAnsi="Segoe UI Symbol" w:cs="Segoe UI Symbol"/>
                    <w:lang w:val="sl-SI"/>
                  </w:rPr>
                  <w:t>☐</w:t>
                </w:r>
              </w:sdtContent>
            </w:sdt>
            <w:r w:rsidR="006C39E7" w:rsidRPr="006C39E7">
              <w:rPr>
                <w:lang w:val="sl-SI"/>
              </w:rPr>
              <w:t xml:space="preserve">  </w:t>
            </w:r>
            <w:r w:rsidR="001A4020" w:rsidRPr="006C39E7">
              <w:rPr>
                <w:lang w:val="sl-SI"/>
              </w:rPr>
              <w:t>Odgovorite</w:t>
            </w:r>
          </w:p>
        </w:tc>
        <w:tc>
          <w:tcPr>
            <w:tcW w:w="1708" w:type="dxa"/>
          </w:tcPr>
          <w:p w:rsidR="00CA5EA5" w:rsidRPr="006C39E7" w:rsidRDefault="001F2552">
            <w:pPr>
              <w:pStyle w:val="Monostipoiljanja"/>
              <w:rPr>
                <w:lang w:val="sl-SI"/>
              </w:rPr>
            </w:pPr>
            <w:sdt>
              <w:sdtPr>
                <w:rPr>
                  <w:rFonts w:cstheme="minorHAnsi"/>
                  <w:lang w:val="sl-SI"/>
                </w:rPr>
                <w:id w:val="-16134255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9E7" w:rsidRPr="006C39E7">
                  <w:rPr>
                    <w:rFonts w:ascii="Segoe UI Symbol" w:eastAsia="MS Gothic" w:hAnsi="Segoe UI Symbol" w:cs="Segoe UI Symbol"/>
                    <w:lang w:val="sl-SI"/>
                  </w:rPr>
                  <w:t>☐</w:t>
                </w:r>
              </w:sdtContent>
            </w:sdt>
            <w:r w:rsidR="006C39E7" w:rsidRPr="006C39E7">
              <w:rPr>
                <w:lang w:val="sl-SI"/>
              </w:rPr>
              <w:t xml:space="preserve">  </w:t>
            </w:r>
            <w:r w:rsidR="001A4020" w:rsidRPr="006C39E7">
              <w:rPr>
                <w:lang w:val="sl-SI"/>
              </w:rPr>
              <w:t>Reciklirajte</w:t>
            </w:r>
          </w:p>
        </w:tc>
      </w:tr>
    </w:tbl>
    <w:p w:rsidR="00CA5EA5" w:rsidRPr="006C39E7" w:rsidRDefault="001A4020">
      <w:pPr>
        <w:rPr>
          <w:lang w:val="sl-SI"/>
        </w:rPr>
      </w:pPr>
      <w:r w:rsidRPr="006C39E7">
        <w:rPr>
          <w:lang w:val="sl-SI"/>
        </w:rPr>
        <w:t xml:space="preserve">Pripombe: </w:t>
      </w:r>
      <w:sdt>
        <w:sdtPr>
          <w:rPr>
            <w:lang w:val="sl-SI"/>
          </w:rPr>
          <w:id w:val="611555640"/>
          <w:placeholder>
            <w:docPart w:val="E83736E120B14E2C9F96B14906102615"/>
          </w:placeholder>
          <w:temporary/>
          <w:showingPlcHdr/>
          <w15:appearance w15:val="hidden"/>
          <w:text/>
        </w:sdtPr>
        <w:sdtEndPr/>
        <w:sdtContent>
          <w:r w:rsidRPr="006C39E7">
            <w:rPr>
              <w:lang w:val="sl-SI"/>
            </w:rPr>
            <w:t>[Tukaj začnite vnašati besedilo.]</w:t>
          </w:r>
        </w:sdtContent>
      </w:sdt>
    </w:p>
    <w:sectPr w:rsidR="00CA5EA5" w:rsidRPr="006C39E7" w:rsidSect="006C39E7">
      <w:headerReference w:type="default" r:id="rId10"/>
      <w:footerReference w:type="default" r:id="rId11"/>
      <w:pgSz w:w="11907" w:h="16839" w:code="9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20" w:rsidRDefault="001A4020">
      <w:pPr>
        <w:spacing w:before="0" w:after="0"/>
      </w:pPr>
      <w:r>
        <w:separator/>
      </w:r>
    </w:p>
  </w:endnote>
  <w:endnote w:type="continuationSeparator" w:id="0">
    <w:p w:rsidR="001A4020" w:rsidRDefault="001A40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A5" w:rsidRDefault="001A4020">
    <w:pPr>
      <w:pStyle w:val="noga"/>
    </w:pPr>
    <w:r>
      <w:rPr>
        <w:lang w:val="sl-SI"/>
      </w:rPr>
      <w:t xml:space="preserve">Stran </w:t>
    </w:r>
    <w:r>
      <w:fldChar w:fldCharType="begin"/>
    </w:r>
    <w:r>
      <w:instrText>PAGE</w:instrText>
    </w:r>
    <w:r>
      <w:fldChar w:fldCharType="separate"/>
    </w:r>
    <w:r>
      <w:rPr>
        <w:noProof/>
        <w:lang w:val="sl-SI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20" w:rsidRDefault="001A4020">
      <w:pPr>
        <w:spacing w:before="0" w:after="0"/>
      </w:pPr>
      <w:r>
        <w:separator/>
      </w:r>
    </w:p>
  </w:footnote>
  <w:footnote w:type="continuationSeparator" w:id="0">
    <w:p w:rsidR="001A4020" w:rsidRDefault="001A40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Datum"/>
      <w:tag w:val=""/>
      <w:id w:val="466710166"/>
      <w:placeholder>
        <w:docPart w:val="AFD253988D0044AC9089CD21F8846A22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9T00:00:00Z">
        <w:dateFormat w:val="MMMM d, yyyy"/>
        <w:lid w:val="en-US"/>
        <w:storeMappedDataAs w:val="dateTime"/>
        <w:calendar w:val="gregorian"/>
      </w:date>
    </w:sdtPr>
    <w:sdtEndPr/>
    <w:sdtContent>
      <w:p w:rsidR="00CA5EA5" w:rsidRDefault="001A4020">
        <w:pPr>
          <w:pStyle w:val="glava"/>
        </w:pPr>
        <w:r>
          <w:rPr>
            <w:lang w:val="sl-SI"/>
          </w:rPr>
          <w:t>[Izberite datum]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A5"/>
    <w:rsid w:val="000A1C35"/>
    <w:rsid w:val="001A4020"/>
    <w:rsid w:val="001F2552"/>
    <w:rsid w:val="002D7E3E"/>
    <w:rsid w:val="006A6C8F"/>
    <w:rsid w:val="006C39E7"/>
    <w:rsid w:val="00CA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zh-CN" w:bidi="ar-SA"/>
      </w:rPr>
    </w:rPrDefault>
    <w:pPrDefault>
      <w:pPr>
        <w:spacing w:before="2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cijeostiku">
    <w:name w:val="Informacije o stiku"/>
    <w:basedOn w:val="Normal"/>
    <w:uiPriority w:val="2"/>
    <w:qFormat/>
    <w:pPr>
      <w:spacing w:after="960"/>
      <w:contextualSpacing/>
    </w:pPr>
  </w:style>
  <w:style w:type="character" w:customStyle="1" w:styleId="Besedilooznabemesta">
    <w:name w:val="Besedilo označbe mesta"/>
    <w:basedOn w:val="DefaultParagraphFont"/>
    <w:uiPriority w:val="99"/>
    <w:semiHidden/>
    <w:rPr>
      <w:color w:val="808080"/>
    </w:rPr>
  </w:style>
  <w:style w:type="character" w:customStyle="1" w:styleId="Krepko1">
    <w:name w:val="Krepko1"/>
    <w:basedOn w:val="DefaultParagraphFont"/>
    <w:uiPriority w:val="22"/>
    <w:unhideWhenUsed/>
    <w:qFormat/>
    <w:rPr>
      <w:b/>
      <w:bCs/>
    </w:rPr>
  </w:style>
  <w:style w:type="paragraph" w:customStyle="1" w:styleId="Naslov1">
    <w:name w:val="Naslov1"/>
    <w:basedOn w:val="Normal"/>
    <w:next w:val="Normal"/>
    <w:link w:val="Znakivnaslovu"/>
    <w:uiPriority w:val="1"/>
    <w:qFormat/>
    <w:pPr>
      <w:spacing w:after="720"/>
      <w:ind w:left="-288"/>
      <w:contextualSpacing/>
    </w:pPr>
    <w:rPr>
      <w:rFonts w:asciiTheme="majorHAnsi" w:eastAsiaTheme="majorEastAsia" w:hAnsiTheme="majorHAnsi" w:cstheme="majorBidi"/>
      <w:kern w:val="28"/>
      <w:sz w:val="148"/>
      <w:szCs w:val="148"/>
    </w:rPr>
  </w:style>
  <w:style w:type="character" w:customStyle="1" w:styleId="Znakivnaslovu">
    <w:name w:val="Znaki v naslovu"/>
    <w:basedOn w:val="DefaultParagraphFont"/>
    <w:link w:val="Naslov1"/>
    <w:uiPriority w:val="1"/>
    <w:rPr>
      <w:rFonts w:asciiTheme="majorHAnsi" w:eastAsiaTheme="majorEastAsia" w:hAnsiTheme="majorHAnsi" w:cstheme="majorBidi"/>
      <w:kern w:val="28"/>
      <w:sz w:val="148"/>
      <w:szCs w:val="148"/>
    </w:rPr>
  </w:style>
  <w:style w:type="table" w:customStyle="1" w:styleId="Obrazeczafaks">
    <w:name w:val="Obrazec za faks"/>
    <w:basedOn w:val="TableNormal"/>
    <w:uiPriority w:val="99"/>
    <w:tblPr>
      <w:tblStyleColBandSize w:val="1"/>
      <w:tblInd w:w="0" w:type="dxa"/>
      <w:tblBorders>
        <w:bottom w:val="single" w:sz="8" w:space="0" w:color="auto"/>
        <w:insideH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paragraph" w:customStyle="1" w:styleId="Monostipoiljanja">
    <w:name w:val="Možnosti pošiljanja"/>
    <w:basedOn w:val="Normal"/>
    <w:uiPriority w:val="2"/>
    <w:qFormat/>
    <w:pPr>
      <w:spacing w:before="120" w:after="240"/>
    </w:pPr>
    <w:rPr>
      <w:sz w:val="18"/>
      <w:szCs w:val="18"/>
    </w:rPr>
  </w:style>
  <w:style w:type="table" w:customStyle="1" w:styleId="Mreatabele">
    <w:name w:val="Mreža tabele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sediloobrazca">
    <w:name w:val="Besedilo obrazca"/>
    <w:basedOn w:val="Normal"/>
    <w:uiPriority w:val="1"/>
    <w:qFormat/>
    <w:pPr>
      <w:contextualSpacing/>
    </w:pPr>
  </w:style>
  <w:style w:type="paragraph" w:customStyle="1" w:styleId="glava">
    <w:name w:val="glava"/>
    <w:basedOn w:val="Normal"/>
    <w:link w:val="Znakivglavi"/>
    <w:uiPriority w:val="99"/>
    <w:unhideWhenUsed/>
    <w:pPr>
      <w:spacing w:before="0" w:after="480"/>
    </w:pPr>
    <w:rPr>
      <w:b/>
      <w:bCs/>
      <w:sz w:val="20"/>
      <w:szCs w:val="20"/>
    </w:rPr>
  </w:style>
  <w:style w:type="character" w:customStyle="1" w:styleId="Znakivglavi">
    <w:name w:val="Znaki v glavi"/>
    <w:basedOn w:val="DefaultParagraphFont"/>
    <w:link w:val="glava"/>
    <w:uiPriority w:val="99"/>
    <w:rPr>
      <w:b/>
      <w:bCs/>
      <w:sz w:val="20"/>
      <w:szCs w:val="20"/>
    </w:rPr>
  </w:style>
  <w:style w:type="paragraph" w:customStyle="1" w:styleId="noga">
    <w:name w:val="noga"/>
    <w:basedOn w:val="Normal"/>
    <w:link w:val="Znakivnogi"/>
    <w:uiPriority w:val="99"/>
    <w:unhideWhenUsed/>
    <w:pPr>
      <w:spacing w:before="0" w:after="0"/>
    </w:pPr>
    <w:rPr>
      <w:caps/>
    </w:rPr>
  </w:style>
  <w:style w:type="character" w:customStyle="1" w:styleId="Znakivnogi">
    <w:name w:val="Znaki v nogi"/>
    <w:basedOn w:val="DefaultParagraphFont"/>
    <w:link w:val="noga"/>
    <w:uiPriority w:val="99"/>
    <w:rPr>
      <w:caps/>
    </w:rPr>
  </w:style>
  <w:style w:type="paragraph" w:customStyle="1" w:styleId="Besedilooblaka1">
    <w:name w:val="Besedilo oblačka1"/>
    <w:basedOn w:val="Normal"/>
    <w:link w:val="Znakivbesediluoblaka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Znakivbesediluoblaka">
    <w:name w:val="Znaki v besedilu oblačka"/>
    <w:basedOn w:val="DefaultParagraphFont"/>
    <w:link w:val="Besedilooblaka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CC5CBF49E74CEAAF57F99481FF9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C961-2119-4CC3-9D3A-075FFFEC9538}"/>
      </w:docPartPr>
      <w:docPartBody>
        <w:p w:rsidR="00C75A1B" w:rsidRDefault="00B80C04">
          <w:pPr>
            <w:pStyle w:val="0ACC5CBF49E74CEAAF57F99481FF9FEC4"/>
          </w:pPr>
          <w:r>
            <w:rPr>
              <w:rStyle w:val="Krepko1"/>
              <w:lang w:val="sl-SI"/>
            </w:rPr>
            <w:t>[Ime podjetja]</w:t>
          </w:r>
        </w:p>
      </w:docPartBody>
    </w:docPart>
    <w:docPart>
      <w:docPartPr>
        <w:name w:val="11F0281769814E7F8D82FD7B45A2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E2AA1-1605-4305-BE4A-400E1B8B1052}"/>
      </w:docPartPr>
      <w:docPartBody>
        <w:p w:rsidR="00C75A1B" w:rsidRDefault="00B80C04">
          <w:r>
            <w:rPr>
              <w:lang w:val="sl-SI"/>
            </w:rPr>
            <w:t>[Naslov, mesto, poštna številka kraja]</w:t>
          </w:r>
        </w:p>
      </w:docPartBody>
    </w:docPart>
    <w:docPart>
      <w:docPartPr>
        <w:name w:val="EBBCD710C3C5414088DEFEB0481F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70211-F7B9-4559-B7A4-47A73F3D4FB1}"/>
      </w:docPartPr>
      <w:docPartBody>
        <w:p w:rsidR="00C75A1B" w:rsidRDefault="00B80C04">
          <w:r>
            <w:rPr>
              <w:lang w:val="sl-SI"/>
            </w:rPr>
            <w:t>[Telefon]</w:t>
          </w:r>
        </w:p>
      </w:docPartBody>
    </w:docPart>
    <w:docPart>
      <w:docPartPr>
        <w:name w:val="D9F988FA303F489A8D45F4B3C6C84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F50B3-F1AD-4AFC-B789-A32A9B1E7D2F}"/>
      </w:docPartPr>
      <w:docPartBody>
        <w:p w:rsidR="00C75A1B" w:rsidRDefault="00B80C04">
          <w:r>
            <w:rPr>
              <w:lang w:val="sl-SI"/>
            </w:rPr>
            <w:t>[Faks]</w:t>
          </w:r>
        </w:p>
      </w:docPartBody>
    </w:docPart>
    <w:docPart>
      <w:docPartPr>
        <w:name w:val="6AE5AA8F06344E14BE1DF093429A6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3A71-E377-4547-84EF-E756C1D85F1C}"/>
      </w:docPartPr>
      <w:docPartBody>
        <w:p w:rsidR="00C75A1B" w:rsidRDefault="00B80C04">
          <w:r>
            <w:rPr>
              <w:lang w:val="sl-SI"/>
            </w:rPr>
            <w:t>[Spletni naslov]</w:t>
          </w:r>
        </w:p>
      </w:docPartBody>
    </w:docPart>
    <w:docPart>
      <w:docPartPr>
        <w:name w:val="E83736E120B14E2C9F96B14906102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874B-E087-41C5-A149-27259FE42B21}"/>
      </w:docPartPr>
      <w:docPartBody>
        <w:p w:rsidR="00C75A1B" w:rsidRDefault="00B80C04">
          <w:r>
            <w:rPr>
              <w:lang w:val="sl-SI"/>
            </w:rPr>
            <w:t>[Tukaj začnite vnašati besedilo.]</w:t>
          </w:r>
        </w:p>
      </w:docPartBody>
    </w:docPart>
    <w:docPart>
      <w:docPartPr>
        <w:name w:val="B206AAE372494D46A1A155A22494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0E06-B1B3-4CDE-B605-4B285CAC9F60}"/>
      </w:docPartPr>
      <w:docPartBody>
        <w:p w:rsidR="00C75A1B" w:rsidRDefault="00B80C04">
          <w:r>
            <w:rPr>
              <w:lang w:val="sl-SI"/>
            </w:rPr>
            <w:t>[Ime]</w:t>
          </w:r>
        </w:p>
      </w:docPartBody>
    </w:docPart>
    <w:docPart>
      <w:docPartPr>
        <w:name w:val="E868B8D5EFBF4CC7BA1B108B3E52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53E46-54FC-438A-9E72-D36CF8E9229E}"/>
      </w:docPartPr>
      <w:docPartBody>
        <w:p w:rsidR="00C75A1B" w:rsidRDefault="00B80C04">
          <w:r>
            <w:rPr>
              <w:lang w:val="sl-SI"/>
            </w:rPr>
            <w:t>[Vaše ime]</w:t>
          </w:r>
        </w:p>
      </w:docPartBody>
    </w:docPart>
    <w:docPart>
      <w:docPartPr>
        <w:name w:val="76A7C2B54BA24A32A1492943CBBE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989C-E2C8-4699-8168-A10055D1D887}"/>
      </w:docPartPr>
      <w:docPartBody>
        <w:p w:rsidR="00C75A1B" w:rsidRDefault="00B80C04">
          <w:r>
            <w:rPr>
              <w:lang w:val="sl-SI"/>
            </w:rPr>
            <w:t>[Prejemnikova številka faksa]</w:t>
          </w:r>
        </w:p>
      </w:docPartBody>
    </w:docPart>
    <w:docPart>
      <w:docPartPr>
        <w:name w:val="CA87D687445C41CEBDF0D4803D8F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6CB7-A6D0-4866-9F06-740D4FCF25FC}"/>
      </w:docPartPr>
      <w:docPartBody>
        <w:p w:rsidR="00C75A1B" w:rsidRDefault="00B80C04">
          <w:r>
            <w:rPr>
              <w:lang w:val="sl-SI"/>
            </w:rPr>
            <w:t>[Število strani]</w:t>
          </w:r>
        </w:p>
      </w:docPartBody>
    </w:docPart>
    <w:docPart>
      <w:docPartPr>
        <w:name w:val="604A8EF609FD4E90ACC2CE863DD2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C6D9-7431-41D1-9B99-202C05122054}"/>
      </w:docPartPr>
      <w:docPartBody>
        <w:p w:rsidR="00C75A1B" w:rsidRDefault="00B80C04">
          <w:r>
            <w:rPr>
              <w:lang w:val="sl-SI"/>
            </w:rPr>
            <w:t>[Zadeva]</w:t>
          </w:r>
        </w:p>
      </w:docPartBody>
    </w:docPart>
    <w:docPart>
      <w:docPartPr>
        <w:name w:val="9A90BCD654E94E12836E185F6A43E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DBBA-F4E0-419D-A597-F9D83EFF7D39}"/>
      </w:docPartPr>
      <w:docPartBody>
        <w:p w:rsidR="00C75A1B" w:rsidRDefault="00B80C04">
          <w:r>
            <w:rPr>
              <w:lang w:val="sl-SI"/>
            </w:rPr>
            <w:t>[Prejemnikov telefon]</w:t>
          </w:r>
        </w:p>
      </w:docPartBody>
    </w:docPart>
    <w:docPart>
      <w:docPartPr>
        <w:name w:val="AFD253988D0044AC9089CD21F884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252C-DBFF-4427-8A49-9B14A45D27AC}"/>
      </w:docPartPr>
      <w:docPartBody>
        <w:p w:rsidR="00C75A1B" w:rsidRDefault="00B80C04">
          <w:r>
            <w:rPr>
              <w:lang w:val="sl-SI"/>
            </w:rPr>
            <w:t>[Izberite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1B"/>
    <w:rsid w:val="00B80C04"/>
    <w:rsid w:val="00C7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sedilooznabemesta">
    <w:name w:val="Besedilo označbe mesta"/>
    <w:basedOn w:val="DefaultParagraphFont"/>
    <w:uiPriority w:val="99"/>
    <w:semiHidden/>
    <w:rPr>
      <w:color w:val="808080"/>
    </w:rPr>
  </w:style>
  <w:style w:type="character" w:customStyle="1" w:styleId="Krepko1">
    <w:name w:val="Krepko1"/>
    <w:basedOn w:val="DefaultParagraphFont"/>
    <w:uiPriority w:val="22"/>
    <w:unhideWhenUsed/>
    <w:qFormat/>
    <w:rPr>
      <w:b/>
      <w:bCs/>
    </w:rPr>
  </w:style>
  <w:style w:type="paragraph" w:customStyle="1" w:styleId="0ACC5CBF49E74CEAAF57F99481FF9FEC4">
    <w:name w:val="0ACC5CBF49E74CEAAF57F99481FF9FEC4"/>
    <w:pPr>
      <w:spacing w:before="240" w:after="960" w:line="240" w:lineRule="auto"/>
      <w:contextualSpacing/>
    </w:pPr>
    <w:rPr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8dc6129-b2e8-490d-b1b8-9dd11744d117" xsi:nil="true"/>
    <AssetExpire xmlns="e8dc6129-b2e8-490d-b1b8-9dd11744d117">2029-01-01T08:00:00+00:00</AssetExpire>
    <CampaignTagsTaxHTField0 xmlns="e8dc6129-b2e8-490d-b1b8-9dd11744d117">
      <Terms xmlns="http://schemas.microsoft.com/office/infopath/2007/PartnerControls"/>
    </CampaignTagsTaxHTField0>
    <IntlLangReviewDate xmlns="e8dc6129-b2e8-490d-b1b8-9dd11744d117" xsi:nil="true"/>
    <TPFriendlyName xmlns="e8dc6129-b2e8-490d-b1b8-9dd11744d117" xsi:nil="true"/>
    <IntlLangReview xmlns="e8dc6129-b2e8-490d-b1b8-9dd11744d117">false</IntlLangReview>
    <LocLastLocAttemptVersionLookup xmlns="e8dc6129-b2e8-490d-b1b8-9dd11744d117">855905</LocLastLocAttemptVersionLookup>
    <PolicheckWords xmlns="e8dc6129-b2e8-490d-b1b8-9dd11744d117" xsi:nil="true"/>
    <SubmitterId xmlns="e8dc6129-b2e8-490d-b1b8-9dd11744d117" xsi:nil="true"/>
    <AcquiredFrom xmlns="e8dc6129-b2e8-490d-b1b8-9dd11744d117">Internal MS</AcquiredFrom>
    <EditorialStatus xmlns="e8dc6129-b2e8-490d-b1b8-9dd11744d117">Complete</EditorialStatus>
    <Markets xmlns="e8dc6129-b2e8-490d-b1b8-9dd11744d117"/>
    <OriginAsset xmlns="e8dc6129-b2e8-490d-b1b8-9dd11744d117" xsi:nil="true"/>
    <AssetStart xmlns="e8dc6129-b2e8-490d-b1b8-9dd11744d117">2012-09-12T18:51:00+00:00</AssetStart>
    <FriendlyTitle xmlns="e8dc6129-b2e8-490d-b1b8-9dd11744d117" xsi:nil="true"/>
    <MarketSpecific xmlns="e8dc6129-b2e8-490d-b1b8-9dd11744d117">false</MarketSpecific>
    <TPNamespace xmlns="e8dc6129-b2e8-490d-b1b8-9dd11744d117" xsi:nil="true"/>
    <PublishStatusLookup xmlns="e8dc6129-b2e8-490d-b1b8-9dd11744d117">
      <Value>246890</Value>
    </PublishStatusLookup>
    <APAuthor xmlns="e8dc6129-b2e8-490d-b1b8-9dd11744d117">
      <UserInfo>
        <DisplayName>REDMOND\v-depind</DisplayName>
        <AccountId>3238</AccountId>
        <AccountType/>
      </UserInfo>
    </APAuthor>
    <TPCommandLine xmlns="e8dc6129-b2e8-490d-b1b8-9dd11744d117" xsi:nil="true"/>
    <IntlLangReviewer xmlns="e8dc6129-b2e8-490d-b1b8-9dd11744d117" xsi:nil="true"/>
    <OpenTemplate xmlns="e8dc6129-b2e8-490d-b1b8-9dd11744d117">true</OpenTemplate>
    <CSXSubmissionDate xmlns="e8dc6129-b2e8-490d-b1b8-9dd11744d117" xsi:nil="true"/>
    <TaxCatchAll xmlns="e8dc6129-b2e8-490d-b1b8-9dd11744d117"/>
    <Manager xmlns="e8dc6129-b2e8-490d-b1b8-9dd11744d117" xsi:nil="true"/>
    <NumericId xmlns="e8dc6129-b2e8-490d-b1b8-9dd11744d117" xsi:nil="true"/>
    <ParentAssetId xmlns="e8dc6129-b2e8-490d-b1b8-9dd11744d117" xsi:nil="true"/>
    <OriginalSourceMarket xmlns="e8dc6129-b2e8-490d-b1b8-9dd11744d117">english</OriginalSourceMarket>
    <ApprovalStatus xmlns="e8dc6129-b2e8-490d-b1b8-9dd11744d117">InProgress</ApprovalStatus>
    <TPComponent xmlns="e8dc6129-b2e8-490d-b1b8-9dd11744d117" xsi:nil="true"/>
    <EditorialTags xmlns="e8dc6129-b2e8-490d-b1b8-9dd11744d117" xsi:nil="true"/>
    <TPExecutable xmlns="e8dc6129-b2e8-490d-b1b8-9dd11744d117" xsi:nil="true"/>
    <TPLaunchHelpLink xmlns="e8dc6129-b2e8-490d-b1b8-9dd11744d117" xsi:nil="true"/>
    <LocComments xmlns="e8dc6129-b2e8-490d-b1b8-9dd11744d117" xsi:nil="true"/>
    <LocRecommendedHandoff xmlns="e8dc6129-b2e8-490d-b1b8-9dd11744d117" xsi:nil="true"/>
    <SourceTitle xmlns="e8dc6129-b2e8-490d-b1b8-9dd11744d117" xsi:nil="true"/>
    <CSXUpdate xmlns="e8dc6129-b2e8-490d-b1b8-9dd11744d117">false</CSXUpdate>
    <IntlLocPriority xmlns="e8dc6129-b2e8-490d-b1b8-9dd11744d117" xsi:nil="true"/>
    <UAProjectedTotalWords xmlns="e8dc6129-b2e8-490d-b1b8-9dd11744d117" xsi:nil="true"/>
    <AssetType xmlns="e8dc6129-b2e8-490d-b1b8-9dd11744d117">TP</AssetType>
    <MachineTranslated xmlns="e8dc6129-b2e8-490d-b1b8-9dd11744d117">false</MachineTranslated>
    <OutputCachingOn xmlns="e8dc6129-b2e8-490d-b1b8-9dd11744d117">false</OutputCachingOn>
    <TemplateStatus xmlns="e8dc6129-b2e8-490d-b1b8-9dd11744d117">Complete</TemplateStatus>
    <IsSearchable xmlns="e8dc6129-b2e8-490d-b1b8-9dd11744d117">true</IsSearchable>
    <ContentItem xmlns="e8dc6129-b2e8-490d-b1b8-9dd11744d117" xsi:nil="true"/>
    <HandoffToMSDN xmlns="e8dc6129-b2e8-490d-b1b8-9dd11744d117" xsi:nil="true"/>
    <ShowIn xmlns="e8dc6129-b2e8-490d-b1b8-9dd11744d117">Show everywhere</ShowIn>
    <ThumbnailAssetId xmlns="e8dc6129-b2e8-490d-b1b8-9dd11744d117" xsi:nil="true"/>
    <UALocComments xmlns="e8dc6129-b2e8-490d-b1b8-9dd11744d117" xsi:nil="true"/>
    <UALocRecommendation xmlns="e8dc6129-b2e8-490d-b1b8-9dd11744d117">Localize</UALocRecommendation>
    <LastModifiedDateTime xmlns="e8dc6129-b2e8-490d-b1b8-9dd11744d117" xsi:nil="true"/>
    <LegacyData xmlns="e8dc6129-b2e8-490d-b1b8-9dd11744d117" xsi:nil="true"/>
    <LocManualTestRequired xmlns="e8dc6129-b2e8-490d-b1b8-9dd11744d117">false</LocManualTestRequired>
    <LocMarketGroupTiers2 xmlns="e8dc6129-b2e8-490d-b1b8-9dd11744d117" xsi:nil="true"/>
    <ClipArtFilename xmlns="e8dc6129-b2e8-490d-b1b8-9dd11744d117" xsi:nil="true"/>
    <TPApplication xmlns="e8dc6129-b2e8-490d-b1b8-9dd11744d117" xsi:nil="true"/>
    <CSXHash xmlns="e8dc6129-b2e8-490d-b1b8-9dd11744d117" xsi:nil="true"/>
    <DirectSourceMarket xmlns="e8dc6129-b2e8-490d-b1b8-9dd11744d117">english</DirectSourceMarket>
    <PrimaryImageGen xmlns="e8dc6129-b2e8-490d-b1b8-9dd11744d117">true</PrimaryImageGen>
    <PlannedPubDate xmlns="e8dc6129-b2e8-490d-b1b8-9dd11744d117" xsi:nil="true"/>
    <CSXSubmissionMarket xmlns="e8dc6129-b2e8-490d-b1b8-9dd11744d117" xsi:nil="true"/>
    <Downloads xmlns="e8dc6129-b2e8-490d-b1b8-9dd11744d117">0</Downloads>
    <ArtSampleDocs xmlns="e8dc6129-b2e8-490d-b1b8-9dd11744d117" xsi:nil="true"/>
    <TrustLevel xmlns="e8dc6129-b2e8-490d-b1b8-9dd11744d117">1 Microsoft Managed Content</TrustLevel>
    <BlockPublish xmlns="e8dc6129-b2e8-490d-b1b8-9dd11744d117">false</BlockPublish>
    <TPLaunchHelpLinkType xmlns="e8dc6129-b2e8-490d-b1b8-9dd11744d117">Template</TPLaunchHelpLinkType>
    <LocalizationTagsTaxHTField0 xmlns="e8dc6129-b2e8-490d-b1b8-9dd11744d117">
      <Terms xmlns="http://schemas.microsoft.com/office/infopath/2007/PartnerControls"/>
    </LocalizationTagsTaxHTField0>
    <BusinessGroup xmlns="e8dc6129-b2e8-490d-b1b8-9dd11744d117" xsi:nil="true"/>
    <Providers xmlns="e8dc6129-b2e8-490d-b1b8-9dd11744d117" xsi:nil="true"/>
    <TemplateTemplateType xmlns="e8dc6129-b2e8-490d-b1b8-9dd11744d117">Word Document Template</TemplateTemplateType>
    <TimesCloned xmlns="e8dc6129-b2e8-490d-b1b8-9dd11744d117" xsi:nil="true"/>
    <TPAppVersion xmlns="e8dc6129-b2e8-490d-b1b8-9dd11744d117" xsi:nil="true"/>
    <VoteCount xmlns="e8dc6129-b2e8-490d-b1b8-9dd11744d117" xsi:nil="true"/>
    <FeatureTagsTaxHTField0 xmlns="e8dc6129-b2e8-490d-b1b8-9dd11744d117">
      <Terms xmlns="http://schemas.microsoft.com/office/infopath/2007/PartnerControls"/>
    </FeatureTagsTaxHTField0>
    <Provider xmlns="e8dc6129-b2e8-490d-b1b8-9dd11744d117" xsi:nil="true"/>
    <UACurrentWords xmlns="e8dc6129-b2e8-490d-b1b8-9dd11744d117" xsi:nil="true"/>
    <AssetId xmlns="e8dc6129-b2e8-490d-b1b8-9dd11744d117">TP103453671</AssetId>
    <TPClientViewer xmlns="e8dc6129-b2e8-490d-b1b8-9dd11744d117" xsi:nil="true"/>
    <DSATActionTaken xmlns="e8dc6129-b2e8-490d-b1b8-9dd11744d117" xsi:nil="true"/>
    <APEditor xmlns="e8dc6129-b2e8-490d-b1b8-9dd11744d117">
      <UserInfo>
        <DisplayName/>
        <AccountId xsi:nil="true"/>
        <AccountType/>
      </UserInfo>
    </APEditor>
    <TPInstallLocation xmlns="e8dc6129-b2e8-490d-b1b8-9dd11744d117" xsi:nil="true"/>
    <OOCacheId xmlns="e8dc6129-b2e8-490d-b1b8-9dd11744d117" xsi:nil="true"/>
    <IsDeleted xmlns="e8dc6129-b2e8-490d-b1b8-9dd11744d117">false</IsDeleted>
    <PublishTargets xmlns="e8dc6129-b2e8-490d-b1b8-9dd11744d117">OfficeOnlineVNext</PublishTargets>
    <ApprovalLog xmlns="e8dc6129-b2e8-490d-b1b8-9dd11744d117" xsi:nil="true"/>
    <BugNumber xmlns="e8dc6129-b2e8-490d-b1b8-9dd11744d117" xsi:nil="true"/>
    <CrawlForDependencies xmlns="e8dc6129-b2e8-490d-b1b8-9dd11744d117">false</CrawlForDependencies>
    <InternalTagsTaxHTField0 xmlns="e8dc6129-b2e8-490d-b1b8-9dd11744d117">
      <Terms xmlns="http://schemas.microsoft.com/office/infopath/2007/PartnerControls"/>
    </InternalTagsTaxHTField0>
    <LastHandOff xmlns="e8dc6129-b2e8-490d-b1b8-9dd11744d117" xsi:nil="true"/>
    <Milestone xmlns="e8dc6129-b2e8-490d-b1b8-9dd11744d117" xsi:nil="true"/>
    <OriginalRelease xmlns="e8dc6129-b2e8-490d-b1b8-9dd11744d117">15</OriginalRelease>
    <RecommendationsModifier xmlns="e8dc6129-b2e8-490d-b1b8-9dd11744d117" xsi:nil="true"/>
    <ScenarioTagsTaxHTField0 xmlns="e8dc6129-b2e8-490d-b1b8-9dd11744d117">
      <Terms xmlns="http://schemas.microsoft.com/office/infopath/2007/PartnerControls"/>
    </ScenarioTagsTaxHTField0>
    <UANotes xmlns="e8dc6129-b2e8-490d-b1b8-9dd11744d1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B7F74C32-FD0E-404D-8AAB-6D3F8F2AF365}"/>
</file>

<file path=customXml/itemProps3.xml><?xml version="1.0" encoding="utf-8"?>
<ds:datastoreItem xmlns:ds="http://schemas.openxmlformats.org/officeDocument/2006/customXml" ds:itemID="{0F58520B-6E5A-487E-87F3-956084B578D6}"/>
</file>

<file path=customXml/itemProps4.xml><?xml version="1.0" encoding="utf-8"?>
<ds:datastoreItem xmlns:ds="http://schemas.openxmlformats.org/officeDocument/2006/customXml" ds:itemID="{D7F4A1DB-BE8F-42E2-A526-FB5DB430F8D5}"/>
</file>

<file path=docProps/app.xml><?xml version="1.0" encoding="utf-8"?>
<Properties xmlns="http://schemas.openxmlformats.org/officeDocument/2006/extended-properties" xmlns:vt="http://schemas.openxmlformats.org/officeDocument/2006/docPropsVTypes">
  <Template>Fax Cover Cambria_TP103453671</Template>
  <TotalTime>38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2012-09-10T22:30:00Z</cp:lastPrinted>
  <dcterms:created xsi:type="dcterms:W3CDTF">2012-09-10T21:58:00Z</dcterms:created>
  <dcterms:modified xsi:type="dcterms:W3CDTF">2012-10-23T08:27:00Z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0x010100DA42EBD431E25D48BAF21353513BEFF50400498E68C8DDA0E9488B63EFF5C26624D8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