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evadiet uzņēmuma nosaukumu:"/>
        <w:tag w:val="Ievadiet uzņēmuma nosaukumu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EF2DFC" w:rsidRDefault="000F739B">
          <w:pPr>
            <w:pStyle w:val="Uzmumanosaukums"/>
          </w:pPr>
          <w:r w:rsidRPr="00EF2DFC">
            <w:rPr>
              <w:lang w:bidi="lv-LV"/>
            </w:rPr>
            <w:t>Uzņēmuma nosaukums</w:t>
          </w:r>
        </w:p>
      </w:sdtContent>
    </w:sdt>
    <w:p w:rsidR="00571ABD" w:rsidRPr="00EF2DFC" w:rsidRDefault="000F739B">
      <w:pPr>
        <w:pStyle w:val="Logotips"/>
      </w:pPr>
      <w:r w:rsidRPr="00EF2DFC">
        <w:rPr>
          <w:lang w:eastAsia="lv-LV"/>
        </w:rPr>
        <w:drawing>
          <wp:inline distT="0" distB="0" distL="0" distR="0">
            <wp:extent cx="1325878" cy="662940"/>
            <wp:effectExtent l="0" t="0" r="8255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EF2DFC" w:rsidRDefault="000562E5">
      <w:pPr>
        <w:pStyle w:val="Virsraksts1"/>
      </w:pPr>
      <w:sdt>
        <w:sdtPr>
          <w:alias w:val="Darbinieka statusa atskaite:"/>
          <w:tag w:val="Darbinieka statusa atskaite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EF2DFC">
            <w:rPr>
              <w:lang w:bidi="lv-LV"/>
            </w:rPr>
            <w:t>Darbinieka statusa atskaite</w:t>
          </w:r>
        </w:sdtContent>
      </w:sdt>
    </w:p>
    <w:sdt>
      <w:sdtPr>
        <w:alias w:val="Informācija par darbinieku:"/>
        <w:tag w:val="Informācija par darbinieku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EF2DFC" w:rsidRDefault="004A4768">
          <w:pPr>
            <w:pStyle w:val="Virsraksts2"/>
          </w:pPr>
          <w:r w:rsidRPr="00EF2DFC">
            <w:rPr>
              <w:lang w:bidi="lv-LV"/>
            </w:rPr>
            <w:t>Informācija par darbinieku</w:t>
          </w:r>
        </w:p>
      </w:sdtContent>
    </w:sdt>
    <w:tbl>
      <w:tblPr>
        <w:tblStyle w:val="Atskaite"/>
        <w:tblW w:w="5000" w:type="pct"/>
        <w:tblLayout w:type="fixed"/>
        <w:tblLook w:val="0680" w:firstRow="0" w:lastRow="0" w:firstColumn="1" w:lastColumn="0" w:noHBand="1" w:noVBand="1"/>
        <w:tblDescription w:val="Kontaktinformācijas tabula"/>
      </w:tblPr>
      <w:tblGrid>
        <w:gridCol w:w="2127"/>
        <w:gridCol w:w="3260"/>
        <w:gridCol w:w="1800"/>
        <w:gridCol w:w="3279"/>
      </w:tblGrid>
      <w:tr w:rsidR="00571ABD" w:rsidRPr="00EF2DFC" w:rsidTr="00EF2DFC">
        <w:sdt>
          <w:sdtPr>
            <w:alias w:val="Darbinieka vārds:"/>
            <w:tag w:val="Darbinieka vārds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:rsidR="00571ABD" w:rsidRPr="00EF2DFC" w:rsidRDefault="004A4768" w:rsidP="004A4768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Darbinieka vārds</w:t>
                </w:r>
              </w:p>
            </w:tc>
          </w:sdtContent>
        </w:sdt>
        <w:sdt>
          <w:sdtPr>
            <w:alias w:val="Ievadiet darbinieka vārdu:"/>
            <w:tag w:val="Ievadiet darbinieka vārdu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</w:tcPr>
              <w:p w:rsidR="00571ABD" w:rsidRPr="00EF2DFC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Ievadiet darbinieka vārdu</w:t>
                </w:r>
              </w:p>
            </w:tc>
          </w:sdtContent>
        </w:sdt>
        <w:sdt>
          <w:sdtPr>
            <w:alias w:val="Darbinieka ID:"/>
            <w:tag w:val="Darbinieka ID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71ABD" w:rsidRPr="00EF2DFC" w:rsidRDefault="004A4768" w:rsidP="004A4768">
                <w:pPr>
                  <w:pStyle w:val="Virsraksts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Darbinieka ID</w:t>
                </w:r>
              </w:p>
            </w:tc>
          </w:sdtContent>
        </w:sdt>
        <w:sdt>
          <w:sdtPr>
            <w:alias w:val="Ievadiet darbinieka ID:"/>
            <w:tag w:val="Ievadiet darbinieka ID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79" w:type="dxa"/>
              </w:tcPr>
              <w:p w:rsidR="00571ABD" w:rsidRPr="00EF2DFC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Ievadiet darbinieka ID</w:t>
                </w:r>
              </w:p>
            </w:tc>
          </w:sdtContent>
        </w:sdt>
      </w:tr>
      <w:tr w:rsidR="004A4768" w:rsidRPr="00EF2DFC" w:rsidTr="00EF2DFC">
        <w:sdt>
          <w:sdtPr>
            <w:alias w:val="Nodaļa:"/>
            <w:tag w:val="Nodaļa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:rsidR="004A4768" w:rsidRPr="00EF2DFC" w:rsidRDefault="00B109B2" w:rsidP="00B109B2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Nodaļa</w:t>
                </w:r>
              </w:p>
            </w:tc>
          </w:sdtContent>
        </w:sdt>
        <w:sdt>
          <w:sdtPr>
            <w:alias w:val="Ievadiet nodaļu:"/>
            <w:tag w:val="Ievadiet nodaļu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260" w:type="dxa"/>
              </w:tcPr>
              <w:p w:rsidR="004A4768" w:rsidRPr="00EF2DFC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Ievadiet nodaļu</w:t>
                </w:r>
              </w:p>
            </w:tc>
            <w:bookmarkEnd w:id="0" w:displacedByCustomXml="next"/>
          </w:sdtContent>
        </w:sdt>
        <w:sdt>
          <w:sdtPr>
            <w:alias w:val="Vadītājs:"/>
            <w:tag w:val="Vadītājs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4A4768" w:rsidRPr="00EF2DFC" w:rsidRDefault="00B109B2" w:rsidP="00B109B2">
                <w:pPr>
                  <w:pStyle w:val="Virsraksts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Vadītājs</w:t>
                </w:r>
              </w:p>
            </w:tc>
          </w:sdtContent>
        </w:sdt>
        <w:sdt>
          <w:sdtPr>
            <w:alias w:val="Ievadiet vadītāju:"/>
            <w:tag w:val="Ievadiet vadītāju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79" w:type="dxa"/>
              </w:tcPr>
              <w:p w:rsidR="004A4768" w:rsidRPr="00EF2DFC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Ievadiet vadītāju</w:t>
                </w:r>
              </w:p>
            </w:tc>
          </w:sdtContent>
        </w:sdt>
      </w:tr>
      <w:tr w:rsidR="004A4768" w:rsidRPr="00EF2DFC" w:rsidTr="00EF2DFC">
        <w:sdt>
          <w:sdtPr>
            <w:alias w:val="Atskaites sākuma datums:"/>
            <w:tag w:val="Atskaites sākuma datums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:rsidR="004A4768" w:rsidRPr="00EF2DFC" w:rsidRDefault="00B109B2" w:rsidP="00B109B2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Atskaites sākuma datums</w:t>
                </w:r>
              </w:p>
            </w:tc>
          </w:sdtContent>
        </w:sdt>
        <w:sdt>
          <w:sdtPr>
            <w:alias w:val="Ievadiet sākuma datumu:"/>
            <w:tag w:val="Ievadiet sākuma datumu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</w:tcPr>
              <w:p w:rsidR="004A4768" w:rsidRPr="00EF2DFC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Ievadiet sākuma datumu</w:t>
                </w:r>
              </w:p>
            </w:tc>
          </w:sdtContent>
        </w:sdt>
        <w:sdt>
          <w:sdtPr>
            <w:alias w:val="Atskaites beigu datums:"/>
            <w:tag w:val="Atskaites beigu datums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4A4768" w:rsidRPr="00EF2DFC" w:rsidRDefault="00B109B2" w:rsidP="004A4768">
                <w:pPr>
                  <w:pStyle w:val="Virsraksts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Atskaites beigu datums</w:t>
                </w:r>
              </w:p>
            </w:tc>
          </w:sdtContent>
        </w:sdt>
        <w:sdt>
          <w:sdtPr>
            <w:alias w:val="Ievadiet beigu datumu:"/>
            <w:tag w:val="Ievadiet beigu datumu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79" w:type="dxa"/>
              </w:tcPr>
              <w:p w:rsidR="004A4768" w:rsidRPr="00EF2DFC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DFC">
                  <w:rPr>
                    <w:lang w:bidi="lv-LV"/>
                  </w:rPr>
                  <w:t>Ievadiet beigu datumu</w:t>
                </w:r>
              </w:p>
            </w:tc>
          </w:sdtContent>
        </w:sdt>
      </w:tr>
    </w:tbl>
    <w:sdt>
      <w:sdtPr>
        <w:alias w:val="Īstermiņa veicamās darbības:"/>
        <w:tag w:val="Īstermiņa veicamās darbības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EF2DFC" w:rsidRDefault="004A4768">
          <w:pPr>
            <w:pStyle w:val="Virsraksts2"/>
          </w:pPr>
          <w:r w:rsidRPr="00EF2DFC">
            <w:rPr>
              <w:lang w:bidi="lv-LV"/>
            </w:rPr>
            <w:t>Īstermiņa veicamās darbības</w:t>
          </w:r>
        </w:p>
      </w:sdtContent>
    </w:sdt>
    <w:tbl>
      <w:tblPr>
        <w:tblStyle w:val="Atskaite"/>
        <w:tblW w:w="5000" w:type="pct"/>
        <w:tblLayout w:type="fixed"/>
        <w:tblLook w:val="0620" w:firstRow="1" w:lastRow="0" w:firstColumn="0" w:lastColumn="0" w:noHBand="1" w:noVBand="1"/>
        <w:tblDescription w:val="Īstermiņa veicamo darbību tabula"/>
      </w:tblPr>
      <w:tblGrid>
        <w:gridCol w:w="5103"/>
        <w:gridCol w:w="3008"/>
        <w:gridCol w:w="2355"/>
      </w:tblGrid>
      <w:tr w:rsidR="00571ABD" w:rsidRPr="00EF2DFC" w:rsidTr="00EF2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rbības vienums:"/>
            <w:tag w:val="Darbības vienums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EF2DFC" w:rsidRDefault="004A4768" w:rsidP="004A4768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Darbības vienums</w:t>
                </w:r>
              </w:p>
            </w:tc>
          </w:sdtContent>
        </w:sdt>
        <w:sdt>
          <w:sdtPr>
            <w:alias w:val="Izpildes datums:"/>
            <w:tag w:val="Izpildes datums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EF2DFC" w:rsidRDefault="004A4768" w:rsidP="004A4768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Izpildes datums</w:t>
                </w:r>
              </w:p>
            </w:tc>
          </w:sdtContent>
        </w:sdt>
        <w:sdt>
          <w:sdtPr>
            <w:alias w:val="Statuss:"/>
            <w:tag w:val="Statuss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2DFC" w:rsidRDefault="004A4768" w:rsidP="004A4768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Statuss</w:t>
                </w:r>
              </w:p>
            </w:tc>
          </w:sdtContent>
        </w:sdt>
      </w:tr>
      <w:tr w:rsidR="00571ABD" w:rsidRPr="00EF2DFC" w:rsidTr="00EF2DFC">
        <w:sdt>
          <w:sdtPr>
            <w:alias w:val="Ievadiet 1. darbības vienumu:"/>
            <w:tag w:val="Ievadiet 1. darbības vienumu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EF2DFC" w:rsidRDefault="004A4768" w:rsidP="004A4768">
                <w:r w:rsidRPr="00EF2DFC">
                  <w:rPr>
                    <w:lang w:bidi="lv-LV"/>
                  </w:rPr>
                  <w:t>Ievadiet 1.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EF2DFC" w:rsidRDefault="003A12B5" w:rsidP="003A12B5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2DFC" w:rsidRDefault="003A12B5" w:rsidP="003A12B5">
                <w:r w:rsidRPr="00EF2DFC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EF2DFC" w:rsidTr="00EF2DFC">
        <w:sdt>
          <w:sdtPr>
            <w:alias w:val="Ievadiet 2. darbības vienumu:"/>
            <w:tag w:val="Ievadiet 2. darbības vienumu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EF2DFC" w:rsidRDefault="004A4768">
                <w:r w:rsidRPr="00EF2DFC">
                  <w:rPr>
                    <w:lang w:bidi="lv-LV"/>
                  </w:rPr>
                  <w:t>Ievadiet 2.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EF2DFC" w:rsidTr="00EF2DFC">
        <w:sdt>
          <w:sdtPr>
            <w:alias w:val="Ievadiet 3. darbības vienumu:"/>
            <w:tag w:val="Ievadiet 3. darbības vienumu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EF2DFC" w:rsidRDefault="004A4768">
                <w:r w:rsidRPr="00EF2DFC">
                  <w:rPr>
                    <w:lang w:bidi="lv-LV"/>
                  </w:rPr>
                  <w:t>Ievadiet 3.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EF2DFC" w:rsidTr="00EF2DFC">
        <w:sdt>
          <w:sdtPr>
            <w:alias w:val="Ievadiet 4. darbības vienumu:"/>
            <w:tag w:val="Ievadiet 4. darbības vienumu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EF2DFC" w:rsidRDefault="004A4768">
                <w:r w:rsidRPr="00EF2DFC">
                  <w:rPr>
                    <w:lang w:bidi="lv-LV"/>
                  </w:rPr>
                  <w:t>Ievadiet 4.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EF2DFC" w:rsidTr="00EF2DFC">
        <w:sdt>
          <w:sdtPr>
            <w:alias w:val="Ievadiet 5. darbības vienumu:"/>
            <w:tag w:val="Ievadiet 5. darbības vienumu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EF2DFC" w:rsidRDefault="004A4768">
                <w:r w:rsidRPr="00EF2DFC">
                  <w:rPr>
                    <w:lang w:bidi="lv-LV"/>
                  </w:rPr>
                  <w:t>Ievadiet 5.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EF2DFC" w:rsidTr="00EF2DFC">
        <w:sdt>
          <w:sdtPr>
            <w:alias w:val="Ievadiet 6. darbības vienumu:"/>
            <w:tag w:val="Ievadiet 6. darbības vienumu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6.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2DFC" w:rsidRDefault="003A12B5">
                <w:r w:rsidRPr="00EF2DFC">
                  <w:rPr>
                    <w:lang w:bidi="lv-LV"/>
                  </w:rPr>
                  <w:t>Ievadiet statusu</w:t>
                </w:r>
              </w:p>
            </w:tc>
          </w:sdtContent>
        </w:sdt>
      </w:tr>
    </w:tbl>
    <w:sdt>
      <w:sdtPr>
        <w:alias w:val="Ilgtermiņa mērķi:"/>
        <w:tag w:val="Ilgtermiņa mērķi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EF2DFC" w:rsidRDefault="003A12B5">
          <w:pPr>
            <w:pStyle w:val="Virsraksts2"/>
          </w:pPr>
          <w:r w:rsidRPr="00EF2DFC">
            <w:rPr>
              <w:lang w:bidi="lv-LV"/>
            </w:rPr>
            <w:t>Ilgtermiņa mērķi</w:t>
          </w:r>
        </w:p>
      </w:sdtContent>
    </w:sdt>
    <w:tbl>
      <w:tblPr>
        <w:tblStyle w:val="Atskaite"/>
        <w:tblW w:w="5000" w:type="pct"/>
        <w:tblLayout w:type="fixed"/>
        <w:tblLook w:val="0620" w:firstRow="1" w:lastRow="0" w:firstColumn="0" w:lastColumn="0" w:noHBand="1" w:noVBand="1"/>
        <w:tblDescription w:val="Ilgtermiņa mērķu tabula"/>
      </w:tblPr>
      <w:tblGrid>
        <w:gridCol w:w="5103"/>
        <w:gridCol w:w="3008"/>
        <w:gridCol w:w="2355"/>
      </w:tblGrid>
      <w:tr w:rsidR="00571ABD" w:rsidRPr="00EF2DFC" w:rsidTr="00EF2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Mērķi:"/>
            <w:tag w:val="Mērķi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EF2DFC" w:rsidRDefault="003A12B5" w:rsidP="003A12B5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Mērķi</w:t>
                </w:r>
              </w:p>
            </w:tc>
          </w:sdtContent>
        </w:sdt>
        <w:sdt>
          <w:sdtPr>
            <w:alias w:val="Izpildes datums:"/>
            <w:tag w:val="Izpildes datums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EF2DFC" w:rsidRDefault="003A12B5" w:rsidP="003A12B5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Izpildes datums</w:t>
                </w:r>
              </w:p>
            </w:tc>
          </w:sdtContent>
        </w:sdt>
        <w:sdt>
          <w:sdtPr>
            <w:alias w:val="Norise:"/>
            <w:tag w:val="Norise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2DFC" w:rsidRDefault="003A12B5" w:rsidP="003A12B5">
                <w:pPr>
                  <w:pStyle w:val="Virsraksts3"/>
                  <w:outlineLvl w:val="2"/>
                </w:pPr>
                <w:r w:rsidRPr="00EF2DFC">
                  <w:rPr>
                    <w:lang w:bidi="lv-LV"/>
                  </w:rPr>
                  <w:t>Norise</w:t>
                </w:r>
              </w:p>
            </w:tc>
          </w:sdtContent>
        </w:sdt>
      </w:tr>
      <w:tr w:rsidR="0070244F" w:rsidRPr="00EF2DFC" w:rsidTr="00EF2DFC">
        <w:sdt>
          <w:sdtPr>
            <w:alias w:val="Ievadiet 1. mērķi:"/>
            <w:tag w:val="Ievadiet 1. mērķi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1.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EF2DFC" w:rsidTr="00EF2DFC">
        <w:sdt>
          <w:sdtPr>
            <w:alias w:val="Ievadiet 2. mērķi:"/>
            <w:tag w:val="Ievadiet 2. mērķi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2.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EF2DFC" w:rsidTr="00EF2DFC">
        <w:sdt>
          <w:sdtPr>
            <w:alias w:val="Ievadiet 3. mērķi:"/>
            <w:tag w:val="Ievadiet 3. mērķi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3.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EF2DFC" w:rsidTr="00EF2DFC">
        <w:sdt>
          <w:sdtPr>
            <w:alias w:val="Ievadiet 4. mērķi:"/>
            <w:tag w:val="Ievadiet 4. mērķi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4.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EF2DFC" w:rsidTr="00EF2DFC">
        <w:sdt>
          <w:sdtPr>
            <w:alias w:val="Ievadiet 5. mērķi:"/>
            <w:tag w:val="Ievadiet 5. mērķi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5.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EF2DFC" w:rsidTr="00EF2DFC">
        <w:sdt>
          <w:sdtPr>
            <w:alias w:val="Ievadiet 6. mērķi:"/>
            <w:tag w:val="Ievadiet 6. mērķi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6.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2DFC" w:rsidRDefault="0070244F" w:rsidP="0070244F">
                <w:r w:rsidRPr="00EF2DFC">
                  <w:rPr>
                    <w:lang w:bidi="lv-LV"/>
                  </w:rPr>
                  <w:t>Ievadiet norisi</w:t>
                </w:r>
              </w:p>
            </w:tc>
          </w:sdtContent>
        </w:sdt>
      </w:tr>
    </w:tbl>
    <w:p w:rsidR="00571ABD" w:rsidRPr="00EF2DFC" w:rsidRDefault="000562E5">
      <w:pPr>
        <w:pStyle w:val="Virsraksts2"/>
      </w:pPr>
      <w:sdt>
        <w:sdtPr>
          <w:alias w:val="Sasniegumi:"/>
          <w:tag w:val="Sasniegumi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EF2DFC">
            <w:rPr>
              <w:lang w:bidi="lv-LV"/>
            </w:rPr>
            <w:t>Sasniegumi</w:t>
          </w:r>
        </w:sdtContent>
      </w:sdt>
    </w:p>
    <w:sdt>
      <w:sdtPr>
        <w:alias w:val="Ievadiet sasniegumus:"/>
        <w:tag w:val="Ievadiet sasniegumus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EF2DFC" w:rsidRDefault="00413740">
          <w:r w:rsidRPr="00EF2DFC">
            <w:rPr>
              <w:lang w:bidi="lv-LV"/>
            </w:rPr>
            <w:t>Ievadiet sasniegumus</w:t>
          </w:r>
        </w:p>
      </w:sdtContent>
    </w:sdt>
    <w:p w:rsidR="00571ABD" w:rsidRPr="00EF2DFC" w:rsidRDefault="000562E5">
      <w:pPr>
        <w:pStyle w:val="Virsraksts2"/>
      </w:pPr>
      <w:sdt>
        <w:sdtPr>
          <w:alias w:val="Problēmas:"/>
          <w:tag w:val="Problēmas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EF2DFC">
            <w:rPr>
              <w:lang w:bidi="lv-LV"/>
            </w:rPr>
            <w:t>Problēmas</w:t>
          </w:r>
        </w:sdtContent>
      </w:sdt>
    </w:p>
    <w:sdt>
      <w:sdtPr>
        <w:alias w:val="Ievadiet problēmas:"/>
        <w:tag w:val="Ievadiet problēmas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EF2DFC" w:rsidRDefault="00413740">
          <w:r w:rsidRPr="00EF2DFC">
            <w:rPr>
              <w:lang w:bidi="lv-LV"/>
            </w:rPr>
            <w:t>Ievadiet problēmas</w:t>
          </w:r>
        </w:p>
      </w:sdtContent>
    </w:sdt>
    <w:sectPr w:rsidR="000C3800" w:rsidRPr="00EF2DFC" w:rsidSect="00EF2DFC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E5" w:rsidRDefault="000562E5">
      <w:r>
        <w:separator/>
      </w:r>
    </w:p>
  </w:endnote>
  <w:endnote w:type="continuationSeparator" w:id="0">
    <w:p w:rsidR="000562E5" w:rsidRDefault="0005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Kjene"/>
    </w:pPr>
    <w:r>
      <w:rPr>
        <w:lang w:bidi="lv-LV"/>
      </w:rPr>
      <w:t xml:space="preserve">Lappuse |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EF2DFC">
      <w:rPr>
        <w:noProof/>
        <w:lang w:bidi="lv-LV"/>
      </w:rPr>
      <w:t>2</w:t>
    </w:r>
    <w:r>
      <w:rPr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E5" w:rsidRDefault="000562E5">
      <w:r>
        <w:separator/>
      </w:r>
    </w:p>
  </w:footnote>
  <w:footnote w:type="continuationSeparator" w:id="0">
    <w:p w:rsidR="000562E5" w:rsidRDefault="0005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Atskait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562E5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60BE1"/>
    <w:rsid w:val="00875DA4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F16BE"/>
    <w:rsid w:val="00EF2DFC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64FA"/>
    <w:rPr>
      <w:szCs w:val="18"/>
    </w:rPr>
  </w:style>
  <w:style w:type="paragraph" w:styleId="Virsraksts1">
    <w:name w:val="heading 1"/>
    <w:basedOn w:val="Parasts"/>
    <w:next w:val="Parasts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Virsraksts2">
    <w:name w:val="heading 2"/>
    <w:basedOn w:val="Parasts"/>
    <w:next w:val="Parasts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Virsraksts3">
    <w:name w:val="heading 3"/>
    <w:basedOn w:val="Parasts"/>
    <w:next w:val="Parasts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table" w:styleId="Reatabula1gaia-izclums1">
    <w:name w:val="Grid Table 1 Light Accent 1"/>
    <w:aliases w:val="Employee status"/>
    <w:basedOn w:val="Parastatabul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Kjene">
    <w:name w:val="footer"/>
    <w:basedOn w:val="Parasts"/>
    <w:link w:val="KjeneRakstz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KjeneRakstz">
    <w:name w:val="Kājene Rakstz."/>
    <w:basedOn w:val="Noklusjumarindkopasfonts"/>
    <w:link w:val="Kjene"/>
    <w:uiPriority w:val="99"/>
    <w:rsid w:val="00860BE1"/>
    <w:rPr>
      <w:color w:val="865640" w:themeColor="accent3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</w:rPr>
  </w:style>
  <w:style w:type="paragraph" w:styleId="Parakstszemobjekta">
    <w:name w:val="caption"/>
    <w:basedOn w:val="Parasts"/>
    <w:next w:val="Parasts"/>
    <w:uiPriority w:val="35"/>
    <w:semiHidden/>
    <w:unhideWhenUsed/>
    <w:rPr>
      <w:b/>
      <w:bCs/>
      <w:color w:val="404040" w:themeColor="text1" w:themeTint="BF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s">
    <w:name w:val="Logotips"/>
    <w:basedOn w:val="Parasts"/>
    <w:uiPriority w:val="2"/>
    <w:qFormat/>
    <w:pPr>
      <w:jc w:val="center"/>
    </w:pPr>
    <w:rPr>
      <w:noProof/>
    </w:rPr>
  </w:style>
  <w:style w:type="table" w:styleId="Reatabula1gaia">
    <w:name w:val="Grid Table 1 Light"/>
    <w:basedOn w:val="Parastatabul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ienkratabula2">
    <w:name w:val="Plain Table 2"/>
    <w:basedOn w:val="Parastatabul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arakstatabula1gaia-izclums6">
    <w:name w:val="List Table 1 Light Accent 6"/>
    <w:basedOn w:val="Parastatabul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arakstatabula6krsaina">
    <w:name w:val="List Table 6 Colorful"/>
    <w:basedOn w:val="Parastatabul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">
    <w:name w:val="List Table 2"/>
    <w:basedOn w:val="Parastatabul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2">
    <w:name w:val="List Table 2 Accent 2"/>
    <w:basedOn w:val="Parastatabul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arakstatabula2-izclums1">
    <w:name w:val="List Table 2 Accent 1"/>
    <w:basedOn w:val="Parastatabul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arakstatabula2-izclums3">
    <w:name w:val="List Table 2 Accent 3"/>
    <w:basedOn w:val="Parastatabul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Galvene">
    <w:name w:val="header"/>
    <w:basedOn w:val="Parasts"/>
    <w:link w:val="GalveneRakstz"/>
    <w:uiPriority w:val="99"/>
    <w:unhideWhenUsed/>
    <w:rsid w:val="00875DA4"/>
    <w:pPr>
      <w:spacing w:before="0" w:after="0"/>
    </w:pPr>
  </w:style>
  <w:style w:type="paragraph" w:customStyle="1" w:styleId="Uzmumanosaukums">
    <w:name w:val="Uzņēmuma nosaukums"/>
    <w:basedOn w:val="Parasts"/>
    <w:next w:val="Parasts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GalveneRakstz">
    <w:name w:val="Galvene Rakstz."/>
    <w:basedOn w:val="Noklusjumarindkopasfonts"/>
    <w:link w:val="Galvene"/>
    <w:uiPriority w:val="99"/>
    <w:rsid w:val="00875DA4"/>
    <w:rPr>
      <w:color w:val="000000" w:themeColor="text1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02D15"/>
  </w:style>
  <w:style w:type="paragraph" w:styleId="Tekstabloks">
    <w:name w:val="Block Text"/>
    <w:basedOn w:val="Parasts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02D1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02D15"/>
    <w:rPr>
      <w:color w:val="000000" w:themeColor="text1"/>
      <w:szCs w:val="18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02D1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02D15"/>
    <w:rPr>
      <w:color w:val="000000" w:themeColor="text1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02D15"/>
    <w:rPr>
      <w:color w:val="000000" w:themeColor="text1"/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02D15"/>
    <w:pPr>
      <w:spacing w:after="1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02D15"/>
    <w:rPr>
      <w:color w:val="000000" w:themeColor="text1"/>
      <w:szCs w:val="18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02D15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02D15"/>
    <w:rPr>
      <w:color w:val="000000" w:themeColor="text1"/>
      <w:szCs w:val="18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02D15"/>
    <w:pPr>
      <w:spacing w:after="1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02D15"/>
    <w:rPr>
      <w:color w:val="000000" w:themeColor="text1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02D15"/>
    <w:rPr>
      <w:color w:val="000000" w:themeColor="text1"/>
      <w:szCs w:val="18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02D15"/>
    <w:rPr>
      <w:color w:val="000000" w:themeColor="text1"/>
      <w:sz w:val="16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Noslgums">
    <w:name w:val="Closing"/>
    <w:basedOn w:val="Parasts"/>
    <w:link w:val="NoslgumsRakstz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02D15"/>
    <w:rPr>
      <w:color w:val="000000" w:themeColor="text1"/>
      <w:szCs w:val="18"/>
    </w:rPr>
  </w:style>
  <w:style w:type="table" w:styleId="Krsainsreis">
    <w:name w:val="Colorful Grid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02D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02D1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02D15"/>
    <w:rPr>
      <w:color w:val="000000" w:themeColor="text1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2D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umssaraksts">
    <w:name w:val="Dark List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02D15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02D15"/>
    <w:rPr>
      <w:color w:val="000000" w:themeColor="text1"/>
      <w:szCs w:val="18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02D15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02D15"/>
    <w:rPr>
      <w:color w:val="000000" w:themeColor="text1"/>
      <w:szCs w:val="18"/>
    </w:rPr>
  </w:style>
  <w:style w:type="character" w:styleId="Izclums">
    <w:name w:val="Emphasis"/>
    <w:basedOn w:val="Noklusjumarindkopasfonts"/>
    <w:uiPriority w:val="20"/>
    <w:semiHidden/>
    <w:unhideWhenUsed/>
    <w:rsid w:val="00602D15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602D15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02D15"/>
    <w:rPr>
      <w:color w:val="000000" w:themeColor="text1"/>
      <w:sz w:val="20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02D15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02D15"/>
    <w:rPr>
      <w:color w:val="000000" w:themeColor="text1"/>
      <w:sz w:val="20"/>
      <w:szCs w:val="20"/>
    </w:rPr>
  </w:style>
  <w:style w:type="table" w:styleId="Reatabula1gaia-izclums2">
    <w:name w:val="Grid Table 1 Light Accent 2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eatabula3">
    <w:name w:val="Grid Table 3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kronms">
    <w:name w:val="HTML Acronym"/>
    <w:basedOn w:val="Noklusjumarindkopasfonts"/>
    <w:uiPriority w:val="99"/>
    <w:semiHidden/>
    <w:unhideWhenUsed/>
    <w:rsid w:val="00602D15"/>
  </w:style>
  <w:style w:type="paragraph" w:styleId="HTMLadrese">
    <w:name w:val="HTML Address"/>
    <w:basedOn w:val="Parasts"/>
    <w:link w:val="HTMLadreseRakstz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ts">
    <w:name w:val="HTML Cite"/>
    <w:basedOn w:val="Noklusjumarindkopasfonts"/>
    <w:uiPriority w:val="99"/>
    <w:semiHidden/>
    <w:unhideWhenUsed/>
    <w:rsid w:val="00602D15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02D15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02D1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02D15"/>
    <w:rPr>
      <w:color w:val="2998E3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aisreis">
    <w:name w:val="Light Grid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02D15"/>
  </w:style>
  <w:style w:type="paragraph" w:styleId="Saraksts">
    <w:name w:val="List"/>
    <w:basedOn w:val="Parasts"/>
    <w:uiPriority w:val="99"/>
    <w:semiHidden/>
    <w:unhideWhenUsed/>
    <w:rsid w:val="00602D15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602D15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602D15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602D15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602D15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02D15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02D15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02D15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arakstatabula2-izclums4">
    <w:name w:val="List Table 2 Accent 4"/>
    <w:basedOn w:val="Parastatabul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arakstatabula3">
    <w:name w:val="List Table 3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-izclums1">
    <w:name w:val="List Table 6 Colorful Accent 1"/>
    <w:basedOn w:val="Parastatabul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Vidjsreis1">
    <w:name w:val="Medium Grid 1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Paraststmeklis">
    <w:name w:val="Normal (Web)"/>
    <w:basedOn w:val="Parasts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02D15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02D15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02D15"/>
    <w:rPr>
      <w:color w:val="000000" w:themeColor="text1"/>
      <w:szCs w:val="18"/>
    </w:rPr>
  </w:style>
  <w:style w:type="character" w:styleId="Lappusesnumurs">
    <w:name w:val="page number"/>
    <w:basedOn w:val="Noklusjumarindkopasfonts"/>
    <w:uiPriority w:val="99"/>
    <w:semiHidden/>
    <w:unhideWhenUsed/>
    <w:rsid w:val="00602D15"/>
  </w:style>
  <w:style w:type="table" w:styleId="Vienkratabula1">
    <w:name w:val="Plain Table 1"/>
    <w:basedOn w:val="Parastatabul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3">
    <w:name w:val="Plain Table 3"/>
    <w:basedOn w:val="Parastatabul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02D15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02D15"/>
    <w:rPr>
      <w:color w:val="000000" w:themeColor="text1"/>
      <w:szCs w:val="18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02D15"/>
    <w:rPr>
      <w:color w:val="000000" w:themeColor="text1"/>
      <w:szCs w:val="18"/>
    </w:rPr>
  </w:style>
  <w:style w:type="character" w:styleId="Izteiksmgs">
    <w:name w:val="Strong"/>
    <w:basedOn w:val="Noklusjumarindkopasfonts"/>
    <w:uiPriority w:val="22"/>
    <w:semiHidden/>
    <w:unhideWhenUsed/>
    <w:qFormat/>
    <w:rsid w:val="00602D15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02D15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02D15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02D15"/>
  </w:style>
  <w:style w:type="paragraph" w:styleId="Saturs2">
    <w:name w:val="toc 2"/>
    <w:basedOn w:val="Parasts"/>
    <w:next w:val="Parasts"/>
    <w:autoRedefine/>
    <w:uiPriority w:val="39"/>
    <w:semiHidden/>
    <w:unhideWhenUsed/>
    <w:rsid w:val="00602D15"/>
    <w:pPr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02D15"/>
    <w:pPr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02D15"/>
    <w:pPr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02D15"/>
    <w:pPr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02D15"/>
    <w:pPr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02D15"/>
    <w:pPr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02D15"/>
    <w:pPr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02D15"/>
    <w:pPr>
      <w:ind w:left="1760"/>
    </w:pPr>
  </w:style>
  <w:style w:type="table" w:customStyle="1" w:styleId="Atskaite">
    <w:name w:val="Atskaite"/>
    <w:basedOn w:val="Parastatabul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7470E9" w:rsidP="007470E9">
          <w:pPr>
            <w:pStyle w:val="813D1D103C2E42CDB48EC166E5D2C21A1"/>
          </w:pPr>
          <w:r w:rsidRPr="00EF2DFC">
            <w:rPr>
              <w:lang w:bidi="lv-LV"/>
            </w:rPr>
            <w:t>Uzņēmuma nosaukums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7470E9" w:rsidP="007470E9">
          <w:pPr>
            <w:pStyle w:val="DB6B59A7515044F6B7C759132E491AE11"/>
          </w:pPr>
          <w:r w:rsidRPr="00EF2DFC">
            <w:rPr>
              <w:lang w:bidi="lv-LV"/>
            </w:rPr>
            <w:t>Ievadiet problēmas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7470E9" w:rsidP="007470E9">
          <w:pPr>
            <w:pStyle w:val="4BE6A242040F4C968EC7E17A8B51F8F21"/>
          </w:pPr>
          <w:r w:rsidRPr="00EF2DFC">
            <w:rPr>
              <w:lang w:bidi="lv-LV"/>
            </w:rPr>
            <w:t>Ievadiet sasniegumus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7470E9" w:rsidP="007470E9">
          <w:pPr>
            <w:pStyle w:val="0EA55A4361314FDA988E766F070BEFF62"/>
          </w:pPr>
          <w:r w:rsidRPr="00EF2DFC">
            <w:rPr>
              <w:lang w:bidi="lv-LV"/>
            </w:rPr>
            <w:t>Ievadiet nodaļu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7470E9" w:rsidP="007470E9">
          <w:pPr>
            <w:pStyle w:val="47E5D713B2B34FCF9BCC25279C22FDA62"/>
          </w:pPr>
          <w:r w:rsidRPr="00EF2DFC">
            <w:rPr>
              <w:lang w:bidi="lv-LV"/>
            </w:rPr>
            <w:t>Ievadiet vadītāju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7470E9" w:rsidP="007470E9">
          <w:pPr>
            <w:pStyle w:val="69A0556F0CB24AE8965B691D64971B832"/>
          </w:pPr>
          <w:r w:rsidRPr="00EF2DFC">
            <w:rPr>
              <w:lang w:bidi="lv-LV"/>
            </w:rPr>
            <w:t>Ievadiet darbinieka ID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7470E9" w:rsidP="007470E9">
          <w:pPr>
            <w:pStyle w:val="9581DDF0F50841B5B7814969C7686FE91"/>
          </w:pPr>
          <w:r w:rsidRPr="00EF2DFC">
            <w:rPr>
              <w:lang w:bidi="lv-LV"/>
            </w:rPr>
            <w:t>Darbinieka statusa atskaite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7470E9" w:rsidP="007470E9">
          <w:pPr>
            <w:pStyle w:val="D79451976A3848F79C37D7B45EEB833F1"/>
          </w:pPr>
          <w:r w:rsidRPr="00EF2DFC">
            <w:rPr>
              <w:lang w:bidi="lv-LV"/>
            </w:rPr>
            <w:t>Informācija par darbinieku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7470E9" w:rsidP="007470E9">
          <w:pPr>
            <w:pStyle w:val="8ABF382338D5428BA899291AE76E64691"/>
          </w:pPr>
          <w:r w:rsidRPr="00EF2DFC">
            <w:rPr>
              <w:lang w:bidi="lv-LV"/>
            </w:rPr>
            <w:t>Darbinieka vārds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7470E9" w:rsidP="007470E9">
          <w:pPr>
            <w:pStyle w:val="D5B906F298254AA1AE9F96C8C86E01761"/>
          </w:pPr>
          <w:r w:rsidRPr="00EF2DFC">
            <w:rPr>
              <w:lang w:bidi="lv-LV"/>
            </w:rPr>
            <w:t>Ievadiet darbinieka vārdu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7470E9" w:rsidP="007470E9">
          <w:pPr>
            <w:pStyle w:val="D02C5ADC95C145C0974BC88EAE34747C1"/>
          </w:pPr>
          <w:r w:rsidRPr="00EF2DFC">
            <w:rPr>
              <w:lang w:bidi="lv-LV"/>
            </w:rPr>
            <w:t>Darbinieka ID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7470E9" w:rsidP="007470E9">
          <w:pPr>
            <w:pStyle w:val="4D08BE7C2D19463EB7D31F48BDB330691"/>
          </w:pPr>
          <w:r w:rsidRPr="00EF2DFC">
            <w:rPr>
              <w:lang w:bidi="lv-LV"/>
            </w:rPr>
            <w:t>Īstermiņa veicamās darbības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7470E9" w:rsidP="007470E9">
          <w:pPr>
            <w:pStyle w:val="4357EBAA5333476BA888E7D255F68DAD1"/>
          </w:pPr>
          <w:r w:rsidRPr="00EF2DFC">
            <w:rPr>
              <w:lang w:bidi="lv-LV"/>
            </w:rPr>
            <w:t>Darbības vienums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7470E9" w:rsidP="007470E9">
          <w:pPr>
            <w:pStyle w:val="9575BD3F3A894F2CAB9B03EB958ECF6E1"/>
          </w:pPr>
          <w:r w:rsidRPr="00EF2DFC">
            <w:rPr>
              <w:lang w:bidi="lv-LV"/>
            </w:rPr>
            <w:t>Izpildes datums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7470E9" w:rsidP="007470E9">
          <w:pPr>
            <w:pStyle w:val="E4A7645644F04C929C6F3671F975274B1"/>
          </w:pPr>
          <w:r w:rsidRPr="00EF2DFC">
            <w:rPr>
              <w:lang w:bidi="lv-LV"/>
            </w:rPr>
            <w:t>Statuss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7470E9" w:rsidP="007470E9">
          <w:pPr>
            <w:pStyle w:val="377A4377672E47299838BD6081FE326F2"/>
          </w:pPr>
          <w:r w:rsidRPr="00EF2DFC">
            <w:rPr>
              <w:lang w:bidi="lv-LV"/>
            </w:rPr>
            <w:t>Ievadiet 2. darbības vienumu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7470E9" w:rsidP="007470E9">
          <w:pPr>
            <w:pStyle w:val="46D24D98F13A4161B55606109376F55E2"/>
          </w:pPr>
          <w:r w:rsidRPr="00EF2DFC">
            <w:rPr>
              <w:lang w:bidi="lv-LV"/>
            </w:rPr>
            <w:t>Ievadiet 3. darbības vienumu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7470E9" w:rsidP="007470E9">
          <w:pPr>
            <w:pStyle w:val="440441CD14E5479F801C25882C4CFFAE2"/>
          </w:pPr>
          <w:r w:rsidRPr="00EF2DFC">
            <w:rPr>
              <w:lang w:bidi="lv-LV"/>
            </w:rPr>
            <w:t>Ievadiet 4. darbības vienumu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7470E9" w:rsidP="007470E9">
          <w:pPr>
            <w:pStyle w:val="21CDA052E2B44FE092617A330DE3911A2"/>
          </w:pPr>
          <w:r w:rsidRPr="00EF2DFC">
            <w:rPr>
              <w:lang w:bidi="lv-LV"/>
            </w:rPr>
            <w:t>Ievadiet 5. darbības vienumu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7470E9" w:rsidP="007470E9">
          <w:pPr>
            <w:pStyle w:val="D5085AB375824AFBA0792199D14697782"/>
          </w:pPr>
          <w:r w:rsidRPr="00EF2DFC">
            <w:rPr>
              <w:lang w:bidi="lv-LV"/>
            </w:rPr>
            <w:t>Ievadiet 6. darbības vienumu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7470E9" w:rsidP="007470E9">
          <w:pPr>
            <w:pStyle w:val="DB0AD5EA72574A8C8D4F62288704BC291"/>
          </w:pPr>
          <w:r w:rsidRPr="00EF2DFC">
            <w:rPr>
              <w:lang w:bidi="lv-LV"/>
            </w:rPr>
            <w:t>Ievadiet 1. darbības vienumu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7470E9" w:rsidP="007470E9">
          <w:pPr>
            <w:pStyle w:val="6BFFC5D6AE024FA49C1AD349F1E56C5B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7470E9" w:rsidP="007470E9">
          <w:pPr>
            <w:pStyle w:val="D19FA156046741718DAC4681A5BC8F1D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7470E9" w:rsidP="007470E9">
          <w:pPr>
            <w:pStyle w:val="C90F5C29DE904C77BE1F369140D2E6EF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7470E9" w:rsidP="007470E9">
          <w:pPr>
            <w:pStyle w:val="04506F59BBDA4104BD5929821B3F8DF5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7470E9" w:rsidP="007470E9">
          <w:pPr>
            <w:pStyle w:val="78FBA1647392453080682CC1629402EB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7470E9" w:rsidP="007470E9">
          <w:pPr>
            <w:pStyle w:val="A639D72A2CB2451E8D146A67EBB748B62"/>
          </w:pPr>
          <w:r w:rsidRPr="00EF2DFC">
            <w:rPr>
              <w:lang w:bidi="lv-LV"/>
            </w:rPr>
            <w:t>Ievadiet statusu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7470E9" w:rsidP="007470E9">
          <w:pPr>
            <w:pStyle w:val="9951218577784FAEB59A0E703DF64A2B2"/>
          </w:pPr>
          <w:r w:rsidRPr="00EF2DFC">
            <w:rPr>
              <w:lang w:bidi="lv-LV"/>
            </w:rPr>
            <w:t>Ievadiet statusu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7470E9" w:rsidP="007470E9">
          <w:pPr>
            <w:pStyle w:val="9276147EBB1C4619AF89664763CF95522"/>
          </w:pPr>
          <w:r w:rsidRPr="00EF2DFC">
            <w:rPr>
              <w:lang w:bidi="lv-LV"/>
            </w:rPr>
            <w:t>Ievadiet statusu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7470E9" w:rsidP="007470E9">
          <w:pPr>
            <w:pStyle w:val="F8AF5F2A8E4844C18AABECC979F175C72"/>
          </w:pPr>
          <w:r w:rsidRPr="00EF2DFC">
            <w:rPr>
              <w:lang w:bidi="lv-LV"/>
            </w:rPr>
            <w:t>Ievadiet statusu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7470E9" w:rsidP="007470E9">
          <w:pPr>
            <w:pStyle w:val="81B7FDD97312408D8EABEF40DA36615C2"/>
          </w:pPr>
          <w:r w:rsidRPr="00EF2DFC">
            <w:rPr>
              <w:lang w:bidi="lv-LV"/>
            </w:rPr>
            <w:t>Ievadiet statusu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7470E9" w:rsidP="007470E9">
          <w:pPr>
            <w:pStyle w:val="2EC4AB5733064AD6882E1DCE50FD63D91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7470E9" w:rsidP="007470E9">
          <w:pPr>
            <w:pStyle w:val="F7BFC389E800435A9E1F5E19FA411B771"/>
          </w:pPr>
          <w:r w:rsidRPr="00EF2DFC">
            <w:rPr>
              <w:lang w:bidi="lv-LV"/>
            </w:rPr>
            <w:t>Ievadiet statusu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7470E9" w:rsidP="007470E9">
          <w:pPr>
            <w:pStyle w:val="2290F21C70DD41869EB7CDE2981063D4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7470E9" w:rsidP="007470E9">
          <w:pPr>
            <w:pStyle w:val="48601C6CE3154F8A93DE8D18DE390C83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7470E9" w:rsidP="007470E9">
          <w:pPr>
            <w:pStyle w:val="F717322358C54C25A9AFB60EF25860AB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7470E9" w:rsidP="007470E9">
          <w:pPr>
            <w:pStyle w:val="98E69B91575F4894AB666AD0876AF44E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7470E9" w:rsidP="007470E9">
          <w:pPr>
            <w:pStyle w:val="A00A12653DEB4E8DB61B4ABE1F1A0565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7470E9" w:rsidP="007470E9">
          <w:pPr>
            <w:pStyle w:val="A4C6197D26944E34A02B0EC75CAC3D3B2"/>
          </w:pPr>
          <w:r w:rsidRPr="00EF2DFC">
            <w:rPr>
              <w:lang w:bidi="lv-LV"/>
            </w:rPr>
            <w:t>Ievadiet izpildes datumu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7470E9" w:rsidP="007470E9">
          <w:pPr>
            <w:pStyle w:val="5974AEE2C1A847DA867EC79E9E546AAD2"/>
          </w:pPr>
          <w:r w:rsidRPr="00EF2DFC">
            <w:rPr>
              <w:lang w:bidi="lv-LV"/>
            </w:rPr>
            <w:t>Ievadiet norisi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7470E9" w:rsidP="007470E9">
          <w:pPr>
            <w:pStyle w:val="3E8884D5928247E492ACF37BDC44C2EA2"/>
          </w:pPr>
          <w:r w:rsidRPr="00EF2DFC">
            <w:rPr>
              <w:lang w:bidi="lv-LV"/>
            </w:rPr>
            <w:t>Ievadiet norisi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7470E9" w:rsidP="007470E9">
          <w:pPr>
            <w:pStyle w:val="2419E74CB05C472796E40A8631D950F52"/>
          </w:pPr>
          <w:r w:rsidRPr="00EF2DFC">
            <w:rPr>
              <w:lang w:bidi="lv-LV"/>
            </w:rPr>
            <w:t>Ievadiet norisi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7470E9" w:rsidP="007470E9">
          <w:pPr>
            <w:pStyle w:val="B8F9317F27AF493ABBE8DB8AB64B68212"/>
          </w:pPr>
          <w:r w:rsidRPr="00EF2DFC">
            <w:rPr>
              <w:lang w:bidi="lv-LV"/>
            </w:rPr>
            <w:t>Ievadiet norisi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7470E9" w:rsidP="007470E9">
          <w:pPr>
            <w:pStyle w:val="940659C114034E98A95754A7E1538DAE2"/>
          </w:pPr>
          <w:r w:rsidRPr="00EF2DFC">
            <w:rPr>
              <w:lang w:bidi="lv-LV"/>
            </w:rPr>
            <w:t>Ievadiet norisi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7470E9" w:rsidP="007470E9">
          <w:pPr>
            <w:pStyle w:val="63509B4EE4DE40068A09F465C5A468012"/>
          </w:pPr>
          <w:r w:rsidRPr="00EF2DFC">
            <w:rPr>
              <w:lang w:bidi="lv-LV"/>
            </w:rPr>
            <w:t>Ievadiet 2. mērķi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7470E9" w:rsidP="007470E9">
          <w:pPr>
            <w:pStyle w:val="8CE752E5EEE5431692033614A333E6172"/>
          </w:pPr>
          <w:r w:rsidRPr="00EF2DFC">
            <w:rPr>
              <w:lang w:bidi="lv-LV"/>
            </w:rPr>
            <w:t>Ievadiet 3. mērķi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7470E9" w:rsidP="007470E9">
          <w:pPr>
            <w:pStyle w:val="EDF6C0A475E2407C8B193D914E7203792"/>
          </w:pPr>
          <w:r w:rsidRPr="00EF2DFC">
            <w:rPr>
              <w:lang w:bidi="lv-LV"/>
            </w:rPr>
            <w:t>Ievadiet 4. mērķi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7470E9" w:rsidP="007470E9">
          <w:pPr>
            <w:pStyle w:val="85E84CB4922E44098851D3BD552AB8F22"/>
          </w:pPr>
          <w:r w:rsidRPr="00EF2DFC">
            <w:rPr>
              <w:lang w:bidi="lv-LV"/>
            </w:rPr>
            <w:t>Ievadiet 5. mērķi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7470E9" w:rsidP="007470E9">
          <w:pPr>
            <w:pStyle w:val="91350FD4C8CB4BC6B5107EC4578D7EF02"/>
          </w:pPr>
          <w:r w:rsidRPr="00EF2DFC">
            <w:rPr>
              <w:lang w:bidi="lv-LV"/>
            </w:rPr>
            <w:t>Ievadiet 6. mērķi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7470E9" w:rsidP="007470E9">
          <w:pPr>
            <w:pStyle w:val="2A94A5EC8CEA4FF89EC1DD68CDDF67B61"/>
          </w:pPr>
          <w:r w:rsidRPr="00EF2DFC">
            <w:rPr>
              <w:lang w:bidi="lv-LV"/>
            </w:rPr>
            <w:t>Ilgtermiņa mērķi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7470E9" w:rsidP="007470E9">
          <w:pPr>
            <w:pStyle w:val="F0A46BFE84EA46A9B74F9095ACF13E3D1"/>
          </w:pPr>
          <w:r w:rsidRPr="00EF2DFC">
            <w:rPr>
              <w:lang w:bidi="lv-LV"/>
            </w:rPr>
            <w:t>Mērķi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7470E9" w:rsidP="007470E9">
          <w:pPr>
            <w:pStyle w:val="2EA9267C2D324ED5ABE837E7DD0AC5371"/>
          </w:pPr>
          <w:r w:rsidRPr="00EF2DFC">
            <w:rPr>
              <w:lang w:bidi="lv-LV"/>
            </w:rPr>
            <w:t>Izpildes datums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7470E9" w:rsidP="007470E9">
          <w:pPr>
            <w:pStyle w:val="6DB993597C254A9FB82DD6588CB46E6A1"/>
          </w:pPr>
          <w:r w:rsidRPr="00EF2DFC">
            <w:rPr>
              <w:lang w:bidi="lv-LV"/>
            </w:rPr>
            <w:t>Norise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7470E9" w:rsidP="007470E9">
          <w:pPr>
            <w:pStyle w:val="A12192DCBD624C56BA68388B3B4F8E9B1"/>
          </w:pPr>
          <w:r w:rsidRPr="00EF2DFC">
            <w:rPr>
              <w:lang w:bidi="lv-LV"/>
            </w:rPr>
            <w:t>Ievadiet 1. mērķi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7470E9" w:rsidP="007470E9">
          <w:pPr>
            <w:pStyle w:val="698AF9455BB24445968E7393E475DCBA1"/>
          </w:pPr>
          <w:r w:rsidRPr="00EF2DFC">
            <w:rPr>
              <w:lang w:bidi="lv-LV"/>
            </w:rPr>
            <w:t>Ievadiet norisi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7470E9" w:rsidP="007470E9">
          <w:pPr>
            <w:pStyle w:val="C7BA358893CB4C20B3D83D61E377B9451"/>
          </w:pPr>
          <w:r w:rsidRPr="00EF2DFC">
            <w:rPr>
              <w:lang w:bidi="lv-LV"/>
            </w:rPr>
            <w:t>Sasniegumi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7470E9" w:rsidP="007470E9">
          <w:pPr>
            <w:pStyle w:val="C36502524DC648CCB9D4671855EB22D11"/>
          </w:pPr>
          <w:r w:rsidRPr="00EF2DFC">
            <w:rPr>
              <w:lang w:bidi="lv-LV"/>
            </w:rPr>
            <w:t>Problēmas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7470E9" w:rsidP="007470E9">
          <w:pPr>
            <w:pStyle w:val="B4D655D8E4AB4D21A5B24B2F012920F02"/>
          </w:pPr>
          <w:r w:rsidRPr="00EF2DFC">
            <w:rPr>
              <w:lang w:bidi="lv-LV"/>
            </w:rPr>
            <w:t>Vadītājs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7470E9" w:rsidP="007470E9">
          <w:pPr>
            <w:pStyle w:val="32AFB065CCA24692B4E796E1E3B74DC22"/>
          </w:pPr>
          <w:r w:rsidRPr="00EF2DFC">
            <w:rPr>
              <w:lang w:bidi="lv-LV"/>
            </w:rPr>
            <w:t>Atskaites sākuma datums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7470E9" w:rsidP="007470E9">
          <w:pPr>
            <w:pStyle w:val="836AA8308C8F4B01B3597C0B970834362"/>
          </w:pPr>
          <w:r w:rsidRPr="00EF2DFC">
            <w:rPr>
              <w:lang w:bidi="lv-LV"/>
            </w:rPr>
            <w:t>Atskaites beigu datums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7470E9" w:rsidP="007470E9">
          <w:pPr>
            <w:pStyle w:val="7011C21984E849EAB52EF691AFF33D812"/>
          </w:pPr>
          <w:r w:rsidRPr="00EF2DFC">
            <w:rPr>
              <w:lang w:bidi="lv-LV"/>
            </w:rPr>
            <w:t>Ievadiet sākuma datumu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7470E9" w:rsidP="007470E9">
          <w:pPr>
            <w:pStyle w:val="608578AEC350418D92E7C3682FE179A62"/>
          </w:pPr>
          <w:r w:rsidRPr="00EF2DFC">
            <w:rPr>
              <w:lang w:bidi="lv-LV"/>
            </w:rPr>
            <w:t>Ievadiet beigu datumu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7470E9" w:rsidP="007470E9">
          <w:pPr>
            <w:pStyle w:val="4FCB13C014E6426D8B291AFEEAFE6B381"/>
          </w:pPr>
          <w:r w:rsidRPr="00EF2DFC">
            <w:rPr>
              <w:lang w:bidi="lv-LV"/>
            </w:rPr>
            <w:t>Nodaļa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135A5F"/>
    <w:rsid w:val="004A1345"/>
    <w:rsid w:val="00594572"/>
    <w:rsid w:val="00692D9D"/>
    <w:rsid w:val="007470E9"/>
    <w:rsid w:val="00795752"/>
    <w:rsid w:val="007B124E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Virsraksts2"/>
    <w:next w:val="Parasts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470E9"/>
    <w:rPr>
      <w:color w:val="80808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7470E9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">
    <w:name w:val="9581DDF0F50841B5B7814969C7686FE9"/>
    <w:rsid w:val="007470E9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">
    <w:name w:val="D79451976A3848F79C37D7B45EEB833F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">
    <w:name w:val="8ABF382338D5428BA899291AE76E6469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">
    <w:name w:val="D5B906F298254AA1AE9F96C8C86E0176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">
    <w:name w:val="D02C5ADC95C145C0974BC88EAE34747C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1">
    <w:name w:val="69A0556F0CB24AE8965B691D64971B83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">
    <w:name w:val="4FCB13C014E6426D8B291AFEEAFE6B38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1">
    <w:name w:val="0EA55A4361314FDA988E766F070BEFF6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1">
    <w:name w:val="B4D655D8E4AB4D21A5B24B2F012920F0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1">
    <w:name w:val="47E5D713B2B34FCF9BCC25279C22FDA6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1">
    <w:name w:val="32AFB065CCA24692B4E796E1E3B74DC2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1">
    <w:name w:val="7011C21984E849EAB52EF691AFF33D81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1">
    <w:name w:val="836AA8308C8F4B01B3597C0B97083436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1">
    <w:name w:val="608578AEC350418D92E7C3682FE179A6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">
    <w:name w:val="4D08BE7C2D19463EB7D31F48BDB33069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">
    <w:name w:val="4357EBAA5333476BA888E7D255F68DAD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">
    <w:name w:val="9575BD3F3A894F2CAB9B03EB958ECF6E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">
    <w:name w:val="E4A7645644F04C929C6F3671F975274B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">
    <w:name w:val="DB0AD5EA72574A8C8D4F62288704BC29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">
    <w:name w:val="2EC4AB5733064AD6882E1DCE50FD63D9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">
    <w:name w:val="F7BFC389E800435A9E1F5E19FA411B77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1">
    <w:name w:val="377A4377672E47299838BD6081FE326F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1">
    <w:name w:val="6BFFC5D6AE024FA49C1AD349F1E56C5B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1">
    <w:name w:val="A639D72A2CB2451E8D146A67EBB748B6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1">
    <w:name w:val="46D24D98F13A4161B55606109376F55E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1">
    <w:name w:val="D19FA156046741718DAC4681A5BC8F1D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1">
    <w:name w:val="9951218577784FAEB59A0E703DF64A2B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1">
    <w:name w:val="440441CD14E5479F801C25882C4CFFAE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1">
    <w:name w:val="C90F5C29DE904C77BE1F369140D2E6EF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1">
    <w:name w:val="9276147EBB1C4619AF89664763CF9552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1">
    <w:name w:val="21CDA052E2B44FE092617A330DE3911A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1">
    <w:name w:val="04506F59BBDA4104BD5929821B3F8DF5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1">
    <w:name w:val="F8AF5F2A8E4844C18AABECC979F175C7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1">
    <w:name w:val="D5085AB375824AFBA0792199D1469778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1">
    <w:name w:val="78FBA1647392453080682CC1629402EB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1">
    <w:name w:val="81B7FDD97312408D8EABEF40DA36615C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">
    <w:name w:val="2A94A5EC8CEA4FF89EC1DD68CDDF67B6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">
    <w:name w:val="F0A46BFE84EA46A9B74F9095ACF13E3D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">
    <w:name w:val="2EA9267C2D324ED5ABE837E7DD0AC537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">
    <w:name w:val="6DB993597C254A9FB82DD6588CB46E6A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">
    <w:name w:val="A12192DCBD624C56BA68388B3B4F8E9B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1">
    <w:name w:val="2290F21C70DD41869EB7CDE2981063D4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">
    <w:name w:val="698AF9455BB24445968E7393E475DCBA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1">
    <w:name w:val="63509B4EE4DE40068A09F465C5A46801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1">
    <w:name w:val="48601C6CE3154F8A93DE8D18DE390C83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1">
    <w:name w:val="5974AEE2C1A847DA867EC79E9E546AAD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1">
    <w:name w:val="8CE752E5EEE5431692033614A333E617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1">
    <w:name w:val="F717322358C54C25A9AFB60EF25860AB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1">
    <w:name w:val="3E8884D5928247E492ACF37BDC44C2EA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1">
    <w:name w:val="EDF6C0A475E2407C8B193D914E720379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1">
    <w:name w:val="98E69B91575F4894AB666AD0876AF44E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1">
    <w:name w:val="2419E74CB05C472796E40A8631D950F5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1">
    <w:name w:val="85E84CB4922E44098851D3BD552AB8F2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1">
    <w:name w:val="A00A12653DEB4E8DB61B4ABE1F1A0565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1">
    <w:name w:val="B8F9317F27AF493ABBE8DB8AB64B6821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1">
    <w:name w:val="91350FD4C8CB4BC6B5107EC4578D7EF0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1">
    <w:name w:val="A4C6197D26944E34A02B0EC75CAC3D3B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1">
    <w:name w:val="940659C114034E98A95754A7E1538DAE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">
    <w:name w:val="C7BA358893CB4C20B3D83D61E377B945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">
    <w:name w:val="4BE6A242040F4C968EC7E17A8B51F8F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">
    <w:name w:val="C36502524DC648CCB9D4671855EB22D1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">
    <w:name w:val="DB6B59A7515044F6B7C759132E491AE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3D1D103C2E42CDB48EC166E5D2C21A1">
    <w:name w:val="813D1D103C2E42CDB48EC166E5D2C21A1"/>
    <w:rsid w:val="007470E9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1">
    <w:name w:val="9581DDF0F50841B5B7814969C7686FE91"/>
    <w:rsid w:val="007470E9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1">
    <w:name w:val="D79451976A3848F79C37D7B45EEB833F1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1">
    <w:name w:val="8ABF382338D5428BA899291AE76E6469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1">
    <w:name w:val="D5B906F298254AA1AE9F96C8C86E0176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1">
    <w:name w:val="D02C5ADC95C145C0974BC88EAE34747C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2">
    <w:name w:val="69A0556F0CB24AE8965B691D64971B83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1">
    <w:name w:val="4FCB13C014E6426D8B291AFEEAFE6B38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2">
    <w:name w:val="0EA55A4361314FDA988E766F070BEFF6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2">
    <w:name w:val="B4D655D8E4AB4D21A5B24B2F012920F02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2">
    <w:name w:val="47E5D713B2B34FCF9BCC25279C22FDA6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2">
    <w:name w:val="32AFB065CCA24692B4E796E1E3B74DC22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2">
    <w:name w:val="7011C21984E849EAB52EF691AFF33D81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2">
    <w:name w:val="836AA8308C8F4B01B3597C0B970834362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2">
    <w:name w:val="608578AEC350418D92E7C3682FE179A6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1">
    <w:name w:val="4D08BE7C2D19463EB7D31F48BDB330691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1">
    <w:name w:val="4357EBAA5333476BA888E7D255F68DAD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1">
    <w:name w:val="9575BD3F3A894F2CAB9B03EB958ECF6E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1">
    <w:name w:val="E4A7645644F04C929C6F3671F975274B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1">
    <w:name w:val="DB0AD5EA72574A8C8D4F62288704BC29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1">
    <w:name w:val="2EC4AB5733064AD6882E1DCE50FD63D9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1">
    <w:name w:val="F7BFC389E800435A9E1F5E19FA411B77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2">
    <w:name w:val="377A4377672E47299838BD6081FE326F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2">
    <w:name w:val="6BFFC5D6AE024FA49C1AD349F1E56C5B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2">
    <w:name w:val="A639D72A2CB2451E8D146A67EBB748B6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2">
    <w:name w:val="46D24D98F13A4161B55606109376F55E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2">
    <w:name w:val="D19FA156046741718DAC4681A5BC8F1D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2">
    <w:name w:val="9951218577784FAEB59A0E703DF64A2B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2">
    <w:name w:val="440441CD14E5479F801C25882C4CFFAE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2">
    <w:name w:val="C90F5C29DE904C77BE1F369140D2E6EF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2">
    <w:name w:val="9276147EBB1C4619AF89664763CF9552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2">
    <w:name w:val="21CDA052E2B44FE092617A330DE3911A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2">
    <w:name w:val="04506F59BBDA4104BD5929821B3F8DF5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2">
    <w:name w:val="F8AF5F2A8E4844C18AABECC979F175C7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2">
    <w:name w:val="D5085AB375824AFBA0792199D1469778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2">
    <w:name w:val="78FBA1647392453080682CC1629402EB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2">
    <w:name w:val="81B7FDD97312408D8EABEF40DA36615C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1">
    <w:name w:val="2A94A5EC8CEA4FF89EC1DD68CDDF67B61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1">
    <w:name w:val="F0A46BFE84EA46A9B74F9095ACF13E3D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1">
    <w:name w:val="2EA9267C2D324ED5ABE837E7DD0AC537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1">
    <w:name w:val="6DB993597C254A9FB82DD6588CB46E6A1"/>
    <w:rsid w:val="007470E9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1">
    <w:name w:val="A12192DCBD624C56BA68388B3B4F8E9B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2">
    <w:name w:val="2290F21C70DD41869EB7CDE2981063D4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1">
    <w:name w:val="698AF9455BB24445968E7393E475DCBA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2">
    <w:name w:val="63509B4EE4DE40068A09F465C5A46801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2">
    <w:name w:val="48601C6CE3154F8A93DE8D18DE390C83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2">
    <w:name w:val="5974AEE2C1A847DA867EC79E9E546AAD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2">
    <w:name w:val="8CE752E5EEE5431692033614A333E617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2">
    <w:name w:val="F717322358C54C25A9AFB60EF25860AB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2">
    <w:name w:val="3E8884D5928247E492ACF37BDC44C2EA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2">
    <w:name w:val="EDF6C0A475E2407C8B193D914E720379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2">
    <w:name w:val="98E69B91575F4894AB666AD0876AF44E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2">
    <w:name w:val="2419E74CB05C472796E40A8631D950F5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2">
    <w:name w:val="85E84CB4922E44098851D3BD552AB8F2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2">
    <w:name w:val="A00A12653DEB4E8DB61B4ABE1F1A0565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2">
    <w:name w:val="B8F9317F27AF493ABBE8DB8AB64B6821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2">
    <w:name w:val="91350FD4C8CB4BC6B5107EC4578D7EF0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2">
    <w:name w:val="A4C6197D26944E34A02B0EC75CAC3D3B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2">
    <w:name w:val="940659C114034E98A95754A7E1538DAE2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1">
    <w:name w:val="C7BA358893CB4C20B3D83D61E377B9451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1">
    <w:name w:val="4BE6A242040F4C968EC7E17A8B51F8F2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1">
    <w:name w:val="C36502524DC648CCB9D4671855EB22D11"/>
    <w:rsid w:val="007470E9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1">
    <w:name w:val="DB6B59A7515044F6B7C759132E491AE11"/>
    <w:rsid w:val="007470E9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Office_15870941_TF03463063</Template>
  <TotalTime>8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