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slov label layout table"/>
      </w:tblPr>
      <w:tblGrid>
        <w:gridCol w:w="3787"/>
        <w:gridCol w:w="173"/>
        <w:gridCol w:w="3787"/>
        <w:gridCol w:w="173"/>
        <w:gridCol w:w="3787"/>
      </w:tblGrid>
      <w:tr w:rsidR="0036283E" w:rsidRPr="00DF5DBF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242991557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310450409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Naslov1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119211522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1107545091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-14134531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15226837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</w:tr>
      <w:tr w:rsidR="0036283E" w:rsidRPr="00DF5DBF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43603501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129579355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Naslov1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1124504035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59668370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1372735685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-277793810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</w:tr>
      <w:tr w:rsidR="0036283E" w:rsidRPr="00DF5DBF" w:rsidTr="001C3DCB">
        <w:trPr>
          <w:trHeight w:hRule="exact" w:val="1541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1986192990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16460212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Naslov1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1662276124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107486671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-1313321913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-181239294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</w:tr>
      <w:tr w:rsidR="0036283E" w:rsidRPr="00DF5DBF" w:rsidTr="001C3DCB">
        <w:trPr>
          <w:trHeight w:hRule="exact" w:val="1541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-1452468060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-1419553989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Naslov1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166435945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-1671866671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-55601066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144942863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bookmarkStart w:id="0" w:name="_GoBack"/>
        <w:bookmarkEnd w:id="0"/>
      </w:tr>
      <w:tr w:rsidR="0036283E" w:rsidRPr="00DF5DBF" w:rsidTr="001C3DCB">
        <w:trPr>
          <w:trHeight w:hRule="exact" w:val="1541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1836197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1491590055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Naslov1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-44843823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275531905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-81000907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809522777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</w:tr>
      <w:tr w:rsidR="0036283E" w:rsidRPr="00DF5DBF" w:rsidTr="001C3DCB">
        <w:trPr>
          <w:trHeight w:hRule="exact" w:val="1541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-55932855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-1465271271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Naslov1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1966088046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51187907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-177968410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112998360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</w:tr>
      <w:tr w:rsidR="0036283E" w:rsidRPr="00DF5DBF" w:rsidTr="001C3DCB">
        <w:trPr>
          <w:trHeight w:hRule="exact" w:val="1541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304905062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120166522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Naslov1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118841226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-172266510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760868156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-190274474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</w:tr>
      <w:tr w:rsidR="0036283E" w:rsidRPr="00DF5DBF" w:rsidTr="001C3DCB">
        <w:trPr>
          <w:trHeight w:hRule="exact" w:val="1541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-78134241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-104914640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Naslov1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-699464014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300125575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-1017536117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-1177267644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</w:tr>
      <w:tr w:rsidR="0036283E" w:rsidRPr="00DF5DBF" w:rsidTr="001C3DCB">
        <w:trPr>
          <w:trHeight w:hRule="exact" w:val="1541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1214935304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-158699046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Naslov1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113098299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767968894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-170424150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-388651220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</w:tr>
      <w:tr w:rsidR="0036283E" w:rsidRPr="00DF5DBF" w:rsidTr="001C3DCB">
        <w:trPr>
          <w:trHeight w:hRule="exact" w:val="1541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-1642960832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-920633070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Naslov1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-156448421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-132434459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  <w:tc>
          <w:tcPr>
            <w:tcW w:w="173" w:type="dxa"/>
            <w:vAlign w:val="bottom"/>
          </w:tcPr>
          <w:p w:rsidR="0036283E" w:rsidRPr="00DF5DBF" w:rsidRDefault="0036283E">
            <w:pPr>
              <w:rPr>
                <w:lang w:val="sl-SI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sl-SI"/>
              </w:rPr>
              <w:alias w:val="Vaše ime"/>
              <w:tag w:val=""/>
              <w:id w:val="-921720016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pStyle w:val="Ime"/>
                  <w:spacing w:after="0"/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Vaše</w:t>
                </w:r>
                <w:r w:rsidRPr="00DF5DBF">
                  <w:rPr>
                    <w:lang w:val="sl-SI"/>
                  </w:rPr>
                  <w:br/>
                  <w:t>Ime</w:t>
                </w:r>
              </w:p>
            </w:sdtContent>
          </w:sdt>
          <w:sdt>
            <w:sdtPr>
              <w:rPr>
                <w:lang w:val="sl-SI"/>
              </w:rPr>
              <w:alias w:val="Naslov"/>
              <w:tag w:val=""/>
              <w:id w:val="-104120530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Naslov[1]" w:storeItemID="{55AF091B-3C7A-41E3-B477-F2FDAA23CFDA}"/>
              <w15:appearance w15:val="hidden"/>
              <w:text w:multiLine="1"/>
            </w:sdtPr>
            <w:sdtEndPr/>
            <w:sdtContent>
              <w:p w:rsidR="0036283E" w:rsidRPr="00DF5DBF" w:rsidRDefault="001C3DCB">
                <w:pPr>
                  <w:rPr>
                    <w:lang w:val="sl-SI"/>
                  </w:rPr>
                </w:pPr>
                <w:r w:rsidRPr="00DF5DBF">
                  <w:rPr>
                    <w:lang w:val="sl-SI"/>
                  </w:rPr>
                  <w:t>[Naslov, mesto, poštna številka kraja]</w:t>
                </w:r>
              </w:p>
            </w:sdtContent>
          </w:sdt>
        </w:tc>
      </w:tr>
    </w:tbl>
    <w:p w:rsidR="0036283E" w:rsidRPr="00DF5DBF" w:rsidRDefault="001C3DCB">
      <w:pPr>
        <w:rPr>
          <w:lang w:val="sl-SI"/>
        </w:rPr>
      </w:pPr>
      <w:r w:rsidRPr="00DF5DBF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1735142</wp:posOffset>
                </wp:positionH>
                <wp:positionV relativeFrom="page">
                  <wp:posOffset>0</wp:posOffset>
                </wp:positionV>
                <wp:extent cx="5632704" cy="10552176"/>
                <wp:effectExtent l="0" t="0" r="6350" b="1905"/>
                <wp:wrapNone/>
                <wp:docPr id="13" name="Skupina 13" descr="Grafika ozadja »Bambus«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704" cy="10552176"/>
                          <a:chOff x="0" y="0"/>
                          <a:chExt cx="5632450" cy="9865995"/>
                        </a:xfrm>
                      </wpg:grpSpPr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"/>
                          <a:stretch/>
                        </pic:blipFill>
                        <pic:spPr bwMode="auto">
                          <a:xfrm flipH="1">
                            <a:off x="0" y="0"/>
                            <a:ext cx="603250" cy="986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Slika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"/>
                          <a:stretch/>
                        </pic:blipFill>
                        <pic:spPr bwMode="auto">
                          <a:xfrm flipH="1">
                            <a:off x="2514600" y="0"/>
                            <a:ext cx="603250" cy="986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Slika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"/>
                          <a:stretch/>
                        </pic:blipFill>
                        <pic:spPr bwMode="auto">
                          <a:xfrm flipH="1">
                            <a:off x="5029200" y="0"/>
                            <a:ext cx="603250" cy="986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1B391" id="Skupina 13" o:spid="_x0000_s1026" alt="Grafika ozadja »Bambus«" style="position:absolute;margin-left:136.65pt;margin-top:0;width:443.5pt;height:830.9pt;z-index:-251654144;mso-position-horizontal-relative:page;mso-position-vertical-relative:page;mso-width-relative:margin;mso-height-relative:margin" coordsize="56324,98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" o:spid="_x0000_s1027" type="#_x0000_t75" style="position:absolute;width:6032;height:986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jTwrFAAAA2gAAAA8AAABkcnMvZG93bnJldi54bWxEj0FrwkAUhO8F/8PyhN7qRm2lRDdBLULt&#10;IVAthd4e2WcSzL4N2TWJ/nq3UOhxmJlvmFU6mFp01LrKsoLpJAJBnFtdcaHg67h7egXhPLLG2jIp&#10;uJKDNBk9rDDWtudP6g6+EAHCLkYFpfdNLKXLSzLoJrYhDt7JtgZ9kG0hdYt9gJtazqJoIQ1WHBZK&#10;bGhbUn4+XIwC89a/2I95sTk9R1lzy773biZ/lHocD+slCE+D/w//td+1gjn8Xgk3QC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I08KxQAAANoAAAAPAAAAAAAAAAAAAAAA&#10;AJ8CAABkcnMvZG93bnJldi54bWxQSwUGAAAAAAQABAD3AAAAkQMAAAAA&#10;">
                  <v:imagedata r:id="rId8" o:title="" croptop="1332f"/>
                  <v:path arrowok="t"/>
                </v:shape>
                <v:shape id="Slika 11" o:spid="_x0000_s1028" type="#_x0000_t75" style="position:absolute;left:25146;width:6032;height:986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AdNDCAAAA2wAAAA8AAABkcnMvZG93bnJldi54bWxET0uLwjAQvgv7H8IseNPU1yJdo+wqgnoQ&#10;dEXwNjRjW7aZlCba6q83guBtPr7nTGaNKcSVKpdbVtDrRiCIE6tzThUc/padMQjnkTUWlknBjRzM&#10;ph+tCcba1ryj696nIoSwi1FB5n0ZS+mSjAy6ri2JA3e2lUEfYJVKXWEdwk0h+1H0JQ3mHBoyLGme&#10;UfK/vxgFZlGP7GaQ/p6H0ba8b49r15cnpdqfzc83CE+Nf4tf7pUO83vw/CUcIK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gHTQwgAAANsAAAAPAAAAAAAAAAAAAAAAAJ8C&#10;AABkcnMvZG93bnJldi54bWxQSwUGAAAAAAQABAD3AAAAjgMAAAAA&#10;">
                  <v:imagedata r:id="rId8" o:title="" croptop="1332f"/>
                  <v:path arrowok="t"/>
                </v:shape>
                <v:shape id="Slika 12" o:spid="_x0000_s1029" type="#_x0000_t75" style="position:absolute;left:50292;width:6032;height:986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S6qfDAAAA2wAAAA8AAABkcnMvZG93bnJldi54bWxET0trwkAQvhf8D8sI3urG2IpEN6ItQtuD&#10;4APB25CdPDA7G7KrSfvruwWht/n4nrNc9aYWd2pdZVnBZByBIM6srrhQcDpun+cgnEfWWFsmBd/k&#10;YJUOnpaYaNvxnu4HX4gQwi5BBaX3TSKly0oy6Ma2IQ5cbluDPsC2kLrFLoSbWsZRNJMGKw4NJTb0&#10;VlJ2PdyMAvPevdqvabHJX6Jd87M7f7pYXpQaDfv1AoSn3v+LH+4PHebH8PdLOE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Lqp8MAAADbAAAADwAAAAAAAAAAAAAAAACf&#10;AgAAZHJzL2Rvd25yZXYueG1sUEsFBgAAAAAEAAQA9wAAAI8DAAAAAA==&#10;">
                  <v:imagedata r:id="rId8" o:title="" croptop="1332f"/>
                  <v:path arrowok="t"/>
                </v:shape>
                <w10:wrap anchorx="page" anchory="page"/>
              </v:group>
            </w:pict>
          </mc:Fallback>
        </mc:AlternateContent>
      </w:r>
    </w:p>
    <w:sectPr w:rsidR="0036283E" w:rsidRPr="00DF5DBF" w:rsidSect="00EA61E7">
      <w:pgSz w:w="11907" w:h="16839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3E"/>
    <w:rsid w:val="001C3DCB"/>
    <w:rsid w:val="0036283E"/>
    <w:rsid w:val="00DF5DBF"/>
    <w:rsid w:val="00EA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F7F7F" w:themeColor="text1" w:themeTint="80"/>
        <w:sz w:val="16"/>
        <w:szCs w:val="16"/>
        <w:lang w:val="en-US" w:eastAsia="zh-CN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Mreatabele">
    <w:name w:val="Mreža tabele"/>
    <w:basedOn w:val="Navadnatabe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sedilooznabemesta">
    <w:name w:val="Besedilo označbe mesta"/>
    <w:basedOn w:val="Privzetapisavaodstavka"/>
    <w:uiPriority w:val="99"/>
    <w:semiHidden/>
    <w:rPr>
      <w:color w:val="808080"/>
    </w:rPr>
  </w:style>
  <w:style w:type="paragraph" w:customStyle="1" w:styleId="Ime">
    <w:name w:val="Ime"/>
    <w:basedOn w:val="Navaden"/>
    <w:uiPriority w:val="1"/>
    <w:qFormat/>
    <w:rPr>
      <w:caps/>
      <w:color w:val="418E24" w:themeColor="accent1"/>
      <w:sz w:val="26"/>
      <w:szCs w:val="26"/>
    </w:rPr>
  </w:style>
  <w:style w:type="paragraph" w:customStyle="1" w:styleId="Naslov1">
    <w:name w:val="Naslov1"/>
    <w:basedOn w:val="Navaden"/>
    <w:uiPriority w:val="1"/>
    <w:qFormat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23B39681754A9FB2914B54C7C6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B591-25F7-45BE-8EA5-01B9935CF59B}"/>
      </w:docPartPr>
      <w:docPartBody>
        <w:p w:rsidR="00184014" w:rsidRDefault="00D85DAF">
          <w:r>
            <w:rPr>
              <w:lang w:val="sl-SI"/>
            </w:rPr>
            <w:t>Vaše</w:t>
          </w:r>
          <w:r>
            <w:br/>
          </w:r>
          <w:r>
            <w:rPr>
              <w:lang w:val="sl-SI"/>
            </w:rPr>
            <w:t>Ime</w:t>
          </w:r>
        </w:p>
      </w:docPartBody>
    </w:docPart>
    <w:docPart>
      <w:docPartPr>
        <w:name w:val="38EB2756D016424B90F3EB963FFE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19EA-A7FB-4449-B695-C199269A9133}"/>
      </w:docPartPr>
      <w:docPartBody>
        <w:p w:rsidR="00184014" w:rsidRDefault="00D85DAF">
          <w:r>
            <w:rPr>
              <w:lang w:val="sl-SI"/>
            </w:rPr>
            <w:t>[Naslov, mesto, poštna številka kraja]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14"/>
    <w:rsid w:val="00184014"/>
    <w:rsid w:val="00D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znabemesta">
    <w:name w:val="Besedilo označbe mesta"/>
    <w:basedOn w:val="Privzetapisavaodstavka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ture Business Card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418E24"/>
      </a:accent1>
      <a:accent2>
        <a:srgbClr val="82C452"/>
      </a:accent2>
      <a:accent3>
        <a:srgbClr val="02779E"/>
      </a:accent3>
      <a:accent4>
        <a:srgbClr val="E89F03"/>
      </a:accent4>
      <a:accent5>
        <a:srgbClr val="8C5485"/>
      </a:accent5>
      <a:accent6>
        <a:srgbClr val="D9522A"/>
      </a:accent6>
      <a:hlink>
        <a:srgbClr val="7F7F7F"/>
      </a:hlink>
      <a:folHlink>
        <a:srgbClr val="7F7F7F"/>
      </a:folHlink>
    </a:clrScheme>
    <a:fontScheme name="Nature Business Cards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8dc6129-b2e8-490d-b1b8-9dd11744d117" xsi:nil="true"/>
    <AssetExpire xmlns="e8dc6129-b2e8-490d-b1b8-9dd11744d117">2029-01-01T08:00:00+00:00</AssetExpire>
    <CampaignTagsTaxHTField0 xmlns="e8dc6129-b2e8-490d-b1b8-9dd11744d117">
      <Terms xmlns="http://schemas.microsoft.com/office/infopath/2007/PartnerControls"/>
    </CampaignTagsTaxHTField0>
    <IntlLangReviewDate xmlns="e8dc6129-b2e8-490d-b1b8-9dd11744d117" xsi:nil="true"/>
    <TPFriendlyName xmlns="e8dc6129-b2e8-490d-b1b8-9dd11744d117" xsi:nil="true"/>
    <IntlLangReview xmlns="e8dc6129-b2e8-490d-b1b8-9dd11744d117">false</IntlLangReview>
    <LocLastLocAttemptVersionLookup xmlns="e8dc6129-b2e8-490d-b1b8-9dd11744d117">854625</LocLastLocAttemptVersionLookup>
    <PolicheckWords xmlns="e8dc6129-b2e8-490d-b1b8-9dd11744d117" xsi:nil="true"/>
    <SubmitterId xmlns="e8dc6129-b2e8-490d-b1b8-9dd11744d117" xsi:nil="true"/>
    <AcquiredFrom xmlns="e8dc6129-b2e8-490d-b1b8-9dd11744d117">Internal MS</AcquiredFrom>
    <EditorialStatus xmlns="e8dc6129-b2e8-490d-b1b8-9dd11744d117">Complete</EditorialStatus>
    <Markets xmlns="e8dc6129-b2e8-490d-b1b8-9dd11744d117"/>
    <OriginAsset xmlns="e8dc6129-b2e8-490d-b1b8-9dd11744d117" xsi:nil="true"/>
    <AssetStart xmlns="e8dc6129-b2e8-490d-b1b8-9dd11744d117">2012-08-30T16:29:00+00:00</AssetStart>
    <FriendlyTitle xmlns="e8dc6129-b2e8-490d-b1b8-9dd11744d117" xsi:nil="true"/>
    <MarketSpecific xmlns="e8dc6129-b2e8-490d-b1b8-9dd11744d117">false</MarketSpecific>
    <TPNamespace xmlns="e8dc6129-b2e8-490d-b1b8-9dd11744d117" xsi:nil="true"/>
    <PublishStatusLookup xmlns="e8dc6129-b2e8-490d-b1b8-9dd11744d117">
      <Value>245245</Value>
    </PublishStatusLookup>
    <APAuthor xmlns="e8dc6129-b2e8-490d-b1b8-9dd11744d117">
      <UserInfo>
        <DisplayName>REDMOND\v-vaddu</DisplayName>
        <AccountId>2567</AccountId>
        <AccountType/>
      </UserInfo>
    </APAuthor>
    <TPCommandLine xmlns="e8dc6129-b2e8-490d-b1b8-9dd11744d117" xsi:nil="true"/>
    <IntlLangReviewer xmlns="e8dc6129-b2e8-490d-b1b8-9dd11744d117" xsi:nil="true"/>
    <OpenTemplate xmlns="e8dc6129-b2e8-490d-b1b8-9dd11744d117">true</OpenTemplate>
    <CSXSubmissionDate xmlns="e8dc6129-b2e8-490d-b1b8-9dd11744d117" xsi:nil="true"/>
    <TaxCatchAll xmlns="e8dc6129-b2e8-490d-b1b8-9dd11744d117"/>
    <Manager xmlns="e8dc6129-b2e8-490d-b1b8-9dd11744d117" xsi:nil="true"/>
    <NumericId xmlns="e8dc6129-b2e8-490d-b1b8-9dd11744d117" xsi:nil="true"/>
    <ParentAssetId xmlns="e8dc6129-b2e8-490d-b1b8-9dd11744d117" xsi:nil="true"/>
    <OriginalSourceMarket xmlns="e8dc6129-b2e8-490d-b1b8-9dd11744d117">english</OriginalSourceMarket>
    <ApprovalStatus xmlns="e8dc6129-b2e8-490d-b1b8-9dd11744d117">InProgress</ApprovalStatus>
    <TPComponent xmlns="e8dc6129-b2e8-490d-b1b8-9dd11744d117" xsi:nil="true"/>
    <EditorialTags xmlns="e8dc6129-b2e8-490d-b1b8-9dd11744d117" xsi:nil="true"/>
    <TPExecutable xmlns="e8dc6129-b2e8-490d-b1b8-9dd11744d117" xsi:nil="true"/>
    <TPLaunchHelpLink xmlns="e8dc6129-b2e8-490d-b1b8-9dd11744d117" xsi:nil="true"/>
    <LocComments xmlns="e8dc6129-b2e8-490d-b1b8-9dd11744d117" xsi:nil="true"/>
    <LocRecommendedHandoff xmlns="e8dc6129-b2e8-490d-b1b8-9dd11744d117" xsi:nil="true"/>
    <SourceTitle xmlns="e8dc6129-b2e8-490d-b1b8-9dd11744d117" xsi:nil="true"/>
    <CSXUpdate xmlns="e8dc6129-b2e8-490d-b1b8-9dd11744d117">false</CSXUpdate>
    <IntlLocPriority xmlns="e8dc6129-b2e8-490d-b1b8-9dd11744d117" xsi:nil="true"/>
    <UAProjectedTotalWords xmlns="e8dc6129-b2e8-490d-b1b8-9dd11744d117" xsi:nil="true"/>
    <AssetType xmlns="e8dc6129-b2e8-490d-b1b8-9dd11744d117">TP</AssetType>
    <MachineTranslated xmlns="e8dc6129-b2e8-490d-b1b8-9dd11744d117">false</MachineTranslated>
    <OutputCachingOn xmlns="e8dc6129-b2e8-490d-b1b8-9dd11744d117">false</OutputCachingOn>
    <TemplateStatus xmlns="e8dc6129-b2e8-490d-b1b8-9dd11744d117">Complete</TemplateStatus>
    <IsSearchable xmlns="e8dc6129-b2e8-490d-b1b8-9dd11744d117">true</IsSearchable>
    <ContentItem xmlns="e8dc6129-b2e8-490d-b1b8-9dd11744d117" xsi:nil="true"/>
    <HandoffToMSDN xmlns="e8dc6129-b2e8-490d-b1b8-9dd11744d117" xsi:nil="true"/>
    <ShowIn xmlns="e8dc6129-b2e8-490d-b1b8-9dd11744d117">Show everywhere</ShowIn>
    <ThumbnailAssetId xmlns="e8dc6129-b2e8-490d-b1b8-9dd11744d117" xsi:nil="true"/>
    <UALocComments xmlns="e8dc6129-b2e8-490d-b1b8-9dd11744d117" xsi:nil="true"/>
    <UALocRecommendation xmlns="e8dc6129-b2e8-490d-b1b8-9dd11744d117">Localize</UALocRecommendation>
    <LastModifiedDateTime xmlns="e8dc6129-b2e8-490d-b1b8-9dd11744d117" xsi:nil="true"/>
    <LegacyData xmlns="e8dc6129-b2e8-490d-b1b8-9dd11744d117" xsi:nil="true"/>
    <LocManualTestRequired xmlns="e8dc6129-b2e8-490d-b1b8-9dd11744d117">false</LocManualTestRequired>
    <LocMarketGroupTiers2 xmlns="e8dc6129-b2e8-490d-b1b8-9dd11744d117" xsi:nil="true"/>
    <ClipArtFilename xmlns="e8dc6129-b2e8-490d-b1b8-9dd11744d117" xsi:nil="true"/>
    <TPApplication xmlns="e8dc6129-b2e8-490d-b1b8-9dd11744d117" xsi:nil="true"/>
    <CSXHash xmlns="e8dc6129-b2e8-490d-b1b8-9dd11744d117" xsi:nil="true"/>
    <DirectSourceMarket xmlns="e8dc6129-b2e8-490d-b1b8-9dd11744d117">english</DirectSourceMarket>
    <PrimaryImageGen xmlns="e8dc6129-b2e8-490d-b1b8-9dd11744d117">true</PrimaryImageGen>
    <PlannedPubDate xmlns="e8dc6129-b2e8-490d-b1b8-9dd11744d117" xsi:nil="true"/>
    <CSXSubmissionMarket xmlns="e8dc6129-b2e8-490d-b1b8-9dd11744d117" xsi:nil="true"/>
    <Downloads xmlns="e8dc6129-b2e8-490d-b1b8-9dd11744d117">0</Downloads>
    <ArtSampleDocs xmlns="e8dc6129-b2e8-490d-b1b8-9dd11744d117" xsi:nil="true"/>
    <TrustLevel xmlns="e8dc6129-b2e8-490d-b1b8-9dd11744d117">1 Microsoft Managed Content</TrustLevel>
    <BlockPublish xmlns="e8dc6129-b2e8-490d-b1b8-9dd11744d117">false</BlockPublish>
    <TPLaunchHelpLinkType xmlns="e8dc6129-b2e8-490d-b1b8-9dd11744d117">Template</TPLaunchHelpLinkType>
    <LocalizationTagsTaxHTField0 xmlns="e8dc6129-b2e8-490d-b1b8-9dd11744d117">
      <Terms xmlns="http://schemas.microsoft.com/office/infopath/2007/PartnerControls"/>
    </LocalizationTagsTaxHTField0>
    <BusinessGroup xmlns="e8dc6129-b2e8-490d-b1b8-9dd11744d117" xsi:nil="true"/>
    <Providers xmlns="e8dc6129-b2e8-490d-b1b8-9dd11744d117" xsi:nil="true"/>
    <TemplateTemplateType xmlns="e8dc6129-b2e8-490d-b1b8-9dd11744d117">Word Document Template</TemplateTemplateType>
    <TimesCloned xmlns="e8dc6129-b2e8-490d-b1b8-9dd11744d117" xsi:nil="true"/>
    <TPAppVersion xmlns="e8dc6129-b2e8-490d-b1b8-9dd11744d117" xsi:nil="true"/>
    <VoteCount xmlns="e8dc6129-b2e8-490d-b1b8-9dd11744d117" xsi:nil="true"/>
    <FeatureTagsTaxHTField0 xmlns="e8dc6129-b2e8-490d-b1b8-9dd11744d117">
      <Terms xmlns="http://schemas.microsoft.com/office/infopath/2007/PartnerControls"/>
    </FeatureTagsTaxHTField0>
    <Provider xmlns="e8dc6129-b2e8-490d-b1b8-9dd11744d117" xsi:nil="true"/>
    <UACurrentWords xmlns="e8dc6129-b2e8-490d-b1b8-9dd11744d117" xsi:nil="true"/>
    <AssetId xmlns="e8dc6129-b2e8-490d-b1b8-9dd11744d117">TP103424852</AssetId>
    <TPClientViewer xmlns="e8dc6129-b2e8-490d-b1b8-9dd11744d117" xsi:nil="true"/>
    <DSATActionTaken xmlns="e8dc6129-b2e8-490d-b1b8-9dd11744d117" xsi:nil="true"/>
    <APEditor xmlns="e8dc6129-b2e8-490d-b1b8-9dd11744d117">
      <UserInfo>
        <DisplayName/>
        <AccountId xsi:nil="true"/>
        <AccountType/>
      </UserInfo>
    </APEditor>
    <TPInstallLocation xmlns="e8dc6129-b2e8-490d-b1b8-9dd11744d117" xsi:nil="true"/>
    <OOCacheId xmlns="e8dc6129-b2e8-490d-b1b8-9dd11744d117" xsi:nil="true"/>
    <IsDeleted xmlns="e8dc6129-b2e8-490d-b1b8-9dd11744d117">false</IsDeleted>
    <PublishTargets xmlns="e8dc6129-b2e8-490d-b1b8-9dd11744d117">OfficeOnlineVNext</PublishTargets>
    <ApprovalLog xmlns="e8dc6129-b2e8-490d-b1b8-9dd11744d117" xsi:nil="true"/>
    <BugNumber xmlns="e8dc6129-b2e8-490d-b1b8-9dd11744d117" xsi:nil="true"/>
    <CrawlForDependencies xmlns="e8dc6129-b2e8-490d-b1b8-9dd11744d117">false</CrawlForDependencies>
    <InternalTagsTaxHTField0 xmlns="e8dc6129-b2e8-490d-b1b8-9dd11744d117">
      <Terms xmlns="http://schemas.microsoft.com/office/infopath/2007/PartnerControls"/>
    </InternalTagsTaxHTField0>
    <LastHandOff xmlns="e8dc6129-b2e8-490d-b1b8-9dd11744d117" xsi:nil="true"/>
    <Milestone xmlns="e8dc6129-b2e8-490d-b1b8-9dd11744d117" xsi:nil="true"/>
    <OriginalRelease xmlns="e8dc6129-b2e8-490d-b1b8-9dd11744d117">15</OriginalRelease>
    <RecommendationsModifier xmlns="e8dc6129-b2e8-490d-b1b8-9dd11744d117" xsi:nil="true"/>
    <ScenarioTagsTaxHTField0 xmlns="e8dc6129-b2e8-490d-b1b8-9dd11744d117">
      <Terms xmlns="http://schemas.microsoft.com/office/infopath/2007/PartnerControls"/>
    </ScenarioTagsTaxHTField0>
    <UANotes xmlns="e8dc6129-b2e8-490d-b1b8-9dd11744d117" xsi:nil="true"/>
  </documentManagement>
</p:properties>
</file>

<file path=customXml/itemProps1.xml><?xml version="1.0" encoding="utf-8"?>
<ds:datastoreItem xmlns:ds="http://schemas.openxmlformats.org/officeDocument/2006/customXml" ds:itemID="{8894C234-A4D7-4B2D-B7E0-FFF8A10995BE}"/>
</file>

<file path=customXml/itemProps2.xml><?xml version="1.0" encoding="utf-8"?>
<ds:datastoreItem xmlns:ds="http://schemas.openxmlformats.org/officeDocument/2006/customXml" ds:itemID="{9203B422-BD51-414E-A74D-F4740306B6C3}"/>
</file>

<file path=customXml/itemProps3.xml><?xml version="1.0" encoding="utf-8"?>
<ds:datastoreItem xmlns:ds="http://schemas.openxmlformats.org/officeDocument/2006/customXml" ds:itemID="{F48FBE3B-3A9B-4722-B70B-780D375F2735}"/>
</file>

<file path=docProps/app.xml><?xml version="1.0" encoding="utf-8"?>
<Properties xmlns="http://schemas.openxmlformats.org/officeDocument/2006/extended-properties" xmlns:vt="http://schemas.openxmlformats.org/officeDocument/2006/docPropsVTypes">
  <Template>Nature Address Labels_for Avery 5160_15_TP103424852</Template>
  <TotalTime>24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2012-08-29T17:38:00Z</dcterms:created>
  <dcterms:modified xsi:type="dcterms:W3CDTF">2012-10-24T19:37:00Z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0x010100DA42EBD431E25D48BAF21353513BEFF50400498E68C8DDA0E9488B63EFF5C26624D8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