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tblLayout w:type="fixed"/>
        <w:tblCellMar>
          <w:left w:w="0" w:type="dxa"/>
          <w:right w:w="0" w:type="dxa"/>
        </w:tblCellMar>
        <w:tblLook w:val="04A0" w:firstRow="1" w:lastRow="0" w:firstColumn="1" w:lastColumn="0" w:noHBand="0" w:noVBand="1"/>
        <w:tblDescription w:val="Biļetes izkārtojums"/>
      </w:tblPr>
      <w:tblGrid>
        <w:gridCol w:w="540"/>
        <w:gridCol w:w="230"/>
        <w:gridCol w:w="4003"/>
        <w:gridCol w:w="259"/>
        <w:gridCol w:w="259"/>
        <w:gridCol w:w="4003"/>
        <w:gridCol w:w="230"/>
        <w:gridCol w:w="547"/>
      </w:tblGrid>
      <w:tr w:rsidR="00197866">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0001</w:t>
                  </w:r>
                </w:p>
              </w:tc>
            </w:tr>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Nr.</w:t>
                  </w:r>
                </w:p>
              </w:tc>
            </w:tr>
          </w:tbl>
          <w:p w:rsidR="00197866" w:rsidRDefault="00197866"/>
        </w:tc>
        <w:tc>
          <w:tcPr>
            <w:tcW w:w="230"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loteriju"/>
            </w:tblPr>
            <w:tblGrid>
              <w:gridCol w:w="3988"/>
            </w:tblGrid>
            <w:tr w:rsidR="00197866">
              <w:trPr>
                <w:trHeight w:hRule="exact" w:val="1008"/>
              </w:trPr>
              <w:sdt>
                <w:sdtPr>
                  <w:alias w:val="Pasākuma nosaukums"/>
                  <w:tag w:val=""/>
                  <w:id w:val="-189711552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031457">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p w:rsidR="00197866" w:rsidRDefault="00031457">
                  <w:pPr>
                    <w:pStyle w:val="Apakvirsraksts"/>
                  </w:pPr>
                  <w:r>
                    <w:rPr>
                      <w:rFonts w:ascii="Tahoma" w:hAnsi="Tahoma"/>
                      <w:color w:val="635A49"/>
                    </w:rPr>
                    <w:t>Izloze notiks vakara noslēgumā</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197866" w:rsidTr="00BC77F9">
                    <w:trPr>
                      <w:trHeight w:val="242"/>
                    </w:trPr>
                    <w:tc>
                      <w:tcPr>
                        <w:tcW w:w="1324" w:type="dxa"/>
                        <w:tcBorders>
                          <w:right w:val="single" w:sz="4" w:space="0" w:color="AE4E54" w:themeColor="accent1"/>
                        </w:tcBorders>
                      </w:tcPr>
                      <w:p w:rsidR="00197866" w:rsidRDefault="00031457">
                        <w:pPr>
                          <w:pStyle w:val="Balvasnosaukums"/>
                        </w:pPr>
                        <w:r>
                          <w:rPr>
                            <w:rFonts w:ascii="Tahoma" w:hAnsi="Tahoma"/>
                            <w:color w:val="635A49"/>
                          </w:rPr>
                          <w:t>1. vieta</w:t>
                        </w:r>
                      </w:p>
                    </w:tc>
                    <w:tc>
                      <w:tcPr>
                        <w:tcW w:w="1324" w:type="dxa"/>
                        <w:tcBorders>
                          <w:left w:val="single" w:sz="4" w:space="0" w:color="AE4E54" w:themeColor="accent1"/>
                          <w:right w:val="single" w:sz="4" w:space="0" w:color="AE4E54" w:themeColor="accent1"/>
                        </w:tcBorders>
                      </w:tcPr>
                      <w:p w:rsidR="00197866" w:rsidRDefault="00031457">
                        <w:pPr>
                          <w:pStyle w:val="Balvasnosaukums"/>
                        </w:pPr>
                        <w:r>
                          <w:rPr>
                            <w:rFonts w:ascii="Tahoma" w:hAnsi="Tahoma"/>
                            <w:color w:val="635A49"/>
                          </w:rPr>
                          <w:t>2. vieta</w:t>
                        </w:r>
                      </w:p>
                    </w:tc>
                    <w:tc>
                      <w:tcPr>
                        <w:tcW w:w="1325" w:type="dxa"/>
                        <w:tcBorders>
                          <w:left w:val="single" w:sz="4" w:space="0" w:color="AE4E54" w:themeColor="accent1"/>
                        </w:tcBorders>
                      </w:tcPr>
                      <w:p w:rsidR="00197866" w:rsidRDefault="00031457">
                        <w:pPr>
                          <w:pStyle w:val="Balvasnosaukums"/>
                        </w:pPr>
                        <w:r>
                          <w:rPr>
                            <w:rFonts w:ascii="Tahoma" w:hAnsi="Tahoma"/>
                            <w:color w:val="635A49"/>
                          </w:rPr>
                          <w:t>3. vieta</w:t>
                        </w:r>
                      </w:p>
                    </w:tc>
                  </w:tr>
                  <w:tr w:rsidR="00197866">
                    <w:sdt>
                      <w:sdtPr>
                        <w:rPr>
                          <w:sz w:val="28"/>
                          <w:szCs w:val="28"/>
                        </w:rPr>
                        <w:alias w:val="1. vieta"/>
                        <w:tag w:val=""/>
                        <w:id w:val="-1283268038"/>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197866" w:rsidRPr="00BC77F9" w:rsidRDefault="00031457">
                            <w:pPr>
                              <w:pStyle w:val="Balvasvrtba"/>
                              <w:rPr>
                                <w:sz w:val="28"/>
                                <w:szCs w:val="28"/>
                              </w:rPr>
                            </w:pPr>
                            <w:r w:rsidRPr="00BC77F9">
                              <w:rPr>
                                <w:rFonts w:ascii="Bookman Old Style" w:hAnsi="Bookman Old Style"/>
                                <w:color w:val="AE4E54"/>
                                <w:sz w:val="28"/>
                                <w:szCs w:val="28"/>
                              </w:rPr>
                              <w:t>500</w:t>
                            </w:r>
                            <w:r w:rsidR="00BA5743">
                              <w:rPr>
                                <w:rFonts w:ascii="Bookman Old Style" w:hAnsi="Bookman Old Style"/>
                                <w:color w:val="AE4E54"/>
                                <w:sz w:val="28"/>
                                <w:szCs w:val="28"/>
                              </w:rPr>
                              <w:t xml:space="preserve"> </w:t>
                            </w:r>
                            <w:r w:rsidR="00BA5743" w:rsidRPr="00BA5743">
                              <w:rPr>
                                <w:rFonts w:ascii="Bookman Old Style" w:hAnsi="Bookman Old Style"/>
                                <w:color w:val="AE4E54"/>
                                <w:sz w:val="28"/>
                                <w:szCs w:val="28"/>
                              </w:rPr>
                              <w:t>€</w:t>
                            </w:r>
                          </w:p>
                        </w:tc>
                      </w:sdtContent>
                    </w:sdt>
                    <w:sdt>
                      <w:sdtPr>
                        <w:rPr>
                          <w:sz w:val="28"/>
                          <w:szCs w:val="28"/>
                        </w:rPr>
                        <w:alias w:val="2. vieta"/>
                        <w:tag w:val=""/>
                        <w:id w:val="446887098"/>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197866" w:rsidRPr="00BC77F9" w:rsidRDefault="00031457" w:rsidP="002F52AA">
                            <w:pPr>
                              <w:pStyle w:val="Balvasvrtba"/>
                              <w:rPr>
                                <w:sz w:val="28"/>
                                <w:szCs w:val="28"/>
                              </w:rPr>
                            </w:pPr>
                            <w:r w:rsidRPr="00BC77F9">
                              <w:rPr>
                                <w:rFonts w:ascii="Bookman Old Style" w:hAnsi="Bookman Old Style"/>
                                <w:color w:val="AE4E54"/>
                                <w:sz w:val="28"/>
                                <w:szCs w:val="28"/>
                              </w:rPr>
                              <w:t>250</w:t>
                            </w:r>
                            <w:r w:rsidR="00BA5743">
                              <w:rPr>
                                <w:rFonts w:ascii="Bookman Old Style" w:hAnsi="Bookman Old Style"/>
                                <w:color w:val="AE4E54"/>
                                <w:sz w:val="28"/>
                                <w:szCs w:val="28"/>
                              </w:rPr>
                              <w:t xml:space="preserve"> </w:t>
                            </w:r>
                            <w:r w:rsidR="00BA5743" w:rsidRPr="00BA5743">
                              <w:rPr>
                                <w:rFonts w:ascii="Bookman Old Style" w:hAnsi="Bookman Old Style"/>
                                <w:color w:val="AE4E54"/>
                                <w:sz w:val="28"/>
                                <w:szCs w:val="28"/>
                              </w:rPr>
                              <w:t>€</w:t>
                            </w:r>
                          </w:p>
                        </w:tc>
                      </w:sdtContent>
                    </w:sdt>
                    <w:sdt>
                      <w:sdtPr>
                        <w:rPr>
                          <w:sz w:val="28"/>
                          <w:szCs w:val="28"/>
                        </w:rPr>
                        <w:alias w:val="3. vieta"/>
                        <w:tag w:val=""/>
                        <w:id w:val="-137034046"/>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197866" w:rsidRPr="00BC77F9" w:rsidRDefault="00031457" w:rsidP="002F52AA">
                            <w:pPr>
                              <w:pStyle w:val="Balvasvrtba"/>
                              <w:rPr>
                                <w:sz w:val="28"/>
                                <w:szCs w:val="28"/>
                              </w:rPr>
                            </w:pPr>
                            <w:r w:rsidRPr="00BC77F9">
                              <w:rPr>
                                <w:rFonts w:ascii="Bookman Old Style" w:hAnsi="Bookman Old Style"/>
                                <w:color w:val="AE4E54"/>
                                <w:sz w:val="28"/>
                                <w:szCs w:val="28"/>
                              </w:rPr>
                              <w:t>100</w:t>
                            </w:r>
                            <w:r w:rsidR="00BA5743">
                              <w:rPr>
                                <w:rFonts w:ascii="Bookman Old Style" w:hAnsi="Bookman Old Style"/>
                                <w:color w:val="AE4E54"/>
                                <w:sz w:val="28"/>
                                <w:szCs w:val="28"/>
                              </w:rPr>
                              <w:t xml:space="preserve"> </w:t>
                            </w:r>
                            <w:r w:rsidR="00BA5743" w:rsidRPr="00BA5743">
                              <w:rPr>
                                <w:rFonts w:ascii="Bookman Old Style" w:hAnsi="Bookman Old Style"/>
                                <w:color w:val="AE4E54"/>
                                <w:sz w:val="28"/>
                                <w:szCs w:val="28"/>
                              </w:rPr>
                              <w:t>€</w:t>
                            </w:r>
                          </w:p>
                        </w:tc>
                      </w:sdtContent>
                    </w:sdt>
                  </w:tr>
                </w:tbl>
                <w:p w:rsidR="00197866" w:rsidRDefault="00197866"/>
              </w:tc>
            </w:tr>
            <w:tr w:rsidR="00197866">
              <w:trPr>
                <w:trHeight w:hRule="exact" w:val="432"/>
              </w:trPr>
              <w:tc>
                <w:tcPr>
                  <w:tcW w:w="3988" w:type="dxa"/>
                </w:tcPr>
                <w:p w:rsidR="00197866"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w:t>
                  </w:r>
                  <w:r>
                    <w:rPr>
                      <w:rStyle w:val="Izteiksmgs"/>
                      <w:rFonts w:ascii="Tahoma" w:hAnsi="Tahoma"/>
                      <w:color w:val="AE4E54"/>
                    </w:rPr>
                    <w:t> —</w:t>
                  </w:r>
                  <w:sdt>
                    <w:sdtPr>
                      <w:rPr>
                        <w:rStyle w:val="Izteiksmgs"/>
                      </w:rPr>
                      <w:alias w:val="Ziedojuma summa"/>
                      <w:tag w:val=""/>
                      <w:id w:val="1284232669"/>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Pr>
                          <w:rStyle w:val="Izteiksmgs"/>
                        </w:rPr>
                        <w:t>10</w:t>
                      </w:r>
                      <w:r w:rsidR="00BA5743">
                        <w:rPr>
                          <w:rStyle w:val="Izteiksmgs"/>
                        </w:rPr>
                        <w:t xml:space="preserve"> </w:t>
                      </w:r>
                      <w:r w:rsidR="00BA5743" w:rsidRPr="00BA5743">
                        <w:rPr>
                          <w:rStyle w:val="Izteiksmgs"/>
                        </w:rPr>
                        <w:t>€</w:t>
                      </w:r>
                    </w:sdtContent>
                  </w:sdt>
                </w:p>
              </w:tc>
            </w:tr>
          </w:tbl>
          <w:p w:rsidR="00197866" w:rsidRDefault="00197866"/>
        </w:tc>
        <w:tc>
          <w:tcPr>
            <w:tcW w:w="259" w:type="dxa"/>
          </w:tcPr>
          <w:p w:rsidR="00197866" w:rsidRDefault="00197866"/>
        </w:tc>
        <w:tc>
          <w:tcPr>
            <w:tcW w:w="259"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biļetes īpašnieku"/>
            </w:tblPr>
            <w:tblGrid>
              <w:gridCol w:w="3988"/>
            </w:tblGrid>
            <w:tr w:rsidR="00197866">
              <w:trPr>
                <w:trHeight w:hRule="exact" w:val="1008"/>
              </w:trPr>
              <w:sdt>
                <w:sdtPr>
                  <w:alias w:val="Pasākuma nosaukums"/>
                  <w:tag w:val=""/>
                  <w:id w:val="168995131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tbl>
                  <w:tblPr>
                    <w:tblW w:w="4134" w:type="dxa"/>
                    <w:tblLayout w:type="fixed"/>
                    <w:tblCellMar>
                      <w:left w:w="0" w:type="dxa"/>
                      <w:right w:w="0" w:type="dxa"/>
                    </w:tblCellMar>
                    <w:tblLook w:val="04A0" w:firstRow="1" w:lastRow="0" w:firstColumn="1" w:lastColumn="0" w:noHBand="0" w:noVBand="1"/>
                  </w:tblPr>
                  <w:tblGrid>
                    <w:gridCol w:w="720"/>
                    <w:gridCol w:w="3414"/>
                  </w:tblGrid>
                  <w:tr w:rsidR="00197866" w:rsidTr="00031457">
                    <w:trPr>
                      <w:trHeight w:hRule="exact" w:val="331"/>
                    </w:trPr>
                    <w:tc>
                      <w:tcPr>
                        <w:tcW w:w="720" w:type="dxa"/>
                        <w:vAlign w:val="bottom"/>
                      </w:tcPr>
                      <w:p w:rsidR="00197866" w:rsidRDefault="00031457">
                        <w:r>
                          <w:rPr>
                            <w:rFonts w:ascii="Tahoma" w:hAnsi="Tahoma"/>
                            <w:color w:val="635A49"/>
                          </w:rPr>
                          <w:t>Vārds, uzvārds:</w:t>
                        </w:r>
                      </w:p>
                    </w:tc>
                    <w:tc>
                      <w:tcPr>
                        <w:tcW w:w="3414" w:type="dxa"/>
                        <w:tcBorders>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Tālrunis: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E-pasts: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bl>
                <w:p w:rsidR="00197866" w:rsidRDefault="00197866"/>
              </w:tc>
            </w:tr>
            <w:tr w:rsidR="00197866">
              <w:trPr>
                <w:trHeight w:hRule="exact" w:val="432"/>
              </w:trPr>
              <w:tc>
                <w:tcPr>
                  <w:tcW w:w="3988" w:type="dxa"/>
                </w:tcPr>
                <w:p w:rsidR="00197866" w:rsidRDefault="00031457">
                  <w:pPr>
                    <w:pStyle w:val="Nosacjumi"/>
                  </w:pPr>
                  <w:r>
                    <w:rPr>
                      <w:rFonts w:ascii="Tahoma" w:hAnsi="Tahoma"/>
                      <w:color w:val="635A49"/>
                    </w:rPr>
                    <w:t>Loterijā var piedalīties arī neklātienē</w:t>
                  </w:r>
                  <w:r>
                    <w:rPr>
                      <w:rStyle w:val="Izteiksmgs"/>
                      <w:rFonts w:ascii="Tahoma" w:hAnsi="Tahoma"/>
                      <w:b w:val="0"/>
                      <w:color w:val="AE4E54"/>
                    </w:rPr>
                    <w:t>/</w:t>
                  </w:r>
                  <w:r>
                    <w:rPr>
                      <w:rStyle w:val="Izteiksmgs"/>
                      <w:rFonts w:ascii="Tahoma" w:hAnsi="Tahoma"/>
                      <w:color w:val="AE4E54"/>
                    </w:rPr>
                    <w:t>ziedojums —</w:t>
                  </w:r>
                  <w:sdt>
                    <w:sdtPr>
                      <w:rPr>
                        <w:rStyle w:val="Izteiksmgs"/>
                      </w:rPr>
                      <w:alias w:val="Ziedojuma summa"/>
                      <w:tag w:val=""/>
                      <w:id w:val="-19492279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30" w:type="dxa"/>
          </w:tcPr>
          <w:p w:rsidR="00197866" w:rsidRDefault="00197866"/>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Nr.</w:t>
                  </w:r>
                </w:p>
              </w:tc>
            </w:tr>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0001</w:t>
                  </w:r>
                </w:p>
              </w:tc>
            </w:tr>
          </w:tbl>
          <w:p w:rsidR="00197866" w:rsidRDefault="00197866"/>
        </w:tc>
      </w:tr>
      <w:tr w:rsidR="00197866">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0002</w:t>
                  </w:r>
                </w:p>
              </w:tc>
            </w:tr>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Nr.</w:t>
                  </w:r>
                </w:p>
              </w:tc>
            </w:tr>
          </w:tbl>
          <w:p w:rsidR="00197866" w:rsidRDefault="00197866"/>
        </w:tc>
        <w:tc>
          <w:tcPr>
            <w:tcW w:w="230"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loteriju"/>
            </w:tblPr>
            <w:tblGrid>
              <w:gridCol w:w="3988"/>
            </w:tblGrid>
            <w:tr w:rsidR="00197866">
              <w:trPr>
                <w:trHeight w:hRule="exact" w:val="1008"/>
              </w:trPr>
              <w:sdt>
                <w:sdtPr>
                  <w:alias w:val="Pasākuma nosaukums"/>
                  <w:tag w:val=""/>
                  <w:id w:val="-993635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p w:rsidR="00197866" w:rsidRDefault="00031457">
                  <w:pPr>
                    <w:pStyle w:val="Apakvirsraksts"/>
                  </w:pPr>
                  <w:r>
                    <w:rPr>
                      <w:rFonts w:ascii="Tahoma" w:hAnsi="Tahoma"/>
                      <w:color w:val="635A49"/>
                    </w:rPr>
                    <w:t>Izloze notiks vakara noslēgumā</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197866" w:rsidTr="00BC77F9">
                    <w:trPr>
                      <w:trHeight w:val="300"/>
                    </w:trPr>
                    <w:tc>
                      <w:tcPr>
                        <w:tcW w:w="1324" w:type="dxa"/>
                        <w:tcBorders>
                          <w:right w:val="single" w:sz="4" w:space="0" w:color="AE4E54" w:themeColor="accent1"/>
                        </w:tcBorders>
                      </w:tcPr>
                      <w:p w:rsidR="00197866" w:rsidRDefault="00031457">
                        <w:pPr>
                          <w:pStyle w:val="Balvasnosaukums"/>
                        </w:pPr>
                        <w:r>
                          <w:rPr>
                            <w:rFonts w:ascii="Tahoma" w:hAnsi="Tahoma"/>
                            <w:color w:val="635A49"/>
                          </w:rPr>
                          <w:t>1. vieta</w:t>
                        </w:r>
                      </w:p>
                    </w:tc>
                    <w:tc>
                      <w:tcPr>
                        <w:tcW w:w="1324" w:type="dxa"/>
                        <w:tcBorders>
                          <w:left w:val="single" w:sz="4" w:space="0" w:color="AE4E54" w:themeColor="accent1"/>
                          <w:right w:val="single" w:sz="4" w:space="0" w:color="AE4E54" w:themeColor="accent1"/>
                        </w:tcBorders>
                      </w:tcPr>
                      <w:p w:rsidR="00197866" w:rsidRDefault="00031457">
                        <w:pPr>
                          <w:pStyle w:val="Balvasnosaukums"/>
                        </w:pPr>
                        <w:r>
                          <w:rPr>
                            <w:rFonts w:ascii="Tahoma" w:hAnsi="Tahoma"/>
                            <w:color w:val="635A49"/>
                          </w:rPr>
                          <w:t>2. vieta</w:t>
                        </w:r>
                      </w:p>
                    </w:tc>
                    <w:tc>
                      <w:tcPr>
                        <w:tcW w:w="1325" w:type="dxa"/>
                        <w:tcBorders>
                          <w:left w:val="single" w:sz="4" w:space="0" w:color="AE4E54" w:themeColor="accent1"/>
                        </w:tcBorders>
                      </w:tcPr>
                      <w:p w:rsidR="00197866" w:rsidRDefault="00031457">
                        <w:pPr>
                          <w:pStyle w:val="Balvasnosaukums"/>
                        </w:pPr>
                        <w:r>
                          <w:rPr>
                            <w:rFonts w:ascii="Tahoma" w:hAnsi="Tahoma"/>
                            <w:color w:val="635A49"/>
                          </w:rPr>
                          <w:t>3. vieta</w:t>
                        </w:r>
                      </w:p>
                    </w:tc>
                  </w:tr>
                  <w:tr w:rsidR="00197866">
                    <w:sdt>
                      <w:sdtPr>
                        <w:rPr>
                          <w:sz w:val="28"/>
                          <w:szCs w:val="28"/>
                        </w:rPr>
                        <w:alias w:val="1. vieta"/>
                        <w:tag w:val=""/>
                        <w:id w:val="-162399418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197866" w:rsidRPr="00BC77F9" w:rsidRDefault="00BA5743" w:rsidP="00BA5743">
                            <w:pPr>
                              <w:pStyle w:val="Balvasvrtba"/>
                              <w:jc w:val="left"/>
                              <w:rPr>
                                <w:sz w:val="28"/>
                                <w:szCs w:val="28"/>
                              </w:rPr>
                            </w:pPr>
                            <w:r w:rsidRPr="00BC77F9">
                              <w:rPr>
                                <w:rFonts w:ascii="Bookman Old Style" w:hAnsi="Bookman Old Style"/>
                                <w:color w:val="AE4E54"/>
                                <w:sz w:val="28"/>
                                <w:szCs w:val="28"/>
                              </w:rPr>
                              <w:t>500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sdt>
                      <w:sdtPr>
                        <w:rPr>
                          <w:sz w:val="28"/>
                          <w:szCs w:val="28"/>
                        </w:rPr>
                        <w:alias w:val="2. vieta"/>
                        <w:tag w:val=""/>
                        <w:id w:val="-1581049775"/>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250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sdt>
                      <w:sdtPr>
                        <w:rPr>
                          <w:sz w:val="28"/>
                          <w:szCs w:val="28"/>
                        </w:rPr>
                        <w:alias w:val="3. vieta"/>
                        <w:tag w:val=""/>
                        <w:id w:val="744920675"/>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100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tr>
                </w:tbl>
                <w:p w:rsidR="00197866" w:rsidRDefault="00197866"/>
              </w:tc>
            </w:tr>
            <w:tr w:rsidR="00197866">
              <w:trPr>
                <w:trHeight w:hRule="exact" w:val="432"/>
              </w:trPr>
              <w:tc>
                <w:tcPr>
                  <w:tcW w:w="3988" w:type="dxa"/>
                </w:tcPr>
                <w:p w:rsidR="00197866"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w:t>
                  </w:r>
                  <w:r>
                    <w:rPr>
                      <w:rStyle w:val="Izteiksmgs"/>
                      <w:rFonts w:ascii="Tahoma" w:hAnsi="Tahoma"/>
                      <w:color w:val="AE4E54"/>
                    </w:rPr>
                    <w:t> —</w:t>
                  </w:r>
                  <w:sdt>
                    <w:sdtPr>
                      <w:rPr>
                        <w:rStyle w:val="Izteiksmgs"/>
                      </w:rPr>
                      <w:alias w:val="Ziedojuma summa"/>
                      <w:tag w:val=""/>
                      <w:id w:val="118332884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59" w:type="dxa"/>
          </w:tcPr>
          <w:p w:rsidR="00197866" w:rsidRDefault="00197866"/>
        </w:tc>
        <w:tc>
          <w:tcPr>
            <w:tcW w:w="259"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biļetes īpašnieku"/>
            </w:tblPr>
            <w:tblGrid>
              <w:gridCol w:w="3988"/>
            </w:tblGrid>
            <w:tr w:rsidR="00197866">
              <w:trPr>
                <w:trHeight w:hRule="exact" w:val="1008"/>
              </w:trPr>
              <w:sdt>
                <w:sdtPr>
                  <w:alias w:val="Pasākuma nosaukums"/>
                  <w:tag w:val=""/>
                  <w:id w:val="-100481605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tbl>
                  <w:tblPr>
                    <w:tblW w:w="4134" w:type="dxa"/>
                    <w:tblLayout w:type="fixed"/>
                    <w:tblCellMar>
                      <w:left w:w="0" w:type="dxa"/>
                      <w:right w:w="0" w:type="dxa"/>
                    </w:tblCellMar>
                    <w:tblLook w:val="04A0" w:firstRow="1" w:lastRow="0" w:firstColumn="1" w:lastColumn="0" w:noHBand="0" w:noVBand="1"/>
                  </w:tblPr>
                  <w:tblGrid>
                    <w:gridCol w:w="720"/>
                    <w:gridCol w:w="3414"/>
                  </w:tblGrid>
                  <w:tr w:rsidR="00197866" w:rsidTr="00031457">
                    <w:trPr>
                      <w:trHeight w:hRule="exact" w:val="331"/>
                    </w:trPr>
                    <w:tc>
                      <w:tcPr>
                        <w:tcW w:w="720" w:type="dxa"/>
                        <w:vAlign w:val="bottom"/>
                      </w:tcPr>
                      <w:p w:rsidR="00197866" w:rsidRDefault="00031457">
                        <w:r>
                          <w:rPr>
                            <w:rFonts w:ascii="Tahoma" w:hAnsi="Tahoma"/>
                            <w:color w:val="635A49"/>
                          </w:rPr>
                          <w:t>Vārds, uzvārds:</w:t>
                        </w:r>
                      </w:p>
                    </w:tc>
                    <w:tc>
                      <w:tcPr>
                        <w:tcW w:w="3414" w:type="dxa"/>
                        <w:tcBorders>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Tālrunis: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E-pasts: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bl>
                <w:p w:rsidR="00197866" w:rsidRDefault="00197866"/>
              </w:tc>
            </w:tr>
            <w:tr w:rsidR="00197866">
              <w:trPr>
                <w:trHeight w:hRule="exact" w:val="432"/>
              </w:trPr>
              <w:tc>
                <w:tcPr>
                  <w:tcW w:w="3988" w:type="dxa"/>
                </w:tcPr>
                <w:p w:rsidR="00197866"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w:t>
                  </w:r>
                  <w:r>
                    <w:rPr>
                      <w:rStyle w:val="Izteiksmgs"/>
                      <w:rFonts w:ascii="Tahoma" w:hAnsi="Tahoma"/>
                      <w:color w:val="AE4E54"/>
                    </w:rPr>
                    <w:t> —</w:t>
                  </w:r>
                  <w:sdt>
                    <w:sdtPr>
                      <w:rPr>
                        <w:rStyle w:val="Izteiksmgs"/>
                      </w:rPr>
                      <w:alias w:val="Ziedojuma summa"/>
                      <w:tag w:val=""/>
                      <w:id w:val="1603914356"/>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30" w:type="dxa"/>
          </w:tcPr>
          <w:p w:rsidR="00197866" w:rsidRDefault="00197866"/>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Nr.</w:t>
                  </w:r>
                </w:p>
              </w:tc>
            </w:tr>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0002</w:t>
                  </w:r>
                </w:p>
              </w:tc>
            </w:tr>
          </w:tbl>
          <w:p w:rsidR="00197866" w:rsidRDefault="00197866"/>
        </w:tc>
      </w:tr>
      <w:tr w:rsidR="00197866">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0003</w:t>
                  </w:r>
                </w:p>
              </w:tc>
            </w:tr>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Nr.</w:t>
                  </w:r>
                </w:p>
              </w:tc>
            </w:tr>
          </w:tbl>
          <w:p w:rsidR="00197866" w:rsidRDefault="00197866"/>
        </w:tc>
        <w:tc>
          <w:tcPr>
            <w:tcW w:w="230"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loteriju"/>
            </w:tblPr>
            <w:tblGrid>
              <w:gridCol w:w="3988"/>
            </w:tblGrid>
            <w:tr w:rsidR="00197866">
              <w:trPr>
                <w:trHeight w:hRule="exact" w:val="1008"/>
              </w:trPr>
              <w:sdt>
                <w:sdtPr>
                  <w:alias w:val="Pasākuma nosaukums"/>
                  <w:tag w:val=""/>
                  <w:id w:val="566146032"/>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p w:rsidR="00197866" w:rsidRDefault="00031457">
                  <w:pPr>
                    <w:pStyle w:val="Apakvirsraksts"/>
                  </w:pPr>
                  <w:r>
                    <w:rPr>
                      <w:rFonts w:ascii="Tahoma" w:hAnsi="Tahoma"/>
                      <w:color w:val="635A49"/>
                    </w:rPr>
                    <w:t>Izloze notiks vakara noslēgumā</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197866" w:rsidTr="00BC77F9">
                    <w:trPr>
                      <w:trHeight w:val="296"/>
                    </w:trPr>
                    <w:tc>
                      <w:tcPr>
                        <w:tcW w:w="1324" w:type="dxa"/>
                        <w:tcBorders>
                          <w:right w:val="single" w:sz="4" w:space="0" w:color="AE4E54" w:themeColor="accent1"/>
                        </w:tcBorders>
                      </w:tcPr>
                      <w:p w:rsidR="00197866" w:rsidRDefault="00031457">
                        <w:pPr>
                          <w:pStyle w:val="Balvasnosaukums"/>
                        </w:pPr>
                        <w:r>
                          <w:rPr>
                            <w:rFonts w:ascii="Tahoma" w:hAnsi="Tahoma"/>
                            <w:color w:val="635A49"/>
                          </w:rPr>
                          <w:t>1. vieta</w:t>
                        </w:r>
                      </w:p>
                    </w:tc>
                    <w:tc>
                      <w:tcPr>
                        <w:tcW w:w="1324" w:type="dxa"/>
                        <w:tcBorders>
                          <w:left w:val="single" w:sz="4" w:space="0" w:color="AE4E54" w:themeColor="accent1"/>
                          <w:right w:val="single" w:sz="4" w:space="0" w:color="AE4E54" w:themeColor="accent1"/>
                        </w:tcBorders>
                      </w:tcPr>
                      <w:p w:rsidR="00197866" w:rsidRDefault="00031457">
                        <w:pPr>
                          <w:pStyle w:val="Balvasnosaukums"/>
                        </w:pPr>
                        <w:r>
                          <w:rPr>
                            <w:rFonts w:ascii="Tahoma" w:hAnsi="Tahoma"/>
                            <w:color w:val="635A49"/>
                          </w:rPr>
                          <w:t>2. vieta</w:t>
                        </w:r>
                      </w:p>
                    </w:tc>
                    <w:tc>
                      <w:tcPr>
                        <w:tcW w:w="1325" w:type="dxa"/>
                        <w:tcBorders>
                          <w:left w:val="single" w:sz="4" w:space="0" w:color="AE4E54" w:themeColor="accent1"/>
                        </w:tcBorders>
                      </w:tcPr>
                      <w:p w:rsidR="00197866" w:rsidRDefault="00031457">
                        <w:pPr>
                          <w:pStyle w:val="Balvasnosaukums"/>
                        </w:pPr>
                        <w:r>
                          <w:rPr>
                            <w:rFonts w:ascii="Tahoma" w:hAnsi="Tahoma"/>
                            <w:color w:val="635A49"/>
                          </w:rPr>
                          <w:t>3. vieta</w:t>
                        </w:r>
                      </w:p>
                    </w:tc>
                  </w:tr>
                  <w:tr w:rsidR="00197866">
                    <w:sdt>
                      <w:sdtPr>
                        <w:rPr>
                          <w:sz w:val="28"/>
                          <w:szCs w:val="28"/>
                        </w:rPr>
                        <w:alias w:val="1. vieta"/>
                        <w:tag w:val=""/>
                        <w:id w:val="-125219429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500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sdt>
                      <w:sdtPr>
                        <w:rPr>
                          <w:sz w:val="28"/>
                          <w:szCs w:val="28"/>
                        </w:rPr>
                        <w:alias w:val="2. vieta"/>
                        <w:tag w:val=""/>
                        <w:id w:val="-649829600"/>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250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sdt>
                      <w:sdtPr>
                        <w:rPr>
                          <w:sz w:val="28"/>
                          <w:szCs w:val="28"/>
                        </w:rPr>
                        <w:alias w:val="3. vieta"/>
                        <w:tag w:val=""/>
                        <w:id w:val="224199301"/>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100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tr>
                </w:tbl>
                <w:p w:rsidR="00197866" w:rsidRDefault="00197866"/>
              </w:tc>
            </w:tr>
            <w:tr w:rsidR="00197866">
              <w:trPr>
                <w:trHeight w:hRule="exact" w:val="432"/>
              </w:trPr>
              <w:tc>
                <w:tcPr>
                  <w:tcW w:w="3988" w:type="dxa"/>
                </w:tcPr>
                <w:p w:rsidR="00197866"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w:t>
                  </w:r>
                  <w:r>
                    <w:rPr>
                      <w:rStyle w:val="Izteiksmgs"/>
                      <w:rFonts w:ascii="Tahoma" w:hAnsi="Tahoma"/>
                      <w:color w:val="AE4E54"/>
                    </w:rPr>
                    <w:t> —</w:t>
                  </w:r>
                  <w:sdt>
                    <w:sdtPr>
                      <w:rPr>
                        <w:rStyle w:val="Izteiksmgs"/>
                      </w:rPr>
                      <w:alias w:val="Ziedojuma summa"/>
                      <w:tag w:val=""/>
                      <w:id w:val="89987621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59" w:type="dxa"/>
          </w:tcPr>
          <w:p w:rsidR="00197866" w:rsidRDefault="00197866"/>
        </w:tc>
        <w:tc>
          <w:tcPr>
            <w:tcW w:w="259"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biļetes īpašnieku"/>
            </w:tblPr>
            <w:tblGrid>
              <w:gridCol w:w="3988"/>
            </w:tblGrid>
            <w:tr w:rsidR="00197866">
              <w:trPr>
                <w:trHeight w:hRule="exact" w:val="1008"/>
              </w:trPr>
              <w:sdt>
                <w:sdtPr>
                  <w:alias w:val="Pasākuma nosaukums"/>
                  <w:tag w:val=""/>
                  <w:id w:val="-108391693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tbl>
                  <w:tblPr>
                    <w:tblW w:w="4134" w:type="dxa"/>
                    <w:tblLayout w:type="fixed"/>
                    <w:tblCellMar>
                      <w:left w:w="0" w:type="dxa"/>
                      <w:right w:w="0" w:type="dxa"/>
                    </w:tblCellMar>
                    <w:tblLook w:val="04A0" w:firstRow="1" w:lastRow="0" w:firstColumn="1" w:lastColumn="0" w:noHBand="0" w:noVBand="1"/>
                  </w:tblPr>
                  <w:tblGrid>
                    <w:gridCol w:w="720"/>
                    <w:gridCol w:w="3414"/>
                  </w:tblGrid>
                  <w:tr w:rsidR="00197866" w:rsidTr="00031457">
                    <w:trPr>
                      <w:trHeight w:hRule="exact" w:val="331"/>
                    </w:trPr>
                    <w:tc>
                      <w:tcPr>
                        <w:tcW w:w="720" w:type="dxa"/>
                        <w:vAlign w:val="bottom"/>
                      </w:tcPr>
                      <w:p w:rsidR="00197866" w:rsidRDefault="00031457">
                        <w:r>
                          <w:rPr>
                            <w:rFonts w:ascii="Tahoma" w:hAnsi="Tahoma"/>
                            <w:color w:val="635A49"/>
                          </w:rPr>
                          <w:t>Vārds, uzvārds:</w:t>
                        </w:r>
                      </w:p>
                    </w:tc>
                    <w:tc>
                      <w:tcPr>
                        <w:tcW w:w="3414" w:type="dxa"/>
                        <w:tcBorders>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Tālrunis: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E-pasts: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bl>
                <w:p w:rsidR="00197866" w:rsidRDefault="00197866"/>
              </w:tc>
            </w:tr>
            <w:tr w:rsidR="00197866">
              <w:trPr>
                <w:trHeight w:hRule="exact" w:val="432"/>
              </w:trPr>
              <w:tc>
                <w:tcPr>
                  <w:tcW w:w="3988" w:type="dxa"/>
                </w:tcPr>
                <w:p w:rsidR="00197866"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w:t>
                  </w:r>
                  <w:r>
                    <w:rPr>
                      <w:rStyle w:val="Izteiksmgs"/>
                      <w:rFonts w:ascii="Tahoma" w:hAnsi="Tahoma"/>
                      <w:color w:val="AE4E54"/>
                    </w:rPr>
                    <w:t> —</w:t>
                  </w:r>
                  <w:sdt>
                    <w:sdtPr>
                      <w:rPr>
                        <w:rStyle w:val="Izteiksmgs"/>
                      </w:rPr>
                      <w:alias w:val="Ziedojuma summa"/>
                      <w:tag w:val=""/>
                      <w:id w:val="99468708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30" w:type="dxa"/>
          </w:tcPr>
          <w:p w:rsidR="00197866" w:rsidRDefault="00197866"/>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Nr.</w:t>
                  </w:r>
                </w:p>
              </w:tc>
            </w:tr>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0003</w:t>
                  </w:r>
                </w:p>
              </w:tc>
            </w:tr>
          </w:tbl>
          <w:p w:rsidR="00197866" w:rsidRDefault="00197866"/>
        </w:tc>
      </w:tr>
      <w:tr w:rsidR="00197866">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0004</w:t>
                  </w:r>
                </w:p>
              </w:tc>
            </w:tr>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Nr.</w:t>
                  </w:r>
                </w:p>
              </w:tc>
            </w:tr>
          </w:tbl>
          <w:p w:rsidR="00197866" w:rsidRDefault="00197866"/>
        </w:tc>
        <w:tc>
          <w:tcPr>
            <w:tcW w:w="230"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loteriju"/>
            </w:tblPr>
            <w:tblGrid>
              <w:gridCol w:w="3988"/>
            </w:tblGrid>
            <w:tr w:rsidR="00197866">
              <w:trPr>
                <w:trHeight w:hRule="exact" w:val="1008"/>
              </w:trPr>
              <w:sdt>
                <w:sdtPr>
                  <w:alias w:val="Pasākuma nosaukums"/>
                  <w:tag w:val=""/>
                  <w:id w:val="1044489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p w:rsidR="00197866" w:rsidRDefault="00031457">
                  <w:pPr>
                    <w:pStyle w:val="Apakvirsraksts"/>
                  </w:pPr>
                  <w:r>
                    <w:rPr>
                      <w:rFonts w:ascii="Tahoma" w:hAnsi="Tahoma"/>
                      <w:color w:val="635A49"/>
                    </w:rPr>
                    <w:t>Izloze notiks vakara noslēgumā</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197866" w:rsidTr="00BC77F9">
                    <w:trPr>
                      <w:trHeight w:val="300"/>
                    </w:trPr>
                    <w:tc>
                      <w:tcPr>
                        <w:tcW w:w="1324" w:type="dxa"/>
                        <w:tcBorders>
                          <w:right w:val="single" w:sz="4" w:space="0" w:color="AE4E54" w:themeColor="accent1"/>
                        </w:tcBorders>
                      </w:tcPr>
                      <w:p w:rsidR="00197866" w:rsidRDefault="00031457">
                        <w:pPr>
                          <w:pStyle w:val="Balvasnosaukums"/>
                        </w:pPr>
                        <w:r>
                          <w:rPr>
                            <w:rFonts w:ascii="Tahoma" w:hAnsi="Tahoma"/>
                            <w:color w:val="635A49"/>
                          </w:rPr>
                          <w:t>1. vieta</w:t>
                        </w:r>
                      </w:p>
                    </w:tc>
                    <w:tc>
                      <w:tcPr>
                        <w:tcW w:w="1324" w:type="dxa"/>
                        <w:tcBorders>
                          <w:left w:val="single" w:sz="4" w:space="0" w:color="AE4E54" w:themeColor="accent1"/>
                          <w:right w:val="single" w:sz="4" w:space="0" w:color="AE4E54" w:themeColor="accent1"/>
                        </w:tcBorders>
                      </w:tcPr>
                      <w:p w:rsidR="00197866" w:rsidRDefault="00031457">
                        <w:pPr>
                          <w:pStyle w:val="Balvasnosaukums"/>
                        </w:pPr>
                        <w:r>
                          <w:rPr>
                            <w:rFonts w:ascii="Tahoma" w:hAnsi="Tahoma"/>
                            <w:color w:val="635A49"/>
                          </w:rPr>
                          <w:t>2. vieta</w:t>
                        </w:r>
                      </w:p>
                    </w:tc>
                    <w:tc>
                      <w:tcPr>
                        <w:tcW w:w="1325" w:type="dxa"/>
                        <w:tcBorders>
                          <w:left w:val="single" w:sz="4" w:space="0" w:color="AE4E54" w:themeColor="accent1"/>
                        </w:tcBorders>
                      </w:tcPr>
                      <w:p w:rsidR="00197866" w:rsidRDefault="00031457">
                        <w:pPr>
                          <w:pStyle w:val="Balvasnosaukums"/>
                        </w:pPr>
                        <w:r>
                          <w:rPr>
                            <w:rFonts w:ascii="Tahoma" w:hAnsi="Tahoma"/>
                            <w:color w:val="635A49"/>
                          </w:rPr>
                          <w:t>3. vieta</w:t>
                        </w:r>
                      </w:p>
                    </w:tc>
                  </w:tr>
                  <w:tr w:rsidR="00197866">
                    <w:sdt>
                      <w:sdtPr>
                        <w:rPr>
                          <w:sz w:val="28"/>
                          <w:szCs w:val="28"/>
                        </w:rPr>
                        <w:alias w:val="1. vieta"/>
                        <w:tag w:val=""/>
                        <w:id w:val="-119844896"/>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500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sdt>
                      <w:sdtPr>
                        <w:rPr>
                          <w:sz w:val="28"/>
                          <w:szCs w:val="28"/>
                        </w:rPr>
                        <w:alias w:val="2. vieta"/>
                        <w:tag w:val=""/>
                        <w:id w:val="-1905368264"/>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250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sdt>
                      <w:sdtPr>
                        <w:rPr>
                          <w:sz w:val="28"/>
                          <w:szCs w:val="28"/>
                        </w:rPr>
                        <w:alias w:val="3. vieta"/>
                        <w:tag w:val=""/>
                        <w:id w:val="-1455935284"/>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100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tr>
                </w:tbl>
                <w:p w:rsidR="00197866" w:rsidRDefault="00197866"/>
              </w:tc>
            </w:tr>
            <w:tr w:rsidR="00197866">
              <w:trPr>
                <w:trHeight w:hRule="exact" w:val="432"/>
              </w:trPr>
              <w:tc>
                <w:tcPr>
                  <w:tcW w:w="3988" w:type="dxa"/>
                </w:tcPr>
                <w:p w:rsidR="00197866"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w:t>
                  </w:r>
                  <w:r>
                    <w:rPr>
                      <w:rStyle w:val="Izteiksmgs"/>
                      <w:rFonts w:ascii="Tahoma" w:hAnsi="Tahoma"/>
                      <w:color w:val="AE4E54"/>
                    </w:rPr>
                    <w:t> —</w:t>
                  </w:r>
                  <w:sdt>
                    <w:sdtPr>
                      <w:rPr>
                        <w:rStyle w:val="Izteiksmgs"/>
                      </w:rPr>
                      <w:alias w:val="Ziedojuma summa"/>
                      <w:tag w:val=""/>
                      <w:id w:val="-1872139882"/>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59" w:type="dxa"/>
          </w:tcPr>
          <w:p w:rsidR="00197866" w:rsidRDefault="00197866"/>
        </w:tc>
        <w:tc>
          <w:tcPr>
            <w:tcW w:w="259"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biļetes īpašnieku"/>
            </w:tblPr>
            <w:tblGrid>
              <w:gridCol w:w="3988"/>
            </w:tblGrid>
            <w:tr w:rsidR="00197866">
              <w:trPr>
                <w:trHeight w:hRule="exact" w:val="1008"/>
              </w:trPr>
              <w:sdt>
                <w:sdtPr>
                  <w:alias w:val="Pasākuma nosaukums"/>
                  <w:tag w:val=""/>
                  <w:id w:val="-254596858"/>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tbl>
                  <w:tblPr>
                    <w:tblW w:w="4134" w:type="dxa"/>
                    <w:tblLayout w:type="fixed"/>
                    <w:tblCellMar>
                      <w:left w:w="0" w:type="dxa"/>
                      <w:right w:w="0" w:type="dxa"/>
                    </w:tblCellMar>
                    <w:tblLook w:val="04A0" w:firstRow="1" w:lastRow="0" w:firstColumn="1" w:lastColumn="0" w:noHBand="0" w:noVBand="1"/>
                  </w:tblPr>
                  <w:tblGrid>
                    <w:gridCol w:w="720"/>
                    <w:gridCol w:w="3414"/>
                  </w:tblGrid>
                  <w:tr w:rsidR="00197866" w:rsidTr="00031457">
                    <w:trPr>
                      <w:trHeight w:hRule="exact" w:val="331"/>
                    </w:trPr>
                    <w:tc>
                      <w:tcPr>
                        <w:tcW w:w="720" w:type="dxa"/>
                        <w:vAlign w:val="bottom"/>
                      </w:tcPr>
                      <w:p w:rsidR="00197866" w:rsidRDefault="00031457">
                        <w:r>
                          <w:rPr>
                            <w:rFonts w:ascii="Tahoma" w:hAnsi="Tahoma"/>
                            <w:color w:val="635A49"/>
                          </w:rPr>
                          <w:t>Vārds, uzvārds:</w:t>
                        </w:r>
                      </w:p>
                    </w:tc>
                    <w:tc>
                      <w:tcPr>
                        <w:tcW w:w="3414" w:type="dxa"/>
                        <w:tcBorders>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Tālrunis: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E-pasts: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bl>
                <w:p w:rsidR="00197866" w:rsidRDefault="00197866"/>
              </w:tc>
            </w:tr>
            <w:tr w:rsidR="00197866">
              <w:trPr>
                <w:trHeight w:hRule="exact" w:val="432"/>
              </w:trPr>
              <w:tc>
                <w:tcPr>
                  <w:tcW w:w="3988" w:type="dxa"/>
                </w:tcPr>
                <w:p w:rsidR="00197866"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w:t>
                  </w:r>
                  <w:r>
                    <w:rPr>
                      <w:rStyle w:val="Izteiksmgs"/>
                      <w:rFonts w:ascii="Tahoma" w:hAnsi="Tahoma"/>
                      <w:color w:val="AE4E54"/>
                    </w:rPr>
                    <w:t> —</w:t>
                  </w:r>
                  <w:sdt>
                    <w:sdtPr>
                      <w:rPr>
                        <w:rStyle w:val="Izteiksmgs"/>
                      </w:rPr>
                      <w:alias w:val="Ziedojuma summa"/>
                      <w:tag w:val=""/>
                      <w:id w:val="-41324676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30" w:type="dxa"/>
          </w:tcPr>
          <w:p w:rsidR="00197866" w:rsidRDefault="00197866"/>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Nr.</w:t>
                  </w:r>
                </w:p>
              </w:tc>
            </w:tr>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0004</w:t>
                  </w:r>
                </w:p>
              </w:tc>
            </w:tr>
          </w:tbl>
          <w:p w:rsidR="00197866" w:rsidRDefault="00197866"/>
        </w:tc>
      </w:tr>
      <w:tr w:rsidR="00197866">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0005</w:t>
                  </w:r>
                </w:p>
              </w:tc>
            </w:tr>
            <w:tr w:rsidR="00197866">
              <w:trPr>
                <w:cantSplit/>
                <w:trHeight w:hRule="exact" w:val="1440"/>
                <w:jc w:val="center"/>
              </w:trPr>
              <w:tc>
                <w:tcPr>
                  <w:tcW w:w="525" w:type="dxa"/>
                  <w:textDirection w:val="btLr"/>
                  <w:vAlign w:val="center"/>
                </w:tcPr>
                <w:p w:rsidR="00197866" w:rsidRDefault="00031457">
                  <w:pPr>
                    <w:pStyle w:val="Bietesnr"/>
                  </w:pPr>
                  <w:r>
                    <w:rPr>
                      <w:rFonts w:ascii="Tahoma" w:hAnsi="Tahoma"/>
                      <w:color w:val="FFFFFF"/>
                    </w:rPr>
                    <w:t>Nr.</w:t>
                  </w:r>
                </w:p>
              </w:tc>
            </w:tr>
          </w:tbl>
          <w:p w:rsidR="00197866" w:rsidRDefault="00197866"/>
        </w:tc>
        <w:tc>
          <w:tcPr>
            <w:tcW w:w="230"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loteriju"/>
            </w:tblPr>
            <w:tblGrid>
              <w:gridCol w:w="3988"/>
            </w:tblGrid>
            <w:tr w:rsidR="00197866">
              <w:trPr>
                <w:trHeight w:hRule="exact" w:val="1008"/>
              </w:trPr>
              <w:sdt>
                <w:sdtPr>
                  <w:alias w:val="Pasākuma nosaukums"/>
                  <w:tag w:val=""/>
                  <w:id w:val="100169917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p w:rsidR="00197866" w:rsidRDefault="00031457">
                  <w:pPr>
                    <w:pStyle w:val="Apakvirsraksts"/>
                  </w:pPr>
                  <w:r>
                    <w:rPr>
                      <w:rFonts w:ascii="Tahoma" w:hAnsi="Tahoma"/>
                      <w:color w:val="635A49"/>
                    </w:rPr>
                    <w:t>Izloze notiks vakara noslēgumā</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197866" w:rsidTr="00BC77F9">
                    <w:trPr>
                      <w:trHeight w:val="286"/>
                    </w:trPr>
                    <w:tc>
                      <w:tcPr>
                        <w:tcW w:w="1324" w:type="dxa"/>
                        <w:tcBorders>
                          <w:right w:val="single" w:sz="4" w:space="0" w:color="AE4E54" w:themeColor="accent1"/>
                        </w:tcBorders>
                      </w:tcPr>
                      <w:p w:rsidR="00197866" w:rsidRDefault="00031457">
                        <w:pPr>
                          <w:pStyle w:val="Balvasnosaukums"/>
                        </w:pPr>
                        <w:r>
                          <w:rPr>
                            <w:rFonts w:ascii="Tahoma" w:hAnsi="Tahoma"/>
                            <w:color w:val="635A49"/>
                          </w:rPr>
                          <w:t>1. vieta</w:t>
                        </w:r>
                      </w:p>
                    </w:tc>
                    <w:tc>
                      <w:tcPr>
                        <w:tcW w:w="1324" w:type="dxa"/>
                        <w:tcBorders>
                          <w:left w:val="single" w:sz="4" w:space="0" w:color="AE4E54" w:themeColor="accent1"/>
                          <w:right w:val="single" w:sz="4" w:space="0" w:color="AE4E54" w:themeColor="accent1"/>
                        </w:tcBorders>
                      </w:tcPr>
                      <w:p w:rsidR="00197866" w:rsidRDefault="00031457">
                        <w:pPr>
                          <w:pStyle w:val="Balvasnosaukums"/>
                        </w:pPr>
                        <w:r>
                          <w:rPr>
                            <w:rFonts w:ascii="Tahoma" w:hAnsi="Tahoma"/>
                            <w:color w:val="635A49"/>
                          </w:rPr>
                          <w:t>2. vieta</w:t>
                        </w:r>
                      </w:p>
                    </w:tc>
                    <w:tc>
                      <w:tcPr>
                        <w:tcW w:w="1325" w:type="dxa"/>
                        <w:tcBorders>
                          <w:left w:val="single" w:sz="4" w:space="0" w:color="AE4E54" w:themeColor="accent1"/>
                        </w:tcBorders>
                      </w:tcPr>
                      <w:p w:rsidR="00197866" w:rsidRDefault="00031457">
                        <w:pPr>
                          <w:pStyle w:val="Balvasnosaukums"/>
                        </w:pPr>
                        <w:r>
                          <w:rPr>
                            <w:rFonts w:ascii="Tahoma" w:hAnsi="Tahoma"/>
                            <w:color w:val="635A49"/>
                          </w:rPr>
                          <w:t>3. vieta</w:t>
                        </w:r>
                      </w:p>
                    </w:tc>
                  </w:tr>
                  <w:tr w:rsidR="00197866">
                    <w:sdt>
                      <w:sdtPr>
                        <w:rPr>
                          <w:sz w:val="28"/>
                          <w:szCs w:val="28"/>
                        </w:rPr>
                        <w:alias w:val="1. vieta"/>
                        <w:tag w:val=""/>
                        <w:id w:val="1649556157"/>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500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sdt>
                      <w:sdtPr>
                        <w:rPr>
                          <w:sz w:val="28"/>
                          <w:szCs w:val="28"/>
                        </w:rPr>
                        <w:alias w:val="2. vieta"/>
                        <w:tag w:val=""/>
                        <w:id w:val="-1364901792"/>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250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sdt>
                      <w:sdtPr>
                        <w:rPr>
                          <w:sz w:val="28"/>
                          <w:szCs w:val="28"/>
                        </w:rPr>
                        <w:alias w:val="3. vieta"/>
                        <w:tag w:val=""/>
                        <w:id w:val="133536687"/>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197866" w:rsidRPr="00BC77F9" w:rsidRDefault="00BA5743" w:rsidP="002F52AA">
                            <w:pPr>
                              <w:pStyle w:val="Balvasvrtba"/>
                              <w:rPr>
                                <w:sz w:val="28"/>
                                <w:szCs w:val="28"/>
                              </w:rPr>
                            </w:pPr>
                            <w:r w:rsidRPr="00BC77F9">
                              <w:rPr>
                                <w:rFonts w:ascii="Bookman Old Style" w:hAnsi="Bookman Old Style"/>
                                <w:color w:val="AE4E54"/>
                                <w:sz w:val="28"/>
                                <w:szCs w:val="28"/>
                              </w:rPr>
                              <w:t>100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tc>
                      </w:sdtContent>
                    </w:sdt>
                  </w:tr>
                </w:tbl>
                <w:p w:rsidR="00197866" w:rsidRDefault="00197866"/>
              </w:tc>
            </w:tr>
            <w:tr w:rsidR="00197866">
              <w:trPr>
                <w:trHeight w:hRule="exact" w:val="432"/>
              </w:trPr>
              <w:tc>
                <w:tcPr>
                  <w:tcW w:w="3988" w:type="dxa"/>
                </w:tcPr>
                <w:p w:rsidR="00197866"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w:t>
                  </w:r>
                  <w:r>
                    <w:rPr>
                      <w:rStyle w:val="Izteiksmgs"/>
                      <w:rFonts w:ascii="Tahoma" w:hAnsi="Tahoma"/>
                      <w:color w:val="AE4E54"/>
                    </w:rPr>
                    <w:t> —</w:t>
                  </w:r>
                  <w:sdt>
                    <w:sdtPr>
                      <w:rPr>
                        <w:rStyle w:val="Izteiksmgs"/>
                      </w:rPr>
                      <w:alias w:val="Ziedojuma summa"/>
                      <w:tag w:val=""/>
                      <w:id w:val="135769071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59" w:type="dxa"/>
          </w:tcPr>
          <w:p w:rsidR="00197866" w:rsidRDefault="00197866"/>
        </w:tc>
        <w:tc>
          <w:tcPr>
            <w:tcW w:w="259" w:type="dxa"/>
          </w:tcPr>
          <w:p w:rsidR="00197866" w:rsidRDefault="00197866"/>
        </w:tc>
        <w:tc>
          <w:tcPr>
            <w:tcW w:w="4003" w:type="dxa"/>
          </w:tcPr>
          <w:tbl>
            <w:tblPr>
              <w:tblW w:w="0" w:type="auto"/>
              <w:tblLayout w:type="fixed"/>
              <w:tblCellMar>
                <w:left w:w="0" w:type="dxa"/>
                <w:right w:w="0" w:type="dxa"/>
              </w:tblCellMar>
              <w:tblLook w:val="04A0" w:firstRow="1" w:lastRow="0" w:firstColumn="1" w:lastColumn="0" w:noHBand="0" w:noVBand="1"/>
              <w:tblDescription w:val="Informācija par biļetes īpašnieku"/>
            </w:tblPr>
            <w:tblGrid>
              <w:gridCol w:w="3988"/>
            </w:tblGrid>
            <w:tr w:rsidR="00197866">
              <w:trPr>
                <w:trHeight w:hRule="exact" w:val="1008"/>
              </w:trPr>
              <w:sdt>
                <w:sdtPr>
                  <w:alias w:val="Pasākuma nosaukums"/>
                  <w:tag w:val=""/>
                  <w:id w:val="-342084493"/>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197866" w:rsidRDefault="00BA5743">
                      <w:pPr>
                        <w:pStyle w:val="Nosaukums"/>
                      </w:pPr>
                      <w:r>
                        <w:rPr>
                          <w:rFonts w:ascii="Bookman Old Style" w:hAnsi="Bookman Old Style"/>
                          <w:color w:val="635A49"/>
                        </w:rPr>
                        <w:t>[Loterijas</w:t>
                      </w:r>
                      <w:r>
                        <w:br/>
                      </w:r>
                      <w:r>
                        <w:rPr>
                          <w:rFonts w:ascii="Bookman Old Style" w:hAnsi="Bookman Old Style"/>
                          <w:color w:val="635A49"/>
                        </w:rPr>
                        <w:t>nosaukums]</w:t>
                      </w:r>
                    </w:p>
                  </w:tc>
                </w:sdtContent>
              </w:sdt>
            </w:tr>
            <w:tr w:rsidR="00197866">
              <w:trPr>
                <w:trHeight w:hRule="exact" w:val="1368"/>
              </w:trPr>
              <w:tc>
                <w:tcPr>
                  <w:tcW w:w="3988" w:type="dxa"/>
                </w:tcPr>
                <w:tbl>
                  <w:tblPr>
                    <w:tblW w:w="4134" w:type="dxa"/>
                    <w:tblLayout w:type="fixed"/>
                    <w:tblCellMar>
                      <w:left w:w="0" w:type="dxa"/>
                      <w:right w:w="0" w:type="dxa"/>
                    </w:tblCellMar>
                    <w:tblLook w:val="04A0" w:firstRow="1" w:lastRow="0" w:firstColumn="1" w:lastColumn="0" w:noHBand="0" w:noVBand="1"/>
                  </w:tblPr>
                  <w:tblGrid>
                    <w:gridCol w:w="720"/>
                    <w:gridCol w:w="3414"/>
                  </w:tblGrid>
                  <w:tr w:rsidR="00197866" w:rsidTr="00031457">
                    <w:trPr>
                      <w:trHeight w:hRule="exact" w:val="331"/>
                    </w:trPr>
                    <w:tc>
                      <w:tcPr>
                        <w:tcW w:w="720" w:type="dxa"/>
                        <w:vAlign w:val="bottom"/>
                      </w:tcPr>
                      <w:p w:rsidR="00197866" w:rsidRDefault="00031457">
                        <w:r>
                          <w:rPr>
                            <w:rFonts w:ascii="Tahoma" w:hAnsi="Tahoma"/>
                            <w:color w:val="635A49"/>
                          </w:rPr>
                          <w:t>Vārds, uzvārds:</w:t>
                        </w:r>
                      </w:p>
                    </w:tc>
                    <w:tc>
                      <w:tcPr>
                        <w:tcW w:w="3414" w:type="dxa"/>
                        <w:tcBorders>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Tālrunis: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r w:rsidR="00197866" w:rsidTr="00031457">
                    <w:trPr>
                      <w:trHeight w:hRule="exact" w:val="403"/>
                    </w:trPr>
                    <w:tc>
                      <w:tcPr>
                        <w:tcW w:w="720" w:type="dxa"/>
                        <w:vAlign w:val="bottom"/>
                      </w:tcPr>
                      <w:p w:rsidR="00197866" w:rsidRDefault="00031457">
                        <w:r>
                          <w:rPr>
                            <w:rFonts w:ascii="Tahoma" w:hAnsi="Tahoma"/>
                            <w:color w:val="635A49"/>
                          </w:rPr>
                          <w:t>E-pasts:</w:t>
                        </w:r>
                      </w:p>
                    </w:tc>
                    <w:tc>
                      <w:tcPr>
                        <w:tcW w:w="3414" w:type="dxa"/>
                        <w:tcBorders>
                          <w:top w:val="single" w:sz="4" w:space="0" w:color="D9D9D9" w:themeColor="background1" w:themeShade="D9"/>
                          <w:bottom w:val="single" w:sz="4" w:space="0" w:color="D9D9D9" w:themeColor="background1" w:themeShade="D9"/>
                        </w:tcBorders>
                        <w:vAlign w:val="bottom"/>
                      </w:tcPr>
                      <w:p w:rsidR="00197866" w:rsidRDefault="00197866"/>
                    </w:tc>
                  </w:tr>
                </w:tbl>
                <w:p w:rsidR="00197866" w:rsidRDefault="00197866"/>
              </w:tc>
            </w:tr>
            <w:tr w:rsidR="00197866">
              <w:trPr>
                <w:trHeight w:hRule="exact" w:val="432"/>
              </w:trPr>
              <w:tc>
                <w:tcPr>
                  <w:tcW w:w="3988" w:type="dxa"/>
                </w:tcPr>
                <w:p w:rsidR="00197866" w:rsidRPr="00E70DE5" w:rsidRDefault="00031457">
                  <w:pPr>
                    <w:pStyle w:val="Nosacjumi"/>
                  </w:pPr>
                  <w:r w:rsidRPr="00E70DE5">
                    <w:rPr>
                      <w:rFonts w:ascii="Tahoma" w:hAnsi="Tahoma"/>
                      <w:color w:val="635A49"/>
                    </w:rPr>
                    <w:t>Loterijā var piedalīties arī neklātienē</w:t>
                  </w:r>
                  <w:r w:rsidRPr="00E70DE5">
                    <w:rPr>
                      <w:rStyle w:val="Izteiksmgs"/>
                      <w:rFonts w:ascii="Tahoma" w:hAnsi="Tahoma"/>
                      <w:b w:val="0"/>
                      <w:color w:val="AE4E54"/>
                    </w:rPr>
                    <w:t>/</w:t>
                  </w:r>
                  <w:r w:rsidRPr="00E70DE5">
                    <w:rPr>
                      <w:rStyle w:val="Izteiksmgs"/>
                      <w:rFonts w:ascii="Tahoma" w:hAnsi="Tahoma"/>
                      <w:color w:val="AE4E54"/>
                    </w:rPr>
                    <w:t>ziedojums —</w:t>
                  </w:r>
                  <w:sdt>
                    <w:sdtPr>
                      <w:rPr>
                        <w:rStyle w:val="Izteiksmgs"/>
                      </w:rPr>
                      <w:alias w:val="Ziedojuma summa"/>
                      <w:tag w:val=""/>
                      <w:id w:val="19197415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Izteiksmgs"/>
                      </w:rPr>
                    </w:sdtEndPr>
                    <w:sdtContent>
                      <w:r w:rsidR="00BA5743">
                        <w:rPr>
                          <w:rStyle w:val="Izteiksmgs"/>
                        </w:rPr>
                        <w:t xml:space="preserve">10 </w:t>
                      </w:r>
                      <w:r w:rsidR="00BA5743" w:rsidRPr="00BA5743">
                        <w:rPr>
                          <w:rStyle w:val="Izteiksmgs"/>
                        </w:rPr>
                        <w:t>€</w:t>
                      </w:r>
                    </w:sdtContent>
                  </w:sdt>
                </w:p>
              </w:tc>
            </w:tr>
          </w:tbl>
          <w:p w:rsidR="00197866" w:rsidRDefault="00197866"/>
        </w:tc>
        <w:tc>
          <w:tcPr>
            <w:tcW w:w="230" w:type="dxa"/>
          </w:tcPr>
          <w:p w:rsidR="00197866" w:rsidRDefault="00197866"/>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Nr.</w:t>
                  </w:r>
                </w:p>
              </w:tc>
            </w:tr>
            <w:tr w:rsidR="00197866">
              <w:trPr>
                <w:cantSplit/>
                <w:trHeight w:hRule="exact" w:val="1440"/>
                <w:jc w:val="center"/>
              </w:trPr>
              <w:tc>
                <w:tcPr>
                  <w:tcW w:w="525" w:type="dxa"/>
                  <w:textDirection w:val="tbRl"/>
                  <w:vAlign w:val="center"/>
                </w:tcPr>
                <w:p w:rsidR="00197866" w:rsidRDefault="00031457">
                  <w:pPr>
                    <w:pStyle w:val="Bietesnr"/>
                  </w:pPr>
                  <w:r>
                    <w:rPr>
                      <w:rFonts w:ascii="Tahoma" w:hAnsi="Tahoma"/>
                      <w:color w:val="FFFFFF"/>
                    </w:rPr>
                    <w:t>0005</w:t>
                  </w:r>
                </w:p>
              </w:tc>
            </w:tr>
          </w:tbl>
          <w:p w:rsidR="00197866" w:rsidRDefault="00197866"/>
        </w:tc>
      </w:tr>
    </w:tbl>
    <w:p w:rsidR="00197866" w:rsidRDefault="00031457">
      <w:r>
        <w:rPr>
          <w:noProof/>
          <w:lang w:val="lv-LV" w:eastAsia="lv-LV"/>
        </w:rPr>
        <mc:AlternateContent>
          <mc:Choice Requires="wpg">
            <w:drawing>
              <wp:anchor distT="0" distB="0" distL="114300" distR="114300" simplePos="0" relativeHeight="251658240" behindDoc="1" locked="0" layoutInCell="1" allowOverlap="1">
                <wp:simplePos x="685800" y="457200"/>
                <wp:positionH relativeFrom="page">
                  <wp:align>center</wp:align>
                </wp:positionH>
                <wp:positionV relativeFrom="page">
                  <wp:posOffset>502920</wp:posOffset>
                </wp:positionV>
                <wp:extent cx="6309360" cy="9052560"/>
                <wp:effectExtent l="0" t="0" r="15240" b="15240"/>
                <wp:wrapNone/>
                <wp:docPr id="2" name="Grupa 1" descr="Loterijas biļetes fons"/>
                <wp:cNvGraphicFramePr/>
                <a:graphic xmlns:a="http://schemas.openxmlformats.org/drawingml/2006/main">
                  <a:graphicData uri="http://schemas.microsoft.com/office/word/2010/wordprocessingGroup">
                    <wpg:wgp>
                      <wpg:cNvGrpSpPr/>
                      <wpg:grpSpPr>
                        <a:xfrm>
                          <a:off x="0" y="0"/>
                          <a:ext cx="6309360" cy="9052560"/>
                          <a:chOff x="0" y="0"/>
                          <a:chExt cx="6308725" cy="9052560"/>
                        </a:xfrm>
                      </wpg:grpSpPr>
                      <wps:wsp>
                        <wps:cNvPr id="3" name="Taisnstūris 3"/>
                        <wps:cNvSpPr/>
                        <wps:spPr>
                          <a:xfrm>
                            <a:off x="296862" y="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Brīvformas objekts 4"/>
                        <wps:cNvSpPr>
                          <a:spLocks/>
                        </wps:cNvSpPr>
                        <wps:spPr bwMode="auto">
                          <a:xfrm>
                            <a:off x="0"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Brīvformas objekts 5"/>
                        <wps:cNvSpPr>
                          <a:spLocks/>
                        </wps:cNvSpPr>
                        <wps:spPr bwMode="auto">
                          <a:xfrm flipH="1">
                            <a:off x="6011862"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aisnstūris 6"/>
                        <wps:cNvSpPr/>
                        <wps:spPr>
                          <a:xfrm>
                            <a:off x="296862" y="18313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Brīvformas objekts 7"/>
                        <wps:cNvSpPr>
                          <a:spLocks/>
                        </wps:cNvSpPr>
                        <wps:spPr bwMode="auto">
                          <a:xfrm>
                            <a:off x="0"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Brīvformas objekts 8"/>
                        <wps:cNvSpPr>
                          <a:spLocks/>
                        </wps:cNvSpPr>
                        <wps:spPr bwMode="auto">
                          <a:xfrm flipH="1">
                            <a:off x="6011862"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 name="Taisnstūris 9"/>
                        <wps:cNvSpPr/>
                        <wps:spPr>
                          <a:xfrm>
                            <a:off x="296862" y="36576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Brīvformas objekts 10"/>
                        <wps:cNvSpPr>
                          <a:spLocks/>
                        </wps:cNvSpPr>
                        <wps:spPr bwMode="auto">
                          <a:xfrm>
                            <a:off x="0"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Brīvformas objekts 11"/>
                        <wps:cNvSpPr>
                          <a:spLocks/>
                        </wps:cNvSpPr>
                        <wps:spPr bwMode="auto">
                          <a:xfrm flipH="1">
                            <a:off x="6011862"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Taisnstūris 12"/>
                        <wps:cNvSpPr/>
                        <wps:spPr>
                          <a:xfrm>
                            <a:off x="296862" y="54889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Brīvformas objekts 13"/>
                        <wps:cNvSpPr>
                          <a:spLocks/>
                        </wps:cNvSpPr>
                        <wps:spPr bwMode="auto">
                          <a:xfrm>
                            <a:off x="0"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Brīvformas objekts 14"/>
                        <wps:cNvSpPr>
                          <a:spLocks/>
                        </wps:cNvSpPr>
                        <wps:spPr bwMode="auto">
                          <a:xfrm flipH="1">
                            <a:off x="6011862"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Taisnstūris 15"/>
                        <wps:cNvSpPr/>
                        <wps:spPr>
                          <a:xfrm>
                            <a:off x="296862" y="73152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Brīvformas objekts 16"/>
                        <wps:cNvSpPr>
                          <a:spLocks/>
                        </wps:cNvSpPr>
                        <wps:spPr bwMode="auto">
                          <a:xfrm>
                            <a:off x="0"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Brīvformas objekts 17"/>
                        <wps:cNvSpPr>
                          <a:spLocks/>
                        </wps:cNvSpPr>
                        <wps:spPr bwMode="auto">
                          <a:xfrm flipH="1">
                            <a:off x="6011862"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w:pict>
              <v:group w14:anchorId="57E721C9" id="Grupa 1" o:spid="_x0000_s1026" alt="Loterijas biļetes fons" style="position:absolute;margin-left:0;margin-top:39.6pt;width:496.8pt;height:712.8pt;z-index:-251658240;mso-position-horizontal:center;mso-position-horizontal-relative:page;mso-position-vertical-relative:page;mso-width-relative:margin" coordsize="63087,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">
                <v:rect id="Taisnstūris 3" o:spid="_x0000_s1027" style="position:absolute;left:2968;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MCsEA&#10;AADaAAAADwAAAGRycy9kb3ducmV2LnhtbESPzWrDMBCE74W+g9hCb43clITgRgmhEOix+WlyXayN&#10;bWKtjFa13LePAoUeh5n5hlmuR9epgYK0ng28TgpQxJW3LdcGjoftywKURGSLnWcy8EsC69XjwxJL&#10;6xPvaNjHWmUIS4kGmhj7UmupGnIoE98TZ+/ig8OYZai1DZgy3HV6WhRz7bDlvNBgTx8NVdf9jzMQ&#10;U5oNUp3t5bgI6et0km88izHPT+PmHVSkMf6H/9qf1sAb3K/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zArBAAAA2gAAAA8AAAAAAAAAAAAAAAAAmAIAAGRycy9kb3du&#10;cmV2LnhtbFBLBQYAAAAABAAEAPUAAACGAwAAAAA=&#10;" filled="f" strokecolor="#ae4e54 [3204]" strokeweight="1pt"/>
                <v:shape id="Brīvformas objekts 4" o:spid="_x0000_s1028" style="position:absolute;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Eb8QA&#10;AADaAAAADwAAAGRycy9kb3ducmV2LnhtbESPS2vDMBCE74H+B7GF3mK5bQjFsRxKX+QQyKuEHhdr&#10;K5tYK2MpsfPvo0Agx2FmvmHy+WAbcaLO144VPCcpCOLS6ZqNgt/d9/gNhA/IGhvHpOBMHubFwyjH&#10;TLueN3TaBiMihH2GCqoQ2kxKX1Zk0SeuJY7ev+sshig7I3WHfYTbRr6k6VRarDkuVNjSR0XlYXu0&#10;Csx0cTQ/+36yOsv15275emj/mi+lnh6H9xmIQEO4h2/thVYwgeuVe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BG/EAAAA2gAAAA8AAAAAAAAAAAAAAAAAmAIAAGRycy9k&#10;b3ducmV2LnhtbFBLBQYAAAAABAAEAPUAAACJ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Brīvformas objekts 5" o:spid="_x0000_s1029" style="position:absolute;left:60118;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iGMIA&#10;AADaAAAADwAAAGRycy9kb3ducmV2LnhtbESPQYvCMBSE74L/ITzBm6YWqtI1isguCl60iue3zdu2&#10;bPNSmmjrvzfCwh6HmfmGWW16U4sHta6yrGA2jUAQ51ZXXCi4Xr4mSxDOI2usLZOCJznYrIeDFaba&#10;dnymR+YLESDsUlRQet+kUrq8JINuahvi4P3Y1qAPsi2kbrELcFPLOIrm0mDFYaHEhnYl5b/Z3SjY&#10;n5JnnnTfWbG8nWafx0V8OexjpcajfvsBwlPv/8N/7YNWkMD7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SIYwgAAANoAAAAPAAAAAAAAAAAAAAAAAJgCAABkcnMvZG93&#10;bnJldi54bWxQSwUGAAAAAAQABAD1AAAAhwM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Taisnstūris 6" o:spid="_x0000_s1030" style="position:absolute;left:2968;top:18313;width:5715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vksAA&#10;AADaAAAADwAAAGRycy9kb3ducmV2LnhtbESPwWrDMBBE74H+g9hCb4ncQkNwo4QQKOTYJqlzXayN&#10;bWqtjFax3L+vCoEeh5l5w6y3k+vVSEE6zwaeFwUo4trbjhsD59P7fAVKIrLF3jMZ+CGB7eZhtsbS&#10;+sSfNB5jozKEpUQDbYxDqbXULTmUhR+Is3f1wWHMMjTaBkwZ7nr9UhRL7bDjvNDiQPuW6u/jzRmI&#10;Kb2OUl/s9bwK6aOq5AsvYszT47R7AxVpiv/he/tgDSzh70q+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tvksAAAADaAAAADwAAAAAAAAAAAAAAAACYAgAAZHJzL2Rvd25y&#10;ZXYueG1sUEsFBgAAAAAEAAQA9QAAAIUDAAAAAA==&#10;" filled="f" strokecolor="#ae4e54 [3204]" strokeweight="1pt"/>
                <v:shape id="Brīvformas objekts 7" o:spid="_x0000_s1031" style="position:absolute;top:18313;width:2968;height:17374;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aGMQA&#10;AADaAAAADwAAAGRycy9kb3ducmV2LnhtbESPW2vCQBSE3wX/w3KEvtWNbdGSugnSGz4I3or4eMie&#10;boLZsyG7mvjvu0LBx2FmvmHmeW9rcaHWV44VTMYJCOLC6YqNgp/91+MrCB+QNdaOScGVPOTZcDDH&#10;VLuOt3TZBSMihH2KCsoQmlRKX5Rk0Y9dQxy9X9daDFG2RuoWuwi3tXxKkqm0WHFcKLGh95KK0+5s&#10;FZjp8my+D93L+io3H/vV86k51p9KPYz6xRuIQH24h//bS61gBrcr8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mhjEAAAA2gAAAA8AAAAAAAAAAAAAAAAAmAIAAGRycy9k&#10;b3ducmV2LnhtbFBLBQYAAAAABAAEAPUAAACJ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Brīvformas objekts 8" o:spid="_x0000_s1032" style="position:absolute;left:60118;top:18313;width:2969;height:17374;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Nhr4A&#10;AADaAAAADwAAAGRycy9kb3ducmV2LnhtbERPTYvCMBC9C/6HMII3TS24SjWKiKKwF63ieWzGtthM&#10;ShNt/ffmsLDHx/terjtTiTc1rrSsYDKOQBBnVpecK7he9qM5COeRNVaWScGHHKxX/d4SE21bPtM7&#10;9bkIIewSVFB4XydSuqwgg25sa+LAPWxj0AfY5FI32IZwU8k4in6kwZJDQ4E1bQvKnunLKDicpp9s&#10;2t7TfH47TXa/s/hyPMRKDQfdZgHCU+f/xX/uo1YQtoYr4Qb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4jYa+AAAA2gAAAA8AAAAAAAAAAAAAAAAAmAIAAGRycy9kb3ducmV2&#10;LnhtbFBLBQYAAAAABAAEAPUAAACD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Taisnstūris 9" o:spid="_x0000_s1033" style="position:absolute;left:2968;top:36576;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74MEA&#10;AADaAAAADwAAAGRycy9kb3ducmV2LnhtbESPzWrDMBCE74W+g9hCbo2cQELiRgmhUOixTfNzXayN&#10;bWqtjFax3LevCoEeh5n5htnsRtepgYK0ng3MpgUo4srblmsDx6+35xUoicgWO89k4IcEdtvHhw2W&#10;1if+pOEQa5UhLCUaaGLsS62lasihTH1PnL2rDw5jlqHWNmDKcNfpeVEstcOW80KDPb02VH0fbs5A&#10;TGkxSHWx1+MqpI/zWU54EWMmT+P+BVSkMf6H7+13a2ANf1fy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DBAAAA2gAAAA8AAAAAAAAAAAAAAAAAmAIAAGRycy9kb3du&#10;cmV2LnhtbFBLBQYAAAAABAAEAPUAAACGAwAAAAA=&#10;" filled="f" strokecolor="#ae4e54 [3204]" strokeweight="1pt"/>
                <v:shape id="Brīvformas objekts 10" o:spid="_x0000_s1034" style="position:absolute;top:36576;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WksYA&#10;AADbAAAADwAAAGRycy9kb3ducmV2LnhtbESPT2vCQBDF74V+h2UK3uqmtoikrlJaKx6E+o/icciO&#10;m2B2NmRXE7995yD0NsN7895vpvPe1+pKbawCG3gZZqCIi2ArdgYO++/nCaiYkC3WgcnAjSLMZ48P&#10;U8xt6HhL111ySkI45migTKnJtY5FSR7jMDTEop1C6zHJ2jptW+wk3Nd6lGVj7bFiaSixoc+SivPu&#10;4g248erilr/d289Nb77269dzc6wXxgye+o93UIn69G++X6+s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WksYAAADbAAAADwAAAAAAAAAAAAAAAACYAgAAZHJz&#10;L2Rvd25yZXYueG1sUEsFBgAAAAAEAAQA9QAAAIs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Brīvformas objekts 11" o:spid="_x0000_s1035" style="position:absolute;left:60118;top:36576;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hsEA&#10;AADbAAAADwAAAGRycy9kb3ducmV2LnhtbERPS4vCMBC+C/sfwizsTdMWfFCNsiyKwl60iuexGdti&#10;MylN1tZ/vxEEb/PxPWex6k0t7tS6yrKCeBSBIM6trrhQcDpuhjMQziNrrC2Tggc5WC0/BgtMte34&#10;QPfMFyKEsEtRQel9k0rp8pIMupFtiAN3ta1BH2BbSN1iF8JNLZMomkiDFYeGEhv6KSm/ZX9GwXY/&#10;fuTj7pIVs/M+Xv9Ok+Numyj19dl/z0F46v1b/HLvdJg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Oob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Taisnstūris 12" o:spid="_x0000_s1036" style="position:absolute;left:2968;top:54889;width:5715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8r4A&#10;AADbAAAADwAAAGRycy9kb3ducmV2LnhtbERPTWsCMRC9C/0PYQreNFuhIlujiFDosVWr12Ez7i7d&#10;TJZMutn+eyMIvc3jfc56O7pODRSk9WzgZV6AIq68bbk2cDq+z1agJCJb7DyTgT8S2G6eJmssrU/8&#10;RcMh1iqHsJRooImxL7WWqiGHMvc9ceauPjiMGYZa24Aph7tOL4piqR22nBsa7GnfUPVz+HUGYkqv&#10;g1QXez2tQvo8n+UbL2LM9HncvYGKNMZ/8cP9YfP8Bdx/yQfo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37/K+AAAA2wAAAA8AAAAAAAAAAAAAAAAAmAIAAGRycy9kb3ducmV2&#10;LnhtbFBLBQYAAAAABAAEAPUAAACDAwAAAAA=&#10;" filled="f" strokecolor="#ae4e54 [3204]" strokeweight="1pt"/>
                <v:shape id="Brīvformas objekts 13" o:spid="_x0000_s1037" style="position:absolute;top:54889;width:2968;height:17374;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I5cMA&#10;AADbAAAADwAAAGRycy9kb3ducmV2LnhtbERPTWvCQBC9F/wPywi9NZvWIhKzkaJt8SDYqkiPQ3a6&#10;CWZnQ3Y18d+7QqG3ebzPyReDbcSFOl87VvCcpCCIS6drNgoO+4+nGQgfkDU2jknBlTwsitFDjpl2&#10;PX/TZReMiCHsM1RQhdBmUvqyIos+cS1x5H5dZzFE2BmpO+xjuG3kS5pOpcWaY0OFLS0rKk+7s1Vg&#10;puuz+Tz2r9ur/FrtN5NT+9O8K/U4Ht7mIAIN4V/8517rOH8C91/i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I5cMAAADbAAAADwAAAAAAAAAAAAAAAACYAgAAZHJzL2Rv&#10;d25yZXYueG1sUEsFBgAAAAAEAAQA9QAAAIg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Brīvformas objekts 14" o:spid="_x0000_s1038" style="position:absolute;left:60118;top:54889;width:2969;height:17374;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ZHsEA&#10;AADbAAAADwAAAGRycy9kb3ducmV2LnhtbERPTYvCMBC9C/sfwix409SirlSjLOKi4EXr4nlsxrZs&#10;MylN1tZ/bwTB2zze5yxWnanEjRpXWlYwGkYgiDOrS84V/J5+BjMQziNrrCyTgjs5WC0/egtMtG35&#10;SLfU5yKEsEtQQeF9nUjpsoIMuqGtiQN3tY1BH2CTS91gG8JNJeMomkqDJYeGAmtaF5T9pf9GwfYw&#10;uWeT9pLms/NhtNl/xafdNlaq/9l9z0F46vxb/HLvdJg/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mR7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Taisnstūris 15" o:spid="_x0000_s1039" style="position:absolute;left:2968;top:73152;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3hr4A&#10;AADbAAAADwAAAGRycy9kb3ducmV2LnhtbERPS2vDMAy+D/YfjAa9rc4GLSWtW0phsOPW51XEahIa&#10;y8Hy4uzf14NBb/r4nlptRtepgYK0ng28TQtQxJW3LdcGjoeP1wUoicgWO89k4JcENuvnpxWW1if+&#10;pmEfa5VDWEo00MTYl1pL1ZBDmfqeOHNXHxzGDEOtbcCUw12n34tirh22nBsa7GnXUHXb/zgDMaXZ&#10;INXFXo+LkL7OZznhRYyZvIzbJahIY3yI/92fNs+fwd8v+QC9v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ed4a+AAAA2wAAAA8AAAAAAAAAAAAAAAAAmAIAAGRycy9kb3ducmV2&#10;LnhtbFBLBQYAAAAABAAEAPUAAACDAwAAAAA=&#10;" filled="f" strokecolor="#ae4e54 [3204]" strokeweight="1pt"/>
                <v:shape id="Brīvformas objekts 16" o:spid="_x0000_s1040" style="position:absolute;top:73152;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rfcMA&#10;AADbAAAADwAAAGRycy9kb3ducmV2LnhtbERPTWvCQBC9C/0PyxS81U21hJK6CVK1eBBqtZQeh+y4&#10;CWZnQ3Y18d+7hYK3ebzPmReDbcSFOl87VvA8SUAQl07XbBR8H9ZPryB8QNbYOCYFV/JQ5A+jOWba&#10;9fxFl30wIoawz1BBFUKbSenLiiz6iWuJI3d0ncUQYWek7rCP4baR0yRJpcWaY0OFLb1XVJ72Z6vA&#10;pJuz+fjpXz6vcrc8bGen9rdZKTV+HBZvIAIN4S7+d290nJ/C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rfcMAAADbAAAADwAAAAAAAAAAAAAAAACYAgAAZHJzL2Rv&#10;d25yZXYueG1sUEsFBgAAAAAEAAQA9QAAAIg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Brīvformas objekts 17" o:spid="_x0000_s1041" style="position:absolute;left:60118;top:73152;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HacEA&#10;AADbAAAADwAAAGRycy9kb3ducmV2LnhtbERPTYvCMBC9L/gfwgje1tSCq3SNIuKisBdtxfPYzLbF&#10;ZlKarK3/3giCt3m8z1mselOLG7WusqxgMo5AEOdWV1woOGU/n3MQziNrrC2Tgjs5WC0HHwtMtO34&#10;SLfUFyKEsEtQQel9k0jp8pIMurFtiAP3Z1uDPsC2kLrFLoSbWsZR9CUNVhwaSmxoU1J+Tf+Ngt1h&#10;es+n3SUt5ufDZPs7i7P9LlZqNOzX3yA89f4tfrn3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xB2n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w10:wrap anchorx="page" anchory="page"/>
              </v:group>
            </w:pict>
          </mc:Fallback>
        </mc:AlternateContent>
      </w:r>
    </w:p>
    <w:sectPr w:rsidR="00197866">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66"/>
    <w:rsid w:val="00031457"/>
    <w:rsid w:val="00197866"/>
    <w:rsid w:val="002B6CBF"/>
    <w:rsid w:val="002F52AA"/>
    <w:rsid w:val="00BA5743"/>
    <w:rsid w:val="00BC77F9"/>
    <w:rsid w:val="00E70DE5"/>
    <w:rsid w:val="00F4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5A49" w:themeColor="text2"/>
        <w:kern w:val="2"/>
        <w:sz w:val="12"/>
        <w:lang w:val="en-US" w:eastAsia="ja-JP"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caps/>
      <w:spacing w:val="1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aukums">
    <w:name w:val="Title"/>
    <w:basedOn w:val="Parasts"/>
    <w:next w:val="Parasts"/>
    <w:link w:val="NosaukumsRakstz"/>
    <w:uiPriority w:val="1"/>
    <w:qFormat/>
    <w:pPr>
      <w:spacing w:before="280"/>
      <w:contextualSpacing/>
      <w:jc w:val="center"/>
    </w:pPr>
    <w:rPr>
      <w:rFonts w:asciiTheme="majorHAnsi" w:eastAsiaTheme="majorEastAsia" w:hAnsiTheme="majorHAnsi" w:cstheme="majorBidi"/>
      <w:b/>
      <w:bCs/>
      <w:spacing w:val="20"/>
      <w:kern w:val="28"/>
      <w:sz w:val="30"/>
    </w:rPr>
  </w:style>
  <w:style w:type="character" w:customStyle="1" w:styleId="NosaukumsRakstz">
    <w:name w:val="Nosaukums Rakstz."/>
    <w:basedOn w:val="Noklusjumarindkopasfonts"/>
    <w:link w:val="Nosaukums"/>
    <w:uiPriority w:val="1"/>
    <w:rPr>
      <w:rFonts w:asciiTheme="majorHAnsi" w:eastAsiaTheme="majorEastAsia" w:hAnsiTheme="majorHAnsi" w:cstheme="majorBidi"/>
      <w:b/>
      <w:bCs/>
      <w:caps/>
      <w:spacing w:val="20"/>
      <w:kern w:val="28"/>
      <w:sz w:val="30"/>
    </w:rPr>
  </w:style>
  <w:style w:type="character" w:styleId="Vietturateksts">
    <w:name w:val="Placeholder Text"/>
    <w:basedOn w:val="Noklusjumarindkopasfonts"/>
    <w:uiPriority w:val="99"/>
    <w:semiHidden/>
    <w:rPr>
      <w:color w:val="808080"/>
    </w:rPr>
  </w:style>
  <w:style w:type="character" w:styleId="Izteiksmgs">
    <w:name w:val="Strong"/>
    <w:basedOn w:val="Noklusjumarindkopasfonts"/>
    <w:uiPriority w:val="1"/>
    <w:qFormat/>
    <w:rPr>
      <w:b/>
      <w:bCs/>
      <w:color w:val="AE4E54" w:themeColor="accent1"/>
    </w:rPr>
  </w:style>
  <w:style w:type="paragraph" w:styleId="Apakvirsraksts">
    <w:name w:val="Subtitle"/>
    <w:basedOn w:val="Parasts"/>
    <w:next w:val="Parasts"/>
    <w:link w:val="ApakvirsrakstsRakstz"/>
    <w:uiPriority w:val="1"/>
    <w:qFormat/>
    <w:pPr>
      <w:numPr>
        <w:ilvl w:val="1"/>
      </w:numPr>
      <w:pBdr>
        <w:top w:val="single" w:sz="6" w:space="3" w:color="AE4E54" w:themeColor="accent1"/>
        <w:bottom w:val="single" w:sz="6" w:space="3" w:color="AE4E54" w:themeColor="accent1"/>
      </w:pBdr>
      <w:spacing w:before="120" w:after="180"/>
      <w:jc w:val="center"/>
    </w:pPr>
  </w:style>
  <w:style w:type="character" w:customStyle="1" w:styleId="ApakvirsrakstsRakstz">
    <w:name w:val="Apakšvirsraksts Rakstz."/>
    <w:basedOn w:val="Noklusjumarindkopasfonts"/>
    <w:link w:val="Apakvirsraksts"/>
    <w:uiPriority w:val="1"/>
    <w:rPr>
      <w:caps/>
      <w:spacing w:val="10"/>
    </w:rPr>
  </w:style>
  <w:style w:type="paragraph" w:styleId="Balonteksts">
    <w:name w:val="Balloon Text"/>
    <w:basedOn w:val="Parasts"/>
    <w:link w:val="BalontekstsRakstz"/>
    <w:uiPriority w:val="99"/>
    <w:semiHidden/>
    <w:unhideWhenUsed/>
    <w:rPr>
      <w:rFonts w:ascii="Segoe UI" w:hAnsi="Segoe UI" w:cs="Segoe UI"/>
      <w:sz w:val="18"/>
    </w:rPr>
  </w:style>
  <w:style w:type="character" w:customStyle="1" w:styleId="BalontekstsRakstz">
    <w:name w:val="Balonteksts Rakstz."/>
    <w:basedOn w:val="Noklusjumarindkopasfonts"/>
    <w:link w:val="Balonteksts"/>
    <w:uiPriority w:val="99"/>
    <w:semiHidden/>
    <w:rPr>
      <w:rFonts w:ascii="Segoe UI" w:hAnsi="Segoe UI" w:cs="Segoe UI"/>
      <w:caps/>
      <w:sz w:val="18"/>
    </w:rPr>
  </w:style>
  <w:style w:type="paragraph" w:customStyle="1" w:styleId="Balvasnosaukums">
    <w:name w:val="Balvas nosaukums"/>
    <w:basedOn w:val="Parasts"/>
    <w:uiPriority w:val="1"/>
    <w:qFormat/>
    <w:pPr>
      <w:jc w:val="center"/>
    </w:pPr>
    <w:rPr>
      <w:sz w:val="15"/>
    </w:rPr>
  </w:style>
  <w:style w:type="paragraph" w:customStyle="1" w:styleId="Balvasvrtba">
    <w:name w:val="Balvas vērtība"/>
    <w:basedOn w:val="Parasts"/>
    <w:uiPriority w:val="1"/>
    <w:qFormat/>
    <w:pPr>
      <w:jc w:val="center"/>
    </w:pPr>
    <w:rPr>
      <w:rFonts w:asciiTheme="majorHAnsi" w:eastAsiaTheme="majorEastAsia" w:hAnsiTheme="majorHAnsi" w:cstheme="majorBidi"/>
      <w:b/>
      <w:bCs/>
      <w:color w:val="AE4E54" w:themeColor="accent1"/>
      <w:sz w:val="38"/>
    </w:rPr>
  </w:style>
  <w:style w:type="paragraph" w:customStyle="1" w:styleId="Nosacjumi">
    <w:name w:val="Nosacījumi"/>
    <w:basedOn w:val="Parasts"/>
    <w:uiPriority w:val="1"/>
    <w:qFormat/>
    <w:rsid w:val="00F46B7C"/>
    <w:pPr>
      <w:jc w:val="center"/>
    </w:pPr>
    <w:rPr>
      <w:spacing w:val="0"/>
    </w:rPr>
  </w:style>
  <w:style w:type="paragraph" w:customStyle="1" w:styleId="Bietesnr">
    <w:name w:val="Biļetes nr."/>
    <w:basedOn w:val="Parasts"/>
    <w:uiPriority w:val="1"/>
    <w:qFormat/>
    <w:pPr>
      <w:ind w:left="113" w:right="113"/>
      <w:jc w:val="center"/>
    </w:pPr>
    <w:rPr>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01870A50B4F66AEA64284121EC389"/>
        <w:category>
          <w:name w:val="General"/>
          <w:gallery w:val="placeholder"/>
        </w:category>
        <w:types>
          <w:type w:val="bbPlcHdr"/>
        </w:types>
        <w:behaviors>
          <w:behavior w:val="content"/>
        </w:behaviors>
        <w:guid w:val="{79DADB8F-51B5-4792-BD34-2444C82D6F0D}"/>
      </w:docPartPr>
      <w:docPartBody>
        <w:p w:rsidR="00594428" w:rsidRDefault="00EA0DC6" w:rsidP="00EA0DC6">
          <w:pPr>
            <w:pStyle w:val="FAA01870A50B4F66AEA64284121EC3891"/>
          </w:pPr>
          <w:r>
            <w:rPr>
              <w:rFonts w:ascii="Bookman Old Style" w:hAnsi="Bookman Old Style"/>
              <w:color w:val="635A49"/>
            </w:rPr>
            <w:t>[Loterijas</w:t>
          </w:r>
          <w:r>
            <w:br/>
          </w:r>
          <w:r>
            <w:rPr>
              <w:rFonts w:ascii="Bookman Old Style" w:hAnsi="Bookman Old Style"/>
              <w:color w:val="635A49"/>
            </w:rPr>
            <w:t>nosaukums]</w:t>
          </w:r>
        </w:p>
      </w:docPartBody>
    </w:docPart>
    <w:docPart>
      <w:docPartPr>
        <w:name w:val="F5F31EA99E0A4E05BE87137258A9757F"/>
        <w:category>
          <w:name w:val="General"/>
          <w:gallery w:val="placeholder"/>
        </w:category>
        <w:types>
          <w:type w:val="bbPlcHdr"/>
        </w:types>
        <w:behaviors>
          <w:behavior w:val="content"/>
        </w:behaviors>
        <w:guid w:val="{5DF16DBD-471C-4DE9-914B-8171425FE386}"/>
      </w:docPartPr>
      <w:docPartBody>
        <w:p w:rsidR="00594428" w:rsidRDefault="00EA0DC6" w:rsidP="00EA0DC6">
          <w:pPr>
            <w:pStyle w:val="F5F31EA99E0A4E05BE87137258A9757F1"/>
          </w:pPr>
          <w:r>
            <w:rPr>
              <w:rStyle w:val="Izteiksmgs"/>
            </w:rPr>
            <w:t xml:space="preserve">10 </w:t>
          </w:r>
          <w:r w:rsidRPr="00BA5743">
            <w:rPr>
              <w:rStyle w:val="Izteiksmgs"/>
            </w:rPr>
            <w:t>€</w:t>
          </w:r>
        </w:p>
      </w:docPartBody>
    </w:docPart>
    <w:docPart>
      <w:docPartPr>
        <w:name w:val="DA3688436BB94B579CAD96668B992EB6"/>
        <w:category>
          <w:name w:val="General"/>
          <w:gallery w:val="placeholder"/>
        </w:category>
        <w:types>
          <w:type w:val="bbPlcHdr"/>
        </w:types>
        <w:behaviors>
          <w:behavior w:val="content"/>
        </w:behaviors>
        <w:guid w:val="{D2DA3265-4C99-4F8C-A27B-453167069EFD}"/>
      </w:docPartPr>
      <w:docPartBody>
        <w:p w:rsidR="00594428" w:rsidRDefault="00EA0DC6" w:rsidP="00EA0DC6">
          <w:pPr>
            <w:pStyle w:val="DA3688436BB94B579CAD96668B992EB61"/>
          </w:pPr>
          <w:r w:rsidRPr="00BC77F9">
            <w:rPr>
              <w:rFonts w:ascii="Bookman Old Style" w:hAnsi="Bookman Old Style"/>
              <w:color w:val="AE4E54"/>
              <w:sz w:val="28"/>
              <w:szCs w:val="28"/>
            </w:rPr>
            <w:t>500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docPartBody>
    </w:docPart>
    <w:docPart>
      <w:docPartPr>
        <w:name w:val="0FACD227524E42B382DD2DC165BEE164"/>
        <w:category>
          <w:name w:val="General"/>
          <w:gallery w:val="placeholder"/>
        </w:category>
        <w:types>
          <w:type w:val="bbPlcHdr"/>
        </w:types>
        <w:behaviors>
          <w:behavior w:val="content"/>
        </w:behaviors>
        <w:guid w:val="{EB7A2BCD-904A-44A7-9AB9-4DCEF7A70DBB}"/>
      </w:docPartPr>
      <w:docPartBody>
        <w:p w:rsidR="00594428" w:rsidRDefault="00EA0DC6" w:rsidP="00EA0DC6">
          <w:pPr>
            <w:pStyle w:val="0FACD227524E42B382DD2DC165BEE1641"/>
          </w:pPr>
          <w:r w:rsidRPr="00BC77F9">
            <w:rPr>
              <w:rFonts w:ascii="Bookman Old Style" w:hAnsi="Bookman Old Style"/>
              <w:color w:val="AE4E54"/>
              <w:sz w:val="28"/>
              <w:szCs w:val="28"/>
            </w:rPr>
            <w:t>250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docPartBody>
    </w:docPart>
    <w:docPart>
      <w:docPartPr>
        <w:name w:val="4233BD58C8DD4F9997BA7B1B692A4B5D"/>
        <w:category>
          <w:name w:val="General"/>
          <w:gallery w:val="placeholder"/>
        </w:category>
        <w:types>
          <w:type w:val="bbPlcHdr"/>
        </w:types>
        <w:behaviors>
          <w:behavior w:val="content"/>
        </w:behaviors>
        <w:guid w:val="{1F00200B-F73B-4CD0-ABA1-EF97EB5C512B}"/>
      </w:docPartPr>
      <w:docPartBody>
        <w:p w:rsidR="00594428" w:rsidRDefault="00EA0DC6" w:rsidP="00EA0DC6">
          <w:pPr>
            <w:pStyle w:val="4233BD58C8DD4F9997BA7B1B692A4B5D1"/>
          </w:pPr>
          <w:r w:rsidRPr="00BC77F9">
            <w:rPr>
              <w:rFonts w:ascii="Bookman Old Style" w:hAnsi="Bookman Old Style"/>
              <w:color w:val="AE4E54"/>
              <w:sz w:val="28"/>
              <w:szCs w:val="28"/>
            </w:rPr>
            <w:t>100</w:t>
          </w:r>
          <w:r>
            <w:rPr>
              <w:rFonts w:ascii="Bookman Old Style" w:hAnsi="Bookman Old Style"/>
              <w:color w:val="AE4E54"/>
              <w:sz w:val="28"/>
              <w:szCs w:val="28"/>
            </w:rPr>
            <w:t xml:space="preserve"> </w:t>
          </w:r>
          <w:r w:rsidRPr="00BA5743">
            <w:rPr>
              <w:rFonts w:ascii="Bookman Old Style" w:hAnsi="Bookman Old Style"/>
              <w:color w:val="AE4E54"/>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28"/>
    <w:rsid w:val="00594428"/>
    <w:rsid w:val="00B26309"/>
    <w:rsid w:val="00EA0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cs="Times New Roman"/>
      <w:sz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A0DC6"/>
    <w:rPr>
      <w:color w:val="808080"/>
    </w:rPr>
  </w:style>
  <w:style w:type="character" w:styleId="Izteiksmgs">
    <w:name w:val="Strong"/>
    <w:basedOn w:val="Noklusjumarindkopasfonts"/>
    <w:uiPriority w:val="1"/>
    <w:qFormat/>
    <w:rsid w:val="00EA0DC6"/>
    <w:rPr>
      <w:b/>
      <w:bCs/>
      <w:color w:val="5B9BD5" w:themeColor="accent1"/>
    </w:rPr>
  </w:style>
  <w:style w:type="paragraph" w:customStyle="1" w:styleId="F5F31EA99E0A4E05BE87137258A9757F5">
    <w:name w:val="F5F31EA99E0A4E05BE87137258A9757F5"/>
    <w:pPr>
      <w:spacing w:after="0" w:line="240" w:lineRule="auto"/>
      <w:jc w:val="center"/>
    </w:pPr>
    <w:rPr>
      <w:caps/>
      <w:color w:val="44546A" w:themeColor="text2"/>
      <w:spacing w:val="10"/>
      <w:sz w:val="12"/>
    </w:rPr>
  </w:style>
  <w:style w:type="paragraph" w:customStyle="1" w:styleId="E97E878565564FF4B1177EE0BCFC410C6">
    <w:name w:val="E97E878565564FF4B1177EE0BCFC410C6"/>
    <w:pPr>
      <w:spacing w:after="0" w:line="240" w:lineRule="auto"/>
      <w:jc w:val="center"/>
    </w:pPr>
    <w:rPr>
      <w:caps/>
      <w:color w:val="44546A" w:themeColor="text2"/>
      <w:spacing w:val="10"/>
      <w:sz w:val="12"/>
    </w:rPr>
  </w:style>
  <w:style w:type="paragraph" w:customStyle="1" w:styleId="FAA01870A50B4F66AEA64284121EC389">
    <w:name w:val="FAA01870A50B4F66AEA64284121EC389"/>
    <w:rsid w:val="00B26309"/>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
    <w:name w:val="DA3688436BB94B579CAD96668B992EB6"/>
    <w:rsid w:val="00B26309"/>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
    <w:name w:val="0FACD227524E42B382DD2DC165BEE164"/>
    <w:rsid w:val="00B26309"/>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
    <w:name w:val="4233BD58C8DD4F9997BA7B1B692A4B5D"/>
    <w:rsid w:val="00B26309"/>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
    <w:name w:val="F5F31EA99E0A4E05BE87137258A9757F"/>
    <w:rsid w:val="00B26309"/>
    <w:pPr>
      <w:spacing w:after="0" w:line="240" w:lineRule="auto"/>
      <w:jc w:val="center"/>
    </w:pPr>
    <w:rPr>
      <w:rFonts w:eastAsiaTheme="minorHAnsi"/>
      <w:caps/>
      <w:color w:val="44546A" w:themeColor="text2"/>
      <w:sz w:val="12"/>
      <w:szCs w:val="20"/>
      <w:lang w:eastAsia="ja-JP"/>
    </w:rPr>
  </w:style>
  <w:style w:type="paragraph" w:customStyle="1" w:styleId="FAA01870A50B4F66AEA64284121EC3891">
    <w:name w:val="FAA01870A50B4F66AEA64284121EC3891"/>
    <w:rsid w:val="00EA0DC6"/>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1">
    <w:name w:val="DA3688436BB94B579CAD96668B992EB61"/>
    <w:rsid w:val="00EA0DC6"/>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1">
    <w:name w:val="0FACD227524E42B382DD2DC165BEE1641"/>
    <w:rsid w:val="00EA0DC6"/>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1">
    <w:name w:val="4233BD58C8DD4F9997BA7B1B692A4B5D1"/>
    <w:rsid w:val="00EA0DC6"/>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1">
    <w:name w:val="F5F31EA99E0A4E05BE87137258A9757F1"/>
    <w:rsid w:val="00EA0DC6"/>
    <w:pPr>
      <w:spacing w:after="0" w:line="240" w:lineRule="auto"/>
      <w:jc w:val="center"/>
    </w:pPr>
    <w:rPr>
      <w:rFonts w:eastAsiaTheme="minorHAnsi"/>
      <w:caps/>
      <w:color w:val="44546A" w:themeColor="text2"/>
      <w:sz w:val="12"/>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affle Tickets">
      <a:dk1>
        <a:sysClr val="windowText" lastClr="000000"/>
      </a:dk1>
      <a:lt1>
        <a:sysClr val="window" lastClr="FFFFFF"/>
      </a:lt1>
      <a:dk2>
        <a:srgbClr val="635A49"/>
      </a:dk2>
      <a:lt2>
        <a:srgbClr val="FFFFF7"/>
      </a:lt2>
      <a:accent1>
        <a:srgbClr val="AE4E54"/>
      </a:accent1>
      <a:accent2>
        <a:srgbClr val="E97F3A"/>
      </a:accent2>
      <a:accent3>
        <a:srgbClr val="FAD645"/>
      </a:accent3>
      <a:accent4>
        <a:srgbClr val="78B7BD"/>
      </a:accent4>
      <a:accent5>
        <a:srgbClr val="8AB361"/>
      </a:accent5>
      <a:accent6>
        <a:srgbClr val="734869"/>
      </a:accent6>
      <a:hlink>
        <a:srgbClr val="78B7BD"/>
      </a:hlink>
      <a:folHlink>
        <a:srgbClr val="734869"/>
      </a:folHlink>
    </a:clrScheme>
    <a:fontScheme name="Raffle Tickets">
      <a:majorFont>
        <a:latin typeface="Bookman Old Styl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3C4CE5673F73C45AB52850A0E51E49F040019DC828CB3D3D348B9D8CA497EBC10AA" ma:contentTypeVersion="54" ma:contentTypeDescription="Create a new document." ma:contentTypeScope="" ma:versionID="9d9bf9b0329aa174a3ab8a097052d3ce">
  <xsd:schema xmlns:xsd="http://www.w3.org/2001/XMLSchema" xmlns:xs="http://www.w3.org/2001/XMLSchema" xmlns:p="http://schemas.microsoft.com/office/2006/metadata/properties" xmlns:ns2="7bfde04f-d4bc-4268-81e4-bb697037e161" targetNamespace="http://schemas.microsoft.com/office/2006/metadata/properties" ma:root="true" ma:fieldsID="f62ca86716fe040865b931bda7e20825" ns2:_="">
    <xsd:import namespace="7bfde04f-d4bc-4268-81e4-bb697037e16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de04f-d4bc-4268-81e4-bb697037e16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90433b1-bddd-4618-95a2-3d0cae6d6b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60EEFEB-DF9A-4665-A789-F4AC8F0B1A0F}" ma:internalName="CSXSubmissionMarket" ma:readOnly="false" ma:showField="MarketName" ma:web="7bfde04f-d4bc-4268-81e4-bb697037e16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cc84f6d-53a5-4deb-b3b1-0395c55c20a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69E9AE8-045C-485D-B05E-067FEBDCB9E4}" ma:internalName="InProjectListLookup" ma:readOnly="true" ma:showField="InProjectLis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43edf57-4c6c-4284-b762-885bdcffeb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69E9AE8-045C-485D-B05E-067FEBDCB9E4}" ma:internalName="LastCompleteVersionLookup" ma:readOnly="true" ma:showField="LastComplete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69E9AE8-045C-485D-B05E-067FEBDCB9E4}" ma:internalName="LastPreviewErrorLookup" ma:readOnly="true" ma:showField="LastPreviewError"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69E9AE8-045C-485D-B05E-067FEBDCB9E4}" ma:internalName="LastPreviewResultLookup" ma:readOnly="true" ma:showField="LastPreviewResul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69E9AE8-045C-485D-B05E-067FEBDCB9E4}" ma:internalName="LastPreviewAttemptDateLookup" ma:readOnly="true" ma:showField="LastPreviewAttemptDat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69E9AE8-045C-485D-B05E-067FEBDCB9E4}" ma:internalName="LastPreviewedByLookup" ma:readOnly="true" ma:showField="LastPreviewedBy"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69E9AE8-045C-485D-B05E-067FEBDCB9E4}" ma:internalName="LastPreviewTimeLookup" ma:readOnly="true" ma:showField="LastPreviewTi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69E9AE8-045C-485D-B05E-067FEBDCB9E4}" ma:internalName="LastPreviewVersionLookup" ma:readOnly="true" ma:showField="LastPreview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69E9AE8-045C-485D-B05E-067FEBDCB9E4}" ma:internalName="LastPublishErrorLookup" ma:readOnly="true" ma:showField="LastPublishError"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69E9AE8-045C-485D-B05E-067FEBDCB9E4}" ma:internalName="LastPublishResultLookup" ma:readOnly="true" ma:showField="LastPublishResul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69E9AE8-045C-485D-B05E-067FEBDCB9E4}" ma:internalName="LastPublishAttemptDateLookup" ma:readOnly="true" ma:showField="LastPublishAttemptDat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69E9AE8-045C-485D-B05E-067FEBDCB9E4}" ma:internalName="LastPublishedByLookup" ma:readOnly="true" ma:showField="LastPublishedBy"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69E9AE8-045C-485D-B05E-067FEBDCB9E4}" ma:internalName="LastPublishTimeLookup" ma:readOnly="true" ma:showField="LastPublishTi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69E9AE8-045C-485D-B05E-067FEBDCB9E4}" ma:internalName="LastPublishVersionLookup" ma:readOnly="true" ma:showField="LastPublish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AD25820-5D61-4591-9713-D60A3B60F6A0}" ma:internalName="LocLastLocAttemptVersionLookup" ma:readOnly="false" ma:showField="LastLocAttemptVersion" ma:web="7bfde04f-d4bc-4268-81e4-bb697037e161">
      <xsd:simpleType>
        <xsd:restriction base="dms:Lookup"/>
      </xsd:simpleType>
    </xsd:element>
    <xsd:element name="LocLastLocAttemptVersionTypeLookup" ma:index="71" nillable="true" ma:displayName="Loc Last Loc Attempt Version Type" ma:default="" ma:list="{AAD25820-5D61-4591-9713-D60A3B60F6A0}" ma:internalName="LocLastLocAttemptVersionTypeLookup" ma:readOnly="true" ma:showField="LastLocAttemptVersionType" ma:web="7bfde04f-d4bc-4268-81e4-bb697037e16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AD25820-5D61-4591-9713-D60A3B60F6A0}" ma:internalName="LocNewPublishedVersionLookup" ma:readOnly="true" ma:showField="NewPublishedVersion" ma:web="7bfde04f-d4bc-4268-81e4-bb697037e161">
      <xsd:simpleType>
        <xsd:restriction base="dms:Lookup"/>
      </xsd:simpleType>
    </xsd:element>
    <xsd:element name="LocOverallHandbackStatusLookup" ma:index="75" nillable="true" ma:displayName="Loc Overall Handback Status" ma:default="" ma:list="{AAD25820-5D61-4591-9713-D60A3B60F6A0}" ma:internalName="LocOverallHandbackStatusLookup" ma:readOnly="true" ma:showField="OverallHandbackStatus" ma:web="7bfde04f-d4bc-4268-81e4-bb697037e161">
      <xsd:simpleType>
        <xsd:restriction base="dms:Lookup"/>
      </xsd:simpleType>
    </xsd:element>
    <xsd:element name="LocOverallLocStatusLookup" ma:index="76" nillable="true" ma:displayName="Loc Overall Localize Status" ma:default="" ma:list="{AAD25820-5D61-4591-9713-D60A3B60F6A0}" ma:internalName="LocOverallLocStatusLookup" ma:readOnly="true" ma:showField="OverallLocStatus" ma:web="7bfde04f-d4bc-4268-81e4-bb697037e161">
      <xsd:simpleType>
        <xsd:restriction base="dms:Lookup"/>
      </xsd:simpleType>
    </xsd:element>
    <xsd:element name="LocOverallPreviewStatusLookup" ma:index="77" nillable="true" ma:displayName="Loc Overall Preview Status" ma:default="" ma:list="{AAD25820-5D61-4591-9713-D60A3B60F6A0}" ma:internalName="LocOverallPreviewStatusLookup" ma:readOnly="true" ma:showField="OverallPreviewStatus" ma:web="7bfde04f-d4bc-4268-81e4-bb697037e161">
      <xsd:simpleType>
        <xsd:restriction base="dms:Lookup"/>
      </xsd:simpleType>
    </xsd:element>
    <xsd:element name="LocOverallPublishStatusLookup" ma:index="78" nillable="true" ma:displayName="Loc Overall Publish Status" ma:default="" ma:list="{AAD25820-5D61-4591-9713-D60A3B60F6A0}" ma:internalName="LocOverallPublishStatusLookup" ma:readOnly="true" ma:showField="OverallPublishStatus" ma:web="7bfde04f-d4bc-4268-81e4-bb697037e16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AD25820-5D61-4591-9713-D60A3B60F6A0}" ma:internalName="LocProcessedForHandoffsLookup" ma:readOnly="true" ma:showField="ProcessedForHandoffs" ma:web="7bfde04f-d4bc-4268-81e4-bb697037e161">
      <xsd:simpleType>
        <xsd:restriction base="dms:Lookup"/>
      </xsd:simpleType>
    </xsd:element>
    <xsd:element name="LocProcessedForMarketsLookup" ma:index="81" nillable="true" ma:displayName="Loc Processed For Markets" ma:default="" ma:list="{AAD25820-5D61-4591-9713-D60A3B60F6A0}" ma:internalName="LocProcessedForMarketsLookup" ma:readOnly="true" ma:showField="ProcessedForMarkets" ma:web="7bfde04f-d4bc-4268-81e4-bb697037e161">
      <xsd:simpleType>
        <xsd:restriction base="dms:Lookup"/>
      </xsd:simpleType>
    </xsd:element>
    <xsd:element name="LocPublishedDependentAssetsLookup" ma:index="82" nillable="true" ma:displayName="Loc Published Dependent Assets" ma:default="" ma:list="{AAD25820-5D61-4591-9713-D60A3B60F6A0}" ma:internalName="LocPublishedDependentAssetsLookup" ma:readOnly="true" ma:showField="PublishedDependentAssets" ma:web="7bfde04f-d4bc-4268-81e4-bb697037e161">
      <xsd:simpleType>
        <xsd:restriction base="dms:Lookup"/>
      </xsd:simpleType>
    </xsd:element>
    <xsd:element name="LocPublishedLinkedAssetsLookup" ma:index="83" nillable="true" ma:displayName="Loc Published Linked Assets" ma:default="" ma:list="{AAD25820-5D61-4591-9713-D60A3B60F6A0}" ma:internalName="LocPublishedLinkedAssetsLookup" ma:readOnly="true" ma:showField="PublishedLinkedAssets" ma:web="7bfde04f-d4bc-4268-81e4-bb697037e16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9f2a5dc-0320-4283-88cb-f9895f7700a4}"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60EEFEB-DF9A-4665-A789-F4AC8F0B1A0F}" ma:internalName="Markets" ma:readOnly="false" ma:showField="MarketNa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69E9AE8-045C-485D-B05E-067FEBDCB9E4}" ma:internalName="NumOfRatingsLookup" ma:readOnly="true" ma:showField="NumOfRatings"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69E9AE8-045C-485D-B05E-067FEBDCB9E4}" ma:internalName="PublishStatusLookup" ma:readOnly="false" ma:showField="PublishStatus"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f0e7122e-cd4c-4596-8cd9-6ece96493455}"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28303fd-6289-4d45-8503-25c5457b9861}" ma:internalName="TaxCatchAll" ma:showField="CatchAllData"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28303fd-6289-4d45-8503-25c5457b9861}" ma:internalName="TaxCatchAllLabel" ma:readOnly="true" ma:showField="CatchAllDataLabel"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7bfde04f-d4bc-4268-81e4-bb697037e161">Create your own raffle tickets with this template designed to work with Avery 8371 perforated paper. Fill out the information for your event, create the number sequence you prefer, change the colors and print. You will have professional-looking raffle tickets with perforated halves to easily tear off and keep for the raffle drawing.</APDescription>
    <AssetExpire xmlns="7bfde04f-d4bc-4268-81e4-bb697037e161">2029-01-01T08:00:00+00:00</AssetExpire>
    <CampaignTagsTaxHTField0 xmlns="7bfde04f-d4bc-4268-81e4-bb697037e161">
      <Terms xmlns="http://schemas.microsoft.com/office/infopath/2007/PartnerControls"/>
    </CampaignTagsTaxHTField0>
    <IntlLangReviewDate xmlns="7bfde04f-d4bc-4268-81e4-bb697037e161" xsi:nil="true"/>
    <TPFriendlyName xmlns="7bfde04f-d4bc-4268-81e4-bb697037e161" xsi:nil="true"/>
    <IntlLangReview xmlns="7bfde04f-d4bc-4268-81e4-bb697037e161">false</IntlLangReview>
    <LocLastLocAttemptVersionLookup xmlns="7bfde04f-d4bc-4268-81e4-bb697037e161">849254</LocLastLocAttemptVersionLookup>
    <PolicheckWords xmlns="7bfde04f-d4bc-4268-81e4-bb697037e161" xsi:nil="true"/>
    <SubmitterId xmlns="7bfde04f-d4bc-4268-81e4-bb697037e161" xsi:nil="true"/>
    <AcquiredFrom xmlns="7bfde04f-d4bc-4268-81e4-bb697037e161">Internal MS</AcquiredFrom>
    <EditorialStatus xmlns="7bfde04f-d4bc-4268-81e4-bb697037e161">Complete</EditorialStatus>
    <Markets xmlns="7bfde04f-d4bc-4268-81e4-bb697037e161"/>
    <OriginAsset xmlns="7bfde04f-d4bc-4268-81e4-bb697037e161" xsi:nil="true"/>
    <AssetStart xmlns="7bfde04f-d4bc-4268-81e4-bb697037e161">2012-07-31T23:15:00+00:00</AssetStart>
    <FriendlyTitle xmlns="7bfde04f-d4bc-4268-81e4-bb697037e161" xsi:nil="true"/>
    <MarketSpecific xmlns="7bfde04f-d4bc-4268-81e4-bb697037e161">false</MarketSpecific>
    <TPNamespace xmlns="7bfde04f-d4bc-4268-81e4-bb697037e161" xsi:nil="true"/>
    <PublishStatusLookup xmlns="7bfde04f-d4bc-4268-81e4-bb697037e161">
      <Value>225309</Value>
    </PublishStatusLookup>
    <APAuthor xmlns="7bfde04f-d4bc-4268-81e4-bb697037e161">
      <UserInfo>
        <DisplayName>REDMOND\v-vaddu</DisplayName>
        <AccountId>2567</AccountId>
        <AccountType/>
      </UserInfo>
    </APAuthor>
    <TPCommandLine xmlns="7bfde04f-d4bc-4268-81e4-bb697037e161" xsi:nil="true"/>
    <IntlLangReviewer xmlns="7bfde04f-d4bc-4268-81e4-bb697037e161" xsi:nil="true"/>
    <OpenTemplate xmlns="7bfde04f-d4bc-4268-81e4-bb697037e161">true</OpenTemplate>
    <CSXSubmissionDate xmlns="7bfde04f-d4bc-4268-81e4-bb697037e161" xsi:nil="true"/>
    <TaxCatchAll xmlns="7bfde04f-d4bc-4268-81e4-bb697037e161"/>
    <Manager xmlns="7bfde04f-d4bc-4268-81e4-bb697037e161" xsi:nil="true"/>
    <NumericId xmlns="7bfde04f-d4bc-4268-81e4-bb697037e161" xsi:nil="true"/>
    <ParentAssetId xmlns="7bfde04f-d4bc-4268-81e4-bb697037e161" xsi:nil="true"/>
    <OriginalSourceMarket xmlns="7bfde04f-d4bc-4268-81e4-bb697037e161">english</OriginalSourceMarket>
    <ApprovalStatus xmlns="7bfde04f-d4bc-4268-81e4-bb697037e161">InProgress</ApprovalStatus>
    <TPComponent xmlns="7bfde04f-d4bc-4268-81e4-bb697037e161" xsi:nil="true"/>
    <EditorialTags xmlns="7bfde04f-d4bc-4268-81e4-bb697037e161" xsi:nil="true"/>
    <TPExecutable xmlns="7bfde04f-d4bc-4268-81e4-bb697037e161" xsi:nil="true"/>
    <TPLaunchHelpLink xmlns="7bfde04f-d4bc-4268-81e4-bb697037e161" xsi:nil="true"/>
    <LocComments xmlns="7bfde04f-d4bc-4268-81e4-bb697037e161" xsi:nil="true"/>
    <LocRecommendedHandoff xmlns="7bfde04f-d4bc-4268-81e4-bb697037e161" xsi:nil="true"/>
    <SourceTitle xmlns="7bfde04f-d4bc-4268-81e4-bb697037e161" xsi:nil="true"/>
    <CSXUpdate xmlns="7bfde04f-d4bc-4268-81e4-bb697037e161">false</CSXUpdate>
    <IntlLocPriority xmlns="7bfde04f-d4bc-4268-81e4-bb697037e161" xsi:nil="true"/>
    <UAProjectedTotalWords xmlns="7bfde04f-d4bc-4268-81e4-bb697037e161" xsi:nil="true"/>
    <AssetType xmlns="7bfde04f-d4bc-4268-81e4-bb697037e161">TP</AssetType>
    <MachineTranslated xmlns="7bfde04f-d4bc-4268-81e4-bb697037e161">false</MachineTranslated>
    <OutputCachingOn xmlns="7bfde04f-d4bc-4268-81e4-bb697037e161">false</OutputCachingOn>
    <TemplateStatus xmlns="7bfde04f-d4bc-4268-81e4-bb697037e161">Complete</TemplateStatus>
    <IsSearchable xmlns="7bfde04f-d4bc-4268-81e4-bb697037e161">true</IsSearchable>
    <ContentItem xmlns="7bfde04f-d4bc-4268-81e4-bb697037e161" xsi:nil="true"/>
    <HandoffToMSDN xmlns="7bfde04f-d4bc-4268-81e4-bb697037e161" xsi:nil="true"/>
    <ShowIn xmlns="7bfde04f-d4bc-4268-81e4-bb697037e161">Show everywhere</ShowIn>
    <ThumbnailAssetId xmlns="7bfde04f-d4bc-4268-81e4-bb697037e161" xsi:nil="true"/>
    <UALocComments xmlns="7bfde04f-d4bc-4268-81e4-bb697037e161" xsi:nil="true"/>
    <UALocRecommendation xmlns="7bfde04f-d4bc-4268-81e4-bb697037e161">Localize</UALocRecommendation>
    <LastModifiedDateTime xmlns="7bfde04f-d4bc-4268-81e4-bb697037e161" xsi:nil="true"/>
    <LegacyData xmlns="7bfde04f-d4bc-4268-81e4-bb697037e161" xsi:nil="true"/>
    <LocManualTestRequired xmlns="7bfde04f-d4bc-4268-81e4-bb697037e161">false</LocManualTestRequired>
    <LocMarketGroupTiers2 xmlns="7bfde04f-d4bc-4268-81e4-bb697037e161" xsi:nil="true"/>
    <ClipArtFilename xmlns="7bfde04f-d4bc-4268-81e4-bb697037e161" xsi:nil="true"/>
    <TPApplication xmlns="7bfde04f-d4bc-4268-81e4-bb697037e161" xsi:nil="true"/>
    <CSXHash xmlns="7bfde04f-d4bc-4268-81e4-bb697037e161" xsi:nil="true"/>
    <DirectSourceMarket xmlns="7bfde04f-d4bc-4268-81e4-bb697037e161">english</DirectSourceMarket>
    <PrimaryImageGen xmlns="7bfde04f-d4bc-4268-81e4-bb697037e161">true</PrimaryImageGen>
    <PlannedPubDate xmlns="7bfde04f-d4bc-4268-81e4-bb697037e161" xsi:nil="true"/>
    <CSXSubmissionMarket xmlns="7bfde04f-d4bc-4268-81e4-bb697037e161" xsi:nil="true"/>
    <Downloads xmlns="7bfde04f-d4bc-4268-81e4-bb697037e161">0</Downloads>
    <ArtSampleDocs xmlns="7bfde04f-d4bc-4268-81e4-bb697037e161" xsi:nil="true"/>
    <TrustLevel xmlns="7bfde04f-d4bc-4268-81e4-bb697037e161">1 Microsoft Managed Content</TrustLevel>
    <BlockPublish xmlns="7bfde04f-d4bc-4268-81e4-bb697037e161">false</BlockPublish>
    <TPLaunchHelpLinkType xmlns="7bfde04f-d4bc-4268-81e4-bb697037e161">Template</TPLaunchHelpLinkType>
    <LocalizationTagsTaxHTField0 xmlns="7bfde04f-d4bc-4268-81e4-bb697037e161">
      <Terms xmlns="http://schemas.microsoft.com/office/infopath/2007/PartnerControls"/>
    </LocalizationTagsTaxHTField0>
    <BusinessGroup xmlns="7bfde04f-d4bc-4268-81e4-bb697037e161" xsi:nil="true"/>
    <Providers xmlns="7bfde04f-d4bc-4268-81e4-bb697037e161" xsi:nil="true"/>
    <TemplateTemplateType xmlns="7bfde04f-d4bc-4268-81e4-bb697037e161">Word Document Template</TemplateTemplateType>
    <TimesCloned xmlns="7bfde04f-d4bc-4268-81e4-bb697037e161" xsi:nil="true"/>
    <TPAppVersion xmlns="7bfde04f-d4bc-4268-81e4-bb697037e161" xsi:nil="true"/>
    <VoteCount xmlns="7bfde04f-d4bc-4268-81e4-bb697037e161" xsi:nil="true"/>
    <FeatureTagsTaxHTField0 xmlns="7bfde04f-d4bc-4268-81e4-bb697037e161">
      <Terms xmlns="http://schemas.microsoft.com/office/infopath/2007/PartnerControls"/>
    </FeatureTagsTaxHTField0>
    <Provider xmlns="7bfde04f-d4bc-4268-81e4-bb697037e161" xsi:nil="true"/>
    <UACurrentWords xmlns="7bfde04f-d4bc-4268-81e4-bb697037e161" xsi:nil="true"/>
    <AssetId xmlns="7bfde04f-d4bc-4268-81e4-bb697037e161">TP103148030</AssetId>
    <TPClientViewer xmlns="7bfde04f-d4bc-4268-81e4-bb697037e161" xsi:nil="true"/>
    <DSATActionTaken xmlns="7bfde04f-d4bc-4268-81e4-bb697037e161" xsi:nil="true"/>
    <APEditor xmlns="7bfde04f-d4bc-4268-81e4-bb697037e161">
      <UserInfo>
        <DisplayName/>
        <AccountId xsi:nil="true"/>
        <AccountType/>
      </UserInfo>
    </APEditor>
    <TPInstallLocation xmlns="7bfde04f-d4bc-4268-81e4-bb697037e161" xsi:nil="true"/>
    <OOCacheId xmlns="7bfde04f-d4bc-4268-81e4-bb697037e161" xsi:nil="true"/>
    <IsDeleted xmlns="7bfde04f-d4bc-4268-81e4-bb697037e161">false</IsDeleted>
    <PublishTargets xmlns="7bfde04f-d4bc-4268-81e4-bb697037e161">OfficeOnlineVNext</PublishTargets>
    <ApprovalLog xmlns="7bfde04f-d4bc-4268-81e4-bb697037e161" xsi:nil="true"/>
    <BugNumber xmlns="7bfde04f-d4bc-4268-81e4-bb697037e161" xsi:nil="true"/>
    <CrawlForDependencies xmlns="7bfde04f-d4bc-4268-81e4-bb697037e161">false</CrawlForDependencies>
    <InternalTagsTaxHTField0 xmlns="7bfde04f-d4bc-4268-81e4-bb697037e161">
      <Terms xmlns="http://schemas.microsoft.com/office/infopath/2007/PartnerControls"/>
    </InternalTagsTaxHTField0>
    <LastHandOff xmlns="7bfde04f-d4bc-4268-81e4-bb697037e161" xsi:nil="true"/>
    <Milestone xmlns="7bfde04f-d4bc-4268-81e4-bb697037e161" xsi:nil="true"/>
    <OriginalRelease xmlns="7bfde04f-d4bc-4268-81e4-bb697037e161">15</OriginalRelease>
    <RecommendationsModifier xmlns="7bfde04f-d4bc-4268-81e4-bb697037e161" xsi:nil="true"/>
    <ScenarioTagsTaxHTField0 xmlns="7bfde04f-d4bc-4268-81e4-bb697037e161">
      <Terms xmlns="http://schemas.microsoft.com/office/infopath/2007/PartnerControls"/>
    </ScenarioTagsTaxHTField0>
    <UANotes xmlns="7bfde04f-d4bc-4268-81e4-bb697037e161" xsi:nil="true"/>
  </documentManagement>
</p:properties>
</file>

<file path=customXml/itemProps1.xml><?xml version="1.0" encoding="utf-8"?>
<ds:datastoreItem xmlns:ds="http://schemas.openxmlformats.org/officeDocument/2006/customXml" ds:itemID="{15817146-CE4C-449B-9CF7-E52F474C211A}"/>
</file>

<file path=customXml/itemProps2.xml><?xml version="1.0" encoding="utf-8"?>
<ds:datastoreItem xmlns:ds="http://schemas.openxmlformats.org/officeDocument/2006/customXml" ds:itemID="{6DA86402-E999-4F4C-8DB5-07BF198AA97B}"/>
</file>

<file path=customXml/itemProps3.xml><?xml version="1.0" encoding="utf-8"?>
<ds:datastoreItem xmlns:ds="http://schemas.openxmlformats.org/officeDocument/2006/customXml" ds:itemID="{E6EA5AE5-64E6-426D-ABC3-17716D7A27A0}"/>
</file>

<file path=docProps/app.xml><?xml version="1.0" encoding="utf-8"?>
<Properties xmlns="http://schemas.openxmlformats.org/officeDocument/2006/extended-properties" xmlns:vt="http://schemas.openxmlformats.org/officeDocument/2006/docPropsVTypes">
  <Template>Raffle Tickets_for Avery 8371 (perforated)_15_TP103148030.dotx</Template>
  <TotalTime>118</TotalTime>
  <Pages>1</Pages>
  <Words>1045</Words>
  <Characters>597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Petr Barborik</cp:lastModifiedBy>
  <cp:revision>80</cp:revision>
  <cp:lastPrinted>2012-07-09T21:23:00Z</cp:lastPrinted>
  <dcterms:created xsi:type="dcterms:W3CDTF">2012-07-09T19:54:00Z</dcterms:created>
  <dcterms:modified xsi:type="dcterms:W3CDTF">2014-04-14T11:09:00Z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0x010100D3C4CE5673F73C45AB52850A0E51E49F040019DC828CB3D3D348B9D8CA497EBC10AA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