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[Kava]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Prostoročno 6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37578" id="Prostoročno 6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[Čaj]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Prostoročno 1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47E99" id="Prostoročno 1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EtPhiqaGgAA/JY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[Moka]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Prostoročno 2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E14869" id="Prostoročno 2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pGztJ5waAAD8lg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Prostoročno 3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42C546" id="Prostoročno 3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Prostoročno 4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7C30FB" id="Prostoročno 4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eis7PZwaAAD8lg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Prostoročno 5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E538E5" id="Prostoročno 5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Prostoročno 7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763662" id="Prostoročno 7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lQhQMJwaAAD8lg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Prostoročno 8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466A23" id="Prostoročno 8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DGpJcImxoAAPyW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Prostoročno 9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537768" id="Prostoročno 9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Bjuk4MmBoAAPyW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Prostoročno 10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40143B" id="Prostoročno 10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AG3lUJwaAAD+lg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Prostoročno 11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358E0" id="Prostoročno 11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DgSg4gmBoAAP6W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Prostoročno 12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EF398F" id="Prostoročno 12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wCIzsZ8aAAD+lg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Prostoročno 13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947D6B" id="Prostoročno 13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IAXYwZkaAAD+lg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Prostoročno 14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E5F392" id="Prostoročno 14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Prostoročno 15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26B52" id="Prostoročno 15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IdPTOJwaAAD+lg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Prostoročno 16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2FFDF" id="Prostoročno 16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Prostoročno 17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19F92F" id="Prostoročno 17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Prostoročno 18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18CF83" id="Prostoročno 18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Prostoročno 19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28CC4F" id="Prostoročno 19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BiebURmBoAAP6W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Prostoročno 20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D8AD76" id="Prostoročno 20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oHAaa5kaAAD+lg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Prostoročno 21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6CDF76" id="Prostoročno 21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BAV/EbmBoAAP6W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Prostoročno 22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45FCE1" id="Prostoročno 22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Bg&#10;P8yKlRoAAP6W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Prostoročno 23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0C26DC" id="Prostoročno 23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IAYJ/qaGgAA/pY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Prostoročno 24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7522F0" id="Prostoročno 24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Bh6cdzmBoAAP6W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Prostoročno 27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150D0" id="Prostoročno 27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QYH64pwaAAD+lg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Prostoročno 26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FD0A2A" id="Prostoročno 26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KGmEZKaGgAA/pY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Prostoročno 25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13CDFD" id="Prostoročno 25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gc4sA58aAAD+lg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  <w:tr w:rsidR="00CC392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Prostoročno 28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4EB5B" id="Prostoročno 28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CJDoVqaGgAA/pY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Prostoročno 29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3D8D26" id="Prostoročno 29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wmRKKqgaAAD+lgAADgAAAAAAAAAAAAAAAAAuAgAAZHJzL2Uyb0Rv&#10;Yy54bWxQSwECLQAUAAYACAAAACEAr3nuuNoAAAAEAQAADwAAAAAAAAAAAAAAAAACHQAAZHJzL2Rv&#10;d25yZXYueG1sUEsFBgAAAAAEAAQA8wAAAAk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173" w:type="dxa"/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CC392C" w:rsidRDefault="00C3146C">
                <w:pPr>
                  <w:pStyle w:val="Naslov"/>
                </w:pPr>
                <w:r>
                  <w:rPr>
                    <w:lang w:bidi="sl-SI"/>
                  </w:rPr>
                  <w:t>[Nalepka]</w:t>
                </w:r>
              </w:p>
            </w:sdtContent>
          </w:sdt>
          <w:p w:rsidR="00CC392C" w:rsidRDefault="00C3146C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Prostoročno 30" descr="Risba filigrana z vilico in nožem v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8EEDD" id="Prostoročno 30" o:spid="_x0000_s1026" alt="Risba filigrana z vilico in nožem v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CC392C" w:rsidRDefault="00CC392C">
            <w:pPr>
              <w:jc w:val="center"/>
            </w:pPr>
          </w:p>
        </w:tc>
      </w:tr>
    </w:tbl>
    <w:p w:rsidR="00CC392C" w:rsidRDefault="00CC392C"/>
    <w:sectPr w:rsidR="00CC392C" w:rsidSect="00C3146C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2C"/>
    <w:rsid w:val="00C3146C"/>
    <w:rsid w:val="00C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sl-SI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6015BB" w:rsidRDefault="006015BB" w:rsidP="006015BB">
          <w:pPr>
            <w:pStyle w:val="0EC190D93E314C8885AF05AC3BA56D26"/>
          </w:pPr>
          <w:r>
            <w:rPr>
              <w:lang w:bidi="sl-SI"/>
            </w:rPr>
            <w:t>[Kava]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6015BB" w:rsidRDefault="006015BB" w:rsidP="006015BB">
          <w:pPr>
            <w:pStyle w:val="14FF179D066C4B4488F990F533B0D6FE"/>
          </w:pPr>
          <w:r>
            <w:rPr>
              <w:lang w:bidi="sl-SI"/>
            </w:rPr>
            <w:t>[Čaj]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6015BB" w:rsidRDefault="006015BB" w:rsidP="006015BB">
          <w:pPr>
            <w:pStyle w:val="A34D27A2AA644383872E2C388273A085"/>
          </w:pPr>
          <w:r>
            <w:rPr>
              <w:lang w:bidi="sl-SI"/>
            </w:rPr>
            <w:t>[Moka]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6015BB" w:rsidRDefault="006015BB" w:rsidP="006015BB">
          <w:pPr>
            <w:pStyle w:val="E3A912FA24874A019A792EE2AB480F55"/>
          </w:pPr>
          <w:r>
            <w:rPr>
              <w:lang w:bidi="sl-SI"/>
            </w:rPr>
            <w:t>[Nalepka]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BB"/>
    <w:rsid w:val="006015BB"/>
    <w:rsid w:val="0060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015BB"/>
    <w:rPr>
      <w:color w:val="808080"/>
    </w:rPr>
  </w:style>
  <w:style w:type="paragraph" w:customStyle="1" w:styleId="0EC190D93E314C8885AF05AC3BA56D26">
    <w:name w:val="0EC190D93E314C8885AF05AC3BA56D26"/>
    <w:rsid w:val="006015BB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  <w:style w:type="paragraph" w:customStyle="1" w:styleId="14FF179D066C4B4488F990F533B0D6FE">
    <w:name w:val="14FF179D066C4B4488F990F533B0D6FE"/>
    <w:rsid w:val="006015BB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  <w:style w:type="paragraph" w:customStyle="1" w:styleId="A34D27A2AA644383872E2C388273A085">
    <w:name w:val="A34D27A2AA644383872E2C388273A085"/>
    <w:rsid w:val="006015BB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  <w:style w:type="paragraph" w:customStyle="1" w:styleId="E3A912FA24874A019A792EE2AB480F55">
    <w:name w:val="E3A912FA24874A019A792EE2AB480F55"/>
    <w:rsid w:val="006015BB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Office_7242862_TF03988559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cp:lastPrinted>2012-12-26T18:44:00Z</cp:lastPrinted>
  <dcterms:created xsi:type="dcterms:W3CDTF">2016-06-08T08:00:00Z</dcterms:created>
  <dcterms:modified xsi:type="dcterms:W3CDTF">2016-06-08T08:00:00Z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