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left w:val="single" w:sz="48" w:space="0" w:color="2E74B5" w:themeColor="accent1" w:themeShade="BF"/>
          <w:insideV w:val="single" w:sz="48" w:space="0" w:color="2E74B5" w:themeColor="accent1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Bảng thẻ cuộc hẹn"/>
      </w:tblPr>
      <w:tblGrid>
        <w:gridCol w:w="4846"/>
        <w:gridCol w:w="4846"/>
      </w:tblGrid>
      <w:tr w:rsidR="004B5BF1" w:rsidRPr="00164A42" w:rsidTr="00164A42">
        <w:trPr>
          <w:trHeight w:hRule="exact" w:val="2948"/>
        </w:trPr>
        <w:tc>
          <w:tcPr>
            <w:tcW w:w="5040" w:type="dxa"/>
            <w:vAlign w:val="center"/>
          </w:tcPr>
          <w:sdt>
            <w:sdtPr>
              <w:rPr>
                <w:lang w:val="vi-VN"/>
              </w:rPr>
              <w:alias w:val="Nhập tên nhà cung cấp:"/>
              <w:tag w:val="Nhập tên nhà cung cấp:"/>
              <w:id w:val="-325120121"/>
              <w:placeholder>
                <w:docPart w:val="B20E920AE9A24B59B4E5F6786D4372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4B5BF1" w:rsidRPr="00164A42" w:rsidRDefault="00C61EB7" w:rsidP="00686CF8">
                <w:pPr>
                  <w:pStyle w:val="u1"/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Tên Nhà cung cấp</w:t>
                </w:r>
              </w:p>
            </w:sdtContent>
          </w:sdt>
          <w:sdt>
            <w:sdtPr>
              <w:rPr>
                <w:lang w:val="vi-VN"/>
              </w:rPr>
              <w:alias w:val="Nhập địa chỉ:"/>
              <w:tag w:val="Nhập địa chỉ:"/>
              <w:id w:val="516812173"/>
              <w:placeholder>
                <w:docPart w:val="A7F6224FE0174684BF561C948B692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B5BF1" w:rsidRPr="00164A42" w:rsidRDefault="003A42BF" w:rsidP="003906F8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Địa chỉ Công ty</w:t>
                </w:r>
                <w:r w:rsidRPr="00164A42">
                  <w:rPr>
                    <w:lang w:val="vi-VN" w:bidi="vi-VN"/>
                  </w:rPr>
                  <w:br/>
                  <w:t>Thành phố, Mã ZIP Tiểu bang</w:t>
                </w:r>
              </w:p>
            </w:sdtContent>
          </w:sdt>
          <w:p w:rsidR="004B5BF1" w:rsidRPr="00164A42" w:rsidRDefault="003A42BF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Điện thoại </w:t>
            </w:r>
            <w:sdt>
              <w:sdtPr>
                <w:rPr>
                  <w:lang w:val="vi-VN"/>
                </w:rPr>
                <w:alias w:val="Nhập điện thoại:"/>
                <w:tag w:val="Nhập điện thoại:"/>
                <w:id w:val="-1653126346"/>
                <w:placeholder>
                  <w:docPart w:val="CDE2C3092E8C447EAAA98B8CA9F7FC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61EB7" w:rsidRPr="00164A42">
                  <w:rPr>
                    <w:lang w:val="vi-VN" w:bidi="vi-VN"/>
                  </w:rPr>
                  <w:t>Điện thoại</w:t>
                </w:r>
              </w:sdtContent>
            </w:sdt>
            <w:r w:rsidRPr="00164A42">
              <w:rPr>
                <w:rStyle w:val="ThngtinLinh"/>
                <w:lang w:val="vi-VN" w:bidi="vi-VN"/>
              </w:rPr>
              <w:t xml:space="preserve"> | Fax </w:t>
            </w:r>
            <w:sdt>
              <w:sdtPr>
                <w:rPr>
                  <w:lang w:val="vi-VN"/>
                </w:rPr>
                <w:alias w:val="Nhập fax:"/>
                <w:tag w:val="Nhập fax:"/>
                <w:id w:val="-1509827477"/>
                <w:placeholder>
                  <w:docPart w:val="CFEDCD57D781463AB1AECA4121E7EA1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61EB7" w:rsidRPr="00164A42">
                  <w:rPr>
                    <w:lang w:val="vi-VN" w:bidi="vi-VN"/>
                  </w:rPr>
                  <w:t>Fax</w:t>
                </w:r>
              </w:sdtContent>
            </w:sdt>
          </w:p>
          <w:p w:rsidR="004B5BF1" w:rsidRPr="00164A42" w:rsidRDefault="003A42BF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Email </w:t>
            </w:r>
            <w:sdt>
              <w:sdtPr>
                <w:rPr>
                  <w:lang w:val="vi-VN"/>
                </w:rPr>
                <w:alias w:val="Nhập email:"/>
                <w:tag w:val="Nhập email:"/>
                <w:id w:val="810133408"/>
                <w:placeholder>
                  <w:docPart w:val="BF6A077D886F4918B5D6173D97D3992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61EB7" w:rsidRPr="00164A42">
                  <w:rPr>
                    <w:lang w:val="vi-VN" w:bidi="vi-VN"/>
                  </w:rPr>
                  <w:t>Email</w:t>
                </w:r>
              </w:sdtContent>
            </w:sdt>
          </w:p>
          <w:p w:rsidR="004B5BF1" w:rsidRPr="00164A42" w:rsidRDefault="00A309D7" w:rsidP="00BE50BD">
            <w:pPr>
              <w:pStyle w:val="u2"/>
              <w:rPr>
                <w:lang w:val="vi-VN"/>
              </w:rPr>
            </w:pPr>
            <w:r w:rsidRPr="00164A42">
              <w:rPr>
                <w:lang w:val="vi-VN" w:bidi="vi-VN"/>
              </w:rPr>
              <w:t xml:space="preserve">Cuộc hẹn tiếp theo của bạn vào: </w:t>
            </w:r>
            <w:sdt>
              <w:sdtPr>
                <w:rPr>
                  <w:rStyle w:val="NhnmanhTinht"/>
                  <w:lang w:val="vi-VN"/>
                </w:rPr>
                <w:alias w:val="Nhập ngày:"/>
                <w:tag w:val="Nhập ngày:"/>
                <w:id w:val="-852569870"/>
                <w:placeholder>
                  <w:docPart w:val="29390E692FD34C08B639D610AF5187B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hnmanhTinht"/>
                </w:rPr>
              </w:sdtEndPr>
              <w:sdtContent>
                <w:r w:rsidR="00326BAA" w:rsidRPr="00164A42">
                  <w:rPr>
                    <w:rStyle w:val="NhnmanhTinht"/>
                    <w:lang w:val="vi-VN" w:bidi="vi-VN"/>
                  </w:rPr>
                  <w:t>Ngày</w:t>
                </w:r>
              </w:sdtContent>
            </w:sdt>
          </w:p>
          <w:sdt>
            <w:sdtPr>
              <w:rPr>
                <w:lang w:val="vi-VN"/>
              </w:rPr>
              <w:alias w:val="Nhập văn bản thông báo hủy bỏ:"/>
              <w:tag w:val="Nhập văn bản thông báo hủy bỏ:"/>
              <w:id w:val="-507136775"/>
              <w:placeholder>
                <w:docPart w:val="4FD15FF4AA8647C6B8F1A37AFC9B2C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64A42" w:rsidRDefault="00E31D76" w:rsidP="00A309D7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Thông báo hủy bỏ phải được cung cấp trước tối thiểu 24 giờ. Cảm ơn bạn!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vi-VN"/>
              </w:rPr>
              <w:alias w:val="Nhập tên nhà cung cấp:"/>
              <w:tag w:val="Nhập tên nhà cung cấp:"/>
              <w:id w:val="-1534035355"/>
              <w:placeholder>
                <w:docPart w:val="75F681CB22744FCC951F3F66BCFF45A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64A42" w:rsidRDefault="00A309D7" w:rsidP="00A309D7">
                <w:pPr>
                  <w:pStyle w:val="u1"/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Tên Nhà cung cấp</w:t>
                </w:r>
              </w:p>
            </w:sdtContent>
          </w:sdt>
          <w:sdt>
            <w:sdtPr>
              <w:rPr>
                <w:lang w:val="vi-VN"/>
              </w:rPr>
              <w:alias w:val="Nhập địa chỉ:"/>
              <w:tag w:val="Nhập địa chỉ:"/>
              <w:id w:val="-603886290"/>
              <w:placeholder>
                <w:docPart w:val="4F035AF648E2497AA18CD3A2D3A087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64A42" w:rsidRDefault="00A309D7" w:rsidP="00A309D7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Địa chỉ Công ty</w:t>
                </w:r>
                <w:r w:rsidRPr="00164A42">
                  <w:rPr>
                    <w:lang w:val="vi-VN" w:bidi="vi-VN"/>
                  </w:rPr>
                  <w:br/>
                  <w:t>Thành phố, Mã ZIP Tiểu bang</w:t>
                </w:r>
              </w:p>
            </w:sdtContent>
          </w:sdt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Điện thoại </w:t>
            </w:r>
            <w:sdt>
              <w:sdtPr>
                <w:rPr>
                  <w:lang w:val="vi-VN"/>
                </w:rPr>
                <w:alias w:val="Nhập điện thoại:"/>
                <w:tag w:val="Nhập điện thoại:"/>
                <w:id w:val="-644430659"/>
                <w:placeholder>
                  <w:docPart w:val="818B4B45CDEB4630AE3B4C595B4C92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Điện thoại</w:t>
                </w:r>
              </w:sdtContent>
            </w:sdt>
            <w:r w:rsidRPr="00164A42">
              <w:rPr>
                <w:rStyle w:val="ThngtinLinh"/>
                <w:lang w:val="vi-VN" w:bidi="vi-VN"/>
              </w:rPr>
              <w:t xml:space="preserve"> | Fax </w:t>
            </w:r>
            <w:sdt>
              <w:sdtPr>
                <w:rPr>
                  <w:lang w:val="vi-VN"/>
                </w:rPr>
                <w:alias w:val="Nhập fax:"/>
                <w:tag w:val="Nhập fax:"/>
                <w:id w:val="-478074606"/>
                <w:placeholder>
                  <w:docPart w:val="2AB072F895D941FEA8D29D512CF473A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Fax</w:t>
                </w:r>
              </w:sdtContent>
            </w:sdt>
          </w:p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Email </w:t>
            </w:r>
            <w:sdt>
              <w:sdtPr>
                <w:rPr>
                  <w:lang w:val="vi-VN"/>
                </w:rPr>
                <w:alias w:val="Nhập email:"/>
                <w:tag w:val="Nhập email:"/>
                <w:id w:val="-172572732"/>
                <w:placeholder>
                  <w:docPart w:val="6804E6D1028D443E8CC19A69260237A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Email</w:t>
                </w:r>
              </w:sdtContent>
            </w:sdt>
          </w:p>
          <w:p w:rsidR="00A309D7" w:rsidRPr="00164A42" w:rsidRDefault="00A309D7" w:rsidP="00A309D7">
            <w:pPr>
              <w:pStyle w:val="u2"/>
              <w:rPr>
                <w:lang w:val="vi-VN"/>
              </w:rPr>
            </w:pPr>
            <w:r w:rsidRPr="00164A42">
              <w:rPr>
                <w:lang w:val="vi-VN" w:bidi="vi-VN"/>
              </w:rPr>
              <w:t xml:space="preserve">Cuộc hẹn tiếp theo của bạn vào: </w:t>
            </w:r>
            <w:sdt>
              <w:sdtPr>
                <w:rPr>
                  <w:rStyle w:val="NhnmanhTinht"/>
                  <w:lang w:val="vi-VN"/>
                </w:rPr>
                <w:alias w:val="Nhập ngày:"/>
                <w:tag w:val="Nhập ngày:"/>
                <w:id w:val="239063985"/>
                <w:placeholder>
                  <w:docPart w:val="76A8EB1357424344B55373AF759DF6B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hnmanhTinht"/>
                </w:rPr>
              </w:sdtEndPr>
              <w:sdtContent>
                <w:r w:rsidR="00326BAA" w:rsidRPr="00164A42">
                  <w:rPr>
                    <w:rStyle w:val="NhnmanhTinht"/>
                    <w:lang w:val="vi-VN" w:bidi="vi-VN"/>
                  </w:rPr>
                  <w:t>Ngày</w:t>
                </w:r>
              </w:sdtContent>
            </w:sdt>
          </w:p>
          <w:sdt>
            <w:sdtPr>
              <w:rPr>
                <w:lang w:val="vi-VN"/>
              </w:rPr>
              <w:alias w:val="Nhập văn bản thông báo hủy bỏ:"/>
              <w:tag w:val="Nhập văn bản thông báo hủy bỏ:"/>
              <w:id w:val="1293179164"/>
              <w:placeholder>
                <w:docPart w:val="832D45D05C474312829C7E1DCD4888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64A42" w:rsidRDefault="00E31D76" w:rsidP="00A13D45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Thông báo hủy bỏ phải được cung cấp trước tối thiểu 24 giờ. Cảm ơn bạn!</w:t>
                </w:r>
              </w:p>
            </w:sdtContent>
          </w:sdt>
        </w:tc>
      </w:tr>
      <w:tr w:rsidR="004B5BF1" w:rsidRPr="00164A42" w:rsidTr="00164A42">
        <w:trPr>
          <w:trHeight w:hRule="exact" w:val="2948"/>
        </w:trPr>
        <w:tc>
          <w:tcPr>
            <w:tcW w:w="5040" w:type="dxa"/>
            <w:vAlign w:val="center"/>
          </w:tcPr>
          <w:sdt>
            <w:sdtPr>
              <w:rPr>
                <w:lang w:val="vi-VN"/>
              </w:rPr>
              <w:alias w:val="Nhập tên nhà cung cấp:"/>
              <w:tag w:val="Nhập tên nhà cung cấp:"/>
              <w:id w:val="1196050561"/>
              <w:placeholder>
                <w:docPart w:val="4A43CD32379C4E85A714AE01B22A5D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64A42" w:rsidRDefault="00A309D7" w:rsidP="00A309D7">
                <w:pPr>
                  <w:pStyle w:val="u1"/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Tên Nhà cung cấp</w:t>
                </w:r>
              </w:p>
            </w:sdtContent>
          </w:sdt>
          <w:sdt>
            <w:sdtPr>
              <w:rPr>
                <w:lang w:val="vi-VN"/>
              </w:rPr>
              <w:alias w:val="Nhập địa chỉ:"/>
              <w:tag w:val="Nhập địa chỉ:"/>
              <w:id w:val="-739326200"/>
              <w:placeholder>
                <w:docPart w:val="1A08B41746544891B116F5784AF283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64A42" w:rsidRDefault="00A309D7" w:rsidP="00A309D7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Địa chỉ Công ty</w:t>
                </w:r>
                <w:r w:rsidRPr="00164A42">
                  <w:rPr>
                    <w:lang w:val="vi-VN" w:bidi="vi-VN"/>
                  </w:rPr>
                  <w:br/>
                  <w:t>Thành phố, Mã ZIP Tiểu bang</w:t>
                </w:r>
              </w:p>
            </w:sdtContent>
          </w:sdt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Điện thoại </w:t>
            </w:r>
            <w:sdt>
              <w:sdtPr>
                <w:rPr>
                  <w:lang w:val="vi-VN"/>
                </w:rPr>
                <w:alias w:val="Nhập điện thoại:"/>
                <w:tag w:val="Nhập điện thoại:"/>
                <w:id w:val="-344628972"/>
                <w:placeholder>
                  <w:docPart w:val="536D21A78B2D42CE8CE3EED5FF92F75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Điện thoại</w:t>
                </w:r>
              </w:sdtContent>
            </w:sdt>
            <w:r w:rsidRPr="00164A42">
              <w:rPr>
                <w:rStyle w:val="ThngtinLinh"/>
                <w:lang w:val="vi-VN" w:bidi="vi-VN"/>
              </w:rPr>
              <w:t xml:space="preserve"> | Fax </w:t>
            </w:r>
            <w:sdt>
              <w:sdtPr>
                <w:rPr>
                  <w:lang w:val="vi-VN"/>
                </w:rPr>
                <w:alias w:val="Nhập fax:"/>
                <w:tag w:val="Nhập fax:"/>
                <w:id w:val="-1773473518"/>
                <w:placeholder>
                  <w:docPart w:val="B0B9D4FE60F34FF197D995E327DDAB8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Fax</w:t>
                </w:r>
              </w:sdtContent>
            </w:sdt>
          </w:p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Email </w:t>
            </w:r>
            <w:sdt>
              <w:sdtPr>
                <w:rPr>
                  <w:lang w:val="vi-VN"/>
                </w:rPr>
                <w:alias w:val="Nhập email:"/>
                <w:tag w:val="Nhập email:"/>
                <w:id w:val="-1189207301"/>
                <w:placeholder>
                  <w:docPart w:val="C59DB2F234E5445E846AD5C623EB28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Email</w:t>
                </w:r>
              </w:sdtContent>
            </w:sdt>
          </w:p>
          <w:p w:rsidR="00A309D7" w:rsidRPr="00164A42" w:rsidRDefault="00A309D7" w:rsidP="00A309D7">
            <w:pPr>
              <w:pStyle w:val="u2"/>
              <w:rPr>
                <w:lang w:val="vi-VN"/>
              </w:rPr>
            </w:pPr>
            <w:r w:rsidRPr="00164A42">
              <w:rPr>
                <w:lang w:val="vi-VN" w:bidi="vi-VN"/>
              </w:rPr>
              <w:t xml:space="preserve">Cuộc hẹn tiếp theo của bạn vào: </w:t>
            </w:r>
            <w:sdt>
              <w:sdtPr>
                <w:rPr>
                  <w:rStyle w:val="NhnmanhTinht"/>
                  <w:lang w:val="vi-VN"/>
                </w:rPr>
                <w:alias w:val="Nhập ngày:"/>
                <w:tag w:val="Nhập ngày:"/>
                <w:id w:val="-873227561"/>
                <w:placeholder>
                  <w:docPart w:val="280A45081C894545AEBE8745A085AE5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hnmanhTinht"/>
                </w:rPr>
              </w:sdtEndPr>
              <w:sdtContent>
                <w:r w:rsidR="00326BAA" w:rsidRPr="00164A42">
                  <w:rPr>
                    <w:rStyle w:val="NhnmanhTinht"/>
                    <w:lang w:val="vi-VN" w:bidi="vi-VN"/>
                  </w:rPr>
                  <w:t>Ngày</w:t>
                </w:r>
              </w:sdtContent>
            </w:sdt>
          </w:p>
          <w:sdt>
            <w:sdtPr>
              <w:rPr>
                <w:lang w:val="vi-VN"/>
              </w:rPr>
              <w:alias w:val="Nhập văn bản thông báo hủy bỏ:"/>
              <w:tag w:val="Nhập văn bản thông báo hủy bỏ:"/>
              <w:id w:val="-1804998205"/>
              <w:placeholder>
                <w:docPart w:val="2F472C60932B422DBADE237D173952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64A42" w:rsidRDefault="00E31D76" w:rsidP="00A13D45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Thông báo hủy bỏ phải được cung cấp trước tối thiểu 24 giờ. Cảm ơn bạn!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vi-VN"/>
              </w:rPr>
              <w:alias w:val="Nhập tên nhà cung cấp:"/>
              <w:tag w:val="Nhập tên nhà cung cấp:"/>
              <w:id w:val="24846933"/>
              <w:placeholder>
                <w:docPart w:val="BE5F74C26B304E308B8EBA53B579B3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64A42" w:rsidRDefault="00A309D7" w:rsidP="00A309D7">
                <w:pPr>
                  <w:pStyle w:val="u1"/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Tên Nhà cung cấp</w:t>
                </w:r>
              </w:p>
            </w:sdtContent>
          </w:sdt>
          <w:sdt>
            <w:sdtPr>
              <w:rPr>
                <w:lang w:val="vi-VN"/>
              </w:rPr>
              <w:alias w:val="Nhập địa chỉ:"/>
              <w:tag w:val="Nhập địa chỉ:"/>
              <w:id w:val="1719388477"/>
              <w:placeholder>
                <w:docPart w:val="7887D715A38549D5866F4D6F1FF9DF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64A42" w:rsidRDefault="00A309D7" w:rsidP="00A309D7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Địa chỉ Công ty</w:t>
                </w:r>
                <w:r w:rsidRPr="00164A42">
                  <w:rPr>
                    <w:lang w:val="vi-VN" w:bidi="vi-VN"/>
                  </w:rPr>
                  <w:br/>
                  <w:t>Thành phố, Mã ZIP Tiểu bang</w:t>
                </w:r>
              </w:p>
            </w:sdtContent>
          </w:sdt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Điện thoại </w:t>
            </w:r>
            <w:sdt>
              <w:sdtPr>
                <w:rPr>
                  <w:lang w:val="vi-VN"/>
                </w:rPr>
                <w:alias w:val="Nhập điện thoại:"/>
                <w:tag w:val="Nhập điện thoại:"/>
                <w:id w:val="-1565412114"/>
                <w:placeholder>
                  <w:docPart w:val="2AD5C8D3B9E4495FB5A96E28B5FC62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Điện thoại</w:t>
                </w:r>
              </w:sdtContent>
            </w:sdt>
            <w:r w:rsidRPr="00164A42">
              <w:rPr>
                <w:rStyle w:val="ThngtinLinh"/>
                <w:lang w:val="vi-VN" w:bidi="vi-VN"/>
              </w:rPr>
              <w:t xml:space="preserve"> | Fax </w:t>
            </w:r>
            <w:sdt>
              <w:sdtPr>
                <w:rPr>
                  <w:lang w:val="vi-VN"/>
                </w:rPr>
                <w:alias w:val="Nhập fax:"/>
                <w:tag w:val="Nhập fax:"/>
                <w:id w:val="1855461131"/>
                <w:placeholder>
                  <w:docPart w:val="AE75FBE2DDB941B6B9C7FCE9CDDF95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Fax</w:t>
                </w:r>
              </w:sdtContent>
            </w:sdt>
          </w:p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Email </w:t>
            </w:r>
            <w:sdt>
              <w:sdtPr>
                <w:rPr>
                  <w:lang w:val="vi-VN"/>
                </w:rPr>
                <w:alias w:val="Nhập email:"/>
                <w:tag w:val="Nhập email:"/>
                <w:id w:val="1187562690"/>
                <w:placeholder>
                  <w:docPart w:val="318A5461591D435C978C2B4DA6FF63A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Email</w:t>
                </w:r>
              </w:sdtContent>
            </w:sdt>
          </w:p>
          <w:p w:rsidR="00A309D7" w:rsidRPr="00164A42" w:rsidRDefault="00A309D7" w:rsidP="00A309D7">
            <w:pPr>
              <w:pStyle w:val="u2"/>
              <w:rPr>
                <w:lang w:val="vi-VN"/>
              </w:rPr>
            </w:pPr>
            <w:r w:rsidRPr="00164A42">
              <w:rPr>
                <w:lang w:val="vi-VN" w:bidi="vi-VN"/>
              </w:rPr>
              <w:t xml:space="preserve">Cuộc hẹn tiếp theo của bạn vào: </w:t>
            </w:r>
            <w:sdt>
              <w:sdtPr>
                <w:rPr>
                  <w:rStyle w:val="NhnmanhTinht"/>
                  <w:lang w:val="vi-VN"/>
                </w:rPr>
                <w:alias w:val="Nhập ngày:"/>
                <w:tag w:val="Nhập ngày:"/>
                <w:id w:val="799883802"/>
                <w:placeholder>
                  <w:docPart w:val="C2D92F336945498AAB84707674A63F1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hnmanhTinht"/>
                </w:rPr>
              </w:sdtEndPr>
              <w:sdtContent>
                <w:r w:rsidR="00326BAA" w:rsidRPr="00164A42">
                  <w:rPr>
                    <w:rStyle w:val="NhnmanhTinht"/>
                    <w:lang w:val="vi-VN" w:bidi="vi-VN"/>
                  </w:rPr>
                  <w:t>Ngày</w:t>
                </w:r>
              </w:sdtContent>
            </w:sdt>
          </w:p>
          <w:sdt>
            <w:sdtPr>
              <w:rPr>
                <w:lang w:val="vi-VN"/>
              </w:rPr>
              <w:alias w:val="Nhập văn bản thông báo hủy bỏ:"/>
              <w:tag w:val="Nhập văn bản thông báo hủy bỏ:"/>
              <w:id w:val="1893454075"/>
              <w:placeholder>
                <w:docPart w:val="5783BFBBA9254446827F2FAAA5F8E8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64A42" w:rsidRDefault="00E31D76" w:rsidP="00A13D45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Thông báo hủy bỏ phải được cung cấp trước tối thiểu 24 giờ. Cảm ơn bạn!</w:t>
                </w:r>
              </w:p>
            </w:sdtContent>
          </w:sdt>
        </w:tc>
      </w:tr>
      <w:tr w:rsidR="004B5BF1" w:rsidRPr="00164A42" w:rsidTr="00164A42">
        <w:trPr>
          <w:trHeight w:hRule="exact" w:val="2948"/>
        </w:trPr>
        <w:tc>
          <w:tcPr>
            <w:tcW w:w="5040" w:type="dxa"/>
            <w:vAlign w:val="center"/>
          </w:tcPr>
          <w:sdt>
            <w:sdtPr>
              <w:rPr>
                <w:lang w:val="vi-VN"/>
              </w:rPr>
              <w:alias w:val="Nhập tên nhà cung cấp:"/>
              <w:tag w:val="Nhập tên nhà cung cấp:"/>
              <w:id w:val="-1668316570"/>
              <w:placeholder>
                <w:docPart w:val="E281E92E274B4F78B018A48E4FE52D9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64A42" w:rsidRDefault="00A309D7" w:rsidP="00A309D7">
                <w:pPr>
                  <w:pStyle w:val="u1"/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Tên Nhà cung cấp</w:t>
                </w:r>
              </w:p>
            </w:sdtContent>
          </w:sdt>
          <w:sdt>
            <w:sdtPr>
              <w:rPr>
                <w:lang w:val="vi-VN"/>
              </w:rPr>
              <w:alias w:val="Nhập địa chỉ:"/>
              <w:tag w:val="Nhập địa chỉ:"/>
              <w:id w:val="-738864124"/>
              <w:placeholder>
                <w:docPart w:val="ACD731BBCCAC46339D456C829F97A2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64A42" w:rsidRDefault="00A309D7" w:rsidP="00A309D7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Địa chỉ Công ty</w:t>
                </w:r>
                <w:r w:rsidRPr="00164A42">
                  <w:rPr>
                    <w:lang w:val="vi-VN" w:bidi="vi-VN"/>
                  </w:rPr>
                  <w:br/>
                  <w:t>Thành phố, Mã ZIP Tiểu bang</w:t>
                </w:r>
              </w:p>
            </w:sdtContent>
          </w:sdt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Điện thoại </w:t>
            </w:r>
            <w:sdt>
              <w:sdtPr>
                <w:rPr>
                  <w:lang w:val="vi-VN"/>
                </w:rPr>
                <w:alias w:val="Nhập điện thoại:"/>
                <w:tag w:val="Nhập điện thoại:"/>
                <w:id w:val="249552716"/>
                <w:placeholder>
                  <w:docPart w:val="9F7821896384485CBE1CA2CAA9935C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Điện thoại</w:t>
                </w:r>
              </w:sdtContent>
            </w:sdt>
            <w:r w:rsidRPr="00164A42">
              <w:rPr>
                <w:rStyle w:val="ThngtinLinh"/>
                <w:lang w:val="vi-VN" w:bidi="vi-VN"/>
              </w:rPr>
              <w:t xml:space="preserve"> | Fax </w:t>
            </w:r>
            <w:sdt>
              <w:sdtPr>
                <w:rPr>
                  <w:lang w:val="vi-VN"/>
                </w:rPr>
                <w:alias w:val="Nhập fax:"/>
                <w:tag w:val="Nhập fax:"/>
                <w:id w:val="-1068027414"/>
                <w:placeholder>
                  <w:docPart w:val="0A906902B8D4400A958D97B8DFC44AB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Fax</w:t>
                </w:r>
              </w:sdtContent>
            </w:sdt>
          </w:p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Email </w:t>
            </w:r>
            <w:sdt>
              <w:sdtPr>
                <w:rPr>
                  <w:lang w:val="vi-VN"/>
                </w:rPr>
                <w:alias w:val="Nhập email:"/>
                <w:tag w:val="Nhập email:"/>
                <w:id w:val="604312863"/>
                <w:placeholder>
                  <w:docPart w:val="D08021B47675465C8A73AD8944D7B36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Email</w:t>
                </w:r>
              </w:sdtContent>
            </w:sdt>
          </w:p>
          <w:p w:rsidR="00A309D7" w:rsidRPr="00164A42" w:rsidRDefault="00A309D7" w:rsidP="00A309D7">
            <w:pPr>
              <w:pStyle w:val="u2"/>
              <w:rPr>
                <w:lang w:val="vi-VN"/>
              </w:rPr>
            </w:pPr>
            <w:r w:rsidRPr="00164A42">
              <w:rPr>
                <w:lang w:val="vi-VN" w:bidi="vi-VN"/>
              </w:rPr>
              <w:t xml:space="preserve">Cuộc hẹn tiếp theo của bạn vào: </w:t>
            </w:r>
            <w:sdt>
              <w:sdtPr>
                <w:rPr>
                  <w:rStyle w:val="NhnmanhTinht"/>
                  <w:lang w:val="vi-VN"/>
                </w:rPr>
                <w:alias w:val="Nhập ngày:"/>
                <w:tag w:val="Nhập ngày:"/>
                <w:id w:val="-1456403315"/>
                <w:placeholder>
                  <w:docPart w:val="59317958C7AE4CCBA175D874D580D4D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hnmanhTinht"/>
                </w:rPr>
              </w:sdtEndPr>
              <w:sdtContent>
                <w:r w:rsidR="00326BAA" w:rsidRPr="00164A42">
                  <w:rPr>
                    <w:rStyle w:val="NhnmanhTinht"/>
                    <w:lang w:val="vi-VN" w:bidi="vi-VN"/>
                  </w:rPr>
                  <w:t>Ngày</w:t>
                </w:r>
              </w:sdtContent>
            </w:sdt>
          </w:p>
          <w:sdt>
            <w:sdtPr>
              <w:rPr>
                <w:lang w:val="vi-VN"/>
              </w:rPr>
              <w:alias w:val="Nhập văn bản thông báo hủy bỏ:"/>
              <w:tag w:val="Nhập văn bản thông báo hủy bỏ:"/>
              <w:id w:val="1727184090"/>
              <w:placeholder>
                <w:docPart w:val="1A14E60EF1D84FA9BC34B573C17BBF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64A42" w:rsidRDefault="00E31D76" w:rsidP="00A13D45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Thông báo hủy bỏ phải được cung cấp trước tối thiểu 24 giờ. Cảm ơn bạn!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vi-VN"/>
              </w:rPr>
              <w:alias w:val="Nhập tên nhà cung cấp:"/>
              <w:tag w:val="Nhập tên nhà cung cấp:"/>
              <w:id w:val="-476839818"/>
              <w:placeholder>
                <w:docPart w:val="6A81FD87A36546559937E036687DEC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64A42" w:rsidRDefault="00A309D7" w:rsidP="00A309D7">
                <w:pPr>
                  <w:pStyle w:val="u1"/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Tên Nhà cung cấp</w:t>
                </w:r>
              </w:p>
            </w:sdtContent>
          </w:sdt>
          <w:sdt>
            <w:sdtPr>
              <w:rPr>
                <w:lang w:val="vi-VN"/>
              </w:rPr>
              <w:alias w:val="Nhập địa chỉ:"/>
              <w:tag w:val="Nhập địa chỉ:"/>
              <w:id w:val="-155297835"/>
              <w:placeholder>
                <w:docPart w:val="5639DBBE1D8145808DDB236B7DBE06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64A42" w:rsidRDefault="00A309D7" w:rsidP="00A309D7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Địa chỉ Công ty</w:t>
                </w:r>
                <w:r w:rsidRPr="00164A42">
                  <w:rPr>
                    <w:lang w:val="vi-VN" w:bidi="vi-VN"/>
                  </w:rPr>
                  <w:br/>
                  <w:t>Thành phố, Mã ZIP Tiểu bang</w:t>
                </w:r>
              </w:p>
            </w:sdtContent>
          </w:sdt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Điện thoại </w:t>
            </w:r>
            <w:sdt>
              <w:sdtPr>
                <w:rPr>
                  <w:lang w:val="vi-VN"/>
                </w:rPr>
                <w:alias w:val="Nhập điện thoại:"/>
                <w:tag w:val="Nhập điện thoại:"/>
                <w:id w:val="-433983055"/>
                <w:placeholder>
                  <w:docPart w:val="A0E18C655CF74F1A9A38DEB266CE69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Điện thoại</w:t>
                </w:r>
              </w:sdtContent>
            </w:sdt>
            <w:r w:rsidRPr="00164A42">
              <w:rPr>
                <w:rStyle w:val="ThngtinLinh"/>
                <w:lang w:val="vi-VN" w:bidi="vi-VN"/>
              </w:rPr>
              <w:t xml:space="preserve"> | Fax </w:t>
            </w:r>
            <w:sdt>
              <w:sdtPr>
                <w:rPr>
                  <w:lang w:val="vi-VN"/>
                </w:rPr>
                <w:alias w:val="Nhập fax:"/>
                <w:tag w:val="Nhập fax:"/>
                <w:id w:val="1863546605"/>
                <w:placeholder>
                  <w:docPart w:val="25C1FD9C7EC54058BC9BF59B998407F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Fax</w:t>
                </w:r>
              </w:sdtContent>
            </w:sdt>
          </w:p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Email </w:t>
            </w:r>
            <w:sdt>
              <w:sdtPr>
                <w:rPr>
                  <w:lang w:val="vi-VN"/>
                </w:rPr>
                <w:alias w:val="Nhập email:"/>
                <w:tag w:val="Nhập email:"/>
                <w:id w:val="-1235613705"/>
                <w:placeholder>
                  <w:docPart w:val="C94309AEFB134744AB4A868E29F77D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Email</w:t>
                </w:r>
              </w:sdtContent>
            </w:sdt>
          </w:p>
          <w:p w:rsidR="00A309D7" w:rsidRPr="00164A42" w:rsidRDefault="00A309D7" w:rsidP="00A309D7">
            <w:pPr>
              <w:pStyle w:val="u2"/>
              <w:rPr>
                <w:lang w:val="vi-VN"/>
              </w:rPr>
            </w:pPr>
            <w:r w:rsidRPr="00164A42">
              <w:rPr>
                <w:lang w:val="vi-VN" w:bidi="vi-VN"/>
              </w:rPr>
              <w:t xml:space="preserve">Cuộc hẹn tiếp theo của bạn vào: </w:t>
            </w:r>
            <w:sdt>
              <w:sdtPr>
                <w:rPr>
                  <w:rStyle w:val="NhnmanhTinht"/>
                  <w:lang w:val="vi-VN"/>
                </w:rPr>
                <w:alias w:val="Nhập ngày:"/>
                <w:tag w:val="Nhập ngày:"/>
                <w:id w:val="-2063316567"/>
                <w:placeholder>
                  <w:docPart w:val="98245773C0364000BA16DD39EBB0573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hnmanhTinht"/>
                </w:rPr>
              </w:sdtEndPr>
              <w:sdtContent>
                <w:r w:rsidR="00326BAA" w:rsidRPr="00164A42">
                  <w:rPr>
                    <w:rStyle w:val="NhnmanhTinht"/>
                    <w:lang w:val="vi-VN" w:bidi="vi-VN"/>
                  </w:rPr>
                  <w:t>Ngày</w:t>
                </w:r>
              </w:sdtContent>
            </w:sdt>
          </w:p>
          <w:sdt>
            <w:sdtPr>
              <w:rPr>
                <w:lang w:val="vi-VN"/>
              </w:rPr>
              <w:alias w:val="Nhập văn bản thông báo hủy bỏ:"/>
              <w:tag w:val="Nhập văn bản thông báo hủy bỏ:"/>
              <w:id w:val="-1262987629"/>
              <w:placeholder>
                <w:docPart w:val="551DF2EC37434689ADB970CC8B1EFC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64A42" w:rsidRDefault="00E31D76" w:rsidP="00A13D45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Thông báo hủy bỏ phải được cung cấp trước tối thiểu 24 giờ. Cảm ơn bạn!</w:t>
                </w:r>
              </w:p>
            </w:sdtContent>
          </w:sdt>
        </w:tc>
      </w:tr>
      <w:tr w:rsidR="004B5BF1" w:rsidRPr="00164A42" w:rsidTr="00164A42">
        <w:trPr>
          <w:trHeight w:hRule="exact" w:val="2948"/>
        </w:trPr>
        <w:tc>
          <w:tcPr>
            <w:tcW w:w="5040" w:type="dxa"/>
            <w:vAlign w:val="center"/>
          </w:tcPr>
          <w:sdt>
            <w:sdtPr>
              <w:rPr>
                <w:lang w:val="vi-VN"/>
              </w:rPr>
              <w:alias w:val="Nhập tên nhà cung cấp:"/>
              <w:tag w:val="Nhập tên nhà cung cấp:"/>
              <w:id w:val="397636577"/>
              <w:placeholder>
                <w:docPart w:val="1E6339DC6FC64CBE9241827D6BDA94E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64A42" w:rsidRDefault="00A309D7" w:rsidP="00A309D7">
                <w:pPr>
                  <w:pStyle w:val="u1"/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Tên Nhà cung cấp</w:t>
                </w:r>
              </w:p>
            </w:sdtContent>
          </w:sdt>
          <w:sdt>
            <w:sdtPr>
              <w:rPr>
                <w:lang w:val="vi-VN"/>
              </w:rPr>
              <w:alias w:val="Nhập địa chỉ:"/>
              <w:tag w:val="Nhập địa chỉ:"/>
              <w:id w:val="-786193271"/>
              <w:placeholder>
                <w:docPart w:val="8F3179F7705140FE860D2C8E58447E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64A42" w:rsidRDefault="00A309D7" w:rsidP="00A309D7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Địa chỉ Công ty</w:t>
                </w:r>
                <w:r w:rsidRPr="00164A42">
                  <w:rPr>
                    <w:lang w:val="vi-VN" w:bidi="vi-VN"/>
                  </w:rPr>
                  <w:br/>
                  <w:t>Thành phố, Mã ZIP Tiểu bang</w:t>
                </w:r>
              </w:p>
            </w:sdtContent>
          </w:sdt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Điện thoại </w:t>
            </w:r>
            <w:sdt>
              <w:sdtPr>
                <w:rPr>
                  <w:lang w:val="vi-VN"/>
                </w:rPr>
                <w:alias w:val="Nhập điện thoại:"/>
                <w:tag w:val="Nhập điện thoại:"/>
                <w:id w:val="-2043730994"/>
                <w:placeholder>
                  <w:docPart w:val="1C88A768B68841159024E0D76B300DB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Điện thoại</w:t>
                </w:r>
              </w:sdtContent>
            </w:sdt>
            <w:r w:rsidRPr="00164A42">
              <w:rPr>
                <w:rStyle w:val="ThngtinLinh"/>
                <w:lang w:val="vi-VN" w:bidi="vi-VN"/>
              </w:rPr>
              <w:t xml:space="preserve"> | Fax </w:t>
            </w:r>
            <w:sdt>
              <w:sdtPr>
                <w:rPr>
                  <w:lang w:val="vi-VN"/>
                </w:rPr>
                <w:alias w:val="Nhập fax:"/>
                <w:tag w:val="Nhập fax:"/>
                <w:id w:val="-179358390"/>
                <w:placeholder>
                  <w:docPart w:val="62C4B185F8A3489C9934918BF982F1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Fax</w:t>
                </w:r>
              </w:sdtContent>
            </w:sdt>
          </w:p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Email </w:t>
            </w:r>
            <w:sdt>
              <w:sdtPr>
                <w:rPr>
                  <w:lang w:val="vi-VN"/>
                </w:rPr>
                <w:alias w:val="Nhập email:"/>
                <w:tag w:val="Nhập email:"/>
                <w:id w:val="-1473517624"/>
                <w:placeholder>
                  <w:docPart w:val="005A3ECF526A44FC8C15A8DEDD5D71F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Email</w:t>
                </w:r>
              </w:sdtContent>
            </w:sdt>
          </w:p>
          <w:p w:rsidR="00A309D7" w:rsidRPr="00164A42" w:rsidRDefault="00A309D7" w:rsidP="00A309D7">
            <w:pPr>
              <w:pStyle w:val="u2"/>
              <w:rPr>
                <w:lang w:val="vi-VN"/>
              </w:rPr>
            </w:pPr>
            <w:r w:rsidRPr="00164A42">
              <w:rPr>
                <w:lang w:val="vi-VN" w:bidi="vi-VN"/>
              </w:rPr>
              <w:t xml:space="preserve">Cuộc hẹn tiếp theo của bạn vào: </w:t>
            </w:r>
            <w:sdt>
              <w:sdtPr>
                <w:rPr>
                  <w:rStyle w:val="NhnmanhTinht"/>
                  <w:lang w:val="vi-VN"/>
                </w:rPr>
                <w:alias w:val="Nhập ngày:"/>
                <w:tag w:val="Nhập ngày:"/>
                <w:id w:val="692270782"/>
                <w:placeholder>
                  <w:docPart w:val="4167709BA2D54756A1540648A3FD103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hnmanhTinht"/>
                </w:rPr>
              </w:sdtEndPr>
              <w:sdtContent>
                <w:r w:rsidR="00326BAA" w:rsidRPr="00164A42">
                  <w:rPr>
                    <w:rStyle w:val="NhnmanhTinht"/>
                    <w:lang w:val="vi-VN" w:bidi="vi-VN"/>
                  </w:rPr>
                  <w:t>Ngày</w:t>
                </w:r>
              </w:sdtContent>
            </w:sdt>
          </w:p>
          <w:sdt>
            <w:sdtPr>
              <w:rPr>
                <w:lang w:val="vi-VN"/>
              </w:rPr>
              <w:alias w:val="Nhập văn bản thông báo hủy bỏ:"/>
              <w:tag w:val="Nhập văn bản thông báo hủy bỏ:"/>
              <w:id w:val="1877962124"/>
              <w:placeholder>
                <w:docPart w:val="84B193CD9E344B8D82A50C3F0D0494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64A42" w:rsidRDefault="00E31D76" w:rsidP="00A13D45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Thông báo hủy bỏ phải được cung cấp trước tối thiểu 24 giờ. Cảm ơn bạn!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vi-VN"/>
              </w:rPr>
              <w:alias w:val="Nhập tên nhà cung cấp:"/>
              <w:tag w:val="Nhập tên nhà cung cấp:"/>
              <w:id w:val="-1465658645"/>
              <w:placeholder>
                <w:docPart w:val="F1EA2675B26F42D3892E33D953D3C7E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64A42" w:rsidRDefault="00A309D7" w:rsidP="00A309D7">
                <w:pPr>
                  <w:pStyle w:val="u1"/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Tên Nhà cung cấp</w:t>
                </w:r>
              </w:p>
            </w:sdtContent>
          </w:sdt>
          <w:sdt>
            <w:sdtPr>
              <w:rPr>
                <w:lang w:val="vi-VN"/>
              </w:rPr>
              <w:alias w:val="Nhập địa chỉ:"/>
              <w:tag w:val="Nhập địa chỉ:"/>
              <w:id w:val="-444693767"/>
              <w:placeholder>
                <w:docPart w:val="E5B885996B1B41288E76D30E56F8A0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64A42" w:rsidRDefault="00A309D7" w:rsidP="00A309D7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Địa chỉ Công ty</w:t>
                </w:r>
                <w:r w:rsidRPr="00164A42">
                  <w:rPr>
                    <w:lang w:val="vi-VN" w:bidi="vi-VN"/>
                  </w:rPr>
                  <w:br/>
                  <w:t>Thành phố, Mã ZIP Tiểu bang</w:t>
                </w:r>
              </w:p>
            </w:sdtContent>
          </w:sdt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Điện thoại </w:t>
            </w:r>
            <w:sdt>
              <w:sdtPr>
                <w:rPr>
                  <w:lang w:val="vi-VN"/>
                </w:rPr>
                <w:alias w:val="Nhập điện thoại:"/>
                <w:tag w:val="Nhập điện thoại:"/>
                <w:id w:val="-156315627"/>
                <w:placeholder>
                  <w:docPart w:val="FF67C8FB1DA7460FBCA84C8054AE6A7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Điện thoại</w:t>
                </w:r>
              </w:sdtContent>
            </w:sdt>
            <w:r w:rsidRPr="00164A42">
              <w:rPr>
                <w:rStyle w:val="ThngtinLinh"/>
                <w:lang w:val="vi-VN" w:bidi="vi-VN"/>
              </w:rPr>
              <w:t xml:space="preserve"> | Fax </w:t>
            </w:r>
            <w:sdt>
              <w:sdtPr>
                <w:rPr>
                  <w:lang w:val="vi-VN"/>
                </w:rPr>
                <w:alias w:val="Nhập fax:"/>
                <w:tag w:val="Nhập fax:"/>
                <w:id w:val="770901067"/>
                <w:placeholder>
                  <w:docPart w:val="9CE03A8B9F5B405FBBE11EF90446282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Fax</w:t>
                </w:r>
              </w:sdtContent>
            </w:sdt>
          </w:p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Email </w:t>
            </w:r>
            <w:sdt>
              <w:sdtPr>
                <w:rPr>
                  <w:lang w:val="vi-VN"/>
                </w:rPr>
                <w:alias w:val="Nhập email:"/>
                <w:tag w:val="Nhập email:"/>
                <w:id w:val="12505531"/>
                <w:placeholder>
                  <w:docPart w:val="A8AC0A1E07BA4C8DA3A975DA3CF4556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Email</w:t>
                </w:r>
              </w:sdtContent>
            </w:sdt>
          </w:p>
          <w:p w:rsidR="00A309D7" w:rsidRPr="00164A42" w:rsidRDefault="00A309D7" w:rsidP="00A309D7">
            <w:pPr>
              <w:pStyle w:val="u2"/>
              <w:rPr>
                <w:lang w:val="vi-VN"/>
              </w:rPr>
            </w:pPr>
            <w:r w:rsidRPr="00164A42">
              <w:rPr>
                <w:lang w:val="vi-VN" w:bidi="vi-VN"/>
              </w:rPr>
              <w:t xml:space="preserve">Cuộc hẹn tiếp theo của bạn vào: </w:t>
            </w:r>
            <w:sdt>
              <w:sdtPr>
                <w:rPr>
                  <w:rStyle w:val="NhnmanhTinht"/>
                  <w:lang w:val="vi-VN"/>
                </w:rPr>
                <w:alias w:val="Nhập ngày:"/>
                <w:tag w:val="Nhập ngày:"/>
                <w:id w:val="-32510812"/>
                <w:placeholder>
                  <w:docPart w:val="FD31912EBD4D49CEAF29794976D889E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hnmanhTinht"/>
                </w:rPr>
              </w:sdtEndPr>
              <w:sdtContent>
                <w:r w:rsidR="00326BAA" w:rsidRPr="00164A42">
                  <w:rPr>
                    <w:rStyle w:val="NhnmanhTinht"/>
                    <w:lang w:val="vi-VN" w:bidi="vi-VN"/>
                  </w:rPr>
                  <w:t>Ngày</w:t>
                </w:r>
              </w:sdtContent>
            </w:sdt>
          </w:p>
          <w:sdt>
            <w:sdtPr>
              <w:rPr>
                <w:lang w:val="vi-VN"/>
              </w:rPr>
              <w:alias w:val="Nhập văn bản thông báo hủy bỏ:"/>
              <w:tag w:val="Nhập văn bản thông báo hủy bỏ:"/>
              <w:id w:val="1809816692"/>
              <w:placeholder>
                <w:docPart w:val="DEBB377E51404B5D821C2D69C18B34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64A42" w:rsidRDefault="00E31D76" w:rsidP="00A13D45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Thông báo hủy bỏ phải được cung cấp trước tối thiểu 24 giờ. Cảm ơn bạn!</w:t>
                </w:r>
              </w:p>
            </w:sdtContent>
          </w:sdt>
        </w:tc>
      </w:tr>
      <w:tr w:rsidR="004B5BF1" w:rsidRPr="00164A42" w:rsidTr="00164A42">
        <w:trPr>
          <w:trHeight w:hRule="exact" w:val="2948"/>
        </w:trPr>
        <w:tc>
          <w:tcPr>
            <w:tcW w:w="5040" w:type="dxa"/>
            <w:vAlign w:val="center"/>
          </w:tcPr>
          <w:sdt>
            <w:sdtPr>
              <w:rPr>
                <w:lang w:val="vi-VN"/>
              </w:rPr>
              <w:alias w:val="Nhập tên nhà cung cấp:"/>
              <w:tag w:val="Nhập tên nhà cung cấp:"/>
              <w:id w:val="-1672172104"/>
              <w:placeholder>
                <w:docPart w:val="6DE274A8845D4B008253727DAAD070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64A42" w:rsidRDefault="00A309D7" w:rsidP="00A309D7">
                <w:pPr>
                  <w:pStyle w:val="u1"/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Tên Nhà cung cấp</w:t>
                </w:r>
              </w:p>
            </w:sdtContent>
          </w:sdt>
          <w:sdt>
            <w:sdtPr>
              <w:rPr>
                <w:lang w:val="vi-VN"/>
              </w:rPr>
              <w:alias w:val="Nhập địa chỉ:"/>
              <w:tag w:val="Nhập địa chỉ:"/>
              <w:id w:val="-777720740"/>
              <w:placeholder>
                <w:docPart w:val="520C78FB7E944792B3594396F2D502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64A42" w:rsidRDefault="00A309D7" w:rsidP="00A309D7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Địa chỉ Công ty</w:t>
                </w:r>
                <w:r w:rsidRPr="00164A42">
                  <w:rPr>
                    <w:lang w:val="vi-VN" w:bidi="vi-VN"/>
                  </w:rPr>
                  <w:br/>
                  <w:t>Thành phố, Mã ZIP Tiểu bang</w:t>
                </w:r>
              </w:p>
            </w:sdtContent>
          </w:sdt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Điện thoại </w:t>
            </w:r>
            <w:sdt>
              <w:sdtPr>
                <w:rPr>
                  <w:lang w:val="vi-VN"/>
                </w:rPr>
                <w:alias w:val="Nhập điện thoại:"/>
                <w:tag w:val="Nhập điện thoại:"/>
                <w:id w:val="-403830543"/>
                <w:placeholder>
                  <w:docPart w:val="901C8BE3FB65484995FEEECF4A56AE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Điện thoại</w:t>
                </w:r>
              </w:sdtContent>
            </w:sdt>
            <w:r w:rsidRPr="00164A42">
              <w:rPr>
                <w:rStyle w:val="ThngtinLinh"/>
                <w:lang w:val="vi-VN" w:bidi="vi-VN"/>
              </w:rPr>
              <w:t xml:space="preserve"> | Fax </w:t>
            </w:r>
            <w:sdt>
              <w:sdtPr>
                <w:rPr>
                  <w:lang w:val="vi-VN"/>
                </w:rPr>
                <w:alias w:val="Nhập fax:"/>
                <w:tag w:val="Nhập fax:"/>
                <w:id w:val="1387372131"/>
                <w:placeholder>
                  <w:docPart w:val="0C0FC748A75744A0A050DF51ADD9408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Fax</w:t>
                </w:r>
              </w:sdtContent>
            </w:sdt>
          </w:p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Email </w:t>
            </w:r>
            <w:sdt>
              <w:sdtPr>
                <w:rPr>
                  <w:lang w:val="vi-VN"/>
                </w:rPr>
                <w:alias w:val="Nhập email:"/>
                <w:tag w:val="Nhập email:"/>
                <w:id w:val="-1592085184"/>
                <w:placeholder>
                  <w:docPart w:val="4947D1422C604924B55982CE52BE54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Email</w:t>
                </w:r>
              </w:sdtContent>
            </w:sdt>
          </w:p>
          <w:p w:rsidR="00A309D7" w:rsidRPr="00164A42" w:rsidRDefault="00A309D7" w:rsidP="00A309D7">
            <w:pPr>
              <w:pStyle w:val="u2"/>
              <w:rPr>
                <w:lang w:val="vi-VN"/>
              </w:rPr>
            </w:pPr>
            <w:r w:rsidRPr="00164A42">
              <w:rPr>
                <w:lang w:val="vi-VN" w:bidi="vi-VN"/>
              </w:rPr>
              <w:t xml:space="preserve">Cuộc hẹn tiếp theo của bạn vào: </w:t>
            </w:r>
            <w:sdt>
              <w:sdtPr>
                <w:rPr>
                  <w:rStyle w:val="NhnmanhTinht"/>
                  <w:lang w:val="vi-VN"/>
                </w:rPr>
                <w:alias w:val="Nhập ngày:"/>
                <w:tag w:val="Nhập ngày:"/>
                <w:id w:val="1328945203"/>
                <w:placeholder>
                  <w:docPart w:val="ECE757C900BE401EB6EAD7F86CD26AA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hnmanhTinht"/>
                </w:rPr>
              </w:sdtEndPr>
              <w:sdtContent>
                <w:r w:rsidR="00326BAA" w:rsidRPr="00164A42">
                  <w:rPr>
                    <w:rStyle w:val="NhnmanhTinht"/>
                    <w:lang w:val="vi-VN" w:bidi="vi-VN"/>
                  </w:rPr>
                  <w:t>Ngày</w:t>
                </w:r>
              </w:sdtContent>
            </w:sdt>
          </w:p>
          <w:sdt>
            <w:sdtPr>
              <w:rPr>
                <w:lang w:val="vi-VN"/>
              </w:rPr>
              <w:alias w:val="Nhập văn bản thông báo hủy bỏ:"/>
              <w:tag w:val="Nhập văn bản thông báo hủy bỏ:"/>
              <w:id w:val="174934486"/>
              <w:placeholder>
                <w:docPart w:val="3542D1F182184E7E86FE371DD7A1B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64A42" w:rsidRDefault="00E31D76" w:rsidP="00A13D45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Thông báo hủy bỏ phải được cung cấp trước tối thiểu 24 giờ. Cảm ơn bạn!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vi-VN"/>
              </w:rPr>
              <w:alias w:val="Nhập tên nhà cung cấp:"/>
              <w:tag w:val="Nhập tên nhà cung cấp:"/>
              <w:id w:val="-385568253"/>
              <w:placeholder>
                <w:docPart w:val="A562EB91DD1C43E498B39B4DE399DD5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64A42" w:rsidRDefault="00A309D7" w:rsidP="00A309D7">
                <w:pPr>
                  <w:pStyle w:val="u1"/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Tên Nhà cung cấp</w:t>
                </w:r>
              </w:p>
            </w:sdtContent>
          </w:sdt>
          <w:sdt>
            <w:sdtPr>
              <w:rPr>
                <w:lang w:val="vi-VN"/>
              </w:rPr>
              <w:alias w:val="Nhập địa chỉ:"/>
              <w:tag w:val="Nhập địa chỉ:"/>
              <w:id w:val="-2068487345"/>
              <w:placeholder>
                <w:docPart w:val="3D37A4A370D54C34B482BC9AEA1613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64A42" w:rsidRDefault="00A309D7" w:rsidP="00A309D7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Địa chỉ Công ty</w:t>
                </w:r>
                <w:r w:rsidRPr="00164A42">
                  <w:rPr>
                    <w:lang w:val="vi-VN" w:bidi="vi-VN"/>
                  </w:rPr>
                  <w:br/>
                  <w:t>Thành phố, Mã ZIP Tiểu bang</w:t>
                </w:r>
              </w:p>
            </w:sdtContent>
          </w:sdt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Điện thoại </w:t>
            </w:r>
            <w:sdt>
              <w:sdtPr>
                <w:rPr>
                  <w:lang w:val="vi-VN"/>
                </w:rPr>
                <w:alias w:val="Nhập điện thoại:"/>
                <w:tag w:val="Nhập điện thoại:"/>
                <w:id w:val="941498772"/>
                <w:placeholder>
                  <w:docPart w:val="7E2D2B68C6274CEA9496B28060A654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Điện thoại</w:t>
                </w:r>
              </w:sdtContent>
            </w:sdt>
            <w:r w:rsidRPr="00164A42">
              <w:rPr>
                <w:rStyle w:val="ThngtinLinh"/>
                <w:lang w:val="vi-VN" w:bidi="vi-VN"/>
              </w:rPr>
              <w:t xml:space="preserve"> | Fax </w:t>
            </w:r>
            <w:sdt>
              <w:sdtPr>
                <w:rPr>
                  <w:lang w:val="vi-VN"/>
                </w:rPr>
                <w:alias w:val="Nhập fax:"/>
                <w:tag w:val="Nhập fax:"/>
                <w:id w:val="1975704695"/>
                <w:placeholder>
                  <w:docPart w:val="B06BE40057834D88A8C432ED5EC960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Fax</w:t>
                </w:r>
              </w:sdtContent>
            </w:sdt>
          </w:p>
          <w:p w:rsidR="00A309D7" w:rsidRPr="00164A42" w:rsidRDefault="00A309D7" w:rsidP="00A309D7">
            <w:pPr>
              <w:rPr>
                <w:lang w:val="vi-VN"/>
              </w:rPr>
            </w:pPr>
            <w:r w:rsidRPr="00164A42">
              <w:rPr>
                <w:rStyle w:val="ThngtinLinh"/>
                <w:lang w:val="vi-VN" w:bidi="vi-VN"/>
              </w:rPr>
              <w:t xml:space="preserve">Email </w:t>
            </w:r>
            <w:sdt>
              <w:sdtPr>
                <w:rPr>
                  <w:lang w:val="vi-VN"/>
                </w:rPr>
                <w:alias w:val="Nhập email:"/>
                <w:tag w:val="Nhập email:"/>
                <w:id w:val="982735256"/>
                <w:placeholder>
                  <w:docPart w:val="F5F1A11082F44103A7C45489D8280C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64A42">
                  <w:rPr>
                    <w:lang w:val="vi-VN" w:bidi="vi-VN"/>
                  </w:rPr>
                  <w:t>Email</w:t>
                </w:r>
              </w:sdtContent>
            </w:sdt>
          </w:p>
          <w:p w:rsidR="00A309D7" w:rsidRPr="00164A42" w:rsidRDefault="00A309D7" w:rsidP="00A309D7">
            <w:pPr>
              <w:pStyle w:val="u2"/>
              <w:rPr>
                <w:lang w:val="vi-VN"/>
              </w:rPr>
            </w:pPr>
            <w:r w:rsidRPr="00164A42">
              <w:rPr>
                <w:lang w:val="vi-VN" w:bidi="vi-VN"/>
              </w:rPr>
              <w:t xml:space="preserve">Cuộc hẹn tiếp theo của bạn vào: </w:t>
            </w:r>
            <w:sdt>
              <w:sdtPr>
                <w:rPr>
                  <w:rStyle w:val="NhnmanhTinht"/>
                  <w:lang w:val="vi-VN"/>
                </w:rPr>
                <w:alias w:val="Nhập ngày:"/>
                <w:tag w:val="Nhập ngày:"/>
                <w:id w:val="388535835"/>
                <w:placeholder>
                  <w:docPart w:val="8417E33E041145809518ADB984609E4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hnmanhTinht"/>
                </w:rPr>
              </w:sdtEndPr>
              <w:sdtContent>
                <w:r w:rsidR="00326BAA" w:rsidRPr="00164A42">
                  <w:rPr>
                    <w:rStyle w:val="NhnmanhTinht"/>
                    <w:lang w:val="vi-VN" w:bidi="vi-VN"/>
                  </w:rPr>
                  <w:t>Ngày</w:t>
                </w:r>
              </w:sdtContent>
            </w:sdt>
          </w:p>
          <w:sdt>
            <w:sdtPr>
              <w:rPr>
                <w:lang w:val="vi-VN"/>
              </w:rPr>
              <w:alias w:val="Nhập văn bản thông báo hủy bỏ:"/>
              <w:tag w:val="Nhập văn bản thông báo hủy bỏ:"/>
              <w:id w:val="-2042659442"/>
              <w:placeholder>
                <w:docPart w:val="292444E16D3D4D15BCFBE30365484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64A42" w:rsidRDefault="00E31D76" w:rsidP="00A13D45">
                <w:pPr>
                  <w:rPr>
                    <w:lang w:val="vi-VN"/>
                  </w:rPr>
                </w:pPr>
                <w:r w:rsidRPr="00164A42">
                  <w:rPr>
                    <w:lang w:val="vi-VN" w:bidi="vi-VN"/>
                  </w:rPr>
                  <w:t>Thông báo hủy bỏ phải được cung cấp trước tối thiểu 24 giờ. Cảm ơn bạn!</w:t>
                </w:r>
              </w:p>
            </w:sdtContent>
          </w:sdt>
        </w:tc>
      </w:tr>
    </w:tbl>
    <w:p w:rsidR="000D42BA" w:rsidRPr="00164A42" w:rsidRDefault="000D42BA">
      <w:pPr>
        <w:rPr>
          <w:lang w:val="vi-VN"/>
        </w:rPr>
      </w:pPr>
    </w:p>
    <w:sectPr w:rsidR="000D42BA" w:rsidRPr="00164A42" w:rsidSect="00164A42">
      <w:pgSz w:w="11906" w:h="16838" w:code="9"/>
      <w:pgMar w:top="1049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53" w:rsidRDefault="007D5953">
      <w:r>
        <w:separator/>
      </w:r>
    </w:p>
  </w:endnote>
  <w:endnote w:type="continuationSeparator" w:id="0">
    <w:p w:rsidR="007D5953" w:rsidRDefault="007D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53" w:rsidRDefault="007D5953">
      <w:r>
        <w:separator/>
      </w:r>
    </w:p>
  </w:footnote>
  <w:footnote w:type="continuationSeparator" w:id="0">
    <w:p w:rsidR="007D5953" w:rsidRDefault="007D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1"/>
    <w:rsid w:val="00045777"/>
    <w:rsid w:val="000C0673"/>
    <w:rsid w:val="000D42BA"/>
    <w:rsid w:val="00105AC4"/>
    <w:rsid w:val="001169BF"/>
    <w:rsid w:val="00164A42"/>
    <w:rsid w:val="001F342E"/>
    <w:rsid w:val="00202657"/>
    <w:rsid w:val="00225A0B"/>
    <w:rsid w:val="0027022C"/>
    <w:rsid w:val="002E3111"/>
    <w:rsid w:val="002F6447"/>
    <w:rsid w:val="00326BAA"/>
    <w:rsid w:val="003906F8"/>
    <w:rsid w:val="003A42BF"/>
    <w:rsid w:val="003E45E6"/>
    <w:rsid w:val="004017F8"/>
    <w:rsid w:val="00442C02"/>
    <w:rsid w:val="00443905"/>
    <w:rsid w:val="004A76A8"/>
    <w:rsid w:val="004B5BF1"/>
    <w:rsid w:val="004D26D6"/>
    <w:rsid w:val="005A6297"/>
    <w:rsid w:val="00610396"/>
    <w:rsid w:val="00686CF8"/>
    <w:rsid w:val="007162F6"/>
    <w:rsid w:val="00721CF5"/>
    <w:rsid w:val="007C70F7"/>
    <w:rsid w:val="007D5953"/>
    <w:rsid w:val="007E6C40"/>
    <w:rsid w:val="008379E5"/>
    <w:rsid w:val="008B29D1"/>
    <w:rsid w:val="008E2992"/>
    <w:rsid w:val="00994C17"/>
    <w:rsid w:val="009C18D7"/>
    <w:rsid w:val="00A13D45"/>
    <w:rsid w:val="00A309D7"/>
    <w:rsid w:val="00B45B62"/>
    <w:rsid w:val="00BD69BA"/>
    <w:rsid w:val="00BE323D"/>
    <w:rsid w:val="00BE50BD"/>
    <w:rsid w:val="00C61EB7"/>
    <w:rsid w:val="00E31D76"/>
    <w:rsid w:val="00E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164A42"/>
    <w:rPr>
      <w:rFonts w:ascii="Calibri" w:hAnsi="Calibri"/>
    </w:rPr>
  </w:style>
  <w:style w:type="paragraph" w:styleId="u1">
    <w:name w:val="heading 1"/>
    <w:basedOn w:val="Binhthng"/>
    <w:next w:val="Binhthng"/>
    <w:uiPriority w:val="1"/>
    <w:qFormat/>
    <w:rsid w:val="00164A42"/>
    <w:pPr>
      <w:spacing w:before="160"/>
      <w:outlineLvl w:val="0"/>
    </w:pPr>
    <w:rPr>
      <w:rFonts w:eastAsiaTheme="majorEastAsia" w:cstheme="majorBidi"/>
      <w:b/>
      <w:bCs/>
      <w:sz w:val="24"/>
    </w:rPr>
  </w:style>
  <w:style w:type="paragraph" w:styleId="u2">
    <w:name w:val="heading 2"/>
    <w:basedOn w:val="Binhthng"/>
    <w:next w:val="Binhthng"/>
    <w:uiPriority w:val="1"/>
    <w:qFormat/>
    <w:rsid w:val="00164A42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u3">
    <w:name w:val="heading 3"/>
    <w:basedOn w:val="Binhthng"/>
    <w:next w:val="Binhthng"/>
    <w:link w:val="u3Char"/>
    <w:uiPriority w:val="1"/>
    <w:semiHidden/>
    <w:unhideWhenUsed/>
    <w:qFormat/>
    <w:rsid w:val="00164A42"/>
    <w:pPr>
      <w:keepNext/>
      <w:keepLines/>
      <w:spacing w:after="40" w:line="259" w:lineRule="auto"/>
      <w:outlineLvl w:val="2"/>
    </w:pPr>
    <w:rPr>
      <w:rFonts w:eastAsiaTheme="majorEastAsia" w:cstheme="majorBidi"/>
      <w:bCs/>
      <w:sz w:val="24"/>
    </w:rPr>
  </w:style>
  <w:style w:type="paragraph" w:styleId="u4">
    <w:name w:val="heading 4"/>
    <w:basedOn w:val="Binhthng"/>
    <w:next w:val="Binhthng"/>
    <w:link w:val="u4Ch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u5">
    <w:name w:val="heading 5"/>
    <w:basedOn w:val="Binhthng"/>
    <w:next w:val="Binhthng"/>
    <w:link w:val="u5Ch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u6">
    <w:name w:val="heading 6"/>
    <w:basedOn w:val="Binhthng"/>
    <w:next w:val="Binhthng"/>
    <w:link w:val="u6Ch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u7">
    <w:name w:val="heading 7"/>
    <w:basedOn w:val="Binhthng"/>
    <w:next w:val="Binhthng"/>
    <w:link w:val="u7Ch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u8">
    <w:name w:val="heading 8"/>
    <w:basedOn w:val="Binhthng"/>
    <w:next w:val="Binhthng"/>
    <w:link w:val="u8Ch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character" w:customStyle="1" w:styleId="u3Char">
    <w:name w:val="Đầu đề 3 Char"/>
    <w:basedOn w:val="Phngmcinhcuaoanvn"/>
    <w:link w:val="u3"/>
    <w:uiPriority w:val="1"/>
    <w:semiHidden/>
    <w:rsid w:val="00164A42"/>
    <w:rPr>
      <w:rFonts w:ascii="Calibri" w:eastAsiaTheme="majorEastAsia" w:hAnsi="Calibri" w:cstheme="majorBidi"/>
      <w:bCs/>
      <w:sz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ThngtinLinh">
    <w:name w:val="Thông tin Liên hệ"/>
    <w:basedOn w:val="Phngmcinhcuaoanvn"/>
    <w:uiPriority w:val="3"/>
    <w:qFormat/>
    <w:rsid w:val="00164A42"/>
    <w:rPr>
      <w:rFonts w:ascii="Calibri" w:hAnsi="Calibri"/>
      <w:b/>
      <w:color w:val="595959" w:themeColor="text1" w:themeTint="A6"/>
      <w:sz w:val="22"/>
    </w:rPr>
  </w:style>
  <w:style w:type="paragraph" w:styleId="utrang">
    <w:name w:val="header"/>
    <w:basedOn w:val="Binhthng"/>
    <w:link w:val="utrangChar"/>
    <w:uiPriority w:val="99"/>
    <w:unhideWhenUsed/>
    <w:rsid w:val="00164A42"/>
  </w:style>
  <w:style w:type="character" w:customStyle="1" w:styleId="utrangChar">
    <w:name w:val="Đầu trang Char"/>
    <w:basedOn w:val="Phngmcinhcuaoanvn"/>
    <w:link w:val="utrang"/>
    <w:uiPriority w:val="99"/>
    <w:rsid w:val="00164A42"/>
    <w:rPr>
      <w:rFonts w:ascii="Calibri" w:hAnsi="Calibri"/>
    </w:rPr>
  </w:style>
  <w:style w:type="paragraph" w:styleId="Chntrang">
    <w:name w:val="footer"/>
    <w:basedOn w:val="Binhthng"/>
    <w:link w:val="ChntrangChar"/>
    <w:uiPriority w:val="99"/>
    <w:unhideWhenUsed/>
    <w:rsid w:val="00BD69BA"/>
  </w:style>
  <w:style w:type="character" w:customStyle="1" w:styleId="ChntrangChar">
    <w:name w:val="Chân trang Char"/>
    <w:basedOn w:val="Phngmcinhcuaoanvn"/>
    <w:link w:val="Chntrang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0D42BA"/>
  </w:style>
  <w:style w:type="paragraph" w:styleId="Khivnban">
    <w:name w:val="Block Text"/>
    <w:basedOn w:val="Binhthng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0D42BA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0D42BA"/>
    <w:rPr>
      <w:color w:val="2E74B5" w:themeColor="accent1" w:themeShade="BF"/>
      <w:szCs w:val="18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0D42BA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0D42BA"/>
    <w:rPr>
      <w:color w:val="2E74B5" w:themeColor="accent1" w:themeShade="BF"/>
      <w:szCs w:val="18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0D42BA"/>
    <w:rPr>
      <w:color w:val="2E74B5" w:themeColor="accent1" w:themeShade="BF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0D42BA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0D42BA"/>
    <w:rPr>
      <w:color w:val="2E74B5" w:themeColor="accent1" w:themeShade="BF"/>
      <w:szCs w:val="18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0D42BA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0D42BA"/>
    <w:rPr>
      <w:color w:val="2E74B5" w:themeColor="accent1" w:themeShade="BF"/>
      <w:szCs w:val="18"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0D42BA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0D42BA"/>
    <w:rPr>
      <w:color w:val="2E74B5" w:themeColor="accent1" w:themeShade="BF"/>
      <w:szCs w:val="18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0D42BA"/>
    <w:rPr>
      <w:color w:val="2E74B5" w:themeColor="accent1" w:themeShade="BF"/>
      <w:szCs w:val="18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0D42BA"/>
    <w:rPr>
      <w:color w:val="2E74B5" w:themeColor="accent1" w:themeShade="BF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ong">
    <w:name w:val="Closing"/>
    <w:basedOn w:val="Binhthng"/>
    <w:link w:val="ongChar"/>
    <w:uiPriority w:val="99"/>
    <w:semiHidden/>
    <w:unhideWhenUsed/>
    <w:rsid w:val="000D42BA"/>
    <w:pPr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0D42BA"/>
    <w:rPr>
      <w:color w:val="2E74B5" w:themeColor="accent1" w:themeShade="BF"/>
      <w:szCs w:val="18"/>
    </w:rPr>
  </w:style>
  <w:style w:type="table" w:styleId="LiScs">
    <w:name w:val="Colorful Grid"/>
    <w:basedOn w:val="BangThngthng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0D42BA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0D42BA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0D42BA"/>
    <w:rPr>
      <w:color w:val="2E74B5" w:themeColor="accent1" w:themeShade="BF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0D42BA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DanhsachSm">
    <w:name w:val="Dark List"/>
    <w:basedOn w:val="BangThngthng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0D42BA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0D42BA"/>
    <w:rPr>
      <w:color w:val="2E74B5" w:themeColor="accent1" w:themeShade="BF"/>
      <w:szCs w:val="18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0D42BA"/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0D42BA"/>
    <w:rPr>
      <w:color w:val="2E74B5" w:themeColor="accent1" w:themeShade="BF"/>
      <w:szCs w:val="18"/>
    </w:rPr>
  </w:style>
  <w:style w:type="character" w:styleId="Nhnmanh">
    <w:name w:val="Emphasis"/>
    <w:basedOn w:val="Phngmcinhcuaoanvn"/>
    <w:uiPriority w:val="20"/>
    <w:semiHidden/>
    <w:unhideWhenUsed/>
    <w:qFormat/>
    <w:rsid w:val="000D42BA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0D42BA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0D42BA"/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0D42BA"/>
    <w:rPr>
      <w:color w:val="2E74B5" w:themeColor="accent1" w:themeShade="BF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0D42BA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0D42BA"/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0D42BA"/>
    <w:rPr>
      <w:color w:val="2E74B5" w:themeColor="accent1" w:themeShade="BF"/>
      <w:szCs w:val="20"/>
    </w:rPr>
  </w:style>
  <w:style w:type="table" w:styleId="LiBng1Nhat">
    <w:name w:val="Grid Table 1 Light"/>
    <w:basedOn w:val="BangThngthng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bng3">
    <w:name w:val="Grid Table 3"/>
    <w:basedOn w:val="BangThngthng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ngLi5m">
    <w:name w:val="Grid Table 5 Dark"/>
    <w:basedOn w:val="BangThngthng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u4Char">
    <w:name w:val="Đầu đề 4 Char"/>
    <w:basedOn w:val="Phngmcinhcuaoanvn"/>
    <w:link w:val="u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u5Char">
    <w:name w:val="Đầu đề 5 Char"/>
    <w:basedOn w:val="Phngmcinhcuaoanvn"/>
    <w:link w:val="u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u6Char">
    <w:name w:val="Đầu đề 6 Char"/>
    <w:basedOn w:val="Phngmcinhcuaoanvn"/>
    <w:link w:val="u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u7Char">
    <w:name w:val="Đầu đề 7 Char"/>
    <w:basedOn w:val="Phngmcinhcuaoanvn"/>
    <w:link w:val="u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u8Char">
    <w:name w:val="Đầu đề 8 Char"/>
    <w:basedOn w:val="Phngmcinhcuaoanvn"/>
    <w:link w:val="u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0D42BA"/>
  </w:style>
  <w:style w:type="paragraph" w:styleId="iachiHTML">
    <w:name w:val="HTML Address"/>
    <w:basedOn w:val="Binhthng"/>
    <w:link w:val="iachiHTMLChar"/>
    <w:uiPriority w:val="99"/>
    <w:semiHidden/>
    <w:unhideWhenUsed/>
    <w:rsid w:val="000D42BA"/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VindnHTML">
    <w:name w:val="HTML Cite"/>
    <w:basedOn w:val="Phngmcinhcuaoanvn"/>
    <w:uiPriority w:val="99"/>
    <w:semiHidden/>
    <w:unhideWhenUsed/>
    <w:rsid w:val="000D42BA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0D42BA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0D42BA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0D42BA"/>
    <w:rPr>
      <w:color w:val="0563C1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0D42BA"/>
    <w:pPr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0D42BA"/>
    <w:pPr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0D42BA"/>
    <w:pPr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0D42BA"/>
    <w:pPr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0D42BA"/>
    <w:pPr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0D42BA"/>
    <w:pPr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0D42BA"/>
    <w:pPr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0D42BA"/>
    <w:pPr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0D42BA"/>
    <w:pPr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0D42BA"/>
    <w:rPr>
      <w:i/>
      <w:iCs/>
      <w:color w:val="5B9BD5" w:themeColor="accent1"/>
      <w:szCs w:val="18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0D42BA"/>
  </w:style>
  <w:style w:type="paragraph" w:styleId="Danhsach">
    <w:name w:val="List"/>
    <w:basedOn w:val="Binhthng"/>
    <w:uiPriority w:val="99"/>
    <w:semiHidden/>
    <w:unhideWhenUsed/>
    <w:rsid w:val="000D42BA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0D42BA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0D42BA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0D42BA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0D42BA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0D42BA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0D42BA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0D42BA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2">
    <w:name w:val="List Table 2"/>
    <w:basedOn w:val="BangThngthng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3">
    <w:name w:val="List Table 3"/>
    <w:basedOn w:val="BangThngthng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5m">
    <w:name w:val="List Table 5 Dark"/>
    <w:basedOn w:val="BangThngthng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LiVa1">
    <w:name w:val="Medium Grid 1"/>
    <w:basedOn w:val="BangThngthng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KhngDncch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ThngthngWeb">
    <w:name w:val="Normal (Web)"/>
    <w:basedOn w:val="Binhthng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0D42BA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0D42BA"/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0D42BA"/>
    <w:rPr>
      <w:color w:val="2E74B5" w:themeColor="accent1" w:themeShade="BF"/>
      <w:szCs w:val="18"/>
    </w:rPr>
  </w:style>
  <w:style w:type="character" w:styleId="Strang">
    <w:name w:val="page number"/>
    <w:basedOn w:val="Phngmcinhcuaoanvn"/>
    <w:uiPriority w:val="99"/>
    <w:semiHidden/>
    <w:unhideWhenUsed/>
    <w:rsid w:val="000D42BA"/>
  </w:style>
  <w:style w:type="table" w:styleId="BangThun1">
    <w:name w:val="Plain Table 1"/>
    <w:basedOn w:val="BangThngthng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0D42BA"/>
  </w:style>
  <w:style w:type="character" w:customStyle="1" w:styleId="LichaoChar">
    <w:name w:val="Lời chào Char"/>
    <w:basedOn w:val="Phngmcinhcuaoanvn"/>
    <w:link w:val="Lichao"/>
    <w:uiPriority w:val="99"/>
    <w:semiHidden/>
    <w:rsid w:val="000D42BA"/>
    <w:rPr>
      <w:color w:val="2E74B5" w:themeColor="accent1" w:themeShade="BF"/>
      <w:szCs w:val="18"/>
    </w:rPr>
  </w:style>
  <w:style w:type="paragraph" w:styleId="Chky">
    <w:name w:val="Signature"/>
    <w:basedOn w:val="Binhthng"/>
    <w:link w:val="ChkyChar"/>
    <w:uiPriority w:val="99"/>
    <w:semiHidden/>
    <w:unhideWhenUsed/>
    <w:rsid w:val="000D42BA"/>
    <w:pPr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0D42BA"/>
    <w:rPr>
      <w:color w:val="2E74B5" w:themeColor="accent1" w:themeShade="BF"/>
      <w:szCs w:val="18"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0D42BA"/>
    <w:rPr>
      <w:color w:val="5A5A5A" w:themeColor="text1" w:themeTint="A5"/>
      <w:spacing w:val="15"/>
    </w:rPr>
  </w:style>
  <w:style w:type="character" w:styleId="NhnmanhTinht">
    <w:name w:val="Subtle Emphasis"/>
    <w:basedOn w:val="Phngmcinhcuaoanvn"/>
    <w:uiPriority w:val="19"/>
    <w:qFormat/>
    <w:rsid w:val="00164A42"/>
    <w:rPr>
      <w:rFonts w:ascii="Calibri" w:hAnsi="Calibri"/>
      <w:b/>
      <w:iCs/>
      <w:color w:val="2E74B5" w:themeColor="accent1" w:themeShade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0D42BA"/>
    <w:pPr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0D42BA"/>
  </w:style>
  <w:style w:type="table" w:styleId="BangChuynnghip">
    <w:name w:val="Table Professional"/>
    <w:basedOn w:val="BangThngthng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u">
    <w:name w:val="Title"/>
    <w:basedOn w:val="Binhthng"/>
    <w:next w:val="Binhthng"/>
    <w:link w:val="TiuCha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DanhmucCnc">
    <w:name w:val="toa heading"/>
    <w:basedOn w:val="Binhthng"/>
    <w:next w:val="Binhthng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0D42BA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0D42BA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0D42BA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0D42BA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0D42BA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0D42BA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0D42BA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0D42BA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0D42BA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E920AE9A24B59B4E5F6786D43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0EB5-FA27-4D8E-92D2-5035BB6D98D5}"/>
      </w:docPartPr>
      <w:docPartBody>
        <w:p w:rsidR="00EC795C" w:rsidRDefault="00AC71F8" w:rsidP="00AC71F8">
          <w:pPr>
            <w:pStyle w:val="B20E920AE9A24B59B4E5F6786D43723319"/>
          </w:pPr>
          <w:r w:rsidRPr="00164A42">
            <w:rPr>
              <w:lang w:val="vi-VN" w:bidi="vi-VN"/>
            </w:rPr>
            <w:t>Tên Nhà cung cấp</w:t>
          </w:r>
        </w:p>
      </w:docPartBody>
    </w:docPart>
    <w:docPart>
      <w:docPartPr>
        <w:name w:val="A7F6224FE0174684BF561C948B69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83F3-D178-4E04-B282-5F87CB08C042}"/>
      </w:docPartPr>
      <w:docPartBody>
        <w:p w:rsidR="00EC795C" w:rsidRDefault="00AC71F8" w:rsidP="00AC71F8">
          <w:pPr>
            <w:pStyle w:val="A7F6224FE0174684BF561C948B69281C1"/>
          </w:pPr>
          <w:r w:rsidRPr="00164A42">
            <w:rPr>
              <w:lang w:val="vi-VN" w:bidi="vi-VN"/>
            </w:rPr>
            <w:t>Địa chỉ Công ty</w:t>
          </w:r>
          <w:r w:rsidRPr="00164A42">
            <w:rPr>
              <w:lang w:val="vi-VN" w:bidi="vi-VN"/>
            </w:rPr>
            <w:br/>
            <w:t>Thành phố, Mã ZIP Tiểu bang</w:t>
          </w:r>
        </w:p>
      </w:docPartBody>
    </w:docPart>
    <w:docPart>
      <w:docPartPr>
        <w:name w:val="CDE2C3092E8C447EAAA98B8CA9F7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2975-4B31-4476-83E0-959B0B8C756A}"/>
      </w:docPartPr>
      <w:docPartBody>
        <w:p w:rsidR="00EC795C" w:rsidRDefault="00AC71F8" w:rsidP="00AC71F8">
          <w:pPr>
            <w:pStyle w:val="CDE2C3092E8C447EAAA98B8CA9F7FC0B1"/>
          </w:pPr>
          <w:r w:rsidRPr="00164A42">
            <w:rPr>
              <w:lang w:val="vi-VN" w:bidi="vi-VN"/>
            </w:rPr>
            <w:t>Điện thoại</w:t>
          </w:r>
        </w:p>
      </w:docPartBody>
    </w:docPart>
    <w:docPart>
      <w:docPartPr>
        <w:name w:val="CFEDCD57D781463AB1AECA4121E7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3C92-716B-4C4E-9A34-6C6F4F485D9D}"/>
      </w:docPartPr>
      <w:docPartBody>
        <w:p w:rsidR="00EC795C" w:rsidRDefault="00AC71F8" w:rsidP="00AC71F8">
          <w:pPr>
            <w:pStyle w:val="CFEDCD57D781463AB1AECA4121E7EA171"/>
          </w:pPr>
          <w:r w:rsidRPr="00164A42">
            <w:rPr>
              <w:lang w:val="vi-VN" w:bidi="vi-VN"/>
            </w:rPr>
            <w:t>Fax</w:t>
          </w:r>
        </w:p>
      </w:docPartBody>
    </w:docPart>
    <w:docPart>
      <w:docPartPr>
        <w:name w:val="BF6A077D886F4918B5D6173D97D3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B6DA-32B6-49B7-8C01-08F57E18D00D}"/>
      </w:docPartPr>
      <w:docPartBody>
        <w:p w:rsidR="00EC795C" w:rsidRDefault="00AC71F8" w:rsidP="00AC71F8">
          <w:pPr>
            <w:pStyle w:val="BF6A077D886F4918B5D6173D97D399261"/>
          </w:pPr>
          <w:r w:rsidRPr="00164A42">
            <w:rPr>
              <w:lang w:val="vi-VN" w:bidi="vi-VN"/>
            </w:rPr>
            <w:t>Email</w:t>
          </w:r>
        </w:p>
      </w:docPartBody>
    </w:docPart>
    <w:docPart>
      <w:docPartPr>
        <w:name w:val="75F681CB22744FCC951F3F66BCFF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0B8E-205A-4B14-AD55-7982681BA99A}"/>
      </w:docPartPr>
      <w:docPartBody>
        <w:p w:rsidR="00FC329B" w:rsidRDefault="00AC71F8" w:rsidP="00AC71F8">
          <w:pPr>
            <w:pStyle w:val="75F681CB22744FCC951F3F66BCFF45A91"/>
          </w:pPr>
          <w:r w:rsidRPr="00164A42">
            <w:rPr>
              <w:lang w:val="vi-VN" w:bidi="vi-VN"/>
            </w:rPr>
            <w:t>Tên Nhà cung cấp</w:t>
          </w:r>
        </w:p>
      </w:docPartBody>
    </w:docPart>
    <w:docPart>
      <w:docPartPr>
        <w:name w:val="4F035AF648E2497AA18CD3A2D3A0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81DE-9F5B-47F5-8AB4-0329BF30710F}"/>
      </w:docPartPr>
      <w:docPartBody>
        <w:p w:rsidR="00FC329B" w:rsidRDefault="00AC71F8" w:rsidP="00AC71F8">
          <w:pPr>
            <w:pStyle w:val="4F035AF648E2497AA18CD3A2D3A0875D1"/>
          </w:pPr>
          <w:r w:rsidRPr="00164A42">
            <w:rPr>
              <w:lang w:val="vi-VN" w:bidi="vi-VN"/>
            </w:rPr>
            <w:t>Địa chỉ Công ty</w:t>
          </w:r>
          <w:r w:rsidRPr="00164A42">
            <w:rPr>
              <w:lang w:val="vi-VN" w:bidi="vi-VN"/>
            </w:rPr>
            <w:br/>
            <w:t>Thành phố, Mã ZIP Tiểu bang</w:t>
          </w:r>
        </w:p>
      </w:docPartBody>
    </w:docPart>
    <w:docPart>
      <w:docPartPr>
        <w:name w:val="818B4B45CDEB4630AE3B4C595B4C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DAB2-3050-490A-B06D-B530E73EAAC9}"/>
      </w:docPartPr>
      <w:docPartBody>
        <w:p w:rsidR="00FC329B" w:rsidRDefault="00AC71F8" w:rsidP="00AC71F8">
          <w:pPr>
            <w:pStyle w:val="818B4B45CDEB4630AE3B4C595B4C92CF1"/>
          </w:pPr>
          <w:r w:rsidRPr="00164A42">
            <w:rPr>
              <w:lang w:val="vi-VN" w:bidi="vi-VN"/>
            </w:rPr>
            <w:t>Điện thoại</w:t>
          </w:r>
        </w:p>
      </w:docPartBody>
    </w:docPart>
    <w:docPart>
      <w:docPartPr>
        <w:name w:val="2AB072F895D941FEA8D29D512CF4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989-BB0E-4927-BB4C-40203572BC4B}"/>
      </w:docPartPr>
      <w:docPartBody>
        <w:p w:rsidR="00FC329B" w:rsidRDefault="00AC71F8" w:rsidP="00AC71F8">
          <w:pPr>
            <w:pStyle w:val="2AB072F895D941FEA8D29D512CF473A71"/>
          </w:pPr>
          <w:r w:rsidRPr="00164A42">
            <w:rPr>
              <w:lang w:val="vi-VN" w:bidi="vi-VN"/>
            </w:rPr>
            <w:t>Fax</w:t>
          </w:r>
        </w:p>
      </w:docPartBody>
    </w:docPart>
    <w:docPart>
      <w:docPartPr>
        <w:name w:val="6804E6D1028D443E8CC19A692602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D333-0CEC-4721-BF71-BCD257DD06BA}"/>
      </w:docPartPr>
      <w:docPartBody>
        <w:p w:rsidR="00FC329B" w:rsidRDefault="00AC71F8" w:rsidP="00AC71F8">
          <w:pPr>
            <w:pStyle w:val="6804E6D1028D443E8CC19A69260237A61"/>
          </w:pPr>
          <w:r w:rsidRPr="00164A42">
            <w:rPr>
              <w:lang w:val="vi-VN" w:bidi="vi-VN"/>
            </w:rPr>
            <w:t>Email</w:t>
          </w:r>
        </w:p>
      </w:docPartBody>
    </w:docPart>
    <w:docPart>
      <w:docPartPr>
        <w:name w:val="4A43CD32379C4E85A714AE01B22A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5797-FF72-4641-AC89-3DD767357927}"/>
      </w:docPartPr>
      <w:docPartBody>
        <w:p w:rsidR="00FC329B" w:rsidRDefault="00AC71F8" w:rsidP="00AC71F8">
          <w:pPr>
            <w:pStyle w:val="4A43CD32379C4E85A714AE01B22A5DF91"/>
          </w:pPr>
          <w:r w:rsidRPr="00164A42">
            <w:rPr>
              <w:lang w:val="vi-VN" w:bidi="vi-VN"/>
            </w:rPr>
            <w:t>Tên Nhà cung cấp</w:t>
          </w:r>
        </w:p>
      </w:docPartBody>
    </w:docPart>
    <w:docPart>
      <w:docPartPr>
        <w:name w:val="1A08B41746544891B116F5784AF2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160-7E14-4586-AEBF-65C4C7FBCB7B}"/>
      </w:docPartPr>
      <w:docPartBody>
        <w:p w:rsidR="00FC329B" w:rsidRDefault="00AC71F8" w:rsidP="00AC71F8">
          <w:pPr>
            <w:pStyle w:val="1A08B41746544891B116F5784AF283BD1"/>
          </w:pPr>
          <w:r w:rsidRPr="00164A42">
            <w:rPr>
              <w:lang w:val="vi-VN" w:bidi="vi-VN"/>
            </w:rPr>
            <w:t>Địa chỉ Công ty</w:t>
          </w:r>
          <w:r w:rsidRPr="00164A42">
            <w:rPr>
              <w:lang w:val="vi-VN" w:bidi="vi-VN"/>
            </w:rPr>
            <w:br/>
            <w:t>Thành phố, Mã ZIP Tiểu bang</w:t>
          </w:r>
        </w:p>
      </w:docPartBody>
    </w:docPart>
    <w:docPart>
      <w:docPartPr>
        <w:name w:val="536D21A78B2D42CE8CE3EED5FF92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C52-DBC8-4BA5-84B8-A0FE53499DA4}"/>
      </w:docPartPr>
      <w:docPartBody>
        <w:p w:rsidR="00FC329B" w:rsidRDefault="00AC71F8" w:rsidP="00AC71F8">
          <w:pPr>
            <w:pStyle w:val="536D21A78B2D42CE8CE3EED5FF92F7501"/>
          </w:pPr>
          <w:r w:rsidRPr="00164A42">
            <w:rPr>
              <w:lang w:val="vi-VN" w:bidi="vi-VN"/>
            </w:rPr>
            <w:t>Điện thoại</w:t>
          </w:r>
        </w:p>
      </w:docPartBody>
    </w:docPart>
    <w:docPart>
      <w:docPartPr>
        <w:name w:val="B0B9D4FE60F34FF197D995E327DD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8D29-7972-45CA-9821-03B2F96267B9}"/>
      </w:docPartPr>
      <w:docPartBody>
        <w:p w:rsidR="00FC329B" w:rsidRDefault="00AC71F8" w:rsidP="00AC71F8">
          <w:pPr>
            <w:pStyle w:val="B0B9D4FE60F34FF197D995E327DDAB8B1"/>
          </w:pPr>
          <w:r w:rsidRPr="00164A42">
            <w:rPr>
              <w:lang w:val="vi-VN" w:bidi="vi-VN"/>
            </w:rPr>
            <w:t>Fax</w:t>
          </w:r>
        </w:p>
      </w:docPartBody>
    </w:docPart>
    <w:docPart>
      <w:docPartPr>
        <w:name w:val="C59DB2F234E5445E846AD5C623EB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710-F82A-43FC-BC20-B3BA24B1B1F5}"/>
      </w:docPartPr>
      <w:docPartBody>
        <w:p w:rsidR="00FC329B" w:rsidRDefault="00AC71F8" w:rsidP="00AC71F8">
          <w:pPr>
            <w:pStyle w:val="C59DB2F234E5445E846AD5C623EB28961"/>
          </w:pPr>
          <w:r w:rsidRPr="00164A42">
            <w:rPr>
              <w:lang w:val="vi-VN" w:bidi="vi-VN"/>
            </w:rPr>
            <w:t>Email</w:t>
          </w:r>
        </w:p>
      </w:docPartBody>
    </w:docPart>
    <w:docPart>
      <w:docPartPr>
        <w:name w:val="BE5F74C26B304E308B8EBA53B579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95C3-EB13-41F9-8AAC-F6E148548E5F}"/>
      </w:docPartPr>
      <w:docPartBody>
        <w:p w:rsidR="00FC329B" w:rsidRDefault="00AC71F8" w:rsidP="00AC71F8">
          <w:pPr>
            <w:pStyle w:val="BE5F74C26B304E308B8EBA53B579B3161"/>
          </w:pPr>
          <w:r w:rsidRPr="00164A42">
            <w:rPr>
              <w:lang w:val="vi-VN" w:bidi="vi-VN"/>
            </w:rPr>
            <w:t>Tên Nhà cung cấp</w:t>
          </w:r>
        </w:p>
      </w:docPartBody>
    </w:docPart>
    <w:docPart>
      <w:docPartPr>
        <w:name w:val="7887D715A38549D5866F4D6F1FF9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EB52-A4B9-4590-B5BD-DDE0E7C15EF8}"/>
      </w:docPartPr>
      <w:docPartBody>
        <w:p w:rsidR="00FC329B" w:rsidRDefault="00AC71F8" w:rsidP="00AC71F8">
          <w:pPr>
            <w:pStyle w:val="7887D715A38549D5866F4D6F1FF9DFF81"/>
          </w:pPr>
          <w:r w:rsidRPr="00164A42">
            <w:rPr>
              <w:lang w:val="vi-VN" w:bidi="vi-VN"/>
            </w:rPr>
            <w:t>Địa chỉ Công ty</w:t>
          </w:r>
          <w:r w:rsidRPr="00164A42">
            <w:rPr>
              <w:lang w:val="vi-VN" w:bidi="vi-VN"/>
            </w:rPr>
            <w:br/>
            <w:t>Thành phố, Mã ZIP Tiểu bang</w:t>
          </w:r>
        </w:p>
      </w:docPartBody>
    </w:docPart>
    <w:docPart>
      <w:docPartPr>
        <w:name w:val="2AD5C8D3B9E4495FB5A96E28B5FC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4D5C-B746-4FFD-9E8D-CD2DF621E529}"/>
      </w:docPartPr>
      <w:docPartBody>
        <w:p w:rsidR="00FC329B" w:rsidRDefault="00AC71F8" w:rsidP="00AC71F8">
          <w:pPr>
            <w:pStyle w:val="2AD5C8D3B9E4495FB5A96E28B5FC621A1"/>
          </w:pPr>
          <w:r w:rsidRPr="00164A42">
            <w:rPr>
              <w:lang w:val="vi-VN" w:bidi="vi-VN"/>
            </w:rPr>
            <w:t>Điện thoại</w:t>
          </w:r>
        </w:p>
      </w:docPartBody>
    </w:docPart>
    <w:docPart>
      <w:docPartPr>
        <w:name w:val="AE75FBE2DDB941B6B9C7FCE9CDDF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C864-C041-4F0D-B223-C791FC36D3D7}"/>
      </w:docPartPr>
      <w:docPartBody>
        <w:p w:rsidR="00FC329B" w:rsidRDefault="00AC71F8" w:rsidP="00AC71F8">
          <w:pPr>
            <w:pStyle w:val="AE75FBE2DDB941B6B9C7FCE9CDDF957B1"/>
          </w:pPr>
          <w:r w:rsidRPr="00164A42">
            <w:rPr>
              <w:lang w:val="vi-VN" w:bidi="vi-VN"/>
            </w:rPr>
            <w:t>Fax</w:t>
          </w:r>
        </w:p>
      </w:docPartBody>
    </w:docPart>
    <w:docPart>
      <w:docPartPr>
        <w:name w:val="318A5461591D435C978C2B4DA6F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A0BE-79A6-4533-AE06-5578D68696DE}"/>
      </w:docPartPr>
      <w:docPartBody>
        <w:p w:rsidR="00FC329B" w:rsidRDefault="00AC71F8" w:rsidP="00AC71F8">
          <w:pPr>
            <w:pStyle w:val="318A5461591D435C978C2B4DA6FF63A11"/>
          </w:pPr>
          <w:r w:rsidRPr="00164A42">
            <w:rPr>
              <w:lang w:val="vi-VN" w:bidi="vi-VN"/>
            </w:rPr>
            <w:t>Email</w:t>
          </w:r>
        </w:p>
      </w:docPartBody>
    </w:docPart>
    <w:docPart>
      <w:docPartPr>
        <w:name w:val="E281E92E274B4F78B018A48E4FE5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0533-CEAC-4DB3-9C47-B62900F46662}"/>
      </w:docPartPr>
      <w:docPartBody>
        <w:p w:rsidR="00FC329B" w:rsidRDefault="00AC71F8" w:rsidP="00AC71F8">
          <w:pPr>
            <w:pStyle w:val="E281E92E274B4F78B018A48E4FE52D961"/>
          </w:pPr>
          <w:r w:rsidRPr="00164A42">
            <w:rPr>
              <w:lang w:val="vi-VN" w:bidi="vi-VN"/>
            </w:rPr>
            <w:t>Tên Nhà cung cấp</w:t>
          </w:r>
        </w:p>
      </w:docPartBody>
    </w:docPart>
    <w:docPart>
      <w:docPartPr>
        <w:name w:val="ACD731BBCCAC46339D456C829F97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EB4-B917-43A5-89DC-6704F931D2F5}"/>
      </w:docPartPr>
      <w:docPartBody>
        <w:p w:rsidR="00FC329B" w:rsidRDefault="00AC71F8" w:rsidP="00AC71F8">
          <w:pPr>
            <w:pStyle w:val="ACD731BBCCAC46339D456C829F97A2D11"/>
          </w:pPr>
          <w:r w:rsidRPr="00164A42">
            <w:rPr>
              <w:lang w:val="vi-VN" w:bidi="vi-VN"/>
            </w:rPr>
            <w:t>Địa chỉ Công ty</w:t>
          </w:r>
          <w:r w:rsidRPr="00164A42">
            <w:rPr>
              <w:lang w:val="vi-VN" w:bidi="vi-VN"/>
            </w:rPr>
            <w:br/>
            <w:t>Thành phố, Mã ZIP Tiểu bang</w:t>
          </w:r>
        </w:p>
      </w:docPartBody>
    </w:docPart>
    <w:docPart>
      <w:docPartPr>
        <w:name w:val="9F7821896384485CBE1CA2CAA993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2950-0F20-4778-B9FF-2836F76BD94C}"/>
      </w:docPartPr>
      <w:docPartBody>
        <w:p w:rsidR="00FC329B" w:rsidRDefault="00AC71F8" w:rsidP="00AC71F8">
          <w:pPr>
            <w:pStyle w:val="9F7821896384485CBE1CA2CAA9935C3B1"/>
          </w:pPr>
          <w:r w:rsidRPr="00164A42">
            <w:rPr>
              <w:lang w:val="vi-VN" w:bidi="vi-VN"/>
            </w:rPr>
            <w:t>Điện thoại</w:t>
          </w:r>
        </w:p>
      </w:docPartBody>
    </w:docPart>
    <w:docPart>
      <w:docPartPr>
        <w:name w:val="0A906902B8D4400A958D97B8DFC4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701C-2D5A-4D5F-8437-4BC81EF02CE3}"/>
      </w:docPartPr>
      <w:docPartBody>
        <w:p w:rsidR="00FC329B" w:rsidRDefault="00AC71F8" w:rsidP="00AC71F8">
          <w:pPr>
            <w:pStyle w:val="0A906902B8D4400A958D97B8DFC44AB61"/>
          </w:pPr>
          <w:r w:rsidRPr="00164A42">
            <w:rPr>
              <w:lang w:val="vi-VN" w:bidi="vi-VN"/>
            </w:rPr>
            <w:t>Fax</w:t>
          </w:r>
        </w:p>
      </w:docPartBody>
    </w:docPart>
    <w:docPart>
      <w:docPartPr>
        <w:name w:val="D08021B47675465C8A73AD8944D7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9D37-757B-4408-9F85-40A53F817BA1}"/>
      </w:docPartPr>
      <w:docPartBody>
        <w:p w:rsidR="00FC329B" w:rsidRDefault="00AC71F8" w:rsidP="00AC71F8">
          <w:pPr>
            <w:pStyle w:val="D08021B47675465C8A73AD8944D7B3681"/>
          </w:pPr>
          <w:r w:rsidRPr="00164A42">
            <w:rPr>
              <w:lang w:val="vi-VN" w:bidi="vi-VN"/>
            </w:rPr>
            <w:t>Email</w:t>
          </w:r>
        </w:p>
      </w:docPartBody>
    </w:docPart>
    <w:docPart>
      <w:docPartPr>
        <w:name w:val="6A81FD87A36546559937E036687D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1280-CB61-420D-B424-2294E4D176BE}"/>
      </w:docPartPr>
      <w:docPartBody>
        <w:p w:rsidR="00FC329B" w:rsidRDefault="00AC71F8" w:rsidP="00AC71F8">
          <w:pPr>
            <w:pStyle w:val="6A81FD87A36546559937E036687DEC111"/>
          </w:pPr>
          <w:r w:rsidRPr="00164A42">
            <w:rPr>
              <w:lang w:val="vi-VN" w:bidi="vi-VN"/>
            </w:rPr>
            <w:t>Tên Nhà cung cấp</w:t>
          </w:r>
        </w:p>
      </w:docPartBody>
    </w:docPart>
    <w:docPart>
      <w:docPartPr>
        <w:name w:val="5639DBBE1D8145808DDB236B7DBE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AB8-05FC-43B7-AF82-0ABA25FEC2FB}"/>
      </w:docPartPr>
      <w:docPartBody>
        <w:p w:rsidR="00FC329B" w:rsidRDefault="00AC71F8" w:rsidP="00AC71F8">
          <w:pPr>
            <w:pStyle w:val="5639DBBE1D8145808DDB236B7DBE06B31"/>
          </w:pPr>
          <w:r w:rsidRPr="00164A42">
            <w:rPr>
              <w:lang w:val="vi-VN" w:bidi="vi-VN"/>
            </w:rPr>
            <w:t>Địa chỉ Công ty</w:t>
          </w:r>
          <w:r w:rsidRPr="00164A42">
            <w:rPr>
              <w:lang w:val="vi-VN" w:bidi="vi-VN"/>
            </w:rPr>
            <w:br/>
            <w:t>Thành phố, Mã ZIP Tiểu bang</w:t>
          </w:r>
        </w:p>
      </w:docPartBody>
    </w:docPart>
    <w:docPart>
      <w:docPartPr>
        <w:name w:val="A0E18C655CF74F1A9A38DEB266CE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773-FEEA-4A2E-BD5E-FA877C9E9F77}"/>
      </w:docPartPr>
      <w:docPartBody>
        <w:p w:rsidR="00FC329B" w:rsidRDefault="00AC71F8" w:rsidP="00AC71F8">
          <w:pPr>
            <w:pStyle w:val="A0E18C655CF74F1A9A38DEB266CE69D71"/>
          </w:pPr>
          <w:r w:rsidRPr="00164A42">
            <w:rPr>
              <w:lang w:val="vi-VN" w:bidi="vi-VN"/>
            </w:rPr>
            <w:t>Điện thoại</w:t>
          </w:r>
        </w:p>
      </w:docPartBody>
    </w:docPart>
    <w:docPart>
      <w:docPartPr>
        <w:name w:val="25C1FD9C7EC54058BC9BF59B9984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A1A0-3AE8-4C32-B155-2D4B422CB580}"/>
      </w:docPartPr>
      <w:docPartBody>
        <w:p w:rsidR="00FC329B" w:rsidRDefault="00AC71F8" w:rsidP="00AC71F8">
          <w:pPr>
            <w:pStyle w:val="25C1FD9C7EC54058BC9BF59B998407FB1"/>
          </w:pPr>
          <w:r w:rsidRPr="00164A42">
            <w:rPr>
              <w:lang w:val="vi-VN" w:bidi="vi-VN"/>
            </w:rPr>
            <w:t>Fax</w:t>
          </w:r>
        </w:p>
      </w:docPartBody>
    </w:docPart>
    <w:docPart>
      <w:docPartPr>
        <w:name w:val="C94309AEFB134744AB4A868E29F7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3FCF-D61B-479A-A864-FAAF6F306957}"/>
      </w:docPartPr>
      <w:docPartBody>
        <w:p w:rsidR="00FC329B" w:rsidRDefault="00AC71F8" w:rsidP="00AC71F8">
          <w:pPr>
            <w:pStyle w:val="C94309AEFB134744AB4A868E29F77D651"/>
          </w:pPr>
          <w:r w:rsidRPr="00164A42">
            <w:rPr>
              <w:lang w:val="vi-VN" w:bidi="vi-VN"/>
            </w:rPr>
            <w:t>Email</w:t>
          </w:r>
        </w:p>
      </w:docPartBody>
    </w:docPart>
    <w:docPart>
      <w:docPartPr>
        <w:name w:val="1E6339DC6FC64CBE9241827D6BDA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5847-F08D-42A8-99B8-E2039925576B}"/>
      </w:docPartPr>
      <w:docPartBody>
        <w:p w:rsidR="00FC329B" w:rsidRDefault="00AC71F8" w:rsidP="00AC71F8">
          <w:pPr>
            <w:pStyle w:val="1E6339DC6FC64CBE9241827D6BDA94EE1"/>
          </w:pPr>
          <w:r w:rsidRPr="00164A42">
            <w:rPr>
              <w:lang w:val="vi-VN" w:bidi="vi-VN"/>
            </w:rPr>
            <w:t>Tên Nhà cung cấp</w:t>
          </w:r>
        </w:p>
      </w:docPartBody>
    </w:docPart>
    <w:docPart>
      <w:docPartPr>
        <w:name w:val="8F3179F7705140FE860D2C8E5844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F6AE-93EA-4730-A079-70AB7542D780}"/>
      </w:docPartPr>
      <w:docPartBody>
        <w:p w:rsidR="00FC329B" w:rsidRDefault="00AC71F8" w:rsidP="00AC71F8">
          <w:pPr>
            <w:pStyle w:val="8F3179F7705140FE860D2C8E58447EC51"/>
          </w:pPr>
          <w:r w:rsidRPr="00164A42">
            <w:rPr>
              <w:lang w:val="vi-VN" w:bidi="vi-VN"/>
            </w:rPr>
            <w:t>Địa chỉ Công ty</w:t>
          </w:r>
          <w:r w:rsidRPr="00164A42">
            <w:rPr>
              <w:lang w:val="vi-VN" w:bidi="vi-VN"/>
            </w:rPr>
            <w:br/>
            <w:t>Thành phố, Mã ZIP Tiểu bang</w:t>
          </w:r>
        </w:p>
      </w:docPartBody>
    </w:docPart>
    <w:docPart>
      <w:docPartPr>
        <w:name w:val="1C88A768B68841159024E0D76B30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3314-C816-46B8-B2C1-E5F8A1A7F899}"/>
      </w:docPartPr>
      <w:docPartBody>
        <w:p w:rsidR="00FC329B" w:rsidRDefault="00AC71F8" w:rsidP="00AC71F8">
          <w:pPr>
            <w:pStyle w:val="1C88A768B68841159024E0D76B300DB01"/>
          </w:pPr>
          <w:r w:rsidRPr="00164A42">
            <w:rPr>
              <w:lang w:val="vi-VN" w:bidi="vi-VN"/>
            </w:rPr>
            <w:t>Điện thoại</w:t>
          </w:r>
        </w:p>
      </w:docPartBody>
    </w:docPart>
    <w:docPart>
      <w:docPartPr>
        <w:name w:val="62C4B185F8A3489C9934918BF982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160-1563-4F5E-B0DF-65076B7EB502}"/>
      </w:docPartPr>
      <w:docPartBody>
        <w:p w:rsidR="00FC329B" w:rsidRDefault="00AC71F8" w:rsidP="00AC71F8">
          <w:pPr>
            <w:pStyle w:val="62C4B185F8A3489C9934918BF982F1921"/>
          </w:pPr>
          <w:r w:rsidRPr="00164A42">
            <w:rPr>
              <w:lang w:val="vi-VN" w:bidi="vi-VN"/>
            </w:rPr>
            <w:t>Fax</w:t>
          </w:r>
        </w:p>
      </w:docPartBody>
    </w:docPart>
    <w:docPart>
      <w:docPartPr>
        <w:name w:val="005A3ECF526A44FC8C15A8DEDD5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DFE7-0BD1-4422-BC36-3333569C1DEB}"/>
      </w:docPartPr>
      <w:docPartBody>
        <w:p w:rsidR="00FC329B" w:rsidRDefault="00AC71F8" w:rsidP="00AC71F8">
          <w:pPr>
            <w:pStyle w:val="005A3ECF526A44FC8C15A8DEDD5D71FF1"/>
          </w:pPr>
          <w:r w:rsidRPr="00164A42">
            <w:rPr>
              <w:lang w:val="vi-VN" w:bidi="vi-VN"/>
            </w:rPr>
            <w:t>Email</w:t>
          </w:r>
        </w:p>
      </w:docPartBody>
    </w:docPart>
    <w:docPart>
      <w:docPartPr>
        <w:name w:val="F1EA2675B26F42D3892E33D953D3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E220-F9F7-42BE-8A69-B7996C2FAD9E}"/>
      </w:docPartPr>
      <w:docPartBody>
        <w:p w:rsidR="00FC329B" w:rsidRDefault="00AC71F8" w:rsidP="00AC71F8">
          <w:pPr>
            <w:pStyle w:val="F1EA2675B26F42D3892E33D953D3C7EF1"/>
          </w:pPr>
          <w:r w:rsidRPr="00164A42">
            <w:rPr>
              <w:lang w:val="vi-VN" w:bidi="vi-VN"/>
            </w:rPr>
            <w:t>Tên Nhà cung cấp</w:t>
          </w:r>
        </w:p>
      </w:docPartBody>
    </w:docPart>
    <w:docPart>
      <w:docPartPr>
        <w:name w:val="E5B885996B1B41288E76D30E56F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1CFB-4045-4A8A-B464-3B355E42D8DE}"/>
      </w:docPartPr>
      <w:docPartBody>
        <w:p w:rsidR="00FC329B" w:rsidRDefault="00AC71F8" w:rsidP="00AC71F8">
          <w:pPr>
            <w:pStyle w:val="E5B885996B1B41288E76D30E56F8A0AF1"/>
          </w:pPr>
          <w:r w:rsidRPr="00164A42">
            <w:rPr>
              <w:lang w:val="vi-VN" w:bidi="vi-VN"/>
            </w:rPr>
            <w:t>Địa chỉ Công ty</w:t>
          </w:r>
          <w:r w:rsidRPr="00164A42">
            <w:rPr>
              <w:lang w:val="vi-VN" w:bidi="vi-VN"/>
            </w:rPr>
            <w:br/>
            <w:t>Thành phố, Mã ZIP Tiểu bang</w:t>
          </w:r>
        </w:p>
      </w:docPartBody>
    </w:docPart>
    <w:docPart>
      <w:docPartPr>
        <w:name w:val="FF67C8FB1DA7460FBCA84C8054AE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1C0A-AF59-4430-A035-D3749D576847}"/>
      </w:docPartPr>
      <w:docPartBody>
        <w:p w:rsidR="00FC329B" w:rsidRDefault="00AC71F8" w:rsidP="00AC71F8">
          <w:pPr>
            <w:pStyle w:val="FF67C8FB1DA7460FBCA84C8054AE6A7E1"/>
          </w:pPr>
          <w:r w:rsidRPr="00164A42">
            <w:rPr>
              <w:lang w:val="vi-VN" w:bidi="vi-VN"/>
            </w:rPr>
            <w:t>Điện thoại</w:t>
          </w:r>
        </w:p>
      </w:docPartBody>
    </w:docPart>
    <w:docPart>
      <w:docPartPr>
        <w:name w:val="9CE03A8B9F5B405FBBE11EF90446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7428-06CB-4E66-B3A9-8CDA987586E4}"/>
      </w:docPartPr>
      <w:docPartBody>
        <w:p w:rsidR="00FC329B" w:rsidRDefault="00AC71F8" w:rsidP="00AC71F8">
          <w:pPr>
            <w:pStyle w:val="9CE03A8B9F5B405FBBE11EF9044628271"/>
          </w:pPr>
          <w:r w:rsidRPr="00164A42">
            <w:rPr>
              <w:lang w:val="vi-VN" w:bidi="vi-VN"/>
            </w:rPr>
            <w:t>Fax</w:t>
          </w:r>
        </w:p>
      </w:docPartBody>
    </w:docPart>
    <w:docPart>
      <w:docPartPr>
        <w:name w:val="A8AC0A1E07BA4C8DA3A975DA3CF4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BF23-E6F1-471D-A654-6D0454557FCD}"/>
      </w:docPartPr>
      <w:docPartBody>
        <w:p w:rsidR="00FC329B" w:rsidRDefault="00AC71F8" w:rsidP="00AC71F8">
          <w:pPr>
            <w:pStyle w:val="A8AC0A1E07BA4C8DA3A975DA3CF455671"/>
          </w:pPr>
          <w:r w:rsidRPr="00164A42">
            <w:rPr>
              <w:lang w:val="vi-VN" w:bidi="vi-VN"/>
            </w:rPr>
            <w:t>Email</w:t>
          </w:r>
        </w:p>
      </w:docPartBody>
    </w:docPart>
    <w:docPart>
      <w:docPartPr>
        <w:name w:val="6DE274A8845D4B008253727DAAD0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F6BA-6609-4D1B-B98B-0975401A857A}"/>
      </w:docPartPr>
      <w:docPartBody>
        <w:p w:rsidR="00FC329B" w:rsidRDefault="00AC71F8" w:rsidP="00AC71F8">
          <w:pPr>
            <w:pStyle w:val="6DE274A8845D4B008253727DAAD070F21"/>
          </w:pPr>
          <w:r w:rsidRPr="00164A42">
            <w:rPr>
              <w:lang w:val="vi-VN" w:bidi="vi-VN"/>
            </w:rPr>
            <w:t>Tên Nhà cung cấp</w:t>
          </w:r>
        </w:p>
      </w:docPartBody>
    </w:docPart>
    <w:docPart>
      <w:docPartPr>
        <w:name w:val="520C78FB7E944792B3594396F2D5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A824-3941-43CF-A7A0-83D65B4709FE}"/>
      </w:docPartPr>
      <w:docPartBody>
        <w:p w:rsidR="00FC329B" w:rsidRDefault="00AC71F8" w:rsidP="00AC71F8">
          <w:pPr>
            <w:pStyle w:val="520C78FB7E944792B3594396F2D502801"/>
          </w:pPr>
          <w:r w:rsidRPr="00164A42">
            <w:rPr>
              <w:lang w:val="vi-VN" w:bidi="vi-VN"/>
            </w:rPr>
            <w:t>Địa chỉ Công ty</w:t>
          </w:r>
          <w:r w:rsidRPr="00164A42">
            <w:rPr>
              <w:lang w:val="vi-VN" w:bidi="vi-VN"/>
            </w:rPr>
            <w:br/>
            <w:t>Thành phố, Mã ZIP Tiểu bang</w:t>
          </w:r>
        </w:p>
      </w:docPartBody>
    </w:docPart>
    <w:docPart>
      <w:docPartPr>
        <w:name w:val="901C8BE3FB65484995FEEECF4A56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BA61-422C-43F7-B7D5-5349F7967A6E}"/>
      </w:docPartPr>
      <w:docPartBody>
        <w:p w:rsidR="00FC329B" w:rsidRDefault="00AC71F8" w:rsidP="00AC71F8">
          <w:pPr>
            <w:pStyle w:val="901C8BE3FB65484995FEEECF4A56AED81"/>
          </w:pPr>
          <w:r w:rsidRPr="00164A42">
            <w:rPr>
              <w:lang w:val="vi-VN" w:bidi="vi-VN"/>
            </w:rPr>
            <w:t>Điện thoại</w:t>
          </w:r>
        </w:p>
      </w:docPartBody>
    </w:docPart>
    <w:docPart>
      <w:docPartPr>
        <w:name w:val="0C0FC748A75744A0A050DF51ADD9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E8A8-C0E4-420D-AD37-5C595FF5B7A8}"/>
      </w:docPartPr>
      <w:docPartBody>
        <w:p w:rsidR="00FC329B" w:rsidRDefault="00AC71F8" w:rsidP="00AC71F8">
          <w:pPr>
            <w:pStyle w:val="0C0FC748A75744A0A050DF51ADD9408F1"/>
          </w:pPr>
          <w:r w:rsidRPr="00164A42">
            <w:rPr>
              <w:lang w:val="vi-VN" w:bidi="vi-VN"/>
            </w:rPr>
            <w:t>Fax</w:t>
          </w:r>
        </w:p>
      </w:docPartBody>
    </w:docPart>
    <w:docPart>
      <w:docPartPr>
        <w:name w:val="4947D1422C604924B55982CE52BE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3A28-A6C4-46F4-96AC-EB39C2771521}"/>
      </w:docPartPr>
      <w:docPartBody>
        <w:p w:rsidR="00FC329B" w:rsidRDefault="00AC71F8" w:rsidP="00AC71F8">
          <w:pPr>
            <w:pStyle w:val="4947D1422C604924B55982CE52BE543E1"/>
          </w:pPr>
          <w:r w:rsidRPr="00164A42">
            <w:rPr>
              <w:lang w:val="vi-VN" w:bidi="vi-VN"/>
            </w:rPr>
            <w:t>Email</w:t>
          </w:r>
        </w:p>
      </w:docPartBody>
    </w:docPart>
    <w:docPart>
      <w:docPartPr>
        <w:name w:val="A562EB91DD1C43E498B39B4DE399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E1AF-C7C6-494A-B866-BF9CCBF37089}"/>
      </w:docPartPr>
      <w:docPartBody>
        <w:p w:rsidR="00FC329B" w:rsidRDefault="00AC71F8" w:rsidP="00AC71F8">
          <w:pPr>
            <w:pStyle w:val="A562EB91DD1C43E498B39B4DE399DD5A1"/>
          </w:pPr>
          <w:r w:rsidRPr="00164A42">
            <w:rPr>
              <w:lang w:val="vi-VN" w:bidi="vi-VN"/>
            </w:rPr>
            <w:t>Tên Nhà cung cấp</w:t>
          </w:r>
        </w:p>
      </w:docPartBody>
    </w:docPart>
    <w:docPart>
      <w:docPartPr>
        <w:name w:val="3D37A4A370D54C34B482BC9AEA16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CBDD-5E94-4277-AEE8-413C80B9531B}"/>
      </w:docPartPr>
      <w:docPartBody>
        <w:p w:rsidR="00FC329B" w:rsidRDefault="00AC71F8" w:rsidP="00AC71F8">
          <w:pPr>
            <w:pStyle w:val="3D37A4A370D54C34B482BC9AEA1613E01"/>
          </w:pPr>
          <w:r w:rsidRPr="00164A42">
            <w:rPr>
              <w:lang w:val="vi-VN" w:bidi="vi-VN"/>
            </w:rPr>
            <w:t>Địa chỉ Công ty</w:t>
          </w:r>
          <w:r w:rsidRPr="00164A42">
            <w:rPr>
              <w:lang w:val="vi-VN" w:bidi="vi-VN"/>
            </w:rPr>
            <w:br/>
            <w:t>Thành phố, Mã ZIP Tiểu bang</w:t>
          </w:r>
        </w:p>
      </w:docPartBody>
    </w:docPart>
    <w:docPart>
      <w:docPartPr>
        <w:name w:val="7E2D2B68C6274CEA9496B28060A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96FE-5AB2-4F60-BC62-1D30DCEEBBFD}"/>
      </w:docPartPr>
      <w:docPartBody>
        <w:p w:rsidR="00FC329B" w:rsidRDefault="00AC71F8" w:rsidP="00AC71F8">
          <w:pPr>
            <w:pStyle w:val="7E2D2B68C6274CEA9496B28060A6544A1"/>
          </w:pPr>
          <w:r w:rsidRPr="00164A42">
            <w:rPr>
              <w:lang w:val="vi-VN" w:bidi="vi-VN"/>
            </w:rPr>
            <w:t>Điện thoại</w:t>
          </w:r>
        </w:p>
      </w:docPartBody>
    </w:docPart>
    <w:docPart>
      <w:docPartPr>
        <w:name w:val="B06BE40057834D88A8C432ED5EC9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AC25-DC07-4D88-A477-0733382088FA}"/>
      </w:docPartPr>
      <w:docPartBody>
        <w:p w:rsidR="00FC329B" w:rsidRDefault="00AC71F8" w:rsidP="00AC71F8">
          <w:pPr>
            <w:pStyle w:val="B06BE40057834D88A8C432ED5EC960541"/>
          </w:pPr>
          <w:r w:rsidRPr="00164A42">
            <w:rPr>
              <w:lang w:val="vi-VN" w:bidi="vi-VN"/>
            </w:rPr>
            <w:t>Fax</w:t>
          </w:r>
        </w:p>
      </w:docPartBody>
    </w:docPart>
    <w:docPart>
      <w:docPartPr>
        <w:name w:val="F5F1A11082F44103A7C45489D828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283-150D-4A2F-B25B-90846CAB1530}"/>
      </w:docPartPr>
      <w:docPartBody>
        <w:p w:rsidR="00FC329B" w:rsidRDefault="00AC71F8" w:rsidP="00AC71F8">
          <w:pPr>
            <w:pStyle w:val="F5F1A11082F44103A7C45489D8280C951"/>
          </w:pPr>
          <w:r w:rsidRPr="00164A42">
            <w:rPr>
              <w:lang w:val="vi-VN" w:bidi="vi-VN"/>
            </w:rPr>
            <w:t>Email</w:t>
          </w:r>
        </w:p>
      </w:docPartBody>
    </w:docPart>
    <w:docPart>
      <w:docPartPr>
        <w:name w:val="29390E692FD34C08B639D610AF51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BD75-C7D3-404B-BF68-A0DE263FB245}"/>
      </w:docPartPr>
      <w:docPartBody>
        <w:p w:rsidR="00D9703B" w:rsidRDefault="00AC71F8" w:rsidP="00AC71F8">
          <w:pPr>
            <w:pStyle w:val="29390E692FD34C08B639D610AF5187B38"/>
          </w:pPr>
          <w:r w:rsidRPr="00164A42">
            <w:rPr>
              <w:rStyle w:val="NhnmanhTinht"/>
              <w:lang w:val="vi-VN" w:bidi="vi-VN"/>
            </w:rPr>
            <w:t>Ngày</w:t>
          </w:r>
        </w:p>
      </w:docPartBody>
    </w:docPart>
    <w:docPart>
      <w:docPartPr>
        <w:name w:val="76A8EB1357424344B55373AF759D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F60B-AC79-47F4-A3BC-3289263D2EE5}"/>
      </w:docPartPr>
      <w:docPartBody>
        <w:p w:rsidR="00D9703B" w:rsidRDefault="00AC71F8" w:rsidP="00AC71F8">
          <w:pPr>
            <w:pStyle w:val="76A8EB1357424344B55373AF759DF6B79"/>
          </w:pPr>
          <w:r w:rsidRPr="00164A42">
            <w:rPr>
              <w:rStyle w:val="NhnmanhTinht"/>
              <w:lang w:val="vi-VN" w:bidi="vi-VN"/>
            </w:rPr>
            <w:t>Ngày</w:t>
          </w:r>
        </w:p>
      </w:docPartBody>
    </w:docPart>
    <w:docPart>
      <w:docPartPr>
        <w:name w:val="C2D92F336945498AAB84707674A6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0CCB-1838-48FD-8FD8-68568925D013}"/>
      </w:docPartPr>
      <w:docPartBody>
        <w:p w:rsidR="00D9703B" w:rsidRDefault="00AC71F8" w:rsidP="00AC71F8">
          <w:pPr>
            <w:pStyle w:val="C2D92F336945498AAB84707674A63F129"/>
          </w:pPr>
          <w:r w:rsidRPr="00164A42">
            <w:rPr>
              <w:rStyle w:val="NhnmanhTinht"/>
              <w:lang w:val="vi-VN" w:bidi="vi-VN"/>
            </w:rPr>
            <w:t>Ngày</w:t>
          </w:r>
        </w:p>
      </w:docPartBody>
    </w:docPart>
    <w:docPart>
      <w:docPartPr>
        <w:name w:val="280A45081C894545AEBE8745A085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A76-0832-47D1-B5FA-371C0050266B}"/>
      </w:docPartPr>
      <w:docPartBody>
        <w:p w:rsidR="00D9703B" w:rsidRDefault="00AC71F8" w:rsidP="00AC71F8">
          <w:pPr>
            <w:pStyle w:val="280A45081C894545AEBE8745A085AE599"/>
          </w:pPr>
          <w:r w:rsidRPr="00164A42">
            <w:rPr>
              <w:rStyle w:val="NhnmanhTinht"/>
              <w:lang w:val="vi-VN" w:bidi="vi-VN"/>
            </w:rPr>
            <w:t>Ngày</w:t>
          </w:r>
        </w:p>
      </w:docPartBody>
    </w:docPart>
    <w:docPart>
      <w:docPartPr>
        <w:name w:val="59317958C7AE4CCBA175D874D580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F452-F2DB-4E33-848C-F5A41AF2A19B}"/>
      </w:docPartPr>
      <w:docPartBody>
        <w:p w:rsidR="00D9703B" w:rsidRDefault="00AC71F8" w:rsidP="00AC71F8">
          <w:pPr>
            <w:pStyle w:val="59317958C7AE4CCBA175D874D580D4D79"/>
          </w:pPr>
          <w:r w:rsidRPr="00164A42">
            <w:rPr>
              <w:rStyle w:val="NhnmanhTinht"/>
              <w:lang w:val="vi-VN" w:bidi="vi-VN"/>
            </w:rPr>
            <w:t>Ngày</w:t>
          </w:r>
        </w:p>
      </w:docPartBody>
    </w:docPart>
    <w:docPart>
      <w:docPartPr>
        <w:name w:val="98245773C0364000BA16DD39EBB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5F5D-05B0-4575-A73F-C0B23890AA87}"/>
      </w:docPartPr>
      <w:docPartBody>
        <w:p w:rsidR="00D9703B" w:rsidRDefault="00AC71F8" w:rsidP="00AC71F8">
          <w:pPr>
            <w:pStyle w:val="98245773C0364000BA16DD39EBB0573F9"/>
          </w:pPr>
          <w:r w:rsidRPr="00164A42">
            <w:rPr>
              <w:rStyle w:val="NhnmanhTinht"/>
              <w:lang w:val="vi-VN" w:bidi="vi-VN"/>
            </w:rPr>
            <w:t>Ngày</w:t>
          </w:r>
        </w:p>
      </w:docPartBody>
    </w:docPart>
    <w:docPart>
      <w:docPartPr>
        <w:name w:val="FD31912EBD4D49CEAF29794976D8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4CDC-2B44-469C-A557-F11AA310C73D}"/>
      </w:docPartPr>
      <w:docPartBody>
        <w:p w:rsidR="00D9703B" w:rsidRDefault="00AC71F8" w:rsidP="00AC71F8">
          <w:pPr>
            <w:pStyle w:val="FD31912EBD4D49CEAF29794976D889EF9"/>
          </w:pPr>
          <w:r w:rsidRPr="00164A42">
            <w:rPr>
              <w:rStyle w:val="NhnmanhTinht"/>
              <w:lang w:val="vi-VN" w:bidi="vi-VN"/>
            </w:rPr>
            <w:t>Ngày</w:t>
          </w:r>
        </w:p>
      </w:docPartBody>
    </w:docPart>
    <w:docPart>
      <w:docPartPr>
        <w:name w:val="4167709BA2D54756A1540648A3FD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0554-D4C6-40CF-94F4-1E8822021B11}"/>
      </w:docPartPr>
      <w:docPartBody>
        <w:p w:rsidR="00D9703B" w:rsidRDefault="00AC71F8" w:rsidP="00AC71F8">
          <w:pPr>
            <w:pStyle w:val="4167709BA2D54756A1540648A3FD10389"/>
          </w:pPr>
          <w:r w:rsidRPr="00164A42">
            <w:rPr>
              <w:rStyle w:val="NhnmanhTinht"/>
              <w:lang w:val="vi-VN" w:bidi="vi-VN"/>
            </w:rPr>
            <w:t>Ngày</w:t>
          </w:r>
        </w:p>
      </w:docPartBody>
    </w:docPart>
    <w:docPart>
      <w:docPartPr>
        <w:name w:val="ECE757C900BE401EB6EAD7F86CD2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D1F3-4FFD-4E3E-BCFF-EF9E6FD13CD1}"/>
      </w:docPartPr>
      <w:docPartBody>
        <w:p w:rsidR="00D9703B" w:rsidRDefault="00AC71F8" w:rsidP="00AC71F8">
          <w:pPr>
            <w:pStyle w:val="ECE757C900BE401EB6EAD7F86CD26AA69"/>
          </w:pPr>
          <w:r w:rsidRPr="00164A42">
            <w:rPr>
              <w:rStyle w:val="NhnmanhTinht"/>
              <w:lang w:val="vi-VN" w:bidi="vi-VN"/>
            </w:rPr>
            <w:t>Ngày</w:t>
          </w:r>
        </w:p>
      </w:docPartBody>
    </w:docPart>
    <w:docPart>
      <w:docPartPr>
        <w:name w:val="8417E33E041145809518ADB98460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F660-823B-469C-BD0C-4B16E0021DAF}"/>
      </w:docPartPr>
      <w:docPartBody>
        <w:p w:rsidR="00D9703B" w:rsidRDefault="00AC71F8" w:rsidP="00AC71F8">
          <w:pPr>
            <w:pStyle w:val="8417E33E041145809518ADB984609E409"/>
          </w:pPr>
          <w:r w:rsidRPr="00164A42">
            <w:rPr>
              <w:rStyle w:val="NhnmanhTinht"/>
              <w:lang w:val="vi-VN" w:bidi="vi-VN"/>
            </w:rPr>
            <w:t>Ngày</w:t>
          </w:r>
        </w:p>
      </w:docPartBody>
    </w:docPart>
    <w:docPart>
      <w:docPartPr>
        <w:name w:val="4FD15FF4AA8647C6B8F1A37AFC9B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D813-19C8-4C31-9CE2-7E0F0CF77E30}"/>
      </w:docPartPr>
      <w:docPartBody>
        <w:p w:rsidR="00D9703B" w:rsidRDefault="00AC71F8" w:rsidP="00AC71F8">
          <w:pPr>
            <w:pStyle w:val="4FD15FF4AA8647C6B8F1A37AFC9B2C80"/>
          </w:pPr>
          <w:r w:rsidRPr="00164A42">
            <w:rPr>
              <w:lang w:val="vi-VN" w:bidi="vi-VN"/>
            </w:rPr>
            <w:t>Thông báo hủy bỏ phải được cung cấp trước tối thiểu 24 giờ. Cảm ơn bạn!</w:t>
          </w:r>
        </w:p>
      </w:docPartBody>
    </w:docPart>
    <w:docPart>
      <w:docPartPr>
        <w:name w:val="832D45D05C474312829C7E1DCD48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9EC6-C48B-4795-B0D4-2FBF811D7C9D}"/>
      </w:docPartPr>
      <w:docPartBody>
        <w:p w:rsidR="00D9703B" w:rsidRDefault="00AC71F8" w:rsidP="00AC71F8">
          <w:pPr>
            <w:pStyle w:val="832D45D05C474312829C7E1DCD4888201"/>
          </w:pPr>
          <w:r w:rsidRPr="00164A42">
            <w:rPr>
              <w:lang w:val="vi-VN" w:bidi="vi-VN"/>
            </w:rPr>
            <w:t>Thông báo hủy bỏ phải được cung cấp trước tối thiểu 24 giờ. Cảm ơn bạn!</w:t>
          </w:r>
        </w:p>
      </w:docPartBody>
    </w:docPart>
    <w:docPart>
      <w:docPartPr>
        <w:name w:val="2F472C60932B422DBADE237D173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B54D-D4FD-4C17-983D-9E128A487A87}"/>
      </w:docPartPr>
      <w:docPartBody>
        <w:p w:rsidR="00D9703B" w:rsidRDefault="00AC71F8" w:rsidP="00AC71F8">
          <w:pPr>
            <w:pStyle w:val="2F472C60932B422DBADE237D173952811"/>
          </w:pPr>
          <w:r w:rsidRPr="00164A42">
            <w:rPr>
              <w:lang w:val="vi-VN" w:bidi="vi-VN"/>
            </w:rPr>
            <w:t>Thông báo hủy bỏ phải được cung cấp trước tối thiểu 24 giờ. Cảm ơn bạn!</w:t>
          </w:r>
        </w:p>
      </w:docPartBody>
    </w:docPart>
    <w:docPart>
      <w:docPartPr>
        <w:name w:val="5783BFBBA9254446827F2FAAA5F8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5089-12C4-4E68-A166-FAC3BD1CFB48}"/>
      </w:docPartPr>
      <w:docPartBody>
        <w:p w:rsidR="00D9703B" w:rsidRDefault="00AC71F8" w:rsidP="00AC71F8">
          <w:pPr>
            <w:pStyle w:val="5783BFBBA9254446827F2FAAA5F8E8D61"/>
          </w:pPr>
          <w:r w:rsidRPr="00164A42">
            <w:rPr>
              <w:lang w:val="vi-VN" w:bidi="vi-VN"/>
            </w:rPr>
            <w:t>Thông báo hủy bỏ phải được cung cấp trước tối thiểu 24 giờ. Cảm ơn bạn!</w:t>
          </w:r>
        </w:p>
      </w:docPartBody>
    </w:docPart>
    <w:docPart>
      <w:docPartPr>
        <w:name w:val="551DF2EC37434689ADB970CC8B1E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7EAC-9092-4AFA-A42B-C7F12E3C40E6}"/>
      </w:docPartPr>
      <w:docPartBody>
        <w:p w:rsidR="00D9703B" w:rsidRDefault="00AC71F8" w:rsidP="00AC71F8">
          <w:pPr>
            <w:pStyle w:val="551DF2EC37434689ADB970CC8B1EFC321"/>
          </w:pPr>
          <w:r w:rsidRPr="00164A42">
            <w:rPr>
              <w:lang w:val="vi-VN" w:bidi="vi-VN"/>
            </w:rPr>
            <w:t>Thông báo hủy bỏ phải được cung cấp trước tối thiểu 24 giờ. Cảm ơn bạn!</w:t>
          </w:r>
        </w:p>
      </w:docPartBody>
    </w:docPart>
    <w:docPart>
      <w:docPartPr>
        <w:name w:val="1A14E60EF1D84FA9BC34B573C17B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39B9-9C8E-4469-88FF-00AD5DFEF981}"/>
      </w:docPartPr>
      <w:docPartBody>
        <w:p w:rsidR="00D9703B" w:rsidRDefault="00AC71F8" w:rsidP="00AC71F8">
          <w:pPr>
            <w:pStyle w:val="1A14E60EF1D84FA9BC34B573C17BBF7D1"/>
          </w:pPr>
          <w:r w:rsidRPr="00164A42">
            <w:rPr>
              <w:lang w:val="vi-VN" w:bidi="vi-VN"/>
            </w:rPr>
            <w:t>Thông báo hủy bỏ phải được cung cấp trước tối thiểu 24 giờ. Cảm ơn bạn!</w:t>
          </w:r>
        </w:p>
      </w:docPartBody>
    </w:docPart>
    <w:docPart>
      <w:docPartPr>
        <w:name w:val="84B193CD9E344B8D82A50C3F0D04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5A16-3AD0-4BEB-BC75-4EF3EB6078EB}"/>
      </w:docPartPr>
      <w:docPartBody>
        <w:p w:rsidR="00D9703B" w:rsidRDefault="00AC71F8" w:rsidP="00AC71F8">
          <w:pPr>
            <w:pStyle w:val="84B193CD9E344B8D82A50C3F0D0494D71"/>
          </w:pPr>
          <w:r w:rsidRPr="00164A42">
            <w:rPr>
              <w:lang w:val="vi-VN" w:bidi="vi-VN"/>
            </w:rPr>
            <w:t>Thông báo hủy bỏ phải được cung cấp trước tối thiểu 24 giờ. Cảm ơn bạn!</w:t>
          </w:r>
        </w:p>
      </w:docPartBody>
    </w:docPart>
    <w:docPart>
      <w:docPartPr>
        <w:name w:val="DEBB377E51404B5D821C2D69C18B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D2ED-5DF7-40E2-A0AA-8389E9526FC0}"/>
      </w:docPartPr>
      <w:docPartBody>
        <w:p w:rsidR="00D9703B" w:rsidRDefault="00AC71F8" w:rsidP="00AC71F8">
          <w:pPr>
            <w:pStyle w:val="DEBB377E51404B5D821C2D69C18B348B1"/>
          </w:pPr>
          <w:r w:rsidRPr="00164A42">
            <w:rPr>
              <w:lang w:val="vi-VN" w:bidi="vi-VN"/>
            </w:rPr>
            <w:t>Thông báo hủy bỏ phải được cung cấp trước tối thiểu 24 giờ. Cảm ơn bạn!</w:t>
          </w:r>
        </w:p>
      </w:docPartBody>
    </w:docPart>
    <w:docPart>
      <w:docPartPr>
        <w:name w:val="292444E16D3D4D15BCFBE3036548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B4BB-E4F2-4DB4-B53E-728E9ACC5519}"/>
      </w:docPartPr>
      <w:docPartBody>
        <w:p w:rsidR="00D9703B" w:rsidRDefault="00AC71F8" w:rsidP="00AC71F8">
          <w:pPr>
            <w:pStyle w:val="292444E16D3D4D15BCFBE303654848DC1"/>
          </w:pPr>
          <w:r w:rsidRPr="00164A42">
            <w:rPr>
              <w:lang w:val="vi-VN" w:bidi="vi-VN"/>
            </w:rPr>
            <w:t>Thông báo hủy bỏ phải được cung cấp trước tối thiểu 24 giờ. Cảm ơn bạn!</w:t>
          </w:r>
        </w:p>
      </w:docPartBody>
    </w:docPart>
    <w:docPart>
      <w:docPartPr>
        <w:name w:val="3542D1F182184E7E86FE371DD7A1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058E-1909-48B0-AC93-6E6B22903FE3}"/>
      </w:docPartPr>
      <w:docPartBody>
        <w:p w:rsidR="00D9703B" w:rsidRDefault="00AC71F8" w:rsidP="00AC71F8">
          <w:pPr>
            <w:pStyle w:val="3542D1F182184E7E86FE371DD7A1B0321"/>
          </w:pPr>
          <w:r w:rsidRPr="00164A42">
            <w:rPr>
              <w:lang w:val="vi-VN" w:bidi="vi-VN"/>
            </w:rPr>
            <w:t>Thông báo hủy bỏ phải được cung cấp trước tối thiểu 24 giờ. Cảm ơn bạn!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5C"/>
    <w:rsid w:val="001822C3"/>
    <w:rsid w:val="00203AF6"/>
    <w:rsid w:val="00247D41"/>
    <w:rsid w:val="00484117"/>
    <w:rsid w:val="0068245A"/>
    <w:rsid w:val="008040B6"/>
    <w:rsid w:val="008939B6"/>
    <w:rsid w:val="00AC71F8"/>
    <w:rsid w:val="00AE4269"/>
    <w:rsid w:val="00B24F66"/>
    <w:rsid w:val="00D65E87"/>
    <w:rsid w:val="00D9703B"/>
    <w:rsid w:val="00E96FA7"/>
    <w:rsid w:val="00EC795C"/>
    <w:rsid w:val="00F36631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AC71F8"/>
    <w:rPr>
      <w:color w:val="808080"/>
    </w:rPr>
  </w:style>
  <w:style w:type="paragraph" w:customStyle="1" w:styleId="A7F6224FE0174684BF561C948B69281C">
    <w:name w:val="A7F6224FE0174684BF561C948B69281C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DE2C3092E8C447EAAA98B8CA9F7FC0B">
    <w:name w:val="CDE2C3092E8C447EAAA98B8CA9F7FC0B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FEDCD57D781463AB1AECA4121E7EA17">
    <w:name w:val="CFEDCD57D781463AB1AECA4121E7EA17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F6A077D886F4918B5D6173D97D39926">
    <w:name w:val="BF6A077D886F4918B5D6173D97D39926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20E920AE9A24B59B4E5F6786D4372332">
    <w:name w:val="B20E920AE9A24B59B4E5F6786D4372332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">
    <w:name w:val="B20E920AE9A24B59B4E5F6786D4372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">
    <w:name w:val="B20E920AE9A24B59B4E5F6786D437233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3">
    <w:name w:val="B20E920AE9A24B59B4E5F6786D43723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4">
    <w:name w:val="B20E920AE9A24B59B4E5F6786D437233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5">
    <w:name w:val="B20E920AE9A24B59B4E5F6786D437233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6">
    <w:name w:val="B20E920AE9A24B59B4E5F6786D437233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7">
    <w:name w:val="B20E920AE9A24B59B4E5F6786D437233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8">
    <w:name w:val="B20E920AE9A24B59B4E5F6786D437233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9">
    <w:name w:val="B20E920AE9A24B59B4E5F6786D4372339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0">
    <w:name w:val="B20E920AE9A24B59B4E5F6786D43723310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1">
    <w:name w:val="B20E920AE9A24B59B4E5F6786D4372331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2">
    <w:name w:val="B20E920AE9A24B59B4E5F6786D43723312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3">
    <w:name w:val="B20E920AE9A24B59B4E5F6786D4372331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4">
    <w:name w:val="B20E920AE9A24B59B4E5F6786D4372331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5">
    <w:name w:val="B20E920AE9A24B59B4E5F6786D4372331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6">
    <w:name w:val="B20E920AE9A24B59B4E5F6786D4372331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7">
    <w:name w:val="B20E920AE9A24B59B4E5F6786D4372331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8">
    <w:name w:val="B20E920AE9A24B59B4E5F6786D4372331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8D9CC1357D8E42148EA846F9C14C7797">
    <w:name w:val="8D9CC1357D8E42148EA846F9C14C7797"/>
    <w:rsid w:val="00AE4269"/>
    <w:rPr>
      <w:kern w:val="0"/>
      <w14:ligatures w14:val="none"/>
    </w:rPr>
  </w:style>
  <w:style w:type="paragraph" w:customStyle="1" w:styleId="2634B13A26DA4CD1A1A3624E8CC6FB3B">
    <w:name w:val="2634B13A26DA4CD1A1A3624E8CC6FB3B"/>
    <w:rsid w:val="00AE4269"/>
    <w:rPr>
      <w:kern w:val="0"/>
      <w14:ligatures w14:val="none"/>
    </w:rPr>
  </w:style>
  <w:style w:type="paragraph" w:customStyle="1" w:styleId="CDD3F514406F41DEADF71E6A819F335E">
    <w:name w:val="CDD3F514406F41DEADF71E6A819F335E"/>
    <w:rsid w:val="00AE4269"/>
    <w:rPr>
      <w:kern w:val="0"/>
      <w14:ligatures w14:val="none"/>
    </w:rPr>
  </w:style>
  <w:style w:type="paragraph" w:customStyle="1" w:styleId="63ECF25953CB4D33A25AA708C302D94E">
    <w:name w:val="63ECF25953CB4D33A25AA708C302D94E"/>
    <w:rsid w:val="00AE4269"/>
    <w:rPr>
      <w:kern w:val="0"/>
      <w14:ligatures w14:val="none"/>
    </w:rPr>
  </w:style>
  <w:style w:type="paragraph" w:customStyle="1" w:styleId="DEE02F61D1914180B09EFF6C96A00D37">
    <w:name w:val="DEE02F61D1914180B09EFF6C96A00D37"/>
    <w:rsid w:val="00AE4269"/>
    <w:rPr>
      <w:kern w:val="0"/>
      <w14:ligatures w14:val="none"/>
    </w:rPr>
  </w:style>
  <w:style w:type="paragraph" w:customStyle="1" w:styleId="554A75A9656D4F5EB685B22388EA6712">
    <w:name w:val="554A75A9656D4F5EB685B22388EA671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1">
    <w:name w:val="554A75A9656D4F5EB685B22388EA6712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2">
    <w:name w:val="554A75A9656D4F5EB685B22388EA6712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">
    <w:name w:val="6BDD2688659848CFB2A6D2D21127A007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1">
    <w:name w:val="6BDD2688659848CFB2A6D2D21127A007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87CE675C7C11465288B1DD8637A3BF05">
    <w:name w:val="87CE675C7C11465288B1DD8637A3BF05"/>
    <w:rsid w:val="00AE4269"/>
    <w:rPr>
      <w:kern w:val="0"/>
      <w14:ligatures w14:val="none"/>
    </w:rPr>
  </w:style>
  <w:style w:type="paragraph" w:customStyle="1" w:styleId="F251F76EDA7E4F909FFE9D165B0DB2CA">
    <w:name w:val="F251F76EDA7E4F909FFE9D165B0DB2CA"/>
    <w:rsid w:val="00AE4269"/>
    <w:rPr>
      <w:kern w:val="0"/>
      <w14:ligatures w14:val="none"/>
    </w:rPr>
  </w:style>
  <w:style w:type="paragraph" w:customStyle="1" w:styleId="679F4AF612D84F819BFF1CEACB224FEF">
    <w:name w:val="679F4AF612D84F819BFF1CEACB224FEF"/>
    <w:rsid w:val="00AE4269"/>
    <w:rPr>
      <w:kern w:val="0"/>
      <w14:ligatures w14:val="none"/>
    </w:rPr>
  </w:style>
  <w:style w:type="paragraph" w:customStyle="1" w:styleId="B7646D59E14245FE9824486BD345A623">
    <w:name w:val="B7646D59E14245FE9824486BD345A623"/>
    <w:rsid w:val="00AE4269"/>
    <w:rPr>
      <w:kern w:val="0"/>
      <w14:ligatures w14:val="none"/>
    </w:rPr>
  </w:style>
  <w:style w:type="paragraph" w:customStyle="1" w:styleId="79A7F0317B64401291C636746AEB3706">
    <w:name w:val="79A7F0317B64401291C636746AEB3706"/>
    <w:rsid w:val="00AE4269"/>
    <w:rPr>
      <w:kern w:val="0"/>
      <w14:ligatures w14:val="none"/>
    </w:rPr>
  </w:style>
  <w:style w:type="paragraph" w:customStyle="1" w:styleId="9740CC4BF4284D7794995C7D6EBFC93A">
    <w:name w:val="9740CC4BF4284D7794995C7D6EBFC93A"/>
    <w:rsid w:val="00AE4269"/>
    <w:rPr>
      <w:kern w:val="0"/>
      <w14:ligatures w14:val="none"/>
    </w:rPr>
  </w:style>
  <w:style w:type="paragraph" w:customStyle="1" w:styleId="97F6E28B515149F1833D0EB2844C06A3">
    <w:name w:val="97F6E28B515149F1833D0EB2844C06A3"/>
    <w:rsid w:val="00AE4269"/>
    <w:rPr>
      <w:kern w:val="0"/>
      <w14:ligatures w14:val="none"/>
    </w:rPr>
  </w:style>
  <w:style w:type="paragraph" w:customStyle="1" w:styleId="3016DB78A32848E4B7C6C3A57723ABED">
    <w:name w:val="3016DB78A32848E4B7C6C3A57723ABED"/>
    <w:rsid w:val="00AE4269"/>
    <w:rPr>
      <w:kern w:val="0"/>
      <w14:ligatures w14:val="none"/>
    </w:rPr>
  </w:style>
  <w:style w:type="paragraph" w:customStyle="1" w:styleId="3AF3665F4CA3415D82B6E1E30027D3F0">
    <w:name w:val="3AF3665F4CA3415D82B6E1E30027D3F0"/>
    <w:rsid w:val="00AE4269"/>
    <w:rPr>
      <w:kern w:val="0"/>
      <w14:ligatures w14:val="none"/>
    </w:rPr>
  </w:style>
  <w:style w:type="paragraph" w:customStyle="1" w:styleId="8385EE4ED8C8477BA8CFDF54047956D5">
    <w:name w:val="8385EE4ED8C8477BA8CFDF54047956D5"/>
    <w:rsid w:val="00AE4269"/>
    <w:rPr>
      <w:kern w:val="0"/>
      <w14:ligatures w14:val="none"/>
    </w:rPr>
  </w:style>
  <w:style w:type="paragraph" w:customStyle="1" w:styleId="C1A3546B9AC74F19BB4845C535F2AF76">
    <w:name w:val="C1A3546B9AC74F19BB4845C535F2AF76"/>
    <w:rsid w:val="00AE4269"/>
    <w:rPr>
      <w:kern w:val="0"/>
      <w14:ligatures w14:val="none"/>
    </w:rPr>
  </w:style>
  <w:style w:type="paragraph" w:customStyle="1" w:styleId="9DE3DF93D8014C618DE5F032BACE1C67">
    <w:name w:val="9DE3DF93D8014C618DE5F032BACE1C67"/>
    <w:rsid w:val="00AE4269"/>
    <w:rPr>
      <w:kern w:val="0"/>
      <w14:ligatures w14:val="none"/>
    </w:rPr>
  </w:style>
  <w:style w:type="paragraph" w:customStyle="1" w:styleId="FAC78C04D5B64ED3A40017F63FBA3752">
    <w:name w:val="FAC78C04D5B64ED3A40017F63FBA3752"/>
    <w:rsid w:val="00AE4269"/>
    <w:rPr>
      <w:kern w:val="0"/>
      <w14:ligatures w14:val="none"/>
    </w:rPr>
  </w:style>
  <w:style w:type="paragraph" w:customStyle="1" w:styleId="63F07E3CD887440FB35C857BD60F1498">
    <w:name w:val="63F07E3CD887440FB35C857BD60F1498"/>
    <w:rsid w:val="00AE4269"/>
    <w:rPr>
      <w:kern w:val="0"/>
      <w14:ligatures w14:val="none"/>
    </w:rPr>
  </w:style>
  <w:style w:type="paragraph" w:customStyle="1" w:styleId="CF6FBC1E99F24BFF9830F1CC6C329E6B">
    <w:name w:val="CF6FBC1E99F24BFF9830F1CC6C329E6B"/>
    <w:rsid w:val="00AE4269"/>
    <w:rPr>
      <w:kern w:val="0"/>
      <w14:ligatures w14:val="none"/>
    </w:rPr>
  </w:style>
  <w:style w:type="paragraph" w:customStyle="1" w:styleId="BA497065C37E46DB8415F24421B38504">
    <w:name w:val="BA497065C37E46DB8415F24421B38504"/>
    <w:rsid w:val="00AE4269"/>
    <w:rPr>
      <w:kern w:val="0"/>
      <w14:ligatures w14:val="none"/>
    </w:rPr>
  </w:style>
  <w:style w:type="paragraph" w:customStyle="1" w:styleId="115187C501424E828518D8ADFB172133">
    <w:name w:val="115187C501424E828518D8ADFB172133"/>
    <w:rsid w:val="00AE4269"/>
    <w:rPr>
      <w:kern w:val="0"/>
      <w14:ligatures w14:val="none"/>
    </w:rPr>
  </w:style>
  <w:style w:type="paragraph" w:customStyle="1" w:styleId="7C6A7BFB15904B2985FB6AE34B2CDF6D">
    <w:name w:val="7C6A7BFB15904B2985FB6AE34B2CDF6D"/>
    <w:rsid w:val="00AE4269"/>
    <w:rPr>
      <w:kern w:val="0"/>
      <w14:ligatures w14:val="none"/>
    </w:rPr>
  </w:style>
  <w:style w:type="paragraph" w:customStyle="1" w:styleId="477A734648A24214AEB77BF6D6DED154">
    <w:name w:val="477A734648A24214AEB77BF6D6DED154"/>
    <w:rsid w:val="00AE4269"/>
    <w:rPr>
      <w:kern w:val="0"/>
      <w14:ligatures w14:val="none"/>
    </w:rPr>
  </w:style>
  <w:style w:type="paragraph" w:customStyle="1" w:styleId="A9895D9A43334969ACEE19320D1F492B">
    <w:name w:val="A9895D9A43334969ACEE19320D1F492B"/>
    <w:rsid w:val="00AE4269"/>
    <w:rPr>
      <w:kern w:val="0"/>
      <w14:ligatures w14:val="none"/>
    </w:rPr>
  </w:style>
  <w:style w:type="paragraph" w:customStyle="1" w:styleId="3FB604B2A53D4D19B53BF39F097A7DF9">
    <w:name w:val="3FB604B2A53D4D19B53BF39F097A7DF9"/>
    <w:rsid w:val="00AE4269"/>
    <w:rPr>
      <w:kern w:val="0"/>
      <w14:ligatures w14:val="none"/>
    </w:rPr>
  </w:style>
  <w:style w:type="paragraph" w:customStyle="1" w:styleId="8243F1F2A8504FE5B05CB54AC71199E7">
    <w:name w:val="8243F1F2A8504FE5B05CB54AC71199E7"/>
    <w:rsid w:val="00AE4269"/>
    <w:rPr>
      <w:kern w:val="0"/>
      <w14:ligatures w14:val="none"/>
    </w:rPr>
  </w:style>
  <w:style w:type="paragraph" w:customStyle="1" w:styleId="2F402ED18ED7401CBB2DA17DC2C27B0E">
    <w:name w:val="2F402ED18ED7401CBB2DA17DC2C27B0E"/>
    <w:rsid w:val="00AE4269"/>
    <w:rPr>
      <w:kern w:val="0"/>
      <w14:ligatures w14:val="none"/>
    </w:rPr>
  </w:style>
  <w:style w:type="paragraph" w:customStyle="1" w:styleId="26CF73F7DD784989922DB0B3DB292F53">
    <w:name w:val="26CF73F7DD784989922DB0B3DB292F53"/>
    <w:rsid w:val="00AE4269"/>
    <w:rPr>
      <w:kern w:val="0"/>
      <w14:ligatures w14:val="none"/>
    </w:rPr>
  </w:style>
  <w:style w:type="paragraph" w:customStyle="1" w:styleId="FB5DCD2D0F024ACFAA25CFCCC59AF6C3">
    <w:name w:val="FB5DCD2D0F024ACFAA25CFCCC59AF6C3"/>
    <w:rsid w:val="00AE4269"/>
    <w:rPr>
      <w:kern w:val="0"/>
      <w14:ligatures w14:val="none"/>
    </w:rPr>
  </w:style>
  <w:style w:type="paragraph" w:customStyle="1" w:styleId="1282AA8ED9F24AA5BDEAADB4DEE5F6EE">
    <w:name w:val="1282AA8ED9F24AA5BDEAADB4DEE5F6EE"/>
    <w:rsid w:val="00AE4269"/>
    <w:rPr>
      <w:kern w:val="0"/>
      <w14:ligatures w14:val="none"/>
    </w:rPr>
  </w:style>
  <w:style w:type="paragraph" w:customStyle="1" w:styleId="3A3055C093E043AAA12B58A91F40A80D">
    <w:name w:val="3A3055C093E043AAA12B58A91F40A80D"/>
    <w:rsid w:val="00AE4269"/>
    <w:rPr>
      <w:kern w:val="0"/>
      <w14:ligatures w14:val="none"/>
    </w:rPr>
  </w:style>
  <w:style w:type="paragraph" w:customStyle="1" w:styleId="FEE8381AAE8C4FE8833D1EE2C58A66FA">
    <w:name w:val="FEE8381AAE8C4FE8833D1EE2C58A66FA"/>
    <w:rsid w:val="00AE4269"/>
    <w:rPr>
      <w:kern w:val="0"/>
      <w14:ligatures w14:val="none"/>
    </w:rPr>
  </w:style>
  <w:style w:type="paragraph" w:customStyle="1" w:styleId="DC7859F25E3B426687AFD7FDE469C9B7">
    <w:name w:val="DC7859F25E3B426687AFD7FDE469C9B7"/>
    <w:rsid w:val="00AE4269"/>
    <w:rPr>
      <w:kern w:val="0"/>
      <w14:ligatures w14:val="none"/>
    </w:rPr>
  </w:style>
  <w:style w:type="paragraph" w:customStyle="1" w:styleId="9FE032C109364DAC884231AE68AE3D0F">
    <w:name w:val="9FE032C109364DAC884231AE68AE3D0F"/>
    <w:rsid w:val="00AE4269"/>
    <w:rPr>
      <w:kern w:val="0"/>
      <w14:ligatures w14:val="none"/>
    </w:rPr>
  </w:style>
  <w:style w:type="paragraph" w:customStyle="1" w:styleId="90B86940C7BD4E33B7752E77E884C386">
    <w:name w:val="90B86940C7BD4E33B7752E77E884C386"/>
    <w:rsid w:val="00AE4269"/>
    <w:rPr>
      <w:kern w:val="0"/>
      <w14:ligatures w14:val="none"/>
    </w:rPr>
  </w:style>
  <w:style w:type="paragraph" w:customStyle="1" w:styleId="0D5B13A960AF42DDBF7BFDF4F5FA3F1E">
    <w:name w:val="0D5B13A960AF42DDBF7BFDF4F5FA3F1E"/>
    <w:rsid w:val="00AE4269"/>
    <w:rPr>
      <w:kern w:val="0"/>
      <w14:ligatures w14:val="none"/>
    </w:rPr>
  </w:style>
  <w:style w:type="paragraph" w:customStyle="1" w:styleId="9B5D6D0B6C434FF0AE9F76CF5C004716">
    <w:name w:val="9B5D6D0B6C434FF0AE9F76CF5C004716"/>
    <w:rsid w:val="00AE4269"/>
    <w:rPr>
      <w:kern w:val="0"/>
      <w14:ligatures w14:val="none"/>
    </w:rPr>
  </w:style>
  <w:style w:type="paragraph" w:customStyle="1" w:styleId="967068DADCE74E0E85B58E8F77A12B1E">
    <w:name w:val="967068DADCE74E0E85B58E8F77A12B1E"/>
    <w:rsid w:val="00AE4269"/>
    <w:rPr>
      <w:kern w:val="0"/>
      <w14:ligatures w14:val="none"/>
    </w:rPr>
  </w:style>
  <w:style w:type="paragraph" w:customStyle="1" w:styleId="18814988DA014F5DAE40FD785BDC8A03">
    <w:name w:val="18814988DA014F5DAE40FD785BDC8A03"/>
    <w:rsid w:val="00AE4269"/>
    <w:rPr>
      <w:kern w:val="0"/>
      <w14:ligatures w14:val="none"/>
    </w:rPr>
  </w:style>
  <w:style w:type="paragraph" w:customStyle="1" w:styleId="F5B8C9BCEE9B443DAA2ED57A8DAB8666">
    <w:name w:val="F5B8C9BCEE9B443DAA2ED57A8DAB8666"/>
    <w:rsid w:val="00AE4269"/>
    <w:rPr>
      <w:kern w:val="0"/>
      <w14:ligatures w14:val="none"/>
    </w:rPr>
  </w:style>
  <w:style w:type="paragraph" w:customStyle="1" w:styleId="992E5802FCC44110810E6BF4AF5129CA">
    <w:name w:val="992E5802FCC44110810E6BF4AF5129CA"/>
    <w:rsid w:val="00AE4269"/>
    <w:rPr>
      <w:kern w:val="0"/>
      <w14:ligatures w14:val="none"/>
    </w:rPr>
  </w:style>
  <w:style w:type="paragraph" w:customStyle="1" w:styleId="31362374A8BC48A3B1935CBD47557AD2">
    <w:name w:val="31362374A8BC48A3B1935CBD47557AD2"/>
    <w:rsid w:val="00AE4269"/>
    <w:rPr>
      <w:kern w:val="0"/>
      <w14:ligatures w14:val="none"/>
    </w:rPr>
  </w:style>
  <w:style w:type="paragraph" w:customStyle="1" w:styleId="D39BE4CC1C9848A9BA5A888B81B986C0">
    <w:name w:val="D39BE4CC1C9848A9BA5A888B81B986C0"/>
    <w:rsid w:val="00AE4269"/>
    <w:rPr>
      <w:kern w:val="0"/>
      <w14:ligatures w14:val="none"/>
    </w:rPr>
  </w:style>
  <w:style w:type="paragraph" w:customStyle="1" w:styleId="F5EADA1B990844759F81ECE229891138">
    <w:name w:val="F5EADA1B990844759F81ECE229891138"/>
    <w:rsid w:val="00AE4269"/>
    <w:rPr>
      <w:kern w:val="0"/>
      <w14:ligatures w14:val="none"/>
    </w:rPr>
  </w:style>
  <w:style w:type="paragraph" w:customStyle="1" w:styleId="A4D26818E0BE4C1FA823716EE7A4EA44">
    <w:name w:val="A4D26818E0BE4C1FA823716EE7A4EA44"/>
    <w:rsid w:val="00AE4269"/>
    <w:rPr>
      <w:kern w:val="0"/>
      <w14:ligatures w14:val="none"/>
    </w:rPr>
  </w:style>
  <w:style w:type="paragraph" w:customStyle="1" w:styleId="CE7750DDB3D349448BD6EB91C5A16DD3">
    <w:name w:val="CE7750DDB3D349448BD6EB91C5A16DD3"/>
    <w:rsid w:val="00AE4269"/>
    <w:rPr>
      <w:kern w:val="0"/>
      <w14:ligatures w14:val="none"/>
    </w:rPr>
  </w:style>
  <w:style w:type="paragraph" w:customStyle="1" w:styleId="9BD22DA18D174E6D850D7522BBD40A05">
    <w:name w:val="9BD22DA18D174E6D850D7522BBD40A05"/>
    <w:rsid w:val="00AE4269"/>
    <w:rPr>
      <w:kern w:val="0"/>
      <w14:ligatures w14:val="none"/>
    </w:rPr>
  </w:style>
  <w:style w:type="paragraph" w:customStyle="1" w:styleId="E27A2E2AB7B542D487EB0C3748DFCC49">
    <w:name w:val="E27A2E2AB7B542D487EB0C3748DFCC49"/>
    <w:rsid w:val="00AE4269"/>
    <w:rPr>
      <w:kern w:val="0"/>
      <w14:ligatures w14:val="none"/>
    </w:rPr>
  </w:style>
  <w:style w:type="paragraph" w:customStyle="1" w:styleId="831217E97D824E1D9085C80850B4A75B">
    <w:name w:val="831217E97D824E1D9085C80850B4A75B"/>
    <w:rsid w:val="00AE4269"/>
    <w:rPr>
      <w:kern w:val="0"/>
      <w14:ligatures w14:val="none"/>
    </w:rPr>
  </w:style>
  <w:style w:type="paragraph" w:customStyle="1" w:styleId="BD866EA9A39F46C4ACAF2B9B747D515B">
    <w:name w:val="BD866EA9A39F46C4ACAF2B9B747D515B"/>
    <w:rsid w:val="00AE4269"/>
    <w:rPr>
      <w:kern w:val="0"/>
      <w14:ligatures w14:val="none"/>
    </w:rPr>
  </w:style>
  <w:style w:type="paragraph" w:customStyle="1" w:styleId="0552E47D537B47DC907BDDC895051368">
    <w:name w:val="0552E47D537B47DC907BDDC895051368"/>
    <w:rsid w:val="00AE4269"/>
    <w:rPr>
      <w:kern w:val="0"/>
      <w14:ligatures w14:val="none"/>
    </w:rPr>
  </w:style>
  <w:style w:type="paragraph" w:customStyle="1" w:styleId="D3DAF5E503144367A843B82793001C0D">
    <w:name w:val="D3DAF5E503144367A843B82793001C0D"/>
    <w:rsid w:val="00AE4269"/>
    <w:rPr>
      <w:kern w:val="0"/>
      <w14:ligatures w14:val="none"/>
    </w:rPr>
  </w:style>
  <w:style w:type="paragraph" w:customStyle="1" w:styleId="B753FD1BB6E6435882C33BBB4D3EC250">
    <w:name w:val="B753FD1BB6E6435882C33BBB4D3EC250"/>
    <w:rsid w:val="00AE4269"/>
    <w:rPr>
      <w:kern w:val="0"/>
      <w14:ligatures w14:val="none"/>
    </w:rPr>
  </w:style>
  <w:style w:type="paragraph" w:customStyle="1" w:styleId="0EC59FCEBD0D4C469CDDA5F8ABC4E9C0">
    <w:name w:val="0EC59FCEBD0D4C469CDDA5F8ABC4E9C0"/>
    <w:rsid w:val="00AE4269"/>
    <w:rPr>
      <w:kern w:val="0"/>
      <w14:ligatures w14:val="none"/>
    </w:rPr>
  </w:style>
  <w:style w:type="paragraph" w:customStyle="1" w:styleId="9F994DEBFF164928B8DA133B28DAEB17">
    <w:name w:val="9F994DEBFF164928B8DA133B28DAEB17"/>
    <w:rsid w:val="00AE4269"/>
    <w:rPr>
      <w:kern w:val="0"/>
      <w14:ligatures w14:val="none"/>
    </w:rPr>
  </w:style>
  <w:style w:type="paragraph" w:customStyle="1" w:styleId="D682ACE2CC0546DDA98F9C6DC9A0EF4F">
    <w:name w:val="D682ACE2CC0546DDA98F9C6DC9A0EF4F"/>
    <w:rsid w:val="00AE4269"/>
    <w:rPr>
      <w:kern w:val="0"/>
      <w14:ligatures w14:val="none"/>
    </w:rPr>
  </w:style>
  <w:style w:type="paragraph" w:customStyle="1" w:styleId="6CD248161C3B4906B0B93C23C79C909C">
    <w:name w:val="6CD248161C3B4906B0B93C23C79C909C"/>
    <w:rsid w:val="00AE4269"/>
    <w:rPr>
      <w:kern w:val="0"/>
      <w14:ligatures w14:val="none"/>
    </w:rPr>
  </w:style>
  <w:style w:type="paragraph" w:customStyle="1" w:styleId="EB25E460A5E849418163D8288C079F35">
    <w:name w:val="EB25E460A5E849418163D8288C079F35"/>
    <w:rsid w:val="00AE4269"/>
    <w:rPr>
      <w:kern w:val="0"/>
      <w14:ligatures w14:val="none"/>
    </w:rPr>
  </w:style>
  <w:style w:type="paragraph" w:customStyle="1" w:styleId="1A0AA91462CB43E39C92E66FC291517B">
    <w:name w:val="1A0AA91462CB43E39C92E66FC291517B"/>
    <w:rsid w:val="00AE4269"/>
    <w:rPr>
      <w:kern w:val="0"/>
      <w14:ligatures w14:val="none"/>
    </w:rPr>
  </w:style>
  <w:style w:type="paragraph" w:customStyle="1" w:styleId="E997CF84A3A247A88B815C518F1AB8DF">
    <w:name w:val="E997CF84A3A247A88B815C518F1AB8DF"/>
    <w:rsid w:val="00AE4269"/>
    <w:rPr>
      <w:kern w:val="0"/>
      <w14:ligatures w14:val="none"/>
    </w:rPr>
  </w:style>
  <w:style w:type="paragraph" w:customStyle="1" w:styleId="8895E9C1318D4FA7898DB97910A002BF">
    <w:name w:val="8895E9C1318D4FA7898DB97910A002BF"/>
    <w:rsid w:val="00AE4269"/>
    <w:rPr>
      <w:kern w:val="0"/>
      <w14:ligatures w14:val="none"/>
    </w:rPr>
  </w:style>
  <w:style w:type="paragraph" w:customStyle="1" w:styleId="FBE57CAA922F41B28BDEEB30DADC3277">
    <w:name w:val="FBE57CAA922F41B28BDEEB30DADC3277"/>
    <w:rsid w:val="00AE4269"/>
    <w:rPr>
      <w:kern w:val="0"/>
      <w14:ligatures w14:val="none"/>
    </w:rPr>
  </w:style>
  <w:style w:type="paragraph" w:customStyle="1" w:styleId="51A29F5685FD49E496CF3319F1C2B943">
    <w:name w:val="51A29F5685FD49E496CF3319F1C2B943"/>
    <w:rsid w:val="00AE4269"/>
    <w:rPr>
      <w:kern w:val="0"/>
      <w14:ligatures w14:val="none"/>
    </w:rPr>
  </w:style>
  <w:style w:type="paragraph" w:customStyle="1" w:styleId="1AF8726F8A6349F493A1A5B14BF6BB56">
    <w:name w:val="1AF8726F8A6349F493A1A5B14BF6BB56"/>
    <w:rsid w:val="00AE4269"/>
    <w:rPr>
      <w:kern w:val="0"/>
      <w14:ligatures w14:val="none"/>
    </w:rPr>
  </w:style>
  <w:style w:type="paragraph" w:customStyle="1" w:styleId="A76EEFEA73054F428E269BD45DB2B811">
    <w:name w:val="A76EEFEA73054F428E269BD45DB2B811"/>
    <w:rsid w:val="00AE4269"/>
    <w:rPr>
      <w:kern w:val="0"/>
      <w14:ligatures w14:val="none"/>
    </w:rPr>
  </w:style>
  <w:style w:type="paragraph" w:customStyle="1" w:styleId="C1D0813C1D6D498D9CC280A62247CAEB">
    <w:name w:val="C1D0813C1D6D498D9CC280A62247CAEB"/>
    <w:rsid w:val="00AE4269"/>
    <w:rPr>
      <w:kern w:val="0"/>
      <w14:ligatures w14:val="none"/>
    </w:rPr>
  </w:style>
  <w:style w:type="paragraph" w:customStyle="1" w:styleId="F02565FAF09E42979D97EA604E50F334">
    <w:name w:val="F02565FAF09E42979D97EA604E50F334"/>
    <w:rsid w:val="00AE4269"/>
    <w:rPr>
      <w:kern w:val="0"/>
      <w14:ligatures w14:val="none"/>
    </w:rPr>
  </w:style>
  <w:style w:type="paragraph" w:customStyle="1" w:styleId="BE111E09E9D143B8B1EB8E13A8BDBE88">
    <w:name w:val="BE111E09E9D143B8B1EB8E13A8BDBE88"/>
    <w:rsid w:val="00AE4269"/>
    <w:rPr>
      <w:kern w:val="0"/>
      <w14:ligatures w14:val="none"/>
    </w:rPr>
  </w:style>
  <w:style w:type="paragraph" w:customStyle="1" w:styleId="2B9AD9CBE9F744E09463883F24002186">
    <w:name w:val="2B9AD9CBE9F744E09463883F24002186"/>
    <w:rsid w:val="00AE4269"/>
    <w:rPr>
      <w:kern w:val="0"/>
      <w14:ligatures w14:val="none"/>
    </w:rPr>
  </w:style>
  <w:style w:type="paragraph" w:customStyle="1" w:styleId="633C4D1970604C0DA628168D5493AD25">
    <w:name w:val="633C4D1970604C0DA628168D5493AD25"/>
    <w:rsid w:val="00AE4269"/>
    <w:rPr>
      <w:kern w:val="0"/>
      <w14:ligatures w14:val="none"/>
    </w:rPr>
  </w:style>
  <w:style w:type="paragraph" w:customStyle="1" w:styleId="88BFBAFFF9C44FD0B2138E43CD07D5C5">
    <w:name w:val="88BFBAFFF9C44FD0B2138E43CD07D5C5"/>
    <w:rsid w:val="00AE4269"/>
    <w:rPr>
      <w:kern w:val="0"/>
      <w14:ligatures w14:val="none"/>
    </w:rPr>
  </w:style>
  <w:style w:type="paragraph" w:customStyle="1" w:styleId="68CE4EF0642C4E3AA51C52A537A6B8C8">
    <w:name w:val="68CE4EF0642C4E3AA51C52A537A6B8C8"/>
    <w:rsid w:val="00AE4269"/>
    <w:rPr>
      <w:kern w:val="0"/>
      <w14:ligatures w14:val="none"/>
    </w:rPr>
  </w:style>
  <w:style w:type="paragraph" w:customStyle="1" w:styleId="8FF0288DC6614ECC90009E9A57A11B06">
    <w:name w:val="8FF0288DC6614ECC90009E9A57A11B06"/>
    <w:rsid w:val="00AE4269"/>
    <w:rPr>
      <w:kern w:val="0"/>
      <w14:ligatures w14:val="none"/>
    </w:rPr>
  </w:style>
  <w:style w:type="paragraph" w:customStyle="1" w:styleId="931B7C8BA4EE414F8761B5E11D54B494">
    <w:name w:val="931B7C8BA4EE414F8761B5E11D54B494"/>
    <w:rsid w:val="00AE4269"/>
    <w:rPr>
      <w:kern w:val="0"/>
      <w14:ligatures w14:val="none"/>
    </w:rPr>
  </w:style>
  <w:style w:type="paragraph" w:customStyle="1" w:styleId="A8F8DF3084F040F781BB752AABF28106">
    <w:name w:val="A8F8DF3084F040F781BB752AABF28106"/>
    <w:rsid w:val="00AE4269"/>
    <w:rPr>
      <w:kern w:val="0"/>
      <w14:ligatures w14:val="none"/>
    </w:rPr>
  </w:style>
  <w:style w:type="paragraph" w:customStyle="1" w:styleId="5FCF4ECDFAEB4EBFB481338A708F54CC">
    <w:name w:val="5FCF4ECDFAEB4EBFB481338A708F54CC"/>
    <w:rsid w:val="00AE4269"/>
    <w:rPr>
      <w:kern w:val="0"/>
      <w14:ligatures w14:val="none"/>
    </w:rPr>
  </w:style>
  <w:style w:type="paragraph" w:customStyle="1" w:styleId="27F2EDD9A7EA4FE88E731D7B89B708A3">
    <w:name w:val="27F2EDD9A7EA4FE88E731D7B89B708A3"/>
    <w:rsid w:val="00AE4269"/>
    <w:rPr>
      <w:kern w:val="0"/>
      <w14:ligatures w14:val="none"/>
    </w:rPr>
  </w:style>
  <w:style w:type="paragraph" w:customStyle="1" w:styleId="2B62B52D88BA4710B7A9AC76BAAEE569">
    <w:name w:val="2B62B52D88BA4710B7A9AC76BAAEE569"/>
    <w:rsid w:val="00AE4269"/>
    <w:rPr>
      <w:kern w:val="0"/>
      <w14:ligatures w14:val="none"/>
    </w:rPr>
  </w:style>
  <w:style w:type="paragraph" w:customStyle="1" w:styleId="88515710E0894BC3A0755468D78B3420">
    <w:name w:val="88515710E0894BC3A0755468D78B3420"/>
    <w:rsid w:val="00AE4269"/>
    <w:rPr>
      <w:kern w:val="0"/>
      <w14:ligatures w14:val="none"/>
    </w:rPr>
  </w:style>
  <w:style w:type="paragraph" w:customStyle="1" w:styleId="E8CC693075384DA7AB1101A718CF1F7A">
    <w:name w:val="E8CC693075384DA7AB1101A718CF1F7A"/>
    <w:rsid w:val="00AE4269"/>
    <w:rPr>
      <w:kern w:val="0"/>
      <w14:ligatures w14:val="none"/>
    </w:rPr>
  </w:style>
  <w:style w:type="paragraph" w:customStyle="1" w:styleId="F8D4658359AF4B9CB9CFED2FDC84CA2A">
    <w:name w:val="F8D4658359AF4B9CB9CFED2FDC84CA2A"/>
    <w:rsid w:val="00AE4269"/>
    <w:rPr>
      <w:kern w:val="0"/>
      <w14:ligatures w14:val="none"/>
    </w:rPr>
  </w:style>
  <w:style w:type="paragraph" w:customStyle="1" w:styleId="5FA837C9FA5C4C7BAE9E08D8ACC6A4D8">
    <w:name w:val="5FA837C9FA5C4C7BAE9E08D8ACC6A4D8"/>
    <w:rsid w:val="00AE4269"/>
    <w:rPr>
      <w:kern w:val="0"/>
      <w14:ligatures w14:val="none"/>
    </w:rPr>
  </w:style>
  <w:style w:type="paragraph" w:customStyle="1" w:styleId="9B83E139E9C0491EA63047D501BB3B92">
    <w:name w:val="9B83E139E9C0491EA63047D501BB3B92"/>
    <w:rsid w:val="00AE4269"/>
    <w:rPr>
      <w:kern w:val="0"/>
      <w14:ligatures w14:val="none"/>
    </w:rPr>
  </w:style>
  <w:style w:type="paragraph" w:customStyle="1" w:styleId="00CBC4C5D13B4E01AD2BCBEB06A6C00C">
    <w:name w:val="00CBC4C5D13B4E01AD2BCBEB06A6C00C"/>
    <w:rsid w:val="00AE4269"/>
    <w:rPr>
      <w:kern w:val="0"/>
      <w14:ligatures w14:val="none"/>
    </w:rPr>
  </w:style>
  <w:style w:type="paragraph" w:customStyle="1" w:styleId="9D1F638E9D864CCDB7F6E001E2C2BBAC">
    <w:name w:val="9D1F638E9D864CCDB7F6E001E2C2BBAC"/>
    <w:rsid w:val="00AE4269"/>
    <w:rPr>
      <w:kern w:val="0"/>
      <w14:ligatures w14:val="none"/>
    </w:rPr>
  </w:style>
  <w:style w:type="paragraph" w:customStyle="1" w:styleId="8CCFC7277BC54D15943B8D3AE05D8D5D">
    <w:name w:val="8CCFC7277BC54D15943B8D3AE05D8D5D"/>
    <w:rsid w:val="00AE4269"/>
    <w:rPr>
      <w:kern w:val="0"/>
      <w14:ligatures w14:val="none"/>
    </w:rPr>
  </w:style>
  <w:style w:type="paragraph" w:customStyle="1" w:styleId="3A667A149018489E83FBBEF1AEB89215">
    <w:name w:val="3A667A149018489E83FBBEF1AEB89215"/>
    <w:rsid w:val="00AE4269"/>
    <w:rPr>
      <w:kern w:val="0"/>
      <w14:ligatures w14:val="none"/>
    </w:rPr>
  </w:style>
  <w:style w:type="paragraph" w:customStyle="1" w:styleId="185B0EF126064A9AAB19CDFC9ED64651">
    <w:name w:val="185B0EF126064A9AAB19CDFC9ED64651"/>
    <w:rsid w:val="00AE4269"/>
    <w:rPr>
      <w:kern w:val="0"/>
      <w14:ligatures w14:val="none"/>
    </w:rPr>
  </w:style>
  <w:style w:type="paragraph" w:customStyle="1" w:styleId="37E7B015DF3946509E5351465C5EF20D">
    <w:name w:val="37E7B015DF3946509E5351465C5EF20D"/>
    <w:rsid w:val="00AE4269"/>
    <w:rPr>
      <w:kern w:val="0"/>
      <w14:ligatures w14:val="none"/>
    </w:rPr>
  </w:style>
  <w:style w:type="paragraph" w:customStyle="1" w:styleId="019E2BB1F6824064BF6F600891463DFA">
    <w:name w:val="019E2BB1F6824064BF6F600891463DFA"/>
    <w:rsid w:val="00AE4269"/>
    <w:rPr>
      <w:kern w:val="0"/>
      <w14:ligatures w14:val="none"/>
    </w:rPr>
  </w:style>
  <w:style w:type="paragraph" w:customStyle="1" w:styleId="5AE3C67C7124404496DE50DAC894F4C9">
    <w:name w:val="5AE3C67C7124404496DE50DAC894F4C9"/>
    <w:rsid w:val="00AE4269"/>
    <w:rPr>
      <w:kern w:val="0"/>
      <w14:ligatures w14:val="none"/>
    </w:rPr>
  </w:style>
  <w:style w:type="paragraph" w:customStyle="1" w:styleId="670ADAD1B83C450EB911AE55D8874FD2">
    <w:name w:val="670ADAD1B83C450EB911AE55D8874FD2"/>
    <w:rsid w:val="00AE4269"/>
    <w:rPr>
      <w:kern w:val="0"/>
      <w14:ligatures w14:val="none"/>
    </w:rPr>
  </w:style>
  <w:style w:type="paragraph" w:customStyle="1" w:styleId="3664405752B542268459597C42300D1E">
    <w:name w:val="3664405752B542268459597C42300D1E"/>
    <w:rsid w:val="00AE4269"/>
    <w:rPr>
      <w:kern w:val="0"/>
      <w14:ligatures w14:val="none"/>
    </w:rPr>
  </w:style>
  <w:style w:type="paragraph" w:customStyle="1" w:styleId="AB2A0B96BC834D6B8F88D3D630448E21">
    <w:name w:val="AB2A0B96BC834D6B8F88D3D630448E21"/>
    <w:rsid w:val="00AE4269"/>
    <w:rPr>
      <w:kern w:val="0"/>
      <w14:ligatures w14:val="none"/>
    </w:rPr>
  </w:style>
  <w:style w:type="paragraph" w:customStyle="1" w:styleId="C445C4BD20F7495FA945FF7A1F8141BB">
    <w:name w:val="C445C4BD20F7495FA945FF7A1F8141BB"/>
    <w:rsid w:val="00AE4269"/>
    <w:rPr>
      <w:kern w:val="0"/>
      <w14:ligatures w14:val="none"/>
    </w:rPr>
  </w:style>
  <w:style w:type="paragraph" w:customStyle="1" w:styleId="0DFAB32BEA774E39BA5131A1AA0F34F9">
    <w:name w:val="0DFAB32BEA774E39BA5131A1AA0F34F9"/>
    <w:rsid w:val="00AE4269"/>
    <w:rPr>
      <w:kern w:val="0"/>
      <w14:ligatures w14:val="none"/>
    </w:rPr>
  </w:style>
  <w:style w:type="paragraph" w:customStyle="1" w:styleId="A77AA67513B043D4A42A81D3B9BAB591">
    <w:name w:val="A77AA67513B043D4A42A81D3B9BAB591"/>
    <w:rsid w:val="00AE4269"/>
    <w:rPr>
      <w:kern w:val="0"/>
      <w14:ligatures w14:val="none"/>
    </w:rPr>
  </w:style>
  <w:style w:type="paragraph" w:customStyle="1" w:styleId="F437E529EF9F49058D1F569345FA3CFC">
    <w:name w:val="F437E529EF9F49058D1F569345FA3CFC"/>
    <w:rsid w:val="00AE4269"/>
    <w:rPr>
      <w:kern w:val="0"/>
      <w14:ligatures w14:val="none"/>
    </w:rPr>
  </w:style>
  <w:style w:type="paragraph" w:customStyle="1" w:styleId="E962869F15044812AB04D5DB34EA9B3D">
    <w:name w:val="E962869F15044812AB04D5DB34EA9B3D"/>
    <w:rsid w:val="00AE4269"/>
    <w:rPr>
      <w:kern w:val="0"/>
      <w14:ligatures w14:val="none"/>
    </w:rPr>
  </w:style>
  <w:style w:type="paragraph" w:customStyle="1" w:styleId="0037EB8C8D9A4FCEBA81DAFEB83C041E">
    <w:name w:val="0037EB8C8D9A4FCEBA81DAFEB83C041E"/>
    <w:rsid w:val="00AE4269"/>
    <w:rPr>
      <w:kern w:val="0"/>
      <w14:ligatures w14:val="none"/>
    </w:rPr>
  </w:style>
  <w:style w:type="paragraph" w:customStyle="1" w:styleId="A3A80CE6FFCC4A9B87E1E140D8F931DF">
    <w:name w:val="A3A80CE6FFCC4A9B87E1E140D8F931DF"/>
    <w:rsid w:val="00AE4269"/>
    <w:rPr>
      <w:kern w:val="0"/>
      <w14:ligatures w14:val="none"/>
    </w:rPr>
  </w:style>
  <w:style w:type="paragraph" w:customStyle="1" w:styleId="116F2004E89D4F8B8EB6D3E25D97F172">
    <w:name w:val="116F2004E89D4F8B8EB6D3E25D97F172"/>
    <w:rsid w:val="00AE4269"/>
    <w:rPr>
      <w:kern w:val="0"/>
      <w14:ligatures w14:val="none"/>
    </w:rPr>
  </w:style>
  <w:style w:type="paragraph" w:customStyle="1" w:styleId="C149BDCE39104ECA8E97B7946AA7C953">
    <w:name w:val="C149BDCE39104ECA8E97B7946AA7C953"/>
    <w:rsid w:val="00AE4269"/>
    <w:rPr>
      <w:kern w:val="0"/>
      <w14:ligatures w14:val="none"/>
    </w:rPr>
  </w:style>
  <w:style w:type="paragraph" w:customStyle="1" w:styleId="C52CDF0EBD404717959122A7B8C99B6B">
    <w:name w:val="C52CDF0EBD404717959122A7B8C99B6B"/>
    <w:rsid w:val="00AE4269"/>
    <w:rPr>
      <w:kern w:val="0"/>
      <w14:ligatures w14:val="none"/>
    </w:rPr>
  </w:style>
  <w:style w:type="paragraph" w:customStyle="1" w:styleId="C5F48F3F46C94003B51E29550C9E534B">
    <w:name w:val="C5F48F3F46C94003B51E29550C9E534B"/>
    <w:rsid w:val="00AE4269"/>
    <w:rPr>
      <w:kern w:val="0"/>
      <w14:ligatures w14:val="none"/>
    </w:rPr>
  </w:style>
  <w:style w:type="paragraph" w:customStyle="1" w:styleId="7D919660B9194BA480158A1C8D843F93">
    <w:name w:val="7D919660B9194BA480158A1C8D843F93"/>
    <w:rsid w:val="00AE4269"/>
    <w:rPr>
      <w:kern w:val="0"/>
      <w14:ligatures w14:val="none"/>
    </w:rPr>
  </w:style>
  <w:style w:type="paragraph" w:customStyle="1" w:styleId="FE184615E2B6482080DBA727852F54F5">
    <w:name w:val="FE184615E2B6482080DBA727852F54F5"/>
    <w:rsid w:val="00AE4269"/>
    <w:rPr>
      <w:kern w:val="0"/>
      <w14:ligatures w14:val="none"/>
    </w:rPr>
  </w:style>
  <w:style w:type="paragraph" w:customStyle="1" w:styleId="48A827956C3844A4833202CE0872BB4F">
    <w:name w:val="48A827956C3844A4833202CE0872BB4F"/>
    <w:rsid w:val="00AE4269"/>
    <w:rPr>
      <w:kern w:val="0"/>
      <w14:ligatures w14:val="none"/>
    </w:rPr>
  </w:style>
  <w:style w:type="paragraph" w:customStyle="1" w:styleId="BCB02B63F7BF4C8FA4D0653FBCB327A6">
    <w:name w:val="BCB02B63F7BF4C8FA4D0653FBCB327A6"/>
    <w:rsid w:val="00AE4269"/>
    <w:rPr>
      <w:kern w:val="0"/>
      <w14:ligatures w14:val="none"/>
    </w:rPr>
  </w:style>
  <w:style w:type="paragraph" w:customStyle="1" w:styleId="84C0EB7772AC4CE1A3146A677B64105E">
    <w:name w:val="84C0EB7772AC4CE1A3146A677B64105E"/>
    <w:rsid w:val="00AE4269"/>
    <w:rPr>
      <w:kern w:val="0"/>
      <w14:ligatures w14:val="none"/>
    </w:rPr>
  </w:style>
  <w:style w:type="paragraph" w:customStyle="1" w:styleId="307DC7A3231E4BC1B6FF85827723302F">
    <w:name w:val="307DC7A3231E4BC1B6FF85827723302F"/>
    <w:rsid w:val="00AE4269"/>
    <w:rPr>
      <w:kern w:val="0"/>
      <w14:ligatures w14:val="none"/>
    </w:rPr>
  </w:style>
  <w:style w:type="paragraph" w:customStyle="1" w:styleId="B8D2D5EA946E4883BFC15D52684888FD">
    <w:name w:val="B8D2D5EA946E4883BFC15D52684888FD"/>
    <w:rsid w:val="00AE4269"/>
    <w:rPr>
      <w:kern w:val="0"/>
      <w14:ligatures w14:val="none"/>
    </w:rPr>
  </w:style>
  <w:style w:type="paragraph" w:customStyle="1" w:styleId="ECD7F415E9BA472AB134DED47BB6CFE5">
    <w:name w:val="ECD7F415E9BA472AB134DED47BB6CFE5"/>
    <w:rsid w:val="00AE4269"/>
    <w:rPr>
      <w:kern w:val="0"/>
      <w14:ligatures w14:val="none"/>
    </w:rPr>
  </w:style>
  <w:style w:type="paragraph" w:customStyle="1" w:styleId="A1D414C0EF124BE5AD3EA0BBE1E05D6E">
    <w:name w:val="A1D414C0EF124BE5AD3EA0BBE1E05D6E"/>
    <w:rsid w:val="00AE4269"/>
    <w:rPr>
      <w:kern w:val="0"/>
      <w14:ligatures w14:val="none"/>
    </w:rPr>
  </w:style>
  <w:style w:type="paragraph" w:customStyle="1" w:styleId="604EC049E7D54E77B659851EFD6C94FB">
    <w:name w:val="604EC049E7D54E77B659851EFD6C94FB"/>
    <w:rsid w:val="00AE4269"/>
    <w:rPr>
      <w:kern w:val="0"/>
      <w14:ligatures w14:val="none"/>
    </w:rPr>
  </w:style>
  <w:style w:type="paragraph" w:customStyle="1" w:styleId="5F72A21B0CC34E08835EF8AA3547C240">
    <w:name w:val="5F72A21B0CC34E08835EF8AA3547C240"/>
    <w:rsid w:val="00AE4269"/>
    <w:rPr>
      <w:kern w:val="0"/>
      <w14:ligatures w14:val="none"/>
    </w:rPr>
  </w:style>
  <w:style w:type="paragraph" w:customStyle="1" w:styleId="0385A183D1F64D138F2F531AEC1460EA">
    <w:name w:val="0385A183D1F64D138F2F531AEC1460EA"/>
    <w:rsid w:val="00AE4269"/>
    <w:rPr>
      <w:kern w:val="0"/>
      <w14:ligatures w14:val="none"/>
    </w:rPr>
  </w:style>
  <w:style w:type="paragraph" w:customStyle="1" w:styleId="B94B27214B9442F4AFD7E8D738CECD5A">
    <w:name w:val="B94B27214B9442F4AFD7E8D738CECD5A"/>
    <w:rsid w:val="00AE4269"/>
    <w:rPr>
      <w:kern w:val="0"/>
      <w14:ligatures w14:val="none"/>
    </w:rPr>
  </w:style>
  <w:style w:type="paragraph" w:customStyle="1" w:styleId="5719FB8A64D145B8B4E23B9B19336B7F">
    <w:name w:val="5719FB8A64D145B8B4E23B9B19336B7F"/>
    <w:rsid w:val="00AE4269"/>
    <w:rPr>
      <w:kern w:val="0"/>
      <w14:ligatures w14:val="none"/>
    </w:rPr>
  </w:style>
  <w:style w:type="paragraph" w:customStyle="1" w:styleId="F40E80BF9187412FA9825E43A460D8D4">
    <w:name w:val="F40E80BF9187412FA9825E43A460D8D4"/>
    <w:rsid w:val="00AE4269"/>
    <w:rPr>
      <w:kern w:val="0"/>
      <w14:ligatures w14:val="none"/>
    </w:rPr>
  </w:style>
  <w:style w:type="paragraph" w:customStyle="1" w:styleId="33448E3B318C4E41AAD38CB18491FC63">
    <w:name w:val="33448E3B318C4E41AAD38CB18491FC63"/>
    <w:rsid w:val="00AE4269"/>
    <w:rPr>
      <w:kern w:val="0"/>
      <w14:ligatures w14:val="none"/>
    </w:rPr>
  </w:style>
  <w:style w:type="paragraph" w:customStyle="1" w:styleId="9437135131B94FC49F067B2804808AD4">
    <w:name w:val="9437135131B94FC49F067B2804808AD4"/>
    <w:rsid w:val="00AE4269"/>
    <w:rPr>
      <w:kern w:val="0"/>
      <w14:ligatures w14:val="none"/>
    </w:rPr>
  </w:style>
  <w:style w:type="paragraph" w:customStyle="1" w:styleId="7FCBE7B9B93241B3A4B1366FCB8881C6">
    <w:name w:val="7FCBE7B9B93241B3A4B1366FCB8881C6"/>
    <w:rsid w:val="00AE4269"/>
    <w:rPr>
      <w:kern w:val="0"/>
      <w14:ligatures w14:val="none"/>
    </w:rPr>
  </w:style>
  <w:style w:type="paragraph" w:customStyle="1" w:styleId="746B41FDAF294CAFABA5288DA440F618">
    <w:name w:val="746B41FDAF294CAFABA5288DA440F618"/>
    <w:rsid w:val="00AE4269"/>
    <w:rPr>
      <w:kern w:val="0"/>
      <w14:ligatures w14:val="none"/>
    </w:rPr>
  </w:style>
  <w:style w:type="paragraph" w:customStyle="1" w:styleId="C459407117E749FCAB229B7B03A1F8F4">
    <w:name w:val="C459407117E749FCAB229B7B03A1F8F4"/>
    <w:rsid w:val="00AE4269"/>
    <w:rPr>
      <w:kern w:val="0"/>
      <w14:ligatures w14:val="none"/>
    </w:rPr>
  </w:style>
  <w:style w:type="paragraph" w:customStyle="1" w:styleId="3B1B11D1820F4D5EBF8DC9DA603BCE36">
    <w:name w:val="3B1B11D1820F4D5EBF8DC9DA603BCE36"/>
    <w:rsid w:val="00AE4269"/>
    <w:rPr>
      <w:kern w:val="0"/>
      <w14:ligatures w14:val="none"/>
    </w:rPr>
  </w:style>
  <w:style w:type="paragraph" w:customStyle="1" w:styleId="959B35C0BDBD4843AAEDDBEEFA740699">
    <w:name w:val="959B35C0BDBD4843AAEDDBEEFA740699"/>
    <w:rsid w:val="00AE4269"/>
    <w:rPr>
      <w:kern w:val="0"/>
      <w14:ligatures w14:val="none"/>
    </w:rPr>
  </w:style>
  <w:style w:type="paragraph" w:customStyle="1" w:styleId="11320A96825145DEAF4F1CFBB1969B02">
    <w:name w:val="11320A96825145DEAF4F1CFBB1969B02"/>
    <w:rsid w:val="00AE4269"/>
    <w:rPr>
      <w:kern w:val="0"/>
      <w14:ligatures w14:val="none"/>
    </w:rPr>
  </w:style>
  <w:style w:type="paragraph" w:customStyle="1" w:styleId="7883A17CB3FA4A6FADC6BE0F62F9C010">
    <w:name w:val="7883A17CB3FA4A6FADC6BE0F62F9C010"/>
    <w:rsid w:val="00AE4269"/>
    <w:rPr>
      <w:kern w:val="0"/>
      <w14:ligatures w14:val="none"/>
    </w:rPr>
  </w:style>
  <w:style w:type="paragraph" w:customStyle="1" w:styleId="3DCAF5A8D70148B7A6FF9ED2CEDCCB9A">
    <w:name w:val="3DCAF5A8D70148B7A6FF9ED2CEDCCB9A"/>
    <w:rsid w:val="00AE4269"/>
    <w:rPr>
      <w:kern w:val="0"/>
      <w14:ligatures w14:val="none"/>
    </w:rPr>
  </w:style>
  <w:style w:type="paragraph" w:customStyle="1" w:styleId="D48944C2646A4556BE987CB24663BEC0">
    <w:name w:val="D48944C2646A4556BE987CB24663BEC0"/>
    <w:rsid w:val="00AE4269"/>
    <w:rPr>
      <w:kern w:val="0"/>
      <w14:ligatures w14:val="none"/>
    </w:rPr>
  </w:style>
  <w:style w:type="paragraph" w:customStyle="1" w:styleId="73B70C40F3BB4D3FB975228BD0C7B484">
    <w:name w:val="73B70C40F3BB4D3FB975228BD0C7B484"/>
    <w:rsid w:val="00AE4269"/>
    <w:rPr>
      <w:kern w:val="0"/>
      <w14:ligatures w14:val="none"/>
    </w:rPr>
  </w:style>
  <w:style w:type="paragraph" w:customStyle="1" w:styleId="70F72C70373E43B6B369A34BDDCC18E4">
    <w:name w:val="70F72C70373E43B6B369A34BDDCC18E4"/>
    <w:rsid w:val="00AE4269"/>
    <w:rPr>
      <w:kern w:val="0"/>
      <w14:ligatures w14:val="none"/>
    </w:rPr>
  </w:style>
  <w:style w:type="paragraph" w:customStyle="1" w:styleId="6E390F6570334C50823BA1A0E840F9D0">
    <w:name w:val="6E390F6570334C50823BA1A0E840F9D0"/>
    <w:rsid w:val="00AE4269"/>
    <w:rPr>
      <w:kern w:val="0"/>
      <w14:ligatures w14:val="none"/>
    </w:rPr>
  </w:style>
  <w:style w:type="paragraph" w:customStyle="1" w:styleId="BDF48C2243D9403BA5ABDE58D94C2A2F">
    <w:name w:val="BDF48C2243D9403BA5ABDE58D94C2A2F"/>
    <w:rsid w:val="00AE4269"/>
    <w:rPr>
      <w:kern w:val="0"/>
      <w14:ligatures w14:val="none"/>
    </w:rPr>
  </w:style>
  <w:style w:type="paragraph" w:customStyle="1" w:styleId="3B6BB063A45842BBAC05B99C23086B2B">
    <w:name w:val="3B6BB063A45842BBAC05B99C23086B2B"/>
    <w:rsid w:val="00AE4269"/>
    <w:rPr>
      <w:kern w:val="0"/>
      <w14:ligatures w14:val="none"/>
    </w:rPr>
  </w:style>
  <w:style w:type="paragraph" w:customStyle="1" w:styleId="2AB672EA452B4D68A714E636AAC5E8B1">
    <w:name w:val="2AB672EA452B4D68A714E636AAC5E8B1"/>
    <w:rsid w:val="00AE4269"/>
    <w:rPr>
      <w:kern w:val="0"/>
      <w14:ligatures w14:val="none"/>
    </w:rPr>
  </w:style>
  <w:style w:type="paragraph" w:customStyle="1" w:styleId="A933D9AE32E24999861F2B16E04E03CF">
    <w:name w:val="A933D9AE32E24999861F2B16E04E03CF"/>
    <w:rsid w:val="00AE4269"/>
    <w:rPr>
      <w:kern w:val="0"/>
      <w14:ligatures w14:val="none"/>
    </w:rPr>
  </w:style>
  <w:style w:type="paragraph" w:customStyle="1" w:styleId="84199002143842F893FBC4B6940AA5E3">
    <w:name w:val="84199002143842F893FBC4B6940AA5E3"/>
    <w:rsid w:val="00AE4269"/>
    <w:rPr>
      <w:kern w:val="0"/>
      <w14:ligatures w14:val="none"/>
    </w:rPr>
  </w:style>
  <w:style w:type="paragraph" w:customStyle="1" w:styleId="EA011AC43C274A4FAAD15FD2CB0A90CB">
    <w:name w:val="EA011AC43C274A4FAAD15FD2CB0A90CB"/>
    <w:rsid w:val="00AE4269"/>
    <w:rPr>
      <w:kern w:val="0"/>
      <w14:ligatures w14:val="none"/>
    </w:rPr>
  </w:style>
  <w:style w:type="paragraph" w:customStyle="1" w:styleId="1F9FF63CBDC44C158371F009B143A504">
    <w:name w:val="1F9FF63CBDC44C158371F009B143A504"/>
    <w:rsid w:val="00AE4269"/>
    <w:rPr>
      <w:kern w:val="0"/>
      <w14:ligatures w14:val="none"/>
    </w:rPr>
  </w:style>
  <w:style w:type="paragraph" w:customStyle="1" w:styleId="C193BEC6BC5E4476AC374D8301C133EF">
    <w:name w:val="C193BEC6BC5E4476AC374D8301C133EF"/>
    <w:rsid w:val="00AE4269"/>
    <w:rPr>
      <w:kern w:val="0"/>
      <w14:ligatures w14:val="none"/>
    </w:rPr>
  </w:style>
  <w:style w:type="paragraph" w:customStyle="1" w:styleId="FADFBEFAB09C406F80D7F3916335948C">
    <w:name w:val="FADFBEFAB09C406F80D7F3916335948C"/>
    <w:rsid w:val="00AE4269"/>
    <w:rPr>
      <w:kern w:val="0"/>
      <w14:ligatures w14:val="none"/>
    </w:rPr>
  </w:style>
  <w:style w:type="paragraph" w:customStyle="1" w:styleId="00FC85950E0745AD9BFD75FDC59AE93D">
    <w:name w:val="00FC85950E0745AD9BFD75FDC59AE93D"/>
    <w:rsid w:val="00AE4269"/>
    <w:rPr>
      <w:kern w:val="0"/>
      <w14:ligatures w14:val="none"/>
    </w:rPr>
  </w:style>
  <w:style w:type="paragraph" w:customStyle="1" w:styleId="8FA49326182B4C5E9F0DFFDBE6634E20">
    <w:name w:val="8FA49326182B4C5E9F0DFFDBE6634E20"/>
    <w:rsid w:val="00484117"/>
    <w:rPr>
      <w:kern w:val="0"/>
      <w14:ligatures w14:val="none"/>
    </w:rPr>
  </w:style>
  <w:style w:type="paragraph" w:customStyle="1" w:styleId="75F681CB22744FCC951F3F66BCFF45A9">
    <w:name w:val="75F681CB22744FCC951F3F66BCFF45A9"/>
    <w:rsid w:val="00484117"/>
    <w:rPr>
      <w:kern w:val="0"/>
      <w14:ligatures w14:val="none"/>
    </w:rPr>
  </w:style>
  <w:style w:type="paragraph" w:customStyle="1" w:styleId="4F035AF648E2497AA18CD3A2D3A0875D">
    <w:name w:val="4F035AF648E2497AA18CD3A2D3A0875D"/>
    <w:rsid w:val="00484117"/>
    <w:rPr>
      <w:kern w:val="0"/>
      <w14:ligatures w14:val="none"/>
    </w:rPr>
  </w:style>
  <w:style w:type="paragraph" w:customStyle="1" w:styleId="818B4B45CDEB4630AE3B4C595B4C92CF">
    <w:name w:val="818B4B45CDEB4630AE3B4C595B4C92CF"/>
    <w:rsid w:val="00484117"/>
    <w:rPr>
      <w:kern w:val="0"/>
      <w14:ligatures w14:val="none"/>
    </w:rPr>
  </w:style>
  <w:style w:type="paragraph" w:customStyle="1" w:styleId="2AB072F895D941FEA8D29D512CF473A7">
    <w:name w:val="2AB072F895D941FEA8D29D512CF473A7"/>
    <w:rsid w:val="00484117"/>
    <w:rPr>
      <w:kern w:val="0"/>
      <w14:ligatures w14:val="none"/>
    </w:rPr>
  </w:style>
  <w:style w:type="paragraph" w:customStyle="1" w:styleId="6804E6D1028D443E8CC19A69260237A6">
    <w:name w:val="6804E6D1028D443E8CC19A69260237A6"/>
    <w:rsid w:val="00484117"/>
    <w:rPr>
      <w:kern w:val="0"/>
      <w14:ligatures w14:val="none"/>
    </w:rPr>
  </w:style>
  <w:style w:type="paragraph" w:customStyle="1" w:styleId="4A43CD32379C4E85A714AE01B22A5DF9">
    <w:name w:val="4A43CD32379C4E85A714AE01B22A5DF9"/>
    <w:rsid w:val="00484117"/>
    <w:rPr>
      <w:kern w:val="0"/>
      <w14:ligatures w14:val="none"/>
    </w:rPr>
  </w:style>
  <w:style w:type="paragraph" w:customStyle="1" w:styleId="1A08B41746544891B116F5784AF283BD">
    <w:name w:val="1A08B41746544891B116F5784AF283BD"/>
    <w:rsid w:val="00484117"/>
    <w:rPr>
      <w:kern w:val="0"/>
      <w14:ligatures w14:val="none"/>
    </w:rPr>
  </w:style>
  <w:style w:type="paragraph" w:customStyle="1" w:styleId="536D21A78B2D42CE8CE3EED5FF92F750">
    <w:name w:val="536D21A78B2D42CE8CE3EED5FF92F750"/>
    <w:rsid w:val="00484117"/>
    <w:rPr>
      <w:kern w:val="0"/>
      <w14:ligatures w14:val="none"/>
    </w:rPr>
  </w:style>
  <w:style w:type="paragraph" w:customStyle="1" w:styleId="B0B9D4FE60F34FF197D995E327DDAB8B">
    <w:name w:val="B0B9D4FE60F34FF197D995E327DDAB8B"/>
    <w:rsid w:val="00484117"/>
    <w:rPr>
      <w:kern w:val="0"/>
      <w14:ligatures w14:val="none"/>
    </w:rPr>
  </w:style>
  <w:style w:type="paragraph" w:customStyle="1" w:styleId="C59DB2F234E5445E846AD5C623EB2896">
    <w:name w:val="C59DB2F234E5445E846AD5C623EB2896"/>
    <w:rsid w:val="00484117"/>
    <w:rPr>
      <w:kern w:val="0"/>
      <w14:ligatures w14:val="none"/>
    </w:rPr>
  </w:style>
  <w:style w:type="paragraph" w:customStyle="1" w:styleId="BE5F74C26B304E308B8EBA53B579B316">
    <w:name w:val="BE5F74C26B304E308B8EBA53B579B316"/>
    <w:rsid w:val="00484117"/>
    <w:rPr>
      <w:kern w:val="0"/>
      <w14:ligatures w14:val="none"/>
    </w:rPr>
  </w:style>
  <w:style w:type="paragraph" w:customStyle="1" w:styleId="7887D715A38549D5866F4D6F1FF9DFF8">
    <w:name w:val="7887D715A38549D5866F4D6F1FF9DFF8"/>
    <w:rsid w:val="00484117"/>
    <w:rPr>
      <w:kern w:val="0"/>
      <w14:ligatures w14:val="none"/>
    </w:rPr>
  </w:style>
  <w:style w:type="paragraph" w:customStyle="1" w:styleId="2AD5C8D3B9E4495FB5A96E28B5FC621A">
    <w:name w:val="2AD5C8D3B9E4495FB5A96E28B5FC621A"/>
    <w:rsid w:val="00484117"/>
    <w:rPr>
      <w:kern w:val="0"/>
      <w14:ligatures w14:val="none"/>
    </w:rPr>
  </w:style>
  <w:style w:type="paragraph" w:customStyle="1" w:styleId="AE75FBE2DDB941B6B9C7FCE9CDDF957B">
    <w:name w:val="AE75FBE2DDB941B6B9C7FCE9CDDF957B"/>
    <w:rsid w:val="00484117"/>
    <w:rPr>
      <w:kern w:val="0"/>
      <w14:ligatures w14:val="none"/>
    </w:rPr>
  </w:style>
  <w:style w:type="paragraph" w:customStyle="1" w:styleId="318A5461591D435C978C2B4DA6FF63A1">
    <w:name w:val="318A5461591D435C978C2B4DA6FF63A1"/>
    <w:rsid w:val="00484117"/>
    <w:rPr>
      <w:kern w:val="0"/>
      <w14:ligatures w14:val="none"/>
    </w:rPr>
  </w:style>
  <w:style w:type="paragraph" w:customStyle="1" w:styleId="E281E92E274B4F78B018A48E4FE52D96">
    <w:name w:val="E281E92E274B4F78B018A48E4FE52D96"/>
    <w:rsid w:val="00484117"/>
    <w:rPr>
      <w:kern w:val="0"/>
      <w14:ligatures w14:val="none"/>
    </w:rPr>
  </w:style>
  <w:style w:type="paragraph" w:customStyle="1" w:styleId="ACD731BBCCAC46339D456C829F97A2D1">
    <w:name w:val="ACD731BBCCAC46339D456C829F97A2D1"/>
    <w:rsid w:val="00484117"/>
    <w:rPr>
      <w:kern w:val="0"/>
      <w14:ligatures w14:val="none"/>
    </w:rPr>
  </w:style>
  <w:style w:type="paragraph" w:customStyle="1" w:styleId="9F7821896384485CBE1CA2CAA9935C3B">
    <w:name w:val="9F7821896384485CBE1CA2CAA9935C3B"/>
    <w:rsid w:val="00484117"/>
    <w:rPr>
      <w:kern w:val="0"/>
      <w14:ligatures w14:val="none"/>
    </w:rPr>
  </w:style>
  <w:style w:type="paragraph" w:customStyle="1" w:styleId="0A906902B8D4400A958D97B8DFC44AB6">
    <w:name w:val="0A906902B8D4400A958D97B8DFC44AB6"/>
    <w:rsid w:val="00484117"/>
    <w:rPr>
      <w:kern w:val="0"/>
      <w14:ligatures w14:val="none"/>
    </w:rPr>
  </w:style>
  <w:style w:type="paragraph" w:customStyle="1" w:styleId="D08021B47675465C8A73AD8944D7B368">
    <w:name w:val="D08021B47675465C8A73AD8944D7B368"/>
    <w:rsid w:val="00484117"/>
    <w:rPr>
      <w:kern w:val="0"/>
      <w14:ligatures w14:val="none"/>
    </w:rPr>
  </w:style>
  <w:style w:type="paragraph" w:customStyle="1" w:styleId="6A81FD87A36546559937E036687DEC11">
    <w:name w:val="6A81FD87A36546559937E036687DEC11"/>
    <w:rsid w:val="00484117"/>
    <w:rPr>
      <w:kern w:val="0"/>
      <w14:ligatures w14:val="none"/>
    </w:rPr>
  </w:style>
  <w:style w:type="paragraph" w:customStyle="1" w:styleId="5639DBBE1D8145808DDB236B7DBE06B3">
    <w:name w:val="5639DBBE1D8145808DDB236B7DBE06B3"/>
    <w:rsid w:val="00484117"/>
    <w:rPr>
      <w:kern w:val="0"/>
      <w14:ligatures w14:val="none"/>
    </w:rPr>
  </w:style>
  <w:style w:type="paragraph" w:customStyle="1" w:styleId="A0E18C655CF74F1A9A38DEB266CE69D7">
    <w:name w:val="A0E18C655CF74F1A9A38DEB266CE69D7"/>
    <w:rsid w:val="00484117"/>
    <w:rPr>
      <w:kern w:val="0"/>
      <w14:ligatures w14:val="none"/>
    </w:rPr>
  </w:style>
  <w:style w:type="paragraph" w:customStyle="1" w:styleId="25C1FD9C7EC54058BC9BF59B998407FB">
    <w:name w:val="25C1FD9C7EC54058BC9BF59B998407FB"/>
    <w:rsid w:val="00484117"/>
    <w:rPr>
      <w:kern w:val="0"/>
      <w14:ligatures w14:val="none"/>
    </w:rPr>
  </w:style>
  <w:style w:type="paragraph" w:customStyle="1" w:styleId="C94309AEFB134744AB4A868E29F77D65">
    <w:name w:val="C94309AEFB134744AB4A868E29F77D65"/>
    <w:rsid w:val="00484117"/>
    <w:rPr>
      <w:kern w:val="0"/>
      <w14:ligatures w14:val="none"/>
    </w:rPr>
  </w:style>
  <w:style w:type="paragraph" w:customStyle="1" w:styleId="1E6339DC6FC64CBE9241827D6BDA94EE">
    <w:name w:val="1E6339DC6FC64CBE9241827D6BDA94EE"/>
    <w:rsid w:val="00484117"/>
    <w:rPr>
      <w:kern w:val="0"/>
      <w14:ligatures w14:val="none"/>
    </w:rPr>
  </w:style>
  <w:style w:type="paragraph" w:customStyle="1" w:styleId="8F3179F7705140FE860D2C8E58447EC5">
    <w:name w:val="8F3179F7705140FE860D2C8E58447EC5"/>
    <w:rsid w:val="00484117"/>
    <w:rPr>
      <w:kern w:val="0"/>
      <w14:ligatures w14:val="none"/>
    </w:rPr>
  </w:style>
  <w:style w:type="paragraph" w:customStyle="1" w:styleId="1C88A768B68841159024E0D76B300DB0">
    <w:name w:val="1C88A768B68841159024E0D76B300DB0"/>
    <w:rsid w:val="00484117"/>
    <w:rPr>
      <w:kern w:val="0"/>
      <w14:ligatures w14:val="none"/>
    </w:rPr>
  </w:style>
  <w:style w:type="paragraph" w:customStyle="1" w:styleId="62C4B185F8A3489C9934918BF982F192">
    <w:name w:val="62C4B185F8A3489C9934918BF982F192"/>
    <w:rsid w:val="00484117"/>
    <w:rPr>
      <w:kern w:val="0"/>
      <w14:ligatures w14:val="none"/>
    </w:rPr>
  </w:style>
  <w:style w:type="paragraph" w:customStyle="1" w:styleId="005A3ECF526A44FC8C15A8DEDD5D71FF">
    <w:name w:val="005A3ECF526A44FC8C15A8DEDD5D71FF"/>
    <w:rsid w:val="00484117"/>
    <w:rPr>
      <w:kern w:val="0"/>
      <w14:ligatures w14:val="none"/>
    </w:rPr>
  </w:style>
  <w:style w:type="paragraph" w:customStyle="1" w:styleId="F1EA2675B26F42D3892E33D953D3C7EF">
    <w:name w:val="F1EA2675B26F42D3892E33D953D3C7EF"/>
    <w:rsid w:val="00484117"/>
    <w:rPr>
      <w:kern w:val="0"/>
      <w14:ligatures w14:val="none"/>
    </w:rPr>
  </w:style>
  <w:style w:type="paragraph" w:customStyle="1" w:styleId="E5B885996B1B41288E76D30E56F8A0AF">
    <w:name w:val="E5B885996B1B41288E76D30E56F8A0AF"/>
    <w:rsid w:val="00484117"/>
    <w:rPr>
      <w:kern w:val="0"/>
      <w14:ligatures w14:val="none"/>
    </w:rPr>
  </w:style>
  <w:style w:type="paragraph" w:customStyle="1" w:styleId="FF67C8FB1DA7460FBCA84C8054AE6A7E">
    <w:name w:val="FF67C8FB1DA7460FBCA84C8054AE6A7E"/>
    <w:rsid w:val="00484117"/>
    <w:rPr>
      <w:kern w:val="0"/>
      <w14:ligatures w14:val="none"/>
    </w:rPr>
  </w:style>
  <w:style w:type="paragraph" w:customStyle="1" w:styleId="9CE03A8B9F5B405FBBE11EF904462827">
    <w:name w:val="9CE03A8B9F5B405FBBE11EF904462827"/>
    <w:rsid w:val="00484117"/>
    <w:rPr>
      <w:kern w:val="0"/>
      <w14:ligatures w14:val="none"/>
    </w:rPr>
  </w:style>
  <w:style w:type="paragraph" w:customStyle="1" w:styleId="A8AC0A1E07BA4C8DA3A975DA3CF45567">
    <w:name w:val="A8AC0A1E07BA4C8DA3A975DA3CF45567"/>
    <w:rsid w:val="00484117"/>
    <w:rPr>
      <w:kern w:val="0"/>
      <w14:ligatures w14:val="none"/>
    </w:rPr>
  </w:style>
  <w:style w:type="paragraph" w:customStyle="1" w:styleId="6DE274A8845D4B008253727DAAD070F2">
    <w:name w:val="6DE274A8845D4B008253727DAAD070F2"/>
    <w:rsid w:val="00484117"/>
    <w:rPr>
      <w:kern w:val="0"/>
      <w14:ligatures w14:val="none"/>
    </w:rPr>
  </w:style>
  <w:style w:type="paragraph" w:customStyle="1" w:styleId="520C78FB7E944792B3594396F2D50280">
    <w:name w:val="520C78FB7E944792B3594396F2D50280"/>
    <w:rsid w:val="00484117"/>
    <w:rPr>
      <w:kern w:val="0"/>
      <w14:ligatures w14:val="none"/>
    </w:rPr>
  </w:style>
  <w:style w:type="paragraph" w:customStyle="1" w:styleId="901C8BE3FB65484995FEEECF4A56AED8">
    <w:name w:val="901C8BE3FB65484995FEEECF4A56AED8"/>
    <w:rsid w:val="00484117"/>
    <w:rPr>
      <w:kern w:val="0"/>
      <w14:ligatures w14:val="none"/>
    </w:rPr>
  </w:style>
  <w:style w:type="paragraph" w:customStyle="1" w:styleId="0C0FC748A75744A0A050DF51ADD9408F">
    <w:name w:val="0C0FC748A75744A0A050DF51ADD9408F"/>
    <w:rsid w:val="00484117"/>
    <w:rPr>
      <w:kern w:val="0"/>
      <w14:ligatures w14:val="none"/>
    </w:rPr>
  </w:style>
  <w:style w:type="paragraph" w:customStyle="1" w:styleId="4947D1422C604924B55982CE52BE543E">
    <w:name w:val="4947D1422C604924B55982CE52BE543E"/>
    <w:rsid w:val="00484117"/>
    <w:rPr>
      <w:kern w:val="0"/>
      <w14:ligatures w14:val="none"/>
    </w:rPr>
  </w:style>
  <w:style w:type="paragraph" w:customStyle="1" w:styleId="A562EB91DD1C43E498B39B4DE399DD5A">
    <w:name w:val="A562EB91DD1C43E498B39B4DE399DD5A"/>
    <w:rsid w:val="00484117"/>
    <w:rPr>
      <w:kern w:val="0"/>
      <w14:ligatures w14:val="none"/>
    </w:rPr>
  </w:style>
  <w:style w:type="paragraph" w:customStyle="1" w:styleId="3D37A4A370D54C34B482BC9AEA1613E0">
    <w:name w:val="3D37A4A370D54C34B482BC9AEA1613E0"/>
    <w:rsid w:val="00484117"/>
    <w:rPr>
      <w:kern w:val="0"/>
      <w14:ligatures w14:val="none"/>
    </w:rPr>
  </w:style>
  <w:style w:type="paragraph" w:customStyle="1" w:styleId="7E2D2B68C6274CEA9496B28060A6544A">
    <w:name w:val="7E2D2B68C6274CEA9496B28060A6544A"/>
    <w:rsid w:val="00484117"/>
    <w:rPr>
      <w:kern w:val="0"/>
      <w14:ligatures w14:val="none"/>
    </w:rPr>
  </w:style>
  <w:style w:type="paragraph" w:customStyle="1" w:styleId="B06BE40057834D88A8C432ED5EC96054">
    <w:name w:val="B06BE40057834D88A8C432ED5EC96054"/>
    <w:rsid w:val="00484117"/>
    <w:rPr>
      <w:kern w:val="0"/>
      <w14:ligatures w14:val="none"/>
    </w:rPr>
  </w:style>
  <w:style w:type="paragraph" w:customStyle="1" w:styleId="F5F1A11082F44103A7C45489D8280C95">
    <w:name w:val="F5F1A11082F44103A7C45489D8280C95"/>
    <w:rsid w:val="00484117"/>
    <w:rPr>
      <w:kern w:val="0"/>
      <w14:ligatures w14:val="none"/>
    </w:rPr>
  </w:style>
  <w:style w:type="paragraph" w:customStyle="1" w:styleId="76A8EB1357424344B55373AF759DF6B7">
    <w:name w:val="76A8EB1357424344B55373AF759DF6B7"/>
    <w:rsid w:val="00247D41"/>
    <w:rPr>
      <w:kern w:val="0"/>
      <w14:ligatures w14:val="none"/>
    </w:rPr>
  </w:style>
  <w:style w:type="paragraph" w:customStyle="1" w:styleId="C2D92F336945498AAB84707674A63F12">
    <w:name w:val="C2D92F336945498AAB84707674A63F12"/>
    <w:rsid w:val="00247D41"/>
    <w:rPr>
      <w:kern w:val="0"/>
      <w14:ligatures w14:val="none"/>
    </w:rPr>
  </w:style>
  <w:style w:type="paragraph" w:customStyle="1" w:styleId="280A45081C894545AEBE8745A085AE59">
    <w:name w:val="280A45081C894545AEBE8745A085AE59"/>
    <w:rsid w:val="00247D41"/>
    <w:rPr>
      <w:kern w:val="0"/>
      <w14:ligatures w14:val="none"/>
    </w:rPr>
  </w:style>
  <w:style w:type="paragraph" w:customStyle="1" w:styleId="59317958C7AE4CCBA175D874D580D4D7">
    <w:name w:val="59317958C7AE4CCBA175D874D580D4D7"/>
    <w:rsid w:val="00247D41"/>
    <w:rPr>
      <w:kern w:val="0"/>
      <w14:ligatures w14:val="none"/>
    </w:rPr>
  </w:style>
  <w:style w:type="paragraph" w:customStyle="1" w:styleId="98245773C0364000BA16DD39EBB0573F">
    <w:name w:val="98245773C0364000BA16DD39EBB0573F"/>
    <w:rsid w:val="00247D41"/>
    <w:rPr>
      <w:kern w:val="0"/>
      <w14:ligatures w14:val="none"/>
    </w:rPr>
  </w:style>
  <w:style w:type="paragraph" w:customStyle="1" w:styleId="FD31912EBD4D49CEAF29794976D889EF">
    <w:name w:val="FD31912EBD4D49CEAF29794976D889EF"/>
    <w:rsid w:val="00247D41"/>
    <w:rPr>
      <w:kern w:val="0"/>
      <w14:ligatures w14:val="none"/>
    </w:rPr>
  </w:style>
  <w:style w:type="paragraph" w:customStyle="1" w:styleId="4167709BA2D54756A1540648A3FD1038">
    <w:name w:val="4167709BA2D54756A1540648A3FD1038"/>
    <w:rsid w:val="00247D41"/>
    <w:rPr>
      <w:kern w:val="0"/>
      <w14:ligatures w14:val="none"/>
    </w:rPr>
  </w:style>
  <w:style w:type="paragraph" w:customStyle="1" w:styleId="ECE757C900BE401EB6EAD7F86CD26AA6">
    <w:name w:val="ECE757C900BE401EB6EAD7F86CD26AA6"/>
    <w:rsid w:val="00247D41"/>
    <w:rPr>
      <w:kern w:val="0"/>
      <w14:ligatures w14:val="none"/>
    </w:rPr>
  </w:style>
  <w:style w:type="paragraph" w:customStyle="1" w:styleId="8417E33E041145809518ADB984609E40">
    <w:name w:val="8417E33E041145809518ADB984609E40"/>
    <w:rsid w:val="00247D41"/>
    <w:rPr>
      <w:kern w:val="0"/>
      <w14:ligatures w14:val="none"/>
    </w:rPr>
  </w:style>
  <w:style w:type="character" w:styleId="Manh">
    <w:name w:val="Strong"/>
    <w:basedOn w:val="Phngmcinhcuaoanvn"/>
    <w:uiPriority w:val="22"/>
    <w:qFormat/>
    <w:rsid w:val="00247D41"/>
    <w:rPr>
      <w:b/>
      <w:bCs/>
    </w:rPr>
  </w:style>
  <w:style w:type="paragraph" w:customStyle="1" w:styleId="29390E692FD34C08B639D610AF5187B3">
    <w:name w:val="29390E692FD34C08B639D610AF5187B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1">
    <w:name w:val="76A8EB1357424344B55373AF759DF6B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1">
    <w:name w:val="280A45081C894545AEBE8745A085AE59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1">
    <w:name w:val="C2D92F336945498AAB84707674A63F12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1">
    <w:name w:val="59317958C7AE4CCBA175D874D580D4D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1">
    <w:name w:val="98245773C0364000BA16DD39EBB0573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1">
    <w:name w:val="4167709BA2D54756A1540648A3FD1038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1">
    <w:name w:val="FD31912EBD4D49CEAF29794976D889E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1">
    <w:name w:val="ECE757C900BE401EB6EAD7F86CD26AA6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1">
    <w:name w:val="8417E33E041145809518ADB984609E40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character" w:styleId="NhnmanhTinht">
    <w:name w:val="Subtle Emphasis"/>
    <w:basedOn w:val="Phngmcinhcuaoanvn"/>
    <w:uiPriority w:val="19"/>
    <w:qFormat/>
    <w:rsid w:val="00AC71F8"/>
    <w:rPr>
      <w:rFonts w:ascii="Calibri" w:hAnsi="Calibri"/>
      <w:b/>
      <w:iCs/>
      <w:color w:val="2E74B5" w:themeColor="accent1" w:themeShade="BF"/>
    </w:rPr>
  </w:style>
  <w:style w:type="paragraph" w:customStyle="1" w:styleId="29390E692FD34C08B639D610AF5187B31">
    <w:name w:val="29390E692FD34C08B639D610AF5187B3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2">
    <w:name w:val="76A8EB1357424344B55373AF759DF6B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2">
    <w:name w:val="280A45081C894545AEBE8745A085AE59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2">
    <w:name w:val="C2D92F336945498AAB84707674A63F12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2">
    <w:name w:val="59317958C7AE4CCBA175D874D580D4D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2">
    <w:name w:val="98245773C0364000BA16DD39EBB0573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2">
    <w:name w:val="4167709BA2D54756A1540648A3FD1038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2">
    <w:name w:val="FD31912EBD4D49CEAF29794976D889E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2">
    <w:name w:val="ECE757C900BE401EB6EAD7F86CD26AA6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2">
    <w:name w:val="8417E33E041145809518ADB984609E40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2">
    <w:name w:val="29390E692FD34C08B639D610AF5187B3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3">
    <w:name w:val="76A8EB1357424344B55373AF759DF6B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3">
    <w:name w:val="280A45081C894545AEBE8745A085AE59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3">
    <w:name w:val="C2D92F336945498AAB84707674A63F12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3">
    <w:name w:val="59317958C7AE4CCBA175D874D580D4D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3">
    <w:name w:val="98245773C0364000BA16DD39EBB0573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3">
    <w:name w:val="4167709BA2D54756A1540648A3FD1038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3">
    <w:name w:val="FD31912EBD4D49CEAF29794976D889E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3">
    <w:name w:val="ECE757C900BE401EB6EAD7F86CD26AA6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3">
    <w:name w:val="8417E33E041145809518ADB984609E40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3">
    <w:name w:val="29390E692FD34C08B639D610AF5187B3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4">
    <w:name w:val="76A8EB1357424344B55373AF759DF6B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4">
    <w:name w:val="280A45081C894545AEBE8745A085AE59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4">
    <w:name w:val="C2D92F336945498AAB84707674A63F12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4">
    <w:name w:val="59317958C7AE4CCBA175D874D580D4D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4">
    <w:name w:val="98245773C0364000BA16DD39EBB0573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4">
    <w:name w:val="4167709BA2D54756A1540648A3FD1038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4">
    <w:name w:val="FD31912EBD4D49CEAF29794976D889E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4">
    <w:name w:val="ECE757C900BE401EB6EAD7F86CD26AA6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4">
    <w:name w:val="8417E33E041145809518ADB984609E40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">
    <w:name w:val="832D45D05C474312829C7E1DCD488820"/>
    <w:rsid w:val="00247D41"/>
    <w:rPr>
      <w:kern w:val="0"/>
      <w14:ligatures w14:val="none"/>
    </w:rPr>
  </w:style>
  <w:style w:type="paragraph" w:customStyle="1" w:styleId="2F472C60932B422DBADE237D17395281">
    <w:name w:val="2F472C60932B422DBADE237D17395281"/>
    <w:rsid w:val="00247D41"/>
    <w:rPr>
      <w:kern w:val="0"/>
      <w14:ligatures w14:val="none"/>
    </w:rPr>
  </w:style>
  <w:style w:type="paragraph" w:customStyle="1" w:styleId="5783BFBBA9254446827F2FAAA5F8E8D6">
    <w:name w:val="5783BFBBA9254446827F2FAAA5F8E8D6"/>
    <w:rsid w:val="00247D41"/>
    <w:rPr>
      <w:kern w:val="0"/>
      <w14:ligatures w14:val="none"/>
    </w:rPr>
  </w:style>
  <w:style w:type="paragraph" w:customStyle="1" w:styleId="551DF2EC37434689ADB970CC8B1EFC32">
    <w:name w:val="551DF2EC37434689ADB970CC8B1EFC32"/>
    <w:rsid w:val="00247D41"/>
    <w:rPr>
      <w:kern w:val="0"/>
      <w14:ligatures w14:val="none"/>
    </w:rPr>
  </w:style>
  <w:style w:type="paragraph" w:customStyle="1" w:styleId="1A14E60EF1D84FA9BC34B573C17BBF7D">
    <w:name w:val="1A14E60EF1D84FA9BC34B573C17BBF7D"/>
    <w:rsid w:val="00247D41"/>
    <w:rPr>
      <w:kern w:val="0"/>
      <w14:ligatures w14:val="none"/>
    </w:rPr>
  </w:style>
  <w:style w:type="paragraph" w:customStyle="1" w:styleId="84B193CD9E344B8D82A50C3F0D0494D7">
    <w:name w:val="84B193CD9E344B8D82A50C3F0D0494D7"/>
    <w:rsid w:val="00247D41"/>
    <w:rPr>
      <w:kern w:val="0"/>
      <w14:ligatures w14:val="none"/>
    </w:rPr>
  </w:style>
  <w:style w:type="paragraph" w:customStyle="1" w:styleId="DEBB377E51404B5D821C2D69C18B348B">
    <w:name w:val="DEBB377E51404B5D821C2D69C18B348B"/>
    <w:rsid w:val="00247D41"/>
    <w:rPr>
      <w:kern w:val="0"/>
      <w14:ligatures w14:val="none"/>
    </w:rPr>
  </w:style>
  <w:style w:type="paragraph" w:customStyle="1" w:styleId="292444E16D3D4D15BCFBE303654848DC">
    <w:name w:val="292444E16D3D4D15BCFBE303654848DC"/>
    <w:rsid w:val="00247D41"/>
    <w:rPr>
      <w:kern w:val="0"/>
      <w14:ligatures w14:val="none"/>
    </w:rPr>
  </w:style>
  <w:style w:type="paragraph" w:customStyle="1" w:styleId="3542D1F182184E7E86FE371DD7A1B032">
    <w:name w:val="3542D1F182184E7E86FE371DD7A1B032"/>
    <w:rsid w:val="00247D41"/>
    <w:rPr>
      <w:kern w:val="0"/>
      <w14:ligatures w14:val="none"/>
    </w:rPr>
  </w:style>
  <w:style w:type="paragraph" w:customStyle="1" w:styleId="29390E692FD34C08B639D610AF5187B34">
    <w:name w:val="29390E692FD34C08B639D610AF5187B3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5">
    <w:name w:val="76A8EB1357424344B55373AF759DF6B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5">
    <w:name w:val="280A45081C894545AEBE8745A085AE59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5">
    <w:name w:val="C2D92F336945498AAB84707674A63F12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5">
    <w:name w:val="59317958C7AE4CCBA175D874D580D4D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5">
    <w:name w:val="98245773C0364000BA16DD39EBB0573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5">
    <w:name w:val="4167709BA2D54756A1540648A3FD1038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5">
    <w:name w:val="FD31912EBD4D49CEAF29794976D889E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5">
    <w:name w:val="ECE757C900BE401EB6EAD7F86CD26AA6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5">
    <w:name w:val="8417E33E041145809518ADB984609E40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5">
    <w:name w:val="29390E692FD34C08B639D610AF5187B3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6">
    <w:name w:val="76A8EB1357424344B55373AF759DF6B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6">
    <w:name w:val="280A45081C894545AEBE8745A085AE59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6">
    <w:name w:val="C2D92F336945498AAB84707674A63F12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6">
    <w:name w:val="59317958C7AE4CCBA175D874D580D4D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6">
    <w:name w:val="98245773C0364000BA16DD39EBB0573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6">
    <w:name w:val="4167709BA2D54756A1540648A3FD1038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6">
    <w:name w:val="FD31912EBD4D49CEAF29794976D889E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6">
    <w:name w:val="ECE757C900BE401EB6EAD7F86CD26AA6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6">
    <w:name w:val="8417E33E041145809518ADB984609E40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6">
    <w:name w:val="29390E692FD34C08B639D610AF5187B3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7">
    <w:name w:val="76A8EB1357424344B55373AF759DF6B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7">
    <w:name w:val="280A45081C894545AEBE8745A085AE59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7">
    <w:name w:val="C2D92F336945498AAB84707674A63F12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7">
    <w:name w:val="59317958C7AE4CCBA175D874D580D4D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7">
    <w:name w:val="98245773C0364000BA16DD39EBB0573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7">
    <w:name w:val="4167709BA2D54756A1540648A3FD1038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7">
    <w:name w:val="FD31912EBD4D49CEAF29794976D889E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7">
    <w:name w:val="ECE757C900BE401EB6EAD7F86CD26AA6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7">
    <w:name w:val="8417E33E041145809518ADB984609E40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7">
    <w:name w:val="29390E692FD34C08B639D610AF5187B37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8">
    <w:name w:val="76A8EB1357424344B55373AF759DF6B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8">
    <w:name w:val="280A45081C894545AEBE8745A085AE59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8">
    <w:name w:val="C2D92F336945498AAB84707674A63F12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8">
    <w:name w:val="59317958C7AE4CCBA175D874D580D4D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8">
    <w:name w:val="98245773C0364000BA16DD39EBB0573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8">
    <w:name w:val="4167709BA2D54756A1540648A3FD1038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8">
    <w:name w:val="FD31912EBD4D49CEAF29794976D889E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8">
    <w:name w:val="ECE757C900BE401EB6EAD7F86CD26AA6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8">
    <w:name w:val="8417E33E041145809518ADB984609E40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B20E920AE9A24B59B4E5F6786D43723319">
    <w:name w:val="B20E920AE9A24B59B4E5F6786D43723319"/>
    <w:rsid w:val="00AC71F8"/>
    <w:pPr>
      <w:spacing w:before="160" w:after="0" w:line="240" w:lineRule="auto"/>
      <w:outlineLvl w:val="0"/>
    </w:pPr>
    <w:rPr>
      <w:rFonts w:ascii="Calibri" w:eastAsiaTheme="majorEastAsia" w:hAnsi="Calibr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A7F6224FE0174684BF561C948B69281C1">
    <w:name w:val="A7F6224FE0174684BF561C948B69281C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CDE2C3092E8C447EAAA98B8CA9F7FC0B1">
    <w:name w:val="CDE2C3092E8C447EAAA98B8CA9F7FC0B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CFEDCD57D781463AB1AECA4121E7EA171">
    <w:name w:val="CFEDCD57D781463AB1AECA4121E7EA17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BF6A077D886F4918B5D6173D97D399261">
    <w:name w:val="BF6A077D886F4918B5D6173D97D39926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29390E692FD34C08B639D610AF5187B38">
    <w:name w:val="29390E692FD34C08B639D610AF5187B38"/>
    <w:rsid w:val="00AC71F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ascii="Calibri" w:hAnsi="Calibri"/>
      <w:b/>
      <w:bCs/>
      <w:color w:val="595959" w:themeColor="text1" w:themeTint="A6"/>
      <w:kern w:val="0"/>
      <w14:ligatures w14:val="none"/>
    </w:rPr>
  </w:style>
  <w:style w:type="paragraph" w:customStyle="1" w:styleId="4FD15FF4AA8647C6B8F1A37AFC9B2C80">
    <w:name w:val="4FD15FF4AA8647C6B8F1A37AFC9B2C80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75F681CB22744FCC951F3F66BCFF45A91">
    <w:name w:val="75F681CB22744FCC951F3F66BCFF45A91"/>
    <w:rsid w:val="00AC71F8"/>
    <w:pPr>
      <w:spacing w:before="160" w:after="0" w:line="240" w:lineRule="auto"/>
      <w:outlineLvl w:val="0"/>
    </w:pPr>
    <w:rPr>
      <w:rFonts w:ascii="Calibri" w:eastAsiaTheme="majorEastAsia" w:hAnsi="Calibr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4F035AF648E2497AA18CD3A2D3A0875D1">
    <w:name w:val="4F035AF648E2497AA18CD3A2D3A0875D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818B4B45CDEB4630AE3B4C595B4C92CF1">
    <w:name w:val="818B4B45CDEB4630AE3B4C595B4C92CF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2AB072F895D941FEA8D29D512CF473A71">
    <w:name w:val="2AB072F895D941FEA8D29D512CF473A7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6804E6D1028D443E8CC19A69260237A61">
    <w:name w:val="6804E6D1028D443E8CC19A69260237A6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76A8EB1357424344B55373AF759DF6B79">
    <w:name w:val="76A8EB1357424344B55373AF759DF6B79"/>
    <w:rsid w:val="00AC71F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ascii="Calibri" w:hAnsi="Calibri"/>
      <w:b/>
      <w:bCs/>
      <w:color w:val="595959" w:themeColor="text1" w:themeTint="A6"/>
      <w:kern w:val="0"/>
      <w14:ligatures w14:val="none"/>
    </w:rPr>
  </w:style>
  <w:style w:type="paragraph" w:customStyle="1" w:styleId="832D45D05C474312829C7E1DCD4888201">
    <w:name w:val="832D45D05C474312829C7E1DCD488820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4A43CD32379C4E85A714AE01B22A5DF91">
    <w:name w:val="4A43CD32379C4E85A714AE01B22A5DF91"/>
    <w:rsid w:val="00AC71F8"/>
    <w:pPr>
      <w:spacing w:before="160" w:after="0" w:line="240" w:lineRule="auto"/>
      <w:outlineLvl w:val="0"/>
    </w:pPr>
    <w:rPr>
      <w:rFonts w:ascii="Calibri" w:eastAsiaTheme="majorEastAsia" w:hAnsi="Calibr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1A08B41746544891B116F5784AF283BD1">
    <w:name w:val="1A08B41746544891B116F5784AF283BD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536D21A78B2D42CE8CE3EED5FF92F7501">
    <w:name w:val="536D21A78B2D42CE8CE3EED5FF92F750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B0B9D4FE60F34FF197D995E327DDAB8B1">
    <w:name w:val="B0B9D4FE60F34FF197D995E327DDAB8B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C59DB2F234E5445E846AD5C623EB28961">
    <w:name w:val="C59DB2F234E5445E846AD5C623EB2896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280A45081C894545AEBE8745A085AE599">
    <w:name w:val="280A45081C894545AEBE8745A085AE599"/>
    <w:rsid w:val="00AC71F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ascii="Calibri" w:hAnsi="Calibri"/>
      <w:b/>
      <w:bCs/>
      <w:color w:val="595959" w:themeColor="text1" w:themeTint="A6"/>
      <w:kern w:val="0"/>
      <w14:ligatures w14:val="none"/>
    </w:rPr>
  </w:style>
  <w:style w:type="paragraph" w:customStyle="1" w:styleId="2F472C60932B422DBADE237D173952811">
    <w:name w:val="2F472C60932B422DBADE237D17395281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BE5F74C26B304E308B8EBA53B579B3161">
    <w:name w:val="BE5F74C26B304E308B8EBA53B579B3161"/>
    <w:rsid w:val="00AC71F8"/>
    <w:pPr>
      <w:spacing w:before="160" w:after="0" w:line="240" w:lineRule="auto"/>
      <w:outlineLvl w:val="0"/>
    </w:pPr>
    <w:rPr>
      <w:rFonts w:ascii="Calibri" w:eastAsiaTheme="majorEastAsia" w:hAnsi="Calibr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7887D715A38549D5866F4D6F1FF9DFF81">
    <w:name w:val="7887D715A38549D5866F4D6F1FF9DFF8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2AD5C8D3B9E4495FB5A96E28B5FC621A1">
    <w:name w:val="2AD5C8D3B9E4495FB5A96E28B5FC621A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AE75FBE2DDB941B6B9C7FCE9CDDF957B1">
    <w:name w:val="AE75FBE2DDB941B6B9C7FCE9CDDF957B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318A5461591D435C978C2B4DA6FF63A11">
    <w:name w:val="318A5461591D435C978C2B4DA6FF63A1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C2D92F336945498AAB84707674A63F129">
    <w:name w:val="C2D92F336945498AAB84707674A63F129"/>
    <w:rsid w:val="00AC71F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ascii="Calibri" w:hAnsi="Calibri"/>
      <w:b/>
      <w:bCs/>
      <w:color w:val="595959" w:themeColor="text1" w:themeTint="A6"/>
      <w:kern w:val="0"/>
      <w14:ligatures w14:val="none"/>
    </w:rPr>
  </w:style>
  <w:style w:type="paragraph" w:customStyle="1" w:styleId="5783BFBBA9254446827F2FAAA5F8E8D61">
    <w:name w:val="5783BFBBA9254446827F2FAAA5F8E8D6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E281E92E274B4F78B018A48E4FE52D961">
    <w:name w:val="E281E92E274B4F78B018A48E4FE52D961"/>
    <w:rsid w:val="00AC71F8"/>
    <w:pPr>
      <w:spacing w:before="160" w:after="0" w:line="240" w:lineRule="auto"/>
      <w:outlineLvl w:val="0"/>
    </w:pPr>
    <w:rPr>
      <w:rFonts w:ascii="Calibri" w:eastAsiaTheme="majorEastAsia" w:hAnsi="Calibr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ACD731BBCCAC46339D456C829F97A2D11">
    <w:name w:val="ACD731BBCCAC46339D456C829F97A2D1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9F7821896384485CBE1CA2CAA9935C3B1">
    <w:name w:val="9F7821896384485CBE1CA2CAA9935C3B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0A906902B8D4400A958D97B8DFC44AB61">
    <w:name w:val="0A906902B8D4400A958D97B8DFC44AB6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D08021B47675465C8A73AD8944D7B3681">
    <w:name w:val="D08021B47675465C8A73AD8944D7B368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59317958C7AE4CCBA175D874D580D4D79">
    <w:name w:val="59317958C7AE4CCBA175D874D580D4D79"/>
    <w:rsid w:val="00AC71F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ascii="Calibri" w:hAnsi="Calibri"/>
      <w:b/>
      <w:bCs/>
      <w:color w:val="595959" w:themeColor="text1" w:themeTint="A6"/>
      <w:kern w:val="0"/>
      <w14:ligatures w14:val="none"/>
    </w:rPr>
  </w:style>
  <w:style w:type="paragraph" w:customStyle="1" w:styleId="1A14E60EF1D84FA9BC34B573C17BBF7D1">
    <w:name w:val="1A14E60EF1D84FA9BC34B573C17BBF7D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6A81FD87A36546559937E036687DEC111">
    <w:name w:val="6A81FD87A36546559937E036687DEC111"/>
    <w:rsid w:val="00AC71F8"/>
    <w:pPr>
      <w:spacing w:before="160" w:after="0" w:line="240" w:lineRule="auto"/>
      <w:outlineLvl w:val="0"/>
    </w:pPr>
    <w:rPr>
      <w:rFonts w:ascii="Calibri" w:eastAsiaTheme="majorEastAsia" w:hAnsi="Calibr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5639DBBE1D8145808DDB236B7DBE06B31">
    <w:name w:val="5639DBBE1D8145808DDB236B7DBE06B3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A0E18C655CF74F1A9A38DEB266CE69D71">
    <w:name w:val="A0E18C655CF74F1A9A38DEB266CE69D7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25C1FD9C7EC54058BC9BF59B998407FB1">
    <w:name w:val="25C1FD9C7EC54058BC9BF59B998407FB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C94309AEFB134744AB4A868E29F77D651">
    <w:name w:val="C94309AEFB134744AB4A868E29F77D65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98245773C0364000BA16DD39EBB0573F9">
    <w:name w:val="98245773C0364000BA16DD39EBB0573F9"/>
    <w:rsid w:val="00AC71F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ascii="Calibri" w:hAnsi="Calibri"/>
      <w:b/>
      <w:bCs/>
      <w:color w:val="595959" w:themeColor="text1" w:themeTint="A6"/>
      <w:kern w:val="0"/>
      <w14:ligatures w14:val="none"/>
    </w:rPr>
  </w:style>
  <w:style w:type="paragraph" w:customStyle="1" w:styleId="551DF2EC37434689ADB970CC8B1EFC321">
    <w:name w:val="551DF2EC37434689ADB970CC8B1EFC32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1E6339DC6FC64CBE9241827D6BDA94EE1">
    <w:name w:val="1E6339DC6FC64CBE9241827D6BDA94EE1"/>
    <w:rsid w:val="00AC71F8"/>
    <w:pPr>
      <w:spacing w:before="160" w:after="0" w:line="240" w:lineRule="auto"/>
      <w:outlineLvl w:val="0"/>
    </w:pPr>
    <w:rPr>
      <w:rFonts w:ascii="Calibri" w:eastAsiaTheme="majorEastAsia" w:hAnsi="Calibr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8F3179F7705140FE860D2C8E58447EC51">
    <w:name w:val="8F3179F7705140FE860D2C8E58447EC5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1C88A768B68841159024E0D76B300DB01">
    <w:name w:val="1C88A768B68841159024E0D76B300DB0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62C4B185F8A3489C9934918BF982F1921">
    <w:name w:val="62C4B185F8A3489C9934918BF982F192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005A3ECF526A44FC8C15A8DEDD5D71FF1">
    <w:name w:val="005A3ECF526A44FC8C15A8DEDD5D71FF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4167709BA2D54756A1540648A3FD10389">
    <w:name w:val="4167709BA2D54756A1540648A3FD10389"/>
    <w:rsid w:val="00AC71F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ascii="Calibri" w:hAnsi="Calibri"/>
      <w:b/>
      <w:bCs/>
      <w:color w:val="595959" w:themeColor="text1" w:themeTint="A6"/>
      <w:kern w:val="0"/>
      <w14:ligatures w14:val="none"/>
    </w:rPr>
  </w:style>
  <w:style w:type="paragraph" w:customStyle="1" w:styleId="84B193CD9E344B8D82A50C3F0D0494D71">
    <w:name w:val="84B193CD9E344B8D82A50C3F0D0494D7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F1EA2675B26F42D3892E33D953D3C7EF1">
    <w:name w:val="F1EA2675B26F42D3892E33D953D3C7EF1"/>
    <w:rsid w:val="00AC71F8"/>
    <w:pPr>
      <w:spacing w:before="160" w:after="0" w:line="240" w:lineRule="auto"/>
      <w:outlineLvl w:val="0"/>
    </w:pPr>
    <w:rPr>
      <w:rFonts w:ascii="Calibri" w:eastAsiaTheme="majorEastAsia" w:hAnsi="Calibr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E5B885996B1B41288E76D30E56F8A0AF1">
    <w:name w:val="E5B885996B1B41288E76D30E56F8A0AF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FF67C8FB1DA7460FBCA84C8054AE6A7E1">
    <w:name w:val="FF67C8FB1DA7460FBCA84C8054AE6A7E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9CE03A8B9F5B405FBBE11EF9044628271">
    <w:name w:val="9CE03A8B9F5B405FBBE11EF904462827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A8AC0A1E07BA4C8DA3A975DA3CF455671">
    <w:name w:val="A8AC0A1E07BA4C8DA3A975DA3CF45567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FD31912EBD4D49CEAF29794976D889EF9">
    <w:name w:val="FD31912EBD4D49CEAF29794976D889EF9"/>
    <w:rsid w:val="00AC71F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ascii="Calibri" w:hAnsi="Calibri"/>
      <w:b/>
      <w:bCs/>
      <w:color w:val="595959" w:themeColor="text1" w:themeTint="A6"/>
      <w:kern w:val="0"/>
      <w14:ligatures w14:val="none"/>
    </w:rPr>
  </w:style>
  <w:style w:type="paragraph" w:customStyle="1" w:styleId="DEBB377E51404B5D821C2D69C18B348B1">
    <w:name w:val="DEBB377E51404B5D821C2D69C18B348B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6DE274A8845D4B008253727DAAD070F21">
    <w:name w:val="6DE274A8845D4B008253727DAAD070F21"/>
    <w:rsid w:val="00AC71F8"/>
    <w:pPr>
      <w:spacing w:before="160" w:after="0" w:line="240" w:lineRule="auto"/>
      <w:outlineLvl w:val="0"/>
    </w:pPr>
    <w:rPr>
      <w:rFonts w:ascii="Calibri" w:eastAsiaTheme="majorEastAsia" w:hAnsi="Calibr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520C78FB7E944792B3594396F2D502801">
    <w:name w:val="520C78FB7E944792B3594396F2D50280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901C8BE3FB65484995FEEECF4A56AED81">
    <w:name w:val="901C8BE3FB65484995FEEECF4A56AED8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0C0FC748A75744A0A050DF51ADD9408F1">
    <w:name w:val="0C0FC748A75744A0A050DF51ADD9408F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4947D1422C604924B55982CE52BE543E1">
    <w:name w:val="4947D1422C604924B55982CE52BE543E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ECE757C900BE401EB6EAD7F86CD26AA69">
    <w:name w:val="ECE757C900BE401EB6EAD7F86CD26AA69"/>
    <w:rsid w:val="00AC71F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ascii="Calibri" w:hAnsi="Calibri"/>
      <w:b/>
      <w:bCs/>
      <w:color w:val="595959" w:themeColor="text1" w:themeTint="A6"/>
      <w:kern w:val="0"/>
      <w14:ligatures w14:val="none"/>
    </w:rPr>
  </w:style>
  <w:style w:type="paragraph" w:customStyle="1" w:styleId="3542D1F182184E7E86FE371DD7A1B0321">
    <w:name w:val="3542D1F182184E7E86FE371DD7A1B032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A562EB91DD1C43E498B39B4DE399DD5A1">
    <w:name w:val="A562EB91DD1C43E498B39B4DE399DD5A1"/>
    <w:rsid w:val="00AC71F8"/>
    <w:pPr>
      <w:spacing w:before="160" w:after="0" w:line="240" w:lineRule="auto"/>
      <w:outlineLvl w:val="0"/>
    </w:pPr>
    <w:rPr>
      <w:rFonts w:ascii="Calibri" w:eastAsiaTheme="majorEastAsia" w:hAnsi="Calibr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3D37A4A370D54C34B482BC9AEA1613E01">
    <w:name w:val="3D37A4A370D54C34B482BC9AEA1613E0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7E2D2B68C6274CEA9496B28060A6544A1">
    <w:name w:val="7E2D2B68C6274CEA9496B28060A6544A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B06BE40057834D88A8C432ED5EC960541">
    <w:name w:val="B06BE40057834D88A8C432ED5EC96054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F5F1A11082F44103A7C45489D8280C951">
    <w:name w:val="F5F1A11082F44103A7C45489D8280C95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  <w:style w:type="paragraph" w:customStyle="1" w:styleId="8417E33E041145809518ADB984609E409">
    <w:name w:val="8417E33E041145809518ADB984609E409"/>
    <w:rsid w:val="00AC71F8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ascii="Calibri" w:hAnsi="Calibri"/>
      <w:b/>
      <w:bCs/>
      <w:color w:val="595959" w:themeColor="text1" w:themeTint="A6"/>
      <w:kern w:val="0"/>
      <w14:ligatures w14:val="none"/>
    </w:rPr>
  </w:style>
  <w:style w:type="paragraph" w:customStyle="1" w:styleId="292444E16D3D4D15BCFBE303654848DC1">
    <w:name w:val="292444E16D3D4D15BCFBE303654848DC1"/>
    <w:rsid w:val="00AC71F8"/>
    <w:pPr>
      <w:spacing w:after="0" w:line="240" w:lineRule="auto"/>
    </w:pPr>
    <w:rPr>
      <w:rFonts w:ascii="Calibri" w:hAnsi="Calibri"/>
      <w:color w:val="2E74B5" w:themeColor="accent1" w:themeShade="BF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A64EE-30C8-481D-8FA1-B48FE524BF0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a4f35948-e619-41b3-aa29-22878b09cfd2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Office_16225102_TF03464380.dotx</Template>
  <TotalTime>325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2</cp:revision>
  <dcterms:created xsi:type="dcterms:W3CDTF">2012-08-13T14:31:00Z</dcterms:created>
  <dcterms:modified xsi:type="dcterms:W3CDTF">2017-10-17T06:00:00Z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