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İlk tabloda fatura üst bilgileri, şirket adı ve iletişim bilgilerinin yanı sıra fatura başlığı, numarası ve tarihi yer alır. İkinci tabloda alıcının fatura ve sevkiyat iletişim bilgileri yer alır. Üçüncü tabloda açıklamalar ve özel yorumlar yer alırken, dördüncü tabloda satış elemanı, satın alma sipariş numarası, talep eden, sevkiyat yöntemi, güvertede teslim noktası ve koşullar yer alır."/>
      </w:tblPr>
      <w:tblGrid>
        <w:gridCol w:w="5227"/>
        <w:gridCol w:w="5342"/>
      </w:tblGrid>
      <w:tr w:rsidR="000B17E1" w:rsidRPr="00F53A22" w:rsidTr="00B4187B">
        <w:tc>
          <w:tcPr>
            <w:tcW w:w="5342" w:type="dxa"/>
            <w:tcMar>
              <w:left w:w="115" w:type="dxa"/>
              <w:right w:w="115" w:type="dxa"/>
            </w:tcMar>
          </w:tcPr>
          <w:bookmarkStart w:id="0" w:name="_GoBack" w:displacedByCustomXml="next"/>
          <w:bookmarkEnd w:id="0" w:displacedByCustomXml="next"/>
          <w:sdt>
            <w:sdtPr>
              <w:alias w:val="Şirket adını girin:"/>
              <w:tag w:val="Şirket adını girin:"/>
              <w:id w:val="241333376"/>
              <w:placeholder>
                <w:docPart w:val="PlaceholderAutotext_0"/>
              </w:placeholder>
              <w:showingPlcHdr/>
              <w:dataBinding w:prefixMappings="xmlns:ns0='http://schemas.openxmlformats.org/officeDocument/2006/extended-properties'" w:xpath="/ns0:Properties[1]/ns0:Company[1]" w:storeItemID="{6668398D-A668-4E3E-A5EB-62B293D839F1}"/>
              <w15:appearance w15:val="hidden"/>
              <w:text w:multiLine="1"/>
            </w:sdtPr>
            <w:sdtEndPr/>
            <w:sdtContent>
              <w:p w:rsidR="000B17E1" w:rsidRPr="00F53A22" w:rsidRDefault="006B4C5A" w:rsidP="00F35B85">
                <w:pPr>
                  <w:pStyle w:val="Heading1"/>
                </w:pPr>
                <w:r w:rsidRPr="00F53A22">
                  <w:rPr>
                    <w:lang w:bidi="tr-TR"/>
                  </w:rPr>
                  <w:t>Şirket Adı</w:t>
                </w:r>
              </w:p>
            </w:sdtContent>
          </w:sdt>
          <w:sdt>
            <w:sdtPr>
              <w:alias w:val="Şirket sloganını girin:"/>
              <w:tag w:val="Şirket sloganını girin:"/>
              <w:id w:val="241333385"/>
              <w:placeholder>
                <w:docPart w:val="PlaceholderAutotext_1"/>
              </w:placeholder>
              <w:temporary/>
              <w:showingPlcHdr/>
              <w15:appearance w15:val="hidden"/>
            </w:sdtPr>
            <w:sdtEndPr/>
            <w:sdtContent>
              <w:p w:rsidR="000B17E1" w:rsidRPr="00F53A22" w:rsidRDefault="006B4C5A">
                <w:pPr>
                  <w:pStyle w:val="Slogan"/>
                </w:pPr>
                <w:r w:rsidRPr="00F53A22">
                  <w:rPr>
                    <w:lang w:bidi="tr-TR"/>
                  </w:rPr>
                  <w:t>Şirket Sloganı</w:t>
                </w:r>
              </w:p>
            </w:sdtContent>
          </w:sdt>
          <w:sdt>
            <w:sdtPr>
              <w:alias w:val="Şirket adresini girin:"/>
              <w:tag w:val="Şirket adresini girin:"/>
              <w:id w:val="241333393"/>
              <w:placeholder>
                <w:docPart w:val="PlaceholderAutotext_2"/>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p w:rsidR="000B17E1" w:rsidRPr="00F53A22" w:rsidRDefault="006B4C5A" w:rsidP="00F8619B">
                <w:r w:rsidRPr="00F53A22">
                  <w:rPr>
                    <w:lang w:bidi="tr-TR"/>
                  </w:rPr>
                  <w:t>Şirket Adresi</w:t>
                </w:r>
              </w:p>
            </w:sdtContent>
          </w:sdt>
          <w:p w:rsidR="000B17E1" w:rsidRPr="00F53A22" w:rsidRDefault="00C0376E" w:rsidP="00F8619B">
            <w:sdt>
              <w:sdtPr>
                <w:alias w:val="Telefon:"/>
                <w:tag w:val="Telefon:"/>
                <w:id w:val="-1328971750"/>
                <w:placeholder>
                  <w:docPart w:val="966AA08327A843B9B0DAB23733AA76A7"/>
                </w:placeholder>
                <w:temporary/>
                <w:showingPlcHdr/>
                <w15:appearance w15:val="hidden"/>
              </w:sdtPr>
              <w:sdtEndPr/>
              <w:sdtContent>
                <w:r w:rsidR="00F75FAE" w:rsidRPr="00F53A22">
                  <w:rPr>
                    <w:lang w:bidi="tr-TR"/>
                  </w:rPr>
                  <w:t>Telefon</w:t>
                </w:r>
              </w:sdtContent>
            </w:sdt>
            <w:r w:rsidR="00A253A9" w:rsidRPr="00F53A22">
              <w:rPr>
                <w:lang w:bidi="tr-TR"/>
              </w:rPr>
              <w:t xml:space="preserve">: </w:t>
            </w:r>
            <w:sdt>
              <w:sdtPr>
                <w:alias w:val="Şirketin telefon numarasını girin:"/>
                <w:tag w:val="Şirketin telefon numarasını girin:"/>
                <w:id w:val="241333419"/>
                <w:placeholder>
                  <w:docPart w:val="PlaceholderAutotext_4"/>
                </w:placeholder>
                <w:showingPlcHdr/>
                <w:dataBinding w:prefixMappings="xmlns:ns0='http://schemas.microsoft.com/office/2006/coverPageProps'" w:xpath="/ns0:CoverPageProperties[1]/ns0:CompanyPhone[1]" w:storeItemID="{55AF091B-3C7A-41E3-B477-F2FDAA23CFDA}"/>
                <w15:appearance w15:val="hidden"/>
                <w:text w:multiLine="1"/>
              </w:sdtPr>
              <w:sdtEndPr/>
              <w:sdtContent>
                <w:r w:rsidR="00E01E7E" w:rsidRPr="00F53A22">
                  <w:rPr>
                    <w:lang w:bidi="tr-TR"/>
                  </w:rPr>
                  <w:t>Telefonu g</w:t>
                </w:r>
                <w:r w:rsidR="00A94A24" w:rsidRPr="00F53A22">
                  <w:rPr>
                    <w:lang w:bidi="tr-TR"/>
                  </w:rPr>
                  <w:t>irin</w:t>
                </w:r>
              </w:sdtContent>
            </w:sdt>
          </w:p>
          <w:p w:rsidR="000B17E1" w:rsidRPr="00F53A22" w:rsidRDefault="00C0376E" w:rsidP="00F8619B">
            <w:sdt>
              <w:sdtPr>
                <w:alias w:val="Faks:"/>
                <w:tag w:val="Faks:"/>
                <w:id w:val="-344403220"/>
                <w:placeholder>
                  <w:docPart w:val="05D9F6A9C397443BA2F61E9F4AB2D2F5"/>
                </w:placeholder>
                <w:temporary/>
                <w:showingPlcHdr/>
                <w15:appearance w15:val="hidden"/>
              </w:sdtPr>
              <w:sdtEndPr/>
              <w:sdtContent>
                <w:r w:rsidR="00F75FAE" w:rsidRPr="00F53A22">
                  <w:rPr>
                    <w:lang w:bidi="tr-TR"/>
                  </w:rPr>
                  <w:t>Faks</w:t>
                </w:r>
              </w:sdtContent>
            </w:sdt>
            <w:r w:rsidR="00A253A9" w:rsidRPr="00F53A22">
              <w:rPr>
                <w:lang w:bidi="tr-TR"/>
              </w:rPr>
              <w:t xml:space="preserve">: </w:t>
            </w:r>
            <w:sdt>
              <w:sdtPr>
                <w:alias w:val="Şirketin faks numarasını girin:"/>
                <w:tag w:val="Şirketin faks numarasını girin:"/>
                <w:id w:val="241333435"/>
                <w:placeholder>
                  <w:docPart w:val="PlaceholderAutotext_5"/>
                </w:placeholder>
                <w:showingPlcHdr/>
                <w:dataBinding w:prefixMappings="xmlns:ns0='http://schemas.microsoft.com/office/2006/coverPageProps'" w:xpath="/ns0:CoverPageProperties[1]/ns0:CompanyFax[1]" w:storeItemID="{55AF091B-3C7A-41E3-B477-F2FDAA23CFDA}"/>
                <w15:appearance w15:val="hidden"/>
                <w:text w:multiLine="1"/>
              </w:sdtPr>
              <w:sdtEndPr/>
              <w:sdtContent>
                <w:r w:rsidR="00E01E7E" w:rsidRPr="00F53A22">
                  <w:rPr>
                    <w:lang w:bidi="tr-TR"/>
                  </w:rPr>
                  <w:t>Faks numarasını girin:</w:t>
                </w:r>
              </w:sdtContent>
            </w:sdt>
          </w:p>
        </w:tc>
        <w:tc>
          <w:tcPr>
            <w:tcW w:w="5342" w:type="dxa"/>
            <w:tcMar>
              <w:left w:w="0" w:type="dxa"/>
              <w:right w:w="0" w:type="dxa"/>
            </w:tcMar>
          </w:tcPr>
          <w:tbl>
            <w:tblPr>
              <w:tblStyle w:val="TableGrid"/>
              <w:tblW w:w="5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aturanın başlık, sayı ve tarih bilgileri tablosu"/>
            </w:tblPr>
            <w:tblGrid>
              <w:gridCol w:w="5342"/>
            </w:tblGrid>
            <w:tr w:rsidR="00856D18" w:rsidRPr="00F53A22" w:rsidTr="00B4187B">
              <w:trPr>
                <w:trHeight w:val="936"/>
              </w:trPr>
              <w:tc>
                <w:tcPr>
                  <w:tcW w:w="5342" w:type="dxa"/>
                </w:tcPr>
                <w:p w:rsidR="00856D18" w:rsidRPr="00F53A22" w:rsidRDefault="00C0376E" w:rsidP="00F35B85">
                  <w:pPr>
                    <w:pStyle w:val="Title"/>
                  </w:pPr>
                  <w:sdt>
                    <w:sdtPr>
                      <w:alias w:val="Fatura başlığını girin:"/>
                      <w:tag w:val="Fatura başlığını girin:"/>
                      <w:id w:val="1393166117"/>
                      <w:placeholder>
                        <w:docPart w:val="8C169C6FB7AB441B919EE87BCE5AFDC6"/>
                      </w:placeholder>
                      <w:temporary/>
                      <w:showingPlcHdr/>
                      <w15:appearance w15:val="hidden"/>
                    </w:sdtPr>
                    <w:sdtEndPr/>
                    <w:sdtContent>
                      <w:r w:rsidR="00F75FAE" w:rsidRPr="00F53A22">
                        <w:rPr>
                          <w:lang w:bidi="tr-TR"/>
                        </w:rPr>
                        <w:t>FATURA</w:t>
                      </w:r>
                    </w:sdtContent>
                  </w:sdt>
                </w:p>
              </w:tc>
            </w:tr>
            <w:tr w:rsidR="00856D18" w:rsidRPr="00F53A22" w:rsidTr="00B4187B">
              <w:trPr>
                <w:trHeight w:val="964"/>
              </w:trPr>
              <w:tc>
                <w:tcPr>
                  <w:tcW w:w="5342" w:type="dxa"/>
                  <w:vAlign w:val="bottom"/>
                </w:tcPr>
                <w:p w:rsidR="00856D18" w:rsidRPr="00F53A22" w:rsidRDefault="00C0376E" w:rsidP="00B1432F">
                  <w:pPr>
                    <w:pStyle w:val="Heading2"/>
                  </w:pPr>
                  <w:sdt>
                    <w:sdtPr>
                      <w:alias w:val="Fatura:"/>
                      <w:tag w:val="Fatura:"/>
                      <w:id w:val="1247303039"/>
                      <w:placeholder>
                        <w:docPart w:val="DC9F5D3742E74E68A806B7AADE220D4A"/>
                      </w:placeholder>
                      <w:temporary/>
                      <w:showingPlcHdr/>
                      <w15:appearance w15:val="hidden"/>
                    </w:sdtPr>
                    <w:sdtEndPr/>
                    <w:sdtContent>
                      <w:r w:rsidR="00F75FAE" w:rsidRPr="00F53A22">
                        <w:rPr>
                          <w:lang w:bidi="tr-TR"/>
                        </w:rPr>
                        <w:t>Fatura</w:t>
                      </w:r>
                    </w:sdtContent>
                  </w:sdt>
                  <w:r w:rsidR="00856D18" w:rsidRPr="00F53A22">
                    <w:rPr>
                      <w:lang w:bidi="tr-TR"/>
                    </w:rPr>
                    <w:t xml:space="preserve"> No: </w:t>
                  </w:r>
                  <w:sdt>
                    <w:sdtPr>
                      <w:alias w:val="Fatura numarasını girin:"/>
                      <w:tag w:val="Fatura numarasını girin:"/>
                      <w:id w:val="241333446"/>
                      <w:placeholder>
                        <w:docPart w:val="740559CEFFC84578ADDE4C831915DE1C"/>
                      </w:placeholder>
                      <w:temporary/>
                      <w:showingPlcHdr/>
                      <w15:appearance w15:val="hidden"/>
                    </w:sdtPr>
                    <w:sdtEndPr/>
                    <w:sdtContent>
                      <w:r w:rsidR="00856D18" w:rsidRPr="00F53A22">
                        <w:rPr>
                          <w:lang w:bidi="tr-TR"/>
                        </w:rPr>
                        <w:t>100</w:t>
                      </w:r>
                    </w:sdtContent>
                  </w:sdt>
                </w:p>
                <w:p w:rsidR="00856D18" w:rsidRPr="00F53A22" w:rsidRDefault="00C0376E" w:rsidP="00B1432F">
                  <w:pPr>
                    <w:pStyle w:val="Heading2"/>
                  </w:pPr>
                  <w:sdt>
                    <w:sdtPr>
                      <w:alias w:val="Tarih:"/>
                      <w:tag w:val="Tarih:"/>
                      <w:id w:val="-14149049"/>
                      <w:placeholder>
                        <w:docPart w:val="869B8DD1969F461186B0A1309A321274"/>
                      </w:placeholder>
                      <w:temporary/>
                      <w:showingPlcHdr/>
                      <w15:appearance w15:val="hidden"/>
                    </w:sdtPr>
                    <w:sdtEndPr/>
                    <w:sdtContent>
                      <w:r w:rsidR="00F75FAE" w:rsidRPr="00F53A22">
                        <w:rPr>
                          <w:lang w:bidi="tr-TR"/>
                        </w:rPr>
                        <w:t>Tarih</w:t>
                      </w:r>
                    </w:sdtContent>
                  </w:sdt>
                  <w:r w:rsidR="00856D18" w:rsidRPr="00F53A22">
                    <w:rPr>
                      <w:lang w:bidi="tr-TR"/>
                    </w:rPr>
                    <w:t xml:space="preserve">: </w:t>
                  </w:r>
                  <w:sdt>
                    <w:sdtPr>
                      <w:alias w:val="Tarih girin:"/>
                      <w:tag w:val="Tarihi girin:"/>
                      <w:id w:val="417982532"/>
                      <w:placeholder>
                        <w:docPart w:val="0D9845FC74824584B78548299DB3F954"/>
                      </w:placeholder>
                      <w:temporary/>
                      <w:showingPlcHdr/>
                      <w15:appearance w15:val="hidden"/>
                    </w:sdtPr>
                    <w:sdtEndPr/>
                    <w:sdtContent>
                      <w:r w:rsidR="005C5B97" w:rsidRPr="00F53A22">
                        <w:rPr>
                          <w:lang w:bidi="tr-TR"/>
                        </w:rPr>
                        <w:t>Tarihi girin</w:t>
                      </w:r>
                    </w:sdtContent>
                  </w:sdt>
                </w:p>
              </w:tc>
            </w:tr>
          </w:tbl>
          <w:p w:rsidR="000B17E1" w:rsidRPr="00F53A22" w:rsidRDefault="000B17E1">
            <w:pPr>
              <w:pStyle w:val="Heading1"/>
            </w:pPr>
          </w:p>
        </w:tc>
      </w:tr>
    </w:tbl>
    <w:tbl>
      <w:tblPr>
        <w:tblW w:w="5000" w:type="pct"/>
        <w:tblCellMar>
          <w:left w:w="115" w:type="dxa"/>
          <w:bottom w:w="58" w:type="dxa"/>
          <w:right w:w="115" w:type="dxa"/>
        </w:tblCellMar>
        <w:tblLook w:val="04A0" w:firstRow="1" w:lastRow="0" w:firstColumn="1" w:lastColumn="0" w:noHBand="0" w:noVBand="1"/>
        <w:tblDescription w:val="İlk tabloda fatura üst bilgileri, şirket adı ve iletişim bilgilerinin yanı sıra fatura başlığı, numarası ve tarihi yer alır. İkinci tabloda alıcının fatura ve sevkiyat iletişim bilgileri yer alır. Üçüncü tabloda açıklamalar ve özel yorumlar yer alırken, dördüncü tabloda satış elemanı, satın alma sipariş numarası, talep eden, sevkiyat yöntemi, güvertede teslim noktası ve koşullar yer alır."/>
      </w:tblPr>
      <w:tblGrid>
        <w:gridCol w:w="5230"/>
        <w:gridCol w:w="5236"/>
      </w:tblGrid>
      <w:tr w:rsidR="000B17E1" w:rsidRPr="00F53A22" w:rsidTr="00A253A9">
        <w:trPr>
          <w:trHeight w:val="1440"/>
        </w:trPr>
        <w:tc>
          <w:tcPr>
            <w:tcW w:w="5400" w:type="dxa"/>
          </w:tcPr>
          <w:p w:rsidR="000B17E1" w:rsidRPr="00F53A22" w:rsidRDefault="00C0376E" w:rsidP="00B1432F">
            <w:pPr>
              <w:pStyle w:val="Heading3"/>
            </w:pPr>
            <w:sdt>
              <w:sdtPr>
                <w:alias w:val="Kime:"/>
                <w:tag w:val="Kime:"/>
                <w:id w:val="-1751190371"/>
                <w:placeholder>
                  <w:docPart w:val="C86753B3B5524FEBB742D10E683249CB"/>
                </w:placeholder>
                <w:temporary/>
                <w:showingPlcHdr/>
                <w15:appearance w15:val="hidden"/>
              </w:sdtPr>
              <w:sdtEndPr/>
              <w:sdtContent>
                <w:r w:rsidR="00E01E7E" w:rsidRPr="00F53A22">
                  <w:rPr>
                    <w:lang w:bidi="tr-TR"/>
                  </w:rPr>
                  <w:t>Kime:</w:t>
                </w:r>
              </w:sdtContent>
            </w:sdt>
          </w:p>
          <w:sdt>
            <w:sdtPr>
              <w:alias w:val="Alıcı adını girin:"/>
              <w:tag w:val="Alıcı adını girin:"/>
              <w:id w:val="241333466"/>
              <w:placeholder>
                <w:docPart w:val="PlaceholderAutotext_8"/>
              </w:placeholder>
              <w:temporary/>
              <w:showingPlcHdr/>
              <w15:appearance w15:val="hidden"/>
            </w:sdtPr>
            <w:sdtEndPr/>
            <w:sdtContent>
              <w:p w:rsidR="000B17E1" w:rsidRPr="00F53A22" w:rsidRDefault="00E01E7E" w:rsidP="00F8619B">
                <w:r w:rsidRPr="00F53A22">
                  <w:rPr>
                    <w:lang w:bidi="tr-TR"/>
                  </w:rPr>
                  <w:t>Alıcı Adı</w:t>
                </w:r>
              </w:p>
            </w:sdtContent>
          </w:sdt>
          <w:sdt>
            <w:sdtPr>
              <w:alias w:val="Şirket adını girin:"/>
              <w:tag w:val="Şirket adını girin:"/>
              <w:id w:val="241333487"/>
              <w:placeholder>
                <w:docPart w:val="PlaceholderAutotext_9"/>
              </w:placeholder>
              <w:temporary/>
              <w:showingPlcHdr/>
              <w15:appearance w15:val="hidden"/>
            </w:sdtPr>
            <w:sdtEndPr/>
            <w:sdtContent>
              <w:p w:rsidR="000B17E1" w:rsidRPr="00F53A22" w:rsidRDefault="006B4C5A" w:rsidP="00F8619B">
                <w:r w:rsidRPr="00F53A22">
                  <w:rPr>
                    <w:lang w:bidi="tr-TR"/>
                  </w:rPr>
                  <w:t>Şirket Adı</w:t>
                </w:r>
              </w:p>
            </w:sdtContent>
          </w:sdt>
          <w:sdt>
            <w:sdtPr>
              <w:alias w:val="Açık adres girin:"/>
              <w:tag w:val="Açık adres girin:"/>
              <w:id w:val="241333495"/>
              <w:placeholder>
                <w:docPart w:val="PlaceholderAutotext_10"/>
              </w:placeholder>
              <w:temporary/>
              <w:showingPlcHdr/>
              <w15:appearance w15:val="hidden"/>
            </w:sdtPr>
            <w:sdtEndPr/>
            <w:sdtContent>
              <w:p w:rsidR="000B17E1" w:rsidRPr="00F53A22" w:rsidRDefault="006B4C5A" w:rsidP="00F8619B">
                <w:r w:rsidRPr="00F53A22">
                  <w:rPr>
                    <w:lang w:bidi="tr-TR"/>
                  </w:rPr>
                  <w:t>Açık Adres</w:t>
                </w:r>
              </w:p>
            </w:sdtContent>
          </w:sdt>
          <w:sdt>
            <w:sdtPr>
              <w:alias w:val="Şehir ve posta kodunu girin:"/>
              <w:tag w:val="Şehir ve posta kodunu girin:"/>
              <w:id w:val="241333503"/>
              <w:placeholder>
                <w:docPart w:val="PlaceholderAutotext_11"/>
              </w:placeholder>
              <w:temporary/>
              <w:showingPlcHdr/>
              <w15:appearance w15:val="hidden"/>
            </w:sdtPr>
            <w:sdtEndPr/>
            <w:sdtContent>
              <w:p w:rsidR="000B17E1" w:rsidRPr="00F53A22" w:rsidRDefault="006B4C5A" w:rsidP="00F8619B">
                <w:r w:rsidRPr="00F53A22">
                  <w:rPr>
                    <w:lang w:bidi="tr-TR"/>
                  </w:rPr>
                  <w:t>Şehir, Posta Kodu</w:t>
                </w:r>
              </w:p>
            </w:sdtContent>
          </w:sdt>
          <w:sdt>
            <w:sdtPr>
              <w:alias w:val="Telefonu girin:"/>
              <w:tag w:val="Telefonu girin:"/>
              <w:id w:val="241333511"/>
              <w:placeholder>
                <w:docPart w:val="PlaceholderAutotext_12"/>
              </w:placeholder>
              <w:temporary/>
              <w:showingPlcHdr/>
              <w15:appearance w15:val="hidden"/>
            </w:sdtPr>
            <w:sdtEndPr/>
            <w:sdtContent>
              <w:p w:rsidR="000B17E1" w:rsidRPr="00F53A22" w:rsidRDefault="00A94A24" w:rsidP="00F8619B">
                <w:r w:rsidRPr="00F53A22">
                  <w:rPr>
                    <w:lang w:bidi="tr-TR"/>
                  </w:rPr>
                  <w:t>Telefon</w:t>
                </w:r>
              </w:p>
            </w:sdtContent>
          </w:sdt>
        </w:tc>
        <w:tc>
          <w:tcPr>
            <w:tcW w:w="5400" w:type="dxa"/>
          </w:tcPr>
          <w:p w:rsidR="000B17E1" w:rsidRPr="00F53A22" w:rsidRDefault="00C0376E" w:rsidP="00B1432F">
            <w:pPr>
              <w:pStyle w:val="Heading3"/>
            </w:pPr>
            <w:sdt>
              <w:sdtPr>
                <w:alias w:val="Sevkiyat adresi:"/>
                <w:tag w:val="Sevkiyat adresi:"/>
                <w:id w:val="900876389"/>
                <w:placeholder>
                  <w:docPart w:val="9DC3323CE57C4C6E98CDDA785FA9FC31"/>
                </w:placeholder>
                <w:temporary/>
                <w:showingPlcHdr/>
                <w15:appearance w15:val="hidden"/>
              </w:sdtPr>
              <w:sdtEndPr/>
              <w:sdtContent>
                <w:r w:rsidR="00E01E7E" w:rsidRPr="00F53A22">
                  <w:rPr>
                    <w:lang w:bidi="tr-TR"/>
                  </w:rPr>
                  <w:t>Sevkiyat Adresi:</w:t>
                </w:r>
              </w:sdtContent>
            </w:sdt>
          </w:p>
          <w:sdt>
            <w:sdtPr>
              <w:alias w:val="Alıcı adını girin:"/>
              <w:tag w:val="Alıcı adını girin:"/>
              <w:id w:val="241333523"/>
              <w:placeholder>
                <w:docPart w:val="PlaceholderAutotext_14"/>
              </w:placeholder>
              <w:temporary/>
              <w:showingPlcHdr/>
              <w15:appearance w15:val="hidden"/>
            </w:sdtPr>
            <w:sdtEndPr/>
            <w:sdtContent>
              <w:p w:rsidR="000B17E1" w:rsidRPr="00F53A22" w:rsidRDefault="00E01E7E" w:rsidP="00F8619B">
                <w:r w:rsidRPr="00F53A22">
                  <w:rPr>
                    <w:lang w:bidi="tr-TR"/>
                  </w:rPr>
                  <w:t>Alıcı Adı</w:t>
                </w:r>
              </w:p>
            </w:sdtContent>
          </w:sdt>
          <w:sdt>
            <w:sdtPr>
              <w:alias w:val="Şirket adını girin:"/>
              <w:tag w:val="Şirket adını girin:"/>
              <w:id w:val="241333524"/>
              <w:placeholder>
                <w:docPart w:val="PlaceholderAutotext_16"/>
              </w:placeholder>
              <w:temporary/>
              <w:showingPlcHdr/>
              <w15:appearance w15:val="hidden"/>
            </w:sdtPr>
            <w:sdtEndPr/>
            <w:sdtContent>
              <w:p w:rsidR="000B17E1" w:rsidRPr="00F53A22" w:rsidRDefault="006B4C5A" w:rsidP="00F8619B">
                <w:r w:rsidRPr="00F53A22">
                  <w:rPr>
                    <w:lang w:bidi="tr-TR"/>
                  </w:rPr>
                  <w:t>Şirket Adı</w:t>
                </w:r>
              </w:p>
            </w:sdtContent>
          </w:sdt>
          <w:sdt>
            <w:sdtPr>
              <w:alias w:val="Açık adres girin:"/>
              <w:tag w:val="Açık adres girin:"/>
              <w:id w:val="241333525"/>
              <w:placeholder>
                <w:docPart w:val="PlaceholderAutotext_18"/>
              </w:placeholder>
              <w:temporary/>
              <w:showingPlcHdr/>
              <w15:appearance w15:val="hidden"/>
            </w:sdtPr>
            <w:sdtEndPr/>
            <w:sdtContent>
              <w:p w:rsidR="000B17E1" w:rsidRPr="00F53A22" w:rsidRDefault="006B4C5A" w:rsidP="00F8619B">
                <w:r w:rsidRPr="00F53A22">
                  <w:rPr>
                    <w:lang w:bidi="tr-TR"/>
                  </w:rPr>
                  <w:t>Açık Adres</w:t>
                </w:r>
              </w:p>
            </w:sdtContent>
          </w:sdt>
          <w:sdt>
            <w:sdtPr>
              <w:alias w:val="Şehir ve posta kodunu girin:"/>
              <w:tag w:val="Şehir ve posta kodunu girin:"/>
              <w:id w:val="241333526"/>
              <w:placeholder>
                <w:docPart w:val="PlaceholderAutotext_20"/>
              </w:placeholder>
              <w:temporary/>
              <w:showingPlcHdr/>
              <w15:appearance w15:val="hidden"/>
            </w:sdtPr>
            <w:sdtEndPr/>
            <w:sdtContent>
              <w:p w:rsidR="000B17E1" w:rsidRPr="00F53A22" w:rsidRDefault="006B4C5A" w:rsidP="00F8619B">
                <w:r w:rsidRPr="00F53A22">
                  <w:rPr>
                    <w:lang w:bidi="tr-TR"/>
                  </w:rPr>
                  <w:t>Şehir, Posta Kodu</w:t>
                </w:r>
              </w:p>
            </w:sdtContent>
          </w:sdt>
          <w:sdt>
            <w:sdtPr>
              <w:alias w:val="Telefonu girin:"/>
              <w:tag w:val="Telefonu girin:"/>
              <w:id w:val="241333527"/>
              <w:placeholder>
                <w:docPart w:val="PlaceholderAutotext_32"/>
              </w:placeholder>
              <w:temporary/>
              <w:showingPlcHdr/>
              <w15:appearance w15:val="hidden"/>
            </w:sdtPr>
            <w:sdtEndPr/>
            <w:sdtContent>
              <w:p w:rsidR="000B17E1" w:rsidRPr="00F53A22" w:rsidRDefault="00A94A24" w:rsidP="00F8619B">
                <w:r w:rsidRPr="00F53A22">
                  <w:rPr>
                    <w:lang w:bidi="tr-TR"/>
                  </w:rPr>
                  <w:t>Telefon</w:t>
                </w:r>
              </w:p>
            </w:sdtContent>
          </w:sdt>
        </w:tc>
      </w:tr>
    </w:tbl>
    <w:tbl>
      <w:tblPr>
        <w:tblStyle w:val="TableGrid"/>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İlk tabloda fatura üst bilgileri, şirket adı ve iletişim bilgilerinin yanı sıra fatura başlığı, numarası ve tarihi yer alır. İkinci tabloda alıcının fatura ve sevkiyat iletişim bilgileri yer alır. Üçüncü tabloda açıklamalar ve özel yorumlar yer alırken, dördüncü tabloda satış elemanı, satın alma sipariş numarası, talep eden, sevkiyat yöntemi, güvertede teslim noktası ve koşullar yer alır."/>
      </w:tblPr>
      <w:tblGrid>
        <w:gridCol w:w="10489"/>
      </w:tblGrid>
      <w:tr w:rsidR="00856D18" w:rsidRPr="00F53A22" w:rsidTr="00986B01">
        <w:trPr>
          <w:trHeight w:val="864"/>
        </w:trPr>
        <w:tc>
          <w:tcPr>
            <w:tcW w:w="10488" w:type="dxa"/>
            <w:tcMar>
              <w:top w:w="72" w:type="dxa"/>
              <w:left w:w="115" w:type="dxa"/>
              <w:right w:w="115" w:type="dxa"/>
            </w:tcMar>
          </w:tcPr>
          <w:p w:rsidR="00856D18" w:rsidRPr="00F53A22" w:rsidRDefault="00C0376E" w:rsidP="00B1432F">
            <w:pPr>
              <w:pStyle w:val="Heading3"/>
            </w:pPr>
            <w:sdt>
              <w:sdtPr>
                <w:alias w:val="Açıklamalar veya özel yönergeler:"/>
                <w:tag w:val="Açıklamalar veya özel yönergeler:"/>
                <w:id w:val="-1196002635"/>
                <w:placeholder>
                  <w:docPart w:val="EC821B60E1844C4EAF3CEA57307A3063"/>
                </w:placeholder>
                <w:temporary/>
                <w:showingPlcHdr/>
                <w15:appearance w15:val="hidden"/>
              </w:sdtPr>
              <w:sdtEndPr/>
              <w:sdtContent>
                <w:r w:rsidR="00F75FAE" w:rsidRPr="00F53A22">
                  <w:rPr>
                    <w:lang w:bidi="tr-TR"/>
                  </w:rPr>
                  <w:t>Açıklamalar veya özel yönergeler:</w:t>
                </w:r>
              </w:sdtContent>
            </w:sdt>
          </w:p>
          <w:p w:rsidR="0070247A" w:rsidRPr="00F53A22" w:rsidRDefault="00C0376E" w:rsidP="0070247A">
            <w:sdt>
              <w:sdtPr>
                <w:alias w:val="Açıklamalarınızı girin:"/>
                <w:tag w:val="Açıklamalarınızı girin:"/>
                <w:id w:val="241333528"/>
                <w:placeholder>
                  <w:docPart w:val="148675EC8BA7493197EA30A9AC41124B"/>
                </w:placeholder>
                <w:temporary/>
                <w:showingPlcHdr/>
                <w15:appearance w15:val="hidden"/>
              </w:sdtPr>
              <w:sdtEndPr/>
              <w:sdtContent>
                <w:r w:rsidR="00856D18" w:rsidRPr="00F53A22">
                  <w:rPr>
                    <w:lang w:bidi="tr-TR"/>
                  </w:rPr>
                  <w:t>Açıklamalarınız</w:t>
                </w:r>
              </w:sdtContent>
            </w:sdt>
          </w:p>
        </w:tc>
      </w:tr>
    </w:tbl>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Description w:val="İlk tabloda fatura üst bilgileri, şirket adı ve iletişim bilgilerinin yanı sıra fatura başlığı, numarası ve tarihi yer alır. İkinci tabloda alıcının fatura ve sevkiyat iletişim bilgileri yer alır. Üçüncü tabloda açıklamalar ve özel yorumlar yer alırken, dördüncü tabloda satış elemanı, satın alma sipariş numarası, talep eden, sevkiyat yöntemi, güvertede teslim noktası ve koşullar yer alır."/>
      </w:tblPr>
      <w:tblGrid>
        <w:gridCol w:w="1821"/>
        <w:gridCol w:w="2083"/>
        <w:gridCol w:w="1889"/>
        <w:gridCol w:w="1497"/>
        <w:gridCol w:w="1492"/>
        <w:gridCol w:w="1701"/>
      </w:tblGrid>
      <w:tr w:rsidR="00F75FAE" w:rsidRPr="00F53A22" w:rsidTr="00F53A22">
        <w:trPr>
          <w:cantSplit/>
        </w:trPr>
        <w:tc>
          <w:tcPr>
            <w:tcW w:w="1821" w:type="dxa"/>
            <w:tcBorders>
              <w:top w:val="single" w:sz="12" w:space="0" w:color="auto"/>
            </w:tcBorders>
            <w:shd w:val="clear" w:color="auto" w:fill="auto"/>
            <w:vAlign w:val="center"/>
          </w:tcPr>
          <w:p w:rsidR="000B17E1" w:rsidRPr="00F53A22" w:rsidRDefault="00C0376E" w:rsidP="00B15E47">
            <w:pPr>
              <w:pStyle w:val="Heading4"/>
            </w:pPr>
            <w:sdt>
              <w:sdtPr>
                <w:alias w:val="Satış elemanı:"/>
                <w:tag w:val="Satış elemanı:"/>
                <w:id w:val="-888959213"/>
                <w:placeholder>
                  <w:docPart w:val="5C88CE074DCD443492B8D6424C14A5D2"/>
                </w:placeholder>
                <w:temporary/>
                <w:showingPlcHdr/>
                <w15:appearance w15:val="hidden"/>
              </w:sdtPr>
              <w:sdtEndPr/>
              <w:sdtContent>
                <w:r w:rsidR="00F75FAE" w:rsidRPr="00F53A22">
                  <w:rPr>
                    <w:lang w:bidi="tr-TR"/>
                  </w:rPr>
                  <w:t>SATIŞ ELEMANI</w:t>
                </w:r>
              </w:sdtContent>
            </w:sdt>
          </w:p>
        </w:tc>
        <w:tc>
          <w:tcPr>
            <w:tcW w:w="2083" w:type="dxa"/>
            <w:tcBorders>
              <w:top w:val="single" w:sz="12" w:space="0" w:color="auto"/>
            </w:tcBorders>
            <w:shd w:val="clear" w:color="auto" w:fill="auto"/>
            <w:vAlign w:val="center"/>
          </w:tcPr>
          <w:p w:rsidR="000B17E1" w:rsidRPr="00F53A22" w:rsidRDefault="00C0376E" w:rsidP="00B15E47">
            <w:pPr>
              <w:pStyle w:val="Heading4"/>
            </w:pPr>
            <w:sdt>
              <w:sdtPr>
                <w:alias w:val="Satın alma sipariş numarası:"/>
                <w:tag w:val="Satın alma sipariş numarası:"/>
                <w:id w:val="-886022052"/>
                <w:placeholder>
                  <w:docPart w:val="F221937B9F864C80B6CFF12B4CF5DAFE"/>
                </w:placeholder>
                <w:temporary/>
                <w:showingPlcHdr/>
                <w15:appearance w15:val="hidden"/>
              </w:sdtPr>
              <w:sdtEndPr/>
              <w:sdtContent>
                <w:r w:rsidR="00F75FAE" w:rsidRPr="00F53A22">
                  <w:rPr>
                    <w:lang w:bidi="tr-TR"/>
                  </w:rPr>
                  <w:t>SİPARİŞ NUMARASI</w:t>
                </w:r>
              </w:sdtContent>
            </w:sdt>
          </w:p>
        </w:tc>
        <w:tc>
          <w:tcPr>
            <w:tcW w:w="1889" w:type="dxa"/>
            <w:tcBorders>
              <w:top w:val="single" w:sz="12" w:space="0" w:color="auto"/>
            </w:tcBorders>
            <w:vAlign w:val="center"/>
          </w:tcPr>
          <w:p w:rsidR="000B17E1" w:rsidRPr="00F53A22" w:rsidRDefault="00C0376E" w:rsidP="00B15E47">
            <w:pPr>
              <w:pStyle w:val="Heading4"/>
            </w:pPr>
            <w:sdt>
              <w:sdtPr>
                <w:alias w:val="Talep eden:"/>
                <w:tag w:val="Talep eden:"/>
                <w:id w:val="-1236234603"/>
                <w:placeholder>
                  <w:docPart w:val="73BEF47498324823B0CA9B92BC37F35E"/>
                </w:placeholder>
                <w:temporary/>
                <w:showingPlcHdr/>
                <w15:appearance w15:val="hidden"/>
              </w:sdtPr>
              <w:sdtEndPr/>
              <w:sdtContent>
                <w:r w:rsidR="00F75FAE" w:rsidRPr="00F53A22">
                  <w:rPr>
                    <w:lang w:bidi="tr-TR"/>
                  </w:rPr>
                  <w:t>TALEP EDEN</w:t>
                </w:r>
              </w:sdtContent>
            </w:sdt>
          </w:p>
        </w:tc>
        <w:tc>
          <w:tcPr>
            <w:tcW w:w="1497" w:type="dxa"/>
            <w:tcBorders>
              <w:top w:val="single" w:sz="12" w:space="0" w:color="auto"/>
            </w:tcBorders>
            <w:vAlign w:val="center"/>
          </w:tcPr>
          <w:p w:rsidR="000B17E1" w:rsidRPr="00F53A22" w:rsidRDefault="00C0376E" w:rsidP="00B15E47">
            <w:pPr>
              <w:pStyle w:val="Heading4"/>
            </w:pPr>
            <w:sdt>
              <w:sdtPr>
                <w:alias w:val="Sevkiyat yöntemi:"/>
                <w:tag w:val="Sevkiyat yöntemi:"/>
                <w:id w:val="592506880"/>
                <w:placeholder>
                  <w:docPart w:val="6387D8947A954BBF937F1DB39CCE5835"/>
                </w:placeholder>
                <w:temporary/>
                <w:showingPlcHdr/>
                <w15:appearance w15:val="hidden"/>
              </w:sdtPr>
              <w:sdtEndPr/>
              <w:sdtContent>
                <w:r w:rsidR="00F75FAE" w:rsidRPr="00F53A22">
                  <w:rPr>
                    <w:lang w:bidi="tr-TR"/>
                  </w:rPr>
                  <w:t>SEVKİYAT YÖNTEMİ</w:t>
                </w:r>
              </w:sdtContent>
            </w:sdt>
          </w:p>
        </w:tc>
        <w:tc>
          <w:tcPr>
            <w:tcW w:w="1492" w:type="dxa"/>
            <w:tcBorders>
              <w:top w:val="single" w:sz="12" w:space="0" w:color="auto"/>
            </w:tcBorders>
            <w:vAlign w:val="center"/>
          </w:tcPr>
          <w:p w:rsidR="000B17E1" w:rsidRPr="00F53A22" w:rsidRDefault="00C0376E" w:rsidP="00B15E47">
            <w:pPr>
              <w:pStyle w:val="Heading4"/>
            </w:pPr>
            <w:sdt>
              <w:sdtPr>
                <w:alias w:val="Güvertede teslim noktası girin:"/>
                <w:tag w:val="Güvertede teslim noktası girin:"/>
                <w:id w:val="-727001775"/>
                <w:placeholder>
                  <w:docPart w:val="4263713C80E64674B575694C11B23522"/>
                </w:placeholder>
                <w:temporary/>
                <w:showingPlcHdr/>
                <w15:appearance w15:val="hidden"/>
              </w:sdtPr>
              <w:sdtEndPr/>
              <w:sdtContent>
                <w:r w:rsidR="00F75FAE" w:rsidRPr="00F53A22">
                  <w:rPr>
                    <w:lang w:bidi="tr-TR"/>
                  </w:rPr>
                  <w:t>TESLİM NOKTASI</w:t>
                </w:r>
              </w:sdtContent>
            </w:sdt>
          </w:p>
        </w:tc>
        <w:tc>
          <w:tcPr>
            <w:tcW w:w="1701" w:type="dxa"/>
            <w:tcBorders>
              <w:top w:val="single" w:sz="12" w:space="0" w:color="auto"/>
            </w:tcBorders>
            <w:vAlign w:val="center"/>
          </w:tcPr>
          <w:p w:rsidR="000B17E1" w:rsidRPr="00F53A22" w:rsidRDefault="00C0376E" w:rsidP="00B15E47">
            <w:pPr>
              <w:pStyle w:val="Heading4"/>
            </w:pPr>
            <w:sdt>
              <w:sdtPr>
                <w:alias w:val="Teklif koşullarını girin:"/>
                <w:tag w:val="Teklif koşullarını girin:"/>
                <w:id w:val="-1712416435"/>
                <w:placeholder>
                  <w:docPart w:val="83EFDDCD15CB46EF9F2CE445FC3B2C95"/>
                </w:placeholder>
                <w:temporary/>
                <w:showingPlcHdr/>
                <w15:appearance w15:val="hidden"/>
              </w:sdtPr>
              <w:sdtEndPr/>
              <w:sdtContent>
                <w:r w:rsidR="00F75FAE" w:rsidRPr="00F53A22">
                  <w:rPr>
                    <w:lang w:bidi="tr-TR"/>
                  </w:rPr>
                  <w:t>KOŞULLAR</w:t>
                </w:r>
              </w:sdtContent>
            </w:sdt>
          </w:p>
        </w:tc>
      </w:tr>
      <w:tr w:rsidR="00F75FAE" w:rsidRPr="00F53A22" w:rsidTr="00F53A22">
        <w:trPr>
          <w:cantSplit/>
        </w:trPr>
        <w:sdt>
          <w:sdtPr>
            <w:alias w:val="Buraya girin:"/>
            <w:tag w:val="Buraya girin:"/>
            <w:id w:val="-39976335"/>
            <w:placeholder>
              <w:docPart w:val="28836A4745C34E5F900EC4A84D83A05A"/>
            </w:placeholder>
            <w:temporary/>
            <w:showingPlcHdr/>
            <w15:appearance w15:val="hidden"/>
          </w:sdtPr>
          <w:sdtEndPr/>
          <w:sdtContent>
            <w:tc>
              <w:tcPr>
                <w:tcW w:w="1821" w:type="dxa"/>
                <w:shd w:val="clear" w:color="auto" w:fill="auto"/>
                <w:vAlign w:val="center"/>
              </w:tcPr>
              <w:p w:rsidR="000B17E1" w:rsidRPr="00F53A22" w:rsidRDefault="0078217D">
                <w:r w:rsidRPr="00F53A22">
                  <w:rPr>
                    <w:lang w:bidi="tr-TR"/>
                  </w:rPr>
                  <w:t>Buraya girin</w:t>
                </w:r>
              </w:p>
            </w:tc>
          </w:sdtContent>
        </w:sdt>
        <w:sdt>
          <w:sdtPr>
            <w:alias w:val="Buraya girin:"/>
            <w:tag w:val="Buraya girin:"/>
            <w:id w:val="1869330412"/>
            <w:placeholder>
              <w:docPart w:val="A6085725086143E6946948101632AE12"/>
            </w:placeholder>
            <w:temporary/>
            <w:showingPlcHdr/>
            <w15:appearance w15:val="hidden"/>
          </w:sdtPr>
          <w:sdtEndPr/>
          <w:sdtContent>
            <w:tc>
              <w:tcPr>
                <w:tcW w:w="2083" w:type="dxa"/>
                <w:shd w:val="clear" w:color="auto" w:fill="auto"/>
                <w:vAlign w:val="center"/>
              </w:tcPr>
              <w:p w:rsidR="000B17E1" w:rsidRPr="00F53A22" w:rsidRDefault="0078217D">
                <w:r w:rsidRPr="00F53A22">
                  <w:rPr>
                    <w:lang w:bidi="tr-TR"/>
                  </w:rPr>
                  <w:t>Buraya girin</w:t>
                </w:r>
              </w:p>
            </w:tc>
          </w:sdtContent>
        </w:sdt>
        <w:sdt>
          <w:sdtPr>
            <w:alias w:val="Buraya girin:"/>
            <w:tag w:val="Buraya girin:"/>
            <w:id w:val="-765379210"/>
            <w:placeholder>
              <w:docPart w:val="5DA3AB1413BE4FA18BA4A1E5F6184FB1"/>
            </w:placeholder>
            <w:temporary/>
            <w:showingPlcHdr/>
            <w15:appearance w15:val="hidden"/>
          </w:sdtPr>
          <w:sdtEndPr/>
          <w:sdtContent>
            <w:tc>
              <w:tcPr>
                <w:tcW w:w="1889" w:type="dxa"/>
                <w:vAlign w:val="center"/>
              </w:tcPr>
              <w:p w:rsidR="000B17E1" w:rsidRPr="00F53A22" w:rsidRDefault="0078217D">
                <w:r w:rsidRPr="00F53A22">
                  <w:rPr>
                    <w:lang w:bidi="tr-TR"/>
                  </w:rPr>
                  <w:t>Buraya girin</w:t>
                </w:r>
              </w:p>
            </w:tc>
          </w:sdtContent>
        </w:sdt>
        <w:sdt>
          <w:sdtPr>
            <w:alias w:val="Buraya girin:"/>
            <w:tag w:val="Buraya girin:"/>
            <w:id w:val="-1158216779"/>
            <w:placeholder>
              <w:docPart w:val="85C0044088F04D9EB73825B42CCDE878"/>
            </w:placeholder>
            <w:temporary/>
            <w:showingPlcHdr/>
            <w15:appearance w15:val="hidden"/>
          </w:sdtPr>
          <w:sdtEndPr/>
          <w:sdtContent>
            <w:tc>
              <w:tcPr>
                <w:tcW w:w="1497" w:type="dxa"/>
                <w:vAlign w:val="center"/>
              </w:tcPr>
              <w:p w:rsidR="000B17E1" w:rsidRPr="00F53A22" w:rsidRDefault="0078217D">
                <w:r w:rsidRPr="00F53A22">
                  <w:rPr>
                    <w:lang w:bidi="tr-TR"/>
                  </w:rPr>
                  <w:t>Buraya girin</w:t>
                </w:r>
              </w:p>
            </w:tc>
          </w:sdtContent>
        </w:sdt>
        <w:sdt>
          <w:sdtPr>
            <w:alias w:val="Buraya girin:"/>
            <w:tag w:val="Buraya girin:"/>
            <w:id w:val="-520248820"/>
            <w:placeholder>
              <w:docPart w:val="BA828DA5534E41E8B4E7CD5D7C49C0EE"/>
            </w:placeholder>
            <w:temporary/>
            <w:showingPlcHdr/>
            <w15:appearance w15:val="hidden"/>
          </w:sdtPr>
          <w:sdtEndPr/>
          <w:sdtContent>
            <w:tc>
              <w:tcPr>
                <w:tcW w:w="1492" w:type="dxa"/>
                <w:vAlign w:val="center"/>
              </w:tcPr>
              <w:p w:rsidR="000B17E1" w:rsidRPr="00F53A22" w:rsidRDefault="0078217D">
                <w:r w:rsidRPr="00F53A22">
                  <w:rPr>
                    <w:lang w:bidi="tr-TR"/>
                  </w:rPr>
                  <w:t>Buraya girin</w:t>
                </w:r>
              </w:p>
            </w:tc>
          </w:sdtContent>
        </w:sdt>
        <w:tc>
          <w:tcPr>
            <w:tcW w:w="1701" w:type="dxa"/>
            <w:vAlign w:val="center"/>
          </w:tcPr>
          <w:p w:rsidR="000B17E1" w:rsidRPr="00F53A22" w:rsidRDefault="00C0376E" w:rsidP="00710955">
            <w:sdt>
              <w:sdtPr>
                <w:alias w:val="Alıcının ödeyeceği tutarı girin:"/>
                <w:tag w:val="Alıcının ödeyeceği tutarı girin:"/>
                <w:id w:val="-1809930047"/>
                <w:placeholder>
                  <w:docPart w:val="E7CDB71DF4F540D5BA0B3516764C03A0"/>
                </w:placeholder>
                <w:temporary/>
                <w:showingPlcHdr/>
                <w15:appearance w15:val="hidden"/>
              </w:sdtPr>
              <w:sdtEndPr/>
              <w:sdtContent>
                <w:r w:rsidR="00710955" w:rsidRPr="00F53A22">
                  <w:rPr>
                    <w:lang w:bidi="tr-TR"/>
                  </w:rPr>
                  <w:t>Alındığında ödeme</w:t>
                </w:r>
              </w:sdtContent>
            </w:sdt>
          </w:p>
        </w:tc>
      </w:tr>
    </w:tbl>
    <w:p w:rsidR="000B17E1" w:rsidRPr="00F53A22" w:rsidRDefault="000B17E1"/>
    <w:tbl>
      <w:tblPr>
        <w:tblStyle w:val="TableGridLight"/>
        <w:tblW w:w="5008"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Description w:val="İlk tablo ana fatura tablosudur; ikinci tablo ara toplam, sevkiyat ve işleme, satış vergisi ve toplam ödenecek tutar içindir; üçüncü tablo tüm çeklerin ödeneceği adı, sorular için iletişim bilgilerini ve bir teşekkür notunu içerir"/>
      </w:tblPr>
      <w:tblGrid>
        <w:gridCol w:w="1835"/>
        <w:gridCol w:w="4188"/>
        <w:gridCol w:w="1892"/>
        <w:gridCol w:w="2558"/>
      </w:tblGrid>
      <w:tr w:rsidR="000B17E1" w:rsidRPr="00F53A22" w:rsidTr="00C0376E">
        <w:trPr>
          <w:tblHeader/>
        </w:trPr>
        <w:tc>
          <w:tcPr>
            <w:tcW w:w="1835" w:type="dxa"/>
          </w:tcPr>
          <w:p w:rsidR="000B17E1" w:rsidRPr="00F53A22" w:rsidRDefault="00C0376E" w:rsidP="00B62E08">
            <w:pPr>
              <w:pStyle w:val="Heading4"/>
            </w:pPr>
            <w:sdt>
              <w:sdtPr>
                <w:alias w:val="Miktar:"/>
                <w:tag w:val="Miktar:"/>
                <w:id w:val="-1508984698"/>
                <w:placeholder>
                  <w:docPart w:val="528447122A54484096343C1B3DCEF6F7"/>
                </w:placeholder>
                <w:temporary/>
                <w:showingPlcHdr/>
                <w15:appearance w15:val="hidden"/>
              </w:sdtPr>
              <w:sdtEndPr/>
              <w:sdtContent>
                <w:r w:rsidR="00710955" w:rsidRPr="00F53A22">
                  <w:rPr>
                    <w:lang w:bidi="tr-TR"/>
                  </w:rPr>
                  <w:t>MİKTAR</w:t>
                </w:r>
              </w:sdtContent>
            </w:sdt>
          </w:p>
        </w:tc>
        <w:tc>
          <w:tcPr>
            <w:tcW w:w="4188" w:type="dxa"/>
          </w:tcPr>
          <w:p w:rsidR="000B17E1" w:rsidRPr="00F53A22" w:rsidRDefault="00C0376E" w:rsidP="00B62E08">
            <w:pPr>
              <w:pStyle w:val="Heading4"/>
            </w:pPr>
            <w:sdt>
              <w:sdtPr>
                <w:alias w:val="Açıklama:"/>
                <w:tag w:val="Açıklama:"/>
                <w:id w:val="248772286"/>
                <w:placeholder>
                  <w:docPart w:val="0B5DEA16DA7241E88E1C3A8406CA71BE"/>
                </w:placeholder>
                <w:temporary/>
                <w:showingPlcHdr/>
                <w15:appearance w15:val="hidden"/>
              </w:sdtPr>
              <w:sdtEndPr/>
              <w:sdtContent>
                <w:r w:rsidR="00710955" w:rsidRPr="00F53A22">
                  <w:rPr>
                    <w:lang w:bidi="tr-TR"/>
                  </w:rPr>
                  <w:t>AÇIKLAMA</w:t>
                </w:r>
              </w:sdtContent>
            </w:sdt>
          </w:p>
        </w:tc>
        <w:tc>
          <w:tcPr>
            <w:tcW w:w="1892" w:type="dxa"/>
          </w:tcPr>
          <w:p w:rsidR="000B17E1" w:rsidRPr="00F53A22" w:rsidRDefault="00C0376E" w:rsidP="00B62E08">
            <w:pPr>
              <w:pStyle w:val="Heading4"/>
            </w:pPr>
            <w:sdt>
              <w:sdtPr>
                <w:alias w:val="Birim fiyat:"/>
                <w:tag w:val="Birim fiyat:"/>
                <w:id w:val="1023050660"/>
                <w:placeholder>
                  <w:docPart w:val="CD0E58B4278640B0B5CDC4E7C4CB905B"/>
                </w:placeholder>
                <w:temporary/>
                <w:showingPlcHdr/>
                <w15:appearance w15:val="hidden"/>
              </w:sdtPr>
              <w:sdtEndPr/>
              <w:sdtContent>
                <w:r w:rsidR="00710955" w:rsidRPr="00F53A22">
                  <w:rPr>
                    <w:lang w:bidi="tr-TR"/>
                  </w:rPr>
                  <w:t>BİRİM FİYAT</w:t>
                </w:r>
              </w:sdtContent>
            </w:sdt>
          </w:p>
        </w:tc>
        <w:tc>
          <w:tcPr>
            <w:tcW w:w="2558" w:type="dxa"/>
          </w:tcPr>
          <w:p w:rsidR="000B17E1" w:rsidRPr="00F53A22" w:rsidRDefault="00C0376E" w:rsidP="00B62E08">
            <w:pPr>
              <w:pStyle w:val="Heading4"/>
            </w:pPr>
            <w:sdt>
              <w:sdtPr>
                <w:alias w:val="Toplam:"/>
                <w:tag w:val="Toplam:"/>
                <w:id w:val="464622556"/>
                <w:placeholder>
                  <w:docPart w:val="34CCB4A8BB36419884DA678D98B93F77"/>
                </w:placeholder>
                <w:temporary/>
                <w:showingPlcHdr/>
                <w15:appearance w15:val="hidden"/>
              </w:sdtPr>
              <w:sdtEndPr/>
              <w:sdtContent>
                <w:r w:rsidR="00710955" w:rsidRPr="00F53A22">
                  <w:rPr>
                    <w:lang w:bidi="tr-TR"/>
                  </w:rPr>
                  <w:t>TOPLAM</w:t>
                </w:r>
              </w:sdtContent>
            </w:sdt>
          </w:p>
        </w:tc>
      </w:tr>
      <w:tr w:rsidR="000B17E1" w:rsidRPr="00F53A22" w:rsidTr="00C0376E">
        <w:tc>
          <w:tcPr>
            <w:tcW w:w="1835" w:type="dxa"/>
          </w:tcPr>
          <w:p w:rsidR="000B17E1" w:rsidRPr="00F53A22" w:rsidRDefault="00C0376E" w:rsidP="009A090A">
            <w:sdt>
              <w:sdtPr>
                <w:alias w:val="1. miktarı girin:"/>
                <w:tag w:val="1. miktarı girin:"/>
                <w:id w:val="-754971609"/>
                <w:placeholder>
                  <w:docPart w:val="BC1A676998A4494980E2986E5975AE8E"/>
                </w:placeholder>
                <w:temporary/>
                <w:showingPlcHdr/>
                <w15:appearance w15:val="hidden"/>
              </w:sdtPr>
              <w:sdtEndPr/>
              <w:sdtContent>
                <w:r w:rsidR="009C4DBD" w:rsidRPr="00F53A22">
                  <w:rPr>
                    <w:lang w:bidi="tr-TR"/>
                  </w:rPr>
                  <w:t>1. Miktar</w:t>
                </w:r>
              </w:sdtContent>
            </w:sdt>
          </w:p>
        </w:tc>
        <w:sdt>
          <w:sdtPr>
            <w:alias w:val="Açıklama girin:"/>
            <w:tag w:val="Açıklama girin:"/>
            <w:id w:val="1939875099"/>
            <w:placeholder>
              <w:docPart w:val="29C3BFD1C92C46E797789922158B36E4"/>
            </w:placeholder>
            <w:temporary/>
            <w:showingPlcHdr/>
            <w15:appearance w15:val="hidden"/>
          </w:sdtPr>
          <w:sdtEndPr/>
          <w:sdtContent>
            <w:tc>
              <w:tcPr>
                <w:tcW w:w="4188" w:type="dxa"/>
              </w:tcPr>
              <w:p w:rsidR="000B17E1" w:rsidRPr="00F53A22" w:rsidRDefault="009C4DBD" w:rsidP="009A090A">
                <w:r w:rsidRPr="00F53A22">
                  <w:rPr>
                    <w:lang w:bidi="tr-TR"/>
                  </w:rPr>
                  <w:t>Açıklama girin</w:t>
                </w:r>
              </w:p>
            </w:tc>
          </w:sdtContent>
        </w:sdt>
        <w:sdt>
          <w:sdtPr>
            <w:alias w:val="Fiyat girin:"/>
            <w:tag w:val="Fiyat girin:"/>
            <w:id w:val="1337720826"/>
            <w:placeholder>
              <w:docPart w:val="0461CF7F076B45E394F204DAE2C8ED3B"/>
            </w:placeholder>
            <w:temporary/>
            <w:showingPlcHdr/>
            <w15:appearance w15:val="hidden"/>
          </w:sdtPr>
          <w:sdtEndPr/>
          <w:sdtContent>
            <w:tc>
              <w:tcPr>
                <w:tcW w:w="1892" w:type="dxa"/>
              </w:tcPr>
              <w:p w:rsidR="000B17E1" w:rsidRPr="00F53A22" w:rsidRDefault="009C4DBD" w:rsidP="009A090A">
                <w:pPr>
                  <w:jc w:val="right"/>
                </w:pPr>
                <w:r w:rsidRPr="00F53A22">
                  <w:rPr>
                    <w:lang w:bidi="tr-TR"/>
                  </w:rPr>
                  <w:t>Fiyat girin</w:t>
                </w:r>
              </w:p>
            </w:tc>
          </w:sdtContent>
        </w:sdt>
        <w:sdt>
          <w:sdtPr>
            <w:alias w:val="Toplamı girin:"/>
            <w:tag w:val="Toplamı girin:"/>
            <w:id w:val="793556930"/>
            <w:placeholder>
              <w:docPart w:val="95CE614F59D945E5A381B03DD0714C20"/>
            </w:placeholder>
            <w:temporary/>
            <w:showingPlcHdr/>
            <w15:appearance w15:val="hidden"/>
          </w:sdtPr>
          <w:sdtEndPr/>
          <w:sdtContent>
            <w:tc>
              <w:tcPr>
                <w:tcW w:w="2558" w:type="dxa"/>
              </w:tcPr>
              <w:p w:rsidR="000B17E1" w:rsidRPr="00F53A22" w:rsidRDefault="009C4DBD" w:rsidP="009A090A">
                <w:pPr>
                  <w:jc w:val="right"/>
                </w:pPr>
                <w:r w:rsidRPr="00F53A22">
                  <w:rPr>
                    <w:lang w:bidi="tr-TR"/>
                  </w:rPr>
                  <w:t>Toplamı girin</w:t>
                </w:r>
              </w:p>
            </w:tc>
          </w:sdtContent>
        </w:sdt>
      </w:tr>
      <w:tr w:rsidR="009C4DBD" w:rsidRPr="00F53A22" w:rsidTr="00C0376E">
        <w:tc>
          <w:tcPr>
            <w:tcW w:w="1835" w:type="dxa"/>
          </w:tcPr>
          <w:p w:rsidR="009C4DBD" w:rsidRPr="00F53A22" w:rsidRDefault="00C0376E" w:rsidP="009A090A">
            <w:sdt>
              <w:sdtPr>
                <w:alias w:val="2. miktarı girin:"/>
                <w:tag w:val="2. miktarı girin:"/>
                <w:id w:val="639539281"/>
                <w:placeholder>
                  <w:docPart w:val="31F2E1185E9749B9B2B31C85CE5EC32E"/>
                </w:placeholder>
                <w:temporary/>
                <w:showingPlcHdr/>
                <w15:appearance w15:val="hidden"/>
              </w:sdtPr>
              <w:sdtEndPr/>
              <w:sdtContent>
                <w:r w:rsidR="009C4DBD" w:rsidRPr="00F53A22">
                  <w:rPr>
                    <w:lang w:bidi="tr-TR"/>
                  </w:rPr>
                  <w:t>2. Miktar</w:t>
                </w:r>
              </w:sdtContent>
            </w:sdt>
          </w:p>
        </w:tc>
        <w:sdt>
          <w:sdtPr>
            <w:alias w:val="Açıklama girin:"/>
            <w:tag w:val="Açıklama girin:"/>
            <w:id w:val="704450083"/>
            <w:placeholder>
              <w:docPart w:val="78FB183414F449C78DCD3F8DD523BC3C"/>
            </w:placeholder>
            <w:temporary/>
            <w:showingPlcHdr/>
            <w15:appearance w15:val="hidden"/>
          </w:sdtPr>
          <w:sdtEndPr/>
          <w:sdtContent>
            <w:tc>
              <w:tcPr>
                <w:tcW w:w="4188" w:type="dxa"/>
              </w:tcPr>
              <w:p w:rsidR="009C4DBD" w:rsidRPr="00F53A22" w:rsidRDefault="009C4DBD" w:rsidP="009A090A">
                <w:r w:rsidRPr="00F53A22">
                  <w:rPr>
                    <w:lang w:bidi="tr-TR"/>
                  </w:rPr>
                  <w:t>Açıklama girin</w:t>
                </w:r>
              </w:p>
            </w:tc>
          </w:sdtContent>
        </w:sdt>
        <w:sdt>
          <w:sdtPr>
            <w:alias w:val="Fiyat girin:"/>
            <w:tag w:val="Fiyat girin:"/>
            <w:id w:val="-583224394"/>
            <w:placeholder>
              <w:docPart w:val="DCBB853640DF493F88BD94CFB6E00685"/>
            </w:placeholder>
            <w:temporary/>
            <w:showingPlcHdr/>
            <w15:appearance w15:val="hidden"/>
          </w:sdtPr>
          <w:sdtEndPr/>
          <w:sdtContent>
            <w:tc>
              <w:tcPr>
                <w:tcW w:w="1892" w:type="dxa"/>
              </w:tcPr>
              <w:p w:rsidR="009C4DBD" w:rsidRPr="00F53A22" w:rsidRDefault="009C4DBD" w:rsidP="009A090A">
                <w:pPr>
                  <w:jc w:val="right"/>
                </w:pPr>
                <w:r w:rsidRPr="00F53A22">
                  <w:rPr>
                    <w:lang w:bidi="tr-TR"/>
                  </w:rPr>
                  <w:t>Fiyat girin</w:t>
                </w:r>
              </w:p>
            </w:tc>
          </w:sdtContent>
        </w:sdt>
        <w:sdt>
          <w:sdtPr>
            <w:alias w:val="Toplamı girin:"/>
            <w:tag w:val="Toplamı girin:"/>
            <w:id w:val="463002499"/>
            <w:placeholder>
              <w:docPart w:val="C321C36625E941A09AB82A863DD45FAA"/>
            </w:placeholder>
            <w:temporary/>
            <w:showingPlcHdr/>
            <w15:appearance w15:val="hidden"/>
          </w:sdtPr>
          <w:sdtEndPr/>
          <w:sdtContent>
            <w:tc>
              <w:tcPr>
                <w:tcW w:w="2558" w:type="dxa"/>
              </w:tcPr>
              <w:p w:rsidR="009C4DBD" w:rsidRPr="00F53A22" w:rsidRDefault="009C4DBD" w:rsidP="009A090A">
                <w:pPr>
                  <w:jc w:val="right"/>
                </w:pPr>
                <w:r w:rsidRPr="00F53A22">
                  <w:rPr>
                    <w:lang w:bidi="tr-TR"/>
                  </w:rPr>
                  <w:t>Toplamı girin</w:t>
                </w:r>
              </w:p>
            </w:tc>
          </w:sdtContent>
        </w:sdt>
      </w:tr>
      <w:tr w:rsidR="009C4DBD" w:rsidRPr="00F53A22" w:rsidTr="00C0376E">
        <w:tc>
          <w:tcPr>
            <w:tcW w:w="1835" w:type="dxa"/>
          </w:tcPr>
          <w:p w:rsidR="009C4DBD" w:rsidRPr="00F53A22" w:rsidRDefault="00C0376E" w:rsidP="009A090A">
            <w:sdt>
              <w:sdtPr>
                <w:alias w:val="3. miktarı girin:"/>
                <w:tag w:val="3. miktarı girin:"/>
                <w:id w:val="-848332246"/>
                <w:placeholder>
                  <w:docPart w:val="83E40E52838741EEA7AF8109D5CE3197"/>
                </w:placeholder>
                <w:temporary/>
                <w:showingPlcHdr/>
                <w15:appearance w15:val="hidden"/>
              </w:sdtPr>
              <w:sdtEndPr/>
              <w:sdtContent>
                <w:r w:rsidR="009C4DBD" w:rsidRPr="00F53A22">
                  <w:rPr>
                    <w:lang w:bidi="tr-TR"/>
                  </w:rPr>
                  <w:t>3. Miktar</w:t>
                </w:r>
              </w:sdtContent>
            </w:sdt>
          </w:p>
        </w:tc>
        <w:sdt>
          <w:sdtPr>
            <w:alias w:val="Açıklama girin:"/>
            <w:tag w:val="Açıklama girin:"/>
            <w:id w:val="-860278004"/>
            <w:placeholder>
              <w:docPart w:val="2C1370C30A1044ED9844138EF6C7FCCC"/>
            </w:placeholder>
            <w:temporary/>
            <w:showingPlcHdr/>
            <w15:appearance w15:val="hidden"/>
          </w:sdtPr>
          <w:sdtEndPr/>
          <w:sdtContent>
            <w:tc>
              <w:tcPr>
                <w:tcW w:w="4188" w:type="dxa"/>
              </w:tcPr>
              <w:p w:rsidR="009C4DBD" w:rsidRPr="00F53A22" w:rsidRDefault="009C4DBD" w:rsidP="009A090A">
                <w:r w:rsidRPr="00F53A22">
                  <w:rPr>
                    <w:lang w:bidi="tr-TR"/>
                  </w:rPr>
                  <w:t>Açıklama girin</w:t>
                </w:r>
              </w:p>
            </w:tc>
          </w:sdtContent>
        </w:sdt>
        <w:sdt>
          <w:sdtPr>
            <w:alias w:val="Fiyat girin:"/>
            <w:tag w:val="Fiyat girin:"/>
            <w:id w:val="-1956164521"/>
            <w:placeholder>
              <w:docPart w:val="4A8F6DCD3F3C48198C0462DAFEB50D78"/>
            </w:placeholder>
            <w:temporary/>
            <w:showingPlcHdr/>
            <w15:appearance w15:val="hidden"/>
          </w:sdtPr>
          <w:sdtEndPr/>
          <w:sdtContent>
            <w:tc>
              <w:tcPr>
                <w:tcW w:w="1892" w:type="dxa"/>
              </w:tcPr>
              <w:p w:rsidR="009C4DBD" w:rsidRPr="00F53A22" w:rsidRDefault="009C4DBD" w:rsidP="009A090A">
                <w:pPr>
                  <w:jc w:val="right"/>
                </w:pPr>
                <w:r w:rsidRPr="00F53A22">
                  <w:rPr>
                    <w:lang w:bidi="tr-TR"/>
                  </w:rPr>
                  <w:t>Fiyat girin</w:t>
                </w:r>
              </w:p>
            </w:tc>
          </w:sdtContent>
        </w:sdt>
        <w:sdt>
          <w:sdtPr>
            <w:alias w:val="Toplamı girin:"/>
            <w:tag w:val="Toplamı girin:"/>
            <w:id w:val="-1624680193"/>
            <w:placeholder>
              <w:docPart w:val="9881D6B0D8E94CF8B5ED347AE311B30C"/>
            </w:placeholder>
            <w:temporary/>
            <w:showingPlcHdr/>
            <w15:appearance w15:val="hidden"/>
          </w:sdtPr>
          <w:sdtEndPr/>
          <w:sdtContent>
            <w:tc>
              <w:tcPr>
                <w:tcW w:w="2558" w:type="dxa"/>
              </w:tcPr>
              <w:p w:rsidR="009C4DBD" w:rsidRPr="00F53A22" w:rsidRDefault="009C4DBD" w:rsidP="009A090A">
                <w:pPr>
                  <w:jc w:val="right"/>
                </w:pPr>
                <w:r w:rsidRPr="00F53A22">
                  <w:rPr>
                    <w:lang w:bidi="tr-TR"/>
                  </w:rPr>
                  <w:t>Toplamı girin</w:t>
                </w:r>
              </w:p>
            </w:tc>
          </w:sdtContent>
        </w:sdt>
      </w:tr>
      <w:tr w:rsidR="009C4DBD" w:rsidRPr="00F53A22" w:rsidTr="00C0376E">
        <w:tc>
          <w:tcPr>
            <w:tcW w:w="1835" w:type="dxa"/>
          </w:tcPr>
          <w:p w:rsidR="009C4DBD" w:rsidRPr="00F53A22" w:rsidRDefault="00C0376E" w:rsidP="009A090A">
            <w:sdt>
              <w:sdtPr>
                <w:alias w:val="4. miktarı girin:"/>
                <w:tag w:val="4. miktarı girin:"/>
                <w:id w:val="-426736429"/>
                <w:placeholder>
                  <w:docPart w:val="118F6580C6ED42779145E247802D4554"/>
                </w:placeholder>
                <w:temporary/>
                <w:showingPlcHdr/>
                <w15:appearance w15:val="hidden"/>
              </w:sdtPr>
              <w:sdtEndPr/>
              <w:sdtContent>
                <w:r w:rsidR="009C4DBD" w:rsidRPr="00F53A22">
                  <w:rPr>
                    <w:lang w:bidi="tr-TR"/>
                  </w:rPr>
                  <w:t>4. Miktar</w:t>
                </w:r>
              </w:sdtContent>
            </w:sdt>
          </w:p>
        </w:tc>
        <w:sdt>
          <w:sdtPr>
            <w:alias w:val="Açıklama girin:"/>
            <w:tag w:val="Açıklama girin:"/>
            <w:id w:val="995146415"/>
            <w:placeholder>
              <w:docPart w:val="67D81B0CF6C04E6D982B60B55F3E1ABC"/>
            </w:placeholder>
            <w:temporary/>
            <w:showingPlcHdr/>
            <w15:appearance w15:val="hidden"/>
          </w:sdtPr>
          <w:sdtEndPr/>
          <w:sdtContent>
            <w:tc>
              <w:tcPr>
                <w:tcW w:w="4188" w:type="dxa"/>
              </w:tcPr>
              <w:p w:rsidR="009C4DBD" w:rsidRPr="00F53A22" w:rsidRDefault="009C4DBD" w:rsidP="009A090A">
                <w:r w:rsidRPr="00F53A22">
                  <w:rPr>
                    <w:lang w:bidi="tr-TR"/>
                  </w:rPr>
                  <w:t>Açıklama girin</w:t>
                </w:r>
              </w:p>
            </w:tc>
          </w:sdtContent>
        </w:sdt>
        <w:sdt>
          <w:sdtPr>
            <w:alias w:val="Fiyat girin:"/>
            <w:tag w:val="Fiyat girin:"/>
            <w:id w:val="-1441146617"/>
            <w:placeholder>
              <w:docPart w:val="2F767EDB9F4442058C6D954DBA0195F9"/>
            </w:placeholder>
            <w:temporary/>
            <w:showingPlcHdr/>
            <w15:appearance w15:val="hidden"/>
          </w:sdtPr>
          <w:sdtEndPr/>
          <w:sdtContent>
            <w:tc>
              <w:tcPr>
                <w:tcW w:w="1892" w:type="dxa"/>
              </w:tcPr>
              <w:p w:rsidR="009C4DBD" w:rsidRPr="00F53A22" w:rsidRDefault="009C4DBD" w:rsidP="009A090A">
                <w:pPr>
                  <w:jc w:val="right"/>
                </w:pPr>
                <w:r w:rsidRPr="00F53A22">
                  <w:rPr>
                    <w:lang w:bidi="tr-TR"/>
                  </w:rPr>
                  <w:t>Fiyat girin</w:t>
                </w:r>
              </w:p>
            </w:tc>
          </w:sdtContent>
        </w:sdt>
        <w:sdt>
          <w:sdtPr>
            <w:alias w:val="Toplamı girin:"/>
            <w:tag w:val="Toplamı girin:"/>
            <w:id w:val="513269547"/>
            <w:placeholder>
              <w:docPart w:val="5203C14295104DE8989632E718C70388"/>
            </w:placeholder>
            <w:temporary/>
            <w:showingPlcHdr/>
            <w15:appearance w15:val="hidden"/>
          </w:sdtPr>
          <w:sdtEndPr/>
          <w:sdtContent>
            <w:tc>
              <w:tcPr>
                <w:tcW w:w="2558" w:type="dxa"/>
              </w:tcPr>
              <w:p w:rsidR="009C4DBD" w:rsidRPr="00F53A22" w:rsidRDefault="009C4DBD" w:rsidP="009A090A">
                <w:pPr>
                  <w:jc w:val="right"/>
                </w:pPr>
                <w:r w:rsidRPr="00F53A22">
                  <w:rPr>
                    <w:lang w:bidi="tr-TR"/>
                  </w:rPr>
                  <w:t>Toplamı girin</w:t>
                </w:r>
              </w:p>
            </w:tc>
          </w:sdtContent>
        </w:sdt>
      </w:tr>
      <w:tr w:rsidR="009C4DBD" w:rsidRPr="00F53A22" w:rsidTr="00C0376E">
        <w:tc>
          <w:tcPr>
            <w:tcW w:w="1835" w:type="dxa"/>
          </w:tcPr>
          <w:p w:rsidR="009C4DBD" w:rsidRPr="00F53A22" w:rsidRDefault="00C0376E" w:rsidP="009A090A">
            <w:sdt>
              <w:sdtPr>
                <w:alias w:val="5. Miktarı girin:"/>
                <w:tag w:val="5. Miktarı girin:"/>
                <w:id w:val="388393290"/>
                <w:placeholder>
                  <w:docPart w:val="44BC0E8918EB4D4CB512D2F64C996380"/>
                </w:placeholder>
                <w:temporary/>
                <w:showingPlcHdr/>
                <w15:appearance w15:val="hidden"/>
              </w:sdtPr>
              <w:sdtEndPr/>
              <w:sdtContent>
                <w:r w:rsidR="009C4DBD" w:rsidRPr="00F53A22">
                  <w:rPr>
                    <w:lang w:bidi="tr-TR"/>
                  </w:rPr>
                  <w:t>5. Miktar</w:t>
                </w:r>
              </w:sdtContent>
            </w:sdt>
          </w:p>
        </w:tc>
        <w:sdt>
          <w:sdtPr>
            <w:alias w:val="Açıklama girin:"/>
            <w:tag w:val="Açıklama girin:"/>
            <w:id w:val="-278103085"/>
            <w:placeholder>
              <w:docPart w:val="CF75B328934A47F2AE5D25E15C87D148"/>
            </w:placeholder>
            <w:temporary/>
            <w:showingPlcHdr/>
            <w15:appearance w15:val="hidden"/>
          </w:sdtPr>
          <w:sdtEndPr/>
          <w:sdtContent>
            <w:tc>
              <w:tcPr>
                <w:tcW w:w="4188" w:type="dxa"/>
              </w:tcPr>
              <w:p w:rsidR="009C4DBD" w:rsidRPr="00F53A22" w:rsidRDefault="009C4DBD" w:rsidP="009A090A">
                <w:r w:rsidRPr="00F53A22">
                  <w:rPr>
                    <w:lang w:bidi="tr-TR"/>
                  </w:rPr>
                  <w:t>Açıklama girin</w:t>
                </w:r>
              </w:p>
            </w:tc>
          </w:sdtContent>
        </w:sdt>
        <w:sdt>
          <w:sdtPr>
            <w:alias w:val="Fiyat girin:"/>
            <w:tag w:val="Fiyat girin:"/>
            <w:id w:val="78494362"/>
            <w:placeholder>
              <w:docPart w:val="41A4768C1C8848BF82FD401B471A327F"/>
            </w:placeholder>
            <w:temporary/>
            <w:showingPlcHdr/>
            <w15:appearance w15:val="hidden"/>
          </w:sdtPr>
          <w:sdtEndPr/>
          <w:sdtContent>
            <w:tc>
              <w:tcPr>
                <w:tcW w:w="1892" w:type="dxa"/>
              </w:tcPr>
              <w:p w:rsidR="009C4DBD" w:rsidRPr="00F53A22" w:rsidRDefault="009C4DBD" w:rsidP="009A090A">
                <w:pPr>
                  <w:jc w:val="right"/>
                </w:pPr>
                <w:r w:rsidRPr="00F53A22">
                  <w:rPr>
                    <w:lang w:bidi="tr-TR"/>
                  </w:rPr>
                  <w:t>Fiyat girin</w:t>
                </w:r>
              </w:p>
            </w:tc>
          </w:sdtContent>
        </w:sdt>
        <w:sdt>
          <w:sdtPr>
            <w:alias w:val="Toplamı girin:"/>
            <w:tag w:val="Toplamı girin:"/>
            <w:id w:val="-115831834"/>
            <w:placeholder>
              <w:docPart w:val="2ECCCC837B1144E1BC3BABFB49469592"/>
            </w:placeholder>
            <w:temporary/>
            <w:showingPlcHdr/>
            <w15:appearance w15:val="hidden"/>
          </w:sdtPr>
          <w:sdtEndPr/>
          <w:sdtContent>
            <w:tc>
              <w:tcPr>
                <w:tcW w:w="2558" w:type="dxa"/>
              </w:tcPr>
              <w:p w:rsidR="009C4DBD" w:rsidRPr="00F53A22" w:rsidRDefault="009C4DBD" w:rsidP="009A090A">
                <w:pPr>
                  <w:jc w:val="right"/>
                </w:pPr>
                <w:r w:rsidRPr="00F53A22">
                  <w:rPr>
                    <w:lang w:bidi="tr-TR"/>
                  </w:rPr>
                  <w:t>Toplamı girin</w:t>
                </w:r>
              </w:p>
            </w:tc>
          </w:sdtContent>
        </w:sdt>
      </w:tr>
      <w:tr w:rsidR="009C4DBD" w:rsidRPr="00F53A22" w:rsidTr="00C0376E">
        <w:tc>
          <w:tcPr>
            <w:tcW w:w="1835" w:type="dxa"/>
          </w:tcPr>
          <w:p w:rsidR="009C4DBD" w:rsidRPr="00F53A22" w:rsidRDefault="00C0376E" w:rsidP="009A090A">
            <w:sdt>
              <w:sdtPr>
                <w:alias w:val="6. miktarı girin:"/>
                <w:tag w:val="6. miktarı girin:"/>
                <w:id w:val="-636873390"/>
                <w:placeholder>
                  <w:docPart w:val="D22C776FB142415E88BA33248870D67E"/>
                </w:placeholder>
                <w:temporary/>
                <w:showingPlcHdr/>
                <w15:appearance w15:val="hidden"/>
              </w:sdtPr>
              <w:sdtEndPr/>
              <w:sdtContent>
                <w:r w:rsidR="009C4DBD" w:rsidRPr="00F53A22">
                  <w:rPr>
                    <w:lang w:bidi="tr-TR"/>
                  </w:rPr>
                  <w:t>6. Miktar</w:t>
                </w:r>
              </w:sdtContent>
            </w:sdt>
          </w:p>
        </w:tc>
        <w:sdt>
          <w:sdtPr>
            <w:alias w:val="Açıklama girin:"/>
            <w:tag w:val="Açıklama girin:"/>
            <w:id w:val="1084184303"/>
            <w:placeholder>
              <w:docPart w:val="2294AAC5058D412892D7919D8639C692"/>
            </w:placeholder>
            <w:temporary/>
            <w:showingPlcHdr/>
            <w15:appearance w15:val="hidden"/>
          </w:sdtPr>
          <w:sdtEndPr/>
          <w:sdtContent>
            <w:tc>
              <w:tcPr>
                <w:tcW w:w="4188" w:type="dxa"/>
              </w:tcPr>
              <w:p w:rsidR="009C4DBD" w:rsidRPr="00F53A22" w:rsidRDefault="009C4DBD" w:rsidP="009A090A">
                <w:r w:rsidRPr="00F53A22">
                  <w:rPr>
                    <w:lang w:bidi="tr-TR"/>
                  </w:rPr>
                  <w:t>Açıklama girin</w:t>
                </w:r>
              </w:p>
            </w:tc>
          </w:sdtContent>
        </w:sdt>
        <w:sdt>
          <w:sdtPr>
            <w:alias w:val="Fiyat girin:"/>
            <w:tag w:val="Fiyat girin:"/>
            <w:id w:val="1415894253"/>
            <w:placeholder>
              <w:docPart w:val="923A088F1D7445C4BCA67F6045360179"/>
            </w:placeholder>
            <w:temporary/>
            <w:showingPlcHdr/>
            <w15:appearance w15:val="hidden"/>
          </w:sdtPr>
          <w:sdtEndPr/>
          <w:sdtContent>
            <w:tc>
              <w:tcPr>
                <w:tcW w:w="1892" w:type="dxa"/>
              </w:tcPr>
              <w:p w:rsidR="009C4DBD" w:rsidRPr="00F53A22" w:rsidRDefault="009C4DBD" w:rsidP="009A090A">
                <w:pPr>
                  <w:jc w:val="right"/>
                </w:pPr>
                <w:r w:rsidRPr="00F53A22">
                  <w:rPr>
                    <w:lang w:bidi="tr-TR"/>
                  </w:rPr>
                  <w:t>Fiyat girin</w:t>
                </w:r>
              </w:p>
            </w:tc>
          </w:sdtContent>
        </w:sdt>
        <w:sdt>
          <w:sdtPr>
            <w:alias w:val="Toplamı girin:"/>
            <w:tag w:val="Toplamı girin:"/>
            <w:id w:val="-420716508"/>
            <w:placeholder>
              <w:docPart w:val="814747956C184D05954D1178B2417244"/>
            </w:placeholder>
            <w:temporary/>
            <w:showingPlcHdr/>
            <w15:appearance w15:val="hidden"/>
          </w:sdtPr>
          <w:sdtEndPr/>
          <w:sdtContent>
            <w:tc>
              <w:tcPr>
                <w:tcW w:w="2558" w:type="dxa"/>
              </w:tcPr>
              <w:p w:rsidR="009C4DBD" w:rsidRPr="00F53A22" w:rsidRDefault="009C4DBD" w:rsidP="009A090A">
                <w:pPr>
                  <w:jc w:val="right"/>
                </w:pPr>
                <w:r w:rsidRPr="00F53A22">
                  <w:rPr>
                    <w:lang w:bidi="tr-TR"/>
                  </w:rPr>
                  <w:t>Toplamı girin</w:t>
                </w:r>
              </w:p>
            </w:tc>
          </w:sdtContent>
        </w:sdt>
      </w:tr>
      <w:tr w:rsidR="009C4DBD" w:rsidRPr="00F53A22" w:rsidTr="00C0376E">
        <w:tc>
          <w:tcPr>
            <w:tcW w:w="1835" w:type="dxa"/>
          </w:tcPr>
          <w:p w:rsidR="009C4DBD" w:rsidRPr="00F53A22" w:rsidRDefault="00C0376E" w:rsidP="009A090A">
            <w:sdt>
              <w:sdtPr>
                <w:alias w:val="7. miktarı girin:"/>
                <w:tag w:val="7. miktarı girin:"/>
                <w:id w:val="-418025229"/>
                <w:placeholder>
                  <w:docPart w:val="90C4A76F744F46EA97AE547C7969DB57"/>
                </w:placeholder>
                <w:temporary/>
                <w:showingPlcHdr/>
                <w15:appearance w15:val="hidden"/>
              </w:sdtPr>
              <w:sdtEndPr/>
              <w:sdtContent>
                <w:r w:rsidR="009C4DBD" w:rsidRPr="00F53A22">
                  <w:rPr>
                    <w:lang w:bidi="tr-TR"/>
                  </w:rPr>
                  <w:t>7. Miktar</w:t>
                </w:r>
              </w:sdtContent>
            </w:sdt>
          </w:p>
        </w:tc>
        <w:sdt>
          <w:sdtPr>
            <w:alias w:val="Açıklama girin:"/>
            <w:tag w:val="Açıklama girin:"/>
            <w:id w:val="-1026017895"/>
            <w:placeholder>
              <w:docPart w:val="414362022CEC4E2898622BA674362C0A"/>
            </w:placeholder>
            <w:temporary/>
            <w:showingPlcHdr/>
            <w15:appearance w15:val="hidden"/>
          </w:sdtPr>
          <w:sdtEndPr/>
          <w:sdtContent>
            <w:tc>
              <w:tcPr>
                <w:tcW w:w="4188" w:type="dxa"/>
              </w:tcPr>
              <w:p w:rsidR="009C4DBD" w:rsidRPr="00F53A22" w:rsidRDefault="009C4DBD" w:rsidP="009A090A">
                <w:r w:rsidRPr="00F53A22">
                  <w:rPr>
                    <w:lang w:bidi="tr-TR"/>
                  </w:rPr>
                  <w:t>Açıklama girin</w:t>
                </w:r>
              </w:p>
            </w:tc>
          </w:sdtContent>
        </w:sdt>
        <w:sdt>
          <w:sdtPr>
            <w:alias w:val="Fiyat girin:"/>
            <w:tag w:val="Fiyat girin:"/>
            <w:id w:val="-1371148144"/>
            <w:placeholder>
              <w:docPart w:val="EA4CA9E0F64747738EA403282AFFAEB5"/>
            </w:placeholder>
            <w:temporary/>
            <w:showingPlcHdr/>
            <w15:appearance w15:val="hidden"/>
          </w:sdtPr>
          <w:sdtEndPr/>
          <w:sdtContent>
            <w:tc>
              <w:tcPr>
                <w:tcW w:w="1892" w:type="dxa"/>
              </w:tcPr>
              <w:p w:rsidR="009C4DBD" w:rsidRPr="00F53A22" w:rsidRDefault="009C4DBD" w:rsidP="009A090A">
                <w:pPr>
                  <w:jc w:val="right"/>
                </w:pPr>
                <w:r w:rsidRPr="00F53A22">
                  <w:rPr>
                    <w:lang w:bidi="tr-TR"/>
                  </w:rPr>
                  <w:t>Fiyat girin</w:t>
                </w:r>
              </w:p>
            </w:tc>
          </w:sdtContent>
        </w:sdt>
        <w:sdt>
          <w:sdtPr>
            <w:alias w:val="Toplamı girin:"/>
            <w:tag w:val="Toplamı girin:"/>
            <w:id w:val="693349604"/>
            <w:placeholder>
              <w:docPart w:val="F9D8A09C1543472CB665A62F4351EF68"/>
            </w:placeholder>
            <w:temporary/>
            <w:showingPlcHdr/>
            <w15:appearance w15:val="hidden"/>
          </w:sdtPr>
          <w:sdtEndPr/>
          <w:sdtContent>
            <w:tc>
              <w:tcPr>
                <w:tcW w:w="2558" w:type="dxa"/>
              </w:tcPr>
              <w:p w:rsidR="009C4DBD" w:rsidRPr="00F53A22" w:rsidRDefault="009C4DBD" w:rsidP="009A090A">
                <w:pPr>
                  <w:jc w:val="right"/>
                </w:pPr>
                <w:r w:rsidRPr="00F53A22">
                  <w:rPr>
                    <w:lang w:bidi="tr-TR"/>
                  </w:rPr>
                  <w:t>Toplamı girin</w:t>
                </w:r>
              </w:p>
            </w:tc>
          </w:sdtContent>
        </w:sdt>
      </w:tr>
      <w:tr w:rsidR="009C4DBD" w:rsidRPr="00F53A22" w:rsidTr="00C0376E">
        <w:tc>
          <w:tcPr>
            <w:tcW w:w="1835" w:type="dxa"/>
          </w:tcPr>
          <w:p w:rsidR="009C4DBD" w:rsidRPr="00F53A22" w:rsidRDefault="00C0376E" w:rsidP="009A090A">
            <w:sdt>
              <w:sdtPr>
                <w:alias w:val="8. miktarı girin:"/>
                <w:tag w:val="8. miktarı girin:"/>
                <w:id w:val="900020701"/>
                <w:placeholder>
                  <w:docPart w:val="642098B7A4CC447E9DB31FEC52C1D960"/>
                </w:placeholder>
                <w:temporary/>
                <w:showingPlcHdr/>
                <w15:appearance w15:val="hidden"/>
              </w:sdtPr>
              <w:sdtEndPr/>
              <w:sdtContent>
                <w:r w:rsidR="009C4DBD" w:rsidRPr="00F53A22">
                  <w:rPr>
                    <w:lang w:bidi="tr-TR"/>
                  </w:rPr>
                  <w:t>8. Miktar</w:t>
                </w:r>
              </w:sdtContent>
            </w:sdt>
          </w:p>
        </w:tc>
        <w:sdt>
          <w:sdtPr>
            <w:alias w:val="Açıklama girin:"/>
            <w:tag w:val="Açıklama girin:"/>
            <w:id w:val="-240026633"/>
            <w:placeholder>
              <w:docPart w:val="B596CC923D384EE8A080C986C484DD66"/>
            </w:placeholder>
            <w:temporary/>
            <w:showingPlcHdr/>
            <w15:appearance w15:val="hidden"/>
          </w:sdtPr>
          <w:sdtEndPr/>
          <w:sdtContent>
            <w:tc>
              <w:tcPr>
                <w:tcW w:w="4188" w:type="dxa"/>
              </w:tcPr>
              <w:p w:rsidR="009C4DBD" w:rsidRPr="00F53A22" w:rsidRDefault="009C4DBD" w:rsidP="009A090A">
                <w:r w:rsidRPr="00F53A22">
                  <w:rPr>
                    <w:lang w:bidi="tr-TR"/>
                  </w:rPr>
                  <w:t>Açıklama girin</w:t>
                </w:r>
              </w:p>
            </w:tc>
          </w:sdtContent>
        </w:sdt>
        <w:sdt>
          <w:sdtPr>
            <w:alias w:val="Fiyat girin:"/>
            <w:tag w:val="Fiyat girin:"/>
            <w:id w:val="-1717956627"/>
            <w:placeholder>
              <w:docPart w:val="0448982E2A0A4B739803057E99D04DDA"/>
            </w:placeholder>
            <w:temporary/>
            <w:showingPlcHdr/>
            <w15:appearance w15:val="hidden"/>
          </w:sdtPr>
          <w:sdtEndPr/>
          <w:sdtContent>
            <w:tc>
              <w:tcPr>
                <w:tcW w:w="1892" w:type="dxa"/>
              </w:tcPr>
              <w:p w:rsidR="009C4DBD" w:rsidRPr="00F53A22" w:rsidRDefault="009C4DBD" w:rsidP="009A090A">
                <w:pPr>
                  <w:jc w:val="right"/>
                </w:pPr>
                <w:r w:rsidRPr="00F53A22">
                  <w:rPr>
                    <w:lang w:bidi="tr-TR"/>
                  </w:rPr>
                  <w:t>Fiyat girin</w:t>
                </w:r>
              </w:p>
            </w:tc>
          </w:sdtContent>
        </w:sdt>
        <w:sdt>
          <w:sdtPr>
            <w:alias w:val="Toplamı girin:"/>
            <w:tag w:val="Toplamı girin:"/>
            <w:id w:val="1054736155"/>
            <w:placeholder>
              <w:docPart w:val="B9490AD50A59447B929C8D60A8ECE5DD"/>
            </w:placeholder>
            <w:temporary/>
            <w:showingPlcHdr/>
            <w15:appearance w15:val="hidden"/>
          </w:sdtPr>
          <w:sdtEndPr/>
          <w:sdtContent>
            <w:tc>
              <w:tcPr>
                <w:tcW w:w="2558" w:type="dxa"/>
              </w:tcPr>
              <w:p w:rsidR="009C4DBD" w:rsidRPr="00F53A22" w:rsidRDefault="009C4DBD" w:rsidP="009A090A">
                <w:pPr>
                  <w:jc w:val="right"/>
                </w:pPr>
                <w:r w:rsidRPr="00F53A22">
                  <w:rPr>
                    <w:lang w:bidi="tr-TR"/>
                  </w:rPr>
                  <w:t>Toplamı girin</w:t>
                </w:r>
              </w:p>
            </w:tc>
          </w:sdtContent>
        </w:sdt>
      </w:tr>
      <w:tr w:rsidR="009C4DBD" w:rsidRPr="00F53A22" w:rsidTr="00C0376E">
        <w:tc>
          <w:tcPr>
            <w:tcW w:w="1835" w:type="dxa"/>
          </w:tcPr>
          <w:p w:rsidR="009C4DBD" w:rsidRPr="00F53A22" w:rsidRDefault="00C0376E" w:rsidP="009A090A">
            <w:sdt>
              <w:sdtPr>
                <w:alias w:val="9. miktarı girin:"/>
                <w:tag w:val="9. miktarı girin:"/>
                <w:id w:val="-1307776391"/>
                <w:placeholder>
                  <w:docPart w:val="C9CC9FB5F1EE4E5BB697C04745FE511D"/>
                </w:placeholder>
                <w:temporary/>
                <w:showingPlcHdr/>
                <w15:appearance w15:val="hidden"/>
              </w:sdtPr>
              <w:sdtEndPr/>
              <w:sdtContent>
                <w:r w:rsidR="009C4DBD" w:rsidRPr="00F53A22">
                  <w:rPr>
                    <w:lang w:bidi="tr-TR"/>
                  </w:rPr>
                  <w:t>9. Miktar</w:t>
                </w:r>
              </w:sdtContent>
            </w:sdt>
          </w:p>
        </w:tc>
        <w:sdt>
          <w:sdtPr>
            <w:alias w:val="Açıklama girin:"/>
            <w:tag w:val="Açıklama girin:"/>
            <w:id w:val="-1996566366"/>
            <w:placeholder>
              <w:docPart w:val="CC4D20B301C849CA95A3F523C73565D8"/>
            </w:placeholder>
            <w:temporary/>
            <w:showingPlcHdr/>
            <w15:appearance w15:val="hidden"/>
          </w:sdtPr>
          <w:sdtEndPr/>
          <w:sdtContent>
            <w:tc>
              <w:tcPr>
                <w:tcW w:w="4188" w:type="dxa"/>
              </w:tcPr>
              <w:p w:rsidR="009C4DBD" w:rsidRPr="00F53A22" w:rsidRDefault="009C4DBD" w:rsidP="009A090A">
                <w:r w:rsidRPr="00F53A22">
                  <w:rPr>
                    <w:lang w:bidi="tr-TR"/>
                  </w:rPr>
                  <w:t>Açıklama girin</w:t>
                </w:r>
              </w:p>
            </w:tc>
          </w:sdtContent>
        </w:sdt>
        <w:tc>
          <w:tcPr>
            <w:tcW w:w="1892" w:type="dxa"/>
          </w:tcPr>
          <w:p w:rsidR="009C4DBD" w:rsidRPr="00F53A22" w:rsidRDefault="00C0376E" w:rsidP="009A090A">
            <w:pPr>
              <w:jc w:val="right"/>
            </w:pPr>
            <w:sdt>
              <w:sdtPr>
                <w:alias w:val="Fiyat girin:"/>
                <w:tag w:val="Fiyat girin:"/>
                <w:id w:val="-1795813039"/>
                <w:placeholder>
                  <w:docPart w:val="D68AEC64D99B494592E32F02712B40C7"/>
                </w:placeholder>
                <w:temporary/>
                <w:showingPlcHdr/>
                <w15:appearance w15:val="hidden"/>
              </w:sdtPr>
              <w:sdtEndPr/>
              <w:sdtContent>
                <w:r w:rsidR="009C4DBD" w:rsidRPr="00F53A22">
                  <w:rPr>
                    <w:lang w:bidi="tr-TR"/>
                  </w:rPr>
                  <w:t>Fiyat girin</w:t>
                </w:r>
              </w:sdtContent>
            </w:sdt>
          </w:p>
        </w:tc>
        <w:sdt>
          <w:sdtPr>
            <w:alias w:val="Toplamı girin:"/>
            <w:tag w:val="Toplamı girin:"/>
            <w:id w:val="-1103190439"/>
            <w:placeholder>
              <w:docPart w:val="FFD7B4C9A6EC4F2A86AA058524282F7D"/>
            </w:placeholder>
            <w:temporary/>
            <w:showingPlcHdr/>
            <w15:appearance w15:val="hidden"/>
          </w:sdtPr>
          <w:sdtEndPr/>
          <w:sdtContent>
            <w:tc>
              <w:tcPr>
                <w:tcW w:w="2558" w:type="dxa"/>
              </w:tcPr>
              <w:p w:rsidR="009C4DBD" w:rsidRPr="00F53A22" w:rsidRDefault="009C4DBD" w:rsidP="009A090A">
                <w:pPr>
                  <w:jc w:val="right"/>
                </w:pPr>
                <w:r w:rsidRPr="00F53A22">
                  <w:rPr>
                    <w:lang w:bidi="tr-TR"/>
                  </w:rPr>
                  <w:t>Toplamı girin</w:t>
                </w:r>
              </w:p>
            </w:tc>
          </w:sdtContent>
        </w:sdt>
      </w:tr>
      <w:tr w:rsidR="009C4DBD" w:rsidRPr="00F53A22" w:rsidTr="00C0376E">
        <w:tc>
          <w:tcPr>
            <w:tcW w:w="1835" w:type="dxa"/>
          </w:tcPr>
          <w:p w:rsidR="009C4DBD" w:rsidRPr="00F53A22" w:rsidRDefault="00C0376E" w:rsidP="009A090A">
            <w:sdt>
              <w:sdtPr>
                <w:alias w:val="10. miktarı girin:"/>
                <w:tag w:val="10. miktarı girin:"/>
                <w:id w:val="-1903816163"/>
                <w:placeholder>
                  <w:docPart w:val="DEBD37C61100462990F14922D4D13B1E"/>
                </w:placeholder>
                <w:temporary/>
                <w:showingPlcHdr/>
                <w15:appearance w15:val="hidden"/>
              </w:sdtPr>
              <w:sdtEndPr/>
              <w:sdtContent>
                <w:r w:rsidR="009C4DBD" w:rsidRPr="00F53A22">
                  <w:rPr>
                    <w:lang w:bidi="tr-TR"/>
                  </w:rPr>
                  <w:t>10. Miktar</w:t>
                </w:r>
              </w:sdtContent>
            </w:sdt>
          </w:p>
        </w:tc>
        <w:sdt>
          <w:sdtPr>
            <w:alias w:val="Açıklama girin:"/>
            <w:tag w:val="Açıklama girin:"/>
            <w:id w:val="-1848247484"/>
            <w:placeholder>
              <w:docPart w:val="1CDC94DC62884BA6A687CD39FB75F157"/>
            </w:placeholder>
            <w:temporary/>
            <w:showingPlcHdr/>
            <w15:appearance w15:val="hidden"/>
          </w:sdtPr>
          <w:sdtEndPr/>
          <w:sdtContent>
            <w:tc>
              <w:tcPr>
                <w:tcW w:w="4188" w:type="dxa"/>
              </w:tcPr>
              <w:p w:rsidR="009C4DBD" w:rsidRPr="00F53A22" w:rsidRDefault="009C4DBD" w:rsidP="009A090A">
                <w:r w:rsidRPr="00F53A22">
                  <w:rPr>
                    <w:lang w:bidi="tr-TR"/>
                  </w:rPr>
                  <w:t>Açıklama girin</w:t>
                </w:r>
              </w:p>
            </w:tc>
          </w:sdtContent>
        </w:sdt>
        <w:sdt>
          <w:sdtPr>
            <w:alias w:val="Fiyat girin:"/>
            <w:tag w:val="Fiyat girin:"/>
            <w:id w:val="-430517153"/>
            <w:placeholder>
              <w:docPart w:val="E35EF865995D4787AD27E6A2D0FB2F53"/>
            </w:placeholder>
            <w:temporary/>
            <w:showingPlcHdr/>
            <w15:appearance w15:val="hidden"/>
          </w:sdtPr>
          <w:sdtEndPr/>
          <w:sdtContent>
            <w:tc>
              <w:tcPr>
                <w:tcW w:w="1892" w:type="dxa"/>
              </w:tcPr>
              <w:p w:rsidR="009C4DBD" w:rsidRPr="00F53A22" w:rsidRDefault="009C4DBD" w:rsidP="009A090A">
                <w:pPr>
                  <w:jc w:val="right"/>
                </w:pPr>
                <w:r w:rsidRPr="00F53A22">
                  <w:rPr>
                    <w:lang w:bidi="tr-TR"/>
                  </w:rPr>
                  <w:t>Fiyat girin</w:t>
                </w:r>
              </w:p>
            </w:tc>
          </w:sdtContent>
        </w:sdt>
        <w:sdt>
          <w:sdtPr>
            <w:alias w:val="Toplamı girin:"/>
            <w:tag w:val="Toplamı girin:"/>
            <w:id w:val="1262959855"/>
            <w:placeholder>
              <w:docPart w:val="5425F05EC7774F9E802A2F7B3B0C9B7D"/>
            </w:placeholder>
            <w:temporary/>
            <w:showingPlcHdr/>
            <w15:appearance w15:val="hidden"/>
          </w:sdtPr>
          <w:sdtEndPr/>
          <w:sdtContent>
            <w:tc>
              <w:tcPr>
                <w:tcW w:w="2558" w:type="dxa"/>
              </w:tcPr>
              <w:p w:rsidR="009C4DBD" w:rsidRPr="00F53A22" w:rsidRDefault="009C4DBD" w:rsidP="009A090A">
                <w:pPr>
                  <w:jc w:val="right"/>
                </w:pPr>
                <w:r w:rsidRPr="00F53A22">
                  <w:rPr>
                    <w:lang w:bidi="tr-TR"/>
                  </w:rPr>
                  <w:t>Toplamı girin</w:t>
                </w:r>
              </w:p>
            </w:tc>
          </w:sdtContent>
        </w:sdt>
      </w:tr>
    </w:tbl>
    <w:tbl>
      <w:tblPr>
        <w:tblStyle w:val="TableGrid"/>
        <w:tblW w:w="2507" w:type="pct"/>
        <w:tblInd w:w="5245" w:type="dxa"/>
        <w:tblBorders>
          <w:top w:val="none" w:sz="0" w:space="0" w:color="auto"/>
        </w:tblBorders>
        <w:tblLayout w:type="fixed"/>
        <w:tblCellMar>
          <w:top w:w="43" w:type="dxa"/>
          <w:left w:w="115" w:type="dxa"/>
          <w:bottom w:w="43" w:type="dxa"/>
          <w:right w:w="115" w:type="dxa"/>
        </w:tblCellMar>
        <w:tblLook w:val="04A0" w:firstRow="1" w:lastRow="0" w:firstColumn="1" w:lastColumn="0" w:noHBand="0" w:noVBand="1"/>
        <w:tblDescription w:val="İlk tablo ana fatura tablosudur; ikinci tablo ara toplam, sevkiyat ve işleme, satış vergisi ve toplam ödenecek tutar içindir; üçüncü tablo tüm çeklerin ödeneceği adı, sorular için iletişim bilgilerini ve bir teşekkür notunu içerir"/>
      </w:tblPr>
      <w:tblGrid>
        <w:gridCol w:w="2675"/>
        <w:gridCol w:w="2570"/>
      </w:tblGrid>
      <w:tr w:rsidR="004F72C5" w:rsidRPr="00F53A22" w:rsidTr="00C0376E">
        <w:trPr>
          <w:trHeight w:val="148"/>
        </w:trPr>
        <w:tc>
          <w:tcPr>
            <w:tcW w:w="2675" w:type="dxa"/>
            <w:tcBorders>
              <w:top w:val="nil"/>
              <w:left w:val="nil"/>
              <w:bottom w:val="nil"/>
            </w:tcBorders>
          </w:tcPr>
          <w:p w:rsidR="004F72C5" w:rsidRPr="00F53A22" w:rsidRDefault="00C0376E" w:rsidP="008A78EB">
            <w:pPr>
              <w:pStyle w:val="Heading5"/>
            </w:pPr>
            <w:sdt>
              <w:sdtPr>
                <w:alias w:val="Ara toplam:"/>
                <w:tag w:val="Ara toplam:"/>
                <w:id w:val="1451439491"/>
                <w:placeholder>
                  <w:docPart w:val="84936EE6713A4BFF9AA0711A0575FFDD"/>
                </w:placeholder>
                <w:temporary/>
                <w:showingPlcHdr/>
                <w15:appearance w15:val="hidden"/>
              </w:sdtPr>
              <w:sdtEndPr/>
              <w:sdtContent>
                <w:r w:rsidR="004F72C5" w:rsidRPr="00F53A22">
                  <w:rPr>
                    <w:lang w:bidi="tr-TR"/>
                  </w:rPr>
                  <w:t>ARA TOPLAM</w:t>
                </w:r>
              </w:sdtContent>
            </w:sdt>
          </w:p>
        </w:tc>
        <w:sdt>
          <w:sdtPr>
            <w:alias w:val="Ara toplamı girin:"/>
            <w:tag w:val="Ara toplamı girin:"/>
            <w:id w:val="-1478603107"/>
            <w:placeholder>
              <w:docPart w:val="38C8BF969C18437EB913002232FA9657"/>
            </w:placeholder>
            <w:temporary/>
            <w:showingPlcHdr/>
            <w15:appearance w15:val="hidden"/>
          </w:sdtPr>
          <w:sdtEndPr/>
          <w:sdtContent>
            <w:tc>
              <w:tcPr>
                <w:tcW w:w="2570" w:type="dxa"/>
              </w:tcPr>
              <w:p w:rsidR="004F72C5" w:rsidRPr="00F53A22" w:rsidRDefault="004F72C5" w:rsidP="009A090A">
                <w:pPr>
                  <w:jc w:val="right"/>
                </w:pPr>
                <w:r w:rsidRPr="00F53A22">
                  <w:rPr>
                    <w:lang w:bidi="tr-TR"/>
                  </w:rPr>
                  <w:t>Ara toplamı girin</w:t>
                </w:r>
              </w:p>
            </w:tc>
          </w:sdtContent>
        </w:sdt>
      </w:tr>
      <w:tr w:rsidR="004F72C5" w:rsidRPr="00F53A22" w:rsidTr="00C0376E">
        <w:trPr>
          <w:trHeight w:val="148"/>
        </w:trPr>
        <w:sdt>
          <w:sdtPr>
            <w:alias w:val="Satış vergisi:"/>
            <w:tag w:val="Satış vergisi:"/>
            <w:id w:val="750473132"/>
            <w:placeholder>
              <w:docPart w:val="90C35EF3B93541998C0C556C379F07D8"/>
            </w:placeholder>
            <w:temporary/>
            <w:showingPlcHdr/>
            <w15:appearance w15:val="hidden"/>
          </w:sdtPr>
          <w:sdtEndPr/>
          <w:sdtContent>
            <w:tc>
              <w:tcPr>
                <w:tcW w:w="2675" w:type="dxa"/>
                <w:tcBorders>
                  <w:top w:val="nil"/>
                  <w:left w:val="nil"/>
                  <w:bottom w:val="nil"/>
                </w:tcBorders>
              </w:tcPr>
              <w:p w:rsidR="004F72C5" w:rsidRPr="00F53A22" w:rsidRDefault="004F72C5" w:rsidP="008A78EB">
                <w:pPr>
                  <w:pStyle w:val="Heading5"/>
                </w:pPr>
                <w:r w:rsidRPr="00F53A22">
                  <w:rPr>
                    <w:lang w:bidi="tr-TR"/>
                  </w:rPr>
                  <w:t>SATIŞ VERGİSİ</w:t>
                </w:r>
              </w:p>
            </w:tc>
          </w:sdtContent>
        </w:sdt>
        <w:sdt>
          <w:sdtPr>
            <w:alias w:val="Satış vergisini girin:"/>
            <w:tag w:val="Satış vergisini girin:"/>
            <w:id w:val="1690558252"/>
            <w:placeholder>
              <w:docPart w:val="AF2028EEFB854DA08DA46E18DCBD2588"/>
            </w:placeholder>
            <w:temporary/>
            <w:showingPlcHdr/>
            <w15:appearance w15:val="hidden"/>
          </w:sdtPr>
          <w:sdtEndPr/>
          <w:sdtContent>
            <w:tc>
              <w:tcPr>
                <w:tcW w:w="2570" w:type="dxa"/>
              </w:tcPr>
              <w:p w:rsidR="004F72C5" w:rsidRPr="00F53A22" w:rsidRDefault="009A090A" w:rsidP="009A090A">
                <w:pPr>
                  <w:jc w:val="right"/>
                </w:pPr>
                <w:r w:rsidRPr="00F53A22">
                  <w:rPr>
                    <w:lang w:bidi="tr-TR"/>
                  </w:rPr>
                  <w:t>Satış vergisini girin</w:t>
                </w:r>
              </w:p>
            </w:tc>
          </w:sdtContent>
        </w:sdt>
      </w:tr>
      <w:tr w:rsidR="004F72C5" w:rsidRPr="00F53A22" w:rsidTr="00C0376E">
        <w:trPr>
          <w:trHeight w:val="148"/>
        </w:trPr>
        <w:sdt>
          <w:sdtPr>
            <w:alias w:val="Sevkiyat ve işleme:"/>
            <w:tag w:val="Sevkiyat ve işleme:"/>
            <w:id w:val="-508521174"/>
            <w:placeholder>
              <w:docPart w:val="0870485CABAA4014BDFEAE6F6ADAB816"/>
            </w:placeholder>
            <w:temporary/>
            <w:showingPlcHdr/>
            <w15:appearance w15:val="hidden"/>
          </w:sdtPr>
          <w:sdtEndPr/>
          <w:sdtContent>
            <w:tc>
              <w:tcPr>
                <w:tcW w:w="2675" w:type="dxa"/>
                <w:tcBorders>
                  <w:top w:val="nil"/>
                  <w:left w:val="nil"/>
                  <w:bottom w:val="nil"/>
                </w:tcBorders>
              </w:tcPr>
              <w:p w:rsidR="004F72C5" w:rsidRPr="00F53A22" w:rsidRDefault="004F72C5" w:rsidP="008A78EB">
                <w:pPr>
                  <w:pStyle w:val="Heading5"/>
                </w:pPr>
                <w:r w:rsidRPr="00F53A22">
                  <w:rPr>
                    <w:lang w:bidi="tr-TR"/>
                  </w:rPr>
                  <w:t>SEVKİYAT VE İŞLEME</w:t>
                </w:r>
              </w:p>
            </w:tc>
          </w:sdtContent>
        </w:sdt>
        <w:sdt>
          <w:sdtPr>
            <w:alias w:val="Sevkiyat ve işleme bilgilerini girin:"/>
            <w:tag w:val="Sevkiyat ve işleme bilgilerini girin:"/>
            <w:id w:val="1065147461"/>
            <w:placeholder>
              <w:docPart w:val="40268982A8394B7388772D2FB3EC88E8"/>
            </w:placeholder>
            <w:temporary/>
            <w:showingPlcHdr/>
            <w15:appearance w15:val="hidden"/>
          </w:sdtPr>
          <w:sdtEndPr/>
          <w:sdtContent>
            <w:tc>
              <w:tcPr>
                <w:tcW w:w="2570" w:type="dxa"/>
              </w:tcPr>
              <w:p w:rsidR="004F72C5" w:rsidRPr="00F53A22" w:rsidRDefault="004F72C5" w:rsidP="009A090A">
                <w:pPr>
                  <w:jc w:val="right"/>
                </w:pPr>
                <w:r w:rsidRPr="00F53A22">
                  <w:rPr>
                    <w:lang w:bidi="tr-TR"/>
                  </w:rPr>
                  <w:t>Sevkiyat ve işleme bilgilerini girin</w:t>
                </w:r>
              </w:p>
            </w:tc>
          </w:sdtContent>
        </w:sdt>
      </w:tr>
      <w:tr w:rsidR="004F72C5" w:rsidRPr="00F53A22" w:rsidTr="00C0376E">
        <w:trPr>
          <w:trHeight w:val="148"/>
        </w:trPr>
        <w:sdt>
          <w:sdtPr>
            <w:alias w:val="Ödenecek toplam:"/>
            <w:tag w:val="Ödenecek toplam:"/>
            <w:id w:val="-1162542090"/>
            <w:placeholder>
              <w:docPart w:val="B8948C7AE514405AAF95482DF5F9210A"/>
            </w:placeholder>
            <w:temporary/>
            <w:showingPlcHdr/>
            <w15:appearance w15:val="hidden"/>
          </w:sdtPr>
          <w:sdtEndPr/>
          <w:sdtContent>
            <w:tc>
              <w:tcPr>
                <w:tcW w:w="2675" w:type="dxa"/>
                <w:tcBorders>
                  <w:top w:val="nil"/>
                  <w:left w:val="nil"/>
                  <w:bottom w:val="nil"/>
                </w:tcBorders>
              </w:tcPr>
              <w:p w:rsidR="004F72C5" w:rsidRPr="00F53A22" w:rsidRDefault="004F72C5" w:rsidP="008A78EB">
                <w:pPr>
                  <w:pStyle w:val="Heading5"/>
                </w:pPr>
                <w:r w:rsidRPr="00F53A22">
                  <w:rPr>
                    <w:lang w:bidi="tr-TR"/>
                  </w:rPr>
                  <w:t>ÖDENECEK TOPLAM</w:t>
                </w:r>
              </w:p>
            </w:tc>
          </w:sdtContent>
        </w:sdt>
        <w:sdt>
          <w:sdtPr>
            <w:alias w:val="Ödenecek toplam tutarı girin:"/>
            <w:tag w:val="Ödenecek toplam tutarı girin:"/>
            <w:id w:val="-1489087297"/>
            <w:placeholder>
              <w:docPart w:val="9F67E2C729404C55B15F158294120E59"/>
            </w:placeholder>
            <w:temporary/>
            <w:showingPlcHdr/>
            <w15:appearance w15:val="hidden"/>
          </w:sdtPr>
          <w:sdtEndPr/>
          <w:sdtContent>
            <w:tc>
              <w:tcPr>
                <w:tcW w:w="2570" w:type="dxa"/>
              </w:tcPr>
              <w:p w:rsidR="004F72C5" w:rsidRPr="00F53A22" w:rsidRDefault="004F72C5" w:rsidP="009A090A">
                <w:pPr>
                  <w:jc w:val="right"/>
                </w:pPr>
                <w:r w:rsidRPr="00F53A22">
                  <w:rPr>
                    <w:lang w:bidi="tr-TR"/>
                  </w:rPr>
                  <w:t>Ödenecek toplam tutarı girin</w:t>
                </w:r>
              </w:p>
            </w:tc>
          </w:sdtContent>
        </w:sdt>
      </w:tr>
    </w:tbl>
    <w:tbl>
      <w:tblPr>
        <w:tblStyle w:val="GridTable1Light-Accent1"/>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Description w:val="İlk tablo ana fatura tablosudur; ikinci tablo ara toplam, sevkiyat ve işleme, satış vergisi ve toplam ödenecek tutar içindir; üçüncü tablo tüm çeklerin ödeneceği adı, sorular için iletişim bilgilerini ve bir teşekkür notunu içerir"/>
      </w:tblPr>
      <w:tblGrid>
        <w:gridCol w:w="10489"/>
      </w:tblGrid>
      <w:tr w:rsidR="00184E25" w:rsidRPr="00F53A22" w:rsidTr="00F53A22">
        <w:tc>
          <w:tcPr>
            <w:tcW w:w="10489" w:type="dxa"/>
            <w:tcMar>
              <w:top w:w="288" w:type="dxa"/>
              <w:bottom w:w="115" w:type="dxa"/>
            </w:tcMar>
          </w:tcPr>
          <w:p w:rsidR="00184E25" w:rsidRPr="00F53A22" w:rsidRDefault="00C0376E" w:rsidP="00184E25">
            <w:sdt>
              <w:sdtPr>
                <w:alias w:val="Tüm çekleri şu ada yazın:"/>
                <w:tag w:val="Tüm çekleri şu ada yazın:"/>
                <w:id w:val="-1227909888"/>
                <w:placeholder>
                  <w:docPart w:val="7DF303C17480469C933A1C3640671110"/>
                </w:placeholder>
                <w:temporary/>
                <w:showingPlcHdr/>
                <w15:appearance w15:val="hidden"/>
              </w:sdtPr>
              <w:sdtEndPr/>
              <w:sdtContent>
                <w:r w:rsidR="00184E25" w:rsidRPr="00F53A22">
                  <w:rPr>
                    <w:lang w:bidi="tr-TR"/>
                  </w:rPr>
                  <w:t>Tüm çekleri</w:t>
                </w:r>
              </w:sdtContent>
            </w:sdt>
            <w:r w:rsidR="00184E25" w:rsidRPr="00F53A22">
              <w:rPr>
                <w:lang w:bidi="tr-TR"/>
              </w:rPr>
              <w:t xml:space="preserve"> </w:t>
            </w:r>
            <w:sdt>
              <w:sdtPr>
                <w:alias w:val="Şirket adı:"/>
                <w:tag w:val="Şirket adı:"/>
                <w:id w:val="241333536"/>
                <w:placeholder>
                  <w:docPart w:val="E63325D9B3534D0392F4BE4C2E4067ED"/>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184E25" w:rsidRPr="00F53A22">
                  <w:rPr>
                    <w:lang w:bidi="tr-TR"/>
                  </w:rPr>
                  <w:t>Şirket Adı</w:t>
                </w:r>
                <w:r w:rsidR="009E06D8">
                  <w:rPr>
                    <w:lang w:bidi="tr-TR"/>
                  </w:rPr>
                  <w:t xml:space="preserve"> </w:t>
                </w:r>
                <w:r w:rsidR="009E06D8" w:rsidRPr="00F53A22">
                  <w:rPr>
                    <w:lang w:bidi="tr-TR"/>
                  </w:rPr>
                  <w:t>adına yazın</w:t>
                </w:r>
              </w:sdtContent>
            </w:sdt>
          </w:p>
          <w:p w:rsidR="00184E25" w:rsidRPr="00F53A22" w:rsidRDefault="00C0376E" w:rsidP="004F72C5">
            <w:sdt>
              <w:sdtPr>
                <w:alias w:val="Bu faturayla ilgili sorularınız varsa, şu kişiye başvurun:"/>
                <w:tag w:val="Bu faturayla ilgili sorularınız varsa, şu kişiye başvurun:"/>
                <w:id w:val="1340276880"/>
                <w:placeholder>
                  <w:docPart w:val="63EAD636F65148C6B65B66D764AA8E9F"/>
                </w:placeholder>
                <w:temporary/>
                <w:showingPlcHdr/>
                <w15:appearance w15:val="hidden"/>
              </w:sdtPr>
              <w:sdtEndPr/>
              <w:sdtContent>
                <w:r w:rsidR="00184E25" w:rsidRPr="00F53A22">
                  <w:rPr>
                    <w:lang w:bidi="tr-TR"/>
                  </w:rPr>
                  <w:t>Bu faturayla ilgili sorularınız varsa,</w:t>
                </w:r>
              </w:sdtContent>
            </w:sdt>
            <w:r w:rsidR="00184E25" w:rsidRPr="00F53A22">
              <w:rPr>
                <w:lang w:bidi="tr-TR"/>
              </w:rPr>
              <w:t xml:space="preserve"> </w:t>
            </w:r>
            <w:sdt>
              <w:sdtPr>
                <w:alias w:val="şu kişiye başvurun:"/>
                <w:tag w:val="şu kişiye başvurun:"/>
                <w:id w:val="-1644964002"/>
                <w:placeholder>
                  <w:docPart w:val="346E6BA605BC413E80A396EE25BABB11"/>
                </w:placeholder>
                <w:temporary/>
                <w:showingPlcHdr/>
                <w15:appearance w15:val="hidden"/>
              </w:sdtPr>
              <w:sdtEndPr/>
              <w:sdtContent>
                <w:r w:rsidR="00184E25" w:rsidRPr="00F53A22">
                  <w:rPr>
                    <w:lang w:bidi="tr-TR"/>
                  </w:rPr>
                  <w:t>şu kişiye başvurun:</w:t>
                </w:r>
              </w:sdtContent>
            </w:sdt>
            <w:r w:rsidR="00184E25" w:rsidRPr="00F53A22">
              <w:rPr>
                <w:lang w:bidi="tr-TR"/>
              </w:rPr>
              <w:t xml:space="preserve"> </w:t>
            </w:r>
            <w:sdt>
              <w:sdtPr>
                <w:alias w:val="Adınızı girin:"/>
                <w:tag w:val="Adınızı girin:"/>
                <w:id w:val="1714162358"/>
                <w:placeholder>
                  <w:docPart w:val="EB428F8121B54F89B9793A872921C30D"/>
                </w:placeholder>
                <w:temporary/>
                <w:showingPlcHdr/>
                <w15:appearance w15:val="hidden"/>
              </w:sdtPr>
              <w:sdtEndPr/>
              <w:sdtContent>
                <w:r w:rsidR="00184E25" w:rsidRPr="00F53A22">
                  <w:rPr>
                    <w:lang w:bidi="tr-TR"/>
                  </w:rPr>
                  <w:t>Adınız</w:t>
                </w:r>
              </w:sdtContent>
            </w:sdt>
            <w:r w:rsidR="00184E25" w:rsidRPr="00F53A22">
              <w:rPr>
                <w:lang w:bidi="tr-TR"/>
              </w:rPr>
              <w:t xml:space="preserve"> </w:t>
            </w:r>
            <w:sdt>
              <w:sdtPr>
                <w:alias w:val="Şu bilgileri kullanarak kurun:"/>
                <w:tag w:val="Şu bilgileri kullanarak kurun:"/>
                <w:id w:val="-972742786"/>
                <w:placeholder>
                  <w:docPart w:val="83FD3CDE28094B449725A34A8BBBDE27"/>
                </w:placeholder>
                <w:temporary/>
                <w:showingPlcHdr/>
                <w15:appearance w15:val="hidden"/>
              </w:sdtPr>
              <w:sdtEndPr/>
              <w:sdtContent>
                <w:r w:rsidR="00184E25" w:rsidRPr="00F53A22">
                  <w:rPr>
                    <w:lang w:bidi="tr-TR"/>
                  </w:rPr>
                  <w:t>-</w:t>
                </w:r>
              </w:sdtContent>
            </w:sdt>
            <w:r w:rsidR="00184E25" w:rsidRPr="00F53A22">
              <w:rPr>
                <w:lang w:bidi="tr-TR"/>
              </w:rPr>
              <w:t xml:space="preserve"> </w:t>
            </w:r>
            <w:sdt>
              <w:sdtPr>
                <w:alias w:val="Şirketin telefon numarasını girin:"/>
                <w:tag w:val="Şirketin telefon numarasını girin:"/>
                <w:id w:val="241333561"/>
                <w:placeholder>
                  <w:docPart w:val="048629A99E3543BE9FAE3AA95C656B86"/>
                </w:placeholder>
                <w:showingPlcHdr/>
                <w:dataBinding w:prefixMappings="xmlns:ns0='http://schemas.microsoft.com/office/2006/coverPageProps'" w:xpath="/ns0:CoverPageProperties[1]/ns0:CompanyPhone[1]" w:storeItemID="{55AF091B-3C7A-41E3-B477-F2FDAA23CFDA}"/>
                <w15:appearance w15:val="hidden"/>
                <w:text/>
              </w:sdtPr>
              <w:sdtEndPr/>
              <w:sdtContent>
                <w:r w:rsidR="00184E25" w:rsidRPr="00F53A22">
                  <w:rPr>
                    <w:lang w:bidi="tr-TR"/>
                  </w:rPr>
                  <w:t>Telefon</w:t>
                </w:r>
              </w:sdtContent>
            </w:sdt>
            <w:r w:rsidR="00184E25" w:rsidRPr="00F53A22">
              <w:rPr>
                <w:lang w:bidi="tr-TR"/>
              </w:rPr>
              <w:t xml:space="preserve"> </w:t>
            </w:r>
            <w:sdt>
              <w:sdtPr>
                <w:alias w:val="Veya e-posta:"/>
                <w:tag w:val="Veya e-posta:"/>
                <w:id w:val="1230884056"/>
                <w:placeholder>
                  <w:docPart w:val="6AF1D19A6FDF4255B3A74FF4E85284B3"/>
                </w:placeholder>
                <w:temporary/>
                <w:showingPlcHdr/>
                <w15:appearance w15:val="hidden"/>
              </w:sdtPr>
              <w:sdtEndPr/>
              <w:sdtContent>
                <w:r w:rsidR="00184E25" w:rsidRPr="00F53A22">
                  <w:rPr>
                    <w:lang w:bidi="tr-TR"/>
                  </w:rPr>
                  <w:t>veya</w:t>
                </w:r>
              </w:sdtContent>
            </w:sdt>
            <w:r w:rsidR="00184E25" w:rsidRPr="00F53A22">
              <w:rPr>
                <w:lang w:bidi="tr-TR"/>
              </w:rPr>
              <w:t xml:space="preserve"> </w:t>
            </w:r>
            <w:sdt>
              <w:sdtPr>
                <w:alias w:val="Şirketin e-postasını girin:"/>
                <w:tag w:val="Şirketin e-postasını girin:"/>
                <w:id w:val="241333573"/>
                <w:placeholder>
                  <w:docPart w:val="2E86A6F3FA51459A82CFE9306BE09BC6"/>
                </w:placeholder>
                <w:showingPlcHdr/>
                <w:dataBinding w:prefixMappings="xmlns:ns0='http://schemas.microsoft.com/office/2006/coverPageProps'" w:xpath="/ns0:CoverPageProperties[1]/ns0:CompanyEmail[1]" w:storeItemID="{55AF091B-3C7A-41E3-B477-F2FDAA23CFDA}"/>
                <w15:appearance w15:val="hidden"/>
                <w:text w:multiLine="1"/>
              </w:sdtPr>
              <w:sdtEndPr/>
              <w:sdtContent>
                <w:r w:rsidR="00184E25" w:rsidRPr="00F53A22">
                  <w:rPr>
                    <w:lang w:bidi="tr-TR"/>
                  </w:rPr>
                  <w:t>E-posta</w:t>
                </w:r>
              </w:sdtContent>
            </w:sdt>
            <w:r w:rsidR="00184E25" w:rsidRPr="00F53A22">
              <w:rPr>
                <w:lang w:bidi="tr-TR"/>
              </w:rPr>
              <w:t>.</w:t>
            </w:r>
          </w:p>
        </w:tc>
      </w:tr>
      <w:tr w:rsidR="00184E25" w:rsidRPr="00F53A22" w:rsidTr="00F53A22">
        <w:tc>
          <w:tcPr>
            <w:tcW w:w="10488" w:type="dxa"/>
          </w:tcPr>
          <w:p w:rsidR="00184E25" w:rsidRPr="00F53A22" w:rsidRDefault="00C0376E" w:rsidP="005524FD">
            <w:pPr>
              <w:pStyle w:val="Heading4"/>
              <w:outlineLvl w:val="3"/>
            </w:pPr>
            <w:sdt>
              <w:sdtPr>
                <w:alias w:val="Bizi tercih ettiğiniz için teşekkür ederiz:"/>
                <w:tag w:val="Bizi tercih ettiğiniz için teşekkür ederiz:"/>
                <w:id w:val="1338572466"/>
                <w:placeholder>
                  <w:docPart w:val="600752A68AE64B89AD92F301B8843176"/>
                </w:placeholder>
                <w:temporary/>
                <w:showingPlcHdr/>
                <w15:appearance w15:val="hidden"/>
              </w:sdtPr>
              <w:sdtEndPr/>
              <w:sdtContent>
                <w:r w:rsidR="00184E25" w:rsidRPr="00F53A22">
                  <w:rPr>
                    <w:lang w:bidi="tr-TR"/>
                  </w:rPr>
                  <w:t>Bizi tercih ettiğiniz için teşekkür ederiz!</w:t>
                </w:r>
              </w:sdtContent>
            </w:sdt>
          </w:p>
        </w:tc>
      </w:tr>
    </w:tbl>
    <w:p w:rsidR="00184E25" w:rsidRPr="00F53A22" w:rsidRDefault="00184E25" w:rsidP="004F72C5"/>
    <w:sectPr w:rsidR="00184E25" w:rsidRPr="00F53A22" w:rsidSect="00F53A2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CDE" w:rsidRDefault="008B7CDE" w:rsidP="00602102">
      <w:r>
        <w:separator/>
      </w:r>
    </w:p>
  </w:endnote>
  <w:endnote w:type="continuationSeparator" w:id="0">
    <w:p w:rsidR="008B7CDE" w:rsidRDefault="008B7CDE"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CDE" w:rsidRDefault="008B7CDE" w:rsidP="00602102">
      <w:r>
        <w:separator/>
      </w:r>
    </w:p>
  </w:footnote>
  <w:footnote w:type="continuationSeparator" w:id="0">
    <w:p w:rsidR="008B7CDE" w:rsidRDefault="008B7CDE"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14D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E1"/>
    <w:rsid w:val="00043BC1"/>
    <w:rsid w:val="00044386"/>
    <w:rsid w:val="00074F96"/>
    <w:rsid w:val="000B17E1"/>
    <w:rsid w:val="000D0754"/>
    <w:rsid w:val="000F4DBE"/>
    <w:rsid w:val="00160348"/>
    <w:rsid w:val="00184E25"/>
    <w:rsid w:val="001B5363"/>
    <w:rsid w:val="001E0FD3"/>
    <w:rsid w:val="002E3D51"/>
    <w:rsid w:val="002F4BA1"/>
    <w:rsid w:val="0031549A"/>
    <w:rsid w:val="00362932"/>
    <w:rsid w:val="00381330"/>
    <w:rsid w:val="003C59AE"/>
    <w:rsid w:val="0042240B"/>
    <w:rsid w:val="0043168A"/>
    <w:rsid w:val="00464C82"/>
    <w:rsid w:val="004F72C5"/>
    <w:rsid w:val="005272A2"/>
    <w:rsid w:val="005524FD"/>
    <w:rsid w:val="005964BE"/>
    <w:rsid w:val="005C5B97"/>
    <w:rsid w:val="005D32F5"/>
    <w:rsid w:val="00602102"/>
    <w:rsid w:val="00623975"/>
    <w:rsid w:val="006479CF"/>
    <w:rsid w:val="006B1498"/>
    <w:rsid w:val="006B4C5A"/>
    <w:rsid w:val="0070247A"/>
    <w:rsid w:val="007034AB"/>
    <w:rsid w:val="00710955"/>
    <w:rsid w:val="0078217D"/>
    <w:rsid w:val="007C601A"/>
    <w:rsid w:val="00820B2B"/>
    <w:rsid w:val="00856D18"/>
    <w:rsid w:val="00864A39"/>
    <w:rsid w:val="00870088"/>
    <w:rsid w:val="008773FD"/>
    <w:rsid w:val="00882C99"/>
    <w:rsid w:val="008B7CDE"/>
    <w:rsid w:val="008C793D"/>
    <w:rsid w:val="0094399F"/>
    <w:rsid w:val="009538CD"/>
    <w:rsid w:val="00986B01"/>
    <w:rsid w:val="009A090A"/>
    <w:rsid w:val="009C13BA"/>
    <w:rsid w:val="009C4DBD"/>
    <w:rsid w:val="009D13FC"/>
    <w:rsid w:val="009E06D8"/>
    <w:rsid w:val="00A1405C"/>
    <w:rsid w:val="00A253A9"/>
    <w:rsid w:val="00A4589C"/>
    <w:rsid w:val="00A94A24"/>
    <w:rsid w:val="00AF2058"/>
    <w:rsid w:val="00B1432F"/>
    <w:rsid w:val="00B15E47"/>
    <w:rsid w:val="00B4187B"/>
    <w:rsid w:val="00B51AAA"/>
    <w:rsid w:val="00B62E08"/>
    <w:rsid w:val="00BD12C5"/>
    <w:rsid w:val="00C0376E"/>
    <w:rsid w:val="00CA46F2"/>
    <w:rsid w:val="00CD319D"/>
    <w:rsid w:val="00CD7C08"/>
    <w:rsid w:val="00D37145"/>
    <w:rsid w:val="00D456C2"/>
    <w:rsid w:val="00D60FC2"/>
    <w:rsid w:val="00DB7190"/>
    <w:rsid w:val="00E01E7E"/>
    <w:rsid w:val="00E11A1B"/>
    <w:rsid w:val="00E125CB"/>
    <w:rsid w:val="00E305D4"/>
    <w:rsid w:val="00EC04A5"/>
    <w:rsid w:val="00F2746D"/>
    <w:rsid w:val="00F35B85"/>
    <w:rsid w:val="00F53A22"/>
    <w:rsid w:val="00F63830"/>
    <w:rsid w:val="00F75FAE"/>
    <w:rsid w:val="00F8619B"/>
    <w:rsid w:val="00FA2BCC"/>
    <w:rsid w:val="00FC4F34"/>
  </w:rsids>
  <m:mathPr>
    <m:mathFont m:val="Cambria Math"/>
    <m:brkBin m:val="before"/>
    <m:brkBinSub m:val="--"/>
    <m:smallFrac m:val="0"/>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HAnsi"/>
        <w:sz w:val="22"/>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70247A"/>
    <w:rPr>
      <w:sz w:val="24"/>
      <w:szCs w:val="24"/>
    </w:rPr>
  </w:style>
  <w:style w:type="paragraph" w:styleId="Heading1">
    <w:name w:val="heading 1"/>
    <w:basedOn w:val="Normal"/>
    <w:link w:val="Heading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Heading2">
    <w:name w:val="heading 2"/>
    <w:basedOn w:val="Normal"/>
    <w:link w:val="Heading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Heading3">
    <w:name w:val="heading 3"/>
    <w:basedOn w:val="Normal"/>
    <w:next w:val="Normal"/>
    <w:link w:val="Heading3Char"/>
    <w:uiPriority w:val="9"/>
    <w:unhideWhenUsed/>
    <w:qFormat/>
    <w:rsid w:val="00B1432F"/>
    <w:pPr>
      <w:spacing w:line="264" w:lineRule="auto"/>
      <w:outlineLvl w:val="2"/>
    </w:pPr>
    <w:rPr>
      <w:rFonts w:eastAsia="Times New Roman" w:cs="Times New Roman"/>
      <w:b/>
      <w:caps/>
      <w:spacing w:val="4"/>
      <w:sz w:val="22"/>
      <w:szCs w:val="16"/>
    </w:rPr>
  </w:style>
  <w:style w:type="paragraph" w:styleId="Heading4">
    <w:name w:val="heading 4"/>
    <w:basedOn w:val="Normal"/>
    <w:link w:val="Heading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Heading5">
    <w:name w:val="heading 5"/>
    <w:basedOn w:val="Normal"/>
    <w:link w:val="Heading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Heading7">
    <w:name w:val="heading 7"/>
    <w:basedOn w:val="Normal"/>
    <w:next w:val="Normal"/>
    <w:link w:val="Heading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Heading8">
    <w:name w:val="heading 8"/>
    <w:basedOn w:val="Normal"/>
    <w:next w:val="Normal"/>
    <w:link w:val="Heading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9"/>
    <w:rPr>
      <w:rFonts w:asciiTheme="majorHAnsi" w:eastAsia="Times New Roman" w:hAnsiTheme="majorHAnsi" w:cs="Times New Roman"/>
      <w:b/>
      <w:spacing w:val="4"/>
      <w:sz w:val="24"/>
      <w:szCs w:val="18"/>
    </w:rPr>
  </w:style>
  <w:style w:type="character" w:customStyle="1" w:styleId="Heading2Char">
    <w:name w:val="Heading 2 Char"/>
    <w:basedOn w:val="DefaultParagraphFont"/>
    <w:link w:val="Heading2"/>
    <w:uiPriority w:val="9"/>
    <w:rsid w:val="00602102"/>
    <w:rPr>
      <w:rFonts w:asciiTheme="majorHAnsi" w:eastAsia="Times New Roman" w:hAnsiTheme="majorHAnsi" w:cs="Times New Roman"/>
      <w:caps/>
      <w:spacing w:val="4"/>
      <w:szCs w:val="18"/>
    </w:rPr>
  </w:style>
  <w:style w:type="character" w:customStyle="1" w:styleId="Heading3Char">
    <w:name w:val="Heading 3 Char"/>
    <w:basedOn w:val="DefaultParagraphFont"/>
    <w:link w:val="Heading3"/>
    <w:uiPriority w:val="9"/>
    <w:rsid w:val="00602102"/>
    <w:rPr>
      <w:rFonts w:eastAsia="Times New Roman" w:cs="Times New Roman"/>
      <w:b/>
      <w:caps/>
      <w:spacing w:val="4"/>
      <w:szCs w:val="16"/>
    </w:rPr>
  </w:style>
  <w:style w:type="character" w:styleId="IntenseEmphasis">
    <w:name w:val="Intense Emphasis"/>
    <w:basedOn w:val="DefaultParagraphFont"/>
    <w:uiPriority w:val="21"/>
    <w:semiHidden/>
    <w:unhideWhenUsed/>
    <w:qFormat/>
    <w:rsid w:val="005272A2"/>
    <w:rPr>
      <w:i/>
      <w:iCs/>
      <w:color w:val="40618B" w:themeColor="accent1" w:themeShade="BF"/>
    </w:rPr>
  </w:style>
  <w:style w:type="paragraph" w:styleId="Quote">
    <w:name w:val="Quote"/>
    <w:basedOn w:val="Normal"/>
    <w:next w:val="Normal"/>
    <w:link w:val="QuoteChar"/>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Heading3"/>
    <w:uiPriority w:val="10"/>
    <w:qFormat/>
    <w:rsid w:val="00A253A9"/>
    <w:pPr>
      <w:spacing w:after="240"/>
      <w:contextualSpacing/>
    </w:pPr>
    <w:rPr>
      <w:b w:val="0"/>
      <w:i/>
      <w:caps w:val="0"/>
    </w:rPr>
  </w:style>
  <w:style w:type="character" w:customStyle="1" w:styleId="QuoteChar">
    <w:name w:val="Quote Char"/>
    <w:basedOn w:val="DefaultParagraphFont"/>
    <w:link w:val="Quote"/>
    <w:uiPriority w:val="29"/>
    <w:semiHidden/>
    <w:rsid w:val="005272A2"/>
    <w:rPr>
      <w:i/>
      <w:iCs/>
      <w:color w:val="404040" w:themeColor="text1" w:themeTint="BF"/>
      <w:sz w:val="24"/>
      <w:szCs w:val="24"/>
    </w:rPr>
  </w:style>
  <w:style w:type="paragraph" w:styleId="IntenseQuote">
    <w:name w:val="Intense Quote"/>
    <w:basedOn w:val="Normal"/>
    <w:next w:val="Normal"/>
    <w:link w:val="IntenseQuote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eQuoteChar">
    <w:name w:val="Intense Quote Char"/>
    <w:basedOn w:val="DefaultParagraphFont"/>
    <w:link w:val="IntenseQuote"/>
    <w:uiPriority w:val="30"/>
    <w:semiHidden/>
    <w:rsid w:val="005272A2"/>
    <w:rPr>
      <w:i/>
      <w:iCs/>
      <w:color w:val="40618B" w:themeColor="accent1" w:themeShade="BF"/>
      <w:sz w:val="24"/>
      <w:szCs w:val="24"/>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character" w:styleId="IntenseReference">
    <w:name w:val="Intense Reference"/>
    <w:basedOn w:val="DefaultParagraphFont"/>
    <w:uiPriority w:val="32"/>
    <w:semiHidden/>
    <w:unhideWhenUsed/>
    <w:qFormat/>
    <w:rsid w:val="005272A2"/>
    <w:rPr>
      <w:b/>
      <w:bCs/>
      <w:caps w:val="0"/>
      <w:smallCaps/>
      <w:color w:val="40618B" w:themeColor="accent1" w:themeShade="BF"/>
      <w:spacing w:val="0"/>
    </w:rPr>
  </w:style>
  <w:style w:type="character" w:styleId="BookTitle">
    <w:name w:val="Book Title"/>
    <w:basedOn w:val="DefaultParagraphFont"/>
    <w:uiPriority w:val="33"/>
    <w:semiHidden/>
    <w:unhideWhenUsed/>
    <w:qFormat/>
    <w:rsid w:val="005272A2"/>
    <w:rPr>
      <w:b/>
      <w:bCs/>
      <w:i/>
      <w:iCs/>
      <w:spacing w:val="0"/>
    </w:rPr>
  </w:style>
  <w:style w:type="paragraph" w:styleId="Bibliography">
    <w:name w:val="Bibliography"/>
    <w:basedOn w:val="Normal"/>
    <w:next w:val="Normal"/>
    <w:uiPriority w:val="37"/>
    <w:semiHidden/>
    <w:unhideWhenUsed/>
    <w:rsid w:val="00870088"/>
  </w:style>
  <w:style w:type="paragraph" w:styleId="BodyText">
    <w:name w:val="Body Text"/>
    <w:basedOn w:val="Normal"/>
    <w:link w:val="BodyTextChar"/>
    <w:uiPriority w:val="99"/>
    <w:semiHidden/>
    <w:unhideWhenUsed/>
    <w:rsid w:val="00870088"/>
    <w:pPr>
      <w:spacing w:after="120"/>
    </w:pPr>
  </w:style>
  <w:style w:type="character" w:customStyle="1" w:styleId="BodyTextChar">
    <w:name w:val="Body Text Char"/>
    <w:basedOn w:val="DefaultParagraphFont"/>
    <w:link w:val="BodyText"/>
    <w:uiPriority w:val="99"/>
    <w:semiHidden/>
    <w:rsid w:val="00870088"/>
    <w:rPr>
      <w:sz w:val="24"/>
      <w:szCs w:val="24"/>
    </w:rPr>
  </w:style>
  <w:style w:type="paragraph" w:styleId="BodyText2">
    <w:name w:val="Body Text 2"/>
    <w:basedOn w:val="Normal"/>
    <w:link w:val="BodyText2Char"/>
    <w:uiPriority w:val="99"/>
    <w:semiHidden/>
    <w:unhideWhenUsed/>
    <w:rsid w:val="00870088"/>
    <w:pPr>
      <w:spacing w:after="120" w:line="480" w:lineRule="auto"/>
    </w:pPr>
  </w:style>
  <w:style w:type="character" w:customStyle="1" w:styleId="BodyText2Char">
    <w:name w:val="Body Text 2 Char"/>
    <w:basedOn w:val="DefaultParagraphFont"/>
    <w:link w:val="BodyText2"/>
    <w:uiPriority w:val="99"/>
    <w:semiHidden/>
    <w:rsid w:val="00870088"/>
    <w:rPr>
      <w:sz w:val="24"/>
      <w:szCs w:val="24"/>
    </w:rPr>
  </w:style>
  <w:style w:type="paragraph" w:styleId="BodyText3">
    <w:name w:val="Body Text 3"/>
    <w:basedOn w:val="Normal"/>
    <w:link w:val="BodyText3Char"/>
    <w:uiPriority w:val="99"/>
    <w:semiHidden/>
    <w:unhideWhenUsed/>
    <w:rsid w:val="00870088"/>
    <w:pPr>
      <w:spacing w:after="120"/>
    </w:pPr>
    <w:rPr>
      <w:sz w:val="22"/>
      <w:szCs w:val="16"/>
    </w:rPr>
  </w:style>
  <w:style w:type="character" w:customStyle="1" w:styleId="BodyText3Char">
    <w:name w:val="Body Text 3 Char"/>
    <w:basedOn w:val="DefaultParagraphFont"/>
    <w:link w:val="BodyText3"/>
    <w:uiPriority w:val="99"/>
    <w:semiHidden/>
    <w:rsid w:val="00870088"/>
    <w:rPr>
      <w:szCs w:val="16"/>
    </w:rPr>
  </w:style>
  <w:style w:type="paragraph" w:styleId="BodyTextFirstIndent">
    <w:name w:val="Body Text First Indent"/>
    <w:basedOn w:val="BodyText"/>
    <w:link w:val="BodyTextFirstIndentChar"/>
    <w:uiPriority w:val="99"/>
    <w:semiHidden/>
    <w:unhideWhenUsed/>
    <w:rsid w:val="00870088"/>
    <w:pPr>
      <w:spacing w:after="0"/>
      <w:ind w:firstLine="360"/>
    </w:pPr>
  </w:style>
  <w:style w:type="character" w:customStyle="1" w:styleId="BodyTextFirstIndentChar">
    <w:name w:val="Body Text First Indent Char"/>
    <w:basedOn w:val="BodyTextChar"/>
    <w:link w:val="BodyTextFirstIndent"/>
    <w:uiPriority w:val="99"/>
    <w:semiHidden/>
    <w:rsid w:val="00870088"/>
    <w:rPr>
      <w:sz w:val="24"/>
      <w:szCs w:val="24"/>
    </w:rPr>
  </w:style>
  <w:style w:type="paragraph" w:styleId="BodyTextIndent">
    <w:name w:val="Body Text Indent"/>
    <w:basedOn w:val="Normal"/>
    <w:link w:val="BodyTextIndentChar"/>
    <w:uiPriority w:val="99"/>
    <w:semiHidden/>
    <w:unhideWhenUsed/>
    <w:rsid w:val="00870088"/>
    <w:pPr>
      <w:spacing w:after="120"/>
      <w:ind w:left="360"/>
    </w:pPr>
  </w:style>
  <w:style w:type="character" w:customStyle="1" w:styleId="BodyTextIndentChar">
    <w:name w:val="Body Text Indent Char"/>
    <w:basedOn w:val="DefaultParagraphFont"/>
    <w:link w:val="BodyTextIndent"/>
    <w:uiPriority w:val="99"/>
    <w:semiHidden/>
    <w:rsid w:val="00870088"/>
    <w:rPr>
      <w:sz w:val="24"/>
      <w:szCs w:val="24"/>
    </w:rPr>
  </w:style>
  <w:style w:type="paragraph" w:styleId="BodyTextFirstIndent2">
    <w:name w:val="Body Text First Indent 2"/>
    <w:basedOn w:val="BodyTextIndent"/>
    <w:link w:val="BodyTextFirstIndent2Char"/>
    <w:uiPriority w:val="99"/>
    <w:semiHidden/>
    <w:unhideWhenUsed/>
    <w:rsid w:val="00870088"/>
    <w:pPr>
      <w:spacing w:after="0"/>
      <w:ind w:firstLine="360"/>
    </w:pPr>
  </w:style>
  <w:style w:type="character" w:customStyle="1" w:styleId="BodyTextFirstIndent2Char">
    <w:name w:val="Body Text First Indent 2 Char"/>
    <w:basedOn w:val="BodyTextIndentChar"/>
    <w:link w:val="BodyTextFirstIndent2"/>
    <w:uiPriority w:val="99"/>
    <w:semiHidden/>
    <w:rsid w:val="00870088"/>
    <w:rPr>
      <w:sz w:val="24"/>
      <w:szCs w:val="24"/>
    </w:rPr>
  </w:style>
  <w:style w:type="paragraph" w:styleId="BodyTextIndent2">
    <w:name w:val="Body Text Indent 2"/>
    <w:basedOn w:val="Normal"/>
    <w:link w:val="BodyTextIndent2Char"/>
    <w:uiPriority w:val="99"/>
    <w:semiHidden/>
    <w:unhideWhenUsed/>
    <w:rsid w:val="00870088"/>
    <w:pPr>
      <w:spacing w:after="120" w:line="480" w:lineRule="auto"/>
      <w:ind w:left="360"/>
    </w:pPr>
  </w:style>
  <w:style w:type="character" w:customStyle="1" w:styleId="BodyTextIndent2Char">
    <w:name w:val="Body Text Indent 2 Char"/>
    <w:basedOn w:val="DefaultParagraphFont"/>
    <w:link w:val="BodyTextIndent2"/>
    <w:uiPriority w:val="99"/>
    <w:semiHidden/>
    <w:rsid w:val="00870088"/>
    <w:rPr>
      <w:sz w:val="24"/>
      <w:szCs w:val="24"/>
    </w:rPr>
  </w:style>
  <w:style w:type="paragraph" w:styleId="BodyTextIndent3">
    <w:name w:val="Body Text Indent 3"/>
    <w:basedOn w:val="Normal"/>
    <w:link w:val="BodyTextIndent3Char"/>
    <w:uiPriority w:val="99"/>
    <w:semiHidden/>
    <w:unhideWhenUsed/>
    <w:rsid w:val="0087008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70088"/>
    <w:rPr>
      <w:szCs w:val="16"/>
    </w:rPr>
  </w:style>
  <w:style w:type="paragraph" w:styleId="Caption">
    <w:name w:val="caption"/>
    <w:basedOn w:val="Normal"/>
    <w:next w:val="Normal"/>
    <w:uiPriority w:val="99"/>
    <w:semiHidden/>
    <w:unhideWhenUsed/>
    <w:rsid w:val="00870088"/>
    <w:pPr>
      <w:spacing w:after="200"/>
    </w:pPr>
    <w:rPr>
      <w:i/>
      <w:iCs/>
      <w:color w:val="1F497D" w:themeColor="text2"/>
      <w:sz w:val="22"/>
      <w:szCs w:val="18"/>
    </w:rPr>
  </w:style>
  <w:style w:type="paragraph" w:styleId="Closing">
    <w:name w:val="Closing"/>
    <w:basedOn w:val="Normal"/>
    <w:link w:val="ClosingChar"/>
    <w:uiPriority w:val="99"/>
    <w:semiHidden/>
    <w:unhideWhenUsed/>
    <w:rsid w:val="00870088"/>
    <w:pPr>
      <w:ind w:left="4320"/>
    </w:pPr>
  </w:style>
  <w:style w:type="character" w:customStyle="1" w:styleId="ClosingChar">
    <w:name w:val="Closing Char"/>
    <w:basedOn w:val="DefaultParagraphFont"/>
    <w:link w:val="Closing"/>
    <w:uiPriority w:val="99"/>
    <w:semiHidden/>
    <w:rsid w:val="00870088"/>
    <w:rPr>
      <w:sz w:val="24"/>
      <w:szCs w:val="24"/>
    </w:rPr>
  </w:style>
  <w:style w:type="table" w:styleId="ColorfulGrid">
    <w:name w:val="Colorful Grid"/>
    <w:basedOn w:val="Table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ColorfulGrid-Accent2">
    <w:name w:val="Colorful Grid Accent 2"/>
    <w:basedOn w:val="Table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ColorfulGrid-Accent4">
    <w:name w:val="Colorful Grid Accent 4"/>
    <w:basedOn w:val="Table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ColorfulGrid-Accent5">
    <w:name w:val="Colorful Grid Accent 5"/>
    <w:basedOn w:val="Table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ColorfulList">
    <w:name w:val="Colorful List"/>
    <w:basedOn w:val="Table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ColorfulList-Accent2">
    <w:name w:val="Colorful List Accent 2"/>
    <w:basedOn w:val="Table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ColorfulList-Accent4">
    <w:name w:val="Colorful List Accent 4"/>
    <w:basedOn w:val="Table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ColorfulList-Accent5">
    <w:name w:val="Colorful List Accent 5"/>
    <w:basedOn w:val="Table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ColorfulShading">
    <w:name w:val="Colorful Shading"/>
    <w:basedOn w:val="Table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ColorfulShading-Accent4">
    <w:name w:val="Colorful Shading Accent 4"/>
    <w:basedOn w:val="Table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70088"/>
    <w:rPr>
      <w:sz w:val="22"/>
      <w:szCs w:val="16"/>
    </w:rPr>
  </w:style>
  <w:style w:type="paragraph" w:styleId="CommentText">
    <w:name w:val="annotation text"/>
    <w:basedOn w:val="Normal"/>
    <w:link w:val="CommentTextChar"/>
    <w:uiPriority w:val="99"/>
    <w:semiHidden/>
    <w:unhideWhenUsed/>
    <w:rsid w:val="00870088"/>
    <w:rPr>
      <w:sz w:val="22"/>
      <w:szCs w:val="20"/>
    </w:rPr>
  </w:style>
  <w:style w:type="character" w:customStyle="1" w:styleId="CommentTextChar">
    <w:name w:val="Comment Text Char"/>
    <w:basedOn w:val="DefaultParagraphFont"/>
    <w:link w:val="CommentText"/>
    <w:uiPriority w:val="99"/>
    <w:semiHidden/>
    <w:rsid w:val="00870088"/>
    <w:rPr>
      <w:szCs w:val="20"/>
    </w:rPr>
  </w:style>
  <w:style w:type="paragraph" w:styleId="CommentSubject">
    <w:name w:val="annotation subject"/>
    <w:basedOn w:val="CommentText"/>
    <w:next w:val="CommentText"/>
    <w:link w:val="CommentSubjectChar"/>
    <w:uiPriority w:val="99"/>
    <w:semiHidden/>
    <w:unhideWhenUsed/>
    <w:rsid w:val="00870088"/>
    <w:rPr>
      <w:b/>
      <w:bCs/>
    </w:rPr>
  </w:style>
  <w:style w:type="character" w:customStyle="1" w:styleId="CommentSubjectChar">
    <w:name w:val="Comment Subject Char"/>
    <w:basedOn w:val="CommentTextChar"/>
    <w:link w:val="CommentSubject"/>
    <w:uiPriority w:val="99"/>
    <w:semiHidden/>
    <w:rsid w:val="00870088"/>
    <w:rPr>
      <w:b/>
      <w:bCs/>
      <w:szCs w:val="20"/>
    </w:rPr>
  </w:style>
  <w:style w:type="table" w:styleId="DarkList">
    <w:name w:val="Dark List"/>
    <w:basedOn w:val="Table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arkList-Accent2">
    <w:name w:val="Dark List Accent 2"/>
    <w:basedOn w:val="Table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arkList-Accent4">
    <w:name w:val="Dark List Accent 4"/>
    <w:basedOn w:val="Table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arkList-Accent5">
    <w:name w:val="Dark List Accent 5"/>
    <w:basedOn w:val="Table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har"/>
    <w:uiPriority w:val="99"/>
    <w:semiHidden/>
    <w:unhideWhenUsed/>
    <w:rsid w:val="00870088"/>
  </w:style>
  <w:style w:type="character" w:customStyle="1" w:styleId="DateChar">
    <w:name w:val="Date Char"/>
    <w:basedOn w:val="DefaultParagraphFont"/>
    <w:link w:val="Date"/>
    <w:uiPriority w:val="99"/>
    <w:semiHidden/>
    <w:rsid w:val="00870088"/>
    <w:rPr>
      <w:sz w:val="24"/>
      <w:szCs w:val="24"/>
    </w:rPr>
  </w:style>
  <w:style w:type="paragraph" w:styleId="DocumentMap">
    <w:name w:val="Document Map"/>
    <w:basedOn w:val="Normal"/>
    <w:link w:val="DocumentMapChar"/>
    <w:uiPriority w:val="99"/>
    <w:semiHidden/>
    <w:unhideWhenUsed/>
    <w:rsid w:val="00870088"/>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70088"/>
    <w:rPr>
      <w:rFonts w:ascii="Segoe UI" w:hAnsi="Segoe UI" w:cs="Segoe UI"/>
      <w:szCs w:val="16"/>
    </w:rPr>
  </w:style>
  <w:style w:type="paragraph" w:styleId="E-mailSignature">
    <w:name w:val="E-mail Signature"/>
    <w:basedOn w:val="Normal"/>
    <w:link w:val="E-mailSignatureChar"/>
    <w:uiPriority w:val="99"/>
    <w:semiHidden/>
    <w:unhideWhenUsed/>
    <w:rsid w:val="00870088"/>
  </w:style>
  <w:style w:type="character" w:customStyle="1" w:styleId="E-mailSignatureChar">
    <w:name w:val="E-mail Signature Char"/>
    <w:basedOn w:val="DefaultParagraphFont"/>
    <w:link w:val="E-mailSignature"/>
    <w:uiPriority w:val="99"/>
    <w:semiHidden/>
    <w:rsid w:val="00870088"/>
    <w:rPr>
      <w:sz w:val="24"/>
      <w:szCs w:val="24"/>
    </w:rPr>
  </w:style>
  <w:style w:type="character" w:styleId="EndnoteReference">
    <w:name w:val="endnote reference"/>
    <w:basedOn w:val="DefaultParagraphFont"/>
    <w:uiPriority w:val="99"/>
    <w:semiHidden/>
    <w:unhideWhenUsed/>
    <w:rsid w:val="00870088"/>
    <w:rPr>
      <w:vertAlign w:val="superscript"/>
    </w:rPr>
  </w:style>
  <w:style w:type="paragraph" w:styleId="EndnoteText">
    <w:name w:val="endnote text"/>
    <w:basedOn w:val="Normal"/>
    <w:link w:val="EndnoteTextChar"/>
    <w:uiPriority w:val="99"/>
    <w:semiHidden/>
    <w:unhideWhenUsed/>
    <w:rsid w:val="00870088"/>
    <w:rPr>
      <w:sz w:val="22"/>
      <w:szCs w:val="20"/>
    </w:rPr>
  </w:style>
  <w:style w:type="character" w:customStyle="1" w:styleId="EndnoteTextChar">
    <w:name w:val="Endnote Text Char"/>
    <w:basedOn w:val="DefaultParagraphFont"/>
    <w:link w:val="EndnoteText"/>
    <w:uiPriority w:val="99"/>
    <w:semiHidden/>
    <w:rsid w:val="00870088"/>
    <w:rPr>
      <w:szCs w:val="20"/>
    </w:rPr>
  </w:style>
  <w:style w:type="paragraph" w:styleId="EnvelopeAddress">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70088"/>
    <w:rPr>
      <w:color w:val="800080" w:themeColor="followedHyperlink"/>
      <w:u w:val="single"/>
    </w:rPr>
  </w:style>
  <w:style w:type="paragraph" w:styleId="Footer">
    <w:name w:val="footer"/>
    <w:basedOn w:val="Normal"/>
    <w:link w:val="FooterChar"/>
    <w:uiPriority w:val="99"/>
    <w:unhideWhenUsed/>
    <w:rsid w:val="00602102"/>
  </w:style>
  <w:style w:type="character" w:customStyle="1" w:styleId="FooterChar">
    <w:name w:val="Footer Char"/>
    <w:basedOn w:val="DefaultParagraphFont"/>
    <w:link w:val="Footer"/>
    <w:uiPriority w:val="99"/>
    <w:rsid w:val="00602102"/>
    <w:rPr>
      <w:sz w:val="24"/>
      <w:szCs w:val="24"/>
    </w:rPr>
  </w:style>
  <w:style w:type="character" w:styleId="FootnoteReference">
    <w:name w:val="footnote reference"/>
    <w:basedOn w:val="DefaultParagraphFont"/>
    <w:uiPriority w:val="99"/>
    <w:semiHidden/>
    <w:unhideWhenUsed/>
    <w:rsid w:val="00870088"/>
    <w:rPr>
      <w:vertAlign w:val="superscript"/>
    </w:rPr>
  </w:style>
  <w:style w:type="paragraph" w:styleId="FootnoteText">
    <w:name w:val="footnote text"/>
    <w:basedOn w:val="Normal"/>
    <w:link w:val="FootnoteTextChar"/>
    <w:uiPriority w:val="99"/>
    <w:semiHidden/>
    <w:unhideWhenUsed/>
    <w:rsid w:val="00870088"/>
    <w:rPr>
      <w:sz w:val="22"/>
      <w:szCs w:val="20"/>
    </w:rPr>
  </w:style>
  <w:style w:type="character" w:customStyle="1" w:styleId="FootnoteTextChar">
    <w:name w:val="Footnote Text Char"/>
    <w:basedOn w:val="DefaultParagraphFont"/>
    <w:link w:val="FootnoteText"/>
    <w:uiPriority w:val="99"/>
    <w:semiHidden/>
    <w:rsid w:val="00870088"/>
    <w:rPr>
      <w:szCs w:val="20"/>
    </w:rPr>
  </w:style>
  <w:style w:type="table" w:styleId="GridTable1Light">
    <w:name w:val="Grid Table 1 Light"/>
    <w:basedOn w:val="Table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70088"/>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2-Accent2">
    <w:name w:val="Grid Table 2 Accent 2"/>
    <w:basedOn w:val="Table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2-Accent4">
    <w:name w:val="Grid Table 2 Accent 4"/>
    <w:basedOn w:val="Table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2-Accent5">
    <w:name w:val="Grid Table 2 Accent 5"/>
    <w:basedOn w:val="Table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3">
    <w:name w:val="Grid Table 3"/>
    <w:basedOn w:val="Table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3-Accent2">
    <w:name w:val="Grid Table 3 Accent 2"/>
    <w:basedOn w:val="Table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3-Accent4">
    <w:name w:val="Grid Table 3 Accent 4"/>
    <w:basedOn w:val="Table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3-Accent5">
    <w:name w:val="Grid Table 3 Accent 5"/>
    <w:basedOn w:val="Table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ridTable4">
    <w:name w:val="Grid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4-Accent2">
    <w:name w:val="Grid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4-Accent4">
    <w:name w:val="Grid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4-Accent5">
    <w:name w:val="Grid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5Dark">
    <w:name w:val="Grid Table 5 Dark"/>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ridTable5Dark-Accent2">
    <w:name w:val="Grid Table 5 Dark Accent 2"/>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ridTable5Dark-Accent4">
    <w:name w:val="Grid Table 5 Dark Accent 4"/>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ridTable5Dark-Accent5">
    <w:name w:val="Grid Table 5 Dark Accent 5"/>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ridTable6Colorful">
    <w:name w:val="Grid Table 6 Colorful"/>
    <w:basedOn w:val="Table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6Colorful-Accent2">
    <w:name w:val="Grid Table 6 Colorful Accent 2"/>
    <w:basedOn w:val="Table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6Colorful-Accent4">
    <w:name w:val="Grid Table 6 Colorful Accent 4"/>
    <w:basedOn w:val="Table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6Colorful-Accent5">
    <w:name w:val="Grid Table 6 Colorful Accent 5"/>
    <w:basedOn w:val="Table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7Colorful">
    <w:name w:val="Grid Table 7 Colorful"/>
    <w:basedOn w:val="Table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7Colorful-Accent2">
    <w:name w:val="Grid Table 7 Colorful Accent 2"/>
    <w:basedOn w:val="Table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7Colorful-Accent4">
    <w:name w:val="Grid Table 7 Colorful Accent 4"/>
    <w:basedOn w:val="Table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7Colorful-Accent5">
    <w:name w:val="Grid Table 7 Colorful Accent 5"/>
    <w:basedOn w:val="Table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Header">
    <w:name w:val="header"/>
    <w:basedOn w:val="Normal"/>
    <w:link w:val="HeaderChar"/>
    <w:uiPriority w:val="99"/>
    <w:unhideWhenUsed/>
    <w:rsid w:val="00602102"/>
  </w:style>
  <w:style w:type="character" w:customStyle="1" w:styleId="HeaderChar">
    <w:name w:val="Header Char"/>
    <w:basedOn w:val="DefaultParagraphFont"/>
    <w:link w:val="Header"/>
    <w:uiPriority w:val="99"/>
    <w:rsid w:val="00602102"/>
    <w:rPr>
      <w:sz w:val="24"/>
      <w:szCs w:val="24"/>
    </w:rPr>
  </w:style>
  <w:style w:type="character" w:customStyle="1" w:styleId="Heading4Char">
    <w:name w:val="Heading 4 Char"/>
    <w:basedOn w:val="DefaultParagraphFont"/>
    <w:link w:val="Heading4"/>
    <w:uiPriority w:val="9"/>
    <w:rsid w:val="00602102"/>
    <w:rPr>
      <w:rFonts w:asciiTheme="majorHAnsi" w:eastAsiaTheme="majorEastAsia" w:hAnsiTheme="majorHAnsi" w:cstheme="majorBidi"/>
      <w:b/>
      <w:iCs/>
      <w:caps/>
      <w:spacing w:val="4"/>
      <w:szCs w:val="24"/>
    </w:rPr>
  </w:style>
  <w:style w:type="character" w:customStyle="1" w:styleId="Heading5Char">
    <w:name w:val="Heading 5 Char"/>
    <w:basedOn w:val="DefaultParagraphFont"/>
    <w:link w:val="Heading5"/>
    <w:uiPriority w:val="9"/>
    <w:rsid w:val="00FA2BCC"/>
    <w:rPr>
      <w:rFonts w:asciiTheme="majorHAnsi" w:eastAsiaTheme="majorEastAsia" w:hAnsiTheme="majorHAnsi" w:cstheme="majorBidi"/>
      <w:caps/>
      <w:sz w:val="24"/>
      <w:szCs w:val="24"/>
    </w:rPr>
  </w:style>
  <w:style w:type="character" w:customStyle="1" w:styleId="Heading6Char">
    <w:name w:val="Heading 6 Char"/>
    <w:basedOn w:val="DefaultParagraphFont"/>
    <w:link w:val="Heading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Heading7Char">
    <w:name w:val="Heading 7 Char"/>
    <w:basedOn w:val="DefaultParagraphFont"/>
    <w:link w:val="Heading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Heading8Char">
    <w:name w:val="Heading 8 Char"/>
    <w:basedOn w:val="DefaultParagraphFont"/>
    <w:link w:val="Heading8"/>
    <w:uiPriority w:val="9"/>
    <w:semiHidden/>
    <w:rsid w:val="0060210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0210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70088"/>
  </w:style>
  <w:style w:type="paragraph" w:styleId="HTMLAddress">
    <w:name w:val="HTML Address"/>
    <w:basedOn w:val="Normal"/>
    <w:link w:val="HTMLAddressChar"/>
    <w:uiPriority w:val="99"/>
    <w:semiHidden/>
    <w:unhideWhenUsed/>
    <w:rsid w:val="00870088"/>
    <w:rPr>
      <w:i/>
      <w:iCs/>
    </w:rPr>
  </w:style>
  <w:style w:type="character" w:customStyle="1" w:styleId="HTMLAddressChar">
    <w:name w:val="HTML Address Char"/>
    <w:basedOn w:val="DefaultParagraphFont"/>
    <w:link w:val="HTMLAddress"/>
    <w:uiPriority w:val="99"/>
    <w:semiHidden/>
    <w:rsid w:val="00870088"/>
    <w:rPr>
      <w:i/>
      <w:iCs/>
      <w:sz w:val="24"/>
      <w:szCs w:val="24"/>
    </w:rPr>
  </w:style>
  <w:style w:type="character" w:styleId="HTMLCite">
    <w:name w:val="HTML Cite"/>
    <w:basedOn w:val="DefaultParagraphFont"/>
    <w:uiPriority w:val="99"/>
    <w:semiHidden/>
    <w:unhideWhenUsed/>
    <w:rsid w:val="00870088"/>
    <w:rPr>
      <w:i/>
      <w:iCs/>
    </w:rPr>
  </w:style>
  <w:style w:type="character" w:styleId="HTMLCode">
    <w:name w:val="HTML Code"/>
    <w:basedOn w:val="DefaultParagraphFont"/>
    <w:uiPriority w:val="99"/>
    <w:semiHidden/>
    <w:unhideWhenUsed/>
    <w:rsid w:val="00870088"/>
    <w:rPr>
      <w:rFonts w:ascii="Consolas" w:hAnsi="Consolas"/>
      <w:sz w:val="22"/>
      <w:szCs w:val="20"/>
    </w:rPr>
  </w:style>
  <w:style w:type="character" w:styleId="HTMLDefinition">
    <w:name w:val="HTML Definition"/>
    <w:basedOn w:val="DefaultParagraphFont"/>
    <w:uiPriority w:val="99"/>
    <w:semiHidden/>
    <w:unhideWhenUsed/>
    <w:rsid w:val="00870088"/>
    <w:rPr>
      <w:i/>
      <w:iCs/>
    </w:rPr>
  </w:style>
  <w:style w:type="character" w:styleId="HTMLKeyboard">
    <w:name w:val="HTML Keyboard"/>
    <w:basedOn w:val="DefaultParagraphFont"/>
    <w:uiPriority w:val="99"/>
    <w:semiHidden/>
    <w:unhideWhenUsed/>
    <w:rsid w:val="00870088"/>
    <w:rPr>
      <w:rFonts w:ascii="Consolas" w:hAnsi="Consolas"/>
      <w:sz w:val="22"/>
      <w:szCs w:val="20"/>
    </w:rPr>
  </w:style>
  <w:style w:type="paragraph" w:styleId="HTMLPreformatted">
    <w:name w:val="HTML Preformatted"/>
    <w:basedOn w:val="Normal"/>
    <w:link w:val="HTMLPreformattedChar"/>
    <w:uiPriority w:val="99"/>
    <w:semiHidden/>
    <w:unhideWhenUsed/>
    <w:rsid w:val="00870088"/>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70088"/>
    <w:rPr>
      <w:rFonts w:ascii="Consolas" w:hAnsi="Consolas"/>
      <w:szCs w:val="20"/>
    </w:rPr>
  </w:style>
  <w:style w:type="character" w:styleId="HTMLSample">
    <w:name w:val="HTML Sample"/>
    <w:basedOn w:val="DefaultParagraphFont"/>
    <w:uiPriority w:val="99"/>
    <w:semiHidden/>
    <w:unhideWhenUsed/>
    <w:rsid w:val="00870088"/>
    <w:rPr>
      <w:rFonts w:ascii="Consolas" w:hAnsi="Consolas"/>
      <w:sz w:val="24"/>
      <w:szCs w:val="24"/>
    </w:rPr>
  </w:style>
  <w:style w:type="character" w:styleId="HTMLTypewriter">
    <w:name w:val="HTML Typewriter"/>
    <w:basedOn w:val="DefaultParagraphFont"/>
    <w:uiPriority w:val="99"/>
    <w:semiHidden/>
    <w:unhideWhenUsed/>
    <w:rsid w:val="00870088"/>
    <w:rPr>
      <w:rFonts w:ascii="Consolas" w:hAnsi="Consolas"/>
      <w:sz w:val="22"/>
      <w:szCs w:val="20"/>
    </w:rPr>
  </w:style>
  <w:style w:type="character" w:styleId="HTMLVariable">
    <w:name w:val="HTML Variable"/>
    <w:basedOn w:val="DefaultParagraphFont"/>
    <w:uiPriority w:val="99"/>
    <w:semiHidden/>
    <w:unhideWhenUsed/>
    <w:rsid w:val="00870088"/>
    <w:rPr>
      <w:i/>
      <w:iCs/>
    </w:rPr>
  </w:style>
  <w:style w:type="character" w:styleId="Hyperlink">
    <w:name w:val="Hyperlink"/>
    <w:basedOn w:val="DefaultParagraphFont"/>
    <w:uiPriority w:val="99"/>
    <w:semiHidden/>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IndexHeading">
    <w:name w:val="index heading"/>
    <w:basedOn w:val="Normal"/>
    <w:next w:val="Index1"/>
    <w:uiPriority w:val="99"/>
    <w:semiHidden/>
    <w:unhideWhenUsed/>
    <w:rsid w:val="00870088"/>
    <w:rPr>
      <w:rFonts w:asciiTheme="majorHAnsi" w:eastAsiaTheme="majorEastAsia" w:hAnsiTheme="majorHAnsi" w:cstheme="majorBidi"/>
      <w:b/>
      <w:bCs/>
    </w:rPr>
  </w:style>
  <w:style w:type="table" w:styleId="LightGrid">
    <w:name w:val="Light Grid"/>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ghtGrid-Accent2">
    <w:name w:val="Light Grid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ghtGrid-Accent4">
    <w:name w:val="Light Grid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ghtGrid-Accent5">
    <w:name w:val="Light Grid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ghtList">
    <w:name w:val="Light List"/>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ghtList-Accent2">
    <w:name w:val="Light List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ghtList-Accent4">
    <w:name w:val="Light List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ghtList-Accent5">
    <w:name w:val="Light List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ghtShading">
    <w:name w:val="Light Shading"/>
    <w:basedOn w:val="Table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ghtShading-Accent2">
    <w:name w:val="Light Shading Accent 2"/>
    <w:basedOn w:val="Table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ghtShading-Accent4">
    <w:name w:val="Light Shading Accent 4"/>
    <w:basedOn w:val="Table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ghtShading-Accent5">
    <w:name w:val="Light Shading Accent 5"/>
    <w:basedOn w:val="Table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LineNumber">
    <w:name w:val="line number"/>
    <w:basedOn w:val="DefaultParagraphFont"/>
    <w:uiPriority w:val="99"/>
    <w:semiHidden/>
    <w:unhideWhenUsed/>
    <w:rsid w:val="00870088"/>
  </w:style>
  <w:style w:type="paragraph" w:styleId="List">
    <w:name w:val="List"/>
    <w:basedOn w:val="Normal"/>
    <w:uiPriority w:val="99"/>
    <w:semiHidden/>
    <w:unhideWhenUsed/>
    <w:rsid w:val="00870088"/>
    <w:pPr>
      <w:ind w:left="360" w:hanging="360"/>
      <w:contextualSpacing/>
    </w:pPr>
  </w:style>
  <w:style w:type="paragraph" w:styleId="List2">
    <w:name w:val="List 2"/>
    <w:basedOn w:val="Normal"/>
    <w:uiPriority w:val="99"/>
    <w:semiHidden/>
    <w:unhideWhenUsed/>
    <w:rsid w:val="00870088"/>
    <w:pPr>
      <w:ind w:left="720" w:hanging="360"/>
      <w:contextualSpacing/>
    </w:pPr>
  </w:style>
  <w:style w:type="paragraph" w:styleId="List3">
    <w:name w:val="List 3"/>
    <w:basedOn w:val="Normal"/>
    <w:uiPriority w:val="99"/>
    <w:semiHidden/>
    <w:unhideWhenUsed/>
    <w:rsid w:val="00870088"/>
    <w:pPr>
      <w:ind w:left="1080" w:hanging="360"/>
      <w:contextualSpacing/>
    </w:pPr>
  </w:style>
  <w:style w:type="paragraph" w:styleId="List4">
    <w:name w:val="List 4"/>
    <w:basedOn w:val="Normal"/>
    <w:uiPriority w:val="99"/>
    <w:semiHidden/>
    <w:unhideWhenUsed/>
    <w:rsid w:val="00870088"/>
    <w:pPr>
      <w:ind w:left="1440" w:hanging="360"/>
      <w:contextualSpacing/>
    </w:pPr>
  </w:style>
  <w:style w:type="paragraph" w:styleId="List5">
    <w:name w:val="List 5"/>
    <w:basedOn w:val="Normal"/>
    <w:uiPriority w:val="99"/>
    <w:semiHidden/>
    <w:unhideWhenUsed/>
    <w:rsid w:val="00870088"/>
    <w:pPr>
      <w:ind w:left="1800" w:hanging="360"/>
      <w:contextualSpacing/>
    </w:pPr>
  </w:style>
  <w:style w:type="paragraph" w:styleId="ListBullet">
    <w:name w:val="List Bullet"/>
    <w:basedOn w:val="Normal"/>
    <w:uiPriority w:val="99"/>
    <w:semiHidden/>
    <w:unhideWhenUsed/>
    <w:rsid w:val="00870088"/>
    <w:pPr>
      <w:numPr>
        <w:numId w:val="1"/>
      </w:numPr>
      <w:contextualSpacing/>
    </w:pPr>
  </w:style>
  <w:style w:type="paragraph" w:styleId="ListBullet2">
    <w:name w:val="List Bullet 2"/>
    <w:basedOn w:val="Normal"/>
    <w:uiPriority w:val="99"/>
    <w:semiHidden/>
    <w:unhideWhenUsed/>
    <w:rsid w:val="00870088"/>
    <w:pPr>
      <w:numPr>
        <w:numId w:val="2"/>
      </w:numPr>
      <w:contextualSpacing/>
    </w:pPr>
  </w:style>
  <w:style w:type="paragraph" w:styleId="ListBullet3">
    <w:name w:val="List Bullet 3"/>
    <w:basedOn w:val="Normal"/>
    <w:uiPriority w:val="99"/>
    <w:semiHidden/>
    <w:unhideWhenUsed/>
    <w:rsid w:val="00870088"/>
    <w:pPr>
      <w:numPr>
        <w:numId w:val="3"/>
      </w:numPr>
      <w:contextualSpacing/>
    </w:pPr>
  </w:style>
  <w:style w:type="paragraph" w:styleId="ListBullet4">
    <w:name w:val="List Bullet 4"/>
    <w:basedOn w:val="Normal"/>
    <w:uiPriority w:val="99"/>
    <w:semiHidden/>
    <w:unhideWhenUsed/>
    <w:rsid w:val="00870088"/>
    <w:pPr>
      <w:numPr>
        <w:numId w:val="4"/>
      </w:numPr>
      <w:contextualSpacing/>
    </w:pPr>
  </w:style>
  <w:style w:type="paragraph" w:styleId="ListBullet5">
    <w:name w:val="List Bullet 5"/>
    <w:basedOn w:val="Normal"/>
    <w:uiPriority w:val="99"/>
    <w:semiHidden/>
    <w:unhideWhenUsed/>
    <w:rsid w:val="00870088"/>
    <w:pPr>
      <w:numPr>
        <w:numId w:val="5"/>
      </w:numPr>
      <w:contextualSpacing/>
    </w:pPr>
  </w:style>
  <w:style w:type="paragraph" w:styleId="ListContinue">
    <w:name w:val="List Continue"/>
    <w:basedOn w:val="Normal"/>
    <w:uiPriority w:val="99"/>
    <w:semiHidden/>
    <w:unhideWhenUsed/>
    <w:rsid w:val="00870088"/>
    <w:pPr>
      <w:spacing w:after="120"/>
      <w:ind w:left="360"/>
      <w:contextualSpacing/>
    </w:pPr>
  </w:style>
  <w:style w:type="paragraph" w:styleId="ListContinue2">
    <w:name w:val="List Continue 2"/>
    <w:basedOn w:val="Normal"/>
    <w:uiPriority w:val="99"/>
    <w:semiHidden/>
    <w:unhideWhenUsed/>
    <w:rsid w:val="00870088"/>
    <w:pPr>
      <w:spacing w:after="120"/>
      <w:ind w:left="720"/>
      <w:contextualSpacing/>
    </w:pPr>
  </w:style>
  <w:style w:type="paragraph" w:styleId="ListContinue3">
    <w:name w:val="List Continue 3"/>
    <w:basedOn w:val="Normal"/>
    <w:uiPriority w:val="99"/>
    <w:semiHidden/>
    <w:unhideWhenUsed/>
    <w:rsid w:val="00870088"/>
    <w:pPr>
      <w:spacing w:after="120"/>
      <w:ind w:left="1080"/>
      <w:contextualSpacing/>
    </w:pPr>
  </w:style>
  <w:style w:type="paragraph" w:styleId="ListContinue4">
    <w:name w:val="List Continue 4"/>
    <w:basedOn w:val="Normal"/>
    <w:uiPriority w:val="99"/>
    <w:semiHidden/>
    <w:unhideWhenUsed/>
    <w:rsid w:val="00870088"/>
    <w:pPr>
      <w:spacing w:after="120"/>
      <w:ind w:left="1440"/>
      <w:contextualSpacing/>
    </w:pPr>
  </w:style>
  <w:style w:type="paragraph" w:styleId="ListContinue5">
    <w:name w:val="List Continue 5"/>
    <w:basedOn w:val="Normal"/>
    <w:uiPriority w:val="99"/>
    <w:semiHidden/>
    <w:unhideWhenUsed/>
    <w:rsid w:val="00870088"/>
    <w:pPr>
      <w:spacing w:after="120"/>
      <w:ind w:left="1800"/>
      <w:contextualSpacing/>
    </w:pPr>
  </w:style>
  <w:style w:type="paragraph" w:styleId="ListNumber">
    <w:name w:val="List Number"/>
    <w:basedOn w:val="Normal"/>
    <w:uiPriority w:val="99"/>
    <w:semiHidden/>
    <w:unhideWhenUsed/>
    <w:rsid w:val="00870088"/>
    <w:pPr>
      <w:numPr>
        <w:numId w:val="6"/>
      </w:numPr>
      <w:contextualSpacing/>
    </w:pPr>
  </w:style>
  <w:style w:type="paragraph" w:styleId="ListNumber2">
    <w:name w:val="List Number 2"/>
    <w:basedOn w:val="Normal"/>
    <w:uiPriority w:val="99"/>
    <w:semiHidden/>
    <w:unhideWhenUsed/>
    <w:rsid w:val="00870088"/>
    <w:pPr>
      <w:numPr>
        <w:numId w:val="7"/>
      </w:numPr>
      <w:contextualSpacing/>
    </w:pPr>
  </w:style>
  <w:style w:type="paragraph" w:styleId="ListNumber3">
    <w:name w:val="List Number 3"/>
    <w:basedOn w:val="Normal"/>
    <w:uiPriority w:val="99"/>
    <w:semiHidden/>
    <w:unhideWhenUsed/>
    <w:rsid w:val="00870088"/>
    <w:pPr>
      <w:numPr>
        <w:numId w:val="8"/>
      </w:numPr>
      <w:contextualSpacing/>
    </w:pPr>
  </w:style>
  <w:style w:type="paragraph" w:styleId="ListNumber4">
    <w:name w:val="List Number 4"/>
    <w:basedOn w:val="Normal"/>
    <w:uiPriority w:val="99"/>
    <w:semiHidden/>
    <w:unhideWhenUsed/>
    <w:rsid w:val="00870088"/>
    <w:pPr>
      <w:numPr>
        <w:numId w:val="9"/>
      </w:numPr>
      <w:contextualSpacing/>
    </w:pPr>
  </w:style>
  <w:style w:type="paragraph" w:styleId="ListNumber5">
    <w:name w:val="List Number 5"/>
    <w:basedOn w:val="Normal"/>
    <w:uiPriority w:val="99"/>
    <w:semiHidden/>
    <w:unhideWhenUsed/>
    <w:rsid w:val="00870088"/>
    <w:pPr>
      <w:numPr>
        <w:numId w:val="10"/>
      </w:numPr>
      <w:contextualSpacing/>
    </w:pPr>
  </w:style>
  <w:style w:type="table" w:styleId="ListTable1Light">
    <w:name w:val="List Table 1 Light"/>
    <w:basedOn w:val="Table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1Light-Accent2">
    <w:name w:val="List Table 1 Light Accent 2"/>
    <w:basedOn w:val="Table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1Light-Accent4">
    <w:name w:val="List Table 1 Light Accent 4"/>
    <w:basedOn w:val="Table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1Light-Accent5">
    <w:name w:val="List Table 1 Light Accent 5"/>
    <w:basedOn w:val="Table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2">
    <w:name w:val="List Table 2"/>
    <w:basedOn w:val="Table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2-Accent2">
    <w:name w:val="List Table 2 Accent 2"/>
    <w:basedOn w:val="Table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2-Accent4">
    <w:name w:val="List Table 2 Accent 4"/>
    <w:basedOn w:val="Table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2-Accent5">
    <w:name w:val="List Table 2 Accent 5"/>
    <w:basedOn w:val="Table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3">
    <w:name w:val="List Table 3"/>
    <w:basedOn w:val="Table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Table3-Accent2">
    <w:name w:val="List Table 3 Accent 2"/>
    <w:basedOn w:val="Table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Table3-Accent4">
    <w:name w:val="List Table 3 Accent 4"/>
    <w:basedOn w:val="Table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Table3-Accent5">
    <w:name w:val="List Table 3 Accent 5"/>
    <w:basedOn w:val="Table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Table4">
    <w:name w:val="List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4-Accent2">
    <w:name w:val="List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4-Accent4">
    <w:name w:val="List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4-Accent5">
    <w:name w:val="List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5Dark">
    <w:name w:val="List Table 5 Dark"/>
    <w:basedOn w:val="Table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6Colorful-Accent2">
    <w:name w:val="List Table 6 Colorful Accent 2"/>
    <w:basedOn w:val="Table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6Colorful-Accent4">
    <w:name w:val="List Table 6 Colorful Accent 4"/>
    <w:basedOn w:val="Table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6Colorful-Accent5">
    <w:name w:val="List Table 6 Colorful Accent 5"/>
    <w:basedOn w:val="Table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7Colorful">
    <w:name w:val="List Table 7 Colorful"/>
    <w:basedOn w:val="Table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70088"/>
    <w:rPr>
      <w:rFonts w:ascii="Consolas" w:hAnsi="Consolas"/>
      <w:szCs w:val="20"/>
    </w:rPr>
  </w:style>
  <w:style w:type="table" w:styleId="MediumGrid1">
    <w:name w:val="Medium Grid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ediumGrid1-Accent2">
    <w:name w:val="Medium Grid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ediumGrid1-Accent4">
    <w:name w:val="Medium Grid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ediumGrid1-Accent5">
    <w:name w:val="Medium Grid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ediumGrid2">
    <w:name w:val="Medium Grid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ediumGrid3-Accent2">
    <w:name w:val="Medium Grid 3 Accent 2"/>
    <w:basedOn w:val="Table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ediumGrid3-Accent4">
    <w:name w:val="Medium Grid 3 Accent 4"/>
    <w:basedOn w:val="Table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ediumGrid3-Accent5">
    <w:name w:val="Medium Grid 3 Accent 5"/>
    <w:basedOn w:val="Table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ediumList1">
    <w:name w:val="Medium List 1"/>
    <w:basedOn w:val="Table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ediumList1-Accent2">
    <w:name w:val="Medium List 1 Accent 2"/>
    <w:basedOn w:val="Table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ediumList1-Accent4">
    <w:name w:val="Medium List 1 Accent 4"/>
    <w:basedOn w:val="Table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ediumList1-Accent5">
    <w:name w:val="Medium List 1 Accent 5"/>
    <w:basedOn w:val="Table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ediumList2">
    <w:name w:val="Medium List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70088"/>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NormalIndent">
    <w:name w:val="Normal Indent"/>
    <w:basedOn w:val="Normal"/>
    <w:uiPriority w:val="99"/>
    <w:semiHidden/>
    <w:unhideWhenUsed/>
    <w:rsid w:val="00870088"/>
    <w:pPr>
      <w:ind w:left="720"/>
    </w:pPr>
  </w:style>
  <w:style w:type="paragraph" w:styleId="NoteHeading">
    <w:name w:val="Note Heading"/>
    <w:basedOn w:val="Normal"/>
    <w:next w:val="Normal"/>
    <w:link w:val="NoteHeadingChar"/>
    <w:uiPriority w:val="99"/>
    <w:semiHidden/>
    <w:unhideWhenUsed/>
    <w:rsid w:val="00870088"/>
  </w:style>
  <w:style w:type="character" w:customStyle="1" w:styleId="NoteHeadingChar">
    <w:name w:val="Note Heading Char"/>
    <w:basedOn w:val="DefaultParagraphFont"/>
    <w:link w:val="NoteHeading"/>
    <w:uiPriority w:val="99"/>
    <w:semiHidden/>
    <w:rsid w:val="00870088"/>
    <w:rPr>
      <w:sz w:val="24"/>
      <w:szCs w:val="24"/>
    </w:rPr>
  </w:style>
  <w:style w:type="character" w:styleId="PageNumber">
    <w:name w:val="page number"/>
    <w:basedOn w:val="DefaultParagraphFont"/>
    <w:uiPriority w:val="99"/>
    <w:semiHidden/>
    <w:unhideWhenUsed/>
    <w:rsid w:val="00870088"/>
  </w:style>
  <w:style w:type="table" w:styleId="PlainTable1">
    <w:name w:val="Plain Table 1"/>
    <w:basedOn w:val="Table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00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70088"/>
    <w:rPr>
      <w:rFonts w:ascii="Consolas" w:hAnsi="Consolas"/>
      <w:sz w:val="22"/>
      <w:szCs w:val="21"/>
    </w:rPr>
  </w:style>
  <w:style w:type="character" w:customStyle="1" w:styleId="PlainTextChar">
    <w:name w:val="Plain Text Char"/>
    <w:basedOn w:val="DefaultParagraphFont"/>
    <w:link w:val="PlainText"/>
    <w:uiPriority w:val="99"/>
    <w:semiHidden/>
    <w:rsid w:val="00870088"/>
    <w:rPr>
      <w:rFonts w:ascii="Consolas" w:hAnsi="Consolas"/>
      <w:szCs w:val="21"/>
    </w:rPr>
  </w:style>
  <w:style w:type="paragraph" w:styleId="Salutation">
    <w:name w:val="Salutation"/>
    <w:basedOn w:val="Normal"/>
    <w:next w:val="Normal"/>
    <w:link w:val="SalutationChar"/>
    <w:uiPriority w:val="99"/>
    <w:semiHidden/>
    <w:unhideWhenUsed/>
    <w:rsid w:val="00870088"/>
  </w:style>
  <w:style w:type="character" w:customStyle="1" w:styleId="SalutationChar">
    <w:name w:val="Salutation Char"/>
    <w:basedOn w:val="DefaultParagraphFont"/>
    <w:link w:val="Salutation"/>
    <w:uiPriority w:val="99"/>
    <w:semiHidden/>
    <w:rsid w:val="00870088"/>
    <w:rPr>
      <w:sz w:val="24"/>
      <w:szCs w:val="24"/>
    </w:rPr>
  </w:style>
  <w:style w:type="paragraph" w:styleId="Signature">
    <w:name w:val="Signature"/>
    <w:basedOn w:val="Normal"/>
    <w:link w:val="SignatureChar"/>
    <w:uiPriority w:val="99"/>
    <w:semiHidden/>
    <w:unhideWhenUsed/>
    <w:rsid w:val="00870088"/>
    <w:pPr>
      <w:ind w:left="4320"/>
    </w:pPr>
  </w:style>
  <w:style w:type="character" w:customStyle="1" w:styleId="SignatureChar">
    <w:name w:val="Signature Char"/>
    <w:basedOn w:val="DefaultParagraphFont"/>
    <w:link w:val="Signature"/>
    <w:uiPriority w:val="99"/>
    <w:semiHidden/>
    <w:rsid w:val="00870088"/>
    <w:rPr>
      <w:sz w:val="24"/>
      <w:szCs w:val="24"/>
    </w:rPr>
  </w:style>
  <w:style w:type="paragraph" w:styleId="Subtitle">
    <w:name w:val="Subtitle"/>
    <w:basedOn w:val="Normal"/>
    <w:link w:val="Subtitle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5"/>
    <w:semiHidden/>
    <w:rsid w:val="00A253A9"/>
    <w:rPr>
      <w:rFonts w:cstheme="minorBidi"/>
      <w:color w:val="5A5A5A" w:themeColor="text1" w:themeTint="A5"/>
      <w:spacing w:val="15"/>
    </w:rPr>
  </w:style>
  <w:style w:type="table" w:styleId="Table3Deffects1">
    <w:name w:val="Table 3D effects 1"/>
    <w:basedOn w:val="Table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70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70088"/>
    <w:pPr>
      <w:ind w:left="240" w:hanging="240"/>
    </w:pPr>
  </w:style>
  <w:style w:type="paragraph" w:styleId="TableofFigures">
    <w:name w:val="table of figures"/>
    <w:basedOn w:val="Normal"/>
    <w:next w:val="Normal"/>
    <w:uiPriority w:val="99"/>
    <w:semiHidden/>
    <w:unhideWhenUsed/>
    <w:rsid w:val="00870088"/>
  </w:style>
  <w:style w:type="table" w:styleId="TableProfessional">
    <w:name w:val="Table Professional"/>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1"/>
    <w:qFormat/>
    <w:rsid w:val="00A253A9"/>
    <w:pPr>
      <w:spacing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leChar">
    <w:name w:val="Title Char"/>
    <w:basedOn w:val="DefaultParagraphFont"/>
    <w:link w:val="Title"/>
    <w:uiPriority w:val="11"/>
    <w:rsid w:val="00A253A9"/>
    <w:rPr>
      <w:rFonts w:asciiTheme="majorHAnsi" w:eastAsiaTheme="majorEastAsia" w:hAnsiTheme="majorHAnsi" w:cstheme="majorBidi"/>
      <w:b/>
      <w:caps/>
      <w:color w:val="595959" w:themeColor="text1" w:themeTint="A6"/>
      <w:spacing w:val="-4"/>
      <w:sz w:val="40"/>
      <w:szCs w:val="56"/>
    </w:rPr>
  </w:style>
  <w:style w:type="paragraph" w:styleId="TOAHeading">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rsid w:val="00870088"/>
    <w:pPr>
      <w:spacing w:after="100"/>
    </w:pPr>
  </w:style>
  <w:style w:type="paragraph" w:styleId="TOC2">
    <w:name w:val="toc 2"/>
    <w:basedOn w:val="Normal"/>
    <w:next w:val="Normal"/>
    <w:autoRedefine/>
    <w:uiPriority w:val="99"/>
    <w:semiHidden/>
    <w:unhideWhenUsed/>
    <w:rsid w:val="00870088"/>
    <w:pPr>
      <w:spacing w:after="100"/>
      <w:ind w:left="240"/>
    </w:pPr>
  </w:style>
  <w:style w:type="paragraph" w:styleId="TOC3">
    <w:name w:val="toc 3"/>
    <w:basedOn w:val="Normal"/>
    <w:next w:val="Normal"/>
    <w:autoRedefine/>
    <w:uiPriority w:val="99"/>
    <w:semiHidden/>
    <w:unhideWhenUsed/>
    <w:rsid w:val="00870088"/>
    <w:pPr>
      <w:spacing w:after="100"/>
      <w:ind w:left="480"/>
    </w:pPr>
  </w:style>
  <w:style w:type="paragraph" w:styleId="TOC4">
    <w:name w:val="toc 4"/>
    <w:basedOn w:val="Normal"/>
    <w:next w:val="Normal"/>
    <w:autoRedefine/>
    <w:uiPriority w:val="99"/>
    <w:semiHidden/>
    <w:unhideWhenUsed/>
    <w:rsid w:val="00870088"/>
    <w:pPr>
      <w:spacing w:after="100"/>
      <w:ind w:left="720"/>
    </w:pPr>
  </w:style>
  <w:style w:type="paragraph" w:styleId="TOC5">
    <w:name w:val="toc 5"/>
    <w:basedOn w:val="Normal"/>
    <w:next w:val="Normal"/>
    <w:autoRedefine/>
    <w:uiPriority w:val="99"/>
    <w:semiHidden/>
    <w:unhideWhenUsed/>
    <w:rsid w:val="00870088"/>
    <w:pPr>
      <w:spacing w:after="100"/>
      <w:ind w:left="960"/>
    </w:pPr>
  </w:style>
  <w:style w:type="paragraph" w:styleId="TOC6">
    <w:name w:val="toc 6"/>
    <w:basedOn w:val="Normal"/>
    <w:next w:val="Normal"/>
    <w:autoRedefine/>
    <w:uiPriority w:val="99"/>
    <w:semiHidden/>
    <w:unhideWhenUsed/>
    <w:rsid w:val="00870088"/>
    <w:pPr>
      <w:spacing w:after="100"/>
      <w:ind w:left="1200"/>
    </w:pPr>
  </w:style>
  <w:style w:type="paragraph" w:styleId="TOC7">
    <w:name w:val="toc 7"/>
    <w:basedOn w:val="Normal"/>
    <w:next w:val="Normal"/>
    <w:autoRedefine/>
    <w:uiPriority w:val="99"/>
    <w:semiHidden/>
    <w:unhideWhenUsed/>
    <w:rsid w:val="00870088"/>
    <w:pPr>
      <w:spacing w:after="100"/>
      <w:ind w:left="1440"/>
    </w:pPr>
  </w:style>
  <w:style w:type="paragraph" w:styleId="TOC8">
    <w:name w:val="toc 8"/>
    <w:basedOn w:val="Normal"/>
    <w:next w:val="Normal"/>
    <w:autoRedefine/>
    <w:uiPriority w:val="99"/>
    <w:semiHidden/>
    <w:unhideWhenUsed/>
    <w:rsid w:val="00870088"/>
    <w:pPr>
      <w:spacing w:after="100"/>
      <w:ind w:left="1680"/>
    </w:pPr>
  </w:style>
  <w:style w:type="paragraph" w:styleId="TOC9">
    <w:name w:val="toc 9"/>
    <w:basedOn w:val="Normal"/>
    <w:next w:val="Normal"/>
    <w:autoRedefine/>
    <w:uiPriority w:val="99"/>
    <w:semiHidden/>
    <w:unhideWhenUsed/>
    <w:rsid w:val="00870088"/>
    <w:pPr>
      <w:spacing w:after="100"/>
      <w:ind w:left="1920"/>
    </w:pPr>
  </w:style>
  <w:style w:type="paragraph" w:styleId="TOCHeading">
    <w:name w:val="TOC Heading"/>
    <w:basedOn w:val="Heading1"/>
    <w:next w:val="Normal"/>
    <w:uiPriority w:val="39"/>
    <w:semiHidden/>
    <w:unhideWhenUsed/>
    <w:qFormat/>
    <w:rsid w:val="00882C99"/>
    <w:pPr>
      <w:keepNext/>
      <w:keepLines/>
      <w:outlineLvl w:val="9"/>
    </w:pPr>
    <w:rPr>
      <w:rFonts w:eastAsiaTheme="majorEastAsia" w:cstheme="majorBidi"/>
      <w:szCs w:val="32"/>
    </w:rPr>
  </w:style>
  <w:style w:type="character" w:styleId="PlaceholderText">
    <w:name w:val="Placeholder Text"/>
    <w:basedOn w:val="DefaultParagraphFont"/>
    <w:uiPriority w:val="99"/>
    <w:unhideWhenUsed/>
    <w:rsid w:val="009E06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PlaceholderAutotext_0"/>
        <w:category>
          <w:name w:val="General"/>
          <w:gallery w:val="placeholder"/>
        </w:category>
        <w:types>
          <w:type w:val="bbPlcHdr"/>
        </w:types>
        <w:behaviors>
          <w:behavior w:val="content"/>
        </w:behaviors>
        <w:guid w:val="{474AFD00-9B1E-4DFA-96B4-464D2D0648D6}"/>
      </w:docPartPr>
      <w:docPartBody>
        <w:p w:rsidR="006A2F47" w:rsidRDefault="00D60A78" w:rsidP="00D60A78">
          <w:pPr>
            <w:pStyle w:val="PlaceholderAutotext010"/>
          </w:pPr>
          <w:r w:rsidRPr="00F53A22">
            <w:rPr>
              <w:lang w:bidi="tr-TR"/>
            </w:rPr>
            <w:t>Şirket Adı</w:t>
          </w:r>
        </w:p>
      </w:docPartBody>
    </w:docPart>
    <w:docPart>
      <w:docPartPr>
        <w:name w:val="PlaceholderAutotext_1"/>
        <w:category>
          <w:name w:val="General"/>
          <w:gallery w:val="placeholder"/>
        </w:category>
        <w:types>
          <w:type w:val="bbPlcHdr"/>
        </w:types>
        <w:behaviors>
          <w:behavior w:val="content"/>
        </w:behaviors>
        <w:guid w:val="{B5263132-DCAD-4A11-932F-C82D10DE1566}"/>
      </w:docPartPr>
      <w:docPartBody>
        <w:p w:rsidR="006A2F47" w:rsidRDefault="00D60A78" w:rsidP="00D60A78">
          <w:pPr>
            <w:pStyle w:val="PlaceholderAutotext110"/>
          </w:pPr>
          <w:r w:rsidRPr="00F53A22">
            <w:rPr>
              <w:lang w:bidi="tr-TR"/>
            </w:rPr>
            <w:t>Şirket Sloganı</w:t>
          </w:r>
        </w:p>
      </w:docPartBody>
    </w:docPart>
    <w:docPart>
      <w:docPartPr>
        <w:name w:val="PlaceholderAutotext_2"/>
        <w:category>
          <w:name w:val="General"/>
          <w:gallery w:val="placeholder"/>
        </w:category>
        <w:types>
          <w:type w:val="bbPlcHdr"/>
        </w:types>
        <w:behaviors>
          <w:behavior w:val="content"/>
        </w:behaviors>
        <w:guid w:val="{D0139E22-4C0E-4550-8EDF-F97F1D2AEC2A}"/>
      </w:docPartPr>
      <w:docPartBody>
        <w:p w:rsidR="006A2F47" w:rsidRDefault="00D60A78" w:rsidP="00D60A78">
          <w:pPr>
            <w:pStyle w:val="PlaceholderAutotext210"/>
          </w:pPr>
          <w:r w:rsidRPr="00F53A22">
            <w:rPr>
              <w:lang w:bidi="tr-TR"/>
            </w:rPr>
            <w:t>Şirket Adresi</w:t>
          </w:r>
        </w:p>
      </w:docPartBody>
    </w:docPart>
    <w:docPart>
      <w:docPartPr>
        <w:name w:val="PlaceholderAutotext_4"/>
        <w:category>
          <w:name w:val="General"/>
          <w:gallery w:val="placeholder"/>
        </w:category>
        <w:types>
          <w:type w:val="bbPlcHdr"/>
        </w:types>
        <w:behaviors>
          <w:behavior w:val="content"/>
        </w:behaviors>
        <w:guid w:val="{44EA1E23-3017-4B12-B1CE-83B1AC69577C}"/>
      </w:docPartPr>
      <w:docPartBody>
        <w:p w:rsidR="006A2F47" w:rsidRDefault="00D60A78" w:rsidP="00D60A78">
          <w:pPr>
            <w:pStyle w:val="PlaceholderAutotext44"/>
          </w:pPr>
          <w:r w:rsidRPr="00F53A22">
            <w:rPr>
              <w:lang w:bidi="tr-TR"/>
            </w:rPr>
            <w:t>Telefonu girin</w:t>
          </w:r>
        </w:p>
      </w:docPartBody>
    </w:docPart>
    <w:docPart>
      <w:docPartPr>
        <w:name w:val="PlaceholderAutotext_5"/>
        <w:category>
          <w:name w:val="General"/>
          <w:gallery w:val="placeholder"/>
        </w:category>
        <w:types>
          <w:type w:val="bbPlcHdr"/>
        </w:types>
        <w:behaviors>
          <w:behavior w:val="content"/>
        </w:behaviors>
        <w:guid w:val="{F28222D3-F2F7-4291-A61D-B78B9B2959ED}"/>
      </w:docPartPr>
      <w:docPartBody>
        <w:p w:rsidR="006A2F47" w:rsidRDefault="00D60A78" w:rsidP="00D60A78">
          <w:pPr>
            <w:pStyle w:val="PlaceholderAutotext54"/>
          </w:pPr>
          <w:r w:rsidRPr="00F53A22">
            <w:rPr>
              <w:lang w:bidi="tr-TR"/>
            </w:rPr>
            <w:t>Faks numarasını girin:</w:t>
          </w:r>
        </w:p>
      </w:docPartBody>
    </w:docPart>
    <w:docPart>
      <w:docPartPr>
        <w:name w:val="PlaceholderAutotext_8"/>
        <w:category>
          <w:name w:val="General"/>
          <w:gallery w:val="placeholder"/>
        </w:category>
        <w:types>
          <w:type w:val="bbPlcHdr"/>
        </w:types>
        <w:behaviors>
          <w:behavior w:val="content"/>
        </w:behaviors>
        <w:guid w:val="{4DBFAEAA-8238-49A1-ABD1-32A5AA04AEB4}"/>
      </w:docPartPr>
      <w:docPartBody>
        <w:p w:rsidR="006A2F47" w:rsidRDefault="00D60A78" w:rsidP="00D60A78">
          <w:pPr>
            <w:pStyle w:val="PlaceholderAutotext87"/>
          </w:pPr>
          <w:r w:rsidRPr="00F53A22">
            <w:rPr>
              <w:lang w:bidi="tr-TR"/>
            </w:rPr>
            <w:t>Alıcı Adı</w:t>
          </w:r>
        </w:p>
      </w:docPartBody>
    </w:docPart>
    <w:docPart>
      <w:docPartPr>
        <w:name w:val="PlaceholderAutotext_9"/>
        <w:category>
          <w:name w:val="General"/>
          <w:gallery w:val="placeholder"/>
        </w:category>
        <w:types>
          <w:type w:val="bbPlcHdr"/>
        </w:types>
        <w:behaviors>
          <w:behavior w:val="content"/>
        </w:behaviors>
        <w:guid w:val="{7D8A3A18-0B07-473C-9DDF-DF552B357053}"/>
      </w:docPartPr>
      <w:docPartBody>
        <w:p w:rsidR="006A2F47" w:rsidRDefault="00D60A78" w:rsidP="00D60A78">
          <w:pPr>
            <w:pStyle w:val="PlaceholderAutotext97"/>
          </w:pPr>
          <w:r w:rsidRPr="00F53A22">
            <w:rPr>
              <w:lang w:bidi="tr-TR"/>
            </w:rPr>
            <w:t>Şirket Adı</w:t>
          </w:r>
        </w:p>
      </w:docPartBody>
    </w:docPart>
    <w:docPart>
      <w:docPartPr>
        <w:name w:val="PlaceholderAutotext_10"/>
        <w:category>
          <w:name w:val="General"/>
          <w:gallery w:val="placeholder"/>
        </w:category>
        <w:types>
          <w:type w:val="bbPlcHdr"/>
        </w:types>
        <w:behaviors>
          <w:behavior w:val="content"/>
        </w:behaviors>
        <w:guid w:val="{EFBD8592-26E4-4A3E-AD74-A5D1E7011EF3}"/>
      </w:docPartPr>
      <w:docPartBody>
        <w:p w:rsidR="006A2F47" w:rsidRDefault="00D60A78" w:rsidP="00D60A78">
          <w:pPr>
            <w:pStyle w:val="PlaceholderAutotext107"/>
          </w:pPr>
          <w:r w:rsidRPr="00F53A22">
            <w:rPr>
              <w:lang w:bidi="tr-TR"/>
            </w:rPr>
            <w:t>Açık Adres</w:t>
          </w:r>
        </w:p>
      </w:docPartBody>
    </w:docPart>
    <w:docPart>
      <w:docPartPr>
        <w:name w:val="PlaceholderAutotext_11"/>
        <w:category>
          <w:name w:val="General"/>
          <w:gallery w:val="placeholder"/>
        </w:category>
        <w:types>
          <w:type w:val="bbPlcHdr"/>
        </w:types>
        <w:behaviors>
          <w:behavior w:val="content"/>
        </w:behaviors>
        <w:guid w:val="{31AA3BBA-8ADC-4AA8-B033-9DD33594A472}"/>
      </w:docPartPr>
      <w:docPartBody>
        <w:p w:rsidR="006A2F47" w:rsidRDefault="00D60A78" w:rsidP="00D60A78">
          <w:pPr>
            <w:pStyle w:val="PlaceholderAutotext118"/>
          </w:pPr>
          <w:r w:rsidRPr="00F53A22">
            <w:rPr>
              <w:lang w:bidi="tr-TR"/>
            </w:rPr>
            <w:t>Şehir, Posta Kodu</w:t>
          </w:r>
        </w:p>
      </w:docPartBody>
    </w:docPart>
    <w:docPart>
      <w:docPartPr>
        <w:name w:val="PlaceholderAutotext_12"/>
        <w:category>
          <w:name w:val="General"/>
          <w:gallery w:val="placeholder"/>
        </w:category>
        <w:types>
          <w:type w:val="bbPlcHdr"/>
        </w:types>
        <w:behaviors>
          <w:behavior w:val="content"/>
        </w:behaviors>
        <w:guid w:val="{EBFEE039-C411-4B32-AC29-F315281CF8DC}"/>
      </w:docPartPr>
      <w:docPartBody>
        <w:p w:rsidR="006A2F47" w:rsidRDefault="00D60A78" w:rsidP="00D60A78">
          <w:pPr>
            <w:pStyle w:val="PlaceholderAutotext127"/>
          </w:pPr>
          <w:r w:rsidRPr="00F53A22">
            <w:rPr>
              <w:lang w:bidi="tr-TR"/>
            </w:rPr>
            <w:t>Telefon</w:t>
          </w:r>
        </w:p>
      </w:docPartBody>
    </w:docPart>
    <w:docPart>
      <w:docPartPr>
        <w:name w:val="PlaceholderAutotext_14"/>
        <w:category>
          <w:name w:val="General"/>
          <w:gallery w:val="placeholder"/>
        </w:category>
        <w:types>
          <w:type w:val="bbPlcHdr"/>
        </w:types>
        <w:behaviors>
          <w:behavior w:val="content"/>
        </w:behaviors>
        <w:guid w:val="{6212C8B7-F891-44EA-96A4-F82378E99430}"/>
      </w:docPartPr>
      <w:docPartBody>
        <w:p w:rsidR="006A2F47" w:rsidRDefault="00D60A78" w:rsidP="00D60A78">
          <w:pPr>
            <w:pStyle w:val="PlaceholderAutotext145"/>
          </w:pPr>
          <w:r w:rsidRPr="00F53A22">
            <w:rPr>
              <w:lang w:bidi="tr-TR"/>
            </w:rPr>
            <w:t>Alıcı Adı</w:t>
          </w:r>
        </w:p>
      </w:docPartBody>
    </w:docPart>
    <w:docPart>
      <w:docPartPr>
        <w:name w:val="PlaceholderAutotext_16"/>
        <w:category>
          <w:name w:val="General"/>
          <w:gallery w:val="placeholder"/>
        </w:category>
        <w:types>
          <w:type w:val="bbPlcHdr"/>
        </w:types>
        <w:behaviors>
          <w:behavior w:val="content"/>
        </w:behaviors>
        <w:guid w:val="{DBC5605C-AE6E-4AA9-8351-062A24919C87}"/>
      </w:docPartPr>
      <w:docPartBody>
        <w:p w:rsidR="006A2F47" w:rsidRDefault="00D60A78" w:rsidP="00D60A78">
          <w:pPr>
            <w:pStyle w:val="PlaceholderAutotext166"/>
          </w:pPr>
          <w:r w:rsidRPr="00F53A22">
            <w:rPr>
              <w:lang w:bidi="tr-TR"/>
            </w:rPr>
            <w:t>Şirket Adı</w:t>
          </w:r>
        </w:p>
      </w:docPartBody>
    </w:docPart>
    <w:docPart>
      <w:docPartPr>
        <w:name w:val="PlaceholderAutotext_18"/>
        <w:category>
          <w:name w:val="General"/>
          <w:gallery w:val="placeholder"/>
        </w:category>
        <w:types>
          <w:type w:val="bbPlcHdr"/>
        </w:types>
        <w:behaviors>
          <w:behavior w:val="content"/>
        </w:behaviors>
        <w:guid w:val="{8806FFBC-24F4-43BC-BD46-D534591460DC}"/>
      </w:docPartPr>
      <w:docPartBody>
        <w:p w:rsidR="006A2F47" w:rsidRDefault="00D60A78" w:rsidP="00D60A78">
          <w:pPr>
            <w:pStyle w:val="PlaceholderAutotext186"/>
          </w:pPr>
          <w:r w:rsidRPr="00F53A22">
            <w:rPr>
              <w:lang w:bidi="tr-TR"/>
            </w:rPr>
            <w:t>Açık Adres</w:t>
          </w:r>
        </w:p>
      </w:docPartBody>
    </w:docPart>
    <w:docPart>
      <w:docPartPr>
        <w:name w:val="PlaceholderAutotext_20"/>
        <w:category>
          <w:name w:val="General"/>
          <w:gallery w:val="placeholder"/>
        </w:category>
        <w:types>
          <w:type w:val="bbPlcHdr"/>
        </w:types>
        <w:behaviors>
          <w:behavior w:val="content"/>
        </w:behaviors>
        <w:guid w:val="{D9B0CBED-C2B4-4396-8325-886EAED2DB32}"/>
      </w:docPartPr>
      <w:docPartBody>
        <w:p w:rsidR="006A2F47" w:rsidRDefault="00D60A78" w:rsidP="00D60A78">
          <w:pPr>
            <w:pStyle w:val="PlaceholderAutotext206"/>
          </w:pPr>
          <w:r w:rsidRPr="00F53A22">
            <w:rPr>
              <w:lang w:bidi="tr-TR"/>
            </w:rPr>
            <w:t>Şehir, Posta Kodu</w:t>
          </w:r>
        </w:p>
      </w:docPartBody>
    </w:docPart>
    <w:docPart>
      <w:docPartPr>
        <w:name w:val="PlaceholderAutotext_32"/>
        <w:category>
          <w:name w:val="General"/>
          <w:gallery w:val="placeholder"/>
        </w:category>
        <w:types>
          <w:type w:val="bbPlcHdr"/>
        </w:types>
        <w:behaviors>
          <w:behavior w:val="content"/>
        </w:behaviors>
        <w:guid w:val="{CEE31039-B52B-43C2-94BE-BD60C130A0C9}"/>
      </w:docPartPr>
      <w:docPartBody>
        <w:p w:rsidR="006A2F47" w:rsidRDefault="00D60A78" w:rsidP="00D60A78">
          <w:pPr>
            <w:pStyle w:val="PlaceholderAutotext326"/>
          </w:pPr>
          <w:r w:rsidRPr="00F53A22">
            <w:rPr>
              <w:lang w:bidi="tr-TR"/>
            </w:rPr>
            <w:t>Telefon</w:t>
          </w:r>
        </w:p>
      </w:docPartBody>
    </w:docPart>
    <w:docPart>
      <w:docPartPr>
        <w:name w:val="740559CEFFC84578ADDE4C831915DE1C"/>
        <w:category>
          <w:name w:val="General"/>
          <w:gallery w:val="placeholder"/>
        </w:category>
        <w:types>
          <w:type w:val="bbPlcHdr"/>
        </w:types>
        <w:behaviors>
          <w:behavior w:val="content"/>
        </w:behaviors>
        <w:guid w:val="{E9981110-FA5D-4545-AB89-78C3B00BE24E}"/>
      </w:docPartPr>
      <w:docPartBody>
        <w:p w:rsidR="00B031D3" w:rsidRDefault="00D60A78" w:rsidP="00D60A78">
          <w:pPr>
            <w:pStyle w:val="740559CEFFC84578ADDE4C831915DE1C5"/>
          </w:pPr>
          <w:r w:rsidRPr="00F53A22">
            <w:rPr>
              <w:lang w:bidi="tr-TR"/>
            </w:rPr>
            <w:t>100</w:t>
          </w:r>
        </w:p>
      </w:docPartBody>
    </w:docPart>
    <w:docPart>
      <w:docPartPr>
        <w:name w:val="148675EC8BA7493197EA30A9AC41124B"/>
        <w:category>
          <w:name w:val="General"/>
          <w:gallery w:val="placeholder"/>
        </w:category>
        <w:types>
          <w:type w:val="bbPlcHdr"/>
        </w:types>
        <w:behaviors>
          <w:behavior w:val="content"/>
        </w:behaviors>
        <w:guid w:val="{99D4AC8B-3798-476C-A7BA-AE7F4265631A}"/>
      </w:docPartPr>
      <w:docPartBody>
        <w:p w:rsidR="00B031D3" w:rsidRDefault="00D60A78" w:rsidP="00D60A78">
          <w:pPr>
            <w:pStyle w:val="148675EC8BA7493197EA30A9AC41124B5"/>
          </w:pPr>
          <w:r w:rsidRPr="00F53A22">
            <w:rPr>
              <w:lang w:bidi="tr-TR"/>
            </w:rPr>
            <w:t>Açıklamalarınız</w:t>
          </w:r>
        </w:p>
      </w:docPartBody>
    </w:docPart>
    <w:docPart>
      <w:docPartPr>
        <w:name w:val="0D9845FC74824584B78548299DB3F954"/>
        <w:category>
          <w:name w:val="General"/>
          <w:gallery w:val="placeholder"/>
        </w:category>
        <w:types>
          <w:type w:val="bbPlcHdr"/>
        </w:types>
        <w:behaviors>
          <w:behavior w:val="content"/>
        </w:behaviors>
        <w:guid w:val="{682C4E09-A7B9-4C56-B953-BECFD1EEDCF4}"/>
      </w:docPartPr>
      <w:docPartBody>
        <w:p w:rsidR="00882AB4" w:rsidRDefault="00D60A78" w:rsidP="00D60A78">
          <w:pPr>
            <w:pStyle w:val="0D9845FC74824584B78548299DB3F9544"/>
          </w:pPr>
          <w:r w:rsidRPr="00F53A22">
            <w:rPr>
              <w:lang w:bidi="tr-TR"/>
            </w:rPr>
            <w:t>Tarihi girin</w:t>
          </w:r>
        </w:p>
      </w:docPartBody>
    </w:docPart>
    <w:docPart>
      <w:docPartPr>
        <w:name w:val="966AA08327A843B9B0DAB23733AA76A7"/>
        <w:category>
          <w:name w:val="General"/>
          <w:gallery w:val="placeholder"/>
        </w:category>
        <w:types>
          <w:type w:val="bbPlcHdr"/>
        </w:types>
        <w:behaviors>
          <w:behavior w:val="content"/>
        </w:behaviors>
        <w:guid w:val="{7E71486B-DA38-4531-B580-8B5DE6A7B1C7}"/>
      </w:docPartPr>
      <w:docPartBody>
        <w:p w:rsidR="009F2089" w:rsidRDefault="00D60A78" w:rsidP="00D60A78">
          <w:pPr>
            <w:pStyle w:val="966AA08327A843B9B0DAB23733AA76A74"/>
          </w:pPr>
          <w:r w:rsidRPr="00F53A22">
            <w:rPr>
              <w:lang w:bidi="tr-TR"/>
            </w:rPr>
            <w:t>Telefon</w:t>
          </w:r>
        </w:p>
      </w:docPartBody>
    </w:docPart>
    <w:docPart>
      <w:docPartPr>
        <w:name w:val="05D9F6A9C397443BA2F61E9F4AB2D2F5"/>
        <w:category>
          <w:name w:val="General"/>
          <w:gallery w:val="placeholder"/>
        </w:category>
        <w:types>
          <w:type w:val="bbPlcHdr"/>
        </w:types>
        <w:behaviors>
          <w:behavior w:val="content"/>
        </w:behaviors>
        <w:guid w:val="{593B0929-A10C-42AF-8A4B-F592B1566C47}"/>
      </w:docPartPr>
      <w:docPartBody>
        <w:p w:rsidR="009F2089" w:rsidRDefault="00D60A78" w:rsidP="00D60A78">
          <w:pPr>
            <w:pStyle w:val="05D9F6A9C397443BA2F61E9F4AB2D2F54"/>
          </w:pPr>
          <w:r w:rsidRPr="00F53A22">
            <w:rPr>
              <w:lang w:bidi="tr-TR"/>
            </w:rPr>
            <w:t>Faks</w:t>
          </w:r>
        </w:p>
      </w:docPartBody>
    </w:docPart>
    <w:docPart>
      <w:docPartPr>
        <w:name w:val="8C169C6FB7AB441B919EE87BCE5AFDC6"/>
        <w:category>
          <w:name w:val="General"/>
          <w:gallery w:val="placeholder"/>
        </w:category>
        <w:types>
          <w:type w:val="bbPlcHdr"/>
        </w:types>
        <w:behaviors>
          <w:behavior w:val="content"/>
        </w:behaviors>
        <w:guid w:val="{39B4E690-C1E3-4F75-9197-DC9180ACA79F}"/>
      </w:docPartPr>
      <w:docPartBody>
        <w:p w:rsidR="009F2089" w:rsidRDefault="00D60A78" w:rsidP="00D60A78">
          <w:pPr>
            <w:pStyle w:val="8C169C6FB7AB441B919EE87BCE5AFDC64"/>
          </w:pPr>
          <w:r w:rsidRPr="00F53A22">
            <w:rPr>
              <w:lang w:bidi="tr-TR"/>
            </w:rPr>
            <w:t>FATURA</w:t>
          </w:r>
        </w:p>
      </w:docPartBody>
    </w:docPart>
    <w:docPart>
      <w:docPartPr>
        <w:name w:val="DC9F5D3742E74E68A806B7AADE220D4A"/>
        <w:category>
          <w:name w:val="General"/>
          <w:gallery w:val="placeholder"/>
        </w:category>
        <w:types>
          <w:type w:val="bbPlcHdr"/>
        </w:types>
        <w:behaviors>
          <w:behavior w:val="content"/>
        </w:behaviors>
        <w:guid w:val="{C32678DD-8465-4E3A-B73C-67F3E627CEB8}"/>
      </w:docPartPr>
      <w:docPartBody>
        <w:p w:rsidR="009F2089" w:rsidRDefault="00D60A78" w:rsidP="00D60A78">
          <w:pPr>
            <w:pStyle w:val="DC9F5D3742E74E68A806B7AADE220D4A4"/>
          </w:pPr>
          <w:r w:rsidRPr="00F53A22">
            <w:rPr>
              <w:lang w:bidi="tr-TR"/>
            </w:rPr>
            <w:t>Fatura</w:t>
          </w:r>
        </w:p>
      </w:docPartBody>
    </w:docPart>
    <w:docPart>
      <w:docPartPr>
        <w:name w:val="869B8DD1969F461186B0A1309A321274"/>
        <w:category>
          <w:name w:val="General"/>
          <w:gallery w:val="placeholder"/>
        </w:category>
        <w:types>
          <w:type w:val="bbPlcHdr"/>
        </w:types>
        <w:behaviors>
          <w:behavior w:val="content"/>
        </w:behaviors>
        <w:guid w:val="{27EA9541-DF5F-40A8-8F7B-E21EEDA26357}"/>
      </w:docPartPr>
      <w:docPartBody>
        <w:p w:rsidR="009F2089" w:rsidRDefault="00D60A78" w:rsidP="00D60A78">
          <w:pPr>
            <w:pStyle w:val="869B8DD1969F461186B0A1309A3212744"/>
          </w:pPr>
          <w:r w:rsidRPr="00F53A22">
            <w:rPr>
              <w:lang w:bidi="tr-TR"/>
            </w:rPr>
            <w:t>Tarih</w:t>
          </w:r>
        </w:p>
      </w:docPartBody>
    </w:docPart>
    <w:docPart>
      <w:docPartPr>
        <w:name w:val="EC821B60E1844C4EAF3CEA57307A3063"/>
        <w:category>
          <w:name w:val="General"/>
          <w:gallery w:val="placeholder"/>
        </w:category>
        <w:types>
          <w:type w:val="bbPlcHdr"/>
        </w:types>
        <w:behaviors>
          <w:behavior w:val="content"/>
        </w:behaviors>
        <w:guid w:val="{C790CAE5-3A4F-4015-BAF9-295959848E43}"/>
      </w:docPartPr>
      <w:docPartBody>
        <w:p w:rsidR="009F2089" w:rsidRDefault="00D60A78" w:rsidP="00D60A78">
          <w:pPr>
            <w:pStyle w:val="EC821B60E1844C4EAF3CEA57307A30634"/>
          </w:pPr>
          <w:r w:rsidRPr="00F53A22">
            <w:rPr>
              <w:lang w:bidi="tr-TR"/>
            </w:rPr>
            <w:t>Açıklamalar veya özel yönergeler:</w:t>
          </w:r>
        </w:p>
      </w:docPartBody>
    </w:docPart>
    <w:docPart>
      <w:docPartPr>
        <w:name w:val="5C88CE074DCD443492B8D6424C14A5D2"/>
        <w:category>
          <w:name w:val="General"/>
          <w:gallery w:val="placeholder"/>
        </w:category>
        <w:types>
          <w:type w:val="bbPlcHdr"/>
        </w:types>
        <w:behaviors>
          <w:behavior w:val="content"/>
        </w:behaviors>
        <w:guid w:val="{B021C004-CECA-4566-AAE3-174851C7337E}"/>
      </w:docPartPr>
      <w:docPartBody>
        <w:p w:rsidR="009F2089" w:rsidRDefault="00D60A78" w:rsidP="00D60A78">
          <w:pPr>
            <w:pStyle w:val="5C88CE074DCD443492B8D6424C14A5D24"/>
          </w:pPr>
          <w:r w:rsidRPr="00F53A22">
            <w:rPr>
              <w:lang w:bidi="tr-TR"/>
            </w:rPr>
            <w:t>SATIŞ ELEMANI</w:t>
          </w:r>
        </w:p>
      </w:docPartBody>
    </w:docPart>
    <w:docPart>
      <w:docPartPr>
        <w:name w:val="F221937B9F864C80B6CFF12B4CF5DAFE"/>
        <w:category>
          <w:name w:val="General"/>
          <w:gallery w:val="placeholder"/>
        </w:category>
        <w:types>
          <w:type w:val="bbPlcHdr"/>
        </w:types>
        <w:behaviors>
          <w:behavior w:val="content"/>
        </w:behaviors>
        <w:guid w:val="{4CE4C1DC-C783-4783-B98F-10B709A35603}"/>
      </w:docPartPr>
      <w:docPartBody>
        <w:p w:rsidR="009F2089" w:rsidRDefault="00D60A78" w:rsidP="00D60A78">
          <w:pPr>
            <w:pStyle w:val="F221937B9F864C80B6CFF12B4CF5DAFE4"/>
          </w:pPr>
          <w:r w:rsidRPr="00F53A22">
            <w:rPr>
              <w:lang w:bidi="tr-TR"/>
            </w:rPr>
            <w:t>SİPARİŞ NUMARASI</w:t>
          </w:r>
        </w:p>
      </w:docPartBody>
    </w:docPart>
    <w:docPart>
      <w:docPartPr>
        <w:name w:val="73BEF47498324823B0CA9B92BC37F35E"/>
        <w:category>
          <w:name w:val="General"/>
          <w:gallery w:val="placeholder"/>
        </w:category>
        <w:types>
          <w:type w:val="bbPlcHdr"/>
        </w:types>
        <w:behaviors>
          <w:behavior w:val="content"/>
        </w:behaviors>
        <w:guid w:val="{B32A5F3A-6795-4699-8F55-72E773413F83}"/>
      </w:docPartPr>
      <w:docPartBody>
        <w:p w:rsidR="009F2089" w:rsidRDefault="00D60A78" w:rsidP="00D60A78">
          <w:pPr>
            <w:pStyle w:val="73BEF47498324823B0CA9B92BC37F35E4"/>
          </w:pPr>
          <w:r w:rsidRPr="00F53A22">
            <w:rPr>
              <w:lang w:bidi="tr-TR"/>
            </w:rPr>
            <w:t>TALEP EDEN</w:t>
          </w:r>
        </w:p>
      </w:docPartBody>
    </w:docPart>
    <w:docPart>
      <w:docPartPr>
        <w:name w:val="6387D8947A954BBF937F1DB39CCE5835"/>
        <w:category>
          <w:name w:val="General"/>
          <w:gallery w:val="placeholder"/>
        </w:category>
        <w:types>
          <w:type w:val="bbPlcHdr"/>
        </w:types>
        <w:behaviors>
          <w:behavior w:val="content"/>
        </w:behaviors>
        <w:guid w:val="{7A09ADE8-D600-434B-945C-9D16BDF97CA9}"/>
      </w:docPartPr>
      <w:docPartBody>
        <w:p w:rsidR="009F2089" w:rsidRDefault="00D60A78" w:rsidP="00D60A78">
          <w:pPr>
            <w:pStyle w:val="6387D8947A954BBF937F1DB39CCE58354"/>
          </w:pPr>
          <w:r w:rsidRPr="00F53A22">
            <w:rPr>
              <w:lang w:bidi="tr-TR"/>
            </w:rPr>
            <w:t>SEVKİYAT YÖNTEMİ</w:t>
          </w:r>
        </w:p>
      </w:docPartBody>
    </w:docPart>
    <w:docPart>
      <w:docPartPr>
        <w:name w:val="4263713C80E64674B575694C11B23522"/>
        <w:category>
          <w:name w:val="General"/>
          <w:gallery w:val="placeholder"/>
        </w:category>
        <w:types>
          <w:type w:val="bbPlcHdr"/>
        </w:types>
        <w:behaviors>
          <w:behavior w:val="content"/>
        </w:behaviors>
        <w:guid w:val="{681D0588-FAFF-4EDD-BDAE-FEAA8EC916FE}"/>
      </w:docPartPr>
      <w:docPartBody>
        <w:p w:rsidR="009F2089" w:rsidRDefault="00D60A78" w:rsidP="00D60A78">
          <w:pPr>
            <w:pStyle w:val="4263713C80E64674B575694C11B235224"/>
          </w:pPr>
          <w:r w:rsidRPr="00F53A22">
            <w:rPr>
              <w:lang w:bidi="tr-TR"/>
            </w:rPr>
            <w:t>TESLİM NOKTASI</w:t>
          </w:r>
        </w:p>
      </w:docPartBody>
    </w:docPart>
    <w:docPart>
      <w:docPartPr>
        <w:name w:val="83EFDDCD15CB46EF9F2CE445FC3B2C95"/>
        <w:category>
          <w:name w:val="General"/>
          <w:gallery w:val="placeholder"/>
        </w:category>
        <w:types>
          <w:type w:val="bbPlcHdr"/>
        </w:types>
        <w:behaviors>
          <w:behavior w:val="content"/>
        </w:behaviors>
        <w:guid w:val="{F37A29FD-17F5-498C-B36E-EBA83A9F20B2}"/>
      </w:docPartPr>
      <w:docPartBody>
        <w:p w:rsidR="009F2089" w:rsidRDefault="00D60A78" w:rsidP="00D60A78">
          <w:pPr>
            <w:pStyle w:val="83EFDDCD15CB46EF9F2CE445FC3B2C954"/>
          </w:pPr>
          <w:r w:rsidRPr="00F53A22">
            <w:rPr>
              <w:lang w:bidi="tr-TR"/>
            </w:rPr>
            <w:t>KOŞULLAR</w:t>
          </w:r>
        </w:p>
      </w:docPartBody>
    </w:docPart>
    <w:docPart>
      <w:docPartPr>
        <w:name w:val="E7CDB71DF4F540D5BA0B3516764C03A0"/>
        <w:category>
          <w:name w:val="General"/>
          <w:gallery w:val="placeholder"/>
        </w:category>
        <w:types>
          <w:type w:val="bbPlcHdr"/>
        </w:types>
        <w:behaviors>
          <w:behavior w:val="content"/>
        </w:behaviors>
        <w:guid w:val="{18EA37AC-3E48-4F50-8C88-9719031956C9}"/>
      </w:docPartPr>
      <w:docPartBody>
        <w:p w:rsidR="009F2089" w:rsidRDefault="00D60A78" w:rsidP="00D60A78">
          <w:pPr>
            <w:pStyle w:val="E7CDB71DF4F540D5BA0B3516764C03A04"/>
          </w:pPr>
          <w:r w:rsidRPr="00F53A22">
            <w:rPr>
              <w:lang w:bidi="tr-TR"/>
            </w:rPr>
            <w:t>Alındığında ödeme</w:t>
          </w:r>
        </w:p>
      </w:docPartBody>
    </w:docPart>
    <w:docPart>
      <w:docPartPr>
        <w:name w:val="528447122A54484096343C1B3DCEF6F7"/>
        <w:category>
          <w:name w:val="General"/>
          <w:gallery w:val="placeholder"/>
        </w:category>
        <w:types>
          <w:type w:val="bbPlcHdr"/>
        </w:types>
        <w:behaviors>
          <w:behavior w:val="content"/>
        </w:behaviors>
        <w:guid w:val="{2A98868E-7ECC-4A61-B85F-529C32D4CF91}"/>
      </w:docPartPr>
      <w:docPartBody>
        <w:p w:rsidR="009F2089" w:rsidRDefault="00D60A78" w:rsidP="00D60A78">
          <w:pPr>
            <w:pStyle w:val="528447122A54484096343C1B3DCEF6F74"/>
          </w:pPr>
          <w:r w:rsidRPr="00F53A22">
            <w:rPr>
              <w:lang w:bidi="tr-TR"/>
            </w:rPr>
            <w:t>MİKTAR</w:t>
          </w:r>
        </w:p>
      </w:docPartBody>
    </w:docPart>
    <w:docPart>
      <w:docPartPr>
        <w:name w:val="0B5DEA16DA7241E88E1C3A8406CA71BE"/>
        <w:category>
          <w:name w:val="General"/>
          <w:gallery w:val="placeholder"/>
        </w:category>
        <w:types>
          <w:type w:val="bbPlcHdr"/>
        </w:types>
        <w:behaviors>
          <w:behavior w:val="content"/>
        </w:behaviors>
        <w:guid w:val="{EC448644-8D6E-4CD5-95E3-2BAF0B1116C8}"/>
      </w:docPartPr>
      <w:docPartBody>
        <w:p w:rsidR="009F2089" w:rsidRDefault="00D60A78" w:rsidP="00D60A78">
          <w:pPr>
            <w:pStyle w:val="0B5DEA16DA7241E88E1C3A8406CA71BE4"/>
          </w:pPr>
          <w:r w:rsidRPr="00F53A22">
            <w:rPr>
              <w:lang w:bidi="tr-TR"/>
            </w:rPr>
            <w:t>AÇIKLAMA</w:t>
          </w:r>
        </w:p>
      </w:docPartBody>
    </w:docPart>
    <w:docPart>
      <w:docPartPr>
        <w:name w:val="CD0E58B4278640B0B5CDC4E7C4CB905B"/>
        <w:category>
          <w:name w:val="General"/>
          <w:gallery w:val="placeholder"/>
        </w:category>
        <w:types>
          <w:type w:val="bbPlcHdr"/>
        </w:types>
        <w:behaviors>
          <w:behavior w:val="content"/>
        </w:behaviors>
        <w:guid w:val="{8AA7B205-7C92-44D2-91C6-D01D7A08EACA}"/>
      </w:docPartPr>
      <w:docPartBody>
        <w:p w:rsidR="009F2089" w:rsidRDefault="00D60A78" w:rsidP="00D60A78">
          <w:pPr>
            <w:pStyle w:val="CD0E58B4278640B0B5CDC4E7C4CB905B4"/>
          </w:pPr>
          <w:r w:rsidRPr="00F53A22">
            <w:rPr>
              <w:lang w:bidi="tr-TR"/>
            </w:rPr>
            <w:t>BİRİM FİYAT</w:t>
          </w:r>
        </w:p>
      </w:docPartBody>
    </w:docPart>
    <w:docPart>
      <w:docPartPr>
        <w:name w:val="34CCB4A8BB36419884DA678D98B93F77"/>
        <w:category>
          <w:name w:val="General"/>
          <w:gallery w:val="placeholder"/>
        </w:category>
        <w:types>
          <w:type w:val="bbPlcHdr"/>
        </w:types>
        <w:behaviors>
          <w:behavior w:val="content"/>
        </w:behaviors>
        <w:guid w:val="{A48CDC86-043F-415E-A40D-C29D94E92691}"/>
      </w:docPartPr>
      <w:docPartBody>
        <w:p w:rsidR="009F2089" w:rsidRDefault="00D60A78" w:rsidP="00D60A78">
          <w:pPr>
            <w:pStyle w:val="34CCB4A8BB36419884DA678D98B93F774"/>
          </w:pPr>
          <w:r w:rsidRPr="00F53A22">
            <w:rPr>
              <w:lang w:bidi="tr-TR"/>
            </w:rPr>
            <w:t>TOPLAM</w:t>
          </w:r>
        </w:p>
      </w:docPartBody>
    </w:docPart>
    <w:docPart>
      <w:docPartPr>
        <w:name w:val="C86753B3B5524FEBB742D10E683249CB"/>
        <w:category>
          <w:name w:val="General"/>
          <w:gallery w:val="placeholder"/>
        </w:category>
        <w:types>
          <w:type w:val="bbPlcHdr"/>
        </w:types>
        <w:behaviors>
          <w:behavior w:val="content"/>
        </w:behaviors>
        <w:guid w:val="{C56EAF73-F0FB-486E-A2A6-4342E58FB315}"/>
      </w:docPartPr>
      <w:docPartBody>
        <w:p w:rsidR="00B25265" w:rsidRDefault="00D60A78" w:rsidP="00D60A78">
          <w:pPr>
            <w:pStyle w:val="C86753B3B5524FEBB742D10E683249CB4"/>
          </w:pPr>
          <w:r w:rsidRPr="00F53A22">
            <w:rPr>
              <w:lang w:bidi="tr-TR"/>
            </w:rPr>
            <w:t>Kime:</w:t>
          </w:r>
        </w:p>
      </w:docPartBody>
    </w:docPart>
    <w:docPart>
      <w:docPartPr>
        <w:name w:val="9DC3323CE57C4C6E98CDDA785FA9FC31"/>
        <w:category>
          <w:name w:val="General"/>
          <w:gallery w:val="placeholder"/>
        </w:category>
        <w:types>
          <w:type w:val="bbPlcHdr"/>
        </w:types>
        <w:behaviors>
          <w:behavior w:val="content"/>
        </w:behaviors>
        <w:guid w:val="{6EAA9867-2DEB-4F28-812C-5EAF9A383DC6}"/>
      </w:docPartPr>
      <w:docPartBody>
        <w:p w:rsidR="00B25265" w:rsidRDefault="00D60A78" w:rsidP="00D60A78">
          <w:pPr>
            <w:pStyle w:val="9DC3323CE57C4C6E98CDDA785FA9FC314"/>
          </w:pPr>
          <w:r w:rsidRPr="00F53A22">
            <w:rPr>
              <w:lang w:bidi="tr-TR"/>
            </w:rPr>
            <w:t>Sevkiyat Adresi:</w:t>
          </w:r>
        </w:p>
      </w:docPartBody>
    </w:docPart>
    <w:docPart>
      <w:docPartPr>
        <w:name w:val="BC1A676998A4494980E2986E5975AE8E"/>
        <w:category>
          <w:name w:val="General"/>
          <w:gallery w:val="placeholder"/>
        </w:category>
        <w:types>
          <w:type w:val="bbPlcHdr"/>
        </w:types>
        <w:behaviors>
          <w:behavior w:val="content"/>
        </w:behaviors>
        <w:guid w:val="{379B7DFC-306F-40CD-8243-61FAD3D95D7C}"/>
      </w:docPartPr>
      <w:docPartBody>
        <w:p w:rsidR="00B25265" w:rsidRDefault="00D60A78" w:rsidP="00D60A78">
          <w:pPr>
            <w:pStyle w:val="BC1A676998A4494980E2986E5975AE8E4"/>
          </w:pPr>
          <w:r w:rsidRPr="00F53A22">
            <w:rPr>
              <w:lang w:bidi="tr-TR"/>
            </w:rPr>
            <w:t>1. Miktar</w:t>
          </w:r>
        </w:p>
      </w:docPartBody>
    </w:docPart>
    <w:docPart>
      <w:docPartPr>
        <w:name w:val="29C3BFD1C92C46E797789922158B36E4"/>
        <w:category>
          <w:name w:val="General"/>
          <w:gallery w:val="placeholder"/>
        </w:category>
        <w:types>
          <w:type w:val="bbPlcHdr"/>
        </w:types>
        <w:behaviors>
          <w:behavior w:val="content"/>
        </w:behaviors>
        <w:guid w:val="{79782361-F4A0-46E0-AC6F-2B988DDABE04}"/>
      </w:docPartPr>
      <w:docPartBody>
        <w:p w:rsidR="00B25265" w:rsidRDefault="00D60A78" w:rsidP="00D60A78">
          <w:pPr>
            <w:pStyle w:val="29C3BFD1C92C46E797789922158B36E44"/>
          </w:pPr>
          <w:r w:rsidRPr="00F53A22">
            <w:rPr>
              <w:lang w:bidi="tr-TR"/>
            </w:rPr>
            <w:t>Açıklama girin</w:t>
          </w:r>
        </w:p>
      </w:docPartBody>
    </w:docPart>
    <w:docPart>
      <w:docPartPr>
        <w:name w:val="0461CF7F076B45E394F204DAE2C8ED3B"/>
        <w:category>
          <w:name w:val="General"/>
          <w:gallery w:val="placeholder"/>
        </w:category>
        <w:types>
          <w:type w:val="bbPlcHdr"/>
        </w:types>
        <w:behaviors>
          <w:behavior w:val="content"/>
        </w:behaviors>
        <w:guid w:val="{82D173FF-437E-4792-AD05-631D8A6E61B5}"/>
      </w:docPartPr>
      <w:docPartBody>
        <w:p w:rsidR="00B25265" w:rsidRDefault="00D60A78" w:rsidP="00D60A78">
          <w:pPr>
            <w:pStyle w:val="0461CF7F076B45E394F204DAE2C8ED3B4"/>
          </w:pPr>
          <w:r w:rsidRPr="00F53A22">
            <w:rPr>
              <w:lang w:bidi="tr-TR"/>
            </w:rPr>
            <w:t>Fiyat girin</w:t>
          </w:r>
        </w:p>
      </w:docPartBody>
    </w:docPart>
    <w:docPart>
      <w:docPartPr>
        <w:name w:val="95CE614F59D945E5A381B03DD0714C20"/>
        <w:category>
          <w:name w:val="General"/>
          <w:gallery w:val="placeholder"/>
        </w:category>
        <w:types>
          <w:type w:val="bbPlcHdr"/>
        </w:types>
        <w:behaviors>
          <w:behavior w:val="content"/>
        </w:behaviors>
        <w:guid w:val="{A8A427B5-FD91-4FE3-AC20-20D097D39418}"/>
      </w:docPartPr>
      <w:docPartBody>
        <w:p w:rsidR="00B25265" w:rsidRDefault="00D60A78" w:rsidP="00D60A78">
          <w:pPr>
            <w:pStyle w:val="95CE614F59D945E5A381B03DD0714C204"/>
          </w:pPr>
          <w:r w:rsidRPr="00F53A22">
            <w:rPr>
              <w:lang w:bidi="tr-TR"/>
            </w:rPr>
            <w:t>Toplamı girin</w:t>
          </w:r>
        </w:p>
      </w:docPartBody>
    </w:docPart>
    <w:docPart>
      <w:docPartPr>
        <w:name w:val="31F2E1185E9749B9B2B31C85CE5EC32E"/>
        <w:category>
          <w:name w:val="General"/>
          <w:gallery w:val="placeholder"/>
        </w:category>
        <w:types>
          <w:type w:val="bbPlcHdr"/>
        </w:types>
        <w:behaviors>
          <w:behavior w:val="content"/>
        </w:behaviors>
        <w:guid w:val="{E1AFCA34-5CAC-40CA-B7BE-F8E1C52ACC8B}"/>
      </w:docPartPr>
      <w:docPartBody>
        <w:p w:rsidR="00B25265" w:rsidRDefault="00D60A78" w:rsidP="00D60A78">
          <w:pPr>
            <w:pStyle w:val="31F2E1185E9749B9B2B31C85CE5EC32E5"/>
          </w:pPr>
          <w:r w:rsidRPr="00F53A22">
            <w:rPr>
              <w:lang w:bidi="tr-TR"/>
            </w:rPr>
            <w:t>2. Miktar</w:t>
          </w:r>
        </w:p>
      </w:docPartBody>
    </w:docPart>
    <w:docPart>
      <w:docPartPr>
        <w:name w:val="DCBB853640DF493F88BD94CFB6E00685"/>
        <w:category>
          <w:name w:val="General"/>
          <w:gallery w:val="placeholder"/>
        </w:category>
        <w:types>
          <w:type w:val="bbPlcHdr"/>
        </w:types>
        <w:behaviors>
          <w:behavior w:val="content"/>
        </w:behaviors>
        <w:guid w:val="{3E28330B-B5A7-47AB-BB07-3946230FAFEA}"/>
      </w:docPartPr>
      <w:docPartBody>
        <w:p w:rsidR="00B25265" w:rsidRDefault="00D60A78" w:rsidP="00D60A78">
          <w:pPr>
            <w:pStyle w:val="DCBB853640DF493F88BD94CFB6E006855"/>
          </w:pPr>
          <w:r w:rsidRPr="00F53A22">
            <w:rPr>
              <w:lang w:bidi="tr-TR"/>
            </w:rPr>
            <w:t>Fiyat girin</w:t>
          </w:r>
        </w:p>
      </w:docPartBody>
    </w:docPart>
    <w:docPart>
      <w:docPartPr>
        <w:name w:val="83E40E52838741EEA7AF8109D5CE3197"/>
        <w:category>
          <w:name w:val="General"/>
          <w:gallery w:val="placeholder"/>
        </w:category>
        <w:types>
          <w:type w:val="bbPlcHdr"/>
        </w:types>
        <w:behaviors>
          <w:behavior w:val="content"/>
        </w:behaviors>
        <w:guid w:val="{BA6222C9-5157-4BFD-835B-495B0FBC4A76}"/>
      </w:docPartPr>
      <w:docPartBody>
        <w:p w:rsidR="00B25265" w:rsidRDefault="00D60A78" w:rsidP="00D60A78">
          <w:pPr>
            <w:pStyle w:val="83E40E52838741EEA7AF8109D5CE31975"/>
          </w:pPr>
          <w:r w:rsidRPr="00F53A22">
            <w:rPr>
              <w:lang w:bidi="tr-TR"/>
            </w:rPr>
            <w:t>3. Miktar</w:t>
          </w:r>
        </w:p>
      </w:docPartBody>
    </w:docPart>
    <w:docPart>
      <w:docPartPr>
        <w:name w:val="4A8F6DCD3F3C48198C0462DAFEB50D78"/>
        <w:category>
          <w:name w:val="General"/>
          <w:gallery w:val="placeholder"/>
        </w:category>
        <w:types>
          <w:type w:val="bbPlcHdr"/>
        </w:types>
        <w:behaviors>
          <w:behavior w:val="content"/>
        </w:behaviors>
        <w:guid w:val="{B4F277A9-B634-4453-8A76-19C87E5C5B24}"/>
      </w:docPartPr>
      <w:docPartBody>
        <w:p w:rsidR="00B25265" w:rsidRDefault="00D60A78" w:rsidP="00D60A78">
          <w:pPr>
            <w:pStyle w:val="4A8F6DCD3F3C48198C0462DAFEB50D785"/>
          </w:pPr>
          <w:r w:rsidRPr="00F53A22">
            <w:rPr>
              <w:lang w:bidi="tr-TR"/>
            </w:rPr>
            <w:t>Fiyat girin</w:t>
          </w:r>
        </w:p>
      </w:docPartBody>
    </w:docPart>
    <w:docPart>
      <w:docPartPr>
        <w:name w:val="118F6580C6ED42779145E247802D4554"/>
        <w:category>
          <w:name w:val="General"/>
          <w:gallery w:val="placeholder"/>
        </w:category>
        <w:types>
          <w:type w:val="bbPlcHdr"/>
        </w:types>
        <w:behaviors>
          <w:behavior w:val="content"/>
        </w:behaviors>
        <w:guid w:val="{38C7874B-A41E-4384-B58D-E9B900451DF1}"/>
      </w:docPartPr>
      <w:docPartBody>
        <w:p w:rsidR="00B25265" w:rsidRDefault="00D60A78" w:rsidP="00D60A78">
          <w:pPr>
            <w:pStyle w:val="118F6580C6ED42779145E247802D45545"/>
          </w:pPr>
          <w:r w:rsidRPr="00F53A22">
            <w:rPr>
              <w:lang w:bidi="tr-TR"/>
            </w:rPr>
            <w:t>4. Miktar</w:t>
          </w:r>
        </w:p>
      </w:docPartBody>
    </w:docPart>
    <w:docPart>
      <w:docPartPr>
        <w:name w:val="2F767EDB9F4442058C6D954DBA0195F9"/>
        <w:category>
          <w:name w:val="General"/>
          <w:gallery w:val="placeholder"/>
        </w:category>
        <w:types>
          <w:type w:val="bbPlcHdr"/>
        </w:types>
        <w:behaviors>
          <w:behavior w:val="content"/>
        </w:behaviors>
        <w:guid w:val="{DAC6DBAF-2C5E-452E-B48B-6385C5DC11BC}"/>
      </w:docPartPr>
      <w:docPartBody>
        <w:p w:rsidR="00B25265" w:rsidRDefault="00D60A78" w:rsidP="00D60A78">
          <w:pPr>
            <w:pStyle w:val="2F767EDB9F4442058C6D954DBA0195F95"/>
          </w:pPr>
          <w:r w:rsidRPr="00F53A22">
            <w:rPr>
              <w:lang w:bidi="tr-TR"/>
            </w:rPr>
            <w:t>Fiyat girin</w:t>
          </w:r>
        </w:p>
      </w:docPartBody>
    </w:docPart>
    <w:docPart>
      <w:docPartPr>
        <w:name w:val="44BC0E8918EB4D4CB512D2F64C996380"/>
        <w:category>
          <w:name w:val="General"/>
          <w:gallery w:val="placeholder"/>
        </w:category>
        <w:types>
          <w:type w:val="bbPlcHdr"/>
        </w:types>
        <w:behaviors>
          <w:behavior w:val="content"/>
        </w:behaviors>
        <w:guid w:val="{FFF49DCA-B91A-4A99-8ADA-5C4F224A01DA}"/>
      </w:docPartPr>
      <w:docPartBody>
        <w:p w:rsidR="00B25265" w:rsidRDefault="00D60A78" w:rsidP="00D60A78">
          <w:pPr>
            <w:pStyle w:val="44BC0E8918EB4D4CB512D2F64C9963805"/>
          </w:pPr>
          <w:r w:rsidRPr="00F53A22">
            <w:rPr>
              <w:lang w:bidi="tr-TR"/>
            </w:rPr>
            <w:t>5. Miktar</w:t>
          </w:r>
        </w:p>
      </w:docPartBody>
    </w:docPart>
    <w:docPart>
      <w:docPartPr>
        <w:name w:val="41A4768C1C8848BF82FD401B471A327F"/>
        <w:category>
          <w:name w:val="General"/>
          <w:gallery w:val="placeholder"/>
        </w:category>
        <w:types>
          <w:type w:val="bbPlcHdr"/>
        </w:types>
        <w:behaviors>
          <w:behavior w:val="content"/>
        </w:behaviors>
        <w:guid w:val="{C18FBFB9-BF3C-4E3D-B007-EF06AD2F2950}"/>
      </w:docPartPr>
      <w:docPartBody>
        <w:p w:rsidR="00B25265" w:rsidRDefault="00D60A78" w:rsidP="00D60A78">
          <w:pPr>
            <w:pStyle w:val="41A4768C1C8848BF82FD401B471A327F5"/>
          </w:pPr>
          <w:r w:rsidRPr="00F53A22">
            <w:rPr>
              <w:lang w:bidi="tr-TR"/>
            </w:rPr>
            <w:t>Fiyat girin</w:t>
          </w:r>
        </w:p>
      </w:docPartBody>
    </w:docPart>
    <w:docPart>
      <w:docPartPr>
        <w:name w:val="D22C776FB142415E88BA33248870D67E"/>
        <w:category>
          <w:name w:val="General"/>
          <w:gallery w:val="placeholder"/>
        </w:category>
        <w:types>
          <w:type w:val="bbPlcHdr"/>
        </w:types>
        <w:behaviors>
          <w:behavior w:val="content"/>
        </w:behaviors>
        <w:guid w:val="{FA31BE97-2DEA-467B-B82B-AB97AA7AEEA7}"/>
      </w:docPartPr>
      <w:docPartBody>
        <w:p w:rsidR="00B25265" w:rsidRDefault="00D60A78" w:rsidP="00D60A78">
          <w:pPr>
            <w:pStyle w:val="D22C776FB142415E88BA33248870D67E5"/>
          </w:pPr>
          <w:r w:rsidRPr="00F53A22">
            <w:rPr>
              <w:lang w:bidi="tr-TR"/>
            </w:rPr>
            <w:t>6. Miktar</w:t>
          </w:r>
        </w:p>
      </w:docPartBody>
    </w:docPart>
    <w:docPart>
      <w:docPartPr>
        <w:name w:val="923A088F1D7445C4BCA67F6045360179"/>
        <w:category>
          <w:name w:val="General"/>
          <w:gallery w:val="placeholder"/>
        </w:category>
        <w:types>
          <w:type w:val="bbPlcHdr"/>
        </w:types>
        <w:behaviors>
          <w:behavior w:val="content"/>
        </w:behaviors>
        <w:guid w:val="{D5C7C01E-3D06-4053-9935-44099641597A}"/>
      </w:docPartPr>
      <w:docPartBody>
        <w:p w:rsidR="00B25265" w:rsidRDefault="00D60A78" w:rsidP="00D60A78">
          <w:pPr>
            <w:pStyle w:val="923A088F1D7445C4BCA67F60453601795"/>
          </w:pPr>
          <w:r w:rsidRPr="00F53A22">
            <w:rPr>
              <w:lang w:bidi="tr-TR"/>
            </w:rPr>
            <w:t>Fiyat girin</w:t>
          </w:r>
        </w:p>
      </w:docPartBody>
    </w:docPart>
    <w:docPart>
      <w:docPartPr>
        <w:name w:val="90C4A76F744F46EA97AE547C7969DB57"/>
        <w:category>
          <w:name w:val="General"/>
          <w:gallery w:val="placeholder"/>
        </w:category>
        <w:types>
          <w:type w:val="bbPlcHdr"/>
        </w:types>
        <w:behaviors>
          <w:behavior w:val="content"/>
        </w:behaviors>
        <w:guid w:val="{BE0DB89F-AF83-4FA5-B44F-67DC9086295D}"/>
      </w:docPartPr>
      <w:docPartBody>
        <w:p w:rsidR="00B25265" w:rsidRDefault="00D60A78" w:rsidP="00D60A78">
          <w:pPr>
            <w:pStyle w:val="90C4A76F744F46EA97AE547C7969DB575"/>
          </w:pPr>
          <w:r w:rsidRPr="00F53A22">
            <w:rPr>
              <w:lang w:bidi="tr-TR"/>
            </w:rPr>
            <w:t>7. Miktar</w:t>
          </w:r>
        </w:p>
      </w:docPartBody>
    </w:docPart>
    <w:docPart>
      <w:docPartPr>
        <w:name w:val="EA4CA9E0F64747738EA403282AFFAEB5"/>
        <w:category>
          <w:name w:val="General"/>
          <w:gallery w:val="placeholder"/>
        </w:category>
        <w:types>
          <w:type w:val="bbPlcHdr"/>
        </w:types>
        <w:behaviors>
          <w:behavior w:val="content"/>
        </w:behaviors>
        <w:guid w:val="{631222A8-4A10-4F47-A2A7-0193039ECAC0}"/>
      </w:docPartPr>
      <w:docPartBody>
        <w:p w:rsidR="00B25265" w:rsidRDefault="00D60A78" w:rsidP="00D60A78">
          <w:pPr>
            <w:pStyle w:val="EA4CA9E0F64747738EA403282AFFAEB55"/>
          </w:pPr>
          <w:r w:rsidRPr="00F53A22">
            <w:rPr>
              <w:lang w:bidi="tr-TR"/>
            </w:rPr>
            <w:t>Fiyat girin</w:t>
          </w:r>
        </w:p>
      </w:docPartBody>
    </w:docPart>
    <w:docPart>
      <w:docPartPr>
        <w:name w:val="642098B7A4CC447E9DB31FEC52C1D960"/>
        <w:category>
          <w:name w:val="General"/>
          <w:gallery w:val="placeholder"/>
        </w:category>
        <w:types>
          <w:type w:val="bbPlcHdr"/>
        </w:types>
        <w:behaviors>
          <w:behavior w:val="content"/>
        </w:behaviors>
        <w:guid w:val="{323A1A17-F925-4144-8A1B-2C289650EA2F}"/>
      </w:docPartPr>
      <w:docPartBody>
        <w:p w:rsidR="00B25265" w:rsidRDefault="00D60A78" w:rsidP="00D60A78">
          <w:pPr>
            <w:pStyle w:val="642098B7A4CC447E9DB31FEC52C1D9605"/>
          </w:pPr>
          <w:r w:rsidRPr="00F53A22">
            <w:rPr>
              <w:lang w:bidi="tr-TR"/>
            </w:rPr>
            <w:t>8. Miktar</w:t>
          </w:r>
        </w:p>
      </w:docPartBody>
    </w:docPart>
    <w:docPart>
      <w:docPartPr>
        <w:name w:val="0448982E2A0A4B739803057E99D04DDA"/>
        <w:category>
          <w:name w:val="General"/>
          <w:gallery w:val="placeholder"/>
        </w:category>
        <w:types>
          <w:type w:val="bbPlcHdr"/>
        </w:types>
        <w:behaviors>
          <w:behavior w:val="content"/>
        </w:behaviors>
        <w:guid w:val="{08BC3C12-420F-4329-A8FD-69842227E1FA}"/>
      </w:docPartPr>
      <w:docPartBody>
        <w:p w:rsidR="00B25265" w:rsidRDefault="00D60A78" w:rsidP="00D60A78">
          <w:pPr>
            <w:pStyle w:val="0448982E2A0A4B739803057E99D04DDA5"/>
          </w:pPr>
          <w:r w:rsidRPr="00F53A22">
            <w:rPr>
              <w:lang w:bidi="tr-TR"/>
            </w:rPr>
            <w:t>Fiyat girin</w:t>
          </w:r>
        </w:p>
      </w:docPartBody>
    </w:docPart>
    <w:docPart>
      <w:docPartPr>
        <w:name w:val="C9CC9FB5F1EE4E5BB697C04745FE511D"/>
        <w:category>
          <w:name w:val="General"/>
          <w:gallery w:val="placeholder"/>
        </w:category>
        <w:types>
          <w:type w:val="bbPlcHdr"/>
        </w:types>
        <w:behaviors>
          <w:behavior w:val="content"/>
        </w:behaviors>
        <w:guid w:val="{05E7F052-8A85-4B97-95FC-CED74D001257}"/>
      </w:docPartPr>
      <w:docPartBody>
        <w:p w:rsidR="00B25265" w:rsidRDefault="00D60A78" w:rsidP="00D60A78">
          <w:pPr>
            <w:pStyle w:val="C9CC9FB5F1EE4E5BB697C04745FE511D5"/>
          </w:pPr>
          <w:r w:rsidRPr="00F53A22">
            <w:rPr>
              <w:lang w:bidi="tr-TR"/>
            </w:rPr>
            <w:t>9. Miktar</w:t>
          </w:r>
        </w:p>
      </w:docPartBody>
    </w:docPart>
    <w:docPart>
      <w:docPartPr>
        <w:name w:val="D68AEC64D99B494592E32F02712B40C7"/>
        <w:category>
          <w:name w:val="General"/>
          <w:gallery w:val="placeholder"/>
        </w:category>
        <w:types>
          <w:type w:val="bbPlcHdr"/>
        </w:types>
        <w:behaviors>
          <w:behavior w:val="content"/>
        </w:behaviors>
        <w:guid w:val="{CDA1D4C0-C7D4-48AE-8A58-886D9DEDA9FA}"/>
      </w:docPartPr>
      <w:docPartBody>
        <w:p w:rsidR="00B25265" w:rsidRDefault="00D60A78" w:rsidP="00D60A78">
          <w:pPr>
            <w:pStyle w:val="D68AEC64D99B494592E32F02712B40C75"/>
          </w:pPr>
          <w:r w:rsidRPr="00F53A22">
            <w:rPr>
              <w:lang w:bidi="tr-TR"/>
            </w:rPr>
            <w:t>Fiyat girin</w:t>
          </w:r>
        </w:p>
      </w:docPartBody>
    </w:docPart>
    <w:docPart>
      <w:docPartPr>
        <w:name w:val="DEBD37C61100462990F14922D4D13B1E"/>
        <w:category>
          <w:name w:val="General"/>
          <w:gallery w:val="placeholder"/>
        </w:category>
        <w:types>
          <w:type w:val="bbPlcHdr"/>
        </w:types>
        <w:behaviors>
          <w:behavior w:val="content"/>
        </w:behaviors>
        <w:guid w:val="{49562401-85C9-4A73-832A-998DE5EA2813}"/>
      </w:docPartPr>
      <w:docPartBody>
        <w:p w:rsidR="00B25265" w:rsidRDefault="00D60A78" w:rsidP="00D60A78">
          <w:pPr>
            <w:pStyle w:val="DEBD37C61100462990F14922D4D13B1E5"/>
          </w:pPr>
          <w:r w:rsidRPr="00F53A22">
            <w:rPr>
              <w:lang w:bidi="tr-TR"/>
            </w:rPr>
            <w:t>10. Miktar</w:t>
          </w:r>
        </w:p>
      </w:docPartBody>
    </w:docPart>
    <w:docPart>
      <w:docPartPr>
        <w:name w:val="E35EF865995D4787AD27E6A2D0FB2F53"/>
        <w:category>
          <w:name w:val="General"/>
          <w:gallery w:val="placeholder"/>
        </w:category>
        <w:types>
          <w:type w:val="bbPlcHdr"/>
        </w:types>
        <w:behaviors>
          <w:behavior w:val="content"/>
        </w:behaviors>
        <w:guid w:val="{9E15A840-A159-4E59-9A7B-836F4E860102}"/>
      </w:docPartPr>
      <w:docPartBody>
        <w:p w:rsidR="00B25265" w:rsidRDefault="00D60A78" w:rsidP="00D60A78">
          <w:pPr>
            <w:pStyle w:val="E35EF865995D4787AD27E6A2D0FB2F535"/>
          </w:pPr>
          <w:r w:rsidRPr="00F53A22">
            <w:rPr>
              <w:lang w:bidi="tr-TR"/>
            </w:rPr>
            <w:t>Fiyat girin</w:t>
          </w:r>
        </w:p>
      </w:docPartBody>
    </w:docPart>
    <w:docPart>
      <w:docPartPr>
        <w:name w:val="C321C36625E941A09AB82A863DD45FAA"/>
        <w:category>
          <w:name w:val="General"/>
          <w:gallery w:val="placeholder"/>
        </w:category>
        <w:types>
          <w:type w:val="bbPlcHdr"/>
        </w:types>
        <w:behaviors>
          <w:behavior w:val="content"/>
        </w:behaviors>
        <w:guid w:val="{AF387BFB-7185-4220-9841-496AA63A61CB}"/>
      </w:docPartPr>
      <w:docPartBody>
        <w:p w:rsidR="00B25265" w:rsidRDefault="00D60A78" w:rsidP="00D60A78">
          <w:pPr>
            <w:pStyle w:val="C321C36625E941A09AB82A863DD45FAA5"/>
          </w:pPr>
          <w:r w:rsidRPr="00F53A22">
            <w:rPr>
              <w:lang w:bidi="tr-TR"/>
            </w:rPr>
            <w:t>Toplamı girin</w:t>
          </w:r>
        </w:p>
      </w:docPartBody>
    </w:docPart>
    <w:docPart>
      <w:docPartPr>
        <w:name w:val="9881D6B0D8E94CF8B5ED347AE311B30C"/>
        <w:category>
          <w:name w:val="General"/>
          <w:gallery w:val="placeholder"/>
        </w:category>
        <w:types>
          <w:type w:val="bbPlcHdr"/>
        </w:types>
        <w:behaviors>
          <w:behavior w:val="content"/>
        </w:behaviors>
        <w:guid w:val="{9DF98173-635C-4BD7-9C3C-91C3E7C478AB}"/>
      </w:docPartPr>
      <w:docPartBody>
        <w:p w:rsidR="00B25265" w:rsidRDefault="00D60A78" w:rsidP="00D60A78">
          <w:pPr>
            <w:pStyle w:val="9881D6B0D8E94CF8B5ED347AE311B30C5"/>
          </w:pPr>
          <w:r w:rsidRPr="00F53A22">
            <w:rPr>
              <w:lang w:bidi="tr-TR"/>
            </w:rPr>
            <w:t>Toplamı girin</w:t>
          </w:r>
        </w:p>
      </w:docPartBody>
    </w:docPart>
    <w:docPart>
      <w:docPartPr>
        <w:name w:val="5203C14295104DE8989632E718C70388"/>
        <w:category>
          <w:name w:val="General"/>
          <w:gallery w:val="placeholder"/>
        </w:category>
        <w:types>
          <w:type w:val="bbPlcHdr"/>
        </w:types>
        <w:behaviors>
          <w:behavior w:val="content"/>
        </w:behaviors>
        <w:guid w:val="{7C853359-50D6-4573-9736-FA32014A9826}"/>
      </w:docPartPr>
      <w:docPartBody>
        <w:p w:rsidR="00B25265" w:rsidRDefault="00D60A78" w:rsidP="00D60A78">
          <w:pPr>
            <w:pStyle w:val="5203C14295104DE8989632E718C703885"/>
          </w:pPr>
          <w:r w:rsidRPr="00F53A22">
            <w:rPr>
              <w:lang w:bidi="tr-TR"/>
            </w:rPr>
            <w:t>Toplamı girin</w:t>
          </w:r>
        </w:p>
      </w:docPartBody>
    </w:docPart>
    <w:docPart>
      <w:docPartPr>
        <w:name w:val="2ECCCC837B1144E1BC3BABFB49469592"/>
        <w:category>
          <w:name w:val="General"/>
          <w:gallery w:val="placeholder"/>
        </w:category>
        <w:types>
          <w:type w:val="bbPlcHdr"/>
        </w:types>
        <w:behaviors>
          <w:behavior w:val="content"/>
        </w:behaviors>
        <w:guid w:val="{4949A1DE-2A4A-4EB1-812A-532A9805C9D8}"/>
      </w:docPartPr>
      <w:docPartBody>
        <w:p w:rsidR="00B25265" w:rsidRDefault="00D60A78" w:rsidP="00D60A78">
          <w:pPr>
            <w:pStyle w:val="2ECCCC837B1144E1BC3BABFB494695925"/>
          </w:pPr>
          <w:r w:rsidRPr="00F53A22">
            <w:rPr>
              <w:lang w:bidi="tr-TR"/>
            </w:rPr>
            <w:t>Toplamı girin</w:t>
          </w:r>
        </w:p>
      </w:docPartBody>
    </w:docPart>
    <w:docPart>
      <w:docPartPr>
        <w:name w:val="814747956C184D05954D1178B2417244"/>
        <w:category>
          <w:name w:val="General"/>
          <w:gallery w:val="placeholder"/>
        </w:category>
        <w:types>
          <w:type w:val="bbPlcHdr"/>
        </w:types>
        <w:behaviors>
          <w:behavior w:val="content"/>
        </w:behaviors>
        <w:guid w:val="{472D1BB1-63A8-4003-9018-53F4AD89446E}"/>
      </w:docPartPr>
      <w:docPartBody>
        <w:p w:rsidR="00B25265" w:rsidRDefault="00D60A78" w:rsidP="00D60A78">
          <w:pPr>
            <w:pStyle w:val="814747956C184D05954D1178B24172445"/>
          </w:pPr>
          <w:r w:rsidRPr="00F53A22">
            <w:rPr>
              <w:lang w:bidi="tr-TR"/>
            </w:rPr>
            <w:t>Toplamı girin</w:t>
          </w:r>
        </w:p>
      </w:docPartBody>
    </w:docPart>
    <w:docPart>
      <w:docPartPr>
        <w:name w:val="F9D8A09C1543472CB665A62F4351EF68"/>
        <w:category>
          <w:name w:val="General"/>
          <w:gallery w:val="placeholder"/>
        </w:category>
        <w:types>
          <w:type w:val="bbPlcHdr"/>
        </w:types>
        <w:behaviors>
          <w:behavior w:val="content"/>
        </w:behaviors>
        <w:guid w:val="{5554B35E-05A5-4B2A-A97C-617BCA2F44B5}"/>
      </w:docPartPr>
      <w:docPartBody>
        <w:p w:rsidR="00B25265" w:rsidRDefault="00D60A78" w:rsidP="00D60A78">
          <w:pPr>
            <w:pStyle w:val="F9D8A09C1543472CB665A62F4351EF685"/>
          </w:pPr>
          <w:r w:rsidRPr="00F53A22">
            <w:rPr>
              <w:lang w:bidi="tr-TR"/>
            </w:rPr>
            <w:t>Toplamı girin</w:t>
          </w:r>
        </w:p>
      </w:docPartBody>
    </w:docPart>
    <w:docPart>
      <w:docPartPr>
        <w:name w:val="B9490AD50A59447B929C8D60A8ECE5DD"/>
        <w:category>
          <w:name w:val="General"/>
          <w:gallery w:val="placeholder"/>
        </w:category>
        <w:types>
          <w:type w:val="bbPlcHdr"/>
        </w:types>
        <w:behaviors>
          <w:behavior w:val="content"/>
        </w:behaviors>
        <w:guid w:val="{7F33103E-5FDD-49B8-B2AE-7228FB95EB27}"/>
      </w:docPartPr>
      <w:docPartBody>
        <w:p w:rsidR="00B25265" w:rsidRDefault="00D60A78" w:rsidP="00D60A78">
          <w:pPr>
            <w:pStyle w:val="B9490AD50A59447B929C8D60A8ECE5DD5"/>
          </w:pPr>
          <w:r w:rsidRPr="00F53A22">
            <w:rPr>
              <w:lang w:bidi="tr-TR"/>
            </w:rPr>
            <w:t>Toplamı girin</w:t>
          </w:r>
        </w:p>
      </w:docPartBody>
    </w:docPart>
    <w:docPart>
      <w:docPartPr>
        <w:name w:val="FFD7B4C9A6EC4F2A86AA058524282F7D"/>
        <w:category>
          <w:name w:val="General"/>
          <w:gallery w:val="placeholder"/>
        </w:category>
        <w:types>
          <w:type w:val="bbPlcHdr"/>
        </w:types>
        <w:behaviors>
          <w:behavior w:val="content"/>
        </w:behaviors>
        <w:guid w:val="{CA71AB95-1F4F-4DD1-9729-D17147881E17}"/>
      </w:docPartPr>
      <w:docPartBody>
        <w:p w:rsidR="00B25265" w:rsidRDefault="00D60A78" w:rsidP="00D60A78">
          <w:pPr>
            <w:pStyle w:val="FFD7B4C9A6EC4F2A86AA058524282F7D5"/>
          </w:pPr>
          <w:r w:rsidRPr="00F53A22">
            <w:rPr>
              <w:lang w:bidi="tr-TR"/>
            </w:rPr>
            <w:t>Toplamı girin</w:t>
          </w:r>
        </w:p>
      </w:docPartBody>
    </w:docPart>
    <w:docPart>
      <w:docPartPr>
        <w:name w:val="5425F05EC7774F9E802A2F7B3B0C9B7D"/>
        <w:category>
          <w:name w:val="General"/>
          <w:gallery w:val="placeholder"/>
        </w:category>
        <w:types>
          <w:type w:val="bbPlcHdr"/>
        </w:types>
        <w:behaviors>
          <w:behavior w:val="content"/>
        </w:behaviors>
        <w:guid w:val="{A1096931-EB65-4EA4-862F-9A9C8C449C6E}"/>
      </w:docPartPr>
      <w:docPartBody>
        <w:p w:rsidR="00B25265" w:rsidRDefault="00D60A78" w:rsidP="00D60A78">
          <w:pPr>
            <w:pStyle w:val="5425F05EC7774F9E802A2F7B3B0C9B7D5"/>
          </w:pPr>
          <w:r w:rsidRPr="00F53A22">
            <w:rPr>
              <w:lang w:bidi="tr-TR"/>
            </w:rPr>
            <w:t>Toplamı girin</w:t>
          </w:r>
        </w:p>
      </w:docPartBody>
    </w:docPart>
    <w:docPart>
      <w:docPartPr>
        <w:name w:val="78FB183414F449C78DCD3F8DD523BC3C"/>
        <w:category>
          <w:name w:val="General"/>
          <w:gallery w:val="placeholder"/>
        </w:category>
        <w:types>
          <w:type w:val="bbPlcHdr"/>
        </w:types>
        <w:behaviors>
          <w:behavior w:val="content"/>
        </w:behaviors>
        <w:guid w:val="{DB24BB23-C7B1-4F4A-93DD-49D3D9BDC51C}"/>
      </w:docPartPr>
      <w:docPartBody>
        <w:p w:rsidR="00B25265" w:rsidRDefault="00D60A78" w:rsidP="00D60A78">
          <w:pPr>
            <w:pStyle w:val="78FB183414F449C78DCD3F8DD523BC3C5"/>
          </w:pPr>
          <w:r w:rsidRPr="00F53A22">
            <w:rPr>
              <w:lang w:bidi="tr-TR"/>
            </w:rPr>
            <w:t>Açıklama girin</w:t>
          </w:r>
        </w:p>
      </w:docPartBody>
    </w:docPart>
    <w:docPart>
      <w:docPartPr>
        <w:name w:val="2C1370C30A1044ED9844138EF6C7FCCC"/>
        <w:category>
          <w:name w:val="General"/>
          <w:gallery w:val="placeholder"/>
        </w:category>
        <w:types>
          <w:type w:val="bbPlcHdr"/>
        </w:types>
        <w:behaviors>
          <w:behavior w:val="content"/>
        </w:behaviors>
        <w:guid w:val="{13C8F264-6F7E-4C2D-9424-B4A8BC55CEA6}"/>
      </w:docPartPr>
      <w:docPartBody>
        <w:p w:rsidR="00B25265" w:rsidRDefault="00D60A78" w:rsidP="00D60A78">
          <w:pPr>
            <w:pStyle w:val="2C1370C30A1044ED9844138EF6C7FCCC5"/>
          </w:pPr>
          <w:r w:rsidRPr="00F53A22">
            <w:rPr>
              <w:lang w:bidi="tr-TR"/>
            </w:rPr>
            <w:t>Açıklama girin</w:t>
          </w:r>
        </w:p>
      </w:docPartBody>
    </w:docPart>
    <w:docPart>
      <w:docPartPr>
        <w:name w:val="67D81B0CF6C04E6D982B60B55F3E1ABC"/>
        <w:category>
          <w:name w:val="General"/>
          <w:gallery w:val="placeholder"/>
        </w:category>
        <w:types>
          <w:type w:val="bbPlcHdr"/>
        </w:types>
        <w:behaviors>
          <w:behavior w:val="content"/>
        </w:behaviors>
        <w:guid w:val="{D491EFD1-627F-4AA3-82C6-D7301F69981F}"/>
      </w:docPartPr>
      <w:docPartBody>
        <w:p w:rsidR="00B25265" w:rsidRDefault="00D60A78" w:rsidP="00D60A78">
          <w:pPr>
            <w:pStyle w:val="67D81B0CF6C04E6D982B60B55F3E1ABC5"/>
          </w:pPr>
          <w:r w:rsidRPr="00F53A22">
            <w:rPr>
              <w:lang w:bidi="tr-TR"/>
            </w:rPr>
            <w:t>Açıklama girin</w:t>
          </w:r>
        </w:p>
      </w:docPartBody>
    </w:docPart>
    <w:docPart>
      <w:docPartPr>
        <w:name w:val="CF75B328934A47F2AE5D25E15C87D148"/>
        <w:category>
          <w:name w:val="General"/>
          <w:gallery w:val="placeholder"/>
        </w:category>
        <w:types>
          <w:type w:val="bbPlcHdr"/>
        </w:types>
        <w:behaviors>
          <w:behavior w:val="content"/>
        </w:behaviors>
        <w:guid w:val="{E6BFB0E3-AED4-40EF-AAAB-DA0DFA15E66E}"/>
      </w:docPartPr>
      <w:docPartBody>
        <w:p w:rsidR="00B25265" w:rsidRDefault="00D60A78" w:rsidP="00D60A78">
          <w:pPr>
            <w:pStyle w:val="CF75B328934A47F2AE5D25E15C87D1485"/>
          </w:pPr>
          <w:r w:rsidRPr="00F53A22">
            <w:rPr>
              <w:lang w:bidi="tr-TR"/>
            </w:rPr>
            <w:t>Açıklama girin</w:t>
          </w:r>
        </w:p>
      </w:docPartBody>
    </w:docPart>
    <w:docPart>
      <w:docPartPr>
        <w:name w:val="2294AAC5058D412892D7919D8639C692"/>
        <w:category>
          <w:name w:val="General"/>
          <w:gallery w:val="placeholder"/>
        </w:category>
        <w:types>
          <w:type w:val="bbPlcHdr"/>
        </w:types>
        <w:behaviors>
          <w:behavior w:val="content"/>
        </w:behaviors>
        <w:guid w:val="{3E5780A0-529A-47F4-AE60-D440993904ED}"/>
      </w:docPartPr>
      <w:docPartBody>
        <w:p w:rsidR="00B25265" w:rsidRDefault="00D60A78" w:rsidP="00D60A78">
          <w:pPr>
            <w:pStyle w:val="2294AAC5058D412892D7919D8639C6925"/>
          </w:pPr>
          <w:r w:rsidRPr="00F53A22">
            <w:rPr>
              <w:lang w:bidi="tr-TR"/>
            </w:rPr>
            <w:t>Açıklama girin</w:t>
          </w:r>
        </w:p>
      </w:docPartBody>
    </w:docPart>
    <w:docPart>
      <w:docPartPr>
        <w:name w:val="414362022CEC4E2898622BA674362C0A"/>
        <w:category>
          <w:name w:val="General"/>
          <w:gallery w:val="placeholder"/>
        </w:category>
        <w:types>
          <w:type w:val="bbPlcHdr"/>
        </w:types>
        <w:behaviors>
          <w:behavior w:val="content"/>
        </w:behaviors>
        <w:guid w:val="{04413F75-574F-40AC-9329-465728D5A8C4}"/>
      </w:docPartPr>
      <w:docPartBody>
        <w:p w:rsidR="00B25265" w:rsidRDefault="00D60A78" w:rsidP="00D60A78">
          <w:pPr>
            <w:pStyle w:val="414362022CEC4E2898622BA674362C0A5"/>
          </w:pPr>
          <w:r w:rsidRPr="00F53A22">
            <w:rPr>
              <w:lang w:bidi="tr-TR"/>
            </w:rPr>
            <w:t>Açıklama girin</w:t>
          </w:r>
        </w:p>
      </w:docPartBody>
    </w:docPart>
    <w:docPart>
      <w:docPartPr>
        <w:name w:val="B596CC923D384EE8A080C986C484DD66"/>
        <w:category>
          <w:name w:val="General"/>
          <w:gallery w:val="placeholder"/>
        </w:category>
        <w:types>
          <w:type w:val="bbPlcHdr"/>
        </w:types>
        <w:behaviors>
          <w:behavior w:val="content"/>
        </w:behaviors>
        <w:guid w:val="{6B501D62-090E-48A5-8EDF-C8838298BB0B}"/>
      </w:docPartPr>
      <w:docPartBody>
        <w:p w:rsidR="00B25265" w:rsidRDefault="00D60A78" w:rsidP="00D60A78">
          <w:pPr>
            <w:pStyle w:val="B596CC923D384EE8A080C986C484DD665"/>
          </w:pPr>
          <w:r w:rsidRPr="00F53A22">
            <w:rPr>
              <w:lang w:bidi="tr-TR"/>
            </w:rPr>
            <w:t>Açıklama girin</w:t>
          </w:r>
        </w:p>
      </w:docPartBody>
    </w:docPart>
    <w:docPart>
      <w:docPartPr>
        <w:name w:val="CC4D20B301C849CA95A3F523C73565D8"/>
        <w:category>
          <w:name w:val="General"/>
          <w:gallery w:val="placeholder"/>
        </w:category>
        <w:types>
          <w:type w:val="bbPlcHdr"/>
        </w:types>
        <w:behaviors>
          <w:behavior w:val="content"/>
        </w:behaviors>
        <w:guid w:val="{32E5104F-18D7-4EC2-B985-E0F16BA01611}"/>
      </w:docPartPr>
      <w:docPartBody>
        <w:p w:rsidR="00B25265" w:rsidRDefault="00D60A78" w:rsidP="00D60A78">
          <w:pPr>
            <w:pStyle w:val="CC4D20B301C849CA95A3F523C73565D85"/>
          </w:pPr>
          <w:r w:rsidRPr="00F53A22">
            <w:rPr>
              <w:lang w:bidi="tr-TR"/>
            </w:rPr>
            <w:t>Açıklama girin</w:t>
          </w:r>
        </w:p>
      </w:docPartBody>
    </w:docPart>
    <w:docPart>
      <w:docPartPr>
        <w:name w:val="1CDC94DC62884BA6A687CD39FB75F157"/>
        <w:category>
          <w:name w:val="General"/>
          <w:gallery w:val="placeholder"/>
        </w:category>
        <w:types>
          <w:type w:val="bbPlcHdr"/>
        </w:types>
        <w:behaviors>
          <w:behavior w:val="content"/>
        </w:behaviors>
        <w:guid w:val="{1A94C07A-771A-4D9E-9BAA-A88C733C1909}"/>
      </w:docPartPr>
      <w:docPartBody>
        <w:p w:rsidR="00B25265" w:rsidRDefault="00D60A78" w:rsidP="00D60A78">
          <w:pPr>
            <w:pStyle w:val="1CDC94DC62884BA6A687CD39FB75F1575"/>
          </w:pPr>
          <w:r w:rsidRPr="00F53A22">
            <w:rPr>
              <w:lang w:bidi="tr-TR"/>
            </w:rPr>
            <w:t>Açıklama girin</w:t>
          </w:r>
        </w:p>
      </w:docPartBody>
    </w:docPart>
    <w:docPart>
      <w:docPartPr>
        <w:name w:val="28836A4745C34E5F900EC4A84D83A05A"/>
        <w:category>
          <w:name w:val="General"/>
          <w:gallery w:val="placeholder"/>
        </w:category>
        <w:types>
          <w:type w:val="bbPlcHdr"/>
        </w:types>
        <w:behaviors>
          <w:behavior w:val="content"/>
        </w:behaviors>
        <w:guid w:val="{A5B8D8A4-79B6-4016-A31D-AED496DDD6D8}"/>
      </w:docPartPr>
      <w:docPartBody>
        <w:p w:rsidR="00BC3FB6" w:rsidRDefault="00D60A78" w:rsidP="00D60A78">
          <w:pPr>
            <w:pStyle w:val="28836A4745C34E5F900EC4A84D83A05A5"/>
          </w:pPr>
          <w:r w:rsidRPr="00F53A22">
            <w:rPr>
              <w:lang w:bidi="tr-TR"/>
            </w:rPr>
            <w:t>Buraya girin</w:t>
          </w:r>
        </w:p>
      </w:docPartBody>
    </w:docPart>
    <w:docPart>
      <w:docPartPr>
        <w:name w:val="A6085725086143E6946948101632AE12"/>
        <w:category>
          <w:name w:val="General"/>
          <w:gallery w:val="placeholder"/>
        </w:category>
        <w:types>
          <w:type w:val="bbPlcHdr"/>
        </w:types>
        <w:behaviors>
          <w:behavior w:val="content"/>
        </w:behaviors>
        <w:guid w:val="{3309522E-199E-4ACF-A6E9-E8F4E0BC7630}"/>
      </w:docPartPr>
      <w:docPartBody>
        <w:p w:rsidR="00BC3FB6" w:rsidRDefault="00D60A78" w:rsidP="00D60A78">
          <w:pPr>
            <w:pStyle w:val="A6085725086143E6946948101632AE125"/>
          </w:pPr>
          <w:r w:rsidRPr="00F53A22">
            <w:rPr>
              <w:lang w:bidi="tr-TR"/>
            </w:rPr>
            <w:t>Buraya girin</w:t>
          </w:r>
        </w:p>
      </w:docPartBody>
    </w:docPart>
    <w:docPart>
      <w:docPartPr>
        <w:name w:val="5DA3AB1413BE4FA18BA4A1E5F6184FB1"/>
        <w:category>
          <w:name w:val="General"/>
          <w:gallery w:val="placeholder"/>
        </w:category>
        <w:types>
          <w:type w:val="bbPlcHdr"/>
        </w:types>
        <w:behaviors>
          <w:behavior w:val="content"/>
        </w:behaviors>
        <w:guid w:val="{33E05222-3FEA-4AE5-BC63-2797D2108D95}"/>
      </w:docPartPr>
      <w:docPartBody>
        <w:p w:rsidR="00BC3FB6" w:rsidRDefault="00D60A78" w:rsidP="00D60A78">
          <w:pPr>
            <w:pStyle w:val="5DA3AB1413BE4FA18BA4A1E5F6184FB15"/>
          </w:pPr>
          <w:r w:rsidRPr="00F53A22">
            <w:rPr>
              <w:lang w:bidi="tr-TR"/>
            </w:rPr>
            <w:t>Buraya girin</w:t>
          </w:r>
        </w:p>
      </w:docPartBody>
    </w:docPart>
    <w:docPart>
      <w:docPartPr>
        <w:name w:val="85C0044088F04D9EB73825B42CCDE878"/>
        <w:category>
          <w:name w:val="General"/>
          <w:gallery w:val="placeholder"/>
        </w:category>
        <w:types>
          <w:type w:val="bbPlcHdr"/>
        </w:types>
        <w:behaviors>
          <w:behavior w:val="content"/>
        </w:behaviors>
        <w:guid w:val="{1A52C38B-D17D-4579-8D11-6E612BF296F0}"/>
      </w:docPartPr>
      <w:docPartBody>
        <w:p w:rsidR="00BC3FB6" w:rsidRDefault="00D60A78" w:rsidP="00D60A78">
          <w:pPr>
            <w:pStyle w:val="85C0044088F04D9EB73825B42CCDE8785"/>
          </w:pPr>
          <w:r w:rsidRPr="00F53A22">
            <w:rPr>
              <w:lang w:bidi="tr-TR"/>
            </w:rPr>
            <w:t>Buraya girin</w:t>
          </w:r>
        </w:p>
      </w:docPartBody>
    </w:docPart>
    <w:docPart>
      <w:docPartPr>
        <w:name w:val="BA828DA5534E41E8B4E7CD5D7C49C0EE"/>
        <w:category>
          <w:name w:val="General"/>
          <w:gallery w:val="placeholder"/>
        </w:category>
        <w:types>
          <w:type w:val="bbPlcHdr"/>
        </w:types>
        <w:behaviors>
          <w:behavior w:val="content"/>
        </w:behaviors>
        <w:guid w:val="{6262366A-4C3C-4C5B-8D33-8A2E2181E2CC}"/>
      </w:docPartPr>
      <w:docPartBody>
        <w:p w:rsidR="00BC3FB6" w:rsidRDefault="00D60A78" w:rsidP="00D60A78">
          <w:pPr>
            <w:pStyle w:val="BA828DA5534E41E8B4E7CD5D7C49C0EE5"/>
          </w:pPr>
          <w:r w:rsidRPr="00F53A22">
            <w:rPr>
              <w:lang w:bidi="tr-TR"/>
            </w:rPr>
            <w:t>Buraya girin</w:t>
          </w:r>
        </w:p>
      </w:docPartBody>
    </w:docPart>
    <w:docPart>
      <w:docPartPr>
        <w:name w:val="84936EE6713A4BFF9AA0711A0575FFDD"/>
        <w:category>
          <w:name w:val="General"/>
          <w:gallery w:val="placeholder"/>
        </w:category>
        <w:types>
          <w:type w:val="bbPlcHdr"/>
        </w:types>
        <w:behaviors>
          <w:behavior w:val="content"/>
        </w:behaviors>
        <w:guid w:val="{1F2B5C4C-9F77-476D-BA86-556810546324}"/>
      </w:docPartPr>
      <w:docPartBody>
        <w:p w:rsidR="005536E8" w:rsidRDefault="00D60A78" w:rsidP="00D60A78">
          <w:pPr>
            <w:pStyle w:val="84936EE6713A4BFF9AA0711A0575FFDD5"/>
          </w:pPr>
          <w:r w:rsidRPr="00F53A22">
            <w:rPr>
              <w:lang w:bidi="tr-TR"/>
            </w:rPr>
            <w:t>ARA TOPLAM</w:t>
          </w:r>
        </w:p>
      </w:docPartBody>
    </w:docPart>
    <w:docPart>
      <w:docPartPr>
        <w:name w:val="38C8BF969C18437EB913002232FA9657"/>
        <w:category>
          <w:name w:val="General"/>
          <w:gallery w:val="placeholder"/>
        </w:category>
        <w:types>
          <w:type w:val="bbPlcHdr"/>
        </w:types>
        <w:behaviors>
          <w:behavior w:val="content"/>
        </w:behaviors>
        <w:guid w:val="{4CBEA150-9EF2-42FE-9B1D-AF99A9DBCB3B}"/>
      </w:docPartPr>
      <w:docPartBody>
        <w:p w:rsidR="005536E8" w:rsidRDefault="00D60A78" w:rsidP="00D60A78">
          <w:pPr>
            <w:pStyle w:val="38C8BF969C18437EB913002232FA96575"/>
          </w:pPr>
          <w:r w:rsidRPr="00F53A22">
            <w:rPr>
              <w:lang w:bidi="tr-TR"/>
            </w:rPr>
            <w:t>Ara toplamı girin</w:t>
          </w:r>
        </w:p>
      </w:docPartBody>
    </w:docPart>
    <w:docPart>
      <w:docPartPr>
        <w:name w:val="90C35EF3B93541998C0C556C379F07D8"/>
        <w:category>
          <w:name w:val="General"/>
          <w:gallery w:val="placeholder"/>
        </w:category>
        <w:types>
          <w:type w:val="bbPlcHdr"/>
        </w:types>
        <w:behaviors>
          <w:behavior w:val="content"/>
        </w:behaviors>
        <w:guid w:val="{999E95EC-DFAA-40AB-AC5E-D6FAB2A58CED}"/>
      </w:docPartPr>
      <w:docPartBody>
        <w:p w:rsidR="005536E8" w:rsidRDefault="00D60A78" w:rsidP="00D60A78">
          <w:pPr>
            <w:pStyle w:val="90C35EF3B93541998C0C556C379F07D85"/>
          </w:pPr>
          <w:r w:rsidRPr="00F53A22">
            <w:rPr>
              <w:lang w:bidi="tr-TR"/>
            </w:rPr>
            <w:t>SATIŞ VERGİSİ</w:t>
          </w:r>
        </w:p>
      </w:docPartBody>
    </w:docPart>
    <w:docPart>
      <w:docPartPr>
        <w:name w:val="0870485CABAA4014BDFEAE6F6ADAB816"/>
        <w:category>
          <w:name w:val="General"/>
          <w:gallery w:val="placeholder"/>
        </w:category>
        <w:types>
          <w:type w:val="bbPlcHdr"/>
        </w:types>
        <w:behaviors>
          <w:behavior w:val="content"/>
        </w:behaviors>
        <w:guid w:val="{DF4F2130-9F42-4557-9F15-5F907D44B371}"/>
      </w:docPartPr>
      <w:docPartBody>
        <w:p w:rsidR="005536E8" w:rsidRDefault="00D60A78" w:rsidP="00D60A78">
          <w:pPr>
            <w:pStyle w:val="0870485CABAA4014BDFEAE6F6ADAB8165"/>
          </w:pPr>
          <w:r w:rsidRPr="00F53A22">
            <w:rPr>
              <w:lang w:bidi="tr-TR"/>
            </w:rPr>
            <w:t>SEVKİYAT VE İŞLEME</w:t>
          </w:r>
        </w:p>
      </w:docPartBody>
    </w:docPart>
    <w:docPart>
      <w:docPartPr>
        <w:name w:val="40268982A8394B7388772D2FB3EC88E8"/>
        <w:category>
          <w:name w:val="General"/>
          <w:gallery w:val="placeholder"/>
        </w:category>
        <w:types>
          <w:type w:val="bbPlcHdr"/>
        </w:types>
        <w:behaviors>
          <w:behavior w:val="content"/>
        </w:behaviors>
        <w:guid w:val="{231CAF7A-E50B-46BE-B6FF-3B58087C1C8E}"/>
      </w:docPartPr>
      <w:docPartBody>
        <w:p w:rsidR="005536E8" w:rsidRDefault="00D60A78" w:rsidP="00D60A78">
          <w:pPr>
            <w:pStyle w:val="40268982A8394B7388772D2FB3EC88E85"/>
          </w:pPr>
          <w:r w:rsidRPr="00F53A22">
            <w:rPr>
              <w:lang w:bidi="tr-TR"/>
            </w:rPr>
            <w:t>Sevkiyat ve işleme bilgilerini girin</w:t>
          </w:r>
        </w:p>
      </w:docPartBody>
    </w:docPart>
    <w:docPart>
      <w:docPartPr>
        <w:name w:val="B8948C7AE514405AAF95482DF5F9210A"/>
        <w:category>
          <w:name w:val="General"/>
          <w:gallery w:val="placeholder"/>
        </w:category>
        <w:types>
          <w:type w:val="bbPlcHdr"/>
        </w:types>
        <w:behaviors>
          <w:behavior w:val="content"/>
        </w:behaviors>
        <w:guid w:val="{8299AFF1-87B9-4333-911E-D5CF5DC0FB32}"/>
      </w:docPartPr>
      <w:docPartBody>
        <w:p w:rsidR="005536E8" w:rsidRDefault="00D60A78" w:rsidP="00D60A78">
          <w:pPr>
            <w:pStyle w:val="B8948C7AE514405AAF95482DF5F9210A5"/>
          </w:pPr>
          <w:r w:rsidRPr="00F53A22">
            <w:rPr>
              <w:lang w:bidi="tr-TR"/>
            </w:rPr>
            <w:t>ÖDENECEK TOPLAM</w:t>
          </w:r>
        </w:p>
      </w:docPartBody>
    </w:docPart>
    <w:docPart>
      <w:docPartPr>
        <w:name w:val="9F67E2C729404C55B15F158294120E59"/>
        <w:category>
          <w:name w:val="General"/>
          <w:gallery w:val="placeholder"/>
        </w:category>
        <w:types>
          <w:type w:val="bbPlcHdr"/>
        </w:types>
        <w:behaviors>
          <w:behavior w:val="content"/>
        </w:behaviors>
        <w:guid w:val="{7D775C68-D69C-416A-9D5F-79D1E86C6267}"/>
      </w:docPartPr>
      <w:docPartBody>
        <w:p w:rsidR="005536E8" w:rsidRDefault="00D60A78" w:rsidP="00D60A78">
          <w:pPr>
            <w:pStyle w:val="9F67E2C729404C55B15F158294120E595"/>
          </w:pPr>
          <w:r w:rsidRPr="00F53A22">
            <w:rPr>
              <w:lang w:bidi="tr-TR"/>
            </w:rPr>
            <w:t>Ödenecek toplam tutarı girin</w:t>
          </w:r>
        </w:p>
      </w:docPartBody>
    </w:docPart>
    <w:docPart>
      <w:docPartPr>
        <w:name w:val="AF2028EEFB854DA08DA46E18DCBD2588"/>
        <w:category>
          <w:name w:val="General"/>
          <w:gallery w:val="placeholder"/>
        </w:category>
        <w:types>
          <w:type w:val="bbPlcHdr"/>
        </w:types>
        <w:behaviors>
          <w:behavior w:val="content"/>
        </w:behaviors>
        <w:guid w:val="{FD23F8B5-37CB-4C43-AF92-BF8226767D0A}"/>
      </w:docPartPr>
      <w:docPartBody>
        <w:p w:rsidR="005536E8" w:rsidRDefault="00D60A78" w:rsidP="00D60A78">
          <w:pPr>
            <w:pStyle w:val="AF2028EEFB854DA08DA46E18DCBD25885"/>
          </w:pPr>
          <w:r w:rsidRPr="00F53A22">
            <w:rPr>
              <w:lang w:bidi="tr-TR"/>
            </w:rPr>
            <w:t>Satış vergisini girin</w:t>
          </w:r>
        </w:p>
      </w:docPartBody>
    </w:docPart>
    <w:docPart>
      <w:docPartPr>
        <w:name w:val="7DF303C17480469C933A1C3640671110"/>
        <w:category>
          <w:name w:val="General"/>
          <w:gallery w:val="placeholder"/>
        </w:category>
        <w:types>
          <w:type w:val="bbPlcHdr"/>
        </w:types>
        <w:behaviors>
          <w:behavior w:val="content"/>
        </w:behaviors>
        <w:guid w:val="{EF03D8B4-5298-49AE-AAAB-A8B8F6C389E1}"/>
      </w:docPartPr>
      <w:docPartBody>
        <w:p w:rsidR="005536E8" w:rsidRDefault="00D60A78" w:rsidP="00D60A78">
          <w:pPr>
            <w:pStyle w:val="7DF303C17480469C933A1C36406711105"/>
          </w:pPr>
          <w:r w:rsidRPr="00F53A22">
            <w:rPr>
              <w:lang w:bidi="tr-TR"/>
            </w:rPr>
            <w:t>Tüm çekleri</w:t>
          </w:r>
        </w:p>
      </w:docPartBody>
    </w:docPart>
    <w:docPart>
      <w:docPartPr>
        <w:name w:val="E63325D9B3534D0392F4BE4C2E4067ED"/>
        <w:category>
          <w:name w:val="General"/>
          <w:gallery w:val="placeholder"/>
        </w:category>
        <w:types>
          <w:type w:val="bbPlcHdr"/>
        </w:types>
        <w:behaviors>
          <w:behavior w:val="content"/>
        </w:behaviors>
        <w:guid w:val="{20E5D3D6-FDC6-488C-BE77-C931848EA020}"/>
      </w:docPartPr>
      <w:docPartBody>
        <w:p w:rsidR="005536E8" w:rsidRDefault="00D60A78" w:rsidP="00D60A78">
          <w:pPr>
            <w:pStyle w:val="E63325D9B3534D0392F4BE4C2E4067ED5"/>
          </w:pPr>
          <w:r w:rsidRPr="00F53A22">
            <w:rPr>
              <w:lang w:bidi="tr-TR"/>
            </w:rPr>
            <w:t>Şirket Adı</w:t>
          </w:r>
          <w:r>
            <w:rPr>
              <w:lang w:bidi="tr-TR"/>
            </w:rPr>
            <w:t xml:space="preserve"> </w:t>
          </w:r>
          <w:r w:rsidRPr="00F53A22">
            <w:rPr>
              <w:lang w:bidi="tr-TR"/>
            </w:rPr>
            <w:t>adına yazın</w:t>
          </w:r>
        </w:p>
      </w:docPartBody>
    </w:docPart>
    <w:docPart>
      <w:docPartPr>
        <w:name w:val="63EAD636F65148C6B65B66D764AA8E9F"/>
        <w:category>
          <w:name w:val="General"/>
          <w:gallery w:val="placeholder"/>
        </w:category>
        <w:types>
          <w:type w:val="bbPlcHdr"/>
        </w:types>
        <w:behaviors>
          <w:behavior w:val="content"/>
        </w:behaviors>
        <w:guid w:val="{51332B8D-EC0D-4A07-83CE-D8413B11E8B9}"/>
      </w:docPartPr>
      <w:docPartBody>
        <w:p w:rsidR="005536E8" w:rsidRDefault="00D60A78" w:rsidP="00D60A78">
          <w:pPr>
            <w:pStyle w:val="63EAD636F65148C6B65B66D764AA8E9F5"/>
          </w:pPr>
          <w:r w:rsidRPr="00F53A22">
            <w:rPr>
              <w:lang w:bidi="tr-TR"/>
            </w:rPr>
            <w:t>Bu faturayla ilgili sorularınız varsa,</w:t>
          </w:r>
        </w:p>
      </w:docPartBody>
    </w:docPart>
    <w:docPart>
      <w:docPartPr>
        <w:name w:val="346E6BA605BC413E80A396EE25BABB11"/>
        <w:category>
          <w:name w:val="General"/>
          <w:gallery w:val="placeholder"/>
        </w:category>
        <w:types>
          <w:type w:val="bbPlcHdr"/>
        </w:types>
        <w:behaviors>
          <w:behavior w:val="content"/>
        </w:behaviors>
        <w:guid w:val="{63CA6C0A-8D28-4BD1-9F09-1C90D08472F3}"/>
      </w:docPartPr>
      <w:docPartBody>
        <w:p w:rsidR="005536E8" w:rsidRDefault="00D60A78" w:rsidP="00D60A78">
          <w:pPr>
            <w:pStyle w:val="346E6BA605BC413E80A396EE25BABB115"/>
          </w:pPr>
          <w:r w:rsidRPr="00F53A22">
            <w:rPr>
              <w:lang w:bidi="tr-TR"/>
            </w:rPr>
            <w:t>şu kişiye başvurun:</w:t>
          </w:r>
        </w:p>
      </w:docPartBody>
    </w:docPart>
    <w:docPart>
      <w:docPartPr>
        <w:name w:val="EB428F8121B54F89B9793A872921C30D"/>
        <w:category>
          <w:name w:val="General"/>
          <w:gallery w:val="placeholder"/>
        </w:category>
        <w:types>
          <w:type w:val="bbPlcHdr"/>
        </w:types>
        <w:behaviors>
          <w:behavior w:val="content"/>
        </w:behaviors>
        <w:guid w:val="{8C483606-438E-4AA1-85C8-BE0302D5AE8F}"/>
      </w:docPartPr>
      <w:docPartBody>
        <w:p w:rsidR="005536E8" w:rsidRDefault="00D60A78" w:rsidP="00D60A78">
          <w:pPr>
            <w:pStyle w:val="EB428F8121B54F89B9793A872921C30D5"/>
          </w:pPr>
          <w:r w:rsidRPr="00F53A22">
            <w:rPr>
              <w:lang w:bidi="tr-TR"/>
            </w:rPr>
            <w:t>Adınız</w:t>
          </w:r>
        </w:p>
      </w:docPartBody>
    </w:docPart>
    <w:docPart>
      <w:docPartPr>
        <w:name w:val="83FD3CDE28094B449725A34A8BBBDE27"/>
        <w:category>
          <w:name w:val="General"/>
          <w:gallery w:val="placeholder"/>
        </w:category>
        <w:types>
          <w:type w:val="bbPlcHdr"/>
        </w:types>
        <w:behaviors>
          <w:behavior w:val="content"/>
        </w:behaviors>
        <w:guid w:val="{B2A5D73D-C496-480E-92B9-891DF59500E1}"/>
      </w:docPartPr>
      <w:docPartBody>
        <w:p w:rsidR="005536E8" w:rsidRDefault="00D60A78" w:rsidP="00D60A78">
          <w:pPr>
            <w:pStyle w:val="83FD3CDE28094B449725A34A8BBBDE275"/>
          </w:pPr>
          <w:r w:rsidRPr="00F53A22">
            <w:rPr>
              <w:lang w:bidi="tr-TR"/>
            </w:rPr>
            <w:t>-</w:t>
          </w:r>
        </w:p>
      </w:docPartBody>
    </w:docPart>
    <w:docPart>
      <w:docPartPr>
        <w:name w:val="048629A99E3543BE9FAE3AA95C656B86"/>
        <w:category>
          <w:name w:val="General"/>
          <w:gallery w:val="placeholder"/>
        </w:category>
        <w:types>
          <w:type w:val="bbPlcHdr"/>
        </w:types>
        <w:behaviors>
          <w:behavior w:val="content"/>
        </w:behaviors>
        <w:guid w:val="{60BD20F3-38E4-43D2-84DD-925808F4CE82}"/>
      </w:docPartPr>
      <w:docPartBody>
        <w:p w:rsidR="005536E8" w:rsidRDefault="00D60A78" w:rsidP="00D60A78">
          <w:pPr>
            <w:pStyle w:val="048629A99E3543BE9FAE3AA95C656B865"/>
          </w:pPr>
          <w:r w:rsidRPr="00F53A22">
            <w:rPr>
              <w:lang w:bidi="tr-TR"/>
            </w:rPr>
            <w:t>Telefon</w:t>
          </w:r>
        </w:p>
      </w:docPartBody>
    </w:docPart>
    <w:docPart>
      <w:docPartPr>
        <w:name w:val="6AF1D19A6FDF4255B3A74FF4E85284B3"/>
        <w:category>
          <w:name w:val="General"/>
          <w:gallery w:val="placeholder"/>
        </w:category>
        <w:types>
          <w:type w:val="bbPlcHdr"/>
        </w:types>
        <w:behaviors>
          <w:behavior w:val="content"/>
        </w:behaviors>
        <w:guid w:val="{1AC925D8-EB2E-4ADE-B399-1C9FFE6266C6}"/>
      </w:docPartPr>
      <w:docPartBody>
        <w:p w:rsidR="005536E8" w:rsidRDefault="00D60A78" w:rsidP="00D60A78">
          <w:pPr>
            <w:pStyle w:val="6AF1D19A6FDF4255B3A74FF4E85284B35"/>
          </w:pPr>
          <w:r w:rsidRPr="00F53A22">
            <w:rPr>
              <w:lang w:bidi="tr-TR"/>
            </w:rPr>
            <w:t>veya</w:t>
          </w:r>
        </w:p>
      </w:docPartBody>
    </w:docPart>
    <w:docPart>
      <w:docPartPr>
        <w:name w:val="2E86A6F3FA51459A82CFE9306BE09BC6"/>
        <w:category>
          <w:name w:val="General"/>
          <w:gallery w:val="placeholder"/>
        </w:category>
        <w:types>
          <w:type w:val="bbPlcHdr"/>
        </w:types>
        <w:behaviors>
          <w:behavior w:val="content"/>
        </w:behaviors>
        <w:guid w:val="{0BCD7C86-5AEC-4E36-9DEB-1AE2A121FC48}"/>
      </w:docPartPr>
      <w:docPartBody>
        <w:p w:rsidR="005536E8" w:rsidRDefault="00D60A78" w:rsidP="00D60A78">
          <w:pPr>
            <w:pStyle w:val="2E86A6F3FA51459A82CFE9306BE09BC65"/>
          </w:pPr>
          <w:r w:rsidRPr="00F53A22">
            <w:rPr>
              <w:lang w:bidi="tr-TR"/>
            </w:rPr>
            <w:t>E-posta</w:t>
          </w:r>
        </w:p>
      </w:docPartBody>
    </w:docPart>
    <w:docPart>
      <w:docPartPr>
        <w:name w:val="600752A68AE64B89AD92F301B8843176"/>
        <w:category>
          <w:name w:val="General"/>
          <w:gallery w:val="placeholder"/>
        </w:category>
        <w:types>
          <w:type w:val="bbPlcHdr"/>
        </w:types>
        <w:behaviors>
          <w:behavior w:val="content"/>
        </w:behaviors>
        <w:guid w:val="{53037B1D-A777-44E1-B0F8-07DF1F599647}"/>
      </w:docPartPr>
      <w:docPartBody>
        <w:p w:rsidR="005536E8" w:rsidRDefault="00D60A78" w:rsidP="00D60A78">
          <w:pPr>
            <w:pStyle w:val="600752A68AE64B89AD92F301B88431765"/>
          </w:pPr>
          <w:r w:rsidRPr="00F53A22">
            <w:rPr>
              <w:lang w:bidi="tr-TR"/>
            </w:rPr>
            <w:t>Bizi tercih ettiğiniz için teşekkür ederiz!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47"/>
    <w:rsid w:val="001C62F4"/>
    <w:rsid w:val="00221BAA"/>
    <w:rsid w:val="00281B3C"/>
    <w:rsid w:val="00282022"/>
    <w:rsid w:val="00363B1E"/>
    <w:rsid w:val="00471BD6"/>
    <w:rsid w:val="004732A8"/>
    <w:rsid w:val="005536E8"/>
    <w:rsid w:val="00640D3C"/>
    <w:rsid w:val="00677C8F"/>
    <w:rsid w:val="006A2F47"/>
    <w:rsid w:val="006A7845"/>
    <w:rsid w:val="007A0EB5"/>
    <w:rsid w:val="007A63B8"/>
    <w:rsid w:val="007B4A5F"/>
    <w:rsid w:val="007F4B96"/>
    <w:rsid w:val="0081058B"/>
    <w:rsid w:val="00882AB4"/>
    <w:rsid w:val="009751EE"/>
    <w:rsid w:val="00997918"/>
    <w:rsid w:val="009F2089"/>
    <w:rsid w:val="00A574E7"/>
    <w:rsid w:val="00B031D3"/>
    <w:rsid w:val="00B25265"/>
    <w:rsid w:val="00BC3FB6"/>
    <w:rsid w:val="00C76C2E"/>
    <w:rsid w:val="00D60A78"/>
    <w:rsid w:val="00DA672D"/>
    <w:rsid w:val="00E2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60A78"/>
    <w:rPr>
      <w:color w:val="808080"/>
    </w:rPr>
  </w:style>
  <w:style w:type="paragraph" w:customStyle="1" w:styleId="PlaceholderAutotext0">
    <w:name w:val="PlaceholderAutotext_0"/>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01">
    <w:name w:val="PlaceholderAutotext_01"/>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1">
    <w:name w:val="PlaceholderAutotext_1"/>
    <w:pPr>
      <w:spacing w:after="240" w:line="264" w:lineRule="auto"/>
      <w:outlineLvl w:val="2"/>
    </w:pPr>
    <w:rPr>
      <w:rFonts w:eastAsia="Times New Roman" w:cs="Times New Roman"/>
      <w:i/>
      <w:spacing w:val="4"/>
      <w:sz w:val="18"/>
      <w:szCs w:val="16"/>
    </w:rPr>
  </w:style>
  <w:style w:type="paragraph" w:customStyle="1" w:styleId="PlaceholderAutotext11">
    <w:name w:val="PlaceholderAutotext_11"/>
    <w:pPr>
      <w:spacing w:after="240" w:line="264" w:lineRule="auto"/>
      <w:outlineLvl w:val="2"/>
    </w:pPr>
    <w:rPr>
      <w:rFonts w:eastAsia="Times New Roman" w:cs="Times New Roman"/>
      <w:i/>
      <w:spacing w:val="4"/>
      <w:sz w:val="18"/>
      <w:szCs w:val="16"/>
    </w:rPr>
  </w:style>
  <w:style w:type="paragraph" w:customStyle="1" w:styleId="PlaceholderAutotext2">
    <w:name w:val="PlaceholderAutotext_2"/>
    <w:pPr>
      <w:spacing w:after="0" w:line="240" w:lineRule="auto"/>
    </w:pPr>
    <w:rPr>
      <w:rFonts w:cstheme="minorHAnsi"/>
      <w:sz w:val="18"/>
      <w:szCs w:val="24"/>
    </w:rPr>
  </w:style>
  <w:style w:type="paragraph" w:customStyle="1" w:styleId="PlaceholderAutotext21">
    <w:name w:val="PlaceholderAutotext_21"/>
    <w:pPr>
      <w:spacing w:after="0" w:line="240" w:lineRule="auto"/>
    </w:pPr>
    <w:rPr>
      <w:rFonts w:cstheme="minorHAnsi"/>
      <w:sz w:val="18"/>
      <w:szCs w:val="24"/>
    </w:rPr>
  </w:style>
  <w:style w:type="paragraph" w:customStyle="1" w:styleId="PlaceholderAutotext22">
    <w:name w:val="PlaceholderAutotext_22"/>
    <w:pPr>
      <w:spacing w:after="0" w:line="240" w:lineRule="auto"/>
    </w:pPr>
    <w:rPr>
      <w:rFonts w:cstheme="minorHAnsi"/>
      <w:sz w:val="18"/>
      <w:szCs w:val="24"/>
    </w:rPr>
  </w:style>
  <w:style w:type="paragraph" w:customStyle="1" w:styleId="PlaceholderAutotext23">
    <w:name w:val="PlaceholderAutotext_23"/>
    <w:pPr>
      <w:spacing w:after="0" w:line="240" w:lineRule="auto"/>
    </w:pPr>
    <w:rPr>
      <w:rFonts w:cstheme="minorHAnsi"/>
      <w:sz w:val="18"/>
      <w:szCs w:val="24"/>
    </w:rPr>
  </w:style>
  <w:style w:type="paragraph" w:customStyle="1" w:styleId="PlaceholderAutotext02">
    <w:name w:val="PlaceholderAutotext_02"/>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8">
    <w:name w:val="PlaceholderAutotext_8"/>
    <w:pPr>
      <w:spacing w:after="0" w:line="240" w:lineRule="auto"/>
    </w:pPr>
    <w:rPr>
      <w:rFonts w:cstheme="minorHAnsi"/>
      <w:sz w:val="18"/>
      <w:szCs w:val="24"/>
    </w:rPr>
  </w:style>
  <w:style w:type="paragraph" w:customStyle="1" w:styleId="PlaceholderAutotext81">
    <w:name w:val="PlaceholderAutotext_81"/>
    <w:pPr>
      <w:spacing w:after="0" w:line="240" w:lineRule="auto"/>
    </w:pPr>
    <w:rPr>
      <w:rFonts w:cstheme="minorHAnsi"/>
      <w:sz w:val="18"/>
      <w:szCs w:val="24"/>
    </w:rPr>
  </w:style>
  <w:style w:type="paragraph" w:customStyle="1" w:styleId="PlaceholderAutotext03">
    <w:name w:val="PlaceholderAutotext_03"/>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24">
    <w:name w:val="PlaceholderAutotext_24"/>
    <w:pPr>
      <w:spacing w:after="0" w:line="240" w:lineRule="auto"/>
    </w:pPr>
    <w:rPr>
      <w:rFonts w:cstheme="minorHAnsi"/>
      <w:sz w:val="18"/>
      <w:szCs w:val="24"/>
    </w:rPr>
  </w:style>
  <w:style w:type="paragraph" w:customStyle="1" w:styleId="PlaceholderAutotext9">
    <w:name w:val="PlaceholderAutotext_9"/>
    <w:pPr>
      <w:spacing w:after="0" w:line="240" w:lineRule="auto"/>
    </w:pPr>
    <w:rPr>
      <w:rFonts w:cstheme="minorHAnsi"/>
      <w:sz w:val="18"/>
      <w:szCs w:val="24"/>
    </w:rPr>
  </w:style>
  <w:style w:type="paragraph" w:customStyle="1" w:styleId="PlaceholderAutotext91">
    <w:name w:val="PlaceholderAutotext_91"/>
    <w:pPr>
      <w:spacing w:after="0" w:line="240" w:lineRule="auto"/>
    </w:pPr>
    <w:rPr>
      <w:rFonts w:cstheme="minorHAnsi"/>
      <w:sz w:val="18"/>
      <w:szCs w:val="24"/>
    </w:rPr>
  </w:style>
  <w:style w:type="paragraph" w:customStyle="1" w:styleId="PlaceholderAutotext10">
    <w:name w:val="PlaceholderAutotext_10"/>
    <w:pPr>
      <w:spacing w:after="0" w:line="240" w:lineRule="auto"/>
    </w:pPr>
    <w:rPr>
      <w:rFonts w:cstheme="minorHAnsi"/>
      <w:sz w:val="18"/>
      <w:szCs w:val="24"/>
    </w:rPr>
  </w:style>
  <w:style w:type="paragraph" w:customStyle="1" w:styleId="PlaceholderAutotext101">
    <w:name w:val="PlaceholderAutotext_101"/>
    <w:pPr>
      <w:spacing w:after="0" w:line="240" w:lineRule="auto"/>
    </w:pPr>
    <w:rPr>
      <w:rFonts w:cstheme="minorHAnsi"/>
      <w:sz w:val="18"/>
      <w:szCs w:val="24"/>
    </w:rPr>
  </w:style>
  <w:style w:type="paragraph" w:customStyle="1" w:styleId="PlaceholderAutotext111">
    <w:name w:val="PlaceholderAutotext_111"/>
    <w:pPr>
      <w:spacing w:after="0" w:line="240" w:lineRule="auto"/>
    </w:pPr>
    <w:rPr>
      <w:rFonts w:cstheme="minorHAnsi"/>
      <w:sz w:val="18"/>
      <w:szCs w:val="24"/>
    </w:rPr>
  </w:style>
  <w:style w:type="paragraph" w:customStyle="1" w:styleId="PlaceholderAutotext112">
    <w:name w:val="PlaceholderAutotext_112"/>
    <w:pPr>
      <w:spacing w:after="0" w:line="240" w:lineRule="auto"/>
    </w:pPr>
    <w:rPr>
      <w:rFonts w:cstheme="minorHAnsi"/>
      <w:sz w:val="18"/>
      <w:szCs w:val="24"/>
    </w:rPr>
  </w:style>
  <w:style w:type="paragraph" w:customStyle="1" w:styleId="PlaceholderAutotext12">
    <w:name w:val="PlaceholderAutotext_12"/>
    <w:pPr>
      <w:spacing w:after="0" w:line="240" w:lineRule="auto"/>
    </w:pPr>
    <w:rPr>
      <w:rFonts w:cstheme="minorHAnsi"/>
      <w:sz w:val="18"/>
      <w:szCs w:val="24"/>
    </w:rPr>
  </w:style>
  <w:style w:type="paragraph" w:customStyle="1" w:styleId="PlaceholderAutotext121">
    <w:name w:val="PlaceholderAutotext_121"/>
    <w:pPr>
      <w:spacing w:after="0" w:line="240" w:lineRule="auto"/>
    </w:pPr>
    <w:rPr>
      <w:rFonts w:cstheme="minorHAnsi"/>
      <w:sz w:val="18"/>
      <w:szCs w:val="24"/>
    </w:rPr>
  </w:style>
  <w:style w:type="paragraph" w:customStyle="1" w:styleId="PlaceholderAutotext82">
    <w:name w:val="PlaceholderAutotext_82"/>
    <w:pPr>
      <w:spacing w:after="0" w:line="240" w:lineRule="auto"/>
    </w:pPr>
    <w:rPr>
      <w:rFonts w:cstheme="minorHAnsi"/>
      <w:sz w:val="18"/>
      <w:szCs w:val="24"/>
    </w:rPr>
  </w:style>
  <w:style w:type="paragraph" w:customStyle="1" w:styleId="PlaceholderAutotext14">
    <w:name w:val="PlaceholderAutotext_14"/>
  </w:style>
  <w:style w:type="paragraph" w:customStyle="1" w:styleId="PlaceholderAutotext16">
    <w:name w:val="PlaceholderAutotext_16"/>
  </w:style>
  <w:style w:type="paragraph" w:customStyle="1" w:styleId="PlaceholderAutotext18">
    <w:name w:val="PlaceholderAutotext_18"/>
  </w:style>
  <w:style w:type="paragraph" w:customStyle="1" w:styleId="PlaceholderAutotext20">
    <w:name w:val="PlaceholderAutotext_20"/>
  </w:style>
  <w:style w:type="paragraph" w:customStyle="1" w:styleId="PlaceholderAutotext32">
    <w:name w:val="PlaceholderAutotext_32"/>
  </w:style>
  <w:style w:type="paragraph" w:customStyle="1" w:styleId="PlaceholderAutotext04">
    <w:name w:val="PlaceholderAutotext_04"/>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25">
    <w:name w:val="PlaceholderAutotext_25"/>
    <w:pPr>
      <w:spacing w:after="0" w:line="240" w:lineRule="auto"/>
    </w:pPr>
    <w:rPr>
      <w:rFonts w:cstheme="minorHAnsi"/>
      <w:sz w:val="18"/>
      <w:szCs w:val="24"/>
    </w:rPr>
  </w:style>
  <w:style w:type="paragraph" w:customStyle="1" w:styleId="PlaceholderAutotext92">
    <w:name w:val="PlaceholderAutotext_92"/>
    <w:pPr>
      <w:spacing w:after="0" w:line="240" w:lineRule="auto"/>
    </w:pPr>
    <w:rPr>
      <w:rFonts w:cstheme="minorHAnsi"/>
      <w:sz w:val="18"/>
      <w:szCs w:val="24"/>
    </w:rPr>
  </w:style>
  <w:style w:type="paragraph" w:customStyle="1" w:styleId="PlaceholderAutotext102">
    <w:name w:val="PlaceholderAutotext_102"/>
    <w:pPr>
      <w:spacing w:after="0" w:line="240" w:lineRule="auto"/>
    </w:pPr>
    <w:rPr>
      <w:rFonts w:cstheme="minorHAnsi"/>
      <w:sz w:val="18"/>
      <w:szCs w:val="24"/>
    </w:rPr>
  </w:style>
  <w:style w:type="paragraph" w:customStyle="1" w:styleId="PlaceholderAutotext113">
    <w:name w:val="PlaceholderAutotext_113"/>
    <w:pPr>
      <w:spacing w:after="0" w:line="240" w:lineRule="auto"/>
    </w:pPr>
    <w:rPr>
      <w:rFonts w:cstheme="minorHAnsi"/>
      <w:sz w:val="18"/>
      <w:szCs w:val="24"/>
    </w:rPr>
  </w:style>
  <w:style w:type="paragraph" w:customStyle="1" w:styleId="PlaceholderAutotext122">
    <w:name w:val="PlaceholderAutotext_122"/>
    <w:pPr>
      <w:spacing w:after="0" w:line="240" w:lineRule="auto"/>
    </w:pPr>
    <w:rPr>
      <w:rFonts w:cstheme="minorHAnsi"/>
      <w:sz w:val="18"/>
      <w:szCs w:val="24"/>
    </w:rPr>
  </w:style>
  <w:style w:type="paragraph" w:customStyle="1" w:styleId="PlaceholderAutotext161">
    <w:name w:val="PlaceholderAutotext_161"/>
    <w:pPr>
      <w:spacing w:after="0" w:line="240" w:lineRule="auto"/>
    </w:pPr>
    <w:rPr>
      <w:rFonts w:cstheme="minorHAnsi"/>
      <w:sz w:val="18"/>
      <w:szCs w:val="24"/>
    </w:rPr>
  </w:style>
  <w:style w:type="paragraph" w:customStyle="1" w:styleId="PlaceholderAutotext181">
    <w:name w:val="PlaceholderAutotext_181"/>
    <w:pPr>
      <w:spacing w:after="0" w:line="240" w:lineRule="auto"/>
    </w:pPr>
    <w:rPr>
      <w:rFonts w:cstheme="minorHAnsi"/>
      <w:sz w:val="18"/>
      <w:szCs w:val="24"/>
    </w:rPr>
  </w:style>
  <w:style w:type="paragraph" w:customStyle="1" w:styleId="PlaceholderAutotext201">
    <w:name w:val="PlaceholderAutotext_201"/>
    <w:pPr>
      <w:spacing w:after="0" w:line="240" w:lineRule="auto"/>
    </w:pPr>
    <w:rPr>
      <w:rFonts w:cstheme="minorHAnsi"/>
      <w:sz w:val="18"/>
      <w:szCs w:val="24"/>
    </w:rPr>
  </w:style>
  <w:style w:type="paragraph" w:customStyle="1" w:styleId="PlaceholderAutotext321">
    <w:name w:val="PlaceholderAutotext_321"/>
    <w:pPr>
      <w:spacing w:after="0" w:line="240" w:lineRule="auto"/>
    </w:pPr>
    <w:rPr>
      <w:rFonts w:cstheme="minorHAnsi"/>
      <w:sz w:val="18"/>
      <w:szCs w:val="24"/>
    </w:rPr>
  </w:style>
  <w:style w:type="paragraph" w:customStyle="1" w:styleId="PlaceholderAutotext05">
    <w:name w:val="PlaceholderAutotext_05"/>
    <w:pPr>
      <w:spacing w:before="140" w:after="0" w:line="264" w:lineRule="auto"/>
      <w:outlineLvl w:val="1"/>
    </w:pPr>
    <w:rPr>
      <w:rFonts w:asciiTheme="majorHAnsi" w:eastAsia="Times New Roman" w:hAnsiTheme="majorHAnsi" w:cs="Times New Roman"/>
      <w:b/>
      <w:spacing w:val="4"/>
      <w:sz w:val="24"/>
      <w:szCs w:val="18"/>
    </w:rPr>
  </w:style>
  <w:style w:type="paragraph" w:customStyle="1" w:styleId="10606AD520B9486A96951999BFA5F2C9">
    <w:name w:val="10606AD520B9486A96951999BFA5F2C9"/>
    <w:rsid w:val="006A2F47"/>
    <w:pPr>
      <w:spacing w:after="160" w:line="259" w:lineRule="auto"/>
    </w:pPr>
  </w:style>
  <w:style w:type="paragraph" w:customStyle="1" w:styleId="BDD77487A97A4FDEBACDB7DD0E55EF75">
    <w:name w:val="BDD77487A97A4FDEBACDB7DD0E55EF75"/>
    <w:rsid w:val="006A2F47"/>
    <w:pPr>
      <w:spacing w:after="160" w:line="259" w:lineRule="auto"/>
    </w:pPr>
  </w:style>
  <w:style w:type="paragraph" w:customStyle="1" w:styleId="9B5676CBF07147B48B01611A200C69F6">
    <w:name w:val="9B5676CBF07147B48B01611A200C69F6"/>
    <w:rsid w:val="006A2F47"/>
    <w:pPr>
      <w:spacing w:after="160" w:line="259" w:lineRule="auto"/>
    </w:pPr>
  </w:style>
  <w:style w:type="paragraph" w:customStyle="1" w:styleId="8662FD8E845747CBBF62E506CB424726">
    <w:name w:val="8662FD8E845747CBBF62E506CB424726"/>
    <w:rsid w:val="006A2F47"/>
    <w:pPr>
      <w:spacing w:after="160" w:line="259" w:lineRule="auto"/>
    </w:pPr>
  </w:style>
  <w:style w:type="paragraph" w:customStyle="1" w:styleId="65961535D1A54DA583C190EB5010429C">
    <w:name w:val="65961535D1A54DA583C190EB5010429C"/>
    <w:rsid w:val="006A2F47"/>
    <w:pPr>
      <w:spacing w:after="160" w:line="259" w:lineRule="auto"/>
    </w:pPr>
  </w:style>
  <w:style w:type="paragraph" w:customStyle="1" w:styleId="302D02D4A6E5492C96E3DAC9477DE717">
    <w:name w:val="302D02D4A6E5492C96E3DAC9477DE717"/>
    <w:rsid w:val="006A2F47"/>
    <w:pPr>
      <w:spacing w:after="160" w:line="259" w:lineRule="auto"/>
    </w:pPr>
  </w:style>
  <w:style w:type="paragraph" w:customStyle="1" w:styleId="94263568589B40BEAA7BF67106B696F6">
    <w:name w:val="94263568589B40BEAA7BF67106B696F6"/>
    <w:rsid w:val="006A2F47"/>
    <w:pPr>
      <w:spacing w:after="160" w:line="259" w:lineRule="auto"/>
    </w:pPr>
  </w:style>
  <w:style w:type="paragraph" w:customStyle="1" w:styleId="3FD91CB6FC37491FB3F7311619E3F5D9">
    <w:name w:val="3FD91CB6FC37491FB3F7311619E3F5D9"/>
    <w:rsid w:val="006A2F47"/>
    <w:pPr>
      <w:spacing w:after="160" w:line="259" w:lineRule="auto"/>
    </w:pPr>
  </w:style>
  <w:style w:type="paragraph" w:customStyle="1" w:styleId="8B84A2C686A643478C8A25E8497CD082">
    <w:name w:val="8B84A2C686A643478C8A25E8497CD082"/>
    <w:rsid w:val="006A2F47"/>
    <w:pPr>
      <w:spacing w:after="160" w:line="259" w:lineRule="auto"/>
    </w:pPr>
  </w:style>
  <w:style w:type="paragraph" w:customStyle="1" w:styleId="E364FF46241F4FC89A2798E43487767D">
    <w:name w:val="E364FF46241F4FC89A2798E43487767D"/>
    <w:rsid w:val="006A2F47"/>
    <w:pPr>
      <w:spacing w:after="160" w:line="259" w:lineRule="auto"/>
    </w:pPr>
  </w:style>
  <w:style w:type="paragraph" w:customStyle="1" w:styleId="2575C78DD062477C9AA3794C9F311710">
    <w:name w:val="2575C78DD062477C9AA3794C9F311710"/>
    <w:rsid w:val="006A2F47"/>
    <w:pPr>
      <w:spacing w:after="160" w:line="259" w:lineRule="auto"/>
    </w:pPr>
  </w:style>
  <w:style w:type="paragraph" w:customStyle="1" w:styleId="9882F35EFF834F5E89BDC1BAF739A600">
    <w:name w:val="9882F35EFF834F5E89BDC1BAF739A600"/>
    <w:rsid w:val="006A2F47"/>
    <w:pPr>
      <w:spacing w:after="160" w:line="259" w:lineRule="auto"/>
    </w:pPr>
  </w:style>
  <w:style w:type="paragraph" w:customStyle="1" w:styleId="A0BBCEC7B19C435BA1F86AB41601E5A2">
    <w:name w:val="A0BBCEC7B19C435BA1F86AB41601E5A2"/>
    <w:rsid w:val="006A2F47"/>
    <w:pPr>
      <w:spacing w:after="160" w:line="259" w:lineRule="auto"/>
    </w:pPr>
  </w:style>
  <w:style w:type="paragraph" w:customStyle="1" w:styleId="4CE0FC1939944C549ADC9AF4C5F5E10B">
    <w:name w:val="4CE0FC1939944C549ADC9AF4C5F5E10B"/>
    <w:rsid w:val="006A2F47"/>
    <w:pPr>
      <w:spacing w:after="160" w:line="259" w:lineRule="auto"/>
    </w:pPr>
  </w:style>
  <w:style w:type="paragraph" w:customStyle="1" w:styleId="7585D54AFA39489CAF93AD6EFCAD7748">
    <w:name w:val="7585D54AFA39489CAF93AD6EFCAD7748"/>
    <w:rsid w:val="006A2F47"/>
    <w:pPr>
      <w:spacing w:after="160" w:line="259" w:lineRule="auto"/>
    </w:pPr>
  </w:style>
  <w:style w:type="paragraph" w:customStyle="1" w:styleId="FD1D744727D549EA8F7E6FB68268D0B9">
    <w:name w:val="FD1D744727D549EA8F7E6FB68268D0B9"/>
    <w:rsid w:val="006A2F47"/>
    <w:pPr>
      <w:spacing w:after="160" w:line="259" w:lineRule="auto"/>
    </w:pPr>
  </w:style>
  <w:style w:type="paragraph" w:customStyle="1" w:styleId="62C9F246CFC74DDF94E55F4DF94A2B29">
    <w:name w:val="62C9F246CFC74DDF94E55F4DF94A2B29"/>
    <w:rsid w:val="006A2F47"/>
    <w:pPr>
      <w:spacing w:after="160" w:line="259" w:lineRule="auto"/>
    </w:pPr>
  </w:style>
  <w:style w:type="paragraph" w:customStyle="1" w:styleId="89A32D8676B54C978D599F7B6FDE768F">
    <w:name w:val="89A32D8676B54C978D599F7B6FDE768F"/>
    <w:rsid w:val="006A2F47"/>
    <w:pPr>
      <w:spacing w:after="160" w:line="259" w:lineRule="auto"/>
    </w:pPr>
  </w:style>
  <w:style w:type="paragraph" w:customStyle="1" w:styleId="720AA5F6D9EE494E8F4AFFA17D388754">
    <w:name w:val="720AA5F6D9EE494E8F4AFFA17D388754"/>
    <w:rsid w:val="006A2F47"/>
    <w:pPr>
      <w:spacing w:after="160" w:line="259" w:lineRule="auto"/>
    </w:pPr>
  </w:style>
  <w:style w:type="paragraph" w:customStyle="1" w:styleId="769F7E39066146B4BED41F206D1280B6">
    <w:name w:val="769F7E39066146B4BED41F206D1280B6"/>
    <w:rsid w:val="006A2F47"/>
    <w:pPr>
      <w:spacing w:after="160" w:line="259" w:lineRule="auto"/>
    </w:pPr>
  </w:style>
  <w:style w:type="paragraph" w:customStyle="1" w:styleId="8B0EC87CB32049758EF6095B2CB65D78">
    <w:name w:val="8B0EC87CB32049758EF6095B2CB65D78"/>
    <w:rsid w:val="006A2F47"/>
    <w:pPr>
      <w:spacing w:after="160" w:line="259" w:lineRule="auto"/>
    </w:pPr>
  </w:style>
  <w:style w:type="paragraph" w:customStyle="1" w:styleId="740559CEFFC84578ADDE4C831915DE1C">
    <w:name w:val="740559CEFFC84578ADDE4C831915DE1C"/>
    <w:rsid w:val="006A2F47"/>
    <w:pPr>
      <w:spacing w:after="160" w:line="259" w:lineRule="auto"/>
    </w:pPr>
  </w:style>
  <w:style w:type="paragraph" w:customStyle="1" w:styleId="AE545EBC49C64BBE879DFFF0C3BB541E">
    <w:name w:val="AE545EBC49C64BBE879DFFF0C3BB541E"/>
    <w:rsid w:val="006A2F47"/>
    <w:pPr>
      <w:spacing w:after="160" w:line="259" w:lineRule="auto"/>
    </w:pPr>
  </w:style>
  <w:style w:type="paragraph" w:customStyle="1" w:styleId="148675EC8BA7493197EA30A9AC41124B">
    <w:name w:val="148675EC8BA7493197EA30A9AC41124B"/>
    <w:rsid w:val="006A2F47"/>
    <w:pPr>
      <w:spacing w:after="160" w:line="259" w:lineRule="auto"/>
    </w:pPr>
  </w:style>
  <w:style w:type="paragraph" w:customStyle="1" w:styleId="75A0EDF5C96B4DD58B15EE704E054D6E">
    <w:name w:val="75A0EDF5C96B4DD58B15EE704E054D6E"/>
    <w:rsid w:val="00882AB4"/>
    <w:pPr>
      <w:spacing w:after="160" w:line="259" w:lineRule="auto"/>
    </w:pPr>
  </w:style>
  <w:style w:type="paragraph" w:customStyle="1" w:styleId="5312053CBE2E445E8FD3C6B4D9AEA21A">
    <w:name w:val="5312053CBE2E445E8FD3C6B4D9AEA21A"/>
    <w:rsid w:val="006A7845"/>
    <w:pPr>
      <w:spacing w:after="160" w:line="259" w:lineRule="auto"/>
    </w:pPr>
  </w:style>
  <w:style w:type="paragraph" w:customStyle="1" w:styleId="F54FD9AE799349E2819EA8B3D1F4A8FB">
    <w:name w:val="F54FD9AE799349E2819EA8B3D1F4A8FB"/>
    <w:rsid w:val="006A7845"/>
    <w:pPr>
      <w:spacing w:after="160" w:line="259" w:lineRule="auto"/>
    </w:pPr>
  </w:style>
  <w:style w:type="paragraph" w:customStyle="1" w:styleId="B7885109E83B44398072FC66D2085FDA">
    <w:name w:val="B7885109E83B44398072FC66D2085FDA"/>
    <w:rsid w:val="006A7845"/>
    <w:pPr>
      <w:spacing w:after="160" w:line="259" w:lineRule="auto"/>
    </w:pPr>
  </w:style>
  <w:style w:type="paragraph" w:customStyle="1" w:styleId="D50D7200709643009C7CDB9E3C195803">
    <w:name w:val="D50D7200709643009C7CDB9E3C195803"/>
    <w:rsid w:val="006A7845"/>
    <w:pPr>
      <w:spacing w:after="160" w:line="259" w:lineRule="auto"/>
    </w:pPr>
  </w:style>
  <w:style w:type="paragraph" w:customStyle="1" w:styleId="4BBCDD86420441E1B93F1525FE0FD859">
    <w:name w:val="4BBCDD86420441E1B93F1525FE0FD859"/>
    <w:rsid w:val="006A7845"/>
    <w:pPr>
      <w:spacing w:after="160" w:line="259" w:lineRule="auto"/>
    </w:pPr>
  </w:style>
  <w:style w:type="paragraph" w:customStyle="1" w:styleId="E29280E3D1AD4C2AA968ABB307CEE990">
    <w:name w:val="E29280E3D1AD4C2AA968ABB307CEE990"/>
    <w:rsid w:val="006A7845"/>
    <w:pPr>
      <w:spacing w:after="160" w:line="259" w:lineRule="auto"/>
    </w:pPr>
  </w:style>
  <w:style w:type="paragraph" w:customStyle="1" w:styleId="03CE8D2D0015447BBCB4069E18676A3F">
    <w:name w:val="03CE8D2D0015447BBCB4069E18676A3F"/>
    <w:rsid w:val="006A7845"/>
    <w:pPr>
      <w:spacing w:after="160" w:line="259" w:lineRule="auto"/>
    </w:pPr>
  </w:style>
  <w:style w:type="paragraph" w:customStyle="1" w:styleId="0FDB1C7F7D5B411180F797188DD03175">
    <w:name w:val="0FDB1C7F7D5B411180F797188DD03175"/>
    <w:rsid w:val="006A7845"/>
    <w:pPr>
      <w:spacing w:after="160" w:line="259" w:lineRule="auto"/>
    </w:pPr>
  </w:style>
  <w:style w:type="paragraph" w:customStyle="1" w:styleId="09F761F46199433EA543BE91A9C30345">
    <w:name w:val="09F761F46199433EA543BE91A9C30345"/>
    <w:rsid w:val="006A7845"/>
    <w:pPr>
      <w:spacing w:after="160" w:line="259" w:lineRule="auto"/>
    </w:pPr>
  </w:style>
  <w:style w:type="paragraph" w:customStyle="1" w:styleId="E8636E0D469644C79686CFAE49ED9B44">
    <w:name w:val="E8636E0D469644C79686CFAE49ED9B44"/>
    <w:rsid w:val="006A7845"/>
    <w:pPr>
      <w:spacing w:after="160" w:line="259" w:lineRule="auto"/>
    </w:pPr>
  </w:style>
  <w:style w:type="paragraph" w:customStyle="1" w:styleId="41B27A8BB43E4208AB494E939D30C743">
    <w:name w:val="41B27A8BB43E4208AB494E939D30C743"/>
    <w:rsid w:val="006A7845"/>
    <w:pPr>
      <w:spacing w:after="160" w:line="259" w:lineRule="auto"/>
    </w:pPr>
  </w:style>
  <w:style w:type="paragraph" w:customStyle="1" w:styleId="556E6E14413A407DBECA3F6036317562">
    <w:name w:val="556E6E14413A407DBECA3F6036317562"/>
    <w:rsid w:val="006A7845"/>
    <w:pPr>
      <w:spacing w:after="160" w:line="259" w:lineRule="auto"/>
    </w:pPr>
  </w:style>
  <w:style w:type="paragraph" w:customStyle="1" w:styleId="B6CC658C7C6F4908828BE90C02DABF32">
    <w:name w:val="B6CC658C7C6F4908828BE90C02DABF32"/>
    <w:rsid w:val="006A7845"/>
    <w:pPr>
      <w:spacing w:after="160" w:line="259" w:lineRule="auto"/>
    </w:pPr>
  </w:style>
  <w:style w:type="paragraph" w:customStyle="1" w:styleId="E0AC438311824B7BA8E0170050451BCE">
    <w:name w:val="E0AC438311824B7BA8E0170050451BCE"/>
    <w:rsid w:val="006A7845"/>
    <w:pPr>
      <w:spacing w:after="160" w:line="259" w:lineRule="auto"/>
    </w:pPr>
  </w:style>
  <w:style w:type="paragraph" w:customStyle="1" w:styleId="AADD2449313548A48209B2E48B65D8BA">
    <w:name w:val="AADD2449313548A48209B2E48B65D8BA"/>
    <w:rsid w:val="006A7845"/>
    <w:pPr>
      <w:spacing w:after="160" w:line="259" w:lineRule="auto"/>
    </w:pPr>
  </w:style>
  <w:style w:type="paragraph" w:customStyle="1" w:styleId="AC26B3D76601443499AADBE3F1C73DD1">
    <w:name w:val="AC26B3D76601443499AADBE3F1C73DD1"/>
    <w:rsid w:val="006A7845"/>
    <w:pPr>
      <w:spacing w:after="160" w:line="259" w:lineRule="auto"/>
    </w:pPr>
  </w:style>
  <w:style w:type="paragraph" w:customStyle="1" w:styleId="77C16C64B1BD4ADAB0A87ACAEAF287A7">
    <w:name w:val="77C16C64B1BD4ADAB0A87ACAEAF287A7"/>
    <w:rsid w:val="006A7845"/>
    <w:pPr>
      <w:spacing w:after="160" w:line="259" w:lineRule="auto"/>
    </w:pPr>
  </w:style>
  <w:style w:type="paragraph" w:customStyle="1" w:styleId="EE191B26C4444C5FB3DD642FC63237F4">
    <w:name w:val="EE191B26C4444C5FB3DD642FC63237F4"/>
    <w:rsid w:val="006A7845"/>
    <w:pPr>
      <w:spacing w:after="160" w:line="259" w:lineRule="auto"/>
    </w:pPr>
  </w:style>
  <w:style w:type="paragraph" w:customStyle="1" w:styleId="414AF66616BA4A3B81E4CC8E168FDF99">
    <w:name w:val="414AF66616BA4A3B81E4CC8E168FDF99"/>
    <w:rsid w:val="006A7845"/>
    <w:pPr>
      <w:spacing w:after="160" w:line="259" w:lineRule="auto"/>
    </w:pPr>
  </w:style>
  <w:style w:type="paragraph" w:customStyle="1" w:styleId="2895A9CB24EA42EB86C63F1BA72E37C9">
    <w:name w:val="2895A9CB24EA42EB86C63F1BA72E37C9"/>
    <w:rsid w:val="006A7845"/>
    <w:pPr>
      <w:spacing w:after="160" w:line="259" w:lineRule="auto"/>
    </w:pPr>
  </w:style>
  <w:style w:type="paragraph" w:customStyle="1" w:styleId="DB6A67BB5F8344848DBA1074FD9809C4">
    <w:name w:val="DB6A67BB5F8344848DBA1074FD9809C4"/>
    <w:rsid w:val="006A7845"/>
    <w:pPr>
      <w:spacing w:after="160" w:line="259" w:lineRule="auto"/>
    </w:pPr>
  </w:style>
  <w:style w:type="paragraph" w:customStyle="1" w:styleId="AB51EF75470A446E84BBA53E14E81986">
    <w:name w:val="AB51EF75470A446E84BBA53E14E81986"/>
    <w:rsid w:val="006A7845"/>
    <w:pPr>
      <w:spacing w:after="160" w:line="259" w:lineRule="auto"/>
    </w:pPr>
  </w:style>
  <w:style w:type="paragraph" w:customStyle="1" w:styleId="299140FE9AF7455A9878A2A688CD9DC6">
    <w:name w:val="299140FE9AF7455A9878A2A688CD9DC6"/>
    <w:rsid w:val="006A7845"/>
    <w:pPr>
      <w:spacing w:after="160" w:line="259" w:lineRule="auto"/>
    </w:pPr>
  </w:style>
  <w:style w:type="paragraph" w:customStyle="1" w:styleId="5A151D68CDAA49909489055206E49F46">
    <w:name w:val="5A151D68CDAA49909489055206E49F46"/>
    <w:rsid w:val="006A7845"/>
    <w:pPr>
      <w:spacing w:after="160" w:line="259" w:lineRule="auto"/>
    </w:pPr>
  </w:style>
  <w:style w:type="paragraph" w:customStyle="1" w:styleId="4FD07EE369AE4313B8EB780F8B7DAB4F">
    <w:name w:val="4FD07EE369AE4313B8EB780F8B7DAB4F"/>
    <w:rsid w:val="006A7845"/>
    <w:pPr>
      <w:spacing w:after="160" w:line="259" w:lineRule="auto"/>
    </w:pPr>
  </w:style>
  <w:style w:type="paragraph" w:customStyle="1" w:styleId="222AB40329284BC3A0206C74EC3ECDE4">
    <w:name w:val="222AB40329284BC3A0206C74EC3ECDE4"/>
    <w:rsid w:val="006A7845"/>
    <w:pPr>
      <w:spacing w:after="160" w:line="259" w:lineRule="auto"/>
    </w:pPr>
  </w:style>
  <w:style w:type="paragraph" w:customStyle="1" w:styleId="DFEFF11A3F184691AA522EDE89342304">
    <w:name w:val="DFEFF11A3F184691AA522EDE89342304"/>
    <w:rsid w:val="006A7845"/>
    <w:pPr>
      <w:spacing w:after="160" w:line="259" w:lineRule="auto"/>
    </w:pPr>
  </w:style>
  <w:style w:type="paragraph" w:customStyle="1" w:styleId="D2583D0082B44C59A47399D1B99D3648">
    <w:name w:val="D2583D0082B44C59A47399D1B99D3648"/>
    <w:rsid w:val="006A7845"/>
    <w:pPr>
      <w:spacing w:after="160" w:line="259" w:lineRule="auto"/>
    </w:pPr>
  </w:style>
  <w:style w:type="paragraph" w:customStyle="1" w:styleId="BBB3CD92CA414706AA57CD66E5DF607C">
    <w:name w:val="BBB3CD92CA414706AA57CD66E5DF607C"/>
    <w:rsid w:val="006A7845"/>
    <w:pPr>
      <w:spacing w:after="160" w:line="259" w:lineRule="auto"/>
    </w:pPr>
  </w:style>
  <w:style w:type="paragraph" w:customStyle="1" w:styleId="DA8D83322A1B4AABBE58AA5B78C0D170">
    <w:name w:val="DA8D83322A1B4AABBE58AA5B78C0D170"/>
    <w:rsid w:val="006A7845"/>
    <w:pPr>
      <w:spacing w:after="160" w:line="259" w:lineRule="auto"/>
    </w:pPr>
  </w:style>
  <w:style w:type="paragraph" w:customStyle="1" w:styleId="C5C7EE3C17FD44959FC389CBDDC8186C">
    <w:name w:val="C5C7EE3C17FD44959FC389CBDDC8186C"/>
    <w:rsid w:val="006A7845"/>
    <w:pPr>
      <w:spacing w:after="160" w:line="259" w:lineRule="auto"/>
    </w:pPr>
  </w:style>
  <w:style w:type="paragraph" w:customStyle="1" w:styleId="5F2F1AA78D9944BDA882C38707888782">
    <w:name w:val="5F2F1AA78D9944BDA882C38707888782"/>
    <w:rsid w:val="006A7845"/>
    <w:pPr>
      <w:spacing w:after="160" w:line="259" w:lineRule="auto"/>
    </w:pPr>
  </w:style>
  <w:style w:type="paragraph" w:customStyle="1" w:styleId="36216C1BA476414187E62F767E9ED590">
    <w:name w:val="36216C1BA476414187E62F767E9ED590"/>
    <w:rsid w:val="006A7845"/>
    <w:pPr>
      <w:spacing w:after="160" w:line="259" w:lineRule="auto"/>
    </w:pPr>
  </w:style>
  <w:style w:type="paragraph" w:customStyle="1" w:styleId="5452874D6C3D45D099025EA9E99B33D7">
    <w:name w:val="5452874D6C3D45D099025EA9E99B33D7"/>
    <w:rsid w:val="006A7845"/>
    <w:pPr>
      <w:spacing w:after="160" w:line="259" w:lineRule="auto"/>
    </w:pPr>
  </w:style>
  <w:style w:type="paragraph" w:customStyle="1" w:styleId="8CA786C73B7A424992C8444145D30218">
    <w:name w:val="8CA786C73B7A424992C8444145D30218"/>
    <w:rsid w:val="006A7845"/>
    <w:pPr>
      <w:spacing w:after="160" w:line="259" w:lineRule="auto"/>
    </w:pPr>
  </w:style>
  <w:style w:type="paragraph" w:customStyle="1" w:styleId="247BD36B89C04E68BD7A2CE445A37DE9">
    <w:name w:val="247BD36B89C04E68BD7A2CE445A37DE9"/>
    <w:rsid w:val="006A7845"/>
    <w:pPr>
      <w:spacing w:after="160" w:line="259" w:lineRule="auto"/>
    </w:pPr>
  </w:style>
  <w:style w:type="paragraph" w:customStyle="1" w:styleId="DD66447C3ECE44D29A3F30A50D06E23A">
    <w:name w:val="DD66447C3ECE44D29A3F30A50D06E23A"/>
    <w:rsid w:val="006A7845"/>
    <w:pPr>
      <w:spacing w:after="160" w:line="259" w:lineRule="auto"/>
    </w:pPr>
  </w:style>
  <w:style w:type="paragraph" w:customStyle="1" w:styleId="A80E7655D54F4D64BAB61F371AC9BAC2">
    <w:name w:val="A80E7655D54F4D64BAB61F371AC9BAC2"/>
    <w:rsid w:val="006A7845"/>
    <w:pPr>
      <w:spacing w:after="160" w:line="259" w:lineRule="auto"/>
    </w:pPr>
  </w:style>
  <w:style w:type="paragraph" w:customStyle="1" w:styleId="859979E0850449848744A020AC9A0D7D">
    <w:name w:val="859979E0850449848744A020AC9A0D7D"/>
    <w:rsid w:val="006A7845"/>
    <w:pPr>
      <w:spacing w:after="160" w:line="259" w:lineRule="auto"/>
    </w:pPr>
  </w:style>
  <w:style w:type="paragraph" w:customStyle="1" w:styleId="26B93382794C4DD6A259E2A7ADFB9C51">
    <w:name w:val="26B93382794C4DD6A259E2A7ADFB9C51"/>
    <w:rsid w:val="006A7845"/>
    <w:pPr>
      <w:spacing w:after="160" w:line="259" w:lineRule="auto"/>
    </w:pPr>
  </w:style>
  <w:style w:type="paragraph" w:customStyle="1" w:styleId="D21E0E3D3E6E4653BC96E32DB37C8920">
    <w:name w:val="D21E0E3D3E6E4653BC96E32DB37C8920"/>
    <w:rsid w:val="006A7845"/>
    <w:pPr>
      <w:spacing w:after="160" w:line="259" w:lineRule="auto"/>
    </w:pPr>
  </w:style>
  <w:style w:type="paragraph" w:customStyle="1" w:styleId="52CC295F4DC64948BCCD854F8F252CCD">
    <w:name w:val="52CC295F4DC64948BCCD854F8F252CCD"/>
    <w:rsid w:val="006A7845"/>
    <w:pPr>
      <w:spacing w:after="160" w:line="259" w:lineRule="auto"/>
    </w:pPr>
  </w:style>
  <w:style w:type="paragraph" w:customStyle="1" w:styleId="562991CF4B6F4377A0493E96862E1123">
    <w:name w:val="562991CF4B6F4377A0493E96862E1123"/>
    <w:rsid w:val="006A7845"/>
    <w:pPr>
      <w:spacing w:after="160" w:line="259" w:lineRule="auto"/>
    </w:pPr>
  </w:style>
  <w:style w:type="paragraph" w:customStyle="1" w:styleId="9F709B7DEB4A42A9B2BA2F5ED5E67177">
    <w:name w:val="9F709B7DEB4A42A9B2BA2F5ED5E67177"/>
    <w:rsid w:val="006A7845"/>
    <w:pPr>
      <w:spacing w:after="160" w:line="259" w:lineRule="auto"/>
    </w:pPr>
  </w:style>
  <w:style w:type="paragraph" w:customStyle="1" w:styleId="2DAFA8CECE0E4439A6E5C833A60F8396">
    <w:name w:val="2DAFA8CECE0E4439A6E5C833A60F8396"/>
    <w:rsid w:val="006A7845"/>
    <w:pPr>
      <w:spacing w:after="160" w:line="259" w:lineRule="auto"/>
    </w:pPr>
  </w:style>
  <w:style w:type="paragraph" w:customStyle="1" w:styleId="3ECDE6E335E84D61961F4194051F3BE2">
    <w:name w:val="3ECDE6E335E84D61961F4194051F3BE2"/>
    <w:rsid w:val="006A7845"/>
    <w:pPr>
      <w:spacing w:after="160" w:line="259" w:lineRule="auto"/>
    </w:pPr>
  </w:style>
  <w:style w:type="paragraph" w:customStyle="1" w:styleId="BCBC410A12A14A2EA4B5B77D06DD1D20">
    <w:name w:val="BCBC410A12A14A2EA4B5B77D06DD1D20"/>
    <w:rsid w:val="006A7845"/>
    <w:pPr>
      <w:spacing w:after="160" w:line="259" w:lineRule="auto"/>
    </w:pPr>
  </w:style>
  <w:style w:type="paragraph" w:customStyle="1" w:styleId="5A64B907481D4126B4DBB352D54ACF63">
    <w:name w:val="5A64B907481D4126B4DBB352D54ACF63"/>
    <w:rsid w:val="006A7845"/>
    <w:pPr>
      <w:spacing w:after="160" w:line="259" w:lineRule="auto"/>
    </w:pPr>
  </w:style>
  <w:style w:type="paragraph" w:customStyle="1" w:styleId="F012D7A551144CF39E7697A8D3BAC3EF">
    <w:name w:val="F012D7A551144CF39E7697A8D3BAC3EF"/>
    <w:rsid w:val="006A7845"/>
    <w:pPr>
      <w:spacing w:after="160" w:line="259" w:lineRule="auto"/>
    </w:pPr>
  </w:style>
  <w:style w:type="paragraph" w:customStyle="1" w:styleId="3FEAE26A07514C4190FF5CB9A49DEF68">
    <w:name w:val="3FEAE26A07514C4190FF5CB9A49DEF68"/>
    <w:rsid w:val="006A7845"/>
    <w:pPr>
      <w:spacing w:after="160" w:line="259" w:lineRule="auto"/>
    </w:pPr>
  </w:style>
  <w:style w:type="paragraph" w:customStyle="1" w:styleId="266BF38BEA9A41E299B4C102EEF8178B">
    <w:name w:val="266BF38BEA9A41E299B4C102EEF8178B"/>
    <w:rsid w:val="006A7845"/>
    <w:pPr>
      <w:spacing w:after="160" w:line="259" w:lineRule="auto"/>
    </w:pPr>
  </w:style>
  <w:style w:type="paragraph" w:customStyle="1" w:styleId="8BD25ABC7B7546B585E05D2EB98BEBC6">
    <w:name w:val="8BD25ABC7B7546B585E05D2EB98BEBC6"/>
    <w:rsid w:val="006A7845"/>
    <w:pPr>
      <w:spacing w:after="160" w:line="259" w:lineRule="auto"/>
    </w:pPr>
  </w:style>
  <w:style w:type="paragraph" w:customStyle="1" w:styleId="805BE7717EC7407F8F9BCDE6A2AD1067">
    <w:name w:val="805BE7717EC7407F8F9BCDE6A2AD1067"/>
    <w:rsid w:val="006A7845"/>
    <w:pPr>
      <w:spacing w:after="160" w:line="259" w:lineRule="auto"/>
    </w:pPr>
  </w:style>
  <w:style w:type="paragraph" w:customStyle="1" w:styleId="313F37128E1540C0885B1F30D83BD62B">
    <w:name w:val="313F37128E1540C0885B1F30D83BD62B"/>
    <w:rsid w:val="006A7845"/>
    <w:pPr>
      <w:spacing w:after="160" w:line="259" w:lineRule="auto"/>
    </w:pPr>
  </w:style>
  <w:style w:type="paragraph" w:customStyle="1" w:styleId="A496D2C5CCD2426CBED3F033C7CE4EDB">
    <w:name w:val="A496D2C5CCD2426CBED3F033C7CE4EDB"/>
    <w:rsid w:val="006A7845"/>
    <w:pPr>
      <w:spacing w:after="160" w:line="259" w:lineRule="auto"/>
    </w:pPr>
  </w:style>
  <w:style w:type="paragraph" w:customStyle="1" w:styleId="EB979D9D2D8D40CB9E596E58247C5275">
    <w:name w:val="EB979D9D2D8D40CB9E596E58247C5275"/>
    <w:rsid w:val="006A7845"/>
    <w:pPr>
      <w:spacing w:after="160" w:line="259" w:lineRule="auto"/>
    </w:pPr>
  </w:style>
  <w:style w:type="paragraph" w:customStyle="1" w:styleId="23234BB8011345C59D564790744ABFF0">
    <w:name w:val="23234BB8011345C59D564790744ABFF0"/>
    <w:rsid w:val="006A7845"/>
    <w:pPr>
      <w:spacing w:after="160" w:line="259" w:lineRule="auto"/>
    </w:pPr>
  </w:style>
  <w:style w:type="paragraph" w:customStyle="1" w:styleId="EEF797BA8A324F40B1738F9B21CF021E">
    <w:name w:val="EEF797BA8A324F40B1738F9B21CF021E"/>
    <w:rsid w:val="006A7845"/>
    <w:pPr>
      <w:spacing w:after="160" w:line="259" w:lineRule="auto"/>
    </w:pPr>
  </w:style>
  <w:style w:type="paragraph" w:customStyle="1" w:styleId="753B7226F36045F0BF335551A3848989">
    <w:name w:val="753B7226F36045F0BF335551A3848989"/>
    <w:rsid w:val="006A7845"/>
    <w:pPr>
      <w:spacing w:after="160" w:line="259" w:lineRule="auto"/>
    </w:pPr>
  </w:style>
  <w:style w:type="paragraph" w:customStyle="1" w:styleId="B5211B70AC3044E8A5F8B786F24FA754">
    <w:name w:val="B5211B70AC3044E8A5F8B786F24FA754"/>
    <w:rsid w:val="006A7845"/>
    <w:pPr>
      <w:spacing w:after="160" w:line="259" w:lineRule="auto"/>
    </w:pPr>
  </w:style>
  <w:style w:type="paragraph" w:customStyle="1" w:styleId="40C9DDAEDB5B44C0A9CD78356703D60B">
    <w:name w:val="40C9DDAEDB5B44C0A9CD78356703D60B"/>
    <w:rsid w:val="006A7845"/>
    <w:pPr>
      <w:spacing w:after="160" w:line="259" w:lineRule="auto"/>
    </w:pPr>
  </w:style>
  <w:style w:type="paragraph" w:customStyle="1" w:styleId="8A59BBE161DB4285884177C6BBAAABA5">
    <w:name w:val="8A59BBE161DB4285884177C6BBAAABA5"/>
    <w:rsid w:val="006A7845"/>
    <w:pPr>
      <w:spacing w:after="160" w:line="259" w:lineRule="auto"/>
    </w:pPr>
  </w:style>
  <w:style w:type="paragraph" w:customStyle="1" w:styleId="71339B43DFE9454B87C779DDA4CBD56F">
    <w:name w:val="71339B43DFE9454B87C779DDA4CBD56F"/>
    <w:rsid w:val="006A7845"/>
    <w:pPr>
      <w:spacing w:after="160" w:line="259" w:lineRule="auto"/>
    </w:pPr>
  </w:style>
  <w:style w:type="paragraph" w:customStyle="1" w:styleId="59F12345AC2749B783FEFE54968912CE">
    <w:name w:val="59F12345AC2749B783FEFE54968912CE"/>
    <w:rsid w:val="006A7845"/>
    <w:pPr>
      <w:spacing w:after="160" w:line="259" w:lineRule="auto"/>
    </w:pPr>
  </w:style>
  <w:style w:type="paragraph" w:customStyle="1" w:styleId="361A3D04900B4A8AA9CB6F2B4EE75537">
    <w:name w:val="361A3D04900B4A8AA9CB6F2B4EE75537"/>
    <w:rsid w:val="006A7845"/>
    <w:pPr>
      <w:spacing w:after="160" w:line="259" w:lineRule="auto"/>
    </w:pPr>
  </w:style>
  <w:style w:type="paragraph" w:customStyle="1" w:styleId="D576EA5B636C49B89F8035E22E0EDAF4">
    <w:name w:val="D576EA5B636C49B89F8035E22E0EDAF4"/>
    <w:rsid w:val="006A7845"/>
    <w:pPr>
      <w:spacing w:after="160" w:line="259" w:lineRule="auto"/>
    </w:pPr>
  </w:style>
  <w:style w:type="paragraph" w:customStyle="1" w:styleId="5A20B397EC414141846ECD9F9DB7C36E">
    <w:name w:val="5A20B397EC414141846ECD9F9DB7C36E"/>
    <w:rsid w:val="006A7845"/>
    <w:pPr>
      <w:spacing w:after="160" w:line="259" w:lineRule="auto"/>
    </w:pPr>
  </w:style>
  <w:style w:type="paragraph" w:customStyle="1" w:styleId="F151287FFFC44E3DA6CC372191002294">
    <w:name w:val="F151287FFFC44E3DA6CC372191002294"/>
    <w:rsid w:val="006A7845"/>
    <w:pPr>
      <w:spacing w:after="160" w:line="259" w:lineRule="auto"/>
    </w:pPr>
  </w:style>
  <w:style w:type="paragraph" w:customStyle="1" w:styleId="6C161EE4BDDB46D5AF6D615CADF29916">
    <w:name w:val="6C161EE4BDDB46D5AF6D615CADF29916"/>
    <w:rsid w:val="006A7845"/>
    <w:pPr>
      <w:spacing w:after="160" w:line="259" w:lineRule="auto"/>
    </w:pPr>
  </w:style>
  <w:style w:type="paragraph" w:customStyle="1" w:styleId="023F43BCEA5349D38F5B69419118A009">
    <w:name w:val="023F43BCEA5349D38F5B69419118A009"/>
    <w:rsid w:val="006A7845"/>
    <w:pPr>
      <w:spacing w:after="160" w:line="259" w:lineRule="auto"/>
    </w:pPr>
  </w:style>
  <w:style w:type="paragraph" w:customStyle="1" w:styleId="8824AEFC4FBF40C4A6E3CC9A2DE89423">
    <w:name w:val="8824AEFC4FBF40C4A6E3CC9A2DE89423"/>
    <w:rsid w:val="006A7845"/>
    <w:pPr>
      <w:spacing w:after="160" w:line="259" w:lineRule="auto"/>
    </w:pPr>
  </w:style>
  <w:style w:type="paragraph" w:customStyle="1" w:styleId="9E1F2DB0491A42C68CCC751FB3A1ED07">
    <w:name w:val="9E1F2DB0491A42C68CCC751FB3A1ED07"/>
    <w:rsid w:val="006A7845"/>
    <w:pPr>
      <w:spacing w:after="160" w:line="259" w:lineRule="auto"/>
    </w:pPr>
  </w:style>
  <w:style w:type="paragraph" w:customStyle="1" w:styleId="5CE3FC42CC07400C9F2262209F6E82ED">
    <w:name w:val="5CE3FC42CC07400C9F2262209F6E82ED"/>
    <w:rsid w:val="006A7845"/>
    <w:pPr>
      <w:spacing w:after="160" w:line="259" w:lineRule="auto"/>
    </w:pPr>
  </w:style>
  <w:style w:type="paragraph" w:customStyle="1" w:styleId="775BE838FF3D48189B27EB5703000084">
    <w:name w:val="775BE838FF3D48189B27EB5703000084"/>
    <w:rsid w:val="006A7845"/>
    <w:pPr>
      <w:spacing w:after="160" w:line="259" w:lineRule="auto"/>
    </w:pPr>
  </w:style>
  <w:style w:type="paragraph" w:customStyle="1" w:styleId="D9FF79C021414AB0B750F98BFD640550">
    <w:name w:val="D9FF79C021414AB0B750F98BFD640550"/>
    <w:rsid w:val="006A7845"/>
    <w:pPr>
      <w:spacing w:after="160" w:line="259" w:lineRule="auto"/>
    </w:pPr>
  </w:style>
  <w:style w:type="paragraph" w:customStyle="1" w:styleId="C8DA4A451D174185AA424F461CF775E2">
    <w:name w:val="C8DA4A451D174185AA424F461CF775E2"/>
    <w:rsid w:val="006A7845"/>
    <w:pPr>
      <w:spacing w:after="160" w:line="259" w:lineRule="auto"/>
    </w:pPr>
  </w:style>
  <w:style w:type="paragraph" w:customStyle="1" w:styleId="8B00DA6A7EEA4417B1A0B6C59EF24BA1">
    <w:name w:val="8B00DA6A7EEA4417B1A0B6C59EF24BA1"/>
    <w:rsid w:val="006A7845"/>
    <w:pPr>
      <w:spacing w:after="160" w:line="259" w:lineRule="auto"/>
    </w:pPr>
  </w:style>
  <w:style w:type="paragraph" w:customStyle="1" w:styleId="3EA95335CF6642B2AB4E533C3D01F439">
    <w:name w:val="3EA95335CF6642B2AB4E533C3D01F439"/>
    <w:rsid w:val="006A7845"/>
    <w:pPr>
      <w:spacing w:after="160" w:line="259" w:lineRule="auto"/>
    </w:pPr>
  </w:style>
  <w:style w:type="paragraph" w:customStyle="1" w:styleId="E8FDC4CE960646129693A628C261D9B2">
    <w:name w:val="E8FDC4CE960646129693A628C261D9B2"/>
    <w:rsid w:val="006A7845"/>
    <w:pPr>
      <w:spacing w:after="160" w:line="259" w:lineRule="auto"/>
    </w:pPr>
  </w:style>
  <w:style w:type="paragraph" w:customStyle="1" w:styleId="4F8B0676FA844F3A891088C97182B69B">
    <w:name w:val="4F8B0676FA844F3A891088C97182B69B"/>
    <w:rsid w:val="006A7845"/>
    <w:pPr>
      <w:spacing w:after="160" w:line="259" w:lineRule="auto"/>
    </w:pPr>
  </w:style>
  <w:style w:type="paragraph" w:customStyle="1" w:styleId="76B8BA47C05B4903A7885F1BEB9BBE6D">
    <w:name w:val="76B8BA47C05B4903A7885F1BEB9BBE6D"/>
    <w:rsid w:val="006A7845"/>
    <w:pPr>
      <w:spacing w:after="160" w:line="259" w:lineRule="auto"/>
    </w:pPr>
  </w:style>
  <w:style w:type="paragraph" w:customStyle="1" w:styleId="D4B4467A98714D79BAB9302688247131">
    <w:name w:val="D4B4467A98714D79BAB9302688247131"/>
    <w:rsid w:val="006A7845"/>
    <w:pPr>
      <w:spacing w:after="160" w:line="259" w:lineRule="auto"/>
    </w:pPr>
  </w:style>
  <w:style w:type="paragraph" w:customStyle="1" w:styleId="241B42342ED546F4AB89BF26B8041CFE">
    <w:name w:val="241B42342ED546F4AB89BF26B8041CFE"/>
    <w:rsid w:val="006A7845"/>
    <w:pPr>
      <w:spacing w:after="160" w:line="259" w:lineRule="auto"/>
    </w:pPr>
  </w:style>
  <w:style w:type="paragraph" w:customStyle="1" w:styleId="EFE3055ACFB24F85BE70EACB2B0B4E3B">
    <w:name w:val="EFE3055ACFB24F85BE70EACB2B0B4E3B"/>
    <w:rsid w:val="006A7845"/>
    <w:pPr>
      <w:spacing w:after="160" w:line="259" w:lineRule="auto"/>
    </w:pPr>
  </w:style>
  <w:style w:type="paragraph" w:customStyle="1" w:styleId="81DB3B6318D24725A2F6AE485100992D">
    <w:name w:val="81DB3B6318D24725A2F6AE485100992D"/>
    <w:rsid w:val="006A7845"/>
    <w:pPr>
      <w:spacing w:after="160" w:line="259" w:lineRule="auto"/>
    </w:pPr>
  </w:style>
  <w:style w:type="paragraph" w:customStyle="1" w:styleId="3BAF77CBA3FC46FA9C186EBC9467FAAB">
    <w:name w:val="3BAF77CBA3FC46FA9C186EBC9467FAAB"/>
    <w:rsid w:val="006A7845"/>
    <w:pPr>
      <w:spacing w:after="160" w:line="259" w:lineRule="auto"/>
    </w:pPr>
  </w:style>
  <w:style w:type="paragraph" w:customStyle="1" w:styleId="0C00A3A56A1048F8A3EAC047AE9EA5FE">
    <w:name w:val="0C00A3A56A1048F8A3EAC047AE9EA5FE"/>
    <w:rsid w:val="006A7845"/>
    <w:pPr>
      <w:spacing w:after="160" w:line="259" w:lineRule="auto"/>
    </w:pPr>
  </w:style>
  <w:style w:type="paragraph" w:customStyle="1" w:styleId="77349D9531F14423906DF3D06B4D2CDF">
    <w:name w:val="77349D9531F14423906DF3D06B4D2CDF"/>
    <w:rsid w:val="006A7845"/>
    <w:pPr>
      <w:spacing w:after="160" w:line="259" w:lineRule="auto"/>
    </w:pPr>
  </w:style>
  <w:style w:type="paragraph" w:customStyle="1" w:styleId="6C4ABD0149824119ABC67F36EDC16A55">
    <w:name w:val="6C4ABD0149824119ABC67F36EDC16A55"/>
    <w:rsid w:val="006A7845"/>
    <w:pPr>
      <w:spacing w:after="160" w:line="259" w:lineRule="auto"/>
    </w:pPr>
  </w:style>
  <w:style w:type="paragraph" w:customStyle="1" w:styleId="58ED2F532A764C08AECE8601E41A6B4D">
    <w:name w:val="58ED2F532A764C08AECE8601E41A6B4D"/>
    <w:rsid w:val="006A7845"/>
    <w:pPr>
      <w:spacing w:after="160" w:line="259" w:lineRule="auto"/>
    </w:pPr>
  </w:style>
  <w:style w:type="paragraph" w:customStyle="1" w:styleId="A78D1950EF8743D7A534378205BCD98F">
    <w:name w:val="A78D1950EF8743D7A534378205BCD98F"/>
    <w:rsid w:val="006A7845"/>
    <w:pPr>
      <w:spacing w:after="160" w:line="259" w:lineRule="auto"/>
    </w:pPr>
  </w:style>
  <w:style w:type="paragraph" w:customStyle="1" w:styleId="8469A24A4054426BA847ECEB992EC94E">
    <w:name w:val="8469A24A4054426BA847ECEB992EC94E"/>
    <w:rsid w:val="006A7845"/>
    <w:pPr>
      <w:spacing w:after="160" w:line="259" w:lineRule="auto"/>
    </w:pPr>
  </w:style>
  <w:style w:type="paragraph" w:customStyle="1" w:styleId="E3DD1965577E4C73BD2431CFD70ED59D">
    <w:name w:val="E3DD1965577E4C73BD2431CFD70ED59D"/>
    <w:rsid w:val="006A7845"/>
    <w:pPr>
      <w:spacing w:after="160" w:line="259" w:lineRule="auto"/>
    </w:pPr>
  </w:style>
  <w:style w:type="paragraph" w:customStyle="1" w:styleId="8AAB06CBC4E04509BA74B1073803A008">
    <w:name w:val="8AAB06CBC4E04509BA74B1073803A008"/>
    <w:rsid w:val="006A7845"/>
    <w:pPr>
      <w:spacing w:after="160" w:line="259" w:lineRule="auto"/>
    </w:pPr>
  </w:style>
  <w:style w:type="paragraph" w:customStyle="1" w:styleId="07C9545E9A024904A4FC7FFAE75E8112">
    <w:name w:val="07C9545E9A024904A4FC7FFAE75E8112"/>
    <w:rsid w:val="006A7845"/>
    <w:pPr>
      <w:spacing w:after="160" w:line="259" w:lineRule="auto"/>
    </w:pPr>
  </w:style>
  <w:style w:type="paragraph" w:customStyle="1" w:styleId="B6E94AB9FB3F4A18A00288462AD137EB">
    <w:name w:val="B6E94AB9FB3F4A18A00288462AD137EB"/>
    <w:rsid w:val="006A7845"/>
    <w:pPr>
      <w:spacing w:after="160" w:line="259" w:lineRule="auto"/>
    </w:pPr>
  </w:style>
  <w:style w:type="paragraph" w:customStyle="1" w:styleId="C87B02B4B2584BF68B06042DACB55D46">
    <w:name w:val="C87B02B4B2584BF68B06042DACB55D46"/>
    <w:rsid w:val="006A7845"/>
    <w:pPr>
      <w:spacing w:after="160" w:line="259" w:lineRule="auto"/>
    </w:pPr>
  </w:style>
  <w:style w:type="paragraph" w:customStyle="1" w:styleId="68E2A688520A47A8BF970F6E01B64A4E">
    <w:name w:val="68E2A688520A47A8BF970F6E01B64A4E"/>
    <w:rsid w:val="006A7845"/>
    <w:pPr>
      <w:spacing w:after="160" w:line="259" w:lineRule="auto"/>
    </w:pPr>
  </w:style>
  <w:style w:type="paragraph" w:customStyle="1" w:styleId="1FA87F5B06714738B6ACC873DDE4478F">
    <w:name w:val="1FA87F5B06714738B6ACC873DDE4478F"/>
    <w:rsid w:val="006A7845"/>
    <w:pPr>
      <w:spacing w:after="160" w:line="259" w:lineRule="auto"/>
    </w:pPr>
  </w:style>
  <w:style w:type="paragraph" w:customStyle="1" w:styleId="919B7F92A8B14092997A4945F1288127">
    <w:name w:val="919B7F92A8B14092997A4945F1288127"/>
    <w:rsid w:val="006A7845"/>
    <w:pPr>
      <w:spacing w:after="160" w:line="259" w:lineRule="auto"/>
    </w:pPr>
  </w:style>
  <w:style w:type="paragraph" w:customStyle="1" w:styleId="6B596590076B4E8C953CC2D3CCB16F55">
    <w:name w:val="6B596590076B4E8C953CC2D3CCB16F55"/>
    <w:rsid w:val="006A7845"/>
    <w:pPr>
      <w:spacing w:after="160" w:line="259" w:lineRule="auto"/>
    </w:pPr>
  </w:style>
  <w:style w:type="paragraph" w:customStyle="1" w:styleId="B366485EC64D4B97A37D4B842F536576">
    <w:name w:val="B366485EC64D4B97A37D4B842F536576"/>
    <w:rsid w:val="006A7845"/>
    <w:pPr>
      <w:spacing w:after="160" w:line="259" w:lineRule="auto"/>
    </w:pPr>
  </w:style>
  <w:style w:type="paragraph" w:customStyle="1" w:styleId="D37EBA6B7A5B41CBB26F6E0818DF0CB4">
    <w:name w:val="D37EBA6B7A5B41CBB26F6E0818DF0CB4"/>
    <w:rsid w:val="006A7845"/>
    <w:pPr>
      <w:spacing w:after="160" w:line="259" w:lineRule="auto"/>
    </w:pPr>
  </w:style>
  <w:style w:type="paragraph" w:customStyle="1" w:styleId="1098EE05373946628EA9A01D3A10D087">
    <w:name w:val="1098EE05373946628EA9A01D3A10D087"/>
    <w:rsid w:val="006A7845"/>
    <w:pPr>
      <w:spacing w:after="160" w:line="259" w:lineRule="auto"/>
    </w:pPr>
  </w:style>
  <w:style w:type="paragraph" w:customStyle="1" w:styleId="9ACEB68382204FEE955BD3DEB013E2DB">
    <w:name w:val="9ACEB68382204FEE955BD3DEB013E2DB"/>
    <w:rsid w:val="006A7845"/>
    <w:pPr>
      <w:spacing w:after="160" w:line="259" w:lineRule="auto"/>
    </w:pPr>
  </w:style>
  <w:style w:type="paragraph" w:customStyle="1" w:styleId="6207AB1110524CF18655FBF298609DCD">
    <w:name w:val="6207AB1110524CF18655FBF298609DCD"/>
    <w:rsid w:val="006A7845"/>
    <w:pPr>
      <w:spacing w:after="160" w:line="259" w:lineRule="auto"/>
    </w:pPr>
  </w:style>
  <w:style w:type="paragraph" w:customStyle="1" w:styleId="C9909B138C9347898F15460054DFC08C">
    <w:name w:val="C9909B138C9347898F15460054DFC08C"/>
    <w:rsid w:val="006A7845"/>
    <w:pPr>
      <w:spacing w:after="160" w:line="259" w:lineRule="auto"/>
    </w:pPr>
  </w:style>
  <w:style w:type="paragraph" w:customStyle="1" w:styleId="51464AB5A4AC4B738F006457BAD467E4">
    <w:name w:val="51464AB5A4AC4B738F006457BAD467E4"/>
    <w:rsid w:val="006A7845"/>
    <w:pPr>
      <w:spacing w:after="160" w:line="259" w:lineRule="auto"/>
    </w:pPr>
  </w:style>
  <w:style w:type="paragraph" w:customStyle="1" w:styleId="7809DC8A73994D97A1E73ADB23012231">
    <w:name w:val="7809DC8A73994D97A1E73ADB23012231"/>
    <w:rsid w:val="006A7845"/>
    <w:pPr>
      <w:spacing w:after="160" w:line="259" w:lineRule="auto"/>
    </w:pPr>
  </w:style>
  <w:style w:type="paragraph" w:customStyle="1" w:styleId="21292049866A43BDBEC37304D0E58BD3">
    <w:name w:val="21292049866A43BDBEC37304D0E58BD3"/>
    <w:rsid w:val="006A7845"/>
    <w:pPr>
      <w:spacing w:after="160" w:line="259" w:lineRule="auto"/>
    </w:pPr>
  </w:style>
  <w:style w:type="paragraph" w:customStyle="1" w:styleId="2218DCF9E8EA49C19C7FDA4A9C0F8718">
    <w:name w:val="2218DCF9E8EA49C19C7FDA4A9C0F8718"/>
    <w:rsid w:val="006A7845"/>
    <w:pPr>
      <w:spacing w:after="160" w:line="259" w:lineRule="auto"/>
    </w:pPr>
  </w:style>
  <w:style w:type="paragraph" w:customStyle="1" w:styleId="8F18ACE1DDBF467EAFD4A830863A016C">
    <w:name w:val="8F18ACE1DDBF467EAFD4A830863A016C"/>
    <w:rsid w:val="006A7845"/>
    <w:pPr>
      <w:spacing w:after="160" w:line="259" w:lineRule="auto"/>
    </w:pPr>
  </w:style>
  <w:style w:type="paragraph" w:customStyle="1" w:styleId="8F753AC2FA82470882AFFFB8EC199B79">
    <w:name w:val="8F753AC2FA82470882AFFFB8EC199B79"/>
    <w:rsid w:val="006A7845"/>
    <w:pPr>
      <w:spacing w:after="160" w:line="259" w:lineRule="auto"/>
    </w:pPr>
  </w:style>
  <w:style w:type="paragraph" w:customStyle="1" w:styleId="64CF1375DA37464588D3F0150F56E82D">
    <w:name w:val="64CF1375DA37464588D3F0150F56E82D"/>
    <w:rsid w:val="006A7845"/>
    <w:pPr>
      <w:spacing w:after="160" w:line="259" w:lineRule="auto"/>
    </w:pPr>
  </w:style>
  <w:style w:type="paragraph" w:customStyle="1" w:styleId="1B34FC5555AA442A87039224B4742F12">
    <w:name w:val="1B34FC5555AA442A87039224B4742F12"/>
    <w:rsid w:val="006A7845"/>
    <w:pPr>
      <w:spacing w:after="160" w:line="259" w:lineRule="auto"/>
    </w:pPr>
  </w:style>
  <w:style w:type="paragraph" w:customStyle="1" w:styleId="3E3C8D91C78344E9A0249D0EF373D945">
    <w:name w:val="3E3C8D91C78344E9A0249D0EF373D945"/>
    <w:rsid w:val="006A7845"/>
    <w:pPr>
      <w:spacing w:after="160" w:line="259" w:lineRule="auto"/>
    </w:pPr>
  </w:style>
  <w:style w:type="paragraph" w:customStyle="1" w:styleId="F901644AF1DD42979063E7693116AAE1">
    <w:name w:val="F901644AF1DD42979063E7693116AAE1"/>
    <w:rsid w:val="006A7845"/>
    <w:pPr>
      <w:spacing w:after="160" w:line="259" w:lineRule="auto"/>
    </w:pPr>
  </w:style>
  <w:style w:type="paragraph" w:customStyle="1" w:styleId="625D67E5D5B24A6FB1309E4F1CDAD825">
    <w:name w:val="625D67E5D5B24A6FB1309E4F1CDAD825"/>
    <w:rsid w:val="006A7845"/>
    <w:pPr>
      <w:spacing w:after="160" w:line="259" w:lineRule="auto"/>
    </w:pPr>
  </w:style>
  <w:style w:type="paragraph" w:customStyle="1" w:styleId="25DAEC6C613F46A2BD3A960BB3BCDF75">
    <w:name w:val="25DAEC6C613F46A2BD3A960BB3BCDF75"/>
    <w:rsid w:val="006A7845"/>
    <w:pPr>
      <w:spacing w:after="160" w:line="259" w:lineRule="auto"/>
    </w:pPr>
  </w:style>
  <w:style w:type="paragraph" w:customStyle="1" w:styleId="9E42B3068B1B417188DE9FA8AA9CF981">
    <w:name w:val="9E42B3068B1B417188DE9FA8AA9CF981"/>
    <w:rsid w:val="006A7845"/>
    <w:pPr>
      <w:spacing w:after="160" w:line="259" w:lineRule="auto"/>
    </w:pPr>
  </w:style>
  <w:style w:type="paragraph" w:customStyle="1" w:styleId="3D387FCB9A1E4572B837E87C611CF611">
    <w:name w:val="3D387FCB9A1E4572B837E87C611CF611"/>
    <w:rsid w:val="006A7845"/>
    <w:pPr>
      <w:spacing w:after="160" w:line="259" w:lineRule="auto"/>
    </w:pPr>
  </w:style>
  <w:style w:type="paragraph" w:customStyle="1" w:styleId="9BB49ED550A24B57A218B46DC09973E2">
    <w:name w:val="9BB49ED550A24B57A218B46DC09973E2"/>
    <w:rsid w:val="006A7845"/>
    <w:pPr>
      <w:spacing w:after="160" w:line="259" w:lineRule="auto"/>
    </w:pPr>
  </w:style>
  <w:style w:type="paragraph" w:customStyle="1" w:styleId="27CA7509184C479392736B96196815EC">
    <w:name w:val="27CA7509184C479392736B96196815EC"/>
    <w:rsid w:val="006A7845"/>
    <w:pPr>
      <w:spacing w:after="160" w:line="259" w:lineRule="auto"/>
    </w:pPr>
  </w:style>
  <w:style w:type="paragraph" w:customStyle="1" w:styleId="95FC337BC5254EE0A4171208D7003351">
    <w:name w:val="95FC337BC5254EE0A4171208D7003351"/>
    <w:rsid w:val="006A7845"/>
    <w:pPr>
      <w:spacing w:after="160" w:line="259" w:lineRule="auto"/>
    </w:pPr>
  </w:style>
  <w:style w:type="paragraph" w:customStyle="1" w:styleId="ED21500D52F74D619CE431C7B2798D0B">
    <w:name w:val="ED21500D52F74D619CE431C7B2798D0B"/>
    <w:rsid w:val="006A7845"/>
    <w:pPr>
      <w:spacing w:after="160" w:line="259" w:lineRule="auto"/>
    </w:pPr>
  </w:style>
  <w:style w:type="paragraph" w:customStyle="1" w:styleId="15845E6A5A0F45BBA2FF89A376DCC65E">
    <w:name w:val="15845E6A5A0F45BBA2FF89A376DCC65E"/>
    <w:rsid w:val="006A7845"/>
    <w:pPr>
      <w:spacing w:after="160" w:line="259" w:lineRule="auto"/>
    </w:pPr>
  </w:style>
  <w:style w:type="paragraph" w:customStyle="1" w:styleId="61704686FB324D4FA047D22F034C2CE0">
    <w:name w:val="61704686FB324D4FA047D22F034C2CE0"/>
    <w:rsid w:val="006A7845"/>
    <w:pPr>
      <w:spacing w:after="160" w:line="259" w:lineRule="auto"/>
    </w:pPr>
  </w:style>
  <w:style w:type="paragraph" w:customStyle="1" w:styleId="5CC6714E77F54AA28858DCF5D1324C95">
    <w:name w:val="5CC6714E77F54AA28858DCF5D1324C95"/>
    <w:rsid w:val="006A7845"/>
    <w:pPr>
      <w:spacing w:after="160" w:line="259" w:lineRule="auto"/>
    </w:pPr>
  </w:style>
  <w:style w:type="paragraph" w:customStyle="1" w:styleId="E081B0E6E1E8468288287AF5B9227EBB">
    <w:name w:val="E081B0E6E1E8468288287AF5B9227EBB"/>
    <w:rsid w:val="006A7845"/>
    <w:pPr>
      <w:spacing w:after="160" w:line="259" w:lineRule="auto"/>
    </w:pPr>
  </w:style>
  <w:style w:type="paragraph" w:customStyle="1" w:styleId="2AB2BDC37345415193692864C19723D2">
    <w:name w:val="2AB2BDC37345415193692864C19723D2"/>
    <w:rsid w:val="006A7845"/>
    <w:pPr>
      <w:spacing w:after="160" w:line="259" w:lineRule="auto"/>
    </w:pPr>
  </w:style>
  <w:style w:type="paragraph" w:customStyle="1" w:styleId="9F609265907946789E63C4DE62DC4A48">
    <w:name w:val="9F609265907946789E63C4DE62DC4A48"/>
    <w:rsid w:val="006A7845"/>
    <w:pPr>
      <w:spacing w:after="160" w:line="259" w:lineRule="auto"/>
    </w:pPr>
  </w:style>
  <w:style w:type="paragraph" w:customStyle="1" w:styleId="623A9CA71ACB4F638A2C58109C089066">
    <w:name w:val="623A9CA71ACB4F638A2C58109C089066"/>
    <w:rsid w:val="006A7845"/>
    <w:pPr>
      <w:spacing w:after="160" w:line="259" w:lineRule="auto"/>
    </w:pPr>
  </w:style>
  <w:style w:type="paragraph" w:customStyle="1" w:styleId="5B8195CC7BE2415FA18F4587AF5A9398">
    <w:name w:val="5B8195CC7BE2415FA18F4587AF5A9398"/>
    <w:rsid w:val="006A7845"/>
    <w:pPr>
      <w:spacing w:after="160" w:line="259" w:lineRule="auto"/>
    </w:pPr>
  </w:style>
  <w:style w:type="paragraph" w:customStyle="1" w:styleId="4CA1EA47C7924B29B415C47BF870AAD8">
    <w:name w:val="4CA1EA47C7924B29B415C47BF870AAD8"/>
    <w:rsid w:val="006A7845"/>
    <w:pPr>
      <w:spacing w:after="160" w:line="259" w:lineRule="auto"/>
    </w:pPr>
  </w:style>
  <w:style w:type="paragraph" w:customStyle="1" w:styleId="F980C67B8F024DA1957A86B498051CD0">
    <w:name w:val="F980C67B8F024DA1957A86B498051CD0"/>
    <w:rsid w:val="006A7845"/>
    <w:pPr>
      <w:spacing w:after="160" w:line="259" w:lineRule="auto"/>
    </w:pPr>
  </w:style>
  <w:style w:type="paragraph" w:customStyle="1" w:styleId="F7EF74C5716C4D81AF50428A0ED8471E">
    <w:name w:val="F7EF74C5716C4D81AF50428A0ED8471E"/>
    <w:rsid w:val="006A7845"/>
    <w:pPr>
      <w:spacing w:after="160" w:line="259" w:lineRule="auto"/>
    </w:pPr>
  </w:style>
  <w:style w:type="paragraph" w:customStyle="1" w:styleId="6DCD00DC11A8420D88A1D2574A85DFF2">
    <w:name w:val="6DCD00DC11A8420D88A1D2574A85DFF2"/>
    <w:rsid w:val="006A7845"/>
    <w:pPr>
      <w:spacing w:after="160" w:line="259" w:lineRule="auto"/>
    </w:pPr>
  </w:style>
  <w:style w:type="paragraph" w:customStyle="1" w:styleId="A459EFDFBCFB40E9982C6A213B86D561">
    <w:name w:val="A459EFDFBCFB40E9982C6A213B86D561"/>
    <w:rsid w:val="006A7845"/>
    <w:pPr>
      <w:spacing w:after="160" w:line="259" w:lineRule="auto"/>
    </w:pPr>
  </w:style>
  <w:style w:type="paragraph" w:customStyle="1" w:styleId="C2333E4180E54FCBBA23B887D4638AB0">
    <w:name w:val="C2333E4180E54FCBBA23B887D4638AB0"/>
    <w:rsid w:val="006A7845"/>
    <w:pPr>
      <w:spacing w:after="160" w:line="259" w:lineRule="auto"/>
    </w:pPr>
  </w:style>
  <w:style w:type="paragraph" w:customStyle="1" w:styleId="C441383377C141D99A72C7BB9CDB2B5B">
    <w:name w:val="C441383377C141D99A72C7BB9CDB2B5B"/>
    <w:rsid w:val="006A7845"/>
    <w:pPr>
      <w:spacing w:after="160" w:line="259" w:lineRule="auto"/>
    </w:pPr>
  </w:style>
  <w:style w:type="paragraph" w:customStyle="1" w:styleId="0EB0A70BF0AE40239E1948EBDB147359">
    <w:name w:val="0EB0A70BF0AE40239E1948EBDB147359"/>
    <w:rsid w:val="006A7845"/>
    <w:pPr>
      <w:spacing w:after="160" w:line="259" w:lineRule="auto"/>
    </w:pPr>
  </w:style>
  <w:style w:type="paragraph" w:customStyle="1" w:styleId="82E5710A33BF40E990B80202543CBFB2">
    <w:name w:val="82E5710A33BF40E990B80202543CBFB2"/>
    <w:rsid w:val="006A7845"/>
    <w:pPr>
      <w:spacing w:after="160" w:line="259" w:lineRule="auto"/>
    </w:pPr>
  </w:style>
  <w:style w:type="paragraph" w:customStyle="1" w:styleId="C3D6A8E88829401FA63CE000AFDD0CDD">
    <w:name w:val="C3D6A8E88829401FA63CE000AFDD0CDD"/>
    <w:rsid w:val="006A7845"/>
    <w:pPr>
      <w:spacing w:after="160" w:line="259" w:lineRule="auto"/>
    </w:pPr>
  </w:style>
  <w:style w:type="paragraph" w:customStyle="1" w:styleId="8E7DF1522A38475FBA3DF53BA2D2EC96">
    <w:name w:val="8E7DF1522A38475FBA3DF53BA2D2EC96"/>
    <w:rsid w:val="006A7845"/>
    <w:pPr>
      <w:spacing w:after="160" w:line="259" w:lineRule="auto"/>
    </w:pPr>
  </w:style>
  <w:style w:type="paragraph" w:customStyle="1" w:styleId="8411A53A97A34EDB86389EC38FAF6552">
    <w:name w:val="8411A53A97A34EDB86389EC38FAF6552"/>
    <w:rsid w:val="006A7845"/>
    <w:pPr>
      <w:spacing w:after="160" w:line="259" w:lineRule="auto"/>
    </w:pPr>
  </w:style>
  <w:style w:type="paragraph" w:customStyle="1" w:styleId="07479EE648B64F69A6D003C666ED651F">
    <w:name w:val="07479EE648B64F69A6D003C666ED651F"/>
    <w:rsid w:val="006A7845"/>
    <w:pPr>
      <w:spacing w:after="160" w:line="259" w:lineRule="auto"/>
    </w:pPr>
  </w:style>
  <w:style w:type="paragraph" w:customStyle="1" w:styleId="DE43AAFF3080492D9F6FF279A3F16B71">
    <w:name w:val="DE43AAFF3080492D9F6FF279A3F16B71"/>
    <w:rsid w:val="006A7845"/>
    <w:pPr>
      <w:spacing w:after="160" w:line="259" w:lineRule="auto"/>
    </w:pPr>
  </w:style>
  <w:style w:type="paragraph" w:customStyle="1" w:styleId="63F04802E042430BAD8A690AB8F0755A">
    <w:name w:val="63F04802E042430BAD8A690AB8F0755A"/>
    <w:rsid w:val="006A7845"/>
    <w:pPr>
      <w:spacing w:after="160" w:line="259" w:lineRule="auto"/>
    </w:pPr>
  </w:style>
  <w:style w:type="paragraph" w:customStyle="1" w:styleId="AF1E4D75597F4F289E6F8AD6F3EE053D">
    <w:name w:val="AF1E4D75597F4F289E6F8AD6F3EE053D"/>
    <w:rsid w:val="006A7845"/>
    <w:pPr>
      <w:spacing w:after="160" w:line="259" w:lineRule="auto"/>
    </w:pPr>
  </w:style>
  <w:style w:type="paragraph" w:customStyle="1" w:styleId="4EEDEF8045DF4638B03DCD87F05D6CFC">
    <w:name w:val="4EEDEF8045DF4638B03DCD87F05D6CFC"/>
    <w:rsid w:val="006A7845"/>
    <w:pPr>
      <w:spacing w:after="160" w:line="259" w:lineRule="auto"/>
    </w:pPr>
  </w:style>
  <w:style w:type="paragraph" w:customStyle="1" w:styleId="9639B800B3654707A16DE79E7C8906BC">
    <w:name w:val="9639B800B3654707A16DE79E7C8906BC"/>
    <w:rsid w:val="006A7845"/>
    <w:pPr>
      <w:spacing w:after="160" w:line="259" w:lineRule="auto"/>
    </w:pPr>
  </w:style>
  <w:style w:type="paragraph" w:customStyle="1" w:styleId="E208DE862F0B4B84AB7C85DF65ECE1C9">
    <w:name w:val="E208DE862F0B4B84AB7C85DF65ECE1C9"/>
    <w:rsid w:val="006A7845"/>
    <w:pPr>
      <w:spacing w:after="160" w:line="259" w:lineRule="auto"/>
    </w:pPr>
  </w:style>
  <w:style w:type="paragraph" w:customStyle="1" w:styleId="DAE84CA814394471BE8A49868AA26EDB">
    <w:name w:val="DAE84CA814394471BE8A49868AA26EDB"/>
    <w:rsid w:val="006A7845"/>
    <w:pPr>
      <w:spacing w:after="160" w:line="259" w:lineRule="auto"/>
    </w:pPr>
  </w:style>
  <w:style w:type="paragraph" w:customStyle="1" w:styleId="482CCE07C6774E0F9700FBDB9A5A23D1">
    <w:name w:val="482CCE07C6774E0F9700FBDB9A5A23D1"/>
    <w:rsid w:val="006A7845"/>
    <w:pPr>
      <w:spacing w:after="160" w:line="259" w:lineRule="auto"/>
    </w:pPr>
  </w:style>
  <w:style w:type="paragraph" w:customStyle="1" w:styleId="55EE01C817974B5A8092F637207ACADF">
    <w:name w:val="55EE01C817974B5A8092F637207ACADF"/>
    <w:rsid w:val="006A7845"/>
    <w:pPr>
      <w:spacing w:after="160" w:line="259" w:lineRule="auto"/>
    </w:pPr>
  </w:style>
  <w:style w:type="paragraph" w:customStyle="1" w:styleId="989E590A0D2B4B7AB6E2FB3DF5013820">
    <w:name w:val="989E590A0D2B4B7AB6E2FB3DF5013820"/>
    <w:rsid w:val="006A7845"/>
    <w:pPr>
      <w:spacing w:after="160" w:line="259" w:lineRule="auto"/>
    </w:pPr>
  </w:style>
  <w:style w:type="paragraph" w:customStyle="1" w:styleId="A4701357B4DF4C5FBAB2AF771D95AE55">
    <w:name w:val="A4701357B4DF4C5FBAB2AF771D95AE55"/>
    <w:rsid w:val="006A7845"/>
    <w:pPr>
      <w:spacing w:after="160" w:line="259" w:lineRule="auto"/>
    </w:pPr>
  </w:style>
  <w:style w:type="paragraph" w:customStyle="1" w:styleId="621E3DA5BC924789A39A4668A24351D1">
    <w:name w:val="621E3DA5BC924789A39A4668A24351D1"/>
    <w:rsid w:val="006A7845"/>
    <w:pPr>
      <w:spacing w:after="160" w:line="259" w:lineRule="auto"/>
    </w:pPr>
  </w:style>
  <w:style w:type="paragraph" w:customStyle="1" w:styleId="D9F90FB1C5A343288740A0090C87FF3F">
    <w:name w:val="D9F90FB1C5A343288740A0090C87FF3F"/>
    <w:rsid w:val="006A7845"/>
    <w:pPr>
      <w:spacing w:after="160" w:line="259" w:lineRule="auto"/>
    </w:pPr>
  </w:style>
  <w:style w:type="paragraph" w:customStyle="1" w:styleId="31F2E1185E9749B9B2B31C85CE5EC32E">
    <w:name w:val="31F2E1185E9749B9B2B31C85CE5EC32E"/>
    <w:rsid w:val="006A7845"/>
    <w:pPr>
      <w:spacing w:after="160" w:line="259" w:lineRule="auto"/>
    </w:pPr>
  </w:style>
  <w:style w:type="paragraph" w:customStyle="1" w:styleId="64B34DE22F4640A98DB20BA1207F32E9">
    <w:name w:val="64B34DE22F4640A98DB20BA1207F32E9"/>
    <w:rsid w:val="006A7845"/>
    <w:pPr>
      <w:spacing w:after="160" w:line="259" w:lineRule="auto"/>
    </w:pPr>
  </w:style>
  <w:style w:type="paragraph" w:customStyle="1" w:styleId="DCBB853640DF493F88BD94CFB6E00685">
    <w:name w:val="DCBB853640DF493F88BD94CFB6E00685"/>
    <w:rsid w:val="006A7845"/>
    <w:pPr>
      <w:spacing w:after="160" w:line="259" w:lineRule="auto"/>
    </w:pPr>
  </w:style>
  <w:style w:type="paragraph" w:customStyle="1" w:styleId="E5DA53020B38451E81DAC1F51B4949F7">
    <w:name w:val="E5DA53020B38451E81DAC1F51B4949F7"/>
    <w:rsid w:val="006A7845"/>
    <w:pPr>
      <w:spacing w:after="160" w:line="259" w:lineRule="auto"/>
    </w:pPr>
  </w:style>
  <w:style w:type="paragraph" w:customStyle="1" w:styleId="83E40E52838741EEA7AF8109D5CE3197">
    <w:name w:val="83E40E52838741EEA7AF8109D5CE3197"/>
    <w:rsid w:val="006A7845"/>
    <w:pPr>
      <w:spacing w:after="160" w:line="259" w:lineRule="auto"/>
    </w:pPr>
  </w:style>
  <w:style w:type="paragraph" w:customStyle="1" w:styleId="26B1EB1DB1AF474BA5C25F6C68A120C7">
    <w:name w:val="26B1EB1DB1AF474BA5C25F6C68A120C7"/>
    <w:rsid w:val="006A7845"/>
    <w:pPr>
      <w:spacing w:after="160" w:line="259" w:lineRule="auto"/>
    </w:pPr>
  </w:style>
  <w:style w:type="paragraph" w:customStyle="1" w:styleId="4A8F6DCD3F3C48198C0462DAFEB50D78">
    <w:name w:val="4A8F6DCD3F3C48198C0462DAFEB50D78"/>
    <w:rsid w:val="006A7845"/>
    <w:pPr>
      <w:spacing w:after="160" w:line="259" w:lineRule="auto"/>
    </w:pPr>
  </w:style>
  <w:style w:type="paragraph" w:customStyle="1" w:styleId="3BA9E7C77E464672B777CB18CCC7FE44">
    <w:name w:val="3BA9E7C77E464672B777CB18CCC7FE44"/>
    <w:rsid w:val="006A7845"/>
    <w:pPr>
      <w:spacing w:after="160" w:line="259" w:lineRule="auto"/>
    </w:pPr>
  </w:style>
  <w:style w:type="paragraph" w:customStyle="1" w:styleId="118F6580C6ED42779145E247802D4554">
    <w:name w:val="118F6580C6ED42779145E247802D4554"/>
    <w:rsid w:val="006A7845"/>
    <w:pPr>
      <w:spacing w:after="160" w:line="259" w:lineRule="auto"/>
    </w:pPr>
  </w:style>
  <w:style w:type="paragraph" w:customStyle="1" w:styleId="BBA453945BED469B849DB7622356FE89">
    <w:name w:val="BBA453945BED469B849DB7622356FE89"/>
    <w:rsid w:val="006A7845"/>
    <w:pPr>
      <w:spacing w:after="160" w:line="259" w:lineRule="auto"/>
    </w:pPr>
  </w:style>
  <w:style w:type="paragraph" w:customStyle="1" w:styleId="2F767EDB9F4442058C6D954DBA0195F9">
    <w:name w:val="2F767EDB9F4442058C6D954DBA0195F9"/>
    <w:rsid w:val="006A7845"/>
    <w:pPr>
      <w:spacing w:after="160" w:line="259" w:lineRule="auto"/>
    </w:pPr>
  </w:style>
  <w:style w:type="paragraph" w:customStyle="1" w:styleId="C1597F1443D84300A54C56F3FB0A35FB">
    <w:name w:val="C1597F1443D84300A54C56F3FB0A35FB"/>
    <w:rsid w:val="006A7845"/>
    <w:pPr>
      <w:spacing w:after="160" w:line="259" w:lineRule="auto"/>
    </w:pPr>
  </w:style>
  <w:style w:type="paragraph" w:customStyle="1" w:styleId="44BC0E8918EB4D4CB512D2F64C996380">
    <w:name w:val="44BC0E8918EB4D4CB512D2F64C996380"/>
    <w:rsid w:val="006A7845"/>
    <w:pPr>
      <w:spacing w:after="160" w:line="259" w:lineRule="auto"/>
    </w:pPr>
  </w:style>
  <w:style w:type="paragraph" w:customStyle="1" w:styleId="A4A96DB5EACA4DCBB9C6AE4734F5C97A">
    <w:name w:val="A4A96DB5EACA4DCBB9C6AE4734F5C97A"/>
    <w:rsid w:val="006A7845"/>
    <w:pPr>
      <w:spacing w:after="160" w:line="259" w:lineRule="auto"/>
    </w:pPr>
  </w:style>
  <w:style w:type="paragraph" w:customStyle="1" w:styleId="41A4768C1C8848BF82FD401B471A327F">
    <w:name w:val="41A4768C1C8848BF82FD401B471A327F"/>
    <w:rsid w:val="006A7845"/>
    <w:pPr>
      <w:spacing w:after="160" w:line="259" w:lineRule="auto"/>
    </w:pPr>
  </w:style>
  <w:style w:type="paragraph" w:customStyle="1" w:styleId="CDD0DE861FE54D11A067594AF48B5281">
    <w:name w:val="CDD0DE861FE54D11A067594AF48B5281"/>
    <w:rsid w:val="006A7845"/>
    <w:pPr>
      <w:spacing w:after="160" w:line="259" w:lineRule="auto"/>
    </w:pPr>
  </w:style>
  <w:style w:type="paragraph" w:customStyle="1" w:styleId="D22C776FB142415E88BA33248870D67E">
    <w:name w:val="D22C776FB142415E88BA33248870D67E"/>
    <w:rsid w:val="006A7845"/>
    <w:pPr>
      <w:spacing w:after="160" w:line="259" w:lineRule="auto"/>
    </w:pPr>
  </w:style>
  <w:style w:type="paragraph" w:customStyle="1" w:styleId="3E22FD3F73564A5396BC8FDC80E25A90">
    <w:name w:val="3E22FD3F73564A5396BC8FDC80E25A90"/>
    <w:rsid w:val="006A7845"/>
    <w:pPr>
      <w:spacing w:after="160" w:line="259" w:lineRule="auto"/>
    </w:pPr>
  </w:style>
  <w:style w:type="paragraph" w:customStyle="1" w:styleId="923A088F1D7445C4BCA67F6045360179">
    <w:name w:val="923A088F1D7445C4BCA67F6045360179"/>
    <w:rsid w:val="006A7845"/>
    <w:pPr>
      <w:spacing w:after="160" w:line="259" w:lineRule="auto"/>
    </w:pPr>
  </w:style>
  <w:style w:type="paragraph" w:customStyle="1" w:styleId="9B37CB39BA3F426684CD39173962C51F">
    <w:name w:val="9B37CB39BA3F426684CD39173962C51F"/>
    <w:rsid w:val="006A7845"/>
    <w:pPr>
      <w:spacing w:after="160" w:line="259" w:lineRule="auto"/>
    </w:pPr>
  </w:style>
  <w:style w:type="paragraph" w:customStyle="1" w:styleId="90C4A76F744F46EA97AE547C7969DB57">
    <w:name w:val="90C4A76F744F46EA97AE547C7969DB57"/>
    <w:rsid w:val="006A7845"/>
    <w:pPr>
      <w:spacing w:after="160" w:line="259" w:lineRule="auto"/>
    </w:pPr>
  </w:style>
  <w:style w:type="paragraph" w:customStyle="1" w:styleId="997717287E22472AA4F19B170963D21B">
    <w:name w:val="997717287E22472AA4F19B170963D21B"/>
    <w:rsid w:val="006A7845"/>
    <w:pPr>
      <w:spacing w:after="160" w:line="259" w:lineRule="auto"/>
    </w:pPr>
  </w:style>
  <w:style w:type="paragraph" w:customStyle="1" w:styleId="EA4CA9E0F64747738EA403282AFFAEB5">
    <w:name w:val="EA4CA9E0F64747738EA403282AFFAEB5"/>
    <w:rsid w:val="006A7845"/>
    <w:pPr>
      <w:spacing w:after="160" w:line="259" w:lineRule="auto"/>
    </w:pPr>
  </w:style>
  <w:style w:type="paragraph" w:customStyle="1" w:styleId="1CEADD1EDF2E4832A7E90767818016B9">
    <w:name w:val="1CEADD1EDF2E4832A7E90767818016B9"/>
    <w:rsid w:val="006A7845"/>
    <w:pPr>
      <w:spacing w:after="160" w:line="259" w:lineRule="auto"/>
    </w:pPr>
  </w:style>
  <w:style w:type="paragraph" w:customStyle="1" w:styleId="642098B7A4CC447E9DB31FEC52C1D960">
    <w:name w:val="642098B7A4CC447E9DB31FEC52C1D960"/>
    <w:rsid w:val="006A7845"/>
    <w:pPr>
      <w:spacing w:after="160" w:line="259" w:lineRule="auto"/>
    </w:pPr>
  </w:style>
  <w:style w:type="paragraph" w:customStyle="1" w:styleId="FFA33E27319945EF8B5A5C631B52F988">
    <w:name w:val="FFA33E27319945EF8B5A5C631B52F988"/>
    <w:rsid w:val="006A7845"/>
    <w:pPr>
      <w:spacing w:after="160" w:line="259" w:lineRule="auto"/>
    </w:pPr>
  </w:style>
  <w:style w:type="paragraph" w:customStyle="1" w:styleId="0448982E2A0A4B739803057E99D04DDA">
    <w:name w:val="0448982E2A0A4B739803057E99D04DDA"/>
    <w:rsid w:val="006A7845"/>
    <w:pPr>
      <w:spacing w:after="160" w:line="259" w:lineRule="auto"/>
    </w:pPr>
  </w:style>
  <w:style w:type="paragraph" w:customStyle="1" w:styleId="D71394904B5B4FCC9F92ED1EAB41F7AE">
    <w:name w:val="D71394904B5B4FCC9F92ED1EAB41F7AE"/>
    <w:rsid w:val="006A7845"/>
    <w:pPr>
      <w:spacing w:after="160" w:line="259" w:lineRule="auto"/>
    </w:pPr>
  </w:style>
  <w:style w:type="paragraph" w:customStyle="1" w:styleId="C9CC9FB5F1EE4E5BB697C04745FE511D">
    <w:name w:val="C9CC9FB5F1EE4E5BB697C04745FE511D"/>
    <w:rsid w:val="006A7845"/>
    <w:pPr>
      <w:spacing w:after="160" w:line="259" w:lineRule="auto"/>
    </w:pPr>
  </w:style>
  <w:style w:type="paragraph" w:customStyle="1" w:styleId="F6D88E0D0F974547AFAC13E253654969">
    <w:name w:val="F6D88E0D0F974547AFAC13E253654969"/>
    <w:rsid w:val="006A7845"/>
    <w:pPr>
      <w:spacing w:after="160" w:line="259" w:lineRule="auto"/>
    </w:pPr>
  </w:style>
  <w:style w:type="paragraph" w:customStyle="1" w:styleId="D68AEC64D99B494592E32F02712B40C7">
    <w:name w:val="D68AEC64D99B494592E32F02712B40C7"/>
    <w:rsid w:val="006A7845"/>
    <w:pPr>
      <w:spacing w:after="160" w:line="259" w:lineRule="auto"/>
    </w:pPr>
  </w:style>
  <w:style w:type="paragraph" w:customStyle="1" w:styleId="E3C89FA5217C421694EF5CD7B7EFBF6B">
    <w:name w:val="E3C89FA5217C421694EF5CD7B7EFBF6B"/>
    <w:rsid w:val="006A7845"/>
    <w:pPr>
      <w:spacing w:after="160" w:line="259" w:lineRule="auto"/>
    </w:pPr>
  </w:style>
  <w:style w:type="paragraph" w:customStyle="1" w:styleId="DEBD37C61100462990F14922D4D13B1E">
    <w:name w:val="DEBD37C61100462990F14922D4D13B1E"/>
    <w:rsid w:val="006A7845"/>
    <w:pPr>
      <w:spacing w:after="160" w:line="259" w:lineRule="auto"/>
    </w:pPr>
  </w:style>
  <w:style w:type="paragraph" w:customStyle="1" w:styleId="9687716F4FF24C09B087EF14AA4C1937">
    <w:name w:val="9687716F4FF24C09B087EF14AA4C1937"/>
    <w:rsid w:val="006A7845"/>
    <w:pPr>
      <w:spacing w:after="160" w:line="259" w:lineRule="auto"/>
    </w:pPr>
  </w:style>
  <w:style w:type="paragraph" w:customStyle="1" w:styleId="E35EF865995D4787AD27E6A2D0FB2F53">
    <w:name w:val="E35EF865995D4787AD27E6A2D0FB2F53"/>
    <w:rsid w:val="006A7845"/>
    <w:pPr>
      <w:spacing w:after="160" w:line="259" w:lineRule="auto"/>
    </w:pPr>
  </w:style>
  <w:style w:type="paragraph" w:customStyle="1" w:styleId="06D81247A7FA4C18B59B13C258459FD6">
    <w:name w:val="06D81247A7FA4C18B59B13C258459FD6"/>
    <w:rsid w:val="006A7845"/>
    <w:pPr>
      <w:spacing w:after="160" w:line="259" w:lineRule="auto"/>
    </w:pPr>
  </w:style>
  <w:style w:type="paragraph" w:customStyle="1" w:styleId="C321C36625E941A09AB82A863DD45FAA">
    <w:name w:val="C321C36625E941A09AB82A863DD45FAA"/>
    <w:rsid w:val="006A7845"/>
    <w:pPr>
      <w:spacing w:after="160" w:line="259" w:lineRule="auto"/>
    </w:pPr>
  </w:style>
  <w:style w:type="paragraph" w:customStyle="1" w:styleId="9881D6B0D8E94CF8B5ED347AE311B30C">
    <w:name w:val="9881D6B0D8E94CF8B5ED347AE311B30C"/>
    <w:rsid w:val="006A7845"/>
    <w:pPr>
      <w:spacing w:after="160" w:line="259" w:lineRule="auto"/>
    </w:pPr>
  </w:style>
  <w:style w:type="paragraph" w:customStyle="1" w:styleId="5203C14295104DE8989632E718C70388">
    <w:name w:val="5203C14295104DE8989632E718C70388"/>
    <w:rsid w:val="006A7845"/>
    <w:pPr>
      <w:spacing w:after="160" w:line="259" w:lineRule="auto"/>
    </w:pPr>
  </w:style>
  <w:style w:type="paragraph" w:customStyle="1" w:styleId="2ECCCC837B1144E1BC3BABFB49469592">
    <w:name w:val="2ECCCC837B1144E1BC3BABFB49469592"/>
    <w:rsid w:val="006A7845"/>
    <w:pPr>
      <w:spacing w:after="160" w:line="259" w:lineRule="auto"/>
    </w:pPr>
  </w:style>
  <w:style w:type="paragraph" w:customStyle="1" w:styleId="814747956C184D05954D1178B2417244">
    <w:name w:val="814747956C184D05954D1178B2417244"/>
    <w:rsid w:val="006A7845"/>
    <w:pPr>
      <w:spacing w:after="160" w:line="259" w:lineRule="auto"/>
    </w:pPr>
  </w:style>
  <w:style w:type="paragraph" w:customStyle="1" w:styleId="F9D8A09C1543472CB665A62F4351EF68">
    <w:name w:val="F9D8A09C1543472CB665A62F4351EF68"/>
    <w:rsid w:val="006A7845"/>
    <w:pPr>
      <w:spacing w:after="160" w:line="259" w:lineRule="auto"/>
    </w:pPr>
  </w:style>
  <w:style w:type="paragraph" w:customStyle="1" w:styleId="B9490AD50A59447B929C8D60A8ECE5DD">
    <w:name w:val="B9490AD50A59447B929C8D60A8ECE5DD"/>
    <w:rsid w:val="006A7845"/>
    <w:pPr>
      <w:spacing w:after="160" w:line="259" w:lineRule="auto"/>
    </w:pPr>
  </w:style>
  <w:style w:type="paragraph" w:customStyle="1" w:styleId="FFD7B4C9A6EC4F2A86AA058524282F7D">
    <w:name w:val="FFD7B4C9A6EC4F2A86AA058524282F7D"/>
    <w:rsid w:val="006A7845"/>
    <w:pPr>
      <w:spacing w:after="160" w:line="259" w:lineRule="auto"/>
    </w:pPr>
  </w:style>
  <w:style w:type="paragraph" w:customStyle="1" w:styleId="5425F05EC7774F9E802A2F7B3B0C9B7D">
    <w:name w:val="5425F05EC7774F9E802A2F7B3B0C9B7D"/>
    <w:rsid w:val="006A7845"/>
    <w:pPr>
      <w:spacing w:after="160" w:line="259" w:lineRule="auto"/>
    </w:pPr>
  </w:style>
  <w:style w:type="paragraph" w:customStyle="1" w:styleId="78FB183414F449C78DCD3F8DD523BC3C">
    <w:name w:val="78FB183414F449C78DCD3F8DD523BC3C"/>
    <w:rsid w:val="006A7845"/>
    <w:pPr>
      <w:spacing w:after="160" w:line="259" w:lineRule="auto"/>
    </w:pPr>
  </w:style>
  <w:style w:type="paragraph" w:customStyle="1" w:styleId="2C1370C30A1044ED9844138EF6C7FCCC">
    <w:name w:val="2C1370C30A1044ED9844138EF6C7FCCC"/>
    <w:rsid w:val="006A7845"/>
    <w:pPr>
      <w:spacing w:after="160" w:line="259" w:lineRule="auto"/>
    </w:pPr>
  </w:style>
  <w:style w:type="paragraph" w:customStyle="1" w:styleId="67D81B0CF6C04E6D982B60B55F3E1ABC">
    <w:name w:val="67D81B0CF6C04E6D982B60B55F3E1ABC"/>
    <w:rsid w:val="006A7845"/>
    <w:pPr>
      <w:spacing w:after="160" w:line="259" w:lineRule="auto"/>
    </w:pPr>
  </w:style>
  <w:style w:type="paragraph" w:customStyle="1" w:styleId="CF75B328934A47F2AE5D25E15C87D148">
    <w:name w:val="CF75B328934A47F2AE5D25E15C87D148"/>
    <w:rsid w:val="006A7845"/>
    <w:pPr>
      <w:spacing w:after="160" w:line="259" w:lineRule="auto"/>
    </w:pPr>
  </w:style>
  <w:style w:type="paragraph" w:customStyle="1" w:styleId="2294AAC5058D412892D7919D8639C692">
    <w:name w:val="2294AAC5058D412892D7919D8639C692"/>
    <w:rsid w:val="006A7845"/>
    <w:pPr>
      <w:spacing w:after="160" w:line="259" w:lineRule="auto"/>
    </w:pPr>
  </w:style>
  <w:style w:type="paragraph" w:customStyle="1" w:styleId="414362022CEC4E2898622BA674362C0A">
    <w:name w:val="414362022CEC4E2898622BA674362C0A"/>
    <w:rsid w:val="006A7845"/>
    <w:pPr>
      <w:spacing w:after="160" w:line="259" w:lineRule="auto"/>
    </w:pPr>
  </w:style>
  <w:style w:type="paragraph" w:customStyle="1" w:styleId="B596CC923D384EE8A080C986C484DD66">
    <w:name w:val="B596CC923D384EE8A080C986C484DD66"/>
    <w:rsid w:val="006A7845"/>
    <w:pPr>
      <w:spacing w:after="160" w:line="259" w:lineRule="auto"/>
    </w:pPr>
  </w:style>
  <w:style w:type="paragraph" w:customStyle="1" w:styleId="CC4D20B301C849CA95A3F523C73565D8">
    <w:name w:val="CC4D20B301C849CA95A3F523C73565D8"/>
    <w:rsid w:val="006A7845"/>
    <w:pPr>
      <w:spacing w:after="160" w:line="259" w:lineRule="auto"/>
    </w:pPr>
  </w:style>
  <w:style w:type="paragraph" w:customStyle="1" w:styleId="1CDC94DC62884BA6A687CD39FB75F157">
    <w:name w:val="1CDC94DC62884BA6A687CD39FB75F157"/>
    <w:rsid w:val="006A7845"/>
    <w:pPr>
      <w:spacing w:after="160" w:line="259" w:lineRule="auto"/>
    </w:pPr>
  </w:style>
  <w:style w:type="paragraph" w:customStyle="1" w:styleId="45351A8A95E6495B802B8F488945CB04">
    <w:name w:val="45351A8A95E6495B802B8F488945CB04"/>
    <w:rsid w:val="006A7845"/>
    <w:pPr>
      <w:spacing w:after="160" w:line="259" w:lineRule="auto"/>
    </w:pPr>
  </w:style>
  <w:style w:type="paragraph" w:customStyle="1" w:styleId="EBBCFA2FE6C645F095972762839D8911">
    <w:name w:val="EBBCFA2FE6C645F095972762839D8911"/>
    <w:rsid w:val="006A7845"/>
    <w:pPr>
      <w:spacing w:after="160" w:line="259" w:lineRule="auto"/>
    </w:pPr>
  </w:style>
  <w:style w:type="paragraph" w:customStyle="1" w:styleId="041BB69B1F0141569E0B2AC45EC7DC3E">
    <w:name w:val="041BB69B1F0141569E0B2AC45EC7DC3E"/>
    <w:rsid w:val="006A7845"/>
    <w:pPr>
      <w:spacing w:after="160" w:line="259" w:lineRule="auto"/>
    </w:pPr>
  </w:style>
  <w:style w:type="paragraph" w:customStyle="1" w:styleId="FB96086062B54F02B4E6BC6239088C26">
    <w:name w:val="FB96086062B54F02B4E6BC6239088C26"/>
    <w:rsid w:val="006A7845"/>
    <w:pPr>
      <w:spacing w:after="160" w:line="259" w:lineRule="auto"/>
    </w:pPr>
  </w:style>
  <w:style w:type="paragraph" w:customStyle="1" w:styleId="05DDA2F7930E4395A62331DA3ADCBF3D">
    <w:name w:val="05DDA2F7930E4395A62331DA3ADCBF3D"/>
    <w:rsid w:val="006A7845"/>
    <w:pPr>
      <w:spacing w:after="160" w:line="259" w:lineRule="auto"/>
    </w:pPr>
  </w:style>
  <w:style w:type="paragraph" w:customStyle="1" w:styleId="6093EF6D84984CFDAB95D8A60EB8E2C9">
    <w:name w:val="6093EF6D84984CFDAB95D8A60EB8E2C9"/>
    <w:rsid w:val="006A7845"/>
    <w:pPr>
      <w:spacing w:after="160" w:line="259" w:lineRule="auto"/>
    </w:pPr>
  </w:style>
  <w:style w:type="paragraph" w:customStyle="1" w:styleId="75F6C82A7E5F46AFAE601715C3E9D8FF">
    <w:name w:val="75F6C82A7E5F46AFAE601715C3E9D8FF"/>
    <w:rsid w:val="006A7845"/>
    <w:pPr>
      <w:spacing w:after="160" w:line="259" w:lineRule="auto"/>
    </w:pPr>
  </w:style>
  <w:style w:type="paragraph" w:customStyle="1" w:styleId="4DACC4E07A6A4922B32191EB68007660">
    <w:name w:val="4DACC4E07A6A4922B32191EB68007660"/>
    <w:rsid w:val="006A7845"/>
    <w:pPr>
      <w:spacing w:after="160" w:line="259" w:lineRule="auto"/>
    </w:pPr>
  </w:style>
  <w:style w:type="paragraph" w:customStyle="1" w:styleId="8DFF46FB16B84AB8A3A7263E2DCE6001">
    <w:name w:val="8DFF46FB16B84AB8A3A7263E2DCE6001"/>
    <w:rsid w:val="006A7845"/>
    <w:pPr>
      <w:spacing w:after="160" w:line="259" w:lineRule="auto"/>
    </w:pPr>
  </w:style>
  <w:style w:type="paragraph" w:customStyle="1" w:styleId="33A652442E9E440CAED271461470542B">
    <w:name w:val="33A652442E9E440CAED271461470542B"/>
    <w:rsid w:val="006A7845"/>
    <w:pPr>
      <w:spacing w:after="160" w:line="259" w:lineRule="auto"/>
    </w:pPr>
  </w:style>
  <w:style w:type="paragraph" w:customStyle="1" w:styleId="55669DB7A94B4F769FA839424C08EB35">
    <w:name w:val="55669DB7A94B4F769FA839424C08EB35"/>
    <w:rsid w:val="006A7845"/>
    <w:pPr>
      <w:spacing w:after="160" w:line="259" w:lineRule="auto"/>
    </w:pPr>
  </w:style>
  <w:style w:type="paragraph" w:customStyle="1" w:styleId="F46E9C95EF054636AF6A66D80CDFA1A5">
    <w:name w:val="F46E9C95EF054636AF6A66D80CDFA1A5"/>
    <w:rsid w:val="006A7845"/>
    <w:pPr>
      <w:spacing w:after="160" w:line="259" w:lineRule="auto"/>
    </w:pPr>
  </w:style>
  <w:style w:type="paragraph" w:customStyle="1" w:styleId="FC2413257F5D4581828A0BFCD87419B4">
    <w:name w:val="FC2413257F5D4581828A0BFCD87419B4"/>
    <w:rsid w:val="006A7845"/>
    <w:pPr>
      <w:spacing w:after="160" w:line="259" w:lineRule="auto"/>
    </w:pPr>
  </w:style>
  <w:style w:type="paragraph" w:customStyle="1" w:styleId="F09AF6FD1BDC4056B3B14B071794DFBD">
    <w:name w:val="F09AF6FD1BDC4056B3B14B071794DFBD"/>
    <w:rsid w:val="006A7845"/>
    <w:pPr>
      <w:spacing w:after="160" w:line="259" w:lineRule="auto"/>
    </w:pPr>
  </w:style>
  <w:style w:type="paragraph" w:customStyle="1" w:styleId="540F45B7E74A44CFA4D7318E6D5DA46F">
    <w:name w:val="540F45B7E74A44CFA4D7318E6D5DA46F"/>
    <w:rsid w:val="006A7845"/>
    <w:pPr>
      <w:spacing w:after="160" w:line="259" w:lineRule="auto"/>
    </w:pPr>
  </w:style>
  <w:style w:type="paragraph" w:customStyle="1" w:styleId="58D3A2C5D9E345C2B228F559B8DA21EB">
    <w:name w:val="58D3A2C5D9E345C2B228F559B8DA21EB"/>
    <w:rsid w:val="006A7845"/>
    <w:pPr>
      <w:spacing w:after="160" w:line="259" w:lineRule="auto"/>
    </w:pPr>
  </w:style>
  <w:style w:type="paragraph" w:customStyle="1" w:styleId="D6D3B261F8164672AD2C3AED4AB2D9E5">
    <w:name w:val="D6D3B261F8164672AD2C3AED4AB2D9E5"/>
    <w:rsid w:val="006A7845"/>
    <w:pPr>
      <w:spacing w:after="160" w:line="259" w:lineRule="auto"/>
    </w:pPr>
  </w:style>
  <w:style w:type="paragraph" w:customStyle="1" w:styleId="AA548A56368A4864A61465C71A6585F0">
    <w:name w:val="AA548A56368A4864A61465C71A6585F0"/>
    <w:rsid w:val="006A7845"/>
    <w:pPr>
      <w:spacing w:after="160" w:line="259" w:lineRule="auto"/>
    </w:pPr>
  </w:style>
  <w:style w:type="paragraph" w:customStyle="1" w:styleId="37D1D9362BCB4BD7B9EFF86F0C8281EA">
    <w:name w:val="37D1D9362BCB4BD7B9EFF86F0C8281EA"/>
    <w:rsid w:val="006A7845"/>
    <w:pPr>
      <w:spacing w:after="160" w:line="259" w:lineRule="auto"/>
    </w:pPr>
  </w:style>
  <w:style w:type="paragraph" w:customStyle="1" w:styleId="0BDE32C364F74AF1B1A867A7B1F707C2">
    <w:name w:val="0BDE32C364F74AF1B1A867A7B1F707C2"/>
    <w:rsid w:val="006A7845"/>
    <w:pPr>
      <w:spacing w:after="160" w:line="259" w:lineRule="auto"/>
    </w:pPr>
  </w:style>
  <w:style w:type="paragraph" w:customStyle="1" w:styleId="733ED8BE5D2041A6B13A2DEA621B3BCD">
    <w:name w:val="733ED8BE5D2041A6B13A2DEA621B3BCD"/>
    <w:rsid w:val="006A7845"/>
    <w:pPr>
      <w:spacing w:after="160" w:line="259" w:lineRule="auto"/>
    </w:pPr>
  </w:style>
  <w:style w:type="paragraph" w:customStyle="1" w:styleId="DCE6973D23A4410C930277E294ABD260">
    <w:name w:val="DCE6973D23A4410C930277E294ABD260"/>
    <w:rsid w:val="006A7845"/>
    <w:pPr>
      <w:spacing w:after="160" w:line="259" w:lineRule="auto"/>
    </w:pPr>
  </w:style>
  <w:style w:type="paragraph" w:customStyle="1" w:styleId="E6BA291A970441F4A2AE30930E5C80F6">
    <w:name w:val="E6BA291A970441F4A2AE30930E5C80F6"/>
    <w:rsid w:val="006A7845"/>
    <w:pPr>
      <w:spacing w:after="160" w:line="259" w:lineRule="auto"/>
    </w:pPr>
  </w:style>
  <w:style w:type="paragraph" w:customStyle="1" w:styleId="DB38E669BD634F43B35A2D53D01ADD3B">
    <w:name w:val="DB38E669BD634F43B35A2D53D01ADD3B"/>
    <w:rsid w:val="006A7845"/>
    <w:pPr>
      <w:spacing w:after="160" w:line="259" w:lineRule="auto"/>
    </w:pPr>
  </w:style>
  <w:style w:type="paragraph" w:customStyle="1" w:styleId="E784C8A35B1F446FA71E717397D2CDB8">
    <w:name w:val="E784C8A35B1F446FA71E717397D2CDB8"/>
    <w:rsid w:val="006A7845"/>
    <w:pPr>
      <w:spacing w:after="160" w:line="259" w:lineRule="auto"/>
    </w:pPr>
  </w:style>
  <w:style w:type="paragraph" w:customStyle="1" w:styleId="8FB0A280F91E43389D354D3C0B5C80C3">
    <w:name w:val="8FB0A280F91E43389D354D3C0B5C80C3"/>
    <w:rsid w:val="006A7845"/>
    <w:pPr>
      <w:spacing w:after="160" w:line="259" w:lineRule="auto"/>
    </w:pPr>
  </w:style>
  <w:style w:type="paragraph" w:customStyle="1" w:styleId="17E2E27A632D4445B469901992F342EA">
    <w:name w:val="17E2E27A632D4445B469901992F342EA"/>
    <w:rsid w:val="006A7845"/>
    <w:pPr>
      <w:spacing w:after="160" w:line="259" w:lineRule="auto"/>
    </w:pPr>
  </w:style>
  <w:style w:type="paragraph" w:customStyle="1" w:styleId="B2C9E788840047ACA840072A1C853D27">
    <w:name w:val="B2C9E788840047ACA840072A1C853D27"/>
    <w:rsid w:val="006A7845"/>
    <w:pPr>
      <w:spacing w:after="160" w:line="259" w:lineRule="auto"/>
    </w:pPr>
  </w:style>
  <w:style w:type="paragraph" w:customStyle="1" w:styleId="513425B39EF44C67AEA423453AAD581F">
    <w:name w:val="513425B39EF44C67AEA423453AAD581F"/>
    <w:rsid w:val="006A7845"/>
    <w:pPr>
      <w:spacing w:after="160" w:line="259" w:lineRule="auto"/>
    </w:pPr>
  </w:style>
  <w:style w:type="paragraph" w:customStyle="1" w:styleId="AE90450C68EF4A67A5D33F1963E9890E">
    <w:name w:val="AE90450C68EF4A67A5D33F1963E9890E"/>
    <w:rsid w:val="006A7845"/>
    <w:pPr>
      <w:spacing w:after="160" w:line="259" w:lineRule="auto"/>
    </w:pPr>
  </w:style>
  <w:style w:type="paragraph" w:customStyle="1" w:styleId="F753D463AAC74118B749EE32E7B5D691">
    <w:name w:val="F753D463AAC74118B749EE32E7B5D691"/>
    <w:rsid w:val="006A7845"/>
    <w:pPr>
      <w:spacing w:after="160" w:line="259" w:lineRule="auto"/>
    </w:pPr>
  </w:style>
  <w:style w:type="paragraph" w:customStyle="1" w:styleId="28836A4745C34E5F900EC4A84D83A05A">
    <w:name w:val="28836A4745C34E5F900EC4A84D83A05A"/>
    <w:rsid w:val="00C76C2E"/>
    <w:pPr>
      <w:spacing w:after="160" w:line="259" w:lineRule="auto"/>
    </w:pPr>
  </w:style>
  <w:style w:type="paragraph" w:customStyle="1" w:styleId="A6085725086143E6946948101632AE12">
    <w:name w:val="A6085725086143E6946948101632AE12"/>
    <w:rsid w:val="00C76C2E"/>
    <w:pPr>
      <w:spacing w:after="160" w:line="259" w:lineRule="auto"/>
    </w:pPr>
  </w:style>
  <w:style w:type="paragraph" w:customStyle="1" w:styleId="5DA3AB1413BE4FA18BA4A1E5F6184FB1">
    <w:name w:val="5DA3AB1413BE4FA18BA4A1E5F6184FB1"/>
    <w:rsid w:val="00C76C2E"/>
    <w:pPr>
      <w:spacing w:after="160" w:line="259" w:lineRule="auto"/>
    </w:pPr>
  </w:style>
  <w:style w:type="paragraph" w:customStyle="1" w:styleId="85C0044088F04D9EB73825B42CCDE878">
    <w:name w:val="85C0044088F04D9EB73825B42CCDE878"/>
    <w:rsid w:val="00C76C2E"/>
    <w:pPr>
      <w:spacing w:after="160" w:line="259" w:lineRule="auto"/>
    </w:pPr>
  </w:style>
  <w:style w:type="paragraph" w:customStyle="1" w:styleId="BA828DA5534E41E8B4E7CD5D7C49C0EE">
    <w:name w:val="BA828DA5534E41E8B4E7CD5D7C49C0EE"/>
    <w:rsid w:val="00C76C2E"/>
    <w:pPr>
      <w:spacing w:after="160" w:line="259" w:lineRule="auto"/>
    </w:pPr>
  </w:style>
  <w:style w:type="paragraph" w:customStyle="1" w:styleId="50BD85C14D944B4ABFE91A31919E161A">
    <w:name w:val="50BD85C14D944B4ABFE91A31919E161A"/>
    <w:rsid w:val="009751EE"/>
    <w:pPr>
      <w:spacing w:after="160" w:line="259" w:lineRule="auto"/>
    </w:pPr>
  </w:style>
  <w:style w:type="paragraph" w:customStyle="1" w:styleId="3C1A7AF8B1DE4F1A8CB5165F951DE842">
    <w:name w:val="3C1A7AF8B1DE4F1A8CB5165F951DE842"/>
    <w:rsid w:val="009751EE"/>
    <w:pPr>
      <w:spacing w:after="160" w:line="259" w:lineRule="auto"/>
    </w:pPr>
  </w:style>
  <w:style w:type="paragraph" w:customStyle="1" w:styleId="8FAEB63852874BEA874426F9A8C5B01C">
    <w:name w:val="8FAEB63852874BEA874426F9A8C5B01C"/>
    <w:rsid w:val="009751EE"/>
    <w:pPr>
      <w:spacing w:after="160" w:line="259" w:lineRule="auto"/>
    </w:pPr>
  </w:style>
  <w:style w:type="paragraph" w:customStyle="1" w:styleId="76A242C8E1DB46809A3C160F46E44C9F">
    <w:name w:val="76A242C8E1DB46809A3C160F46E44C9F"/>
    <w:rsid w:val="009751EE"/>
    <w:pPr>
      <w:spacing w:after="160" w:line="259" w:lineRule="auto"/>
    </w:pPr>
  </w:style>
  <w:style w:type="paragraph" w:customStyle="1" w:styleId="67402FD73FAA4129A21850365C414B27">
    <w:name w:val="67402FD73FAA4129A21850365C414B27"/>
    <w:rsid w:val="009751EE"/>
    <w:pPr>
      <w:spacing w:after="160" w:line="259" w:lineRule="auto"/>
    </w:pPr>
  </w:style>
  <w:style w:type="paragraph" w:customStyle="1" w:styleId="750EAD363751448B98D192A7FC78756A">
    <w:name w:val="750EAD363751448B98D192A7FC78756A"/>
    <w:rsid w:val="009751EE"/>
    <w:pPr>
      <w:spacing w:after="160" w:line="259" w:lineRule="auto"/>
    </w:pPr>
  </w:style>
  <w:style w:type="paragraph" w:customStyle="1" w:styleId="4F659AA4E17842958BC25473B1BFF381">
    <w:name w:val="4F659AA4E17842958BC25473B1BFF381"/>
    <w:rsid w:val="009751EE"/>
    <w:pPr>
      <w:spacing w:after="160" w:line="259" w:lineRule="auto"/>
    </w:pPr>
  </w:style>
  <w:style w:type="paragraph" w:customStyle="1" w:styleId="A63EF1A66AC34173AD67D303121A93FB">
    <w:name w:val="A63EF1A66AC34173AD67D303121A93FB"/>
    <w:rsid w:val="009751EE"/>
    <w:pPr>
      <w:spacing w:after="160" w:line="259" w:lineRule="auto"/>
    </w:pPr>
  </w:style>
  <w:style w:type="paragraph" w:customStyle="1" w:styleId="61032F7E92D94D6D899B57356A46BC70">
    <w:name w:val="61032F7E92D94D6D899B57356A46BC70"/>
    <w:rsid w:val="009751EE"/>
    <w:pPr>
      <w:spacing w:after="160" w:line="259" w:lineRule="auto"/>
    </w:pPr>
  </w:style>
  <w:style w:type="paragraph" w:customStyle="1" w:styleId="E950664365A04795B45AC686C7BA8119">
    <w:name w:val="E950664365A04795B45AC686C7BA8119"/>
    <w:rsid w:val="009751EE"/>
    <w:pPr>
      <w:spacing w:after="160" w:line="259" w:lineRule="auto"/>
    </w:pPr>
  </w:style>
  <w:style w:type="paragraph" w:customStyle="1" w:styleId="3FA1C9B59CA348259B6E3F1C47B9FA8C">
    <w:name w:val="3FA1C9B59CA348259B6E3F1C47B9FA8C"/>
    <w:rsid w:val="009751EE"/>
    <w:pPr>
      <w:spacing w:after="160" w:line="259" w:lineRule="auto"/>
    </w:pPr>
  </w:style>
  <w:style w:type="paragraph" w:customStyle="1" w:styleId="B159134D04F74C859FD5B34D1037BBE0">
    <w:name w:val="B159134D04F74C859FD5B34D1037BBE0"/>
    <w:rsid w:val="009751EE"/>
    <w:pPr>
      <w:spacing w:after="160" w:line="259" w:lineRule="auto"/>
    </w:pPr>
  </w:style>
  <w:style w:type="paragraph" w:customStyle="1" w:styleId="813CF84C14D34794B64EB408088F1961">
    <w:name w:val="813CF84C14D34794B64EB408088F1961"/>
    <w:rsid w:val="009751EE"/>
    <w:pPr>
      <w:spacing w:after="160" w:line="259" w:lineRule="auto"/>
    </w:pPr>
  </w:style>
  <w:style w:type="paragraph" w:customStyle="1" w:styleId="BC7496239CBB4C3F921B23D82A57D207">
    <w:name w:val="BC7496239CBB4C3F921B23D82A57D207"/>
    <w:rsid w:val="009751EE"/>
    <w:pPr>
      <w:spacing w:after="160" w:line="259" w:lineRule="auto"/>
    </w:pPr>
  </w:style>
  <w:style w:type="paragraph" w:customStyle="1" w:styleId="7D4C128C71C74F7892D4F4B6EDADCFE5">
    <w:name w:val="7D4C128C71C74F7892D4F4B6EDADCFE5"/>
    <w:rsid w:val="009751EE"/>
    <w:pPr>
      <w:spacing w:after="160" w:line="259" w:lineRule="auto"/>
    </w:pPr>
  </w:style>
  <w:style w:type="paragraph" w:customStyle="1" w:styleId="A1269FD35BB1401B8424E4BB96A9FCF0">
    <w:name w:val="A1269FD35BB1401B8424E4BB96A9FCF0"/>
    <w:rsid w:val="009751EE"/>
    <w:pPr>
      <w:spacing w:after="160" w:line="259" w:lineRule="auto"/>
    </w:pPr>
  </w:style>
  <w:style w:type="paragraph" w:customStyle="1" w:styleId="F06CCAF9243147AF8D8001046053DA89">
    <w:name w:val="F06CCAF9243147AF8D8001046053DA89"/>
    <w:rsid w:val="009751EE"/>
    <w:pPr>
      <w:spacing w:after="160" w:line="259" w:lineRule="auto"/>
    </w:pPr>
  </w:style>
  <w:style w:type="paragraph" w:customStyle="1" w:styleId="14E8E08010DF4CD3A2F891E253B09C99">
    <w:name w:val="14E8E08010DF4CD3A2F891E253B09C99"/>
    <w:rsid w:val="009751EE"/>
    <w:pPr>
      <w:spacing w:after="160" w:line="259" w:lineRule="auto"/>
    </w:pPr>
  </w:style>
  <w:style w:type="paragraph" w:customStyle="1" w:styleId="B9005B1AA05B4624BD7228CA2199A7B4">
    <w:name w:val="B9005B1AA05B4624BD7228CA2199A7B4"/>
    <w:rsid w:val="009751EE"/>
    <w:pPr>
      <w:spacing w:after="160" w:line="259" w:lineRule="auto"/>
    </w:pPr>
  </w:style>
  <w:style w:type="paragraph" w:customStyle="1" w:styleId="AA1A4283D22E4F57A24FB3B841623A7C">
    <w:name w:val="AA1A4283D22E4F57A24FB3B841623A7C"/>
    <w:rsid w:val="009751EE"/>
    <w:pPr>
      <w:spacing w:after="160" w:line="259" w:lineRule="auto"/>
    </w:pPr>
  </w:style>
  <w:style w:type="paragraph" w:customStyle="1" w:styleId="84936EE6713A4BFF9AA0711A0575FFDD">
    <w:name w:val="84936EE6713A4BFF9AA0711A0575FFDD"/>
    <w:rsid w:val="009751EE"/>
    <w:pPr>
      <w:spacing w:after="160" w:line="259" w:lineRule="auto"/>
    </w:pPr>
  </w:style>
  <w:style w:type="paragraph" w:customStyle="1" w:styleId="38C8BF969C18437EB913002232FA9657">
    <w:name w:val="38C8BF969C18437EB913002232FA9657"/>
    <w:rsid w:val="009751EE"/>
    <w:pPr>
      <w:spacing w:after="160" w:line="259" w:lineRule="auto"/>
    </w:pPr>
  </w:style>
  <w:style w:type="paragraph" w:customStyle="1" w:styleId="90C35EF3B93541998C0C556C379F07D8">
    <w:name w:val="90C35EF3B93541998C0C556C379F07D8"/>
    <w:rsid w:val="009751EE"/>
    <w:pPr>
      <w:spacing w:after="160" w:line="259" w:lineRule="auto"/>
    </w:pPr>
  </w:style>
  <w:style w:type="paragraph" w:customStyle="1" w:styleId="0870485CABAA4014BDFEAE6F6ADAB816">
    <w:name w:val="0870485CABAA4014BDFEAE6F6ADAB816"/>
    <w:rsid w:val="009751EE"/>
    <w:pPr>
      <w:spacing w:after="160" w:line="259" w:lineRule="auto"/>
    </w:pPr>
  </w:style>
  <w:style w:type="paragraph" w:customStyle="1" w:styleId="40268982A8394B7388772D2FB3EC88E8">
    <w:name w:val="40268982A8394B7388772D2FB3EC88E8"/>
    <w:rsid w:val="009751EE"/>
    <w:pPr>
      <w:spacing w:after="160" w:line="259" w:lineRule="auto"/>
    </w:pPr>
  </w:style>
  <w:style w:type="paragraph" w:customStyle="1" w:styleId="B8948C7AE514405AAF95482DF5F9210A">
    <w:name w:val="B8948C7AE514405AAF95482DF5F9210A"/>
    <w:rsid w:val="009751EE"/>
    <w:pPr>
      <w:spacing w:after="160" w:line="259" w:lineRule="auto"/>
    </w:pPr>
  </w:style>
  <w:style w:type="paragraph" w:customStyle="1" w:styleId="9F67E2C729404C55B15F158294120E59">
    <w:name w:val="9F67E2C729404C55B15F158294120E59"/>
    <w:rsid w:val="009751EE"/>
    <w:pPr>
      <w:spacing w:after="160" w:line="259" w:lineRule="auto"/>
    </w:pPr>
  </w:style>
  <w:style w:type="paragraph" w:customStyle="1" w:styleId="AF2028EEFB854DA08DA46E18DCBD2588">
    <w:name w:val="AF2028EEFB854DA08DA46E18DCBD2588"/>
    <w:rsid w:val="009751EE"/>
    <w:pPr>
      <w:spacing w:after="160" w:line="259" w:lineRule="auto"/>
    </w:pPr>
  </w:style>
  <w:style w:type="paragraph" w:customStyle="1" w:styleId="18861F9CE8D54EC5812154919D187A73">
    <w:name w:val="18861F9CE8D54EC5812154919D187A73"/>
    <w:rsid w:val="009751EE"/>
    <w:pPr>
      <w:spacing w:after="160" w:line="259" w:lineRule="auto"/>
    </w:pPr>
  </w:style>
  <w:style w:type="paragraph" w:customStyle="1" w:styleId="D842E2C2313A4558AB6B96B264C89621">
    <w:name w:val="D842E2C2313A4558AB6B96B264C89621"/>
    <w:rsid w:val="009751EE"/>
    <w:pPr>
      <w:spacing w:after="160" w:line="259" w:lineRule="auto"/>
    </w:pPr>
  </w:style>
  <w:style w:type="paragraph" w:customStyle="1" w:styleId="6BDBCA2C8F1045038E4A72C8247D7716">
    <w:name w:val="6BDBCA2C8F1045038E4A72C8247D7716"/>
    <w:rsid w:val="009751EE"/>
    <w:pPr>
      <w:spacing w:after="160" w:line="259" w:lineRule="auto"/>
    </w:pPr>
  </w:style>
  <w:style w:type="paragraph" w:customStyle="1" w:styleId="87B157E4F3B746BEAE07958E6F7DB7AE">
    <w:name w:val="87B157E4F3B746BEAE07958E6F7DB7AE"/>
    <w:rsid w:val="009751EE"/>
    <w:pPr>
      <w:spacing w:after="160" w:line="259" w:lineRule="auto"/>
    </w:pPr>
  </w:style>
  <w:style w:type="paragraph" w:customStyle="1" w:styleId="CCC9A66558614E34A698EBB0172ABF5C">
    <w:name w:val="CCC9A66558614E34A698EBB0172ABF5C"/>
    <w:rsid w:val="009751EE"/>
    <w:pPr>
      <w:spacing w:after="160" w:line="259" w:lineRule="auto"/>
    </w:pPr>
  </w:style>
  <w:style w:type="paragraph" w:customStyle="1" w:styleId="98BC1F8615BE48C9BB5070B26F8FCE72">
    <w:name w:val="98BC1F8615BE48C9BB5070B26F8FCE72"/>
    <w:rsid w:val="009751EE"/>
    <w:pPr>
      <w:spacing w:after="160" w:line="259" w:lineRule="auto"/>
    </w:pPr>
  </w:style>
  <w:style w:type="paragraph" w:customStyle="1" w:styleId="F6A746CE12D749A0B20A11926A5D7D42">
    <w:name w:val="F6A746CE12D749A0B20A11926A5D7D42"/>
    <w:rsid w:val="009751EE"/>
    <w:pPr>
      <w:spacing w:after="160" w:line="259" w:lineRule="auto"/>
    </w:pPr>
  </w:style>
  <w:style w:type="paragraph" w:customStyle="1" w:styleId="D28DDC37C52640989D6B4D91CE04B831">
    <w:name w:val="D28DDC37C52640989D6B4D91CE04B831"/>
    <w:rsid w:val="009751EE"/>
    <w:pPr>
      <w:spacing w:after="160" w:line="259" w:lineRule="auto"/>
    </w:pPr>
  </w:style>
  <w:style w:type="paragraph" w:customStyle="1" w:styleId="BCB9398A75DC4D84866B45852704D89D">
    <w:name w:val="BCB9398A75DC4D84866B45852704D89D"/>
    <w:rsid w:val="009751EE"/>
    <w:pPr>
      <w:spacing w:after="160" w:line="259" w:lineRule="auto"/>
    </w:pPr>
  </w:style>
  <w:style w:type="paragraph" w:customStyle="1" w:styleId="6473FD9035464196A1A812F8D29BB88C">
    <w:name w:val="6473FD9035464196A1A812F8D29BB88C"/>
    <w:rsid w:val="009751EE"/>
    <w:pPr>
      <w:spacing w:after="160" w:line="259" w:lineRule="auto"/>
    </w:pPr>
  </w:style>
  <w:style w:type="paragraph" w:customStyle="1" w:styleId="979D3EB02C6A4D61914C1E083CC5971C">
    <w:name w:val="979D3EB02C6A4D61914C1E083CC5971C"/>
    <w:rsid w:val="009751EE"/>
    <w:pPr>
      <w:spacing w:after="160" w:line="259" w:lineRule="auto"/>
    </w:pPr>
  </w:style>
  <w:style w:type="paragraph" w:customStyle="1" w:styleId="2C0E64CA2E8B481AA670F67816A0B00E">
    <w:name w:val="2C0E64CA2E8B481AA670F67816A0B00E"/>
    <w:rsid w:val="009751EE"/>
    <w:pPr>
      <w:spacing w:after="160" w:line="259" w:lineRule="auto"/>
    </w:pPr>
  </w:style>
  <w:style w:type="paragraph" w:customStyle="1" w:styleId="28218898F438415CBC74B064FAA4A31B">
    <w:name w:val="28218898F438415CBC74B064FAA4A31B"/>
    <w:rsid w:val="009751EE"/>
    <w:pPr>
      <w:spacing w:after="160" w:line="259" w:lineRule="auto"/>
    </w:pPr>
  </w:style>
  <w:style w:type="paragraph" w:customStyle="1" w:styleId="9E225B3DFB0D4EE2ACBA8B5A7D428B65">
    <w:name w:val="9E225B3DFB0D4EE2ACBA8B5A7D428B65"/>
    <w:rsid w:val="009751EE"/>
    <w:pPr>
      <w:spacing w:after="160" w:line="259" w:lineRule="auto"/>
    </w:pPr>
  </w:style>
  <w:style w:type="paragraph" w:customStyle="1" w:styleId="7DF303C17480469C933A1C3640671110">
    <w:name w:val="7DF303C17480469C933A1C3640671110"/>
    <w:rsid w:val="009751EE"/>
    <w:pPr>
      <w:spacing w:after="160" w:line="259" w:lineRule="auto"/>
    </w:pPr>
  </w:style>
  <w:style w:type="paragraph" w:customStyle="1" w:styleId="E63325D9B3534D0392F4BE4C2E4067ED">
    <w:name w:val="E63325D9B3534D0392F4BE4C2E4067ED"/>
    <w:rsid w:val="009751EE"/>
    <w:pPr>
      <w:spacing w:after="160" w:line="259" w:lineRule="auto"/>
    </w:pPr>
  </w:style>
  <w:style w:type="paragraph" w:customStyle="1" w:styleId="63EAD636F65148C6B65B66D764AA8E9F">
    <w:name w:val="63EAD636F65148C6B65B66D764AA8E9F"/>
    <w:rsid w:val="009751EE"/>
    <w:pPr>
      <w:spacing w:after="160" w:line="259" w:lineRule="auto"/>
    </w:pPr>
  </w:style>
  <w:style w:type="paragraph" w:customStyle="1" w:styleId="346E6BA605BC413E80A396EE25BABB11">
    <w:name w:val="346E6BA605BC413E80A396EE25BABB11"/>
    <w:rsid w:val="009751EE"/>
    <w:pPr>
      <w:spacing w:after="160" w:line="259" w:lineRule="auto"/>
    </w:pPr>
  </w:style>
  <w:style w:type="paragraph" w:customStyle="1" w:styleId="EB428F8121B54F89B9793A872921C30D">
    <w:name w:val="EB428F8121B54F89B9793A872921C30D"/>
    <w:rsid w:val="009751EE"/>
    <w:pPr>
      <w:spacing w:after="160" w:line="259" w:lineRule="auto"/>
    </w:pPr>
  </w:style>
  <w:style w:type="paragraph" w:customStyle="1" w:styleId="83FD3CDE28094B449725A34A8BBBDE27">
    <w:name w:val="83FD3CDE28094B449725A34A8BBBDE27"/>
    <w:rsid w:val="009751EE"/>
    <w:pPr>
      <w:spacing w:after="160" w:line="259" w:lineRule="auto"/>
    </w:pPr>
  </w:style>
  <w:style w:type="paragraph" w:customStyle="1" w:styleId="048629A99E3543BE9FAE3AA95C656B86">
    <w:name w:val="048629A99E3543BE9FAE3AA95C656B86"/>
    <w:rsid w:val="009751EE"/>
    <w:pPr>
      <w:spacing w:after="160" w:line="259" w:lineRule="auto"/>
    </w:pPr>
  </w:style>
  <w:style w:type="paragraph" w:customStyle="1" w:styleId="6AF1D19A6FDF4255B3A74FF4E85284B3">
    <w:name w:val="6AF1D19A6FDF4255B3A74FF4E85284B3"/>
    <w:rsid w:val="009751EE"/>
    <w:pPr>
      <w:spacing w:after="160" w:line="259" w:lineRule="auto"/>
    </w:pPr>
  </w:style>
  <w:style w:type="paragraph" w:customStyle="1" w:styleId="2E86A6F3FA51459A82CFE9306BE09BC6">
    <w:name w:val="2E86A6F3FA51459A82CFE9306BE09BC6"/>
    <w:rsid w:val="009751EE"/>
    <w:pPr>
      <w:spacing w:after="160" w:line="259" w:lineRule="auto"/>
    </w:pPr>
  </w:style>
  <w:style w:type="paragraph" w:customStyle="1" w:styleId="600752A68AE64B89AD92F301B8843176">
    <w:name w:val="600752A68AE64B89AD92F301B8843176"/>
    <w:rsid w:val="009751EE"/>
    <w:pPr>
      <w:spacing w:after="160" w:line="259" w:lineRule="auto"/>
    </w:pPr>
  </w:style>
  <w:style w:type="paragraph" w:customStyle="1" w:styleId="PlaceholderAutotext06">
    <w:name w:val="PlaceholderAutotext_06"/>
    <w:rsid w:val="007A63B8"/>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3">
    <w:name w:val="PlaceholderAutotext_13"/>
    <w:rsid w:val="007A63B8"/>
    <w:pPr>
      <w:spacing w:after="240" w:line="264" w:lineRule="auto"/>
      <w:contextualSpacing/>
      <w:outlineLvl w:val="2"/>
    </w:pPr>
    <w:rPr>
      <w:rFonts w:eastAsia="Times New Roman" w:cs="Times New Roman"/>
      <w:i/>
      <w:spacing w:val="4"/>
      <w:szCs w:val="16"/>
    </w:rPr>
  </w:style>
  <w:style w:type="paragraph" w:customStyle="1" w:styleId="PlaceholderAutotext26">
    <w:name w:val="PlaceholderAutotext_26"/>
    <w:rsid w:val="007A63B8"/>
    <w:pPr>
      <w:spacing w:after="0" w:line="240" w:lineRule="auto"/>
    </w:pPr>
    <w:rPr>
      <w:rFonts w:cstheme="minorHAnsi"/>
      <w:sz w:val="24"/>
      <w:szCs w:val="24"/>
    </w:rPr>
  </w:style>
  <w:style w:type="paragraph" w:customStyle="1" w:styleId="966AA08327A843B9B0DAB23733AA76A7">
    <w:name w:val="966AA08327A843B9B0DAB23733AA76A7"/>
    <w:rsid w:val="007A63B8"/>
    <w:pPr>
      <w:spacing w:after="0" w:line="240" w:lineRule="auto"/>
    </w:pPr>
    <w:rPr>
      <w:rFonts w:cstheme="minorHAnsi"/>
      <w:sz w:val="24"/>
      <w:szCs w:val="24"/>
    </w:rPr>
  </w:style>
  <w:style w:type="paragraph" w:customStyle="1" w:styleId="PlaceholderAutotext4">
    <w:name w:val="PlaceholderAutotext_4"/>
    <w:rsid w:val="007A63B8"/>
    <w:pPr>
      <w:spacing w:after="0" w:line="240" w:lineRule="auto"/>
    </w:pPr>
    <w:rPr>
      <w:rFonts w:cstheme="minorHAnsi"/>
      <w:sz w:val="24"/>
      <w:szCs w:val="24"/>
    </w:rPr>
  </w:style>
  <w:style w:type="paragraph" w:customStyle="1" w:styleId="05D9F6A9C397443BA2F61E9F4AB2D2F5">
    <w:name w:val="05D9F6A9C397443BA2F61E9F4AB2D2F5"/>
    <w:rsid w:val="007A63B8"/>
    <w:pPr>
      <w:spacing w:after="0" w:line="240" w:lineRule="auto"/>
    </w:pPr>
    <w:rPr>
      <w:rFonts w:cstheme="minorHAnsi"/>
      <w:sz w:val="24"/>
      <w:szCs w:val="24"/>
    </w:rPr>
  </w:style>
  <w:style w:type="paragraph" w:customStyle="1" w:styleId="PlaceholderAutotext5">
    <w:name w:val="PlaceholderAutotext_5"/>
    <w:rsid w:val="007A63B8"/>
    <w:pPr>
      <w:spacing w:after="0" w:line="240" w:lineRule="auto"/>
    </w:pPr>
    <w:rPr>
      <w:rFonts w:cstheme="minorHAnsi"/>
      <w:sz w:val="24"/>
      <w:szCs w:val="24"/>
    </w:rPr>
  </w:style>
  <w:style w:type="paragraph" w:customStyle="1" w:styleId="8C169C6FB7AB441B919EE87BCE5AFDC6">
    <w:name w:val="8C169C6FB7AB441B919EE87BCE5AFDC6"/>
    <w:rsid w:val="007A63B8"/>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
    <w:name w:val="DC9F5D3742E74E68A806B7AADE220D4A"/>
    <w:rsid w:val="007A63B8"/>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1">
    <w:name w:val="740559CEFFC84578ADDE4C831915DE1C1"/>
    <w:rsid w:val="007A63B8"/>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
    <w:name w:val="869B8DD1969F461186B0A1309A321274"/>
    <w:rsid w:val="007A63B8"/>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
    <w:name w:val="0D9845FC74824584B78548299DB3F954"/>
    <w:rsid w:val="007A63B8"/>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
    <w:name w:val="C86753B3B5524FEBB742D10E683249CB"/>
    <w:rsid w:val="007A63B8"/>
    <w:pPr>
      <w:spacing w:after="0" w:line="264" w:lineRule="auto"/>
      <w:outlineLvl w:val="2"/>
    </w:pPr>
    <w:rPr>
      <w:rFonts w:eastAsia="Times New Roman" w:cs="Times New Roman"/>
      <w:b/>
      <w:caps/>
      <w:spacing w:val="4"/>
      <w:szCs w:val="16"/>
    </w:rPr>
  </w:style>
  <w:style w:type="paragraph" w:customStyle="1" w:styleId="PlaceholderAutotext83">
    <w:name w:val="PlaceholderAutotext_83"/>
    <w:rsid w:val="007A63B8"/>
    <w:pPr>
      <w:spacing w:after="0" w:line="240" w:lineRule="auto"/>
    </w:pPr>
    <w:rPr>
      <w:rFonts w:cstheme="minorHAnsi"/>
      <w:sz w:val="24"/>
      <w:szCs w:val="24"/>
    </w:rPr>
  </w:style>
  <w:style w:type="paragraph" w:customStyle="1" w:styleId="PlaceholderAutotext93">
    <w:name w:val="PlaceholderAutotext_93"/>
    <w:rsid w:val="007A63B8"/>
    <w:pPr>
      <w:spacing w:after="0" w:line="240" w:lineRule="auto"/>
    </w:pPr>
    <w:rPr>
      <w:rFonts w:cstheme="minorHAnsi"/>
      <w:sz w:val="24"/>
      <w:szCs w:val="24"/>
    </w:rPr>
  </w:style>
  <w:style w:type="paragraph" w:customStyle="1" w:styleId="PlaceholderAutotext103">
    <w:name w:val="PlaceholderAutotext_103"/>
    <w:rsid w:val="007A63B8"/>
    <w:pPr>
      <w:spacing w:after="0" w:line="240" w:lineRule="auto"/>
    </w:pPr>
    <w:rPr>
      <w:rFonts w:cstheme="minorHAnsi"/>
      <w:sz w:val="24"/>
      <w:szCs w:val="24"/>
    </w:rPr>
  </w:style>
  <w:style w:type="paragraph" w:customStyle="1" w:styleId="PlaceholderAutotext114">
    <w:name w:val="PlaceholderAutotext_114"/>
    <w:rsid w:val="007A63B8"/>
    <w:pPr>
      <w:spacing w:after="0" w:line="240" w:lineRule="auto"/>
    </w:pPr>
    <w:rPr>
      <w:rFonts w:cstheme="minorHAnsi"/>
      <w:sz w:val="24"/>
      <w:szCs w:val="24"/>
    </w:rPr>
  </w:style>
  <w:style w:type="paragraph" w:customStyle="1" w:styleId="PlaceholderAutotext123">
    <w:name w:val="PlaceholderAutotext_123"/>
    <w:rsid w:val="007A63B8"/>
    <w:pPr>
      <w:spacing w:after="0" w:line="240" w:lineRule="auto"/>
    </w:pPr>
    <w:rPr>
      <w:rFonts w:cstheme="minorHAnsi"/>
      <w:sz w:val="24"/>
      <w:szCs w:val="24"/>
    </w:rPr>
  </w:style>
  <w:style w:type="paragraph" w:customStyle="1" w:styleId="9DC3323CE57C4C6E98CDDA785FA9FC31">
    <w:name w:val="9DC3323CE57C4C6E98CDDA785FA9FC31"/>
    <w:rsid w:val="007A63B8"/>
    <w:pPr>
      <w:spacing w:after="0" w:line="264" w:lineRule="auto"/>
      <w:outlineLvl w:val="2"/>
    </w:pPr>
    <w:rPr>
      <w:rFonts w:eastAsia="Times New Roman" w:cs="Times New Roman"/>
      <w:b/>
      <w:caps/>
      <w:spacing w:val="4"/>
      <w:szCs w:val="16"/>
    </w:rPr>
  </w:style>
  <w:style w:type="paragraph" w:customStyle="1" w:styleId="PlaceholderAutotext141">
    <w:name w:val="PlaceholderAutotext_141"/>
    <w:rsid w:val="007A63B8"/>
    <w:pPr>
      <w:spacing w:after="0" w:line="240" w:lineRule="auto"/>
    </w:pPr>
    <w:rPr>
      <w:rFonts w:cstheme="minorHAnsi"/>
      <w:sz w:val="24"/>
      <w:szCs w:val="24"/>
    </w:rPr>
  </w:style>
  <w:style w:type="paragraph" w:customStyle="1" w:styleId="PlaceholderAutotext162">
    <w:name w:val="PlaceholderAutotext_162"/>
    <w:rsid w:val="007A63B8"/>
    <w:pPr>
      <w:spacing w:after="0" w:line="240" w:lineRule="auto"/>
    </w:pPr>
    <w:rPr>
      <w:rFonts w:cstheme="minorHAnsi"/>
      <w:sz w:val="24"/>
      <w:szCs w:val="24"/>
    </w:rPr>
  </w:style>
  <w:style w:type="paragraph" w:customStyle="1" w:styleId="PlaceholderAutotext182">
    <w:name w:val="PlaceholderAutotext_182"/>
    <w:rsid w:val="007A63B8"/>
    <w:pPr>
      <w:spacing w:after="0" w:line="240" w:lineRule="auto"/>
    </w:pPr>
    <w:rPr>
      <w:rFonts w:cstheme="minorHAnsi"/>
      <w:sz w:val="24"/>
      <w:szCs w:val="24"/>
    </w:rPr>
  </w:style>
  <w:style w:type="paragraph" w:customStyle="1" w:styleId="PlaceholderAutotext202">
    <w:name w:val="PlaceholderAutotext_202"/>
    <w:rsid w:val="007A63B8"/>
    <w:pPr>
      <w:spacing w:after="0" w:line="240" w:lineRule="auto"/>
    </w:pPr>
    <w:rPr>
      <w:rFonts w:cstheme="minorHAnsi"/>
      <w:sz w:val="24"/>
      <w:szCs w:val="24"/>
    </w:rPr>
  </w:style>
  <w:style w:type="paragraph" w:customStyle="1" w:styleId="PlaceholderAutotext322">
    <w:name w:val="PlaceholderAutotext_322"/>
    <w:rsid w:val="007A63B8"/>
    <w:pPr>
      <w:spacing w:after="0" w:line="240" w:lineRule="auto"/>
    </w:pPr>
    <w:rPr>
      <w:rFonts w:cstheme="minorHAnsi"/>
      <w:sz w:val="24"/>
      <w:szCs w:val="24"/>
    </w:rPr>
  </w:style>
  <w:style w:type="paragraph" w:customStyle="1" w:styleId="EC821B60E1844C4EAF3CEA57307A3063">
    <w:name w:val="EC821B60E1844C4EAF3CEA57307A3063"/>
    <w:rsid w:val="007A63B8"/>
    <w:pPr>
      <w:spacing w:after="0" w:line="264" w:lineRule="auto"/>
      <w:outlineLvl w:val="2"/>
    </w:pPr>
    <w:rPr>
      <w:rFonts w:eastAsia="Times New Roman" w:cs="Times New Roman"/>
      <w:b/>
      <w:caps/>
      <w:spacing w:val="4"/>
      <w:szCs w:val="16"/>
    </w:rPr>
  </w:style>
  <w:style w:type="paragraph" w:customStyle="1" w:styleId="148675EC8BA7493197EA30A9AC41124B1">
    <w:name w:val="148675EC8BA7493197EA30A9AC41124B1"/>
    <w:rsid w:val="007A63B8"/>
    <w:pPr>
      <w:spacing w:after="0" w:line="240" w:lineRule="auto"/>
    </w:pPr>
    <w:rPr>
      <w:rFonts w:cstheme="minorHAnsi"/>
      <w:sz w:val="24"/>
      <w:szCs w:val="24"/>
    </w:rPr>
  </w:style>
  <w:style w:type="paragraph" w:customStyle="1" w:styleId="5C88CE074DCD443492B8D6424C14A5D2">
    <w:name w:val="5C88CE074DCD443492B8D6424C14A5D2"/>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
    <w:name w:val="F221937B9F864C80B6CFF12B4CF5DAFE"/>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
    <w:name w:val="73BEF47498324823B0CA9B92BC37F35E"/>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
    <w:name w:val="6387D8947A954BBF937F1DB39CCE5835"/>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
    <w:name w:val="4263713C80E64674B575694C11B23522"/>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
    <w:name w:val="83EFDDCD15CB46EF9F2CE445FC3B2C95"/>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1">
    <w:name w:val="28836A4745C34E5F900EC4A84D83A05A1"/>
    <w:rsid w:val="007A63B8"/>
    <w:pPr>
      <w:spacing w:after="0" w:line="240" w:lineRule="auto"/>
    </w:pPr>
    <w:rPr>
      <w:rFonts w:cstheme="minorHAnsi"/>
      <w:sz w:val="24"/>
      <w:szCs w:val="24"/>
    </w:rPr>
  </w:style>
  <w:style w:type="paragraph" w:customStyle="1" w:styleId="A6085725086143E6946948101632AE121">
    <w:name w:val="A6085725086143E6946948101632AE121"/>
    <w:rsid w:val="007A63B8"/>
    <w:pPr>
      <w:spacing w:after="0" w:line="240" w:lineRule="auto"/>
    </w:pPr>
    <w:rPr>
      <w:rFonts w:cstheme="minorHAnsi"/>
      <w:sz w:val="24"/>
      <w:szCs w:val="24"/>
    </w:rPr>
  </w:style>
  <w:style w:type="paragraph" w:customStyle="1" w:styleId="5DA3AB1413BE4FA18BA4A1E5F6184FB11">
    <w:name w:val="5DA3AB1413BE4FA18BA4A1E5F6184FB11"/>
    <w:rsid w:val="007A63B8"/>
    <w:pPr>
      <w:spacing w:after="0" w:line="240" w:lineRule="auto"/>
    </w:pPr>
    <w:rPr>
      <w:rFonts w:cstheme="minorHAnsi"/>
      <w:sz w:val="24"/>
      <w:szCs w:val="24"/>
    </w:rPr>
  </w:style>
  <w:style w:type="paragraph" w:customStyle="1" w:styleId="85C0044088F04D9EB73825B42CCDE8781">
    <w:name w:val="85C0044088F04D9EB73825B42CCDE8781"/>
    <w:rsid w:val="007A63B8"/>
    <w:pPr>
      <w:spacing w:after="0" w:line="240" w:lineRule="auto"/>
    </w:pPr>
    <w:rPr>
      <w:rFonts w:cstheme="minorHAnsi"/>
      <w:sz w:val="24"/>
      <w:szCs w:val="24"/>
    </w:rPr>
  </w:style>
  <w:style w:type="paragraph" w:customStyle="1" w:styleId="BA828DA5534E41E8B4E7CD5D7C49C0EE1">
    <w:name w:val="BA828DA5534E41E8B4E7CD5D7C49C0EE1"/>
    <w:rsid w:val="007A63B8"/>
    <w:pPr>
      <w:spacing w:after="0" w:line="240" w:lineRule="auto"/>
    </w:pPr>
    <w:rPr>
      <w:rFonts w:cstheme="minorHAnsi"/>
      <w:sz w:val="24"/>
      <w:szCs w:val="24"/>
    </w:rPr>
  </w:style>
  <w:style w:type="paragraph" w:customStyle="1" w:styleId="E7CDB71DF4F540D5BA0B3516764C03A0">
    <w:name w:val="E7CDB71DF4F540D5BA0B3516764C03A0"/>
    <w:rsid w:val="007A63B8"/>
    <w:pPr>
      <w:spacing w:after="0" w:line="240" w:lineRule="auto"/>
    </w:pPr>
    <w:rPr>
      <w:rFonts w:cstheme="minorHAnsi"/>
      <w:sz w:val="24"/>
      <w:szCs w:val="24"/>
    </w:rPr>
  </w:style>
  <w:style w:type="paragraph" w:customStyle="1" w:styleId="528447122A54484096343C1B3DCEF6F7">
    <w:name w:val="528447122A54484096343C1B3DCEF6F7"/>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
    <w:name w:val="0B5DEA16DA7241E88E1C3A8406CA71BE"/>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
    <w:name w:val="CD0E58B4278640B0B5CDC4E7C4CB905B"/>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
    <w:name w:val="34CCB4A8BB36419884DA678D98B93F77"/>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
    <w:name w:val="BC1A676998A4494980E2986E5975AE8E"/>
    <w:rsid w:val="007A63B8"/>
    <w:pPr>
      <w:spacing w:after="0" w:line="240" w:lineRule="auto"/>
    </w:pPr>
    <w:rPr>
      <w:rFonts w:cstheme="minorHAnsi"/>
      <w:sz w:val="24"/>
      <w:szCs w:val="24"/>
    </w:rPr>
  </w:style>
  <w:style w:type="paragraph" w:customStyle="1" w:styleId="29C3BFD1C92C46E797789922158B36E4">
    <w:name w:val="29C3BFD1C92C46E797789922158B36E4"/>
    <w:rsid w:val="007A63B8"/>
    <w:pPr>
      <w:spacing w:after="0" w:line="240" w:lineRule="auto"/>
    </w:pPr>
    <w:rPr>
      <w:rFonts w:cstheme="minorHAnsi"/>
      <w:sz w:val="24"/>
      <w:szCs w:val="24"/>
    </w:rPr>
  </w:style>
  <w:style w:type="paragraph" w:customStyle="1" w:styleId="0461CF7F076B45E394F204DAE2C8ED3B">
    <w:name w:val="0461CF7F076B45E394F204DAE2C8ED3B"/>
    <w:rsid w:val="007A63B8"/>
    <w:pPr>
      <w:spacing w:after="0" w:line="240" w:lineRule="auto"/>
    </w:pPr>
    <w:rPr>
      <w:rFonts w:cstheme="minorHAnsi"/>
      <w:sz w:val="24"/>
      <w:szCs w:val="24"/>
    </w:rPr>
  </w:style>
  <w:style w:type="paragraph" w:customStyle="1" w:styleId="95CE614F59D945E5A381B03DD0714C20">
    <w:name w:val="95CE614F59D945E5A381B03DD0714C20"/>
    <w:rsid w:val="007A63B8"/>
    <w:pPr>
      <w:spacing w:after="0" w:line="240" w:lineRule="auto"/>
    </w:pPr>
    <w:rPr>
      <w:rFonts w:cstheme="minorHAnsi"/>
      <w:sz w:val="24"/>
      <w:szCs w:val="24"/>
    </w:rPr>
  </w:style>
  <w:style w:type="paragraph" w:customStyle="1" w:styleId="31F2E1185E9749B9B2B31C85CE5EC32E1">
    <w:name w:val="31F2E1185E9749B9B2B31C85CE5EC32E1"/>
    <w:rsid w:val="007A63B8"/>
    <w:pPr>
      <w:spacing w:after="0" w:line="240" w:lineRule="auto"/>
    </w:pPr>
    <w:rPr>
      <w:rFonts w:cstheme="minorHAnsi"/>
      <w:sz w:val="24"/>
      <w:szCs w:val="24"/>
    </w:rPr>
  </w:style>
  <w:style w:type="paragraph" w:customStyle="1" w:styleId="78FB183414F449C78DCD3F8DD523BC3C1">
    <w:name w:val="78FB183414F449C78DCD3F8DD523BC3C1"/>
    <w:rsid w:val="007A63B8"/>
    <w:pPr>
      <w:spacing w:after="0" w:line="240" w:lineRule="auto"/>
    </w:pPr>
    <w:rPr>
      <w:rFonts w:cstheme="minorHAnsi"/>
      <w:sz w:val="24"/>
      <w:szCs w:val="24"/>
    </w:rPr>
  </w:style>
  <w:style w:type="paragraph" w:customStyle="1" w:styleId="DCBB853640DF493F88BD94CFB6E006851">
    <w:name w:val="DCBB853640DF493F88BD94CFB6E006851"/>
    <w:rsid w:val="007A63B8"/>
    <w:pPr>
      <w:spacing w:after="0" w:line="240" w:lineRule="auto"/>
    </w:pPr>
    <w:rPr>
      <w:rFonts w:cstheme="minorHAnsi"/>
      <w:sz w:val="24"/>
      <w:szCs w:val="24"/>
    </w:rPr>
  </w:style>
  <w:style w:type="paragraph" w:customStyle="1" w:styleId="C321C36625E941A09AB82A863DD45FAA1">
    <w:name w:val="C321C36625E941A09AB82A863DD45FAA1"/>
    <w:rsid w:val="007A63B8"/>
    <w:pPr>
      <w:spacing w:after="0" w:line="240" w:lineRule="auto"/>
    </w:pPr>
    <w:rPr>
      <w:rFonts w:cstheme="minorHAnsi"/>
      <w:sz w:val="24"/>
      <w:szCs w:val="24"/>
    </w:rPr>
  </w:style>
  <w:style w:type="paragraph" w:customStyle="1" w:styleId="83E40E52838741EEA7AF8109D5CE31971">
    <w:name w:val="83E40E52838741EEA7AF8109D5CE31971"/>
    <w:rsid w:val="007A63B8"/>
    <w:pPr>
      <w:spacing w:after="0" w:line="240" w:lineRule="auto"/>
    </w:pPr>
    <w:rPr>
      <w:rFonts w:cstheme="minorHAnsi"/>
      <w:sz w:val="24"/>
      <w:szCs w:val="24"/>
    </w:rPr>
  </w:style>
  <w:style w:type="paragraph" w:customStyle="1" w:styleId="2C1370C30A1044ED9844138EF6C7FCCC1">
    <w:name w:val="2C1370C30A1044ED9844138EF6C7FCCC1"/>
    <w:rsid w:val="007A63B8"/>
    <w:pPr>
      <w:spacing w:after="0" w:line="240" w:lineRule="auto"/>
    </w:pPr>
    <w:rPr>
      <w:rFonts w:cstheme="minorHAnsi"/>
      <w:sz w:val="24"/>
      <w:szCs w:val="24"/>
    </w:rPr>
  </w:style>
  <w:style w:type="paragraph" w:customStyle="1" w:styleId="4A8F6DCD3F3C48198C0462DAFEB50D781">
    <w:name w:val="4A8F6DCD3F3C48198C0462DAFEB50D781"/>
    <w:rsid w:val="007A63B8"/>
    <w:pPr>
      <w:spacing w:after="0" w:line="240" w:lineRule="auto"/>
    </w:pPr>
    <w:rPr>
      <w:rFonts w:cstheme="minorHAnsi"/>
      <w:sz w:val="24"/>
      <w:szCs w:val="24"/>
    </w:rPr>
  </w:style>
  <w:style w:type="paragraph" w:customStyle="1" w:styleId="9881D6B0D8E94CF8B5ED347AE311B30C1">
    <w:name w:val="9881D6B0D8E94CF8B5ED347AE311B30C1"/>
    <w:rsid w:val="007A63B8"/>
    <w:pPr>
      <w:spacing w:after="0" w:line="240" w:lineRule="auto"/>
    </w:pPr>
    <w:rPr>
      <w:rFonts w:cstheme="minorHAnsi"/>
      <w:sz w:val="24"/>
      <w:szCs w:val="24"/>
    </w:rPr>
  </w:style>
  <w:style w:type="paragraph" w:customStyle="1" w:styleId="118F6580C6ED42779145E247802D45541">
    <w:name w:val="118F6580C6ED42779145E247802D45541"/>
    <w:rsid w:val="007A63B8"/>
    <w:pPr>
      <w:spacing w:after="0" w:line="240" w:lineRule="auto"/>
    </w:pPr>
    <w:rPr>
      <w:rFonts w:cstheme="minorHAnsi"/>
      <w:sz w:val="24"/>
      <w:szCs w:val="24"/>
    </w:rPr>
  </w:style>
  <w:style w:type="paragraph" w:customStyle="1" w:styleId="67D81B0CF6C04E6D982B60B55F3E1ABC1">
    <w:name w:val="67D81B0CF6C04E6D982B60B55F3E1ABC1"/>
    <w:rsid w:val="007A63B8"/>
    <w:pPr>
      <w:spacing w:after="0" w:line="240" w:lineRule="auto"/>
    </w:pPr>
    <w:rPr>
      <w:rFonts w:cstheme="minorHAnsi"/>
      <w:sz w:val="24"/>
      <w:szCs w:val="24"/>
    </w:rPr>
  </w:style>
  <w:style w:type="paragraph" w:customStyle="1" w:styleId="2F767EDB9F4442058C6D954DBA0195F91">
    <w:name w:val="2F767EDB9F4442058C6D954DBA0195F91"/>
    <w:rsid w:val="007A63B8"/>
    <w:pPr>
      <w:spacing w:after="0" w:line="240" w:lineRule="auto"/>
    </w:pPr>
    <w:rPr>
      <w:rFonts w:cstheme="minorHAnsi"/>
      <w:sz w:val="24"/>
      <w:szCs w:val="24"/>
    </w:rPr>
  </w:style>
  <w:style w:type="paragraph" w:customStyle="1" w:styleId="5203C14295104DE8989632E718C703881">
    <w:name w:val="5203C14295104DE8989632E718C703881"/>
    <w:rsid w:val="007A63B8"/>
    <w:pPr>
      <w:spacing w:after="0" w:line="240" w:lineRule="auto"/>
    </w:pPr>
    <w:rPr>
      <w:rFonts w:cstheme="minorHAnsi"/>
      <w:sz w:val="24"/>
      <w:szCs w:val="24"/>
    </w:rPr>
  </w:style>
  <w:style w:type="paragraph" w:customStyle="1" w:styleId="44BC0E8918EB4D4CB512D2F64C9963801">
    <w:name w:val="44BC0E8918EB4D4CB512D2F64C9963801"/>
    <w:rsid w:val="007A63B8"/>
    <w:pPr>
      <w:spacing w:after="0" w:line="240" w:lineRule="auto"/>
    </w:pPr>
    <w:rPr>
      <w:rFonts w:cstheme="minorHAnsi"/>
      <w:sz w:val="24"/>
      <w:szCs w:val="24"/>
    </w:rPr>
  </w:style>
  <w:style w:type="paragraph" w:customStyle="1" w:styleId="CF75B328934A47F2AE5D25E15C87D1481">
    <w:name w:val="CF75B328934A47F2AE5D25E15C87D1481"/>
    <w:rsid w:val="007A63B8"/>
    <w:pPr>
      <w:spacing w:after="0" w:line="240" w:lineRule="auto"/>
    </w:pPr>
    <w:rPr>
      <w:rFonts w:cstheme="minorHAnsi"/>
      <w:sz w:val="24"/>
      <w:szCs w:val="24"/>
    </w:rPr>
  </w:style>
  <w:style w:type="paragraph" w:customStyle="1" w:styleId="41A4768C1C8848BF82FD401B471A327F1">
    <w:name w:val="41A4768C1C8848BF82FD401B471A327F1"/>
    <w:rsid w:val="007A63B8"/>
    <w:pPr>
      <w:spacing w:after="0" w:line="240" w:lineRule="auto"/>
    </w:pPr>
    <w:rPr>
      <w:rFonts w:cstheme="minorHAnsi"/>
      <w:sz w:val="24"/>
      <w:szCs w:val="24"/>
    </w:rPr>
  </w:style>
  <w:style w:type="paragraph" w:customStyle="1" w:styleId="2ECCCC837B1144E1BC3BABFB494695921">
    <w:name w:val="2ECCCC837B1144E1BC3BABFB494695921"/>
    <w:rsid w:val="007A63B8"/>
    <w:pPr>
      <w:spacing w:after="0" w:line="240" w:lineRule="auto"/>
    </w:pPr>
    <w:rPr>
      <w:rFonts w:cstheme="minorHAnsi"/>
      <w:sz w:val="24"/>
      <w:szCs w:val="24"/>
    </w:rPr>
  </w:style>
  <w:style w:type="paragraph" w:customStyle="1" w:styleId="D22C776FB142415E88BA33248870D67E1">
    <w:name w:val="D22C776FB142415E88BA33248870D67E1"/>
    <w:rsid w:val="007A63B8"/>
    <w:pPr>
      <w:spacing w:after="0" w:line="240" w:lineRule="auto"/>
    </w:pPr>
    <w:rPr>
      <w:rFonts w:cstheme="minorHAnsi"/>
      <w:sz w:val="24"/>
      <w:szCs w:val="24"/>
    </w:rPr>
  </w:style>
  <w:style w:type="paragraph" w:customStyle="1" w:styleId="2294AAC5058D412892D7919D8639C6921">
    <w:name w:val="2294AAC5058D412892D7919D8639C6921"/>
    <w:rsid w:val="007A63B8"/>
    <w:pPr>
      <w:spacing w:after="0" w:line="240" w:lineRule="auto"/>
    </w:pPr>
    <w:rPr>
      <w:rFonts w:cstheme="minorHAnsi"/>
      <w:sz w:val="24"/>
      <w:szCs w:val="24"/>
    </w:rPr>
  </w:style>
  <w:style w:type="paragraph" w:customStyle="1" w:styleId="923A088F1D7445C4BCA67F60453601791">
    <w:name w:val="923A088F1D7445C4BCA67F60453601791"/>
    <w:rsid w:val="007A63B8"/>
    <w:pPr>
      <w:spacing w:after="0" w:line="240" w:lineRule="auto"/>
    </w:pPr>
    <w:rPr>
      <w:rFonts w:cstheme="minorHAnsi"/>
      <w:sz w:val="24"/>
      <w:szCs w:val="24"/>
    </w:rPr>
  </w:style>
  <w:style w:type="paragraph" w:customStyle="1" w:styleId="814747956C184D05954D1178B24172441">
    <w:name w:val="814747956C184D05954D1178B24172441"/>
    <w:rsid w:val="007A63B8"/>
    <w:pPr>
      <w:spacing w:after="0" w:line="240" w:lineRule="auto"/>
    </w:pPr>
    <w:rPr>
      <w:rFonts w:cstheme="minorHAnsi"/>
      <w:sz w:val="24"/>
      <w:szCs w:val="24"/>
    </w:rPr>
  </w:style>
  <w:style w:type="paragraph" w:customStyle="1" w:styleId="90C4A76F744F46EA97AE547C7969DB571">
    <w:name w:val="90C4A76F744F46EA97AE547C7969DB571"/>
    <w:rsid w:val="007A63B8"/>
    <w:pPr>
      <w:spacing w:after="0" w:line="240" w:lineRule="auto"/>
    </w:pPr>
    <w:rPr>
      <w:rFonts w:cstheme="minorHAnsi"/>
      <w:sz w:val="24"/>
      <w:szCs w:val="24"/>
    </w:rPr>
  </w:style>
  <w:style w:type="paragraph" w:customStyle="1" w:styleId="414362022CEC4E2898622BA674362C0A1">
    <w:name w:val="414362022CEC4E2898622BA674362C0A1"/>
    <w:rsid w:val="007A63B8"/>
    <w:pPr>
      <w:spacing w:after="0" w:line="240" w:lineRule="auto"/>
    </w:pPr>
    <w:rPr>
      <w:rFonts w:cstheme="minorHAnsi"/>
      <w:sz w:val="24"/>
      <w:szCs w:val="24"/>
    </w:rPr>
  </w:style>
  <w:style w:type="paragraph" w:customStyle="1" w:styleId="EA4CA9E0F64747738EA403282AFFAEB51">
    <w:name w:val="EA4CA9E0F64747738EA403282AFFAEB51"/>
    <w:rsid w:val="007A63B8"/>
    <w:pPr>
      <w:spacing w:after="0" w:line="240" w:lineRule="auto"/>
    </w:pPr>
    <w:rPr>
      <w:rFonts w:cstheme="minorHAnsi"/>
      <w:sz w:val="24"/>
      <w:szCs w:val="24"/>
    </w:rPr>
  </w:style>
  <w:style w:type="paragraph" w:customStyle="1" w:styleId="F9D8A09C1543472CB665A62F4351EF681">
    <w:name w:val="F9D8A09C1543472CB665A62F4351EF681"/>
    <w:rsid w:val="007A63B8"/>
    <w:pPr>
      <w:spacing w:after="0" w:line="240" w:lineRule="auto"/>
    </w:pPr>
    <w:rPr>
      <w:rFonts w:cstheme="minorHAnsi"/>
      <w:sz w:val="24"/>
      <w:szCs w:val="24"/>
    </w:rPr>
  </w:style>
  <w:style w:type="paragraph" w:customStyle="1" w:styleId="642098B7A4CC447E9DB31FEC52C1D9601">
    <w:name w:val="642098B7A4CC447E9DB31FEC52C1D9601"/>
    <w:rsid w:val="007A63B8"/>
    <w:pPr>
      <w:spacing w:after="0" w:line="240" w:lineRule="auto"/>
    </w:pPr>
    <w:rPr>
      <w:rFonts w:cstheme="minorHAnsi"/>
      <w:sz w:val="24"/>
      <w:szCs w:val="24"/>
    </w:rPr>
  </w:style>
  <w:style w:type="paragraph" w:customStyle="1" w:styleId="B596CC923D384EE8A080C986C484DD661">
    <w:name w:val="B596CC923D384EE8A080C986C484DD661"/>
    <w:rsid w:val="007A63B8"/>
    <w:pPr>
      <w:spacing w:after="0" w:line="240" w:lineRule="auto"/>
    </w:pPr>
    <w:rPr>
      <w:rFonts w:cstheme="minorHAnsi"/>
      <w:sz w:val="24"/>
      <w:szCs w:val="24"/>
    </w:rPr>
  </w:style>
  <w:style w:type="paragraph" w:customStyle="1" w:styleId="0448982E2A0A4B739803057E99D04DDA1">
    <w:name w:val="0448982E2A0A4B739803057E99D04DDA1"/>
    <w:rsid w:val="007A63B8"/>
    <w:pPr>
      <w:spacing w:after="0" w:line="240" w:lineRule="auto"/>
    </w:pPr>
    <w:rPr>
      <w:rFonts w:cstheme="minorHAnsi"/>
      <w:sz w:val="24"/>
      <w:szCs w:val="24"/>
    </w:rPr>
  </w:style>
  <w:style w:type="paragraph" w:customStyle="1" w:styleId="B9490AD50A59447B929C8D60A8ECE5DD1">
    <w:name w:val="B9490AD50A59447B929C8D60A8ECE5DD1"/>
    <w:rsid w:val="007A63B8"/>
    <w:pPr>
      <w:spacing w:after="0" w:line="240" w:lineRule="auto"/>
    </w:pPr>
    <w:rPr>
      <w:rFonts w:cstheme="minorHAnsi"/>
      <w:sz w:val="24"/>
      <w:szCs w:val="24"/>
    </w:rPr>
  </w:style>
  <w:style w:type="paragraph" w:customStyle="1" w:styleId="C9CC9FB5F1EE4E5BB697C04745FE511D1">
    <w:name w:val="C9CC9FB5F1EE4E5BB697C04745FE511D1"/>
    <w:rsid w:val="007A63B8"/>
    <w:pPr>
      <w:spacing w:after="0" w:line="240" w:lineRule="auto"/>
    </w:pPr>
    <w:rPr>
      <w:rFonts w:cstheme="minorHAnsi"/>
      <w:sz w:val="24"/>
      <w:szCs w:val="24"/>
    </w:rPr>
  </w:style>
  <w:style w:type="paragraph" w:customStyle="1" w:styleId="CC4D20B301C849CA95A3F523C73565D81">
    <w:name w:val="CC4D20B301C849CA95A3F523C73565D81"/>
    <w:rsid w:val="007A63B8"/>
    <w:pPr>
      <w:spacing w:after="0" w:line="240" w:lineRule="auto"/>
    </w:pPr>
    <w:rPr>
      <w:rFonts w:cstheme="minorHAnsi"/>
      <w:sz w:val="24"/>
      <w:szCs w:val="24"/>
    </w:rPr>
  </w:style>
  <w:style w:type="paragraph" w:customStyle="1" w:styleId="D68AEC64D99B494592E32F02712B40C71">
    <w:name w:val="D68AEC64D99B494592E32F02712B40C71"/>
    <w:rsid w:val="007A63B8"/>
    <w:pPr>
      <w:spacing w:after="0" w:line="240" w:lineRule="auto"/>
    </w:pPr>
    <w:rPr>
      <w:rFonts w:cstheme="minorHAnsi"/>
      <w:sz w:val="24"/>
      <w:szCs w:val="24"/>
    </w:rPr>
  </w:style>
  <w:style w:type="paragraph" w:customStyle="1" w:styleId="FFD7B4C9A6EC4F2A86AA058524282F7D1">
    <w:name w:val="FFD7B4C9A6EC4F2A86AA058524282F7D1"/>
    <w:rsid w:val="007A63B8"/>
    <w:pPr>
      <w:spacing w:after="0" w:line="240" w:lineRule="auto"/>
    </w:pPr>
    <w:rPr>
      <w:rFonts w:cstheme="minorHAnsi"/>
      <w:sz w:val="24"/>
      <w:szCs w:val="24"/>
    </w:rPr>
  </w:style>
  <w:style w:type="paragraph" w:customStyle="1" w:styleId="DEBD37C61100462990F14922D4D13B1E1">
    <w:name w:val="DEBD37C61100462990F14922D4D13B1E1"/>
    <w:rsid w:val="007A63B8"/>
    <w:pPr>
      <w:spacing w:after="0" w:line="240" w:lineRule="auto"/>
    </w:pPr>
    <w:rPr>
      <w:rFonts w:cstheme="minorHAnsi"/>
      <w:sz w:val="24"/>
      <w:szCs w:val="24"/>
    </w:rPr>
  </w:style>
  <w:style w:type="paragraph" w:customStyle="1" w:styleId="1CDC94DC62884BA6A687CD39FB75F1571">
    <w:name w:val="1CDC94DC62884BA6A687CD39FB75F1571"/>
    <w:rsid w:val="007A63B8"/>
    <w:pPr>
      <w:spacing w:after="0" w:line="240" w:lineRule="auto"/>
    </w:pPr>
    <w:rPr>
      <w:rFonts w:cstheme="minorHAnsi"/>
      <w:sz w:val="24"/>
      <w:szCs w:val="24"/>
    </w:rPr>
  </w:style>
  <w:style w:type="paragraph" w:customStyle="1" w:styleId="E35EF865995D4787AD27E6A2D0FB2F531">
    <w:name w:val="E35EF865995D4787AD27E6A2D0FB2F531"/>
    <w:rsid w:val="007A63B8"/>
    <w:pPr>
      <w:spacing w:after="0" w:line="240" w:lineRule="auto"/>
    </w:pPr>
    <w:rPr>
      <w:rFonts w:cstheme="minorHAnsi"/>
      <w:sz w:val="24"/>
      <w:szCs w:val="24"/>
    </w:rPr>
  </w:style>
  <w:style w:type="paragraph" w:customStyle="1" w:styleId="5425F05EC7774F9E802A2F7B3B0C9B7D1">
    <w:name w:val="5425F05EC7774F9E802A2F7B3B0C9B7D1"/>
    <w:rsid w:val="007A63B8"/>
    <w:pPr>
      <w:spacing w:after="0" w:line="240" w:lineRule="auto"/>
    </w:pPr>
    <w:rPr>
      <w:rFonts w:cstheme="minorHAnsi"/>
      <w:sz w:val="24"/>
      <w:szCs w:val="24"/>
    </w:rPr>
  </w:style>
  <w:style w:type="paragraph" w:customStyle="1" w:styleId="84936EE6713A4BFF9AA0711A0575FFDD1">
    <w:name w:val="84936EE6713A4BFF9AA0711A0575FFDD1"/>
    <w:rsid w:val="007A63B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1">
    <w:name w:val="38C8BF969C18437EB913002232FA96571"/>
    <w:rsid w:val="007A63B8"/>
    <w:pPr>
      <w:spacing w:after="0" w:line="240" w:lineRule="auto"/>
    </w:pPr>
    <w:rPr>
      <w:rFonts w:cstheme="minorHAnsi"/>
      <w:sz w:val="24"/>
      <w:szCs w:val="24"/>
    </w:rPr>
  </w:style>
  <w:style w:type="paragraph" w:customStyle="1" w:styleId="90C35EF3B93541998C0C556C379F07D81">
    <w:name w:val="90C35EF3B93541998C0C556C379F07D81"/>
    <w:rsid w:val="007A63B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1">
    <w:name w:val="AF2028EEFB854DA08DA46E18DCBD25881"/>
    <w:rsid w:val="007A63B8"/>
    <w:pPr>
      <w:spacing w:after="0" w:line="240" w:lineRule="auto"/>
    </w:pPr>
    <w:rPr>
      <w:rFonts w:cstheme="minorHAnsi"/>
      <w:sz w:val="24"/>
      <w:szCs w:val="24"/>
    </w:rPr>
  </w:style>
  <w:style w:type="paragraph" w:customStyle="1" w:styleId="0870485CABAA4014BDFEAE6F6ADAB8161">
    <w:name w:val="0870485CABAA4014BDFEAE6F6ADAB8161"/>
    <w:rsid w:val="007A63B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1">
    <w:name w:val="40268982A8394B7388772D2FB3EC88E81"/>
    <w:rsid w:val="007A63B8"/>
    <w:pPr>
      <w:spacing w:after="0" w:line="240" w:lineRule="auto"/>
    </w:pPr>
    <w:rPr>
      <w:rFonts w:cstheme="minorHAnsi"/>
      <w:sz w:val="24"/>
      <w:szCs w:val="24"/>
    </w:rPr>
  </w:style>
  <w:style w:type="paragraph" w:customStyle="1" w:styleId="B8948C7AE514405AAF95482DF5F9210A1">
    <w:name w:val="B8948C7AE514405AAF95482DF5F9210A1"/>
    <w:rsid w:val="007A63B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1">
    <w:name w:val="9F67E2C729404C55B15F158294120E591"/>
    <w:rsid w:val="007A63B8"/>
    <w:pPr>
      <w:spacing w:after="0" w:line="240" w:lineRule="auto"/>
    </w:pPr>
    <w:rPr>
      <w:rFonts w:cstheme="minorHAnsi"/>
      <w:sz w:val="24"/>
      <w:szCs w:val="24"/>
    </w:rPr>
  </w:style>
  <w:style w:type="paragraph" w:customStyle="1" w:styleId="7DF303C17480469C933A1C36406711101">
    <w:name w:val="7DF303C17480469C933A1C36406711101"/>
    <w:rsid w:val="007A63B8"/>
    <w:pPr>
      <w:spacing w:after="0" w:line="240" w:lineRule="auto"/>
    </w:pPr>
    <w:rPr>
      <w:rFonts w:cstheme="minorHAnsi"/>
      <w:sz w:val="24"/>
      <w:szCs w:val="24"/>
    </w:rPr>
  </w:style>
  <w:style w:type="paragraph" w:customStyle="1" w:styleId="E63325D9B3534D0392F4BE4C2E4067ED1">
    <w:name w:val="E63325D9B3534D0392F4BE4C2E4067ED1"/>
    <w:rsid w:val="007A63B8"/>
    <w:pPr>
      <w:spacing w:after="0" w:line="240" w:lineRule="auto"/>
    </w:pPr>
    <w:rPr>
      <w:rFonts w:cstheme="minorHAnsi"/>
      <w:sz w:val="24"/>
      <w:szCs w:val="24"/>
    </w:rPr>
  </w:style>
  <w:style w:type="paragraph" w:customStyle="1" w:styleId="63EAD636F65148C6B65B66D764AA8E9F1">
    <w:name w:val="63EAD636F65148C6B65B66D764AA8E9F1"/>
    <w:rsid w:val="007A63B8"/>
    <w:pPr>
      <w:spacing w:after="0" w:line="240" w:lineRule="auto"/>
    </w:pPr>
    <w:rPr>
      <w:rFonts w:cstheme="minorHAnsi"/>
      <w:sz w:val="24"/>
      <w:szCs w:val="24"/>
    </w:rPr>
  </w:style>
  <w:style w:type="paragraph" w:customStyle="1" w:styleId="346E6BA605BC413E80A396EE25BABB111">
    <w:name w:val="346E6BA605BC413E80A396EE25BABB111"/>
    <w:rsid w:val="007A63B8"/>
    <w:pPr>
      <w:spacing w:after="0" w:line="240" w:lineRule="auto"/>
    </w:pPr>
    <w:rPr>
      <w:rFonts w:cstheme="minorHAnsi"/>
      <w:sz w:val="24"/>
      <w:szCs w:val="24"/>
    </w:rPr>
  </w:style>
  <w:style w:type="paragraph" w:customStyle="1" w:styleId="EB428F8121B54F89B9793A872921C30D1">
    <w:name w:val="EB428F8121B54F89B9793A872921C30D1"/>
    <w:rsid w:val="007A63B8"/>
    <w:pPr>
      <w:spacing w:after="0" w:line="240" w:lineRule="auto"/>
    </w:pPr>
    <w:rPr>
      <w:rFonts w:cstheme="minorHAnsi"/>
      <w:sz w:val="24"/>
      <w:szCs w:val="24"/>
    </w:rPr>
  </w:style>
  <w:style w:type="paragraph" w:customStyle="1" w:styleId="83FD3CDE28094B449725A34A8BBBDE271">
    <w:name w:val="83FD3CDE28094B449725A34A8BBBDE271"/>
    <w:rsid w:val="007A63B8"/>
    <w:pPr>
      <w:spacing w:after="0" w:line="240" w:lineRule="auto"/>
    </w:pPr>
    <w:rPr>
      <w:rFonts w:cstheme="minorHAnsi"/>
      <w:sz w:val="24"/>
      <w:szCs w:val="24"/>
    </w:rPr>
  </w:style>
  <w:style w:type="paragraph" w:customStyle="1" w:styleId="048629A99E3543BE9FAE3AA95C656B861">
    <w:name w:val="048629A99E3543BE9FAE3AA95C656B861"/>
    <w:rsid w:val="007A63B8"/>
    <w:pPr>
      <w:spacing w:after="0" w:line="240" w:lineRule="auto"/>
    </w:pPr>
    <w:rPr>
      <w:rFonts w:cstheme="minorHAnsi"/>
      <w:sz w:val="24"/>
      <w:szCs w:val="24"/>
    </w:rPr>
  </w:style>
  <w:style w:type="paragraph" w:customStyle="1" w:styleId="6AF1D19A6FDF4255B3A74FF4E85284B31">
    <w:name w:val="6AF1D19A6FDF4255B3A74FF4E85284B31"/>
    <w:rsid w:val="007A63B8"/>
    <w:pPr>
      <w:spacing w:after="0" w:line="240" w:lineRule="auto"/>
    </w:pPr>
    <w:rPr>
      <w:rFonts w:cstheme="minorHAnsi"/>
      <w:sz w:val="24"/>
      <w:szCs w:val="24"/>
    </w:rPr>
  </w:style>
  <w:style w:type="paragraph" w:customStyle="1" w:styleId="2E86A6F3FA51459A82CFE9306BE09BC61">
    <w:name w:val="2E86A6F3FA51459A82CFE9306BE09BC61"/>
    <w:rsid w:val="007A63B8"/>
    <w:pPr>
      <w:spacing w:after="0" w:line="240" w:lineRule="auto"/>
    </w:pPr>
    <w:rPr>
      <w:rFonts w:cstheme="minorHAnsi"/>
      <w:sz w:val="24"/>
      <w:szCs w:val="24"/>
    </w:rPr>
  </w:style>
  <w:style w:type="paragraph" w:customStyle="1" w:styleId="600752A68AE64B89AD92F301B88431761">
    <w:name w:val="600752A68AE64B89AD92F301B88431761"/>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PlaceholderAutotext07">
    <w:name w:val="PlaceholderAutotext_07"/>
    <w:rsid w:val="007A63B8"/>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5">
    <w:name w:val="PlaceholderAutotext_15"/>
    <w:rsid w:val="007A63B8"/>
    <w:pPr>
      <w:spacing w:after="240" w:line="264" w:lineRule="auto"/>
      <w:contextualSpacing/>
      <w:outlineLvl w:val="2"/>
    </w:pPr>
    <w:rPr>
      <w:rFonts w:eastAsia="Times New Roman" w:cs="Times New Roman"/>
      <w:i/>
      <w:spacing w:val="4"/>
      <w:szCs w:val="16"/>
    </w:rPr>
  </w:style>
  <w:style w:type="paragraph" w:customStyle="1" w:styleId="PlaceholderAutotext27">
    <w:name w:val="PlaceholderAutotext_27"/>
    <w:rsid w:val="007A63B8"/>
    <w:pPr>
      <w:spacing w:after="0" w:line="240" w:lineRule="auto"/>
    </w:pPr>
    <w:rPr>
      <w:rFonts w:cstheme="minorHAnsi"/>
      <w:sz w:val="24"/>
      <w:szCs w:val="24"/>
    </w:rPr>
  </w:style>
  <w:style w:type="paragraph" w:customStyle="1" w:styleId="966AA08327A843B9B0DAB23733AA76A71">
    <w:name w:val="966AA08327A843B9B0DAB23733AA76A71"/>
    <w:rsid w:val="007A63B8"/>
    <w:pPr>
      <w:spacing w:after="0" w:line="240" w:lineRule="auto"/>
    </w:pPr>
    <w:rPr>
      <w:rFonts w:cstheme="minorHAnsi"/>
      <w:sz w:val="24"/>
      <w:szCs w:val="24"/>
    </w:rPr>
  </w:style>
  <w:style w:type="paragraph" w:customStyle="1" w:styleId="PlaceholderAutotext41">
    <w:name w:val="PlaceholderAutotext_41"/>
    <w:rsid w:val="007A63B8"/>
    <w:pPr>
      <w:spacing w:after="0" w:line="240" w:lineRule="auto"/>
    </w:pPr>
    <w:rPr>
      <w:rFonts w:cstheme="minorHAnsi"/>
      <w:sz w:val="24"/>
      <w:szCs w:val="24"/>
    </w:rPr>
  </w:style>
  <w:style w:type="paragraph" w:customStyle="1" w:styleId="05D9F6A9C397443BA2F61E9F4AB2D2F51">
    <w:name w:val="05D9F6A9C397443BA2F61E9F4AB2D2F51"/>
    <w:rsid w:val="007A63B8"/>
    <w:pPr>
      <w:spacing w:after="0" w:line="240" w:lineRule="auto"/>
    </w:pPr>
    <w:rPr>
      <w:rFonts w:cstheme="minorHAnsi"/>
      <w:sz w:val="24"/>
      <w:szCs w:val="24"/>
    </w:rPr>
  </w:style>
  <w:style w:type="paragraph" w:customStyle="1" w:styleId="PlaceholderAutotext51">
    <w:name w:val="PlaceholderAutotext_51"/>
    <w:rsid w:val="007A63B8"/>
    <w:pPr>
      <w:spacing w:after="0" w:line="240" w:lineRule="auto"/>
    </w:pPr>
    <w:rPr>
      <w:rFonts w:cstheme="minorHAnsi"/>
      <w:sz w:val="24"/>
      <w:szCs w:val="24"/>
    </w:rPr>
  </w:style>
  <w:style w:type="paragraph" w:customStyle="1" w:styleId="8C169C6FB7AB441B919EE87BCE5AFDC61">
    <w:name w:val="8C169C6FB7AB441B919EE87BCE5AFDC61"/>
    <w:rsid w:val="007A63B8"/>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1">
    <w:name w:val="DC9F5D3742E74E68A806B7AADE220D4A1"/>
    <w:rsid w:val="007A63B8"/>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2">
    <w:name w:val="740559CEFFC84578ADDE4C831915DE1C2"/>
    <w:rsid w:val="007A63B8"/>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1">
    <w:name w:val="869B8DD1969F461186B0A1309A3212741"/>
    <w:rsid w:val="007A63B8"/>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1">
    <w:name w:val="0D9845FC74824584B78548299DB3F9541"/>
    <w:rsid w:val="007A63B8"/>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1">
    <w:name w:val="C86753B3B5524FEBB742D10E683249CB1"/>
    <w:rsid w:val="007A63B8"/>
    <w:pPr>
      <w:spacing w:after="0" w:line="264" w:lineRule="auto"/>
      <w:outlineLvl w:val="2"/>
    </w:pPr>
    <w:rPr>
      <w:rFonts w:eastAsia="Times New Roman" w:cs="Times New Roman"/>
      <w:b/>
      <w:caps/>
      <w:spacing w:val="4"/>
      <w:szCs w:val="16"/>
    </w:rPr>
  </w:style>
  <w:style w:type="paragraph" w:customStyle="1" w:styleId="PlaceholderAutotext84">
    <w:name w:val="PlaceholderAutotext_84"/>
    <w:rsid w:val="007A63B8"/>
    <w:pPr>
      <w:spacing w:after="0" w:line="240" w:lineRule="auto"/>
    </w:pPr>
    <w:rPr>
      <w:rFonts w:cstheme="minorHAnsi"/>
      <w:sz w:val="24"/>
      <w:szCs w:val="24"/>
    </w:rPr>
  </w:style>
  <w:style w:type="paragraph" w:customStyle="1" w:styleId="PlaceholderAutotext94">
    <w:name w:val="PlaceholderAutotext_94"/>
    <w:rsid w:val="007A63B8"/>
    <w:pPr>
      <w:spacing w:after="0" w:line="240" w:lineRule="auto"/>
    </w:pPr>
    <w:rPr>
      <w:rFonts w:cstheme="minorHAnsi"/>
      <w:sz w:val="24"/>
      <w:szCs w:val="24"/>
    </w:rPr>
  </w:style>
  <w:style w:type="paragraph" w:customStyle="1" w:styleId="PlaceholderAutotext104">
    <w:name w:val="PlaceholderAutotext_104"/>
    <w:rsid w:val="007A63B8"/>
    <w:pPr>
      <w:spacing w:after="0" w:line="240" w:lineRule="auto"/>
    </w:pPr>
    <w:rPr>
      <w:rFonts w:cstheme="minorHAnsi"/>
      <w:sz w:val="24"/>
      <w:szCs w:val="24"/>
    </w:rPr>
  </w:style>
  <w:style w:type="paragraph" w:customStyle="1" w:styleId="PlaceholderAutotext115">
    <w:name w:val="PlaceholderAutotext_115"/>
    <w:rsid w:val="007A63B8"/>
    <w:pPr>
      <w:spacing w:after="0" w:line="240" w:lineRule="auto"/>
    </w:pPr>
    <w:rPr>
      <w:rFonts w:cstheme="minorHAnsi"/>
      <w:sz w:val="24"/>
      <w:szCs w:val="24"/>
    </w:rPr>
  </w:style>
  <w:style w:type="paragraph" w:customStyle="1" w:styleId="PlaceholderAutotext124">
    <w:name w:val="PlaceholderAutotext_124"/>
    <w:rsid w:val="007A63B8"/>
    <w:pPr>
      <w:spacing w:after="0" w:line="240" w:lineRule="auto"/>
    </w:pPr>
    <w:rPr>
      <w:rFonts w:cstheme="minorHAnsi"/>
      <w:sz w:val="24"/>
      <w:szCs w:val="24"/>
    </w:rPr>
  </w:style>
  <w:style w:type="paragraph" w:customStyle="1" w:styleId="9DC3323CE57C4C6E98CDDA785FA9FC311">
    <w:name w:val="9DC3323CE57C4C6E98CDDA785FA9FC311"/>
    <w:rsid w:val="007A63B8"/>
    <w:pPr>
      <w:spacing w:after="0" w:line="264" w:lineRule="auto"/>
      <w:outlineLvl w:val="2"/>
    </w:pPr>
    <w:rPr>
      <w:rFonts w:eastAsia="Times New Roman" w:cs="Times New Roman"/>
      <w:b/>
      <w:caps/>
      <w:spacing w:val="4"/>
      <w:szCs w:val="16"/>
    </w:rPr>
  </w:style>
  <w:style w:type="paragraph" w:customStyle="1" w:styleId="PlaceholderAutotext142">
    <w:name w:val="PlaceholderAutotext_142"/>
    <w:rsid w:val="007A63B8"/>
    <w:pPr>
      <w:spacing w:after="0" w:line="240" w:lineRule="auto"/>
    </w:pPr>
    <w:rPr>
      <w:rFonts w:cstheme="minorHAnsi"/>
      <w:sz w:val="24"/>
      <w:szCs w:val="24"/>
    </w:rPr>
  </w:style>
  <w:style w:type="paragraph" w:customStyle="1" w:styleId="PlaceholderAutotext163">
    <w:name w:val="PlaceholderAutotext_163"/>
    <w:rsid w:val="007A63B8"/>
    <w:pPr>
      <w:spacing w:after="0" w:line="240" w:lineRule="auto"/>
    </w:pPr>
    <w:rPr>
      <w:rFonts w:cstheme="minorHAnsi"/>
      <w:sz w:val="24"/>
      <w:szCs w:val="24"/>
    </w:rPr>
  </w:style>
  <w:style w:type="paragraph" w:customStyle="1" w:styleId="PlaceholderAutotext183">
    <w:name w:val="PlaceholderAutotext_183"/>
    <w:rsid w:val="007A63B8"/>
    <w:pPr>
      <w:spacing w:after="0" w:line="240" w:lineRule="auto"/>
    </w:pPr>
    <w:rPr>
      <w:rFonts w:cstheme="minorHAnsi"/>
      <w:sz w:val="24"/>
      <w:szCs w:val="24"/>
    </w:rPr>
  </w:style>
  <w:style w:type="paragraph" w:customStyle="1" w:styleId="PlaceholderAutotext203">
    <w:name w:val="PlaceholderAutotext_203"/>
    <w:rsid w:val="007A63B8"/>
    <w:pPr>
      <w:spacing w:after="0" w:line="240" w:lineRule="auto"/>
    </w:pPr>
    <w:rPr>
      <w:rFonts w:cstheme="minorHAnsi"/>
      <w:sz w:val="24"/>
      <w:szCs w:val="24"/>
    </w:rPr>
  </w:style>
  <w:style w:type="paragraph" w:customStyle="1" w:styleId="PlaceholderAutotext323">
    <w:name w:val="PlaceholderAutotext_323"/>
    <w:rsid w:val="007A63B8"/>
    <w:pPr>
      <w:spacing w:after="0" w:line="240" w:lineRule="auto"/>
    </w:pPr>
    <w:rPr>
      <w:rFonts w:cstheme="minorHAnsi"/>
      <w:sz w:val="24"/>
      <w:szCs w:val="24"/>
    </w:rPr>
  </w:style>
  <w:style w:type="paragraph" w:customStyle="1" w:styleId="EC821B60E1844C4EAF3CEA57307A30631">
    <w:name w:val="EC821B60E1844C4EAF3CEA57307A30631"/>
    <w:rsid w:val="007A63B8"/>
    <w:pPr>
      <w:spacing w:after="0" w:line="264" w:lineRule="auto"/>
      <w:outlineLvl w:val="2"/>
    </w:pPr>
    <w:rPr>
      <w:rFonts w:eastAsia="Times New Roman" w:cs="Times New Roman"/>
      <w:b/>
      <w:caps/>
      <w:spacing w:val="4"/>
      <w:szCs w:val="16"/>
    </w:rPr>
  </w:style>
  <w:style w:type="paragraph" w:customStyle="1" w:styleId="148675EC8BA7493197EA30A9AC41124B2">
    <w:name w:val="148675EC8BA7493197EA30A9AC41124B2"/>
    <w:rsid w:val="007A63B8"/>
    <w:pPr>
      <w:spacing w:after="0" w:line="240" w:lineRule="auto"/>
    </w:pPr>
    <w:rPr>
      <w:rFonts w:cstheme="minorHAnsi"/>
      <w:sz w:val="24"/>
      <w:szCs w:val="24"/>
    </w:rPr>
  </w:style>
  <w:style w:type="paragraph" w:customStyle="1" w:styleId="5C88CE074DCD443492B8D6424C14A5D21">
    <w:name w:val="5C88CE074DCD443492B8D6424C14A5D21"/>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1">
    <w:name w:val="F221937B9F864C80B6CFF12B4CF5DAFE1"/>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1">
    <w:name w:val="73BEF47498324823B0CA9B92BC37F35E1"/>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1">
    <w:name w:val="6387D8947A954BBF937F1DB39CCE58351"/>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1">
    <w:name w:val="4263713C80E64674B575694C11B235221"/>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1">
    <w:name w:val="83EFDDCD15CB46EF9F2CE445FC3B2C951"/>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2">
    <w:name w:val="28836A4745C34E5F900EC4A84D83A05A2"/>
    <w:rsid w:val="007A63B8"/>
    <w:pPr>
      <w:spacing w:after="0" w:line="240" w:lineRule="auto"/>
    </w:pPr>
    <w:rPr>
      <w:rFonts w:cstheme="minorHAnsi"/>
      <w:sz w:val="24"/>
      <w:szCs w:val="24"/>
    </w:rPr>
  </w:style>
  <w:style w:type="paragraph" w:customStyle="1" w:styleId="A6085725086143E6946948101632AE122">
    <w:name w:val="A6085725086143E6946948101632AE122"/>
    <w:rsid w:val="007A63B8"/>
    <w:pPr>
      <w:spacing w:after="0" w:line="240" w:lineRule="auto"/>
    </w:pPr>
    <w:rPr>
      <w:rFonts w:cstheme="minorHAnsi"/>
      <w:sz w:val="24"/>
      <w:szCs w:val="24"/>
    </w:rPr>
  </w:style>
  <w:style w:type="paragraph" w:customStyle="1" w:styleId="5DA3AB1413BE4FA18BA4A1E5F6184FB12">
    <w:name w:val="5DA3AB1413BE4FA18BA4A1E5F6184FB12"/>
    <w:rsid w:val="007A63B8"/>
    <w:pPr>
      <w:spacing w:after="0" w:line="240" w:lineRule="auto"/>
    </w:pPr>
    <w:rPr>
      <w:rFonts w:cstheme="minorHAnsi"/>
      <w:sz w:val="24"/>
      <w:szCs w:val="24"/>
    </w:rPr>
  </w:style>
  <w:style w:type="paragraph" w:customStyle="1" w:styleId="85C0044088F04D9EB73825B42CCDE8782">
    <w:name w:val="85C0044088F04D9EB73825B42CCDE8782"/>
    <w:rsid w:val="007A63B8"/>
    <w:pPr>
      <w:spacing w:after="0" w:line="240" w:lineRule="auto"/>
    </w:pPr>
    <w:rPr>
      <w:rFonts w:cstheme="minorHAnsi"/>
      <w:sz w:val="24"/>
      <w:szCs w:val="24"/>
    </w:rPr>
  </w:style>
  <w:style w:type="paragraph" w:customStyle="1" w:styleId="BA828DA5534E41E8B4E7CD5D7C49C0EE2">
    <w:name w:val="BA828DA5534E41E8B4E7CD5D7C49C0EE2"/>
    <w:rsid w:val="007A63B8"/>
    <w:pPr>
      <w:spacing w:after="0" w:line="240" w:lineRule="auto"/>
    </w:pPr>
    <w:rPr>
      <w:rFonts w:cstheme="minorHAnsi"/>
      <w:sz w:val="24"/>
      <w:szCs w:val="24"/>
    </w:rPr>
  </w:style>
  <w:style w:type="paragraph" w:customStyle="1" w:styleId="E7CDB71DF4F540D5BA0B3516764C03A01">
    <w:name w:val="E7CDB71DF4F540D5BA0B3516764C03A01"/>
    <w:rsid w:val="007A63B8"/>
    <w:pPr>
      <w:spacing w:after="0" w:line="240" w:lineRule="auto"/>
    </w:pPr>
    <w:rPr>
      <w:rFonts w:cstheme="minorHAnsi"/>
      <w:sz w:val="24"/>
      <w:szCs w:val="24"/>
    </w:rPr>
  </w:style>
  <w:style w:type="paragraph" w:customStyle="1" w:styleId="528447122A54484096343C1B3DCEF6F71">
    <w:name w:val="528447122A54484096343C1B3DCEF6F71"/>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1">
    <w:name w:val="0B5DEA16DA7241E88E1C3A8406CA71BE1"/>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1">
    <w:name w:val="CD0E58B4278640B0B5CDC4E7C4CB905B1"/>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1">
    <w:name w:val="34CCB4A8BB36419884DA678D98B93F771"/>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1">
    <w:name w:val="BC1A676998A4494980E2986E5975AE8E1"/>
    <w:rsid w:val="007A63B8"/>
    <w:pPr>
      <w:spacing w:after="0" w:line="240" w:lineRule="auto"/>
    </w:pPr>
    <w:rPr>
      <w:rFonts w:cstheme="minorHAnsi"/>
      <w:sz w:val="24"/>
      <w:szCs w:val="24"/>
    </w:rPr>
  </w:style>
  <w:style w:type="paragraph" w:customStyle="1" w:styleId="29C3BFD1C92C46E797789922158B36E41">
    <w:name w:val="29C3BFD1C92C46E797789922158B36E41"/>
    <w:rsid w:val="007A63B8"/>
    <w:pPr>
      <w:spacing w:after="0" w:line="240" w:lineRule="auto"/>
    </w:pPr>
    <w:rPr>
      <w:rFonts w:cstheme="minorHAnsi"/>
      <w:sz w:val="24"/>
      <w:szCs w:val="24"/>
    </w:rPr>
  </w:style>
  <w:style w:type="paragraph" w:customStyle="1" w:styleId="0461CF7F076B45E394F204DAE2C8ED3B1">
    <w:name w:val="0461CF7F076B45E394F204DAE2C8ED3B1"/>
    <w:rsid w:val="007A63B8"/>
    <w:pPr>
      <w:spacing w:after="0" w:line="240" w:lineRule="auto"/>
    </w:pPr>
    <w:rPr>
      <w:rFonts w:cstheme="minorHAnsi"/>
      <w:sz w:val="24"/>
      <w:szCs w:val="24"/>
    </w:rPr>
  </w:style>
  <w:style w:type="paragraph" w:customStyle="1" w:styleId="95CE614F59D945E5A381B03DD0714C201">
    <w:name w:val="95CE614F59D945E5A381B03DD0714C201"/>
    <w:rsid w:val="007A63B8"/>
    <w:pPr>
      <w:spacing w:after="0" w:line="240" w:lineRule="auto"/>
    </w:pPr>
    <w:rPr>
      <w:rFonts w:cstheme="minorHAnsi"/>
      <w:sz w:val="24"/>
      <w:szCs w:val="24"/>
    </w:rPr>
  </w:style>
  <w:style w:type="paragraph" w:customStyle="1" w:styleId="31F2E1185E9749B9B2B31C85CE5EC32E2">
    <w:name w:val="31F2E1185E9749B9B2B31C85CE5EC32E2"/>
    <w:rsid w:val="007A63B8"/>
    <w:pPr>
      <w:spacing w:after="0" w:line="240" w:lineRule="auto"/>
    </w:pPr>
    <w:rPr>
      <w:rFonts w:cstheme="minorHAnsi"/>
      <w:sz w:val="24"/>
      <w:szCs w:val="24"/>
    </w:rPr>
  </w:style>
  <w:style w:type="paragraph" w:customStyle="1" w:styleId="78FB183414F449C78DCD3F8DD523BC3C2">
    <w:name w:val="78FB183414F449C78DCD3F8DD523BC3C2"/>
    <w:rsid w:val="007A63B8"/>
    <w:pPr>
      <w:spacing w:after="0" w:line="240" w:lineRule="auto"/>
    </w:pPr>
    <w:rPr>
      <w:rFonts w:cstheme="minorHAnsi"/>
      <w:sz w:val="24"/>
      <w:szCs w:val="24"/>
    </w:rPr>
  </w:style>
  <w:style w:type="paragraph" w:customStyle="1" w:styleId="DCBB853640DF493F88BD94CFB6E006852">
    <w:name w:val="DCBB853640DF493F88BD94CFB6E006852"/>
    <w:rsid w:val="007A63B8"/>
    <w:pPr>
      <w:spacing w:after="0" w:line="240" w:lineRule="auto"/>
    </w:pPr>
    <w:rPr>
      <w:rFonts w:cstheme="minorHAnsi"/>
      <w:sz w:val="24"/>
      <w:szCs w:val="24"/>
    </w:rPr>
  </w:style>
  <w:style w:type="paragraph" w:customStyle="1" w:styleId="C321C36625E941A09AB82A863DD45FAA2">
    <w:name w:val="C321C36625E941A09AB82A863DD45FAA2"/>
    <w:rsid w:val="007A63B8"/>
    <w:pPr>
      <w:spacing w:after="0" w:line="240" w:lineRule="auto"/>
    </w:pPr>
    <w:rPr>
      <w:rFonts w:cstheme="minorHAnsi"/>
      <w:sz w:val="24"/>
      <w:szCs w:val="24"/>
    </w:rPr>
  </w:style>
  <w:style w:type="paragraph" w:customStyle="1" w:styleId="83E40E52838741EEA7AF8109D5CE31972">
    <w:name w:val="83E40E52838741EEA7AF8109D5CE31972"/>
    <w:rsid w:val="007A63B8"/>
    <w:pPr>
      <w:spacing w:after="0" w:line="240" w:lineRule="auto"/>
    </w:pPr>
    <w:rPr>
      <w:rFonts w:cstheme="minorHAnsi"/>
      <w:sz w:val="24"/>
      <w:szCs w:val="24"/>
    </w:rPr>
  </w:style>
  <w:style w:type="paragraph" w:customStyle="1" w:styleId="2C1370C30A1044ED9844138EF6C7FCCC2">
    <w:name w:val="2C1370C30A1044ED9844138EF6C7FCCC2"/>
    <w:rsid w:val="007A63B8"/>
    <w:pPr>
      <w:spacing w:after="0" w:line="240" w:lineRule="auto"/>
    </w:pPr>
    <w:rPr>
      <w:rFonts w:cstheme="minorHAnsi"/>
      <w:sz w:val="24"/>
      <w:szCs w:val="24"/>
    </w:rPr>
  </w:style>
  <w:style w:type="paragraph" w:customStyle="1" w:styleId="4A8F6DCD3F3C48198C0462DAFEB50D782">
    <w:name w:val="4A8F6DCD3F3C48198C0462DAFEB50D782"/>
    <w:rsid w:val="007A63B8"/>
    <w:pPr>
      <w:spacing w:after="0" w:line="240" w:lineRule="auto"/>
    </w:pPr>
    <w:rPr>
      <w:rFonts w:cstheme="minorHAnsi"/>
      <w:sz w:val="24"/>
      <w:szCs w:val="24"/>
    </w:rPr>
  </w:style>
  <w:style w:type="paragraph" w:customStyle="1" w:styleId="9881D6B0D8E94CF8B5ED347AE311B30C2">
    <w:name w:val="9881D6B0D8E94CF8B5ED347AE311B30C2"/>
    <w:rsid w:val="007A63B8"/>
    <w:pPr>
      <w:spacing w:after="0" w:line="240" w:lineRule="auto"/>
    </w:pPr>
    <w:rPr>
      <w:rFonts w:cstheme="minorHAnsi"/>
      <w:sz w:val="24"/>
      <w:szCs w:val="24"/>
    </w:rPr>
  </w:style>
  <w:style w:type="paragraph" w:customStyle="1" w:styleId="118F6580C6ED42779145E247802D45542">
    <w:name w:val="118F6580C6ED42779145E247802D45542"/>
    <w:rsid w:val="007A63B8"/>
    <w:pPr>
      <w:spacing w:after="0" w:line="240" w:lineRule="auto"/>
    </w:pPr>
    <w:rPr>
      <w:rFonts w:cstheme="minorHAnsi"/>
      <w:sz w:val="24"/>
      <w:szCs w:val="24"/>
    </w:rPr>
  </w:style>
  <w:style w:type="paragraph" w:customStyle="1" w:styleId="67D81B0CF6C04E6D982B60B55F3E1ABC2">
    <w:name w:val="67D81B0CF6C04E6D982B60B55F3E1ABC2"/>
    <w:rsid w:val="007A63B8"/>
    <w:pPr>
      <w:spacing w:after="0" w:line="240" w:lineRule="auto"/>
    </w:pPr>
    <w:rPr>
      <w:rFonts w:cstheme="minorHAnsi"/>
      <w:sz w:val="24"/>
      <w:szCs w:val="24"/>
    </w:rPr>
  </w:style>
  <w:style w:type="paragraph" w:customStyle="1" w:styleId="2F767EDB9F4442058C6D954DBA0195F92">
    <w:name w:val="2F767EDB9F4442058C6D954DBA0195F92"/>
    <w:rsid w:val="007A63B8"/>
    <w:pPr>
      <w:spacing w:after="0" w:line="240" w:lineRule="auto"/>
    </w:pPr>
    <w:rPr>
      <w:rFonts w:cstheme="minorHAnsi"/>
      <w:sz w:val="24"/>
      <w:szCs w:val="24"/>
    </w:rPr>
  </w:style>
  <w:style w:type="paragraph" w:customStyle="1" w:styleId="5203C14295104DE8989632E718C703882">
    <w:name w:val="5203C14295104DE8989632E718C703882"/>
    <w:rsid w:val="007A63B8"/>
    <w:pPr>
      <w:spacing w:after="0" w:line="240" w:lineRule="auto"/>
    </w:pPr>
    <w:rPr>
      <w:rFonts w:cstheme="minorHAnsi"/>
      <w:sz w:val="24"/>
      <w:szCs w:val="24"/>
    </w:rPr>
  </w:style>
  <w:style w:type="paragraph" w:customStyle="1" w:styleId="44BC0E8918EB4D4CB512D2F64C9963802">
    <w:name w:val="44BC0E8918EB4D4CB512D2F64C9963802"/>
    <w:rsid w:val="007A63B8"/>
    <w:pPr>
      <w:spacing w:after="0" w:line="240" w:lineRule="auto"/>
    </w:pPr>
    <w:rPr>
      <w:rFonts w:cstheme="minorHAnsi"/>
      <w:sz w:val="24"/>
      <w:szCs w:val="24"/>
    </w:rPr>
  </w:style>
  <w:style w:type="paragraph" w:customStyle="1" w:styleId="CF75B328934A47F2AE5D25E15C87D1482">
    <w:name w:val="CF75B328934A47F2AE5D25E15C87D1482"/>
    <w:rsid w:val="007A63B8"/>
    <w:pPr>
      <w:spacing w:after="0" w:line="240" w:lineRule="auto"/>
    </w:pPr>
    <w:rPr>
      <w:rFonts w:cstheme="minorHAnsi"/>
      <w:sz w:val="24"/>
      <w:szCs w:val="24"/>
    </w:rPr>
  </w:style>
  <w:style w:type="paragraph" w:customStyle="1" w:styleId="41A4768C1C8848BF82FD401B471A327F2">
    <w:name w:val="41A4768C1C8848BF82FD401B471A327F2"/>
    <w:rsid w:val="007A63B8"/>
    <w:pPr>
      <w:spacing w:after="0" w:line="240" w:lineRule="auto"/>
    </w:pPr>
    <w:rPr>
      <w:rFonts w:cstheme="minorHAnsi"/>
      <w:sz w:val="24"/>
      <w:szCs w:val="24"/>
    </w:rPr>
  </w:style>
  <w:style w:type="paragraph" w:customStyle="1" w:styleId="2ECCCC837B1144E1BC3BABFB494695922">
    <w:name w:val="2ECCCC837B1144E1BC3BABFB494695922"/>
    <w:rsid w:val="007A63B8"/>
    <w:pPr>
      <w:spacing w:after="0" w:line="240" w:lineRule="auto"/>
    </w:pPr>
    <w:rPr>
      <w:rFonts w:cstheme="minorHAnsi"/>
      <w:sz w:val="24"/>
      <w:szCs w:val="24"/>
    </w:rPr>
  </w:style>
  <w:style w:type="paragraph" w:customStyle="1" w:styleId="D22C776FB142415E88BA33248870D67E2">
    <w:name w:val="D22C776FB142415E88BA33248870D67E2"/>
    <w:rsid w:val="007A63B8"/>
    <w:pPr>
      <w:spacing w:after="0" w:line="240" w:lineRule="auto"/>
    </w:pPr>
    <w:rPr>
      <w:rFonts w:cstheme="minorHAnsi"/>
      <w:sz w:val="24"/>
      <w:szCs w:val="24"/>
    </w:rPr>
  </w:style>
  <w:style w:type="paragraph" w:customStyle="1" w:styleId="2294AAC5058D412892D7919D8639C6922">
    <w:name w:val="2294AAC5058D412892D7919D8639C6922"/>
    <w:rsid w:val="007A63B8"/>
    <w:pPr>
      <w:spacing w:after="0" w:line="240" w:lineRule="auto"/>
    </w:pPr>
    <w:rPr>
      <w:rFonts w:cstheme="minorHAnsi"/>
      <w:sz w:val="24"/>
      <w:szCs w:val="24"/>
    </w:rPr>
  </w:style>
  <w:style w:type="paragraph" w:customStyle="1" w:styleId="923A088F1D7445C4BCA67F60453601792">
    <w:name w:val="923A088F1D7445C4BCA67F60453601792"/>
    <w:rsid w:val="007A63B8"/>
    <w:pPr>
      <w:spacing w:after="0" w:line="240" w:lineRule="auto"/>
    </w:pPr>
    <w:rPr>
      <w:rFonts w:cstheme="minorHAnsi"/>
      <w:sz w:val="24"/>
      <w:szCs w:val="24"/>
    </w:rPr>
  </w:style>
  <w:style w:type="paragraph" w:customStyle="1" w:styleId="814747956C184D05954D1178B24172442">
    <w:name w:val="814747956C184D05954D1178B24172442"/>
    <w:rsid w:val="007A63B8"/>
    <w:pPr>
      <w:spacing w:after="0" w:line="240" w:lineRule="auto"/>
    </w:pPr>
    <w:rPr>
      <w:rFonts w:cstheme="minorHAnsi"/>
      <w:sz w:val="24"/>
      <w:szCs w:val="24"/>
    </w:rPr>
  </w:style>
  <w:style w:type="paragraph" w:customStyle="1" w:styleId="90C4A76F744F46EA97AE547C7969DB572">
    <w:name w:val="90C4A76F744F46EA97AE547C7969DB572"/>
    <w:rsid w:val="007A63B8"/>
    <w:pPr>
      <w:spacing w:after="0" w:line="240" w:lineRule="auto"/>
    </w:pPr>
    <w:rPr>
      <w:rFonts w:cstheme="minorHAnsi"/>
      <w:sz w:val="24"/>
      <w:szCs w:val="24"/>
    </w:rPr>
  </w:style>
  <w:style w:type="paragraph" w:customStyle="1" w:styleId="414362022CEC4E2898622BA674362C0A2">
    <w:name w:val="414362022CEC4E2898622BA674362C0A2"/>
    <w:rsid w:val="007A63B8"/>
    <w:pPr>
      <w:spacing w:after="0" w:line="240" w:lineRule="auto"/>
    </w:pPr>
    <w:rPr>
      <w:rFonts w:cstheme="minorHAnsi"/>
      <w:sz w:val="24"/>
      <w:szCs w:val="24"/>
    </w:rPr>
  </w:style>
  <w:style w:type="paragraph" w:customStyle="1" w:styleId="EA4CA9E0F64747738EA403282AFFAEB52">
    <w:name w:val="EA4CA9E0F64747738EA403282AFFAEB52"/>
    <w:rsid w:val="007A63B8"/>
    <w:pPr>
      <w:spacing w:after="0" w:line="240" w:lineRule="auto"/>
    </w:pPr>
    <w:rPr>
      <w:rFonts w:cstheme="minorHAnsi"/>
      <w:sz w:val="24"/>
      <w:szCs w:val="24"/>
    </w:rPr>
  </w:style>
  <w:style w:type="paragraph" w:customStyle="1" w:styleId="F9D8A09C1543472CB665A62F4351EF682">
    <w:name w:val="F9D8A09C1543472CB665A62F4351EF682"/>
    <w:rsid w:val="007A63B8"/>
    <w:pPr>
      <w:spacing w:after="0" w:line="240" w:lineRule="auto"/>
    </w:pPr>
    <w:rPr>
      <w:rFonts w:cstheme="minorHAnsi"/>
      <w:sz w:val="24"/>
      <w:szCs w:val="24"/>
    </w:rPr>
  </w:style>
  <w:style w:type="paragraph" w:customStyle="1" w:styleId="642098B7A4CC447E9DB31FEC52C1D9602">
    <w:name w:val="642098B7A4CC447E9DB31FEC52C1D9602"/>
    <w:rsid w:val="007A63B8"/>
    <w:pPr>
      <w:spacing w:after="0" w:line="240" w:lineRule="auto"/>
    </w:pPr>
    <w:rPr>
      <w:rFonts w:cstheme="minorHAnsi"/>
      <w:sz w:val="24"/>
      <w:szCs w:val="24"/>
    </w:rPr>
  </w:style>
  <w:style w:type="paragraph" w:customStyle="1" w:styleId="B596CC923D384EE8A080C986C484DD662">
    <w:name w:val="B596CC923D384EE8A080C986C484DD662"/>
    <w:rsid w:val="007A63B8"/>
    <w:pPr>
      <w:spacing w:after="0" w:line="240" w:lineRule="auto"/>
    </w:pPr>
    <w:rPr>
      <w:rFonts w:cstheme="minorHAnsi"/>
      <w:sz w:val="24"/>
      <w:szCs w:val="24"/>
    </w:rPr>
  </w:style>
  <w:style w:type="paragraph" w:customStyle="1" w:styleId="0448982E2A0A4B739803057E99D04DDA2">
    <w:name w:val="0448982E2A0A4B739803057E99D04DDA2"/>
    <w:rsid w:val="007A63B8"/>
    <w:pPr>
      <w:spacing w:after="0" w:line="240" w:lineRule="auto"/>
    </w:pPr>
    <w:rPr>
      <w:rFonts w:cstheme="minorHAnsi"/>
      <w:sz w:val="24"/>
      <w:szCs w:val="24"/>
    </w:rPr>
  </w:style>
  <w:style w:type="paragraph" w:customStyle="1" w:styleId="B9490AD50A59447B929C8D60A8ECE5DD2">
    <w:name w:val="B9490AD50A59447B929C8D60A8ECE5DD2"/>
    <w:rsid w:val="007A63B8"/>
    <w:pPr>
      <w:spacing w:after="0" w:line="240" w:lineRule="auto"/>
    </w:pPr>
    <w:rPr>
      <w:rFonts w:cstheme="minorHAnsi"/>
      <w:sz w:val="24"/>
      <w:szCs w:val="24"/>
    </w:rPr>
  </w:style>
  <w:style w:type="paragraph" w:customStyle="1" w:styleId="C9CC9FB5F1EE4E5BB697C04745FE511D2">
    <w:name w:val="C9CC9FB5F1EE4E5BB697C04745FE511D2"/>
    <w:rsid w:val="007A63B8"/>
    <w:pPr>
      <w:spacing w:after="0" w:line="240" w:lineRule="auto"/>
    </w:pPr>
    <w:rPr>
      <w:rFonts w:cstheme="minorHAnsi"/>
      <w:sz w:val="24"/>
      <w:szCs w:val="24"/>
    </w:rPr>
  </w:style>
  <w:style w:type="paragraph" w:customStyle="1" w:styleId="CC4D20B301C849CA95A3F523C73565D82">
    <w:name w:val="CC4D20B301C849CA95A3F523C73565D82"/>
    <w:rsid w:val="007A63B8"/>
    <w:pPr>
      <w:spacing w:after="0" w:line="240" w:lineRule="auto"/>
    </w:pPr>
    <w:rPr>
      <w:rFonts w:cstheme="minorHAnsi"/>
      <w:sz w:val="24"/>
      <w:szCs w:val="24"/>
    </w:rPr>
  </w:style>
  <w:style w:type="paragraph" w:customStyle="1" w:styleId="D68AEC64D99B494592E32F02712B40C72">
    <w:name w:val="D68AEC64D99B494592E32F02712B40C72"/>
    <w:rsid w:val="007A63B8"/>
    <w:pPr>
      <w:spacing w:after="0" w:line="240" w:lineRule="auto"/>
    </w:pPr>
    <w:rPr>
      <w:rFonts w:cstheme="minorHAnsi"/>
      <w:sz w:val="24"/>
      <w:szCs w:val="24"/>
    </w:rPr>
  </w:style>
  <w:style w:type="paragraph" w:customStyle="1" w:styleId="FFD7B4C9A6EC4F2A86AA058524282F7D2">
    <w:name w:val="FFD7B4C9A6EC4F2A86AA058524282F7D2"/>
    <w:rsid w:val="007A63B8"/>
    <w:pPr>
      <w:spacing w:after="0" w:line="240" w:lineRule="auto"/>
    </w:pPr>
    <w:rPr>
      <w:rFonts w:cstheme="minorHAnsi"/>
      <w:sz w:val="24"/>
      <w:szCs w:val="24"/>
    </w:rPr>
  </w:style>
  <w:style w:type="paragraph" w:customStyle="1" w:styleId="DEBD37C61100462990F14922D4D13B1E2">
    <w:name w:val="DEBD37C61100462990F14922D4D13B1E2"/>
    <w:rsid w:val="007A63B8"/>
    <w:pPr>
      <w:spacing w:after="0" w:line="240" w:lineRule="auto"/>
    </w:pPr>
    <w:rPr>
      <w:rFonts w:cstheme="minorHAnsi"/>
      <w:sz w:val="24"/>
      <w:szCs w:val="24"/>
    </w:rPr>
  </w:style>
  <w:style w:type="paragraph" w:customStyle="1" w:styleId="1CDC94DC62884BA6A687CD39FB75F1572">
    <w:name w:val="1CDC94DC62884BA6A687CD39FB75F1572"/>
    <w:rsid w:val="007A63B8"/>
    <w:pPr>
      <w:spacing w:after="0" w:line="240" w:lineRule="auto"/>
    </w:pPr>
    <w:rPr>
      <w:rFonts w:cstheme="minorHAnsi"/>
      <w:sz w:val="24"/>
      <w:szCs w:val="24"/>
    </w:rPr>
  </w:style>
  <w:style w:type="paragraph" w:customStyle="1" w:styleId="E35EF865995D4787AD27E6A2D0FB2F532">
    <w:name w:val="E35EF865995D4787AD27E6A2D0FB2F532"/>
    <w:rsid w:val="007A63B8"/>
    <w:pPr>
      <w:spacing w:after="0" w:line="240" w:lineRule="auto"/>
    </w:pPr>
    <w:rPr>
      <w:rFonts w:cstheme="minorHAnsi"/>
      <w:sz w:val="24"/>
      <w:szCs w:val="24"/>
    </w:rPr>
  </w:style>
  <w:style w:type="paragraph" w:customStyle="1" w:styleId="5425F05EC7774F9E802A2F7B3B0C9B7D2">
    <w:name w:val="5425F05EC7774F9E802A2F7B3B0C9B7D2"/>
    <w:rsid w:val="007A63B8"/>
    <w:pPr>
      <w:spacing w:after="0" w:line="240" w:lineRule="auto"/>
    </w:pPr>
    <w:rPr>
      <w:rFonts w:cstheme="minorHAnsi"/>
      <w:sz w:val="24"/>
      <w:szCs w:val="24"/>
    </w:rPr>
  </w:style>
  <w:style w:type="paragraph" w:customStyle="1" w:styleId="84936EE6713A4BFF9AA0711A0575FFDD2">
    <w:name w:val="84936EE6713A4BFF9AA0711A0575FFDD2"/>
    <w:rsid w:val="007A63B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2">
    <w:name w:val="38C8BF969C18437EB913002232FA96572"/>
    <w:rsid w:val="007A63B8"/>
    <w:pPr>
      <w:spacing w:after="0" w:line="240" w:lineRule="auto"/>
    </w:pPr>
    <w:rPr>
      <w:rFonts w:cstheme="minorHAnsi"/>
      <w:sz w:val="24"/>
      <w:szCs w:val="24"/>
    </w:rPr>
  </w:style>
  <w:style w:type="paragraph" w:customStyle="1" w:styleId="90C35EF3B93541998C0C556C379F07D82">
    <w:name w:val="90C35EF3B93541998C0C556C379F07D82"/>
    <w:rsid w:val="007A63B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2">
    <w:name w:val="AF2028EEFB854DA08DA46E18DCBD25882"/>
    <w:rsid w:val="007A63B8"/>
    <w:pPr>
      <w:spacing w:after="0" w:line="240" w:lineRule="auto"/>
    </w:pPr>
    <w:rPr>
      <w:rFonts w:cstheme="minorHAnsi"/>
      <w:sz w:val="24"/>
      <w:szCs w:val="24"/>
    </w:rPr>
  </w:style>
  <w:style w:type="paragraph" w:customStyle="1" w:styleId="0870485CABAA4014BDFEAE6F6ADAB8162">
    <w:name w:val="0870485CABAA4014BDFEAE6F6ADAB8162"/>
    <w:rsid w:val="007A63B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2">
    <w:name w:val="40268982A8394B7388772D2FB3EC88E82"/>
    <w:rsid w:val="007A63B8"/>
    <w:pPr>
      <w:spacing w:after="0" w:line="240" w:lineRule="auto"/>
    </w:pPr>
    <w:rPr>
      <w:rFonts w:cstheme="minorHAnsi"/>
      <w:sz w:val="24"/>
      <w:szCs w:val="24"/>
    </w:rPr>
  </w:style>
  <w:style w:type="paragraph" w:customStyle="1" w:styleId="B8948C7AE514405AAF95482DF5F9210A2">
    <w:name w:val="B8948C7AE514405AAF95482DF5F9210A2"/>
    <w:rsid w:val="007A63B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2">
    <w:name w:val="9F67E2C729404C55B15F158294120E592"/>
    <w:rsid w:val="007A63B8"/>
    <w:pPr>
      <w:spacing w:after="0" w:line="240" w:lineRule="auto"/>
    </w:pPr>
    <w:rPr>
      <w:rFonts w:cstheme="minorHAnsi"/>
      <w:sz w:val="24"/>
      <w:szCs w:val="24"/>
    </w:rPr>
  </w:style>
  <w:style w:type="paragraph" w:customStyle="1" w:styleId="7DF303C17480469C933A1C36406711102">
    <w:name w:val="7DF303C17480469C933A1C36406711102"/>
    <w:rsid w:val="007A63B8"/>
    <w:pPr>
      <w:spacing w:after="0" w:line="240" w:lineRule="auto"/>
    </w:pPr>
    <w:rPr>
      <w:rFonts w:cstheme="minorHAnsi"/>
      <w:sz w:val="24"/>
      <w:szCs w:val="24"/>
    </w:rPr>
  </w:style>
  <w:style w:type="paragraph" w:customStyle="1" w:styleId="E63325D9B3534D0392F4BE4C2E4067ED2">
    <w:name w:val="E63325D9B3534D0392F4BE4C2E4067ED2"/>
    <w:rsid w:val="007A63B8"/>
    <w:pPr>
      <w:spacing w:after="0" w:line="240" w:lineRule="auto"/>
    </w:pPr>
    <w:rPr>
      <w:rFonts w:cstheme="minorHAnsi"/>
      <w:sz w:val="24"/>
      <w:szCs w:val="24"/>
    </w:rPr>
  </w:style>
  <w:style w:type="paragraph" w:customStyle="1" w:styleId="63EAD636F65148C6B65B66D764AA8E9F2">
    <w:name w:val="63EAD636F65148C6B65B66D764AA8E9F2"/>
    <w:rsid w:val="007A63B8"/>
    <w:pPr>
      <w:spacing w:after="0" w:line="240" w:lineRule="auto"/>
    </w:pPr>
    <w:rPr>
      <w:rFonts w:cstheme="minorHAnsi"/>
      <w:sz w:val="24"/>
      <w:szCs w:val="24"/>
    </w:rPr>
  </w:style>
  <w:style w:type="paragraph" w:customStyle="1" w:styleId="346E6BA605BC413E80A396EE25BABB112">
    <w:name w:val="346E6BA605BC413E80A396EE25BABB112"/>
    <w:rsid w:val="007A63B8"/>
    <w:pPr>
      <w:spacing w:after="0" w:line="240" w:lineRule="auto"/>
    </w:pPr>
    <w:rPr>
      <w:rFonts w:cstheme="minorHAnsi"/>
      <w:sz w:val="24"/>
      <w:szCs w:val="24"/>
    </w:rPr>
  </w:style>
  <w:style w:type="paragraph" w:customStyle="1" w:styleId="EB428F8121B54F89B9793A872921C30D2">
    <w:name w:val="EB428F8121B54F89B9793A872921C30D2"/>
    <w:rsid w:val="007A63B8"/>
    <w:pPr>
      <w:spacing w:after="0" w:line="240" w:lineRule="auto"/>
    </w:pPr>
    <w:rPr>
      <w:rFonts w:cstheme="minorHAnsi"/>
      <w:sz w:val="24"/>
      <w:szCs w:val="24"/>
    </w:rPr>
  </w:style>
  <w:style w:type="paragraph" w:customStyle="1" w:styleId="83FD3CDE28094B449725A34A8BBBDE272">
    <w:name w:val="83FD3CDE28094B449725A34A8BBBDE272"/>
    <w:rsid w:val="007A63B8"/>
    <w:pPr>
      <w:spacing w:after="0" w:line="240" w:lineRule="auto"/>
    </w:pPr>
    <w:rPr>
      <w:rFonts w:cstheme="minorHAnsi"/>
      <w:sz w:val="24"/>
      <w:szCs w:val="24"/>
    </w:rPr>
  </w:style>
  <w:style w:type="paragraph" w:customStyle="1" w:styleId="048629A99E3543BE9FAE3AA95C656B862">
    <w:name w:val="048629A99E3543BE9FAE3AA95C656B862"/>
    <w:rsid w:val="007A63B8"/>
    <w:pPr>
      <w:spacing w:after="0" w:line="240" w:lineRule="auto"/>
    </w:pPr>
    <w:rPr>
      <w:rFonts w:cstheme="minorHAnsi"/>
      <w:sz w:val="24"/>
      <w:szCs w:val="24"/>
    </w:rPr>
  </w:style>
  <w:style w:type="paragraph" w:customStyle="1" w:styleId="6AF1D19A6FDF4255B3A74FF4E85284B32">
    <w:name w:val="6AF1D19A6FDF4255B3A74FF4E85284B32"/>
    <w:rsid w:val="007A63B8"/>
    <w:pPr>
      <w:spacing w:after="0" w:line="240" w:lineRule="auto"/>
    </w:pPr>
    <w:rPr>
      <w:rFonts w:cstheme="minorHAnsi"/>
      <w:sz w:val="24"/>
      <w:szCs w:val="24"/>
    </w:rPr>
  </w:style>
  <w:style w:type="paragraph" w:customStyle="1" w:styleId="2E86A6F3FA51459A82CFE9306BE09BC62">
    <w:name w:val="2E86A6F3FA51459A82CFE9306BE09BC62"/>
    <w:rsid w:val="007A63B8"/>
    <w:pPr>
      <w:spacing w:after="0" w:line="240" w:lineRule="auto"/>
    </w:pPr>
    <w:rPr>
      <w:rFonts w:cstheme="minorHAnsi"/>
      <w:sz w:val="24"/>
      <w:szCs w:val="24"/>
    </w:rPr>
  </w:style>
  <w:style w:type="paragraph" w:customStyle="1" w:styleId="600752A68AE64B89AD92F301B88431762">
    <w:name w:val="600752A68AE64B89AD92F301B88431762"/>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PlaceholderAutotext08">
    <w:name w:val="PlaceholderAutotext_08"/>
    <w:rsid w:val="007A63B8"/>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7">
    <w:name w:val="PlaceholderAutotext_17"/>
    <w:rsid w:val="007A63B8"/>
    <w:pPr>
      <w:spacing w:after="240" w:line="264" w:lineRule="auto"/>
      <w:contextualSpacing/>
      <w:outlineLvl w:val="2"/>
    </w:pPr>
    <w:rPr>
      <w:rFonts w:eastAsia="Times New Roman" w:cs="Times New Roman"/>
      <w:i/>
      <w:spacing w:val="4"/>
      <w:szCs w:val="16"/>
    </w:rPr>
  </w:style>
  <w:style w:type="paragraph" w:customStyle="1" w:styleId="PlaceholderAutotext28">
    <w:name w:val="PlaceholderAutotext_28"/>
    <w:rsid w:val="007A63B8"/>
    <w:pPr>
      <w:spacing w:after="0" w:line="240" w:lineRule="auto"/>
    </w:pPr>
    <w:rPr>
      <w:rFonts w:cstheme="minorHAnsi"/>
      <w:sz w:val="24"/>
      <w:szCs w:val="24"/>
    </w:rPr>
  </w:style>
  <w:style w:type="paragraph" w:customStyle="1" w:styleId="966AA08327A843B9B0DAB23733AA76A72">
    <w:name w:val="966AA08327A843B9B0DAB23733AA76A72"/>
    <w:rsid w:val="007A63B8"/>
    <w:pPr>
      <w:spacing w:after="0" w:line="240" w:lineRule="auto"/>
    </w:pPr>
    <w:rPr>
      <w:rFonts w:cstheme="minorHAnsi"/>
      <w:sz w:val="24"/>
      <w:szCs w:val="24"/>
    </w:rPr>
  </w:style>
  <w:style w:type="paragraph" w:customStyle="1" w:styleId="PlaceholderAutotext42">
    <w:name w:val="PlaceholderAutotext_42"/>
    <w:rsid w:val="007A63B8"/>
    <w:pPr>
      <w:spacing w:after="0" w:line="240" w:lineRule="auto"/>
    </w:pPr>
    <w:rPr>
      <w:rFonts w:cstheme="minorHAnsi"/>
      <w:sz w:val="24"/>
      <w:szCs w:val="24"/>
    </w:rPr>
  </w:style>
  <w:style w:type="paragraph" w:customStyle="1" w:styleId="05D9F6A9C397443BA2F61E9F4AB2D2F52">
    <w:name w:val="05D9F6A9C397443BA2F61E9F4AB2D2F52"/>
    <w:rsid w:val="007A63B8"/>
    <w:pPr>
      <w:spacing w:after="0" w:line="240" w:lineRule="auto"/>
    </w:pPr>
    <w:rPr>
      <w:rFonts w:cstheme="minorHAnsi"/>
      <w:sz w:val="24"/>
      <w:szCs w:val="24"/>
    </w:rPr>
  </w:style>
  <w:style w:type="paragraph" w:customStyle="1" w:styleId="PlaceholderAutotext52">
    <w:name w:val="PlaceholderAutotext_52"/>
    <w:rsid w:val="007A63B8"/>
    <w:pPr>
      <w:spacing w:after="0" w:line="240" w:lineRule="auto"/>
    </w:pPr>
    <w:rPr>
      <w:rFonts w:cstheme="minorHAnsi"/>
      <w:sz w:val="24"/>
      <w:szCs w:val="24"/>
    </w:rPr>
  </w:style>
  <w:style w:type="paragraph" w:customStyle="1" w:styleId="8C169C6FB7AB441B919EE87BCE5AFDC62">
    <w:name w:val="8C169C6FB7AB441B919EE87BCE5AFDC62"/>
    <w:rsid w:val="007A63B8"/>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2">
    <w:name w:val="DC9F5D3742E74E68A806B7AADE220D4A2"/>
    <w:rsid w:val="007A63B8"/>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3">
    <w:name w:val="740559CEFFC84578ADDE4C831915DE1C3"/>
    <w:rsid w:val="007A63B8"/>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2">
    <w:name w:val="869B8DD1969F461186B0A1309A3212742"/>
    <w:rsid w:val="007A63B8"/>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2">
    <w:name w:val="0D9845FC74824584B78548299DB3F9542"/>
    <w:rsid w:val="007A63B8"/>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2">
    <w:name w:val="C86753B3B5524FEBB742D10E683249CB2"/>
    <w:rsid w:val="007A63B8"/>
    <w:pPr>
      <w:spacing w:after="0" w:line="264" w:lineRule="auto"/>
      <w:outlineLvl w:val="2"/>
    </w:pPr>
    <w:rPr>
      <w:rFonts w:eastAsia="Times New Roman" w:cs="Times New Roman"/>
      <w:b/>
      <w:caps/>
      <w:spacing w:val="4"/>
      <w:szCs w:val="16"/>
    </w:rPr>
  </w:style>
  <w:style w:type="paragraph" w:customStyle="1" w:styleId="PlaceholderAutotext85">
    <w:name w:val="PlaceholderAutotext_85"/>
    <w:rsid w:val="007A63B8"/>
    <w:pPr>
      <w:spacing w:after="0" w:line="240" w:lineRule="auto"/>
    </w:pPr>
    <w:rPr>
      <w:rFonts w:cstheme="minorHAnsi"/>
      <w:sz w:val="24"/>
      <w:szCs w:val="24"/>
    </w:rPr>
  </w:style>
  <w:style w:type="paragraph" w:customStyle="1" w:styleId="PlaceholderAutotext95">
    <w:name w:val="PlaceholderAutotext_95"/>
    <w:rsid w:val="007A63B8"/>
    <w:pPr>
      <w:spacing w:after="0" w:line="240" w:lineRule="auto"/>
    </w:pPr>
    <w:rPr>
      <w:rFonts w:cstheme="minorHAnsi"/>
      <w:sz w:val="24"/>
      <w:szCs w:val="24"/>
    </w:rPr>
  </w:style>
  <w:style w:type="paragraph" w:customStyle="1" w:styleId="PlaceholderAutotext105">
    <w:name w:val="PlaceholderAutotext_105"/>
    <w:rsid w:val="007A63B8"/>
    <w:pPr>
      <w:spacing w:after="0" w:line="240" w:lineRule="auto"/>
    </w:pPr>
    <w:rPr>
      <w:rFonts w:cstheme="minorHAnsi"/>
      <w:sz w:val="24"/>
      <w:szCs w:val="24"/>
    </w:rPr>
  </w:style>
  <w:style w:type="paragraph" w:customStyle="1" w:styleId="PlaceholderAutotext116">
    <w:name w:val="PlaceholderAutotext_116"/>
    <w:rsid w:val="007A63B8"/>
    <w:pPr>
      <w:spacing w:after="0" w:line="240" w:lineRule="auto"/>
    </w:pPr>
    <w:rPr>
      <w:rFonts w:cstheme="minorHAnsi"/>
      <w:sz w:val="24"/>
      <w:szCs w:val="24"/>
    </w:rPr>
  </w:style>
  <w:style w:type="paragraph" w:customStyle="1" w:styleId="PlaceholderAutotext125">
    <w:name w:val="PlaceholderAutotext_125"/>
    <w:rsid w:val="007A63B8"/>
    <w:pPr>
      <w:spacing w:after="0" w:line="240" w:lineRule="auto"/>
    </w:pPr>
    <w:rPr>
      <w:rFonts w:cstheme="minorHAnsi"/>
      <w:sz w:val="24"/>
      <w:szCs w:val="24"/>
    </w:rPr>
  </w:style>
  <w:style w:type="paragraph" w:customStyle="1" w:styleId="9DC3323CE57C4C6E98CDDA785FA9FC312">
    <w:name w:val="9DC3323CE57C4C6E98CDDA785FA9FC312"/>
    <w:rsid w:val="007A63B8"/>
    <w:pPr>
      <w:spacing w:after="0" w:line="264" w:lineRule="auto"/>
      <w:outlineLvl w:val="2"/>
    </w:pPr>
    <w:rPr>
      <w:rFonts w:eastAsia="Times New Roman" w:cs="Times New Roman"/>
      <w:b/>
      <w:caps/>
      <w:spacing w:val="4"/>
      <w:szCs w:val="16"/>
    </w:rPr>
  </w:style>
  <w:style w:type="paragraph" w:customStyle="1" w:styleId="PlaceholderAutotext143">
    <w:name w:val="PlaceholderAutotext_143"/>
    <w:rsid w:val="007A63B8"/>
    <w:pPr>
      <w:spacing w:after="0" w:line="240" w:lineRule="auto"/>
    </w:pPr>
    <w:rPr>
      <w:rFonts w:cstheme="minorHAnsi"/>
      <w:sz w:val="24"/>
      <w:szCs w:val="24"/>
    </w:rPr>
  </w:style>
  <w:style w:type="paragraph" w:customStyle="1" w:styleId="PlaceholderAutotext164">
    <w:name w:val="PlaceholderAutotext_164"/>
    <w:rsid w:val="007A63B8"/>
    <w:pPr>
      <w:spacing w:after="0" w:line="240" w:lineRule="auto"/>
    </w:pPr>
    <w:rPr>
      <w:rFonts w:cstheme="minorHAnsi"/>
      <w:sz w:val="24"/>
      <w:szCs w:val="24"/>
    </w:rPr>
  </w:style>
  <w:style w:type="paragraph" w:customStyle="1" w:styleId="PlaceholderAutotext184">
    <w:name w:val="PlaceholderAutotext_184"/>
    <w:rsid w:val="007A63B8"/>
    <w:pPr>
      <w:spacing w:after="0" w:line="240" w:lineRule="auto"/>
    </w:pPr>
    <w:rPr>
      <w:rFonts w:cstheme="minorHAnsi"/>
      <w:sz w:val="24"/>
      <w:szCs w:val="24"/>
    </w:rPr>
  </w:style>
  <w:style w:type="paragraph" w:customStyle="1" w:styleId="PlaceholderAutotext204">
    <w:name w:val="PlaceholderAutotext_204"/>
    <w:rsid w:val="007A63B8"/>
    <w:pPr>
      <w:spacing w:after="0" w:line="240" w:lineRule="auto"/>
    </w:pPr>
    <w:rPr>
      <w:rFonts w:cstheme="minorHAnsi"/>
      <w:sz w:val="24"/>
      <w:szCs w:val="24"/>
    </w:rPr>
  </w:style>
  <w:style w:type="paragraph" w:customStyle="1" w:styleId="PlaceholderAutotext324">
    <w:name w:val="PlaceholderAutotext_324"/>
    <w:rsid w:val="007A63B8"/>
    <w:pPr>
      <w:spacing w:after="0" w:line="240" w:lineRule="auto"/>
    </w:pPr>
    <w:rPr>
      <w:rFonts w:cstheme="minorHAnsi"/>
      <w:sz w:val="24"/>
      <w:szCs w:val="24"/>
    </w:rPr>
  </w:style>
  <w:style w:type="paragraph" w:customStyle="1" w:styleId="EC821B60E1844C4EAF3CEA57307A30632">
    <w:name w:val="EC821B60E1844C4EAF3CEA57307A30632"/>
    <w:rsid w:val="007A63B8"/>
    <w:pPr>
      <w:spacing w:after="0" w:line="264" w:lineRule="auto"/>
      <w:outlineLvl w:val="2"/>
    </w:pPr>
    <w:rPr>
      <w:rFonts w:eastAsia="Times New Roman" w:cs="Times New Roman"/>
      <w:b/>
      <w:caps/>
      <w:spacing w:val="4"/>
      <w:szCs w:val="16"/>
    </w:rPr>
  </w:style>
  <w:style w:type="paragraph" w:customStyle="1" w:styleId="148675EC8BA7493197EA30A9AC41124B3">
    <w:name w:val="148675EC8BA7493197EA30A9AC41124B3"/>
    <w:rsid w:val="007A63B8"/>
    <w:pPr>
      <w:spacing w:after="0" w:line="240" w:lineRule="auto"/>
    </w:pPr>
    <w:rPr>
      <w:rFonts w:cstheme="minorHAnsi"/>
      <w:sz w:val="24"/>
      <w:szCs w:val="24"/>
    </w:rPr>
  </w:style>
  <w:style w:type="paragraph" w:customStyle="1" w:styleId="5C88CE074DCD443492B8D6424C14A5D22">
    <w:name w:val="5C88CE074DCD443492B8D6424C14A5D22"/>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2">
    <w:name w:val="F221937B9F864C80B6CFF12B4CF5DAFE2"/>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2">
    <w:name w:val="73BEF47498324823B0CA9B92BC37F35E2"/>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2">
    <w:name w:val="6387D8947A954BBF937F1DB39CCE58352"/>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2">
    <w:name w:val="4263713C80E64674B575694C11B235222"/>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2">
    <w:name w:val="83EFDDCD15CB46EF9F2CE445FC3B2C952"/>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3">
    <w:name w:val="28836A4745C34E5F900EC4A84D83A05A3"/>
    <w:rsid w:val="007A63B8"/>
    <w:pPr>
      <w:spacing w:after="0" w:line="240" w:lineRule="auto"/>
    </w:pPr>
    <w:rPr>
      <w:rFonts w:cstheme="minorHAnsi"/>
      <w:sz w:val="24"/>
      <w:szCs w:val="24"/>
    </w:rPr>
  </w:style>
  <w:style w:type="paragraph" w:customStyle="1" w:styleId="A6085725086143E6946948101632AE123">
    <w:name w:val="A6085725086143E6946948101632AE123"/>
    <w:rsid w:val="007A63B8"/>
    <w:pPr>
      <w:spacing w:after="0" w:line="240" w:lineRule="auto"/>
    </w:pPr>
    <w:rPr>
      <w:rFonts w:cstheme="minorHAnsi"/>
      <w:sz w:val="24"/>
      <w:szCs w:val="24"/>
    </w:rPr>
  </w:style>
  <w:style w:type="paragraph" w:customStyle="1" w:styleId="5DA3AB1413BE4FA18BA4A1E5F6184FB13">
    <w:name w:val="5DA3AB1413BE4FA18BA4A1E5F6184FB13"/>
    <w:rsid w:val="007A63B8"/>
    <w:pPr>
      <w:spacing w:after="0" w:line="240" w:lineRule="auto"/>
    </w:pPr>
    <w:rPr>
      <w:rFonts w:cstheme="minorHAnsi"/>
      <w:sz w:val="24"/>
      <w:szCs w:val="24"/>
    </w:rPr>
  </w:style>
  <w:style w:type="paragraph" w:customStyle="1" w:styleId="85C0044088F04D9EB73825B42CCDE8783">
    <w:name w:val="85C0044088F04D9EB73825B42CCDE8783"/>
    <w:rsid w:val="007A63B8"/>
    <w:pPr>
      <w:spacing w:after="0" w:line="240" w:lineRule="auto"/>
    </w:pPr>
    <w:rPr>
      <w:rFonts w:cstheme="minorHAnsi"/>
      <w:sz w:val="24"/>
      <w:szCs w:val="24"/>
    </w:rPr>
  </w:style>
  <w:style w:type="paragraph" w:customStyle="1" w:styleId="BA828DA5534E41E8B4E7CD5D7C49C0EE3">
    <w:name w:val="BA828DA5534E41E8B4E7CD5D7C49C0EE3"/>
    <w:rsid w:val="007A63B8"/>
    <w:pPr>
      <w:spacing w:after="0" w:line="240" w:lineRule="auto"/>
    </w:pPr>
    <w:rPr>
      <w:rFonts w:cstheme="minorHAnsi"/>
      <w:sz w:val="24"/>
      <w:szCs w:val="24"/>
    </w:rPr>
  </w:style>
  <w:style w:type="paragraph" w:customStyle="1" w:styleId="E7CDB71DF4F540D5BA0B3516764C03A02">
    <w:name w:val="E7CDB71DF4F540D5BA0B3516764C03A02"/>
    <w:rsid w:val="007A63B8"/>
    <w:pPr>
      <w:spacing w:after="0" w:line="240" w:lineRule="auto"/>
    </w:pPr>
    <w:rPr>
      <w:rFonts w:cstheme="minorHAnsi"/>
      <w:sz w:val="24"/>
      <w:szCs w:val="24"/>
    </w:rPr>
  </w:style>
  <w:style w:type="paragraph" w:customStyle="1" w:styleId="528447122A54484096343C1B3DCEF6F72">
    <w:name w:val="528447122A54484096343C1B3DCEF6F72"/>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2">
    <w:name w:val="0B5DEA16DA7241E88E1C3A8406CA71BE2"/>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2">
    <w:name w:val="CD0E58B4278640B0B5CDC4E7C4CB905B2"/>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2">
    <w:name w:val="34CCB4A8BB36419884DA678D98B93F772"/>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2">
    <w:name w:val="BC1A676998A4494980E2986E5975AE8E2"/>
    <w:rsid w:val="007A63B8"/>
    <w:pPr>
      <w:spacing w:after="0" w:line="240" w:lineRule="auto"/>
    </w:pPr>
    <w:rPr>
      <w:rFonts w:cstheme="minorHAnsi"/>
      <w:sz w:val="24"/>
      <w:szCs w:val="24"/>
    </w:rPr>
  </w:style>
  <w:style w:type="paragraph" w:customStyle="1" w:styleId="29C3BFD1C92C46E797789922158B36E42">
    <w:name w:val="29C3BFD1C92C46E797789922158B36E42"/>
    <w:rsid w:val="007A63B8"/>
    <w:pPr>
      <w:spacing w:after="0" w:line="240" w:lineRule="auto"/>
    </w:pPr>
    <w:rPr>
      <w:rFonts w:cstheme="minorHAnsi"/>
      <w:sz w:val="24"/>
      <w:szCs w:val="24"/>
    </w:rPr>
  </w:style>
  <w:style w:type="paragraph" w:customStyle="1" w:styleId="0461CF7F076B45E394F204DAE2C8ED3B2">
    <w:name w:val="0461CF7F076B45E394F204DAE2C8ED3B2"/>
    <w:rsid w:val="007A63B8"/>
    <w:pPr>
      <w:spacing w:after="0" w:line="240" w:lineRule="auto"/>
    </w:pPr>
    <w:rPr>
      <w:rFonts w:cstheme="minorHAnsi"/>
      <w:sz w:val="24"/>
      <w:szCs w:val="24"/>
    </w:rPr>
  </w:style>
  <w:style w:type="paragraph" w:customStyle="1" w:styleId="95CE614F59D945E5A381B03DD0714C202">
    <w:name w:val="95CE614F59D945E5A381B03DD0714C202"/>
    <w:rsid w:val="007A63B8"/>
    <w:pPr>
      <w:spacing w:after="0" w:line="240" w:lineRule="auto"/>
    </w:pPr>
    <w:rPr>
      <w:rFonts w:cstheme="minorHAnsi"/>
      <w:sz w:val="24"/>
      <w:szCs w:val="24"/>
    </w:rPr>
  </w:style>
  <w:style w:type="paragraph" w:customStyle="1" w:styleId="31F2E1185E9749B9B2B31C85CE5EC32E3">
    <w:name w:val="31F2E1185E9749B9B2B31C85CE5EC32E3"/>
    <w:rsid w:val="007A63B8"/>
    <w:pPr>
      <w:spacing w:after="0" w:line="240" w:lineRule="auto"/>
    </w:pPr>
    <w:rPr>
      <w:rFonts w:cstheme="minorHAnsi"/>
      <w:sz w:val="24"/>
      <w:szCs w:val="24"/>
    </w:rPr>
  </w:style>
  <w:style w:type="paragraph" w:customStyle="1" w:styleId="78FB183414F449C78DCD3F8DD523BC3C3">
    <w:name w:val="78FB183414F449C78DCD3F8DD523BC3C3"/>
    <w:rsid w:val="007A63B8"/>
    <w:pPr>
      <w:spacing w:after="0" w:line="240" w:lineRule="auto"/>
    </w:pPr>
    <w:rPr>
      <w:rFonts w:cstheme="minorHAnsi"/>
      <w:sz w:val="24"/>
      <w:szCs w:val="24"/>
    </w:rPr>
  </w:style>
  <w:style w:type="paragraph" w:customStyle="1" w:styleId="DCBB853640DF493F88BD94CFB6E006853">
    <w:name w:val="DCBB853640DF493F88BD94CFB6E006853"/>
    <w:rsid w:val="007A63B8"/>
    <w:pPr>
      <w:spacing w:after="0" w:line="240" w:lineRule="auto"/>
    </w:pPr>
    <w:rPr>
      <w:rFonts w:cstheme="minorHAnsi"/>
      <w:sz w:val="24"/>
      <w:szCs w:val="24"/>
    </w:rPr>
  </w:style>
  <w:style w:type="paragraph" w:customStyle="1" w:styleId="C321C36625E941A09AB82A863DD45FAA3">
    <w:name w:val="C321C36625E941A09AB82A863DD45FAA3"/>
    <w:rsid w:val="007A63B8"/>
    <w:pPr>
      <w:spacing w:after="0" w:line="240" w:lineRule="auto"/>
    </w:pPr>
    <w:rPr>
      <w:rFonts w:cstheme="minorHAnsi"/>
      <w:sz w:val="24"/>
      <w:szCs w:val="24"/>
    </w:rPr>
  </w:style>
  <w:style w:type="paragraph" w:customStyle="1" w:styleId="83E40E52838741EEA7AF8109D5CE31973">
    <w:name w:val="83E40E52838741EEA7AF8109D5CE31973"/>
    <w:rsid w:val="007A63B8"/>
    <w:pPr>
      <w:spacing w:after="0" w:line="240" w:lineRule="auto"/>
    </w:pPr>
    <w:rPr>
      <w:rFonts w:cstheme="minorHAnsi"/>
      <w:sz w:val="24"/>
      <w:szCs w:val="24"/>
    </w:rPr>
  </w:style>
  <w:style w:type="paragraph" w:customStyle="1" w:styleId="2C1370C30A1044ED9844138EF6C7FCCC3">
    <w:name w:val="2C1370C30A1044ED9844138EF6C7FCCC3"/>
    <w:rsid w:val="007A63B8"/>
    <w:pPr>
      <w:spacing w:after="0" w:line="240" w:lineRule="auto"/>
    </w:pPr>
    <w:rPr>
      <w:rFonts w:cstheme="minorHAnsi"/>
      <w:sz w:val="24"/>
      <w:szCs w:val="24"/>
    </w:rPr>
  </w:style>
  <w:style w:type="paragraph" w:customStyle="1" w:styleId="4A8F6DCD3F3C48198C0462DAFEB50D783">
    <w:name w:val="4A8F6DCD3F3C48198C0462DAFEB50D783"/>
    <w:rsid w:val="007A63B8"/>
    <w:pPr>
      <w:spacing w:after="0" w:line="240" w:lineRule="auto"/>
    </w:pPr>
    <w:rPr>
      <w:rFonts w:cstheme="minorHAnsi"/>
      <w:sz w:val="24"/>
      <w:szCs w:val="24"/>
    </w:rPr>
  </w:style>
  <w:style w:type="paragraph" w:customStyle="1" w:styleId="9881D6B0D8E94CF8B5ED347AE311B30C3">
    <w:name w:val="9881D6B0D8E94CF8B5ED347AE311B30C3"/>
    <w:rsid w:val="007A63B8"/>
    <w:pPr>
      <w:spacing w:after="0" w:line="240" w:lineRule="auto"/>
    </w:pPr>
    <w:rPr>
      <w:rFonts w:cstheme="minorHAnsi"/>
      <w:sz w:val="24"/>
      <w:szCs w:val="24"/>
    </w:rPr>
  </w:style>
  <w:style w:type="paragraph" w:customStyle="1" w:styleId="118F6580C6ED42779145E247802D45543">
    <w:name w:val="118F6580C6ED42779145E247802D45543"/>
    <w:rsid w:val="007A63B8"/>
    <w:pPr>
      <w:spacing w:after="0" w:line="240" w:lineRule="auto"/>
    </w:pPr>
    <w:rPr>
      <w:rFonts w:cstheme="minorHAnsi"/>
      <w:sz w:val="24"/>
      <w:szCs w:val="24"/>
    </w:rPr>
  </w:style>
  <w:style w:type="paragraph" w:customStyle="1" w:styleId="67D81B0CF6C04E6D982B60B55F3E1ABC3">
    <w:name w:val="67D81B0CF6C04E6D982B60B55F3E1ABC3"/>
    <w:rsid w:val="007A63B8"/>
    <w:pPr>
      <w:spacing w:after="0" w:line="240" w:lineRule="auto"/>
    </w:pPr>
    <w:rPr>
      <w:rFonts w:cstheme="minorHAnsi"/>
      <w:sz w:val="24"/>
      <w:szCs w:val="24"/>
    </w:rPr>
  </w:style>
  <w:style w:type="paragraph" w:customStyle="1" w:styleId="2F767EDB9F4442058C6D954DBA0195F93">
    <w:name w:val="2F767EDB9F4442058C6D954DBA0195F93"/>
    <w:rsid w:val="007A63B8"/>
    <w:pPr>
      <w:spacing w:after="0" w:line="240" w:lineRule="auto"/>
    </w:pPr>
    <w:rPr>
      <w:rFonts w:cstheme="minorHAnsi"/>
      <w:sz w:val="24"/>
      <w:szCs w:val="24"/>
    </w:rPr>
  </w:style>
  <w:style w:type="paragraph" w:customStyle="1" w:styleId="5203C14295104DE8989632E718C703883">
    <w:name w:val="5203C14295104DE8989632E718C703883"/>
    <w:rsid w:val="007A63B8"/>
    <w:pPr>
      <w:spacing w:after="0" w:line="240" w:lineRule="auto"/>
    </w:pPr>
    <w:rPr>
      <w:rFonts w:cstheme="minorHAnsi"/>
      <w:sz w:val="24"/>
      <w:szCs w:val="24"/>
    </w:rPr>
  </w:style>
  <w:style w:type="paragraph" w:customStyle="1" w:styleId="44BC0E8918EB4D4CB512D2F64C9963803">
    <w:name w:val="44BC0E8918EB4D4CB512D2F64C9963803"/>
    <w:rsid w:val="007A63B8"/>
    <w:pPr>
      <w:spacing w:after="0" w:line="240" w:lineRule="auto"/>
    </w:pPr>
    <w:rPr>
      <w:rFonts w:cstheme="minorHAnsi"/>
      <w:sz w:val="24"/>
      <w:szCs w:val="24"/>
    </w:rPr>
  </w:style>
  <w:style w:type="paragraph" w:customStyle="1" w:styleId="CF75B328934A47F2AE5D25E15C87D1483">
    <w:name w:val="CF75B328934A47F2AE5D25E15C87D1483"/>
    <w:rsid w:val="007A63B8"/>
    <w:pPr>
      <w:spacing w:after="0" w:line="240" w:lineRule="auto"/>
    </w:pPr>
    <w:rPr>
      <w:rFonts w:cstheme="minorHAnsi"/>
      <w:sz w:val="24"/>
      <w:szCs w:val="24"/>
    </w:rPr>
  </w:style>
  <w:style w:type="paragraph" w:customStyle="1" w:styleId="41A4768C1C8848BF82FD401B471A327F3">
    <w:name w:val="41A4768C1C8848BF82FD401B471A327F3"/>
    <w:rsid w:val="007A63B8"/>
    <w:pPr>
      <w:spacing w:after="0" w:line="240" w:lineRule="auto"/>
    </w:pPr>
    <w:rPr>
      <w:rFonts w:cstheme="minorHAnsi"/>
      <w:sz w:val="24"/>
      <w:szCs w:val="24"/>
    </w:rPr>
  </w:style>
  <w:style w:type="paragraph" w:customStyle="1" w:styleId="2ECCCC837B1144E1BC3BABFB494695923">
    <w:name w:val="2ECCCC837B1144E1BC3BABFB494695923"/>
    <w:rsid w:val="007A63B8"/>
    <w:pPr>
      <w:spacing w:after="0" w:line="240" w:lineRule="auto"/>
    </w:pPr>
    <w:rPr>
      <w:rFonts w:cstheme="minorHAnsi"/>
      <w:sz w:val="24"/>
      <w:szCs w:val="24"/>
    </w:rPr>
  </w:style>
  <w:style w:type="paragraph" w:customStyle="1" w:styleId="D22C776FB142415E88BA33248870D67E3">
    <w:name w:val="D22C776FB142415E88BA33248870D67E3"/>
    <w:rsid w:val="007A63B8"/>
    <w:pPr>
      <w:spacing w:after="0" w:line="240" w:lineRule="auto"/>
    </w:pPr>
    <w:rPr>
      <w:rFonts w:cstheme="minorHAnsi"/>
      <w:sz w:val="24"/>
      <w:szCs w:val="24"/>
    </w:rPr>
  </w:style>
  <w:style w:type="paragraph" w:customStyle="1" w:styleId="2294AAC5058D412892D7919D8639C6923">
    <w:name w:val="2294AAC5058D412892D7919D8639C6923"/>
    <w:rsid w:val="007A63B8"/>
    <w:pPr>
      <w:spacing w:after="0" w:line="240" w:lineRule="auto"/>
    </w:pPr>
    <w:rPr>
      <w:rFonts w:cstheme="minorHAnsi"/>
      <w:sz w:val="24"/>
      <w:szCs w:val="24"/>
    </w:rPr>
  </w:style>
  <w:style w:type="paragraph" w:customStyle="1" w:styleId="923A088F1D7445C4BCA67F60453601793">
    <w:name w:val="923A088F1D7445C4BCA67F60453601793"/>
    <w:rsid w:val="007A63B8"/>
    <w:pPr>
      <w:spacing w:after="0" w:line="240" w:lineRule="auto"/>
    </w:pPr>
    <w:rPr>
      <w:rFonts w:cstheme="minorHAnsi"/>
      <w:sz w:val="24"/>
      <w:szCs w:val="24"/>
    </w:rPr>
  </w:style>
  <w:style w:type="paragraph" w:customStyle="1" w:styleId="814747956C184D05954D1178B24172443">
    <w:name w:val="814747956C184D05954D1178B24172443"/>
    <w:rsid w:val="007A63B8"/>
    <w:pPr>
      <w:spacing w:after="0" w:line="240" w:lineRule="auto"/>
    </w:pPr>
    <w:rPr>
      <w:rFonts w:cstheme="minorHAnsi"/>
      <w:sz w:val="24"/>
      <w:szCs w:val="24"/>
    </w:rPr>
  </w:style>
  <w:style w:type="paragraph" w:customStyle="1" w:styleId="90C4A76F744F46EA97AE547C7969DB573">
    <w:name w:val="90C4A76F744F46EA97AE547C7969DB573"/>
    <w:rsid w:val="007A63B8"/>
    <w:pPr>
      <w:spacing w:after="0" w:line="240" w:lineRule="auto"/>
    </w:pPr>
    <w:rPr>
      <w:rFonts w:cstheme="minorHAnsi"/>
      <w:sz w:val="24"/>
      <w:szCs w:val="24"/>
    </w:rPr>
  </w:style>
  <w:style w:type="paragraph" w:customStyle="1" w:styleId="414362022CEC4E2898622BA674362C0A3">
    <w:name w:val="414362022CEC4E2898622BA674362C0A3"/>
    <w:rsid w:val="007A63B8"/>
    <w:pPr>
      <w:spacing w:after="0" w:line="240" w:lineRule="auto"/>
    </w:pPr>
    <w:rPr>
      <w:rFonts w:cstheme="minorHAnsi"/>
      <w:sz w:val="24"/>
      <w:szCs w:val="24"/>
    </w:rPr>
  </w:style>
  <w:style w:type="paragraph" w:customStyle="1" w:styleId="EA4CA9E0F64747738EA403282AFFAEB53">
    <w:name w:val="EA4CA9E0F64747738EA403282AFFAEB53"/>
    <w:rsid w:val="007A63B8"/>
    <w:pPr>
      <w:spacing w:after="0" w:line="240" w:lineRule="auto"/>
    </w:pPr>
    <w:rPr>
      <w:rFonts w:cstheme="minorHAnsi"/>
      <w:sz w:val="24"/>
      <w:szCs w:val="24"/>
    </w:rPr>
  </w:style>
  <w:style w:type="paragraph" w:customStyle="1" w:styleId="F9D8A09C1543472CB665A62F4351EF683">
    <w:name w:val="F9D8A09C1543472CB665A62F4351EF683"/>
    <w:rsid w:val="007A63B8"/>
    <w:pPr>
      <w:spacing w:after="0" w:line="240" w:lineRule="auto"/>
    </w:pPr>
    <w:rPr>
      <w:rFonts w:cstheme="minorHAnsi"/>
      <w:sz w:val="24"/>
      <w:szCs w:val="24"/>
    </w:rPr>
  </w:style>
  <w:style w:type="paragraph" w:customStyle="1" w:styleId="642098B7A4CC447E9DB31FEC52C1D9603">
    <w:name w:val="642098B7A4CC447E9DB31FEC52C1D9603"/>
    <w:rsid w:val="007A63B8"/>
    <w:pPr>
      <w:spacing w:after="0" w:line="240" w:lineRule="auto"/>
    </w:pPr>
    <w:rPr>
      <w:rFonts w:cstheme="minorHAnsi"/>
      <w:sz w:val="24"/>
      <w:szCs w:val="24"/>
    </w:rPr>
  </w:style>
  <w:style w:type="paragraph" w:customStyle="1" w:styleId="B596CC923D384EE8A080C986C484DD663">
    <w:name w:val="B596CC923D384EE8A080C986C484DD663"/>
    <w:rsid w:val="007A63B8"/>
    <w:pPr>
      <w:spacing w:after="0" w:line="240" w:lineRule="auto"/>
    </w:pPr>
    <w:rPr>
      <w:rFonts w:cstheme="minorHAnsi"/>
      <w:sz w:val="24"/>
      <w:szCs w:val="24"/>
    </w:rPr>
  </w:style>
  <w:style w:type="paragraph" w:customStyle="1" w:styleId="0448982E2A0A4B739803057E99D04DDA3">
    <w:name w:val="0448982E2A0A4B739803057E99D04DDA3"/>
    <w:rsid w:val="007A63B8"/>
    <w:pPr>
      <w:spacing w:after="0" w:line="240" w:lineRule="auto"/>
    </w:pPr>
    <w:rPr>
      <w:rFonts w:cstheme="minorHAnsi"/>
      <w:sz w:val="24"/>
      <w:szCs w:val="24"/>
    </w:rPr>
  </w:style>
  <w:style w:type="paragraph" w:customStyle="1" w:styleId="B9490AD50A59447B929C8D60A8ECE5DD3">
    <w:name w:val="B9490AD50A59447B929C8D60A8ECE5DD3"/>
    <w:rsid w:val="007A63B8"/>
    <w:pPr>
      <w:spacing w:after="0" w:line="240" w:lineRule="auto"/>
    </w:pPr>
    <w:rPr>
      <w:rFonts w:cstheme="minorHAnsi"/>
      <w:sz w:val="24"/>
      <w:szCs w:val="24"/>
    </w:rPr>
  </w:style>
  <w:style w:type="paragraph" w:customStyle="1" w:styleId="C9CC9FB5F1EE4E5BB697C04745FE511D3">
    <w:name w:val="C9CC9FB5F1EE4E5BB697C04745FE511D3"/>
    <w:rsid w:val="007A63B8"/>
    <w:pPr>
      <w:spacing w:after="0" w:line="240" w:lineRule="auto"/>
    </w:pPr>
    <w:rPr>
      <w:rFonts w:cstheme="minorHAnsi"/>
      <w:sz w:val="24"/>
      <w:szCs w:val="24"/>
    </w:rPr>
  </w:style>
  <w:style w:type="paragraph" w:customStyle="1" w:styleId="CC4D20B301C849CA95A3F523C73565D83">
    <w:name w:val="CC4D20B301C849CA95A3F523C73565D83"/>
    <w:rsid w:val="007A63B8"/>
    <w:pPr>
      <w:spacing w:after="0" w:line="240" w:lineRule="auto"/>
    </w:pPr>
    <w:rPr>
      <w:rFonts w:cstheme="minorHAnsi"/>
      <w:sz w:val="24"/>
      <w:szCs w:val="24"/>
    </w:rPr>
  </w:style>
  <w:style w:type="paragraph" w:customStyle="1" w:styleId="D68AEC64D99B494592E32F02712B40C73">
    <w:name w:val="D68AEC64D99B494592E32F02712B40C73"/>
    <w:rsid w:val="007A63B8"/>
    <w:pPr>
      <w:spacing w:after="0" w:line="240" w:lineRule="auto"/>
    </w:pPr>
    <w:rPr>
      <w:rFonts w:cstheme="minorHAnsi"/>
      <w:sz w:val="24"/>
      <w:szCs w:val="24"/>
    </w:rPr>
  </w:style>
  <w:style w:type="paragraph" w:customStyle="1" w:styleId="FFD7B4C9A6EC4F2A86AA058524282F7D3">
    <w:name w:val="FFD7B4C9A6EC4F2A86AA058524282F7D3"/>
    <w:rsid w:val="007A63B8"/>
    <w:pPr>
      <w:spacing w:after="0" w:line="240" w:lineRule="auto"/>
    </w:pPr>
    <w:rPr>
      <w:rFonts w:cstheme="minorHAnsi"/>
      <w:sz w:val="24"/>
      <w:szCs w:val="24"/>
    </w:rPr>
  </w:style>
  <w:style w:type="paragraph" w:customStyle="1" w:styleId="DEBD37C61100462990F14922D4D13B1E3">
    <w:name w:val="DEBD37C61100462990F14922D4D13B1E3"/>
    <w:rsid w:val="007A63B8"/>
    <w:pPr>
      <w:spacing w:after="0" w:line="240" w:lineRule="auto"/>
    </w:pPr>
    <w:rPr>
      <w:rFonts w:cstheme="minorHAnsi"/>
      <w:sz w:val="24"/>
      <w:szCs w:val="24"/>
    </w:rPr>
  </w:style>
  <w:style w:type="paragraph" w:customStyle="1" w:styleId="1CDC94DC62884BA6A687CD39FB75F1573">
    <w:name w:val="1CDC94DC62884BA6A687CD39FB75F1573"/>
    <w:rsid w:val="007A63B8"/>
    <w:pPr>
      <w:spacing w:after="0" w:line="240" w:lineRule="auto"/>
    </w:pPr>
    <w:rPr>
      <w:rFonts w:cstheme="minorHAnsi"/>
      <w:sz w:val="24"/>
      <w:szCs w:val="24"/>
    </w:rPr>
  </w:style>
  <w:style w:type="paragraph" w:customStyle="1" w:styleId="E35EF865995D4787AD27E6A2D0FB2F533">
    <w:name w:val="E35EF865995D4787AD27E6A2D0FB2F533"/>
    <w:rsid w:val="007A63B8"/>
    <w:pPr>
      <w:spacing w:after="0" w:line="240" w:lineRule="auto"/>
    </w:pPr>
    <w:rPr>
      <w:rFonts w:cstheme="minorHAnsi"/>
      <w:sz w:val="24"/>
      <w:szCs w:val="24"/>
    </w:rPr>
  </w:style>
  <w:style w:type="paragraph" w:customStyle="1" w:styleId="5425F05EC7774F9E802A2F7B3B0C9B7D3">
    <w:name w:val="5425F05EC7774F9E802A2F7B3B0C9B7D3"/>
    <w:rsid w:val="007A63B8"/>
    <w:pPr>
      <w:spacing w:after="0" w:line="240" w:lineRule="auto"/>
    </w:pPr>
    <w:rPr>
      <w:rFonts w:cstheme="minorHAnsi"/>
      <w:sz w:val="24"/>
      <w:szCs w:val="24"/>
    </w:rPr>
  </w:style>
  <w:style w:type="paragraph" w:customStyle="1" w:styleId="84936EE6713A4BFF9AA0711A0575FFDD3">
    <w:name w:val="84936EE6713A4BFF9AA0711A0575FFDD3"/>
    <w:rsid w:val="007A63B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3">
    <w:name w:val="38C8BF969C18437EB913002232FA96573"/>
    <w:rsid w:val="007A63B8"/>
    <w:pPr>
      <w:spacing w:after="0" w:line="240" w:lineRule="auto"/>
    </w:pPr>
    <w:rPr>
      <w:rFonts w:cstheme="minorHAnsi"/>
      <w:sz w:val="24"/>
      <w:szCs w:val="24"/>
    </w:rPr>
  </w:style>
  <w:style w:type="paragraph" w:customStyle="1" w:styleId="90C35EF3B93541998C0C556C379F07D83">
    <w:name w:val="90C35EF3B93541998C0C556C379F07D83"/>
    <w:rsid w:val="007A63B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3">
    <w:name w:val="AF2028EEFB854DA08DA46E18DCBD25883"/>
    <w:rsid w:val="007A63B8"/>
    <w:pPr>
      <w:spacing w:after="0" w:line="240" w:lineRule="auto"/>
    </w:pPr>
    <w:rPr>
      <w:rFonts w:cstheme="minorHAnsi"/>
      <w:sz w:val="24"/>
      <w:szCs w:val="24"/>
    </w:rPr>
  </w:style>
  <w:style w:type="paragraph" w:customStyle="1" w:styleId="0870485CABAA4014BDFEAE6F6ADAB8163">
    <w:name w:val="0870485CABAA4014BDFEAE6F6ADAB8163"/>
    <w:rsid w:val="007A63B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3">
    <w:name w:val="40268982A8394B7388772D2FB3EC88E83"/>
    <w:rsid w:val="007A63B8"/>
    <w:pPr>
      <w:spacing w:after="0" w:line="240" w:lineRule="auto"/>
    </w:pPr>
    <w:rPr>
      <w:rFonts w:cstheme="minorHAnsi"/>
      <w:sz w:val="24"/>
      <w:szCs w:val="24"/>
    </w:rPr>
  </w:style>
  <w:style w:type="paragraph" w:customStyle="1" w:styleId="B8948C7AE514405AAF95482DF5F9210A3">
    <w:name w:val="B8948C7AE514405AAF95482DF5F9210A3"/>
    <w:rsid w:val="007A63B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3">
    <w:name w:val="9F67E2C729404C55B15F158294120E593"/>
    <w:rsid w:val="007A63B8"/>
    <w:pPr>
      <w:spacing w:after="0" w:line="240" w:lineRule="auto"/>
    </w:pPr>
    <w:rPr>
      <w:rFonts w:cstheme="minorHAnsi"/>
      <w:sz w:val="24"/>
      <w:szCs w:val="24"/>
    </w:rPr>
  </w:style>
  <w:style w:type="paragraph" w:customStyle="1" w:styleId="7DF303C17480469C933A1C36406711103">
    <w:name w:val="7DF303C17480469C933A1C36406711103"/>
    <w:rsid w:val="007A63B8"/>
    <w:pPr>
      <w:spacing w:after="0" w:line="240" w:lineRule="auto"/>
    </w:pPr>
    <w:rPr>
      <w:rFonts w:cstheme="minorHAnsi"/>
      <w:sz w:val="24"/>
      <w:szCs w:val="24"/>
    </w:rPr>
  </w:style>
  <w:style w:type="paragraph" w:customStyle="1" w:styleId="E63325D9B3534D0392F4BE4C2E4067ED3">
    <w:name w:val="E63325D9B3534D0392F4BE4C2E4067ED3"/>
    <w:rsid w:val="007A63B8"/>
    <w:pPr>
      <w:spacing w:after="0" w:line="240" w:lineRule="auto"/>
    </w:pPr>
    <w:rPr>
      <w:rFonts w:cstheme="minorHAnsi"/>
      <w:sz w:val="24"/>
      <w:szCs w:val="24"/>
    </w:rPr>
  </w:style>
  <w:style w:type="paragraph" w:customStyle="1" w:styleId="63EAD636F65148C6B65B66D764AA8E9F3">
    <w:name w:val="63EAD636F65148C6B65B66D764AA8E9F3"/>
    <w:rsid w:val="007A63B8"/>
    <w:pPr>
      <w:spacing w:after="0" w:line="240" w:lineRule="auto"/>
    </w:pPr>
    <w:rPr>
      <w:rFonts w:cstheme="minorHAnsi"/>
      <w:sz w:val="24"/>
      <w:szCs w:val="24"/>
    </w:rPr>
  </w:style>
  <w:style w:type="paragraph" w:customStyle="1" w:styleId="346E6BA605BC413E80A396EE25BABB113">
    <w:name w:val="346E6BA605BC413E80A396EE25BABB113"/>
    <w:rsid w:val="007A63B8"/>
    <w:pPr>
      <w:spacing w:after="0" w:line="240" w:lineRule="auto"/>
    </w:pPr>
    <w:rPr>
      <w:rFonts w:cstheme="minorHAnsi"/>
      <w:sz w:val="24"/>
      <w:szCs w:val="24"/>
    </w:rPr>
  </w:style>
  <w:style w:type="paragraph" w:customStyle="1" w:styleId="EB428F8121B54F89B9793A872921C30D3">
    <w:name w:val="EB428F8121B54F89B9793A872921C30D3"/>
    <w:rsid w:val="007A63B8"/>
    <w:pPr>
      <w:spacing w:after="0" w:line="240" w:lineRule="auto"/>
    </w:pPr>
    <w:rPr>
      <w:rFonts w:cstheme="minorHAnsi"/>
      <w:sz w:val="24"/>
      <w:szCs w:val="24"/>
    </w:rPr>
  </w:style>
  <w:style w:type="paragraph" w:customStyle="1" w:styleId="83FD3CDE28094B449725A34A8BBBDE273">
    <w:name w:val="83FD3CDE28094B449725A34A8BBBDE273"/>
    <w:rsid w:val="007A63B8"/>
    <w:pPr>
      <w:spacing w:after="0" w:line="240" w:lineRule="auto"/>
    </w:pPr>
    <w:rPr>
      <w:rFonts w:cstheme="minorHAnsi"/>
      <w:sz w:val="24"/>
      <w:szCs w:val="24"/>
    </w:rPr>
  </w:style>
  <w:style w:type="paragraph" w:customStyle="1" w:styleId="048629A99E3543BE9FAE3AA95C656B863">
    <w:name w:val="048629A99E3543BE9FAE3AA95C656B863"/>
    <w:rsid w:val="007A63B8"/>
    <w:pPr>
      <w:spacing w:after="0" w:line="240" w:lineRule="auto"/>
    </w:pPr>
    <w:rPr>
      <w:rFonts w:cstheme="minorHAnsi"/>
      <w:sz w:val="24"/>
      <w:szCs w:val="24"/>
    </w:rPr>
  </w:style>
  <w:style w:type="paragraph" w:customStyle="1" w:styleId="6AF1D19A6FDF4255B3A74FF4E85284B33">
    <w:name w:val="6AF1D19A6FDF4255B3A74FF4E85284B33"/>
    <w:rsid w:val="007A63B8"/>
    <w:pPr>
      <w:spacing w:after="0" w:line="240" w:lineRule="auto"/>
    </w:pPr>
    <w:rPr>
      <w:rFonts w:cstheme="minorHAnsi"/>
      <w:sz w:val="24"/>
      <w:szCs w:val="24"/>
    </w:rPr>
  </w:style>
  <w:style w:type="paragraph" w:customStyle="1" w:styleId="2E86A6F3FA51459A82CFE9306BE09BC63">
    <w:name w:val="2E86A6F3FA51459A82CFE9306BE09BC63"/>
    <w:rsid w:val="007A63B8"/>
    <w:pPr>
      <w:spacing w:after="0" w:line="240" w:lineRule="auto"/>
    </w:pPr>
    <w:rPr>
      <w:rFonts w:cstheme="minorHAnsi"/>
      <w:sz w:val="24"/>
      <w:szCs w:val="24"/>
    </w:rPr>
  </w:style>
  <w:style w:type="paragraph" w:customStyle="1" w:styleId="600752A68AE64B89AD92F301B88431763">
    <w:name w:val="600752A68AE64B89AD92F301B88431763"/>
    <w:rsid w:val="007A63B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PlaceholderAutotext09">
    <w:name w:val="PlaceholderAutotext_09"/>
    <w:rsid w:val="004732A8"/>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9">
    <w:name w:val="PlaceholderAutotext_19"/>
    <w:rsid w:val="004732A8"/>
    <w:pPr>
      <w:spacing w:after="240" w:line="264" w:lineRule="auto"/>
      <w:contextualSpacing/>
      <w:outlineLvl w:val="2"/>
    </w:pPr>
    <w:rPr>
      <w:rFonts w:eastAsia="Times New Roman" w:cs="Times New Roman"/>
      <w:i/>
      <w:spacing w:val="4"/>
      <w:szCs w:val="16"/>
    </w:rPr>
  </w:style>
  <w:style w:type="paragraph" w:customStyle="1" w:styleId="PlaceholderAutotext29">
    <w:name w:val="PlaceholderAutotext_29"/>
    <w:rsid w:val="004732A8"/>
    <w:pPr>
      <w:spacing w:after="0" w:line="240" w:lineRule="auto"/>
    </w:pPr>
    <w:rPr>
      <w:rFonts w:cstheme="minorHAnsi"/>
      <w:sz w:val="24"/>
      <w:szCs w:val="24"/>
    </w:rPr>
  </w:style>
  <w:style w:type="paragraph" w:customStyle="1" w:styleId="966AA08327A843B9B0DAB23733AA76A73">
    <w:name w:val="966AA08327A843B9B0DAB23733AA76A73"/>
    <w:rsid w:val="004732A8"/>
    <w:pPr>
      <w:spacing w:after="0" w:line="240" w:lineRule="auto"/>
    </w:pPr>
    <w:rPr>
      <w:rFonts w:cstheme="minorHAnsi"/>
      <w:sz w:val="24"/>
      <w:szCs w:val="24"/>
    </w:rPr>
  </w:style>
  <w:style w:type="paragraph" w:customStyle="1" w:styleId="PlaceholderAutotext43">
    <w:name w:val="PlaceholderAutotext_43"/>
    <w:rsid w:val="004732A8"/>
    <w:pPr>
      <w:spacing w:after="0" w:line="240" w:lineRule="auto"/>
    </w:pPr>
    <w:rPr>
      <w:rFonts w:cstheme="minorHAnsi"/>
      <w:sz w:val="24"/>
      <w:szCs w:val="24"/>
    </w:rPr>
  </w:style>
  <w:style w:type="paragraph" w:customStyle="1" w:styleId="05D9F6A9C397443BA2F61E9F4AB2D2F53">
    <w:name w:val="05D9F6A9C397443BA2F61E9F4AB2D2F53"/>
    <w:rsid w:val="004732A8"/>
    <w:pPr>
      <w:spacing w:after="0" w:line="240" w:lineRule="auto"/>
    </w:pPr>
    <w:rPr>
      <w:rFonts w:cstheme="minorHAnsi"/>
      <w:sz w:val="24"/>
      <w:szCs w:val="24"/>
    </w:rPr>
  </w:style>
  <w:style w:type="paragraph" w:customStyle="1" w:styleId="PlaceholderAutotext53">
    <w:name w:val="PlaceholderAutotext_53"/>
    <w:rsid w:val="004732A8"/>
    <w:pPr>
      <w:spacing w:after="0" w:line="240" w:lineRule="auto"/>
    </w:pPr>
    <w:rPr>
      <w:rFonts w:cstheme="minorHAnsi"/>
      <w:sz w:val="24"/>
      <w:szCs w:val="24"/>
    </w:rPr>
  </w:style>
  <w:style w:type="paragraph" w:customStyle="1" w:styleId="8C169C6FB7AB441B919EE87BCE5AFDC63">
    <w:name w:val="8C169C6FB7AB441B919EE87BCE5AFDC63"/>
    <w:rsid w:val="004732A8"/>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3">
    <w:name w:val="DC9F5D3742E74E68A806B7AADE220D4A3"/>
    <w:rsid w:val="004732A8"/>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4">
    <w:name w:val="740559CEFFC84578ADDE4C831915DE1C4"/>
    <w:rsid w:val="004732A8"/>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3">
    <w:name w:val="869B8DD1969F461186B0A1309A3212743"/>
    <w:rsid w:val="004732A8"/>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3">
    <w:name w:val="0D9845FC74824584B78548299DB3F9543"/>
    <w:rsid w:val="004732A8"/>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3">
    <w:name w:val="C86753B3B5524FEBB742D10E683249CB3"/>
    <w:rsid w:val="004732A8"/>
    <w:pPr>
      <w:spacing w:after="0" w:line="264" w:lineRule="auto"/>
      <w:outlineLvl w:val="2"/>
    </w:pPr>
    <w:rPr>
      <w:rFonts w:eastAsia="Times New Roman" w:cs="Times New Roman"/>
      <w:b/>
      <w:caps/>
      <w:spacing w:val="4"/>
      <w:szCs w:val="16"/>
    </w:rPr>
  </w:style>
  <w:style w:type="paragraph" w:customStyle="1" w:styleId="PlaceholderAutotext86">
    <w:name w:val="PlaceholderAutotext_86"/>
    <w:rsid w:val="004732A8"/>
    <w:pPr>
      <w:spacing w:after="0" w:line="240" w:lineRule="auto"/>
    </w:pPr>
    <w:rPr>
      <w:rFonts w:cstheme="minorHAnsi"/>
      <w:sz w:val="24"/>
      <w:szCs w:val="24"/>
    </w:rPr>
  </w:style>
  <w:style w:type="paragraph" w:customStyle="1" w:styleId="PlaceholderAutotext96">
    <w:name w:val="PlaceholderAutotext_96"/>
    <w:rsid w:val="004732A8"/>
    <w:pPr>
      <w:spacing w:after="0" w:line="240" w:lineRule="auto"/>
    </w:pPr>
    <w:rPr>
      <w:rFonts w:cstheme="minorHAnsi"/>
      <w:sz w:val="24"/>
      <w:szCs w:val="24"/>
    </w:rPr>
  </w:style>
  <w:style w:type="paragraph" w:customStyle="1" w:styleId="PlaceholderAutotext106">
    <w:name w:val="PlaceholderAutotext_106"/>
    <w:rsid w:val="004732A8"/>
    <w:pPr>
      <w:spacing w:after="0" w:line="240" w:lineRule="auto"/>
    </w:pPr>
    <w:rPr>
      <w:rFonts w:cstheme="minorHAnsi"/>
      <w:sz w:val="24"/>
      <w:szCs w:val="24"/>
    </w:rPr>
  </w:style>
  <w:style w:type="paragraph" w:customStyle="1" w:styleId="PlaceholderAutotext117">
    <w:name w:val="PlaceholderAutotext_117"/>
    <w:rsid w:val="004732A8"/>
    <w:pPr>
      <w:spacing w:after="0" w:line="240" w:lineRule="auto"/>
    </w:pPr>
    <w:rPr>
      <w:rFonts w:cstheme="minorHAnsi"/>
      <w:sz w:val="24"/>
      <w:szCs w:val="24"/>
    </w:rPr>
  </w:style>
  <w:style w:type="paragraph" w:customStyle="1" w:styleId="PlaceholderAutotext126">
    <w:name w:val="PlaceholderAutotext_126"/>
    <w:rsid w:val="004732A8"/>
    <w:pPr>
      <w:spacing w:after="0" w:line="240" w:lineRule="auto"/>
    </w:pPr>
    <w:rPr>
      <w:rFonts w:cstheme="minorHAnsi"/>
      <w:sz w:val="24"/>
      <w:szCs w:val="24"/>
    </w:rPr>
  </w:style>
  <w:style w:type="paragraph" w:customStyle="1" w:styleId="9DC3323CE57C4C6E98CDDA785FA9FC313">
    <w:name w:val="9DC3323CE57C4C6E98CDDA785FA9FC313"/>
    <w:rsid w:val="004732A8"/>
    <w:pPr>
      <w:spacing w:after="0" w:line="264" w:lineRule="auto"/>
      <w:outlineLvl w:val="2"/>
    </w:pPr>
    <w:rPr>
      <w:rFonts w:eastAsia="Times New Roman" w:cs="Times New Roman"/>
      <w:b/>
      <w:caps/>
      <w:spacing w:val="4"/>
      <w:szCs w:val="16"/>
    </w:rPr>
  </w:style>
  <w:style w:type="paragraph" w:customStyle="1" w:styleId="PlaceholderAutotext144">
    <w:name w:val="PlaceholderAutotext_144"/>
    <w:rsid w:val="004732A8"/>
    <w:pPr>
      <w:spacing w:after="0" w:line="240" w:lineRule="auto"/>
    </w:pPr>
    <w:rPr>
      <w:rFonts w:cstheme="minorHAnsi"/>
      <w:sz w:val="24"/>
      <w:szCs w:val="24"/>
    </w:rPr>
  </w:style>
  <w:style w:type="paragraph" w:customStyle="1" w:styleId="PlaceholderAutotext165">
    <w:name w:val="PlaceholderAutotext_165"/>
    <w:rsid w:val="004732A8"/>
    <w:pPr>
      <w:spacing w:after="0" w:line="240" w:lineRule="auto"/>
    </w:pPr>
    <w:rPr>
      <w:rFonts w:cstheme="minorHAnsi"/>
      <w:sz w:val="24"/>
      <w:szCs w:val="24"/>
    </w:rPr>
  </w:style>
  <w:style w:type="paragraph" w:customStyle="1" w:styleId="PlaceholderAutotext185">
    <w:name w:val="PlaceholderAutotext_185"/>
    <w:rsid w:val="004732A8"/>
    <w:pPr>
      <w:spacing w:after="0" w:line="240" w:lineRule="auto"/>
    </w:pPr>
    <w:rPr>
      <w:rFonts w:cstheme="minorHAnsi"/>
      <w:sz w:val="24"/>
      <w:szCs w:val="24"/>
    </w:rPr>
  </w:style>
  <w:style w:type="paragraph" w:customStyle="1" w:styleId="PlaceholderAutotext205">
    <w:name w:val="PlaceholderAutotext_205"/>
    <w:rsid w:val="004732A8"/>
    <w:pPr>
      <w:spacing w:after="0" w:line="240" w:lineRule="auto"/>
    </w:pPr>
    <w:rPr>
      <w:rFonts w:cstheme="minorHAnsi"/>
      <w:sz w:val="24"/>
      <w:szCs w:val="24"/>
    </w:rPr>
  </w:style>
  <w:style w:type="paragraph" w:customStyle="1" w:styleId="PlaceholderAutotext325">
    <w:name w:val="PlaceholderAutotext_325"/>
    <w:rsid w:val="004732A8"/>
    <w:pPr>
      <w:spacing w:after="0" w:line="240" w:lineRule="auto"/>
    </w:pPr>
    <w:rPr>
      <w:rFonts w:cstheme="minorHAnsi"/>
      <w:sz w:val="24"/>
      <w:szCs w:val="24"/>
    </w:rPr>
  </w:style>
  <w:style w:type="paragraph" w:customStyle="1" w:styleId="EC821B60E1844C4EAF3CEA57307A30633">
    <w:name w:val="EC821B60E1844C4EAF3CEA57307A30633"/>
    <w:rsid w:val="004732A8"/>
    <w:pPr>
      <w:spacing w:after="0" w:line="264" w:lineRule="auto"/>
      <w:outlineLvl w:val="2"/>
    </w:pPr>
    <w:rPr>
      <w:rFonts w:eastAsia="Times New Roman" w:cs="Times New Roman"/>
      <w:b/>
      <w:caps/>
      <w:spacing w:val="4"/>
      <w:szCs w:val="16"/>
    </w:rPr>
  </w:style>
  <w:style w:type="paragraph" w:customStyle="1" w:styleId="148675EC8BA7493197EA30A9AC41124B4">
    <w:name w:val="148675EC8BA7493197EA30A9AC41124B4"/>
    <w:rsid w:val="004732A8"/>
    <w:pPr>
      <w:spacing w:after="0" w:line="240" w:lineRule="auto"/>
    </w:pPr>
    <w:rPr>
      <w:rFonts w:cstheme="minorHAnsi"/>
      <w:sz w:val="24"/>
      <w:szCs w:val="24"/>
    </w:rPr>
  </w:style>
  <w:style w:type="paragraph" w:customStyle="1" w:styleId="5C88CE074DCD443492B8D6424C14A5D23">
    <w:name w:val="5C88CE074DCD443492B8D6424C14A5D23"/>
    <w:rsid w:val="004732A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3">
    <w:name w:val="F221937B9F864C80B6CFF12B4CF5DAFE3"/>
    <w:rsid w:val="004732A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3">
    <w:name w:val="73BEF47498324823B0CA9B92BC37F35E3"/>
    <w:rsid w:val="004732A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3">
    <w:name w:val="6387D8947A954BBF937F1DB39CCE58353"/>
    <w:rsid w:val="004732A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3">
    <w:name w:val="4263713C80E64674B575694C11B235223"/>
    <w:rsid w:val="004732A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3">
    <w:name w:val="83EFDDCD15CB46EF9F2CE445FC3B2C953"/>
    <w:rsid w:val="004732A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4">
    <w:name w:val="28836A4745C34E5F900EC4A84D83A05A4"/>
    <w:rsid w:val="004732A8"/>
    <w:pPr>
      <w:spacing w:after="0" w:line="240" w:lineRule="auto"/>
    </w:pPr>
    <w:rPr>
      <w:rFonts w:cstheme="minorHAnsi"/>
      <w:sz w:val="24"/>
      <w:szCs w:val="24"/>
    </w:rPr>
  </w:style>
  <w:style w:type="paragraph" w:customStyle="1" w:styleId="A6085725086143E6946948101632AE124">
    <w:name w:val="A6085725086143E6946948101632AE124"/>
    <w:rsid w:val="004732A8"/>
    <w:pPr>
      <w:spacing w:after="0" w:line="240" w:lineRule="auto"/>
    </w:pPr>
    <w:rPr>
      <w:rFonts w:cstheme="minorHAnsi"/>
      <w:sz w:val="24"/>
      <w:szCs w:val="24"/>
    </w:rPr>
  </w:style>
  <w:style w:type="paragraph" w:customStyle="1" w:styleId="5DA3AB1413BE4FA18BA4A1E5F6184FB14">
    <w:name w:val="5DA3AB1413BE4FA18BA4A1E5F6184FB14"/>
    <w:rsid w:val="004732A8"/>
    <w:pPr>
      <w:spacing w:after="0" w:line="240" w:lineRule="auto"/>
    </w:pPr>
    <w:rPr>
      <w:rFonts w:cstheme="minorHAnsi"/>
      <w:sz w:val="24"/>
      <w:szCs w:val="24"/>
    </w:rPr>
  </w:style>
  <w:style w:type="paragraph" w:customStyle="1" w:styleId="85C0044088F04D9EB73825B42CCDE8784">
    <w:name w:val="85C0044088F04D9EB73825B42CCDE8784"/>
    <w:rsid w:val="004732A8"/>
    <w:pPr>
      <w:spacing w:after="0" w:line="240" w:lineRule="auto"/>
    </w:pPr>
    <w:rPr>
      <w:rFonts w:cstheme="minorHAnsi"/>
      <w:sz w:val="24"/>
      <w:szCs w:val="24"/>
    </w:rPr>
  </w:style>
  <w:style w:type="paragraph" w:customStyle="1" w:styleId="BA828DA5534E41E8B4E7CD5D7C49C0EE4">
    <w:name w:val="BA828DA5534E41E8B4E7CD5D7C49C0EE4"/>
    <w:rsid w:val="004732A8"/>
    <w:pPr>
      <w:spacing w:after="0" w:line="240" w:lineRule="auto"/>
    </w:pPr>
    <w:rPr>
      <w:rFonts w:cstheme="minorHAnsi"/>
      <w:sz w:val="24"/>
      <w:szCs w:val="24"/>
    </w:rPr>
  </w:style>
  <w:style w:type="paragraph" w:customStyle="1" w:styleId="E7CDB71DF4F540D5BA0B3516764C03A03">
    <w:name w:val="E7CDB71DF4F540D5BA0B3516764C03A03"/>
    <w:rsid w:val="004732A8"/>
    <w:pPr>
      <w:spacing w:after="0" w:line="240" w:lineRule="auto"/>
    </w:pPr>
    <w:rPr>
      <w:rFonts w:cstheme="minorHAnsi"/>
      <w:sz w:val="24"/>
      <w:szCs w:val="24"/>
    </w:rPr>
  </w:style>
  <w:style w:type="paragraph" w:customStyle="1" w:styleId="528447122A54484096343C1B3DCEF6F73">
    <w:name w:val="528447122A54484096343C1B3DCEF6F73"/>
    <w:rsid w:val="004732A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3">
    <w:name w:val="0B5DEA16DA7241E88E1C3A8406CA71BE3"/>
    <w:rsid w:val="004732A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3">
    <w:name w:val="CD0E58B4278640B0B5CDC4E7C4CB905B3"/>
    <w:rsid w:val="004732A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3">
    <w:name w:val="34CCB4A8BB36419884DA678D98B93F773"/>
    <w:rsid w:val="004732A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3">
    <w:name w:val="BC1A676998A4494980E2986E5975AE8E3"/>
    <w:rsid w:val="004732A8"/>
    <w:pPr>
      <w:spacing w:after="0" w:line="240" w:lineRule="auto"/>
    </w:pPr>
    <w:rPr>
      <w:rFonts w:cstheme="minorHAnsi"/>
      <w:sz w:val="24"/>
      <w:szCs w:val="24"/>
    </w:rPr>
  </w:style>
  <w:style w:type="paragraph" w:customStyle="1" w:styleId="29C3BFD1C92C46E797789922158B36E43">
    <w:name w:val="29C3BFD1C92C46E797789922158B36E43"/>
    <w:rsid w:val="004732A8"/>
    <w:pPr>
      <w:spacing w:after="0" w:line="240" w:lineRule="auto"/>
    </w:pPr>
    <w:rPr>
      <w:rFonts w:cstheme="minorHAnsi"/>
      <w:sz w:val="24"/>
      <w:szCs w:val="24"/>
    </w:rPr>
  </w:style>
  <w:style w:type="paragraph" w:customStyle="1" w:styleId="0461CF7F076B45E394F204DAE2C8ED3B3">
    <w:name w:val="0461CF7F076B45E394F204DAE2C8ED3B3"/>
    <w:rsid w:val="004732A8"/>
    <w:pPr>
      <w:spacing w:after="0" w:line="240" w:lineRule="auto"/>
    </w:pPr>
    <w:rPr>
      <w:rFonts w:cstheme="minorHAnsi"/>
      <w:sz w:val="24"/>
      <w:szCs w:val="24"/>
    </w:rPr>
  </w:style>
  <w:style w:type="paragraph" w:customStyle="1" w:styleId="95CE614F59D945E5A381B03DD0714C203">
    <w:name w:val="95CE614F59D945E5A381B03DD0714C203"/>
    <w:rsid w:val="004732A8"/>
    <w:pPr>
      <w:spacing w:after="0" w:line="240" w:lineRule="auto"/>
    </w:pPr>
    <w:rPr>
      <w:rFonts w:cstheme="minorHAnsi"/>
      <w:sz w:val="24"/>
      <w:szCs w:val="24"/>
    </w:rPr>
  </w:style>
  <w:style w:type="paragraph" w:customStyle="1" w:styleId="31F2E1185E9749B9B2B31C85CE5EC32E4">
    <w:name w:val="31F2E1185E9749B9B2B31C85CE5EC32E4"/>
    <w:rsid w:val="004732A8"/>
    <w:pPr>
      <w:spacing w:after="0" w:line="240" w:lineRule="auto"/>
    </w:pPr>
    <w:rPr>
      <w:rFonts w:cstheme="minorHAnsi"/>
      <w:sz w:val="24"/>
      <w:szCs w:val="24"/>
    </w:rPr>
  </w:style>
  <w:style w:type="paragraph" w:customStyle="1" w:styleId="78FB183414F449C78DCD3F8DD523BC3C4">
    <w:name w:val="78FB183414F449C78DCD3F8DD523BC3C4"/>
    <w:rsid w:val="004732A8"/>
    <w:pPr>
      <w:spacing w:after="0" w:line="240" w:lineRule="auto"/>
    </w:pPr>
    <w:rPr>
      <w:rFonts w:cstheme="minorHAnsi"/>
      <w:sz w:val="24"/>
      <w:szCs w:val="24"/>
    </w:rPr>
  </w:style>
  <w:style w:type="paragraph" w:customStyle="1" w:styleId="DCBB853640DF493F88BD94CFB6E006854">
    <w:name w:val="DCBB853640DF493F88BD94CFB6E006854"/>
    <w:rsid w:val="004732A8"/>
    <w:pPr>
      <w:spacing w:after="0" w:line="240" w:lineRule="auto"/>
    </w:pPr>
    <w:rPr>
      <w:rFonts w:cstheme="minorHAnsi"/>
      <w:sz w:val="24"/>
      <w:szCs w:val="24"/>
    </w:rPr>
  </w:style>
  <w:style w:type="paragraph" w:customStyle="1" w:styleId="C321C36625E941A09AB82A863DD45FAA4">
    <w:name w:val="C321C36625E941A09AB82A863DD45FAA4"/>
    <w:rsid w:val="004732A8"/>
    <w:pPr>
      <w:spacing w:after="0" w:line="240" w:lineRule="auto"/>
    </w:pPr>
    <w:rPr>
      <w:rFonts w:cstheme="minorHAnsi"/>
      <w:sz w:val="24"/>
      <w:szCs w:val="24"/>
    </w:rPr>
  </w:style>
  <w:style w:type="paragraph" w:customStyle="1" w:styleId="83E40E52838741EEA7AF8109D5CE31974">
    <w:name w:val="83E40E52838741EEA7AF8109D5CE31974"/>
    <w:rsid w:val="004732A8"/>
    <w:pPr>
      <w:spacing w:after="0" w:line="240" w:lineRule="auto"/>
    </w:pPr>
    <w:rPr>
      <w:rFonts w:cstheme="minorHAnsi"/>
      <w:sz w:val="24"/>
      <w:szCs w:val="24"/>
    </w:rPr>
  </w:style>
  <w:style w:type="paragraph" w:customStyle="1" w:styleId="2C1370C30A1044ED9844138EF6C7FCCC4">
    <w:name w:val="2C1370C30A1044ED9844138EF6C7FCCC4"/>
    <w:rsid w:val="004732A8"/>
    <w:pPr>
      <w:spacing w:after="0" w:line="240" w:lineRule="auto"/>
    </w:pPr>
    <w:rPr>
      <w:rFonts w:cstheme="minorHAnsi"/>
      <w:sz w:val="24"/>
      <w:szCs w:val="24"/>
    </w:rPr>
  </w:style>
  <w:style w:type="paragraph" w:customStyle="1" w:styleId="4A8F6DCD3F3C48198C0462DAFEB50D784">
    <w:name w:val="4A8F6DCD3F3C48198C0462DAFEB50D784"/>
    <w:rsid w:val="004732A8"/>
    <w:pPr>
      <w:spacing w:after="0" w:line="240" w:lineRule="auto"/>
    </w:pPr>
    <w:rPr>
      <w:rFonts w:cstheme="minorHAnsi"/>
      <w:sz w:val="24"/>
      <w:szCs w:val="24"/>
    </w:rPr>
  </w:style>
  <w:style w:type="paragraph" w:customStyle="1" w:styleId="9881D6B0D8E94CF8B5ED347AE311B30C4">
    <w:name w:val="9881D6B0D8E94CF8B5ED347AE311B30C4"/>
    <w:rsid w:val="004732A8"/>
    <w:pPr>
      <w:spacing w:after="0" w:line="240" w:lineRule="auto"/>
    </w:pPr>
    <w:rPr>
      <w:rFonts w:cstheme="minorHAnsi"/>
      <w:sz w:val="24"/>
      <w:szCs w:val="24"/>
    </w:rPr>
  </w:style>
  <w:style w:type="paragraph" w:customStyle="1" w:styleId="118F6580C6ED42779145E247802D45544">
    <w:name w:val="118F6580C6ED42779145E247802D45544"/>
    <w:rsid w:val="004732A8"/>
    <w:pPr>
      <w:spacing w:after="0" w:line="240" w:lineRule="auto"/>
    </w:pPr>
    <w:rPr>
      <w:rFonts w:cstheme="minorHAnsi"/>
      <w:sz w:val="24"/>
      <w:szCs w:val="24"/>
    </w:rPr>
  </w:style>
  <w:style w:type="paragraph" w:customStyle="1" w:styleId="67D81B0CF6C04E6D982B60B55F3E1ABC4">
    <w:name w:val="67D81B0CF6C04E6D982B60B55F3E1ABC4"/>
    <w:rsid w:val="004732A8"/>
    <w:pPr>
      <w:spacing w:after="0" w:line="240" w:lineRule="auto"/>
    </w:pPr>
    <w:rPr>
      <w:rFonts w:cstheme="minorHAnsi"/>
      <w:sz w:val="24"/>
      <w:szCs w:val="24"/>
    </w:rPr>
  </w:style>
  <w:style w:type="paragraph" w:customStyle="1" w:styleId="2F767EDB9F4442058C6D954DBA0195F94">
    <w:name w:val="2F767EDB9F4442058C6D954DBA0195F94"/>
    <w:rsid w:val="004732A8"/>
    <w:pPr>
      <w:spacing w:after="0" w:line="240" w:lineRule="auto"/>
    </w:pPr>
    <w:rPr>
      <w:rFonts w:cstheme="minorHAnsi"/>
      <w:sz w:val="24"/>
      <w:szCs w:val="24"/>
    </w:rPr>
  </w:style>
  <w:style w:type="paragraph" w:customStyle="1" w:styleId="5203C14295104DE8989632E718C703884">
    <w:name w:val="5203C14295104DE8989632E718C703884"/>
    <w:rsid w:val="004732A8"/>
    <w:pPr>
      <w:spacing w:after="0" w:line="240" w:lineRule="auto"/>
    </w:pPr>
    <w:rPr>
      <w:rFonts w:cstheme="minorHAnsi"/>
      <w:sz w:val="24"/>
      <w:szCs w:val="24"/>
    </w:rPr>
  </w:style>
  <w:style w:type="paragraph" w:customStyle="1" w:styleId="44BC0E8918EB4D4CB512D2F64C9963804">
    <w:name w:val="44BC0E8918EB4D4CB512D2F64C9963804"/>
    <w:rsid w:val="004732A8"/>
    <w:pPr>
      <w:spacing w:after="0" w:line="240" w:lineRule="auto"/>
    </w:pPr>
    <w:rPr>
      <w:rFonts w:cstheme="minorHAnsi"/>
      <w:sz w:val="24"/>
      <w:szCs w:val="24"/>
    </w:rPr>
  </w:style>
  <w:style w:type="paragraph" w:customStyle="1" w:styleId="CF75B328934A47F2AE5D25E15C87D1484">
    <w:name w:val="CF75B328934A47F2AE5D25E15C87D1484"/>
    <w:rsid w:val="004732A8"/>
    <w:pPr>
      <w:spacing w:after="0" w:line="240" w:lineRule="auto"/>
    </w:pPr>
    <w:rPr>
      <w:rFonts w:cstheme="minorHAnsi"/>
      <w:sz w:val="24"/>
      <w:szCs w:val="24"/>
    </w:rPr>
  </w:style>
  <w:style w:type="paragraph" w:customStyle="1" w:styleId="41A4768C1C8848BF82FD401B471A327F4">
    <w:name w:val="41A4768C1C8848BF82FD401B471A327F4"/>
    <w:rsid w:val="004732A8"/>
    <w:pPr>
      <w:spacing w:after="0" w:line="240" w:lineRule="auto"/>
    </w:pPr>
    <w:rPr>
      <w:rFonts w:cstheme="minorHAnsi"/>
      <w:sz w:val="24"/>
      <w:szCs w:val="24"/>
    </w:rPr>
  </w:style>
  <w:style w:type="paragraph" w:customStyle="1" w:styleId="2ECCCC837B1144E1BC3BABFB494695924">
    <w:name w:val="2ECCCC837B1144E1BC3BABFB494695924"/>
    <w:rsid w:val="004732A8"/>
    <w:pPr>
      <w:spacing w:after="0" w:line="240" w:lineRule="auto"/>
    </w:pPr>
    <w:rPr>
      <w:rFonts w:cstheme="minorHAnsi"/>
      <w:sz w:val="24"/>
      <w:szCs w:val="24"/>
    </w:rPr>
  </w:style>
  <w:style w:type="paragraph" w:customStyle="1" w:styleId="D22C776FB142415E88BA33248870D67E4">
    <w:name w:val="D22C776FB142415E88BA33248870D67E4"/>
    <w:rsid w:val="004732A8"/>
    <w:pPr>
      <w:spacing w:after="0" w:line="240" w:lineRule="auto"/>
    </w:pPr>
    <w:rPr>
      <w:rFonts w:cstheme="minorHAnsi"/>
      <w:sz w:val="24"/>
      <w:szCs w:val="24"/>
    </w:rPr>
  </w:style>
  <w:style w:type="paragraph" w:customStyle="1" w:styleId="2294AAC5058D412892D7919D8639C6924">
    <w:name w:val="2294AAC5058D412892D7919D8639C6924"/>
    <w:rsid w:val="004732A8"/>
    <w:pPr>
      <w:spacing w:after="0" w:line="240" w:lineRule="auto"/>
    </w:pPr>
    <w:rPr>
      <w:rFonts w:cstheme="minorHAnsi"/>
      <w:sz w:val="24"/>
      <w:szCs w:val="24"/>
    </w:rPr>
  </w:style>
  <w:style w:type="paragraph" w:customStyle="1" w:styleId="923A088F1D7445C4BCA67F60453601794">
    <w:name w:val="923A088F1D7445C4BCA67F60453601794"/>
    <w:rsid w:val="004732A8"/>
    <w:pPr>
      <w:spacing w:after="0" w:line="240" w:lineRule="auto"/>
    </w:pPr>
    <w:rPr>
      <w:rFonts w:cstheme="minorHAnsi"/>
      <w:sz w:val="24"/>
      <w:szCs w:val="24"/>
    </w:rPr>
  </w:style>
  <w:style w:type="paragraph" w:customStyle="1" w:styleId="814747956C184D05954D1178B24172444">
    <w:name w:val="814747956C184D05954D1178B24172444"/>
    <w:rsid w:val="004732A8"/>
    <w:pPr>
      <w:spacing w:after="0" w:line="240" w:lineRule="auto"/>
    </w:pPr>
    <w:rPr>
      <w:rFonts w:cstheme="minorHAnsi"/>
      <w:sz w:val="24"/>
      <w:szCs w:val="24"/>
    </w:rPr>
  </w:style>
  <w:style w:type="paragraph" w:customStyle="1" w:styleId="90C4A76F744F46EA97AE547C7969DB574">
    <w:name w:val="90C4A76F744F46EA97AE547C7969DB574"/>
    <w:rsid w:val="004732A8"/>
    <w:pPr>
      <w:spacing w:after="0" w:line="240" w:lineRule="auto"/>
    </w:pPr>
    <w:rPr>
      <w:rFonts w:cstheme="minorHAnsi"/>
      <w:sz w:val="24"/>
      <w:szCs w:val="24"/>
    </w:rPr>
  </w:style>
  <w:style w:type="paragraph" w:customStyle="1" w:styleId="414362022CEC4E2898622BA674362C0A4">
    <w:name w:val="414362022CEC4E2898622BA674362C0A4"/>
    <w:rsid w:val="004732A8"/>
    <w:pPr>
      <w:spacing w:after="0" w:line="240" w:lineRule="auto"/>
    </w:pPr>
    <w:rPr>
      <w:rFonts w:cstheme="minorHAnsi"/>
      <w:sz w:val="24"/>
      <w:szCs w:val="24"/>
    </w:rPr>
  </w:style>
  <w:style w:type="paragraph" w:customStyle="1" w:styleId="EA4CA9E0F64747738EA403282AFFAEB54">
    <w:name w:val="EA4CA9E0F64747738EA403282AFFAEB54"/>
    <w:rsid w:val="004732A8"/>
    <w:pPr>
      <w:spacing w:after="0" w:line="240" w:lineRule="auto"/>
    </w:pPr>
    <w:rPr>
      <w:rFonts w:cstheme="minorHAnsi"/>
      <w:sz w:val="24"/>
      <w:szCs w:val="24"/>
    </w:rPr>
  </w:style>
  <w:style w:type="paragraph" w:customStyle="1" w:styleId="F9D8A09C1543472CB665A62F4351EF684">
    <w:name w:val="F9D8A09C1543472CB665A62F4351EF684"/>
    <w:rsid w:val="004732A8"/>
    <w:pPr>
      <w:spacing w:after="0" w:line="240" w:lineRule="auto"/>
    </w:pPr>
    <w:rPr>
      <w:rFonts w:cstheme="minorHAnsi"/>
      <w:sz w:val="24"/>
      <w:szCs w:val="24"/>
    </w:rPr>
  </w:style>
  <w:style w:type="paragraph" w:customStyle="1" w:styleId="642098B7A4CC447E9DB31FEC52C1D9604">
    <w:name w:val="642098B7A4CC447E9DB31FEC52C1D9604"/>
    <w:rsid w:val="004732A8"/>
    <w:pPr>
      <w:spacing w:after="0" w:line="240" w:lineRule="auto"/>
    </w:pPr>
    <w:rPr>
      <w:rFonts w:cstheme="minorHAnsi"/>
      <w:sz w:val="24"/>
      <w:szCs w:val="24"/>
    </w:rPr>
  </w:style>
  <w:style w:type="paragraph" w:customStyle="1" w:styleId="B596CC923D384EE8A080C986C484DD664">
    <w:name w:val="B596CC923D384EE8A080C986C484DD664"/>
    <w:rsid w:val="004732A8"/>
    <w:pPr>
      <w:spacing w:after="0" w:line="240" w:lineRule="auto"/>
    </w:pPr>
    <w:rPr>
      <w:rFonts w:cstheme="minorHAnsi"/>
      <w:sz w:val="24"/>
      <w:szCs w:val="24"/>
    </w:rPr>
  </w:style>
  <w:style w:type="paragraph" w:customStyle="1" w:styleId="0448982E2A0A4B739803057E99D04DDA4">
    <w:name w:val="0448982E2A0A4B739803057E99D04DDA4"/>
    <w:rsid w:val="004732A8"/>
    <w:pPr>
      <w:spacing w:after="0" w:line="240" w:lineRule="auto"/>
    </w:pPr>
    <w:rPr>
      <w:rFonts w:cstheme="minorHAnsi"/>
      <w:sz w:val="24"/>
      <w:szCs w:val="24"/>
    </w:rPr>
  </w:style>
  <w:style w:type="paragraph" w:customStyle="1" w:styleId="B9490AD50A59447B929C8D60A8ECE5DD4">
    <w:name w:val="B9490AD50A59447B929C8D60A8ECE5DD4"/>
    <w:rsid w:val="004732A8"/>
    <w:pPr>
      <w:spacing w:after="0" w:line="240" w:lineRule="auto"/>
    </w:pPr>
    <w:rPr>
      <w:rFonts w:cstheme="minorHAnsi"/>
      <w:sz w:val="24"/>
      <w:szCs w:val="24"/>
    </w:rPr>
  </w:style>
  <w:style w:type="paragraph" w:customStyle="1" w:styleId="C9CC9FB5F1EE4E5BB697C04745FE511D4">
    <w:name w:val="C9CC9FB5F1EE4E5BB697C04745FE511D4"/>
    <w:rsid w:val="004732A8"/>
    <w:pPr>
      <w:spacing w:after="0" w:line="240" w:lineRule="auto"/>
    </w:pPr>
    <w:rPr>
      <w:rFonts w:cstheme="minorHAnsi"/>
      <w:sz w:val="24"/>
      <w:szCs w:val="24"/>
    </w:rPr>
  </w:style>
  <w:style w:type="paragraph" w:customStyle="1" w:styleId="CC4D20B301C849CA95A3F523C73565D84">
    <w:name w:val="CC4D20B301C849CA95A3F523C73565D84"/>
    <w:rsid w:val="004732A8"/>
    <w:pPr>
      <w:spacing w:after="0" w:line="240" w:lineRule="auto"/>
    </w:pPr>
    <w:rPr>
      <w:rFonts w:cstheme="minorHAnsi"/>
      <w:sz w:val="24"/>
      <w:szCs w:val="24"/>
    </w:rPr>
  </w:style>
  <w:style w:type="paragraph" w:customStyle="1" w:styleId="D68AEC64D99B494592E32F02712B40C74">
    <w:name w:val="D68AEC64D99B494592E32F02712B40C74"/>
    <w:rsid w:val="004732A8"/>
    <w:pPr>
      <w:spacing w:after="0" w:line="240" w:lineRule="auto"/>
    </w:pPr>
    <w:rPr>
      <w:rFonts w:cstheme="minorHAnsi"/>
      <w:sz w:val="24"/>
      <w:szCs w:val="24"/>
    </w:rPr>
  </w:style>
  <w:style w:type="paragraph" w:customStyle="1" w:styleId="FFD7B4C9A6EC4F2A86AA058524282F7D4">
    <w:name w:val="FFD7B4C9A6EC4F2A86AA058524282F7D4"/>
    <w:rsid w:val="004732A8"/>
    <w:pPr>
      <w:spacing w:after="0" w:line="240" w:lineRule="auto"/>
    </w:pPr>
    <w:rPr>
      <w:rFonts w:cstheme="minorHAnsi"/>
      <w:sz w:val="24"/>
      <w:szCs w:val="24"/>
    </w:rPr>
  </w:style>
  <w:style w:type="paragraph" w:customStyle="1" w:styleId="DEBD37C61100462990F14922D4D13B1E4">
    <w:name w:val="DEBD37C61100462990F14922D4D13B1E4"/>
    <w:rsid w:val="004732A8"/>
    <w:pPr>
      <w:spacing w:after="0" w:line="240" w:lineRule="auto"/>
    </w:pPr>
    <w:rPr>
      <w:rFonts w:cstheme="minorHAnsi"/>
      <w:sz w:val="24"/>
      <w:szCs w:val="24"/>
    </w:rPr>
  </w:style>
  <w:style w:type="paragraph" w:customStyle="1" w:styleId="1CDC94DC62884BA6A687CD39FB75F1574">
    <w:name w:val="1CDC94DC62884BA6A687CD39FB75F1574"/>
    <w:rsid w:val="004732A8"/>
    <w:pPr>
      <w:spacing w:after="0" w:line="240" w:lineRule="auto"/>
    </w:pPr>
    <w:rPr>
      <w:rFonts w:cstheme="minorHAnsi"/>
      <w:sz w:val="24"/>
      <w:szCs w:val="24"/>
    </w:rPr>
  </w:style>
  <w:style w:type="paragraph" w:customStyle="1" w:styleId="E35EF865995D4787AD27E6A2D0FB2F534">
    <w:name w:val="E35EF865995D4787AD27E6A2D0FB2F534"/>
    <w:rsid w:val="004732A8"/>
    <w:pPr>
      <w:spacing w:after="0" w:line="240" w:lineRule="auto"/>
    </w:pPr>
    <w:rPr>
      <w:rFonts w:cstheme="minorHAnsi"/>
      <w:sz w:val="24"/>
      <w:szCs w:val="24"/>
    </w:rPr>
  </w:style>
  <w:style w:type="paragraph" w:customStyle="1" w:styleId="5425F05EC7774F9E802A2F7B3B0C9B7D4">
    <w:name w:val="5425F05EC7774F9E802A2F7B3B0C9B7D4"/>
    <w:rsid w:val="004732A8"/>
    <w:pPr>
      <w:spacing w:after="0" w:line="240" w:lineRule="auto"/>
    </w:pPr>
    <w:rPr>
      <w:rFonts w:cstheme="minorHAnsi"/>
      <w:sz w:val="24"/>
      <w:szCs w:val="24"/>
    </w:rPr>
  </w:style>
  <w:style w:type="paragraph" w:customStyle="1" w:styleId="84936EE6713A4BFF9AA0711A0575FFDD4">
    <w:name w:val="84936EE6713A4BFF9AA0711A0575FFDD4"/>
    <w:rsid w:val="004732A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4">
    <w:name w:val="38C8BF969C18437EB913002232FA96574"/>
    <w:rsid w:val="004732A8"/>
    <w:pPr>
      <w:spacing w:after="0" w:line="240" w:lineRule="auto"/>
    </w:pPr>
    <w:rPr>
      <w:rFonts w:cstheme="minorHAnsi"/>
      <w:sz w:val="24"/>
      <w:szCs w:val="24"/>
    </w:rPr>
  </w:style>
  <w:style w:type="paragraph" w:customStyle="1" w:styleId="90C35EF3B93541998C0C556C379F07D84">
    <w:name w:val="90C35EF3B93541998C0C556C379F07D84"/>
    <w:rsid w:val="004732A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4">
    <w:name w:val="AF2028EEFB854DA08DA46E18DCBD25884"/>
    <w:rsid w:val="004732A8"/>
    <w:pPr>
      <w:spacing w:after="0" w:line="240" w:lineRule="auto"/>
    </w:pPr>
    <w:rPr>
      <w:rFonts w:cstheme="minorHAnsi"/>
      <w:sz w:val="24"/>
      <w:szCs w:val="24"/>
    </w:rPr>
  </w:style>
  <w:style w:type="paragraph" w:customStyle="1" w:styleId="0870485CABAA4014BDFEAE6F6ADAB8164">
    <w:name w:val="0870485CABAA4014BDFEAE6F6ADAB8164"/>
    <w:rsid w:val="004732A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4">
    <w:name w:val="40268982A8394B7388772D2FB3EC88E84"/>
    <w:rsid w:val="004732A8"/>
    <w:pPr>
      <w:spacing w:after="0" w:line="240" w:lineRule="auto"/>
    </w:pPr>
    <w:rPr>
      <w:rFonts w:cstheme="minorHAnsi"/>
      <w:sz w:val="24"/>
      <w:szCs w:val="24"/>
    </w:rPr>
  </w:style>
  <w:style w:type="paragraph" w:customStyle="1" w:styleId="B8948C7AE514405AAF95482DF5F9210A4">
    <w:name w:val="B8948C7AE514405AAF95482DF5F9210A4"/>
    <w:rsid w:val="004732A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4">
    <w:name w:val="9F67E2C729404C55B15F158294120E594"/>
    <w:rsid w:val="004732A8"/>
    <w:pPr>
      <w:spacing w:after="0" w:line="240" w:lineRule="auto"/>
    </w:pPr>
    <w:rPr>
      <w:rFonts w:cstheme="minorHAnsi"/>
      <w:sz w:val="24"/>
      <w:szCs w:val="24"/>
    </w:rPr>
  </w:style>
  <w:style w:type="paragraph" w:customStyle="1" w:styleId="7DF303C17480469C933A1C36406711104">
    <w:name w:val="7DF303C17480469C933A1C36406711104"/>
    <w:rsid w:val="004732A8"/>
    <w:pPr>
      <w:spacing w:after="0" w:line="240" w:lineRule="auto"/>
    </w:pPr>
    <w:rPr>
      <w:rFonts w:cstheme="minorHAnsi"/>
      <w:sz w:val="24"/>
      <w:szCs w:val="24"/>
    </w:rPr>
  </w:style>
  <w:style w:type="paragraph" w:customStyle="1" w:styleId="E63325D9B3534D0392F4BE4C2E4067ED4">
    <w:name w:val="E63325D9B3534D0392F4BE4C2E4067ED4"/>
    <w:rsid w:val="004732A8"/>
    <w:pPr>
      <w:spacing w:after="0" w:line="240" w:lineRule="auto"/>
    </w:pPr>
    <w:rPr>
      <w:rFonts w:cstheme="minorHAnsi"/>
      <w:sz w:val="24"/>
      <w:szCs w:val="24"/>
    </w:rPr>
  </w:style>
  <w:style w:type="paragraph" w:customStyle="1" w:styleId="63EAD636F65148C6B65B66D764AA8E9F4">
    <w:name w:val="63EAD636F65148C6B65B66D764AA8E9F4"/>
    <w:rsid w:val="004732A8"/>
    <w:pPr>
      <w:spacing w:after="0" w:line="240" w:lineRule="auto"/>
    </w:pPr>
    <w:rPr>
      <w:rFonts w:cstheme="minorHAnsi"/>
      <w:sz w:val="24"/>
      <w:szCs w:val="24"/>
    </w:rPr>
  </w:style>
  <w:style w:type="paragraph" w:customStyle="1" w:styleId="346E6BA605BC413E80A396EE25BABB114">
    <w:name w:val="346E6BA605BC413E80A396EE25BABB114"/>
    <w:rsid w:val="004732A8"/>
    <w:pPr>
      <w:spacing w:after="0" w:line="240" w:lineRule="auto"/>
    </w:pPr>
    <w:rPr>
      <w:rFonts w:cstheme="minorHAnsi"/>
      <w:sz w:val="24"/>
      <w:szCs w:val="24"/>
    </w:rPr>
  </w:style>
  <w:style w:type="paragraph" w:customStyle="1" w:styleId="EB428F8121B54F89B9793A872921C30D4">
    <w:name w:val="EB428F8121B54F89B9793A872921C30D4"/>
    <w:rsid w:val="004732A8"/>
    <w:pPr>
      <w:spacing w:after="0" w:line="240" w:lineRule="auto"/>
    </w:pPr>
    <w:rPr>
      <w:rFonts w:cstheme="minorHAnsi"/>
      <w:sz w:val="24"/>
      <w:szCs w:val="24"/>
    </w:rPr>
  </w:style>
  <w:style w:type="paragraph" w:customStyle="1" w:styleId="83FD3CDE28094B449725A34A8BBBDE274">
    <w:name w:val="83FD3CDE28094B449725A34A8BBBDE274"/>
    <w:rsid w:val="004732A8"/>
    <w:pPr>
      <w:spacing w:after="0" w:line="240" w:lineRule="auto"/>
    </w:pPr>
    <w:rPr>
      <w:rFonts w:cstheme="minorHAnsi"/>
      <w:sz w:val="24"/>
      <w:szCs w:val="24"/>
    </w:rPr>
  </w:style>
  <w:style w:type="paragraph" w:customStyle="1" w:styleId="048629A99E3543BE9FAE3AA95C656B864">
    <w:name w:val="048629A99E3543BE9FAE3AA95C656B864"/>
    <w:rsid w:val="004732A8"/>
    <w:pPr>
      <w:spacing w:after="0" w:line="240" w:lineRule="auto"/>
    </w:pPr>
    <w:rPr>
      <w:rFonts w:cstheme="minorHAnsi"/>
      <w:sz w:val="24"/>
      <w:szCs w:val="24"/>
    </w:rPr>
  </w:style>
  <w:style w:type="paragraph" w:customStyle="1" w:styleId="6AF1D19A6FDF4255B3A74FF4E85284B34">
    <w:name w:val="6AF1D19A6FDF4255B3A74FF4E85284B34"/>
    <w:rsid w:val="004732A8"/>
    <w:pPr>
      <w:spacing w:after="0" w:line="240" w:lineRule="auto"/>
    </w:pPr>
    <w:rPr>
      <w:rFonts w:cstheme="minorHAnsi"/>
      <w:sz w:val="24"/>
      <w:szCs w:val="24"/>
    </w:rPr>
  </w:style>
  <w:style w:type="paragraph" w:customStyle="1" w:styleId="2E86A6F3FA51459A82CFE9306BE09BC64">
    <w:name w:val="2E86A6F3FA51459A82CFE9306BE09BC64"/>
    <w:rsid w:val="004732A8"/>
    <w:pPr>
      <w:spacing w:after="0" w:line="240" w:lineRule="auto"/>
    </w:pPr>
    <w:rPr>
      <w:rFonts w:cstheme="minorHAnsi"/>
      <w:sz w:val="24"/>
      <w:szCs w:val="24"/>
    </w:rPr>
  </w:style>
  <w:style w:type="paragraph" w:customStyle="1" w:styleId="600752A68AE64B89AD92F301B88431764">
    <w:name w:val="600752A68AE64B89AD92F301B88431764"/>
    <w:rsid w:val="004732A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PlaceholderAutotext010">
    <w:name w:val="PlaceholderAutotext_010"/>
    <w:rsid w:val="00D60A78"/>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10">
    <w:name w:val="PlaceholderAutotext_110"/>
    <w:rsid w:val="00D60A78"/>
    <w:pPr>
      <w:spacing w:after="240" w:line="264" w:lineRule="auto"/>
      <w:contextualSpacing/>
      <w:outlineLvl w:val="2"/>
    </w:pPr>
    <w:rPr>
      <w:rFonts w:eastAsia="Times New Roman" w:cs="Times New Roman"/>
      <w:i/>
      <w:spacing w:val="4"/>
      <w:szCs w:val="16"/>
    </w:rPr>
  </w:style>
  <w:style w:type="paragraph" w:customStyle="1" w:styleId="PlaceholderAutotext210">
    <w:name w:val="PlaceholderAutotext_210"/>
    <w:rsid w:val="00D60A78"/>
    <w:pPr>
      <w:spacing w:after="0" w:line="240" w:lineRule="auto"/>
    </w:pPr>
    <w:rPr>
      <w:rFonts w:cstheme="minorHAnsi"/>
      <w:sz w:val="24"/>
      <w:szCs w:val="24"/>
    </w:rPr>
  </w:style>
  <w:style w:type="paragraph" w:customStyle="1" w:styleId="966AA08327A843B9B0DAB23733AA76A74">
    <w:name w:val="966AA08327A843B9B0DAB23733AA76A74"/>
    <w:rsid w:val="00D60A78"/>
    <w:pPr>
      <w:spacing w:after="0" w:line="240" w:lineRule="auto"/>
    </w:pPr>
    <w:rPr>
      <w:rFonts w:cstheme="minorHAnsi"/>
      <w:sz w:val="24"/>
      <w:szCs w:val="24"/>
    </w:rPr>
  </w:style>
  <w:style w:type="paragraph" w:customStyle="1" w:styleId="PlaceholderAutotext44">
    <w:name w:val="PlaceholderAutotext_44"/>
    <w:rsid w:val="00D60A78"/>
    <w:pPr>
      <w:spacing w:after="0" w:line="240" w:lineRule="auto"/>
    </w:pPr>
    <w:rPr>
      <w:rFonts w:cstheme="minorHAnsi"/>
      <w:sz w:val="24"/>
      <w:szCs w:val="24"/>
    </w:rPr>
  </w:style>
  <w:style w:type="paragraph" w:customStyle="1" w:styleId="05D9F6A9C397443BA2F61E9F4AB2D2F54">
    <w:name w:val="05D9F6A9C397443BA2F61E9F4AB2D2F54"/>
    <w:rsid w:val="00D60A78"/>
    <w:pPr>
      <w:spacing w:after="0" w:line="240" w:lineRule="auto"/>
    </w:pPr>
    <w:rPr>
      <w:rFonts w:cstheme="minorHAnsi"/>
      <w:sz w:val="24"/>
      <w:szCs w:val="24"/>
    </w:rPr>
  </w:style>
  <w:style w:type="paragraph" w:customStyle="1" w:styleId="PlaceholderAutotext54">
    <w:name w:val="PlaceholderAutotext_54"/>
    <w:rsid w:val="00D60A78"/>
    <w:pPr>
      <w:spacing w:after="0" w:line="240" w:lineRule="auto"/>
    </w:pPr>
    <w:rPr>
      <w:rFonts w:cstheme="minorHAnsi"/>
      <w:sz w:val="24"/>
      <w:szCs w:val="24"/>
    </w:rPr>
  </w:style>
  <w:style w:type="paragraph" w:customStyle="1" w:styleId="8C169C6FB7AB441B919EE87BCE5AFDC64">
    <w:name w:val="8C169C6FB7AB441B919EE87BCE5AFDC64"/>
    <w:rsid w:val="00D60A78"/>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4">
    <w:name w:val="DC9F5D3742E74E68A806B7AADE220D4A4"/>
    <w:rsid w:val="00D60A78"/>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5">
    <w:name w:val="740559CEFFC84578ADDE4C831915DE1C5"/>
    <w:rsid w:val="00D60A78"/>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4">
    <w:name w:val="869B8DD1969F461186B0A1309A3212744"/>
    <w:rsid w:val="00D60A78"/>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4">
    <w:name w:val="0D9845FC74824584B78548299DB3F9544"/>
    <w:rsid w:val="00D60A78"/>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4">
    <w:name w:val="C86753B3B5524FEBB742D10E683249CB4"/>
    <w:rsid w:val="00D60A78"/>
    <w:pPr>
      <w:spacing w:after="0" w:line="264" w:lineRule="auto"/>
      <w:outlineLvl w:val="2"/>
    </w:pPr>
    <w:rPr>
      <w:rFonts w:eastAsia="Times New Roman" w:cs="Times New Roman"/>
      <w:b/>
      <w:caps/>
      <w:spacing w:val="4"/>
      <w:szCs w:val="16"/>
    </w:rPr>
  </w:style>
  <w:style w:type="paragraph" w:customStyle="1" w:styleId="PlaceholderAutotext87">
    <w:name w:val="PlaceholderAutotext_87"/>
    <w:rsid w:val="00D60A78"/>
    <w:pPr>
      <w:spacing w:after="0" w:line="240" w:lineRule="auto"/>
    </w:pPr>
    <w:rPr>
      <w:rFonts w:cstheme="minorHAnsi"/>
      <w:sz w:val="24"/>
      <w:szCs w:val="24"/>
    </w:rPr>
  </w:style>
  <w:style w:type="paragraph" w:customStyle="1" w:styleId="PlaceholderAutotext97">
    <w:name w:val="PlaceholderAutotext_97"/>
    <w:rsid w:val="00D60A78"/>
    <w:pPr>
      <w:spacing w:after="0" w:line="240" w:lineRule="auto"/>
    </w:pPr>
    <w:rPr>
      <w:rFonts w:cstheme="minorHAnsi"/>
      <w:sz w:val="24"/>
      <w:szCs w:val="24"/>
    </w:rPr>
  </w:style>
  <w:style w:type="paragraph" w:customStyle="1" w:styleId="PlaceholderAutotext107">
    <w:name w:val="PlaceholderAutotext_107"/>
    <w:rsid w:val="00D60A78"/>
    <w:pPr>
      <w:spacing w:after="0" w:line="240" w:lineRule="auto"/>
    </w:pPr>
    <w:rPr>
      <w:rFonts w:cstheme="minorHAnsi"/>
      <w:sz w:val="24"/>
      <w:szCs w:val="24"/>
    </w:rPr>
  </w:style>
  <w:style w:type="paragraph" w:customStyle="1" w:styleId="PlaceholderAutotext118">
    <w:name w:val="PlaceholderAutotext_118"/>
    <w:rsid w:val="00D60A78"/>
    <w:pPr>
      <w:spacing w:after="0" w:line="240" w:lineRule="auto"/>
    </w:pPr>
    <w:rPr>
      <w:rFonts w:cstheme="minorHAnsi"/>
      <w:sz w:val="24"/>
      <w:szCs w:val="24"/>
    </w:rPr>
  </w:style>
  <w:style w:type="paragraph" w:customStyle="1" w:styleId="PlaceholderAutotext127">
    <w:name w:val="PlaceholderAutotext_127"/>
    <w:rsid w:val="00D60A78"/>
    <w:pPr>
      <w:spacing w:after="0" w:line="240" w:lineRule="auto"/>
    </w:pPr>
    <w:rPr>
      <w:rFonts w:cstheme="minorHAnsi"/>
      <w:sz w:val="24"/>
      <w:szCs w:val="24"/>
    </w:rPr>
  </w:style>
  <w:style w:type="paragraph" w:customStyle="1" w:styleId="9DC3323CE57C4C6E98CDDA785FA9FC314">
    <w:name w:val="9DC3323CE57C4C6E98CDDA785FA9FC314"/>
    <w:rsid w:val="00D60A78"/>
    <w:pPr>
      <w:spacing w:after="0" w:line="264" w:lineRule="auto"/>
      <w:outlineLvl w:val="2"/>
    </w:pPr>
    <w:rPr>
      <w:rFonts w:eastAsia="Times New Roman" w:cs="Times New Roman"/>
      <w:b/>
      <w:caps/>
      <w:spacing w:val="4"/>
      <w:szCs w:val="16"/>
    </w:rPr>
  </w:style>
  <w:style w:type="paragraph" w:customStyle="1" w:styleId="PlaceholderAutotext145">
    <w:name w:val="PlaceholderAutotext_145"/>
    <w:rsid w:val="00D60A78"/>
    <w:pPr>
      <w:spacing w:after="0" w:line="240" w:lineRule="auto"/>
    </w:pPr>
    <w:rPr>
      <w:rFonts w:cstheme="minorHAnsi"/>
      <w:sz w:val="24"/>
      <w:szCs w:val="24"/>
    </w:rPr>
  </w:style>
  <w:style w:type="paragraph" w:customStyle="1" w:styleId="PlaceholderAutotext166">
    <w:name w:val="PlaceholderAutotext_166"/>
    <w:rsid w:val="00D60A78"/>
    <w:pPr>
      <w:spacing w:after="0" w:line="240" w:lineRule="auto"/>
    </w:pPr>
    <w:rPr>
      <w:rFonts w:cstheme="minorHAnsi"/>
      <w:sz w:val="24"/>
      <w:szCs w:val="24"/>
    </w:rPr>
  </w:style>
  <w:style w:type="paragraph" w:customStyle="1" w:styleId="PlaceholderAutotext186">
    <w:name w:val="PlaceholderAutotext_186"/>
    <w:rsid w:val="00D60A78"/>
    <w:pPr>
      <w:spacing w:after="0" w:line="240" w:lineRule="auto"/>
    </w:pPr>
    <w:rPr>
      <w:rFonts w:cstheme="minorHAnsi"/>
      <w:sz w:val="24"/>
      <w:szCs w:val="24"/>
    </w:rPr>
  </w:style>
  <w:style w:type="paragraph" w:customStyle="1" w:styleId="PlaceholderAutotext206">
    <w:name w:val="PlaceholderAutotext_206"/>
    <w:rsid w:val="00D60A78"/>
    <w:pPr>
      <w:spacing w:after="0" w:line="240" w:lineRule="auto"/>
    </w:pPr>
    <w:rPr>
      <w:rFonts w:cstheme="minorHAnsi"/>
      <w:sz w:val="24"/>
      <w:szCs w:val="24"/>
    </w:rPr>
  </w:style>
  <w:style w:type="paragraph" w:customStyle="1" w:styleId="PlaceholderAutotext326">
    <w:name w:val="PlaceholderAutotext_326"/>
    <w:rsid w:val="00D60A78"/>
    <w:pPr>
      <w:spacing w:after="0" w:line="240" w:lineRule="auto"/>
    </w:pPr>
    <w:rPr>
      <w:rFonts w:cstheme="minorHAnsi"/>
      <w:sz w:val="24"/>
      <w:szCs w:val="24"/>
    </w:rPr>
  </w:style>
  <w:style w:type="paragraph" w:customStyle="1" w:styleId="EC821B60E1844C4EAF3CEA57307A30634">
    <w:name w:val="EC821B60E1844C4EAF3CEA57307A30634"/>
    <w:rsid w:val="00D60A78"/>
    <w:pPr>
      <w:spacing w:after="0" w:line="264" w:lineRule="auto"/>
      <w:outlineLvl w:val="2"/>
    </w:pPr>
    <w:rPr>
      <w:rFonts w:eastAsia="Times New Roman" w:cs="Times New Roman"/>
      <w:b/>
      <w:caps/>
      <w:spacing w:val="4"/>
      <w:szCs w:val="16"/>
    </w:rPr>
  </w:style>
  <w:style w:type="paragraph" w:customStyle="1" w:styleId="148675EC8BA7493197EA30A9AC41124B5">
    <w:name w:val="148675EC8BA7493197EA30A9AC41124B5"/>
    <w:rsid w:val="00D60A78"/>
    <w:pPr>
      <w:spacing w:after="0" w:line="240" w:lineRule="auto"/>
    </w:pPr>
    <w:rPr>
      <w:rFonts w:cstheme="minorHAnsi"/>
      <w:sz w:val="24"/>
      <w:szCs w:val="24"/>
    </w:rPr>
  </w:style>
  <w:style w:type="paragraph" w:customStyle="1" w:styleId="5C88CE074DCD443492B8D6424C14A5D24">
    <w:name w:val="5C88CE074DCD443492B8D6424C14A5D24"/>
    <w:rsid w:val="00D60A7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4">
    <w:name w:val="F221937B9F864C80B6CFF12B4CF5DAFE4"/>
    <w:rsid w:val="00D60A7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4">
    <w:name w:val="73BEF47498324823B0CA9B92BC37F35E4"/>
    <w:rsid w:val="00D60A7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4">
    <w:name w:val="6387D8947A954BBF937F1DB39CCE58354"/>
    <w:rsid w:val="00D60A7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4">
    <w:name w:val="4263713C80E64674B575694C11B235224"/>
    <w:rsid w:val="00D60A7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4">
    <w:name w:val="83EFDDCD15CB46EF9F2CE445FC3B2C954"/>
    <w:rsid w:val="00D60A7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5">
    <w:name w:val="28836A4745C34E5F900EC4A84D83A05A5"/>
    <w:rsid w:val="00D60A78"/>
    <w:pPr>
      <w:spacing w:after="0" w:line="240" w:lineRule="auto"/>
    </w:pPr>
    <w:rPr>
      <w:rFonts w:cstheme="minorHAnsi"/>
      <w:sz w:val="24"/>
      <w:szCs w:val="24"/>
    </w:rPr>
  </w:style>
  <w:style w:type="paragraph" w:customStyle="1" w:styleId="A6085725086143E6946948101632AE125">
    <w:name w:val="A6085725086143E6946948101632AE125"/>
    <w:rsid w:val="00D60A78"/>
    <w:pPr>
      <w:spacing w:after="0" w:line="240" w:lineRule="auto"/>
    </w:pPr>
    <w:rPr>
      <w:rFonts w:cstheme="minorHAnsi"/>
      <w:sz w:val="24"/>
      <w:szCs w:val="24"/>
    </w:rPr>
  </w:style>
  <w:style w:type="paragraph" w:customStyle="1" w:styleId="5DA3AB1413BE4FA18BA4A1E5F6184FB15">
    <w:name w:val="5DA3AB1413BE4FA18BA4A1E5F6184FB15"/>
    <w:rsid w:val="00D60A78"/>
    <w:pPr>
      <w:spacing w:after="0" w:line="240" w:lineRule="auto"/>
    </w:pPr>
    <w:rPr>
      <w:rFonts w:cstheme="minorHAnsi"/>
      <w:sz w:val="24"/>
      <w:szCs w:val="24"/>
    </w:rPr>
  </w:style>
  <w:style w:type="paragraph" w:customStyle="1" w:styleId="85C0044088F04D9EB73825B42CCDE8785">
    <w:name w:val="85C0044088F04D9EB73825B42CCDE8785"/>
    <w:rsid w:val="00D60A78"/>
    <w:pPr>
      <w:spacing w:after="0" w:line="240" w:lineRule="auto"/>
    </w:pPr>
    <w:rPr>
      <w:rFonts w:cstheme="minorHAnsi"/>
      <w:sz w:val="24"/>
      <w:szCs w:val="24"/>
    </w:rPr>
  </w:style>
  <w:style w:type="paragraph" w:customStyle="1" w:styleId="BA828DA5534E41E8B4E7CD5D7C49C0EE5">
    <w:name w:val="BA828DA5534E41E8B4E7CD5D7C49C0EE5"/>
    <w:rsid w:val="00D60A78"/>
    <w:pPr>
      <w:spacing w:after="0" w:line="240" w:lineRule="auto"/>
    </w:pPr>
    <w:rPr>
      <w:rFonts w:cstheme="minorHAnsi"/>
      <w:sz w:val="24"/>
      <w:szCs w:val="24"/>
    </w:rPr>
  </w:style>
  <w:style w:type="paragraph" w:customStyle="1" w:styleId="E7CDB71DF4F540D5BA0B3516764C03A04">
    <w:name w:val="E7CDB71DF4F540D5BA0B3516764C03A04"/>
    <w:rsid w:val="00D60A78"/>
    <w:pPr>
      <w:spacing w:after="0" w:line="240" w:lineRule="auto"/>
    </w:pPr>
    <w:rPr>
      <w:rFonts w:cstheme="minorHAnsi"/>
      <w:sz w:val="24"/>
      <w:szCs w:val="24"/>
    </w:rPr>
  </w:style>
  <w:style w:type="paragraph" w:customStyle="1" w:styleId="528447122A54484096343C1B3DCEF6F74">
    <w:name w:val="528447122A54484096343C1B3DCEF6F74"/>
    <w:rsid w:val="00D60A7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4">
    <w:name w:val="0B5DEA16DA7241E88E1C3A8406CA71BE4"/>
    <w:rsid w:val="00D60A7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4">
    <w:name w:val="CD0E58B4278640B0B5CDC4E7C4CB905B4"/>
    <w:rsid w:val="00D60A7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4">
    <w:name w:val="34CCB4A8BB36419884DA678D98B93F774"/>
    <w:rsid w:val="00D60A78"/>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4">
    <w:name w:val="BC1A676998A4494980E2986E5975AE8E4"/>
    <w:rsid w:val="00D60A78"/>
    <w:pPr>
      <w:spacing w:after="0" w:line="240" w:lineRule="auto"/>
    </w:pPr>
    <w:rPr>
      <w:rFonts w:cstheme="minorHAnsi"/>
      <w:sz w:val="24"/>
      <w:szCs w:val="24"/>
    </w:rPr>
  </w:style>
  <w:style w:type="paragraph" w:customStyle="1" w:styleId="29C3BFD1C92C46E797789922158B36E44">
    <w:name w:val="29C3BFD1C92C46E797789922158B36E44"/>
    <w:rsid w:val="00D60A78"/>
    <w:pPr>
      <w:spacing w:after="0" w:line="240" w:lineRule="auto"/>
    </w:pPr>
    <w:rPr>
      <w:rFonts w:cstheme="minorHAnsi"/>
      <w:sz w:val="24"/>
      <w:szCs w:val="24"/>
    </w:rPr>
  </w:style>
  <w:style w:type="paragraph" w:customStyle="1" w:styleId="0461CF7F076B45E394F204DAE2C8ED3B4">
    <w:name w:val="0461CF7F076B45E394F204DAE2C8ED3B4"/>
    <w:rsid w:val="00D60A78"/>
    <w:pPr>
      <w:spacing w:after="0" w:line="240" w:lineRule="auto"/>
    </w:pPr>
    <w:rPr>
      <w:rFonts w:cstheme="minorHAnsi"/>
      <w:sz w:val="24"/>
      <w:szCs w:val="24"/>
    </w:rPr>
  </w:style>
  <w:style w:type="paragraph" w:customStyle="1" w:styleId="95CE614F59D945E5A381B03DD0714C204">
    <w:name w:val="95CE614F59D945E5A381B03DD0714C204"/>
    <w:rsid w:val="00D60A78"/>
    <w:pPr>
      <w:spacing w:after="0" w:line="240" w:lineRule="auto"/>
    </w:pPr>
    <w:rPr>
      <w:rFonts w:cstheme="minorHAnsi"/>
      <w:sz w:val="24"/>
      <w:szCs w:val="24"/>
    </w:rPr>
  </w:style>
  <w:style w:type="paragraph" w:customStyle="1" w:styleId="31F2E1185E9749B9B2B31C85CE5EC32E5">
    <w:name w:val="31F2E1185E9749B9B2B31C85CE5EC32E5"/>
    <w:rsid w:val="00D60A78"/>
    <w:pPr>
      <w:spacing w:after="0" w:line="240" w:lineRule="auto"/>
    </w:pPr>
    <w:rPr>
      <w:rFonts w:cstheme="minorHAnsi"/>
      <w:sz w:val="24"/>
      <w:szCs w:val="24"/>
    </w:rPr>
  </w:style>
  <w:style w:type="paragraph" w:customStyle="1" w:styleId="78FB183414F449C78DCD3F8DD523BC3C5">
    <w:name w:val="78FB183414F449C78DCD3F8DD523BC3C5"/>
    <w:rsid w:val="00D60A78"/>
    <w:pPr>
      <w:spacing w:after="0" w:line="240" w:lineRule="auto"/>
    </w:pPr>
    <w:rPr>
      <w:rFonts w:cstheme="minorHAnsi"/>
      <w:sz w:val="24"/>
      <w:szCs w:val="24"/>
    </w:rPr>
  </w:style>
  <w:style w:type="paragraph" w:customStyle="1" w:styleId="DCBB853640DF493F88BD94CFB6E006855">
    <w:name w:val="DCBB853640DF493F88BD94CFB6E006855"/>
    <w:rsid w:val="00D60A78"/>
    <w:pPr>
      <w:spacing w:after="0" w:line="240" w:lineRule="auto"/>
    </w:pPr>
    <w:rPr>
      <w:rFonts w:cstheme="minorHAnsi"/>
      <w:sz w:val="24"/>
      <w:szCs w:val="24"/>
    </w:rPr>
  </w:style>
  <w:style w:type="paragraph" w:customStyle="1" w:styleId="C321C36625E941A09AB82A863DD45FAA5">
    <w:name w:val="C321C36625E941A09AB82A863DD45FAA5"/>
    <w:rsid w:val="00D60A78"/>
    <w:pPr>
      <w:spacing w:after="0" w:line="240" w:lineRule="auto"/>
    </w:pPr>
    <w:rPr>
      <w:rFonts w:cstheme="minorHAnsi"/>
      <w:sz w:val="24"/>
      <w:szCs w:val="24"/>
    </w:rPr>
  </w:style>
  <w:style w:type="paragraph" w:customStyle="1" w:styleId="83E40E52838741EEA7AF8109D5CE31975">
    <w:name w:val="83E40E52838741EEA7AF8109D5CE31975"/>
    <w:rsid w:val="00D60A78"/>
    <w:pPr>
      <w:spacing w:after="0" w:line="240" w:lineRule="auto"/>
    </w:pPr>
    <w:rPr>
      <w:rFonts w:cstheme="minorHAnsi"/>
      <w:sz w:val="24"/>
      <w:szCs w:val="24"/>
    </w:rPr>
  </w:style>
  <w:style w:type="paragraph" w:customStyle="1" w:styleId="2C1370C30A1044ED9844138EF6C7FCCC5">
    <w:name w:val="2C1370C30A1044ED9844138EF6C7FCCC5"/>
    <w:rsid w:val="00D60A78"/>
    <w:pPr>
      <w:spacing w:after="0" w:line="240" w:lineRule="auto"/>
    </w:pPr>
    <w:rPr>
      <w:rFonts w:cstheme="minorHAnsi"/>
      <w:sz w:val="24"/>
      <w:szCs w:val="24"/>
    </w:rPr>
  </w:style>
  <w:style w:type="paragraph" w:customStyle="1" w:styleId="4A8F6DCD3F3C48198C0462DAFEB50D785">
    <w:name w:val="4A8F6DCD3F3C48198C0462DAFEB50D785"/>
    <w:rsid w:val="00D60A78"/>
    <w:pPr>
      <w:spacing w:after="0" w:line="240" w:lineRule="auto"/>
    </w:pPr>
    <w:rPr>
      <w:rFonts w:cstheme="minorHAnsi"/>
      <w:sz w:val="24"/>
      <w:szCs w:val="24"/>
    </w:rPr>
  </w:style>
  <w:style w:type="paragraph" w:customStyle="1" w:styleId="9881D6B0D8E94CF8B5ED347AE311B30C5">
    <w:name w:val="9881D6B0D8E94CF8B5ED347AE311B30C5"/>
    <w:rsid w:val="00D60A78"/>
    <w:pPr>
      <w:spacing w:after="0" w:line="240" w:lineRule="auto"/>
    </w:pPr>
    <w:rPr>
      <w:rFonts w:cstheme="minorHAnsi"/>
      <w:sz w:val="24"/>
      <w:szCs w:val="24"/>
    </w:rPr>
  </w:style>
  <w:style w:type="paragraph" w:customStyle="1" w:styleId="118F6580C6ED42779145E247802D45545">
    <w:name w:val="118F6580C6ED42779145E247802D45545"/>
    <w:rsid w:val="00D60A78"/>
    <w:pPr>
      <w:spacing w:after="0" w:line="240" w:lineRule="auto"/>
    </w:pPr>
    <w:rPr>
      <w:rFonts w:cstheme="minorHAnsi"/>
      <w:sz w:val="24"/>
      <w:szCs w:val="24"/>
    </w:rPr>
  </w:style>
  <w:style w:type="paragraph" w:customStyle="1" w:styleId="67D81B0CF6C04E6D982B60B55F3E1ABC5">
    <w:name w:val="67D81B0CF6C04E6D982B60B55F3E1ABC5"/>
    <w:rsid w:val="00D60A78"/>
    <w:pPr>
      <w:spacing w:after="0" w:line="240" w:lineRule="auto"/>
    </w:pPr>
    <w:rPr>
      <w:rFonts w:cstheme="minorHAnsi"/>
      <w:sz w:val="24"/>
      <w:szCs w:val="24"/>
    </w:rPr>
  </w:style>
  <w:style w:type="paragraph" w:customStyle="1" w:styleId="2F767EDB9F4442058C6D954DBA0195F95">
    <w:name w:val="2F767EDB9F4442058C6D954DBA0195F95"/>
    <w:rsid w:val="00D60A78"/>
    <w:pPr>
      <w:spacing w:after="0" w:line="240" w:lineRule="auto"/>
    </w:pPr>
    <w:rPr>
      <w:rFonts w:cstheme="minorHAnsi"/>
      <w:sz w:val="24"/>
      <w:szCs w:val="24"/>
    </w:rPr>
  </w:style>
  <w:style w:type="paragraph" w:customStyle="1" w:styleId="5203C14295104DE8989632E718C703885">
    <w:name w:val="5203C14295104DE8989632E718C703885"/>
    <w:rsid w:val="00D60A78"/>
    <w:pPr>
      <w:spacing w:after="0" w:line="240" w:lineRule="auto"/>
    </w:pPr>
    <w:rPr>
      <w:rFonts w:cstheme="minorHAnsi"/>
      <w:sz w:val="24"/>
      <w:szCs w:val="24"/>
    </w:rPr>
  </w:style>
  <w:style w:type="paragraph" w:customStyle="1" w:styleId="44BC0E8918EB4D4CB512D2F64C9963805">
    <w:name w:val="44BC0E8918EB4D4CB512D2F64C9963805"/>
    <w:rsid w:val="00D60A78"/>
    <w:pPr>
      <w:spacing w:after="0" w:line="240" w:lineRule="auto"/>
    </w:pPr>
    <w:rPr>
      <w:rFonts w:cstheme="minorHAnsi"/>
      <w:sz w:val="24"/>
      <w:szCs w:val="24"/>
    </w:rPr>
  </w:style>
  <w:style w:type="paragraph" w:customStyle="1" w:styleId="CF75B328934A47F2AE5D25E15C87D1485">
    <w:name w:val="CF75B328934A47F2AE5D25E15C87D1485"/>
    <w:rsid w:val="00D60A78"/>
    <w:pPr>
      <w:spacing w:after="0" w:line="240" w:lineRule="auto"/>
    </w:pPr>
    <w:rPr>
      <w:rFonts w:cstheme="minorHAnsi"/>
      <w:sz w:val="24"/>
      <w:szCs w:val="24"/>
    </w:rPr>
  </w:style>
  <w:style w:type="paragraph" w:customStyle="1" w:styleId="41A4768C1C8848BF82FD401B471A327F5">
    <w:name w:val="41A4768C1C8848BF82FD401B471A327F5"/>
    <w:rsid w:val="00D60A78"/>
    <w:pPr>
      <w:spacing w:after="0" w:line="240" w:lineRule="auto"/>
    </w:pPr>
    <w:rPr>
      <w:rFonts w:cstheme="minorHAnsi"/>
      <w:sz w:val="24"/>
      <w:szCs w:val="24"/>
    </w:rPr>
  </w:style>
  <w:style w:type="paragraph" w:customStyle="1" w:styleId="2ECCCC837B1144E1BC3BABFB494695925">
    <w:name w:val="2ECCCC837B1144E1BC3BABFB494695925"/>
    <w:rsid w:val="00D60A78"/>
    <w:pPr>
      <w:spacing w:after="0" w:line="240" w:lineRule="auto"/>
    </w:pPr>
    <w:rPr>
      <w:rFonts w:cstheme="minorHAnsi"/>
      <w:sz w:val="24"/>
      <w:szCs w:val="24"/>
    </w:rPr>
  </w:style>
  <w:style w:type="paragraph" w:customStyle="1" w:styleId="D22C776FB142415E88BA33248870D67E5">
    <w:name w:val="D22C776FB142415E88BA33248870D67E5"/>
    <w:rsid w:val="00D60A78"/>
    <w:pPr>
      <w:spacing w:after="0" w:line="240" w:lineRule="auto"/>
    </w:pPr>
    <w:rPr>
      <w:rFonts w:cstheme="minorHAnsi"/>
      <w:sz w:val="24"/>
      <w:szCs w:val="24"/>
    </w:rPr>
  </w:style>
  <w:style w:type="paragraph" w:customStyle="1" w:styleId="2294AAC5058D412892D7919D8639C6925">
    <w:name w:val="2294AAC5058D412892D7919D8639C6925"/>
    <w:rsid w:val="00D60A78"/>
    <w:pPr>
      <w:spacing w:after="0" w:line="240" w:lineRule="auto"/>
    </w:pPr>
    <w:rPr>
      <w:rFonts w:cstheme="minorHAnsi"/>
      <w:sz w:val="24"/>
      <w:szCs w:val="24"/>
    </w:rPr>
  </w:style>
  <w:style w:type="paragraph" w:customStyle="1" w:styleId="923A088F1D7445C4BCA67F60453601795">
    <w:name w:val="923A088F1D7445C4BCA67F60453601795"/>
    <w:rsid w:val="00D60A78"/>
    <w:pPr>
      <w:spacing w:after="0" w:line="240" w:lineRule="auto"/>
    </w:pPr>
    <w:rPr>
      <w:rFonts w:cstheme="minorHAnsi"/>
      <w:sz w:val="24"/>
      <w:szCs w:val="24"/>
    </w:rPr>
  </w:style>
  <w:style w:type="paragraph" w:customStyle="1" w:styleId="814747956C184D05954D1178B24172445">
    <w:name w:val="814747956C184D05954D1178B24172445"/>
    <w:rsid w:val="00D60A78"/>
    <w:pPr>
      <w:spacing w:after="0" w:line="240" w:lineRule="auto"/>
    </w:pPr>
    <w:rPr>
      <w:rFonts w:cstheme="minorHAnsi"/>
      <w:sz w:val="24"/>
      <w:szCs w:val="24"/>
    </w:rPr>
  </w:style>
  <w:style w:type="paragraph" w:customStyle="1" w:styleId="90C4A76F744F46EA97AE547C7969DB575">
    <w:name w:val="90C4A76F744F46EA97AE547C7969DB575"/>
    <w:rsid w:val="00D60A78"/>
    <w:pPr>
      <w:spacing w:after="0" w:line="240" w:lineRule="auto"/>
    </w:pPr>
    <w:rPr>
      <w:rFonts w:cstheme="minorHAnsi"/>
      <w:sz w:val="24"/>
      <w:szCs w:val="24"/>
    </w:rPr>
  </w:style>
  <w:style w:type="paragraph" w:customStyle="1" w:styleId="414362022CEC4E2898622BA674362C0A5">
    <w:name w:val="414362022CEC4E2898622BA674362C0A5"/>
    <w:rsid w:val="00D60A78"/>
    <w:pPr>
      <w:spacing w:after="0" w:line="240" w:lineRule="auto"/>
    </w:pPr>
    <w:rPr>
      <w:rFonts w:cstheme="minorHAnsi"/>
      <w:sz w:val="24"/>
      <w:szCs w:val="24"/>
    </w:rPr>
  </w:style>
  <w:style w:type="paragraph" w:customStyle="1" w:styleId="EA4CA9E0F64747738EA403282AFFAEB55">
    <w:name w:val="EA4CA9E0F64747738EA403282AFFAEB55"/>
    <w:rsid w:val="00D60A78"/>
    <w:pPr>
      <w:spacing w:after="0" w:line="240" w:lineRule="auto"/>
    </w:pPr>
    <w:rPr>
      <w:rFonts w:cstheme="minorHAnsi"/>
      <w:sz w:val="24"/>
      <w:szCs w:val="24"/>
    </w:rPr>
  </w:style>
  <w:style w:type="paragraph" w:customStyle="1" w:styleId="F9D8A09C1543472CB665A62F4351EF685">
    <w:name w:val="F9D8A09C1543472CB665A62F4351EF685"/>
    <w:rsid w:val="00D60A78"/>
    <w:pPr>
      <w:spacing w:after="0" w:line="240" w:lineRule="auto"/>
    </w:pPr>
    <w:rPr>
      <w:rFonts w:cstheme="minorHAnsi"/>
      <w:sz w:val="24"/>
      <w:szCs w:val="24"/>
    </w:rPr>
  </w:style>
  <w:style w:type="paragraph" w:customStyle="1" w:styleId="642098B7A4CC447E9DB31FEC52C1D9605">
    <w:name w:val="642098B7A4CC447E9DB31FEC52C1D9605"/>
    <w:rsid w:val="00D60A78"/>
    <w:pPr>
      <w:spacing w:after="0" w:line="240" w:lineRule="auto"/>
    </w:pPr>
    <w:rPr>
      <w:rFonts w:cstheme="minorHAnsi"/>
      <w:sz w:val="24"/>
      <w:szCs w:val="24"/>
    </w:rPr>
  </w:style>
  <w:style w:type="paragraph" w:customStyle="1" w:styleId="B596CC923D384EE8A080C986C484DD665">
    <w:name w:val="B596CC923D384EE8A080C986C484DD665"/>
    <w:rsid w:val="00D60A78"/>
    <w:pPr>
      <w:spacing w:after="0" w:line="240" w:lineRule="auto"/>
    </w:pPr>
    <w:rPr>
      <w:rFonts w:cstheme="minorHAnsi"/>
      <w:sz w:val="24"/>
      <w:szCs w:val="24"/>
    </w:rPr>
  </w:style>
  <w:style w:type="paragraph" w:customStyle="1" w:styleId="0448982E2A0A4B739803057E99D04DDA5">
    <w:name w:val="0448982E2A0A4B739803057E99D04DDA5"/>
    <w:rsid w:val="00D60A78"/>
    <w:pPr>
      <w:spacing w:after="0" w:line="240" w:lineRule="auto"/>
    </w:pPr>
    <w:rPr>
      <w:rFonts w:cstheme="minorHAnsi"/>
      <w:sz w:val="24"/>
      <w:szCs w:val="24"/>
    </w:rPr>
  </w:style>
  <w:style w:type="paragraph" w:customStyle="1" w:styleId="B9490AD50A59447B929C8D60A8ECE5DD5">
    <w:name w:val="B9490AD50A59447B929C8D60A8ECE5DD5"/>
    <w:rsid w:val="00D60A78"/>
    <w:pPr>
      <w:spacing w:after="0" w:line="240" w:lineRule="auto"/>
    </w:pPr>
    <w:rPr>
      <w:rFonts w:cstheme="minorHAnsi"/>
      <w:sz w:val="24"/>
      <w:szCs w:val="24"/>
    </w:rPr>
  </w:style>
  <w:style w:type="paragraph" w:customStyle="1" w:styleId="C9CC9FB5F1EE4E5BB697C04745FE511D5">
    <w:name w:val="C9CC9FB5F1EE4E5BB697C04745FE511D5"/>
    <w:rsid w:val="00D60A78"/>
    <w:pPr>
      <w:spacing w:after="0" w:line="240" w:lineRule="auto"/>
    </w:pPr>
    <w:rPr>
      <w:rFonts w:cstheme="minorHAnsi"/>
      <w:sz w:val="24"/>
      <w:szCs w:val="24"/>
    </w:rPr>
  </w:style>
  <w:style w:type="paragraph" w:customStyle="1" w:styleId="CC4D20B301C849CA95A3F523C73565D85">
    <w:name w:val="CC4D20B301C849CA95A3F523C73565D85"/>
    <w:rsid w:val="00D60A78"/>
    <w:pPr>
      <w:spacing w:after="0" w:line="240" w:lineRule="auto"/>
    </w:pPr>
    <w:rPr>
      <w:rFonts w:cstheme="minorHAnsi"/>
      <w:sz w:val="24"/>
      <w:szCs w:val="24"/>
    </w:rPr>
  </w:style>
  <w:style w:type="paragraph" w:customStyle="1" w:styleId="D68AEC64D99B494592E32F02712B40C75">
    <w:name w:val="D68AEC64D99B494592E32F02712B40C75"/>
    <w:rsid w:val="00D60A78"/>
    <w:pPr>
      <w:spacing w:after="0" w:line="240" w:lineRule="auto"/>
    </w:pPr>
    <w:rPr>
      <w:rFonts w:cstheme="minorHAnsi"/>
      <w:sz w:val="24"/>
      <w:szCs w:val="24"/>
    </w:rPr>
  </w:style>
  <w:style w:type="paragraph" w:customStyle="1" w:styleId="FFD7B4C9A6EC4F2A86AA058524282F7D5">
    <w:name w:val="FFD7B4C9A6EC4F2A86AA058524282F7D5"/>
    <w:rsid w:val="00D60A78"/>
    <w:pPr>
      <w:spacing w:after="0" w:line="240" w:lineRule="auto"/>
    </w:pPr>
    <w:rPr>
      <w:rFonts w:cstheme="minorHAnsi"/>
      <w:sz w:val="24"/>
      <w:szCs w:val="24"/>
    </w:rPr>
  </w:style>
  <w:style w:type="paragraph" w:customStyle="1" w:styleId="DEBD37C61100462990F14922D4D13B1E5">
    <w:name w:val="DEBD37C61100462990F14922D4D13B1E5"/>
    <w:rsid w:val="00D60A78"/>
    <w:pPr>
      <w:spacing w:after="0" w:line="240" w:lineRule="auto"/>
    </w:pPr>
    <w:rPr>
      <w:rFonts w:cstheme="minorHAnsi"/>
      <w:sz w:val="24"/>
      <w:szCs w:val="24"/>
    </w:rPr>
  </w:style>
  <w:style w:type="paragraph" w:customStyle="1" w:styleId="1CDC94DC62884BA6A687CD39FB75F1575">
    <w:name w:val="1CDC94DC62884BA6A687CD39FB75F1575"/>
    <w:rsid w:val="00D60A78"/>
    <w:pPr>
      <w:spacing w:after="0" w:line="240" w:lineRule="auto"/>
    </w:pPr>
    <w:rPr>
      <w:rFonts w:cstheme="minorHAnsi"/>
      <w:sz w:val="24"/>
      <w:szCs w:val="24"/>
    </w:rPr>
  </w:style>
  <w:style w:type="paragraph" w:customStyle="1" w:styleId="E35EF865995D4787AD27E6A2D0FB2F535">
    <w:name w:val="E35EF865995D4787AD27E6A2D0FB2F535"/>
    <w:rsid w:val="00D60A78"/>
    <w:pPr>
      <w:spacing w:after="0" w:line="240" w:lineRule="auto"/>
    </w:pPr>
    <w:rPr>
      <w:rFonts w:cstheme="minorHAnsi"/>
      <w:sz w:val="24"/>
      <w:szCs w:val="24"/>
    </w:rPr>
  </w:style>
  <w:style w:type="paragraph" w:customStyle="1" w:styleId="5425F05EC7774F9E802A2F7B3B0C9B7D5">
    <w:name w:val="5425F05EC7774F9E802A2F7B3B0C9B7D5"/>
    <w:rsid w:val="00D60A78"/>
    <w:pPr>
      <w:spacing w:after="0" w:line="240" w:lineRule="auto"/>
    </w:pPr>
    <w:rPr>
      <w:rFonts w:cstheme="minorHAnsi"/>
      <w:sz w:val="24"/>
      <w:szCs w:val="24"/>
    </w:rPr>
  </w:style>
  <w:style w:type="paragraph" w:customStyle="1" w:styleId="84936EE6713A4BFF9AA0711A0575FFDD5">
    <w:name w:val="84936EE6713A4BFF9AA0711A0575FFDD5"/>
    <w:rsid w:val="00D60A7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5">
    <w:name w:val="38C8BF969C18437EB913002232FA96575"/>
    <w:rsid w:val="00D60A78"/>
    <w:pPr>
      <w:spacing w:after="0" w:line="240" w:lineRule="auto"/>
    </w:pPr>
    <w:rPr>
      <w:rFonts w:cstheme="minorHAnsi"/>
      <w:sz w:val="24"/>
      <w:szCs w:val="24"/>
    </w:rPr>
  </w:style>
  <w:style w:type="paragraph" w:customStyle="1" w:styleId="90C35EF3B93541998C0C556C379F07D85">
    <w:name w:val="90C35EF3B93541998C0C556C379F07D85"/>
    <w:rsid w:val="00D60A7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5">
    <w:name w:val="AF2028EEFB854DA08DA46E18DCBD25885"/>
    <w:rsid w:val="00D60A78"/>
    <w:pPr>
      <w:spacing w:after="0" w:line="240" w:lineRule="auto"/>
    </w:pPr>
    <w:rPr>
      <w:rFonts w:cstheme="minorHAnsi"/>
      <w:sz w:val="24"/>
      <w:szCs w:val="24"/>
    </w:rPr>
  </w:style>
  <w:style w:type="paragraph" w:customStyle="1" w:styleId="0870485CABAA4014BDFEAE6F6ADAB8165">
    <w:name w:val="0870485CABAA4014BDFEAE6F6ADAB8165"/>
    <w:rsid w:val="00D60A7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5">
    <w:name w:val="40268982A8394B7388772D2FB3EC88E85"/>
    <w:rsid w:val="00D60A78"/>
    <w:pPr>
      <w:spacing w:after="0" w:line="240" w:lineRule="auto"/>
    </w:pPr>
    <w:rPr>
      <w:rFonts w:cstheme="minorHAnsi"/>
      <w:sz w:val="24"/>
      <w:szCs w:val="24"/>
    </w:rPr>
  </w:style>
  <w:style w:type="paragraph" w:customStyle="1" w:styleId="B8948C7AE514405AAF95482DF5F9210A5">
    <w:name w:val="B8948C7AE514405AAF95482DF5F9210A5"/>
    <w:rsid w:val="00D60A78"/>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5">
    <w:name w:val="9F67E2C729404C55B15F158294120E595"/>
    <w:rsid w:val="00D60A78"/>
    <w:pPr>
      <w:spacing w:after="0" w:line="240" w:lineRule="auto"/>
    </w:pPr>
    <w:rPr>
      <w:rFonts w:cstheme="minorHAnsi"/>
      <w:sz w:val="24"/>
      <w:szCs w:val="24"/>
    </w:rPr>
  </w:style>
  <w:style w:type="paragraph" w:customStyle="1" w:styleId="7DF303C17480469C933A1C36406711105">
    <w:name w:val="7DF303C17480469C933A1C36406711105"/>
    <w:rsid w:val="00D60A78"/>
    <w:pPr>
      <w:spacing w:after="0" w:line="240" w:lineRule="auto"/>
    </w:pPr>
    <w:rPr>
      <w:rFonts w:cstheme="minorHAnsi"/>
      <w:sz w:val="24"/>
      <w:szCs w:val="24"/>
    </w:rPr>
  </w:style>
  <w:style w:type="paragraph" w:customStyle="1" w:styleId="E63325D9B3534D0392F4BE4C2E4067ED5">
    <w:name w:val="E63325D9B3534D0392F4BE4C2E4067ED5"/>
    <w:rsid w:val="00D60A78"/>
    <w:pPr>
      <w:spacing w:after="0" w:line="240" w:lineRule="auto"/>
    </w:pPr>
    <w:rPr>
      <w:rFonts w:cstheme="minorHAnsi"/>
      <w:sz w:val="24"/>
      <w:szCs w:val="24"/>
    </w:rPr>
  </w:style>
  <w:style w:type="paragraph" w:customStyle="1" w:styleId="63EAD636F65148C6B65B66D764AA8E9F5">
    <w:name w:val="63EAD636F65148C6B65B66D764AA8E9F5"/>
    <w:rsid w:val="00D60A78"/>
    <w:pPr>
      <w:spacing w:after="0" w:line="240" w:lineRule="auto"/>
    </w:pPr>
    <w:rPr>
      <w:rFonts w:cstheme="minorHAnsi"/>
      <w:sz w:val="24"/>
      <w:szCs w:val="24"/>
    </w:rPr>
  </w:style>
  <w:style w:type="paragraph" w:customStyle="1" w:styleId="346E6BA605BC413E80A396EE25BABB115">
    <w:name w:val="346E6BA605BC413E80A396EE25BABB115"/>
    <w:rsid w:val="00D60A78"/>
    <w:pPr>
      <w:spacing w:after="0" w:line="240" w:lineRule="auto"/>
    </w:pPr>
    <w:rPr>
      <w:rFonts w:cstheme="minorHAnsi"/>
      <w:sz w:val="24"/>
      <w:szCs w:val="24"/>
    </w:rPr>
  </w:style>
  <w:style w:type="paragraph" w:customStyle="1" w:styleId="EB428F8121B54F89B9793A872921C30D5">
    <w:name w:val="EB428F8121B54F89B9793A872921C30D5"/>
    <w:rsid w:val="00D60A78"/>
    <w:pPr>
      <w:spacing w:after="0" w:line="240" w:lineRule="auto"/>
    </w:pPr>
    <w:rPr>
      <w:rFonts w:cstheme="minorHAnsi"/>
      <w:sz w:val="24"/>
      <w:szCs w:val="24"/>
    </w:rPr>
  </w:style>
  <w:style w:type="paragraph" w:customStyle="1" w:styleId="83FD3CDE28094B449725A34A8BBBDE275">
    <w:name w:val="83FD3CDE28094B449725A34A8BBBDE275"/>
    <w:rsid w:val="00D60A78"/>
    <w:pPr>
      <w:spacing w:after="0" w:line="240" w:lineRule="auto"/>
    </w:pPr>
    <w:rPr>
      <w:rFonts w:cstheme="minorHAnsi"/>
      <w:sz w:val="24"/>
      <w:szCs w:val="24"/>
    </w:rPr>
  </w:style>
  <w:style w:type="paragraph" w:customStyle="1" w:styleId="048629A99E3543BE9FAE3AA95C656B865">
    <w:name w:val="048629A99E3543BE9FAE3AA95C656B865"/>
    <w:rsid w:val="00D60A78"/>
    <w:pPr>
      <w:spacing w:after="0" w:line="240" w:lineRule="auto"/>
    </w:pPr>
    <w:rPr>
      <w:rFonts w:cstheme="minorHAnsi"/>
      <w:sz w:val="24"/>
      <w:szCs w:val="24"/>
    </w:rPr>
  </w:style>
  <w:style w:type="paragraph" w:customStyle="1" w:styleId="6AF1D19A6FDF4255B3A74FF4E85284B35">
    <w:name w:val="6AF1D19A6FDF4255B3A74FF4E85284B35"/>
    <w:rsid w:val="00D60A78"/>
    <w:pPr>
      <w:spacing w:after="0" w:line="240" w:lineRule="auto"/>
    </w:pPr>
    <w:rPr>
      <w:rFonts w:cstheme="minorHAnsi"/>
      <w:sz w:val="24"/>
      <w:szCs w:val="24"/>
    </w:rPr>
  </w:style>
  <w:style w:type="paragraph" w:customStyle="1" w:styleId="2E86A6F3FA51459A82CFE9306BE09BC65">
    <w:name w:val="2E86A6F3FA51459A82CFE9306BE09BC65"/>
    <w:rsid w:val="00D60A78"/>
    <w:pPr>
      <w:spacing w:after="0" w:line="240" w:lineRule="auto"/>
    </w:pPr>
    <w:rPr>
      <w:rFonts w:cstheme="minorHAnsi"/>
      <w:sz w:val="24"/>
      <w:szCs w:val="24"/>
    </w:rPr>
  </w:style>
  <w:style w:type="paragraph" w:customStyle="1" w:styleId="600752A68AE64B89AD92F301B88431765">
    <w:name w:val="600752A68AE64B89AD92F301B88431765"/>
    <w:rsid w:val="00D60A78"/>
    <w:pPr>
      <w:keepNext/>
      <w:keepLines/>
      <w:spacing w:after="0" w:line="264" w:lineRule="auto"/>
      <w:jc w:val="center"/>
      <w:outlineLvl w:val="3"/>
    </w:pPr>
    <w:rPr>
      <w:rFonts w:asciiTheme="majorHAnsi" w:eastAsiaTheme="majorEastAsia" w:hAnsiTheme="majorHAnsi" w:cstheme="majorBidi"/>
      <w:b/>
      <w:iCs/>
      <w:caps/>
      <w:spacing w:val="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Office_17150492_TF10002132</Template>
  <TotalTime>43</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Ziv Yang</cp:lastModifiedBy>
  <cp:revision>9</cp:revision>
  <cp:lastPrinted>2006-08-01T17:47:00Z</cp:lastPrinted>
  <dcterms:created xsi:type="dcterms:W3CDTF">2017-08-23T03:12:00Z</dcterms:created>
  <dcterms:modified xsi:type="dcterms:W3CDTF">2018-02-09T06:02:00Z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