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Skriv inn navnet ditt:"/>
        <w:tag w:val="Skriv inn navnet ditt:"/>
        <w:id w:val="1851981195"/>
        <w:placeholder>
          <w:docPart w:val="664BBDF4486F4A71A21460B2C2311D94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756AC0" w:rsidRPr="00F038F9" w:rsidRDefault="00FD6347">
          <w:pPr>
            <w:pStyle w:val="Kontaktinformasjon"/>
          </w:pPr>
          <w:r w:rsidRPr="00F038F9">
            <w:rPr>
              <w:lang w:bidi="nb-NO"/>
            </w:rPr>
            <w:t>Navnet ditt</w:t>
          </w:r>
        </w:p>
      </w:sdtContent>
    </w:sdt>
    <w:p w:rsidR="00756AC0" w:rsidRPr="00F038F9" w:rsidRDefault="00016882">
      <w:pPr>
        <w:pStyle w:val="Kontaktinformasjon"/>
      </w:pPr>
      <w:sdt>
        <w:sdtPr>
          <w:alias w:val="Skriv inn gateadresse:"/>
          <w:tag w:val="Skriv inn gateadresse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C62F22" w:rsidRPr="00F038F9">
            <w:rPr>
              <w:lang w:bidi="nb-NO"/>
            </w:rPr>
            <w:t>Gateadresse</w:t>
          </w:r>
        </w:sdtContent>
      </w:sdt>
    </w:p>
    <w:sdt>
      <w:sdtPr>
        <w:alias w:val="Skriv inn poststed og postnummer:"/>
        <w:tag w:val="Skriv inn poststed og postnummer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756AC0" w:rsidRPr="00F038F9" w:rsidRDefault="00C62F22">
          <w:pPr>
            <w:pStyle w:val="Kontaktinformasjon"/>
          </w:pPr>
          <w:r w:rsidRPr="00F038F9">
            <w:rPr>
              <w:lang w:bidi="nb-NO"/>
            </w:rPr>
            <w:t>Poststed, postnummer</w:t>
          </w:r>
        </w:p>
      </w:sdtContent>
    </w:sdt>
    <w:sdt>
      <w:sdtPr>
        <w:alias w:val="Skriv inn dato:"/>
        <w:tag w:val="Skriv inn dato:"/>
        <w:id w:val="-961351626"/>
        <w:placeholder>
          <w:docPart w:val="BAB73A3E0E944E48A522D975C147A748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756AC0" w:rsidRPr="00F038F9" w:rsidRDefault="00680B92">
          <w:pPr>
            <w:pStyle w:val="Dato"/>
          </w:pPr>
          <w:r w:rsidRPr="00F038F9">
            <w:rPr>
              <w:lang w:bidi="nb-NO"/>
            </w:rPr>
            <w:t>Dato</w:t>
          </w:r>
        </w:p>
      </w:sdtContent>
    </w:sdt>
    <w:sdt>
      <w:sdtPr>
        <w:alias w:val="Skriv inn navn på mottaker:"/>
        <w:tag w:val="Skriv inn navn på mottaker:"/>
        <w:id w:val="-378937380"/>
        <w:placeholder>
          <w:docPart w:val="F1439A82B40F489484ABA9C5B01490CE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756AC0" w:rsidRPr="00F038F9" w:rsidRDefault="00C62F22">
          <w:pPr>
            <w:pStyle w:val="Kontaktinformasjon"/>
          </w:pPr>
          <w:r w:rsidRPr="00F038F9">
            <w:rPr>
              <w:lang w:bidi="nb-NO"/>
            </w:rPr>
            <w:t>Navn på mottaker</w:t>
          </w:r>
        </w:p>
      </w:sdtContent>
    </w:sdt>
    <w:p w:rsidR="00756AC0" w:rsidRPr="00F038F9" w:rsidRDefault="00016882">
      <w:pPr>
        <w:pStyle w:val="Kontaktinformasjon"/>
      </w:pPr>
      <w:sdt>
        <w:sdtPr>
          <w:alias w:val="Skriv inn tittel på mottaker:"/>
          <w:tag w:val="Skriv inn tittel på mottaker:"/>
          <w:id w:val="-1978134494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C62F22" w:rsidRPr="00F038F9">
            <w:rPr>
              <w:lang w:bidi="nb-NO"/>
            </w:rPr>
            <w:t>Tittel</w:t>
          </w:r>
        </w:sdtContent>
      </w:sdt>
    </w:p>
    <w:sdt>
      <w:sdtPr>
        <w:alias w:val="Skriv inn mottakerens firmanavn:"/>
        <w:tag w:val="Skriv inn mottakerens firmanavn:"/>
        <w:id w:val="-531874231"/>
        <w:placeholder>
          <w:docPart w:val="0C2FCAE11D7849AA9E53C95D6E1C3FC5"/>
        </w:placeholder>
        <w:temporary/>
        <w:showingPlcHdr/>
        <w15:appearance w15:val="hidden"/>
      </w:sdtPr>
      <w:sdtEndPr/>
      <w:sdtContent>
        <w:p w:rsidR="00756AC0" w:rsidRPr="00F038F9" w:rsidRDefault="00C62F22">
          <w:pPr>
            <w:pStyle w:val="Kontaktinformasjon"/>
          </w:pPr>
          <w:r w:rsidRPr="00F038F9">
            <w:rPr>
              <w:lang w:bidi="nb-NO"/>
            </w:rPr>
            <w:t>Firmanavn</w:t>
          </w:r>
        </w:p>
      </w:sdtContent>
    </w:sdt>
    <w:sdt>
      <w:sdtPr>
        <w:alias w:val="Skriv inn mottakerens gateadresse:"/>
        <w:tag w:val="Skriv inn mottakerens gateadresse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:rsidR="00756AC0" w:rsidRPr="00F038F9" w:rsidRDefault="00F038F9">
          <w:pPr>
            <w:pStyle w:val="Kontaktinformasjon"/>
          </w:pPr>
          <w:r w:rsidRPr="00F038F9">
            <w:rPr>
              <w:lang w:bidi="nb-NO"/>
            </w:rPr>
            <w:t>Gateadresse</w:t>
          </w:r>
        </w:p>
      </w:sdtContent>
    </w:sdt>
    <w:sdt>
      <w:sdtPr>
        <w:alias w:val="Skriv inn mottakerens poststed og postnummer:"/>
        <w:tag w:val="Skriv inn mottakerens poststed og postnummer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756AC0" w:rsidRPr="00F038F9" w:rsidRDefault="00F038F9">
          <w:pPr>
            <w:pStyle w:val="Kontaktinformasjon"/>
          </w:pPr>
          <w:r w:rsidRPr="00F038F9">
            <w:rPr>
              <w:lang w:bidi="nb-NO"/>
            </w:rPr>
            <w:t>Poststed, postnummer</w:t>
          </w:r>
        </w:p>
      </w:sdtContent>
    </w:sdt>
    <w:p w:rsidR="00756AC0" w:rsidRPr="00F038F9" w:rsidRDefault="00C62F22">
      <w:pPr>
        <w:pStyle w:val="Innledendehilsen"/>
      </w:pPr>
      <w:r w:rsidRPr="00F038F9">
        <w:rPr>
          <w:lang w:bidi="nb-NO"/>
        </w:rPr>
        <w:t xml:space="preserve">Kjære, </w:t>
      </w:r>
      <w:sdt>
        <w:sdtPr>
          <w:alias w:val="Navn på mottaker:"/>
          <w:tag w:val="Navn på mottaker:"/>
          <w:id w:val="1231501734"/>
          <w:placeholder>
            <w:docPart w:val="F1439A82B40F489484ABA9C5B01490CE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F038F9" w:rsidRPr="00F038F9">
            <w:rPr>
              <w:lang w:bidi="nb-NO"/>
            </w:rPr>
            <w:t>Navn på mottaker</w:t>
          </w:r>
        </w:sdtContent>
      </w:sdt>
      <w:r w:rsidRPr="00F038F9">
        <w:rPr>
          <w:lang w:bidi="nb-NO"/>
        </w:rPr>
        <w:t>:</w:t>
      </w:r>
    </w:p>
    <w:p w:rsidR="00756AC0" w:rsidRPr="00F038F9" w:rsidRDefault="00016882">
      <w:sdt>
        <w:sdtPr>
          <w:alias w:val="Skriv inn brødtekst i brev:"/>
          <w:tag w:val="Angi brødtekst i brev:"/>
          <w:id w:val="1268974292"/>
          <w:placeholder>
            <w:docPart w:val="3DA956639AD44F009B864865C2533190"/>
          </w:placeholder>
          <w:temporary/>
          <w:showingPlcHdr/>
          <w15:appearance w15:val="hidden"/>
        </w:sdtPr>
        <w:sdtEndPr/>
        <w:sdtContent>
          <w:r w:rsidR="00FD4484" w:rsidRPr="00F038F9">
            <w:rPr>
              <w:lang w:bidi="nb-NO"/>
            </w:rPr>
            <w:t>Tusen takk fra den nye</w:t>
          </w:r>
        </w:sdtContent>
      </w:sdt>
      <w:r w:rsidR="00C62F22" w:rsidRPr="00F038F9">
        <w:rPr>
          <w:lang w:bidi="nb-NO"/>
        </w:rPr>
        <w:t xml:space="preserve"> </w:t>
      </w:r>
      <w:sdt>
        <w:sdtPr>
          <w:alias w:val="Angi stillingstittel:"/>
          <w:tag w:val="Angi stillingstittel:"/>
          <w:id w:val="-1249496470"/>
          <w:placeholder>
            <w:docPart w:val="215F7CDE4501407295750B44EB789663"/>
          </w:placeholder>
          <w:temporary/>
          <w:showingPlcHdr/>
          <w15:appearance w15:val="hidden"/>
        </w:sdtPr>
        <w:sdtEndPr/>
        <w:sdtContent>
          <w:r w:rsidR="00C62F22" w:rsidRPr="00F038F9">
            <w:rPr>
              <w:rStyle w:val="Svakreferanse"/>
              <w:lang w:bidi="nb-NO"/>
            </w:rPr>
            <w:t>stillingstittel</w:t>
          </w:r>
        </w:sdtContent>
      </w:sdt>
      <w:r w:rsidR="00C62F22" w:rsidRPr="00F038F9">
        <w:rPr>
          <w:lang w:bidi="nb-NO"/>
        </w:rPr>
        <w:t xml:space="preserve"> </w:t>
      </w:r>
      <w:sdt>
        <w:sdtPr>
          <w:alias w:val="Angi brødtekst i brev:"/>
          <w:tag w:val="Skriv inn brødtekst i brev:"/>
          <w:id w:val="1952820047"/>
          <w:placeholder>
            <w:docPart w:val="3F5F858F252D496F9CFA972A2324AFBC"/>
          </w:placeholder>
          <w:temporary/>
          <w:showingPlcHdr/>
          <w15:appearance w15:val="hidden"/>
        </w:sdtPr>
        <w:sdtEndPr/>
        <w:sdtContent>
          <w:r w:rsidR="001D6544" w:rsidRPr="00F038F9">
            <w:rPr>
              <w:lang w:bidi="nb-NO"/>
            </w:rPr>
            <w:t>hos</w:t>
          </w:r>
        </w:sdtContent>
      </w:sdt>
      <w:r w:rsidR="00C62F22" w:rsidRPr="00F038F9">
        <w:rPr>
          <w:lang w:bidi="nb-NO"/>
        </w:rPr>
        <w:t xml:space="preserve"> </w:t>
      </w:r>
      <w:sdt>
        <w:sdtPr>
          <w:alias w:val="Skriv inn firmanavn:"/>
          <w:tag w:val="Skriv inn firmanavn:"/>
          <w:id w:val="637077933"/>
          <w:placeholder>
            <w:docPart w:val="F4F09791C53249C9836F0296D0CF3B28"/>
          </w:placeholder>
          <w:temporary/>
          <w:showingPlcHdr/>
          <w15:appearance w15:val="hidden"/>
        </w:sdtPr>
        <w:sdtEndPr/>
        <w:sdtContent>
          <w:r w:rsidR="00C62F22" w:rsidRPr="00F038F9">
            <w:rPr>
              <w:rStyle w:val="Svakreferanse"/>
              <w:lang w:bidi="nb-NO"/>
            </w:rPr>
            <w:t>firmanavn</w:t>
          </w:r>
        </w:sdtContent>
      </w:sdt>
      <w:r w:rsidR="00C62F22" w:rsidRPr="00F038F9">
        <w:rPr>
          <w:lang w:bidi="nb-NO"/>
        </w:rPr>
        <w:t xml:space="preserve">. </w:t>
      </w:r>
      <w:sdt>
        <w:sdtPr>
          <w:alias w:val="Skriv inn brødtekst i brev:"/>
          <w:tag w:val="Skriv inn brødtekst i brev:"/>
          <w:id w:val="1328323909"/>
          <w:placeholder>
            <w:docPart w:val="C803A7AEE5604A3E8579DF1F2A8DF65C"/>
          </w:placeholder>
          <w:temporary/>
          <w:showingPlcHdr/>
          <w15:appearance w15:val="hidden"/>
        </w:sdtPr>
        <w:sdtEndPr/>
        <w:sdtContent>
          <w:r w:rsidR="00FD4484" w:rsidRPr="00F038F9">
            <w:rPr>
              <w:lang w:bidi="nb-NO"/>
            </w:rPr>
            <w:t>Din skriftlige anbefaling og de oppmuntrende ordene i løpet av jobbsøkingen bidro til at jeg fikk denne nye jobben.</w:t>
          </w:r>
        </w:sdtContent>
      </w:sdt>
    </w:p>
    <w:p w:rsidR="00756AC0" w:rsidRPr="00F038F9" w:rsidRDefault="00016882">
      <w:sdt>
        <w:sdtPr>
          <w:alias w:val="Skriv inn brødtekst i brev:"/>
          <w:tag w:val="Skriv inn brødtekst i brev:"/>
          <w:id w:val="489689228"/>
          <w:placeholder>
            <w:docPart w:val="29864B5008044131A8B676DCD432FD26"/>
          </w:placeholder>
          <w:temporary/>
          <w:showingPlcHdr/>
          <w15:appearance w15:val="hidden"/>
        </w:sdtPr>
        <w:sdtEndPr/>
        <w:sdtContent>
          <w:r w:rsidR="00C1461E" w:rsidRPr="00F038F9">
            <w:rPr>
              <w:lang w:bidi="nb-NO"/>
            </w:rPr>
            <w:t>Da jeg spurte deg om å skrive en anbefaling for meg for flere uker siden, trodde jeg ikke at det ville føre til denne flotte stillingen. Det nye jobbansvaret gjør at jeg får brukt utdannelsen i</w:t>
          </w:r>
        </w:sdtContent>
      </w:sdt>
      <w:r w:rsidR="00C62F22" w:rsidRPr="00F038F9">
        <w:rPr>
          <w:lang w:bidi="nb-NO"/>
        </w:rPr>
        <w:t xml:space="preserve"> </w:t>
      </w:r>
      <w:sdt>
        <w:sdtPr>
          <w:alias w:val="Skriv inn studiefelt:"/>
          <w:tag w:val="Skriv inn studiefelt:"/>
          <w:id w:val="-96332872"/>
          <w:placeholder>
            <w:docPart w:val="4FC99E84C3514953AF7D3578DF29AA4E"/>
          </w:placeholder>
          <w:temporary/>
          <w:showingPlcHdr/>
          <w15:appearance w15:val="hidden"/>
        </w:sdtPr>
        <w:sdtEndPr/>
        <w:sdtContent>
          <w:r w:rsidR="00C62F22" w:rsidRPr="00F038F9">
            <w:rPr>
              <w:rStyle w:val="Svakreferanse"/>
              <w:lang w:bidi="nb-NO"/>
            </w:rPr>
            <w:t>studiefelt</w:t>
          </w:r>
        </w:sdtContent>
      </w:sdt>
      <w:r w:rsidR="00C62F22" w:rsidRPr="00F038F9">
        <w:rPr>
          <w:lang w:bidi="nb-NO"/>
        </w:rPr>
        <w:t xml:space="preserve"> </w:t>
      </w:r>
      <w:sdt>
        <w:sdtPr>
          <w:alias w:val="Skriv inn brødtekst i brev:"/>
          <w:tag w:val="Skriv inn brødtekst i brev:"/>
          <w:id w:val="-1447456035"/>
          <w:placeholder>
            <w:docPart w:val="758938FB8EBB478896718782B720F05D"/>
          </w:placeholder>
          <w:temporary/>
          <w:showingPlcHdr/>
          <w15:appearance w15:val="hidden"/>
        </w:sdtPr>
        <w:sdtEndPr/>
        <w:sdtContent>
          <w:r w:rsidR="00FD4484" w:rsidRPr="00F038F9">
            <w:rPr>
              <w:lang w:bidi="nb-NO"/>
            </w:rPr>
            <w:t>, og jeg kan bruke ferdighetene jeg opparbeidet meg mens jeg jobbet som sommervikar for deg.</w:t>
          </w:r>
        </w:sdtContent>
      </w:sdt>
    </w:p>
    <w:p w:rsidR="00756AC0" w:rsidRPr="00F038F9" w:rsidRDefault="00016882">
      <w:sdt>
        <w:sdtPr>
          <w:alias w:val="Skriv inn brødtekst i brev:"/>
          <w:tag w:val="Skriv inn brødtekst i brev:"/>
          <w:id w:val="-590316937"/>
          <w:placeholder>
            <w:docPart w:val="3CCB54CC0076474B8BE58316542814CB"/>
          </w:placeholder>
          <w:temporary/>
          <w:showingPlcHdr/>
          <w15:appearance w15:val="hidden"/>
        </w:sdtPr>
        <w:sdtEndPr/>
        <w:sdtContent>
          <w:r w:rsidR="00FD4484" w:rsidRPr="00F038F9">
            <w:rPr>
              <w:lang w:bidi="nb-NO"/>
            </w:rPr>
            <w:t>Du er en flott mentor og venn. Hvis du har tid neste uke, vil jeg gjerne ta en kaffekopp med deg og fortelle deg om min første uke på jobben.</w:t>
          </w:r>
        </w:sdtContent>
      </w:sdt>
    </w:p>
    <w:p w:rsidR="00756AC0" w:rsidRPr="00F038F9" w:rsidRDefault="00016882">
      <w:pPr>
        <w:pStyle w:val="Hilsen"/>
      </w:pPr>
      <w:sdt>
        <w:sdtPr>
          <w:alias w:val="Vennlig hilsen:"/>
          <w:tag w:val="Vennlig hilsen:"/>
          <w:id w:val="1460914539"/>
          <w:placeholder>
            <w:docPart w:val="90654030A96E4850AE8A6AA9260E182F"/>
          </w:placeholder>
          <w:temporary/>
          <w:showingPlcHdr/>
          <w15:appearance w15:val="hidden"/>
        </w:sdtPr>
        <w:sdtEndPr/>
        <w:sdtContent>
          <w:r w:rsidR="00FD4484" w:rsidRPr="00F038F9">
            <w:rPr>
              <w:lang w:bidi="nb-NO"/>
            </w:rPr>
            <w:t>Vennlig hilsen</w:t>
          </w:r>
        </w:sdtContent>
      </w:sdt>
    </w:p>
    <w:sdt>
      <w:sdtPr>
        <w:alias w:val="Ditt navn:"/>
        <w:tag w:val="Ditt navn:"/>
        <w:id w:val="2023195541"/>
        <w:placeholder>
          <w:docPart w:val="84B6772AAEE74D858E58C7E42E9ABC5B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EE1787" w:rsidRPr="00F038F9" w:rsidRDefault="00FD6347" w:rsidP="00FD6347">
          <w:pPr>
            <w:pStyle w:val="Underskrift"/>
          </w:pPr>
          <w:r w:rsidRPr="00F038F9">
            <w:rPr>
              <w:lang w:bidi="nb-NO"/>
            </w:rPr>
            <w:t>Ditt navn</w:t>
          </w:r>
        </w:p>
      </w:sdtContent>
    </w:sdt>
    <w:sectPr w:rsidR="00EE1787" w:rsidRPr="00F038F9" w:rsidSect="00F038F9">
      <w:headerReference w:type="default" r:id="rId8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882" w:rsidRDefault="00016882">
      <w:pPr>
        <w:spacing w:after="0" w:line="240" w:lineRule="auto"/>
      </w:pPr>
      <w:r>
        <w:separator/>
      </w:r>
    </w:p>
  </w:endnote>
  <w:endnote w:type="continuationSeparator" w:id="0">
    <w:p w:rsidR="00016882" w:rsidRDefault="00016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882" w:rsidRDefault="00016882">
      <w:pPr>
        <w:spacing w:after="0" w:line="240" w:lineRule="auto"/>
      </w:pPr>
      <w:r>
        <w:separator/>
      </w:r>
    </w:p>
  </w:footnote>
  <w:footnote w:type="continuationSeparator" w:id="0">
    <w:p w:rsidR="00016882" w:rsidRDefault="00016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Navn på mottaker:"/>
      <w:tag w:val="Navn på mottaker:"/>
      <w:id w:val="-227692246"/>
      <w:placeholder>
        <w:docPart w:val="F1439A82B40F489484ABA9C5B01490CE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756AC0" w:rsidRDefault="00F038F9">
        <w:pPr>
          <w:pStyle w:val="Topptekst"/>
        </w:pPr>
        <w:r w:rsidRPr="00F038F9">
          <w:rPr>
            <w:lang w:bidi="nb-NO"/>
          </w:rPr>
          <w:t>Navn på mottaker</w:t>
        </w:r>
      </w:p>
    </w:sdtContent>
  </w:sdt>
  <w:sdt>
    <w:sdtPr>
      <w:alias w:val="Skriv inn dato:"/>
      <w:tag w:val="Skriv inn dato:"/>
      <w:id w:val="-721981784"/>
      <w:placeholder>
        <w:docPart w:val="7FDEED51EE79434498D2C88A86D88129"/>
      </w:placeholder>
      <w:showingPlcHdr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15:appearance w15:val="hidden"/>
      <w:text w:multiLine="1"/>
    </w:sdtPr>
    <w:sdtEndPr/>
    <w:sdtContent>
      <w:p w:rsidR="00680B92" w:rsidRPr="00680B92" w:rsidRDefault="00680B92" w:rsidP="00680B92">
        <w:pPr>
          <w:pStyle w:val="Topptekst"/>
        </w:pPr>
        <w:r w:rsidRPr="00680B92">
          <w:rPr>
            <w:lang w:bidi="nb-NO"/>
          </w:rPr>
          <w:t>Dato</w:t>
        </w:r>
      </w:p>
    </w:sdtContent>
  </w:sdt>
  <w:p w:rsidR="00756AC0" w:rsidRDefault="00C62F22">
    <w:pPr>
      <w:pStyle w:val="Topptekst"/>
    </w:pPr>
    <w:r>
      <w:rPr>
        <w:lang w:bidi="nb-NO"/>
      </w:rPr>
      <w:t xml:space="preserve">Side </w:t>
    </w:r>
    <w:r>
      <w:rPr>
        <w:lang w:bidi="nb-NO"/>
      </w:rPr>
      <w:fldChar w:fldCharType="begin"/>
    </w:r>
    <w:r>
      <w:rPr>
        <w:lang w:bidi="nb-NO"/>
      </w:rPr>
      <w:instrText xml:space="preserve"> PAGE   \* MERGEFORMAT </w:instrText>
    </w:r>
    <w:r>
      <w:rPr>
        <w:lang w:bidi="nb-NO"/>
      </w:rPr>
      <w:fldChar w:fldCharType="separate"/>
    </w:r>
    <w:r w:rsidR="00EE1787">
      <w:rPr>
        <w:noProof/>
        <w:lang w:bidi="nb-NO"/>
      </w:rPr>
      <w:t>2</w:t>
    </w:r>
    <w:r>
      <w:rPr>
        <w:lang w:bidi="nb-NO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4DA2B9C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66C0220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8CE452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C0A886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1B23E7E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4EA004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0EDEFE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B04D88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8A7FF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58E61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C0"/>
    <w:rsid w:val="00016882"/>
    <w:rsid w:val="00027677"/>
    <w:rsid w:val="0005160D"/>
    <w:rsid w:val="00141D8F"/>
    <w:rsid w:val="00162BF8"/>
    <w:rsid w:val="00194CD9"/>
    <w:rsid w:val="001B0CA6"/>
    <w:rsid w:val="001D6544"/>
    <w:rsid w:val="002228CD"/>
    <w:rsid w:val="00295A2B"/>
    <w:rsid w:val="00327AEE"/>
    <w:rsid w:val="00343742"/>
    <w:rsid w:val="003A346A"/>
    <w:rsid w:val="003E07B7"/>
    <w:rsid w:val="00575EDE"/>
    <w:rsid w:val="006706A5"/>
    <w:rsid w:val="00680B92"/>
    <w:rsid w:val="00683AB4"/>
    <w:rsid w:val="00756AC0"/>
    <w:rsid w:val="00794DBA"/>
    <w:rsid w:val="007D0116"/>
    <w:rsid w:val="009811A8"/>
    <w:rsid w:val="009C49F2"/>
    <w:rsid w:val="009E7523"/>
    <w:rsid w:val="00A36FB1"/>
    <w:rsid w:val="00A7698C"/>
    <w:rsid w:val="00AF30F9"/>
    <w:rsid w:val="00AF7E00"/>
    <w:rsid w:val="00B5646D"/>
    <w:rsid w:val="00B722AE"/>
    <w:rsid w:val="00BB070D"/>
    <w:rsid w:val="00C1461E"/>
    <w:rsid w:val="00C60627"/>
    <w:rsid w:val="00C62F22"/>
    <w:rsid w:val="00CD493A"/>
    <w:rsid w:val="00EE1787"/>
    <w:rsid w:val="00F038F9"/>
    <w:rsid w:val="00FD4484"/>
    <w:rsid w:val="00FD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60D"/>
    <w:rPr>
      <w:spacing w:val="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60627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60627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60627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60627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60627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60627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60627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60627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60627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Kontaktinformasjon">
    <w:name w:val="Kontaktinformasjon"/>
    <w:basedOn w:val="Normal"/>
    <w:uiPriority w:val="1"/>
    <w:qFormat/>
    <w:pPr>
      <w:spacing w:after="0"/>
    </w:pPr>
  </w:style>
  <w:style w:type="paragraph" w:styleId="Hilsen">
    <w:name w:val="Closing"/>
    <w:basedOn w:val="Normal"/>
    <w:next w:val="Underskrift"/>
    <w:uiPriority w:val="5"/>
    <w:qFormat/>
    <w:rsid w:val="00343742"/>
    <w:pPr>
      <w:keepNext/>
      <w:spacing w:after="1000" w:line="240" w:lineRule="auto"/>
      <w:contextualSpacing/>
    </w:pPr>
  </w:style>
  <w:style w:type="paragraph" w:styleId="Underskrift">
    <w:name w:val="Signature"/>
    <w:basedOn w:val="Normal"/>
    <w:next w:val="Normal"/>
    <w:uiPriority w:val="6"/>
    <w:qFormat/>
    <w:pPr>
      <w:keepNext/>
      <w:contextualSpacing/>
    </w:pPr>
  </w:style>
  <w:style w:type="paragraph" w:styleId="Dato">
    <w:name w:val="Date"/>
    <w:basedOn w:val="Normal"/>
    <w:next w:val="Kontaktinformasjon"/>
    <w:uiPriority w:val="2"/>
    <w:qFormat/>
    <w:rsid w:val="00343742"/>
    <w:pPr>
      <w:spacing w:after="480" w:line="240" w:lineRule="auto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9E7523"/>
    <w:pPr>
      <w:contextualSpacing/>
    </w:pPr>
  </w:style>
  <w:style w:type="character" w:customStyle="1" w:styleId="TopptekstTegn">
    <w:name w:val="Topptekst Tegn"/>
    <w:basedOn w:val="Standardskriftforavsnitt"/>
    <w:link w:val="Topptekst"/>
    <w:uiPriority w:val="99"/>
    <w:rsid w:val="009E7523"/>
    <w:rPr>
      <w:spacing w:val="4"/>
    </w:rPr>
  </w:style>
  <w:style w:type="character" w:styleId="Plassholdertekst">
    <w:name w:val="Placeholder Text"/>
    <w:basedOn w:val="Standardskriftforavsnitt"/>
    <w:uiPriority w:val="99"/>
    <w:semiHidden/>
    <w:rsid w:val="00A7698C"/>
    <w:rPr>
      <w:color w:val="595959" w:themeColor="text1" w:themeTint="A6"/>
    </w:rPr>
  </w:style>
  <w:style w:type="paragraph" w:styleId="Innledendehilsen">
    <w:name w:val="Salutation"/>
    <w:basedOn w:val="Normal"/>
    <w:next w:val="Normal"/>
    <w:uiPriority w:val="3"/>
    <w:qFormat/>
    <w:rsid w:val="00343742"/>
    <w:pPr>
      <w:spacing w:before="400" w:after="20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9E7523"/>
    <w:pPr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E7523"/>
    <w:rPr>
      <w:spacing w:val="4"/>
    </w:rPr>
  </w:style>
  <w:style w:type="character" w:styleId="Svakreferanse">
    <w:name w:val="Subtle Reference"/>
    <w:basedOn w:val="Standardskriftforavsnitt"/>
    <w:uiPriority w:val="4"/>
    <w:qFormat/>
    <w:rsid w:val="00C1461E"/>
    <w:rPr>
      <w:caps w:val="0"/>
      <w:smallCaps w:val="0"/>
      <w:color w:val="5A5A5A" w:themeColor="text1" w:themeTint="A5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60627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C60627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E178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E1787"/>
    <w:rPr>
      <w:rFonts w:ascii="Segoe UI" w:hAnsi="Segoe UI" w:cs="Segoe UI"/>
      <w:spacing w:val="4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EE1787"/>
  </w:style>
  <w:style w:type="paragraph" w:styleId="Blokktekst">
    <w:name w:val="Block Text"/>
    <w:basedOn w:val="Normal"/>
    <w:uiPriority w:val="99"/>
    <w:semiHidden/>
    <w:unhideWhenUsed/>
    <w:rsid w:val="00A7698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rdtekst">
    <w:name w:val="Body Text"/>
    <w:basedOn w:val="Normal"/>
    <w:link w:val="BrdtekstTegn"/>
    <w:uiPriority w:val="99"/>
    <w:semiHidden/>
    <w:unhideWhenUsed/>
    <w:rsid w:val="00EE1787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EE1787"/>
    <w:rPr>
      <w:spacing w:val="4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E1787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EE1787"/>
    <w:rPr>
      <w:spacing w:val="4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E1787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EE1787"/>
    <w:rPr>
      <w:spacing w:val="4"/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EE1787"/>
    <w:pPr>
      <w:spacing w:after="24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EE1787"/>
    <w:rPr>
      <w:spacing w:val="4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EE1787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EE1787"/>
    <w:rPr>
      <w:spacing w:val="4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EE1787"/>
    <w:pPr>
      <w:spacing w:after="24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EE1787"/>
    <w:rPr>
      <w:spacing w:val="4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EE1787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EE1787"/>
    <w:rPr>
      <w:spacing w:val="4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EE1787"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EE1787"/>
    <w:rPr>
      <w:spacing w:val="4"/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C60627"/>
    <w:rPr>
      <w:b/>
      <w:bCs/>
      <w:i/>
      <w:iCs/>
      <w:spacing w:val="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E1787"/>
    <w:pPr>
      <w:spacing w:after="200" w:line="240" w:lineRule="auto"/>
    </w:pPr>
    <w:rPr>
      <w:i/>
      <w:iCs/>
      <w:color w:val="1F497D" w:themeColor="text2"/>
      <w:szCs w:val="18"/>
    </w:rPr>
  </w:style>
  <w:style w:type="table" w:styleId="Fargeriktrutenett">
    <w:name w:val="Colorful Grid"/>
    <w:basedOn w:val="Vanligtabell"/>
    <w:uiPriority w:val="73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EE1787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E1787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E1787"/>
    <w:rPr>
      <w:spacing w:val="4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E178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E1787"/>
    <w:rPr>
      <w:b/>
      <w:bCs/>
      <w:spacing w:val="4"/>
      <w:szCs w:val="20"/>
    </w:rPr>
  </w:style>
  <w:style w:type="table" w:styleId="Mrkliste">
    <w:name w:val="Dark List"/>
    <w:basedOn w:val="Vanligtabell"/>
    <w:uiPriority w:val="70"/>
    <w:semiHidden/>
    <w:unhideWhenUsed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kart">
    <w:name w:val="Document Map"/>
    <w:basedOn w:val="Normal"/>
    <w:link w:val="DokumentkartTegn"/>
    <w:uiPriority w:val="99"/>
    <w:semiHidden/>
    <w:unhideWhenUsed/>
    <w:rsid w:val="00EE178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EE1787"/>
    <w:rPr>
      <w:rFonts w:ascii="Segoe UI" w:hAnsi="Segoe UI" w:cs="Segoe UI"/>
      <w:spacing w:val="4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EE1787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EE1787"/>
    <w:rPr>
      <w:spacing w:val="4"/>
    </w:rPr>
  </w:style>
  <w:style w:type="character" w:styleId="Utheving">
    <w:name w:val="Emphasis"/>
    <w:basedOn w:val="Standardskriftforavsnitt"/>
    <w:uiPriority w:val="20"/>
    <w:semiHidden/>
    <w:unhideWhenUsed/>
    <w:qFormat/>
    <w:rsid w:val="00EE1787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EE1787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EE1787"/>
    <w:pPr>
      <w:spacing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EE1787"/>
    <w:rPr>
      <w:spacing w:val="4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EE178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EE1787"/>
    <w:rPr>
      <w:color w:val="800080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EE1787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EE1787"/>
    <w:pPr>
      <w:spacing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EE1787"/>
    <w:rPr>
      <w:spacing w:val="4"/>
      <w:szCs w:val="20"/>
    </w:rPr>
  </w:style>
  <w:style w:type="table" w:styleId="Rutenettabelllys1">
    <w:name w:val="Grid Table 1 Light"/>
    <w:basedOn w:val="Vanligtabell"/>
    <w:uiPriority w:val="46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1">
    <w:name w:val="Grid Table 1 Light Accent 1"/>
    <w:basedOn w:val="Vanligtabell"/>
    <w:uiPriority w:val="46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2">
    <w:name w:val="Grid Table 1 Light Accent 2"/>
    <w:basedOn w:val="Vanligtabell"/>
    <w:uiPriority w:val="46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3">
    <w:name w:val="Grid Table 3"/>
    <w:basedOn w:val="Vanligtabell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EE178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EE178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EE178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EE178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EE178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EE178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EE178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EE178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EE178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EE178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EE178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EE178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60627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C60627"/>
    <w:rPr>
      <w:rFonts w:asciiTheme="majorHAnsi" w:eastAsiaTheme="majorEastAsia" w:hAnsiTheme="majorHAnsi" w:cstheme="majorBidi"/>
      <w:i/>
      <w:iCs/>
      <w:color w:val="365F91" w:themeColor="accent1" w:themeShade="BF"/>
      <w:spacing w:val="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60627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60627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60627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60627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60627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EE1787"/>
  </w:style>
  <w:style w:type="paragraph" w:styleId="HTML-adresse">
    <w:name w:val="HTML Address"/>
    <w:basedOn w:val="Normal"/>
    <w:link w:val="HTML-adresseTegn"/>
    <w:uiPriority w:val="99"/>
    <w:semiHidden/>
    <w:unhideWhenUsed/>
    <w:rsid w:val="00EE1787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EE1787"/>
    <w:rPr>
      <w:i/>
      <w:iCs/>
      <w:spacing w:val="4"/>
    </w:rPr>
  </w:style>
  <w:style w:type="character" w:styleId="HTML-sitat">
    <w:name w:val="HTML Cite"/>
    <w:basedOn w:val="Standardskriftforavsnitt"/>
    <w:uiPriority w:val="99"/>
    <w:semiHidden/>
    <w:unhideWhenUsed/>
    <w:rsid w:val="00EE1787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EE1787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EE1787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EE1787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EE1787"/>
    <w:pPr>
      <w:spacing w:after="0"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EE1787"/>
    <w:rPr>
      <w:rFonts w:ascii="Consolas" w:hAnsi="Consolas"/>
      <w:spacing w:val="4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EE1787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EE1787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EE1787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EE1787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E1787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E1787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E1787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E1787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E1787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E1787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E1787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E1787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E1787"/>
    <w:pPr>
      <w:spacing w:after="0" w:line="240" w:lineRule="auto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EE1787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A7698C"/>
    <w:rPr>
      <w:i/>
      <w:iCs/>
      <w:color w:val="365F9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A7698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A7698C"/>
    <w:rPr>
      <w:i/>
      <w:iCs/>
      <w:color w:val="365F91" w:themeColor="accent1" w:themeShade="BF"/>
      <w:spacing w:val="4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A7698C"/>
    <w:rPr>
      <w:b/>
      <w:bCs/>
      <w:caps w:val="0"/>
      <w:smallCaps/>
      <w:color w:val="365F91" w:themeColor="accent1" w:themeShade="BF"/>
      <w:spacing w:val="0"/>
    </w:rPr>
  </w:style>
  <w:style w:type="table" w:styleId="Lystrutenett">
    <w:name w:val="Light Grid"/>
    <w:basedOn w:val="Vanligtabell"/>
    <w:uiPriority w:val="62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EE178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EE178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EE178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EE178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EE178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EE178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EE178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EE1787"/>
  </w:style>
  <w:style w:type="paragraph" w:styleId="Liste">
    <w:name w:val="List"/>
    <w:basedOn w:val="Normal"/>
    <w:uiPriority w:val="99"/>
    <w:semiHidden/>
    <w:unhideWhenUsed/>
    <w:rsid w:val="00EE1787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EE1787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EE1787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EE1787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EE1787"/>
    <w:pPr>
      <w:ind w:left="1800" w:hanging="360"/>
      <w:contextualSpacing/>
    </w:pPr>
  </w:style>
  <w:style w:type="paragraph" w:styleId="Punktliste">
    <w:name w:val="List Bullet"/>
    <w:basedOn w:val="Normal"/>
    <w:uiPriority w:val="99"/>
    <w:semiHidden/>
    <w:unhideWhenUsed/>
    <w:rsid w:val="00EE1787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EE1787"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EE1787"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EE1787"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EE1787"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EE1787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EE1787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EE1787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EE1787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EE1787"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99"/>
    <w:semiHidden/>
    <w:unhideWhenUsed/>
    <w:rsid w:val="00EE1787"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EE1787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EE1787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EE1787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EE1787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EE1787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EE17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EE17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EE17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EE17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EE17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EE17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1lys-uthevingsfarge6">
    <w:name w:val="List Table 1 Light Accent 6"/>
    <w:basedOn w:val="Vanligtabell"/>
    <w:uiPriority w:val="46"/>
    <w:rsid w:val="00EE17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2">
    <w:name w:val="List Table 2"/>
    <w:basedOn w:val="Vanligtabell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1">
    <w:name w:val="List Table 2 Accent 1"/>
    <w:basedOn w:val="Vanligtabell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2-uthevingsfarge2">
    <w:name w:val="List Table 2 Accent 2"/>
    <w:basedOn w:val="Vanligtabell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2-uthevingsfarge3">
    <w:name w:val="List Table 2 Accent 3"/>
    <w:basedOn w:val="Vanligtabell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2-uthevingsfarge4">
    <w:name w:val="List Table 2 Accent 4"/>
    <w:basedOn w:val="Vanligtabell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3">
    <w:name w:val="List Table 3"/>
    <w:basedOn w:val="Vanligtabell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-uthevingsfarge1">
    <w:name w:val="List Table 6 Colorful Accent 1"/>
    <w:basedOn w:val="Vanligtabell"/>
    <w:uiPriority w:val="51"/>
    <w:rsid w:val="00EE178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EE178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EE178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EE178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EE178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EE178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EE178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EE178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EE178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EE178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EE178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EE178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E17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EE1787"/>
    <w:rPr>
      <w:rFonts w:ascii="Consolas" w:hAnsi="Consolas"/>
      <w:spacing w:val="4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1">
    <w:name w:val="Medium Shading 1 Accent 1"/>
    <w:basedOn w:val="Vanligtabell"/>
    <w:uiPriority w:val="63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2">
    <w:name w:val="Medium Shading 2 Accent 2"/>
    <w:basedOn w:val="Vanligtabell"/>
    <w:uiPriority w:val="64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rsid w:val="00EE17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EE1787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Ingenmellomrom">
    <w:name w:val="No Spacing"/>
    <w:uiPriority w:val="1"/>
    <w:semiHidden/>
    <w:unhideWhenUsed/>
    <w:qFormat/>
    <w:rsid w:val="00EE1787"/>
    <w:pPr>
      <w:spacing w:after="0" w:line="240" w:lineRule="auto"/>
    </w:pPr>
    <w:rPr>
      <w:spacing w:val="4"/>
    </w:rPr>
  </w:style>
  <w:style w:type="paragraph" w:styleId="NormalWeb">
    <w:name w:val="Normal (Web)"/>
    <w:basedOn w:val="Normal"/>
    <w:uiPriority w:val="99"/>
    <w:semiHidden/>
    <w:unhideWhenUsed/>
    <w:rsid w:val="00EE1787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EE1787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EE1787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EE1787"/>
    <w:rPr>
      <w:spacing w:val="4"/>
    </w:rPr>
  </w:style>
  <w:style w:type="character" w:styleId="Sidetall">
    <w:name w:val="page number"/>
    <w:basedOn w:val="Standardskriftforavsnitt"/>
    <w:uiPriority w:val="99"/>
    <w:semiHidden/>
    <w:unhideWhenUsed/>
    <w:rsid w:val="00EE1787"/>
  </w:style>
  <w:style w:type="table" w:styleId="Vanligtabell1">
    <w:name w:val="Plain Table 1"/>
    <w:basedOn w:val="Vanligtabell"/>
    <w:uiPriority w:val="41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EE17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EE17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EE178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EE1787"/>
    <w:pPr>
      <w:spacing w:after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EE1787"/>
    <w:rPr>
      <w:rFonts w:ascii="Consolas" w:hAnsi="Consolas"/>
      <w:spacing w:val="4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C6062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C60627"/>
    <w:rPr>
      <w:i/>
      <w:iCs/>
      <w:color w:val="404040" w:themeColor="text1" w:themeTint="BF"/>
      <w:spacing w:val="4"/>
    </w:rPr>
  </w:style>
  <w:style w:type="character" w:styleId="Sterk">
    <w:name w:val="Strong"/>
    <w:basedOn w:val="Standardskriftforavsnitt"/>
    <w:uiPriority w:val="22"/>
    <w:semiHidden/>
    <w:unhideWhenUsed/>
    <w:qFormat/>
    <w:rsid w:val="00EE1787"/>
    <w:rPr>
      <w:b/>
      <w:bCs/>
    </w:rPr>
  </w:style>
  <w:style w:type="paragraph" w:styleId="Undertittel">
    <w:name w:val="Subtitle"/>
    <w:basedOn w:val="Normal"/>
    <w:link w:val="UndertittelTegn"/>
    <w:uiPriority w:val="11"/>
    <w:semiHidden/>
    <w:unhideWhenUsed/>
    <w:qFormat/>
    <w:rsid w:val="009C49F2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9C49F2"/>
    <w:rPr>
      <w:rFonts w:eastAsiaTheme="minorEastAsia"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EE1787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EE178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EE178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EE17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EE178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EE178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EE178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EE178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EE178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EE178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EE178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EE178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EE178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EE178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EE178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EE178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EE178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EE178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">
    <w:name w:val="Table Grid"/>
    <w:basedOn w:val="Vanligtabell"/>
    <w:uiPriority w:val="59"/>
    <w:rsid w:val="00EE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EE17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EE178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EE178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EE178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EE17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EE17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EE178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EE178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EE178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EE178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EE178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EE178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EE17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EE17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EE178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EE178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EE178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EE1787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EE1787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EE17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EE178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EE178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EE17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EE178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EE178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EE1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EE178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EE178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EE178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tel">
    <w:name w:val="Title"/>
    <w:basedOn w:val="Normal"/>
    <w:link w:val="TittelTegn"/>
    <w:uiPriority w:val="10"/>
    <w:semiHidden/>
    <w:unhideWhenUsed/>
    <w:qFormat/>
    <w:rsid w:val="009C49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9C49F2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EE178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EE1787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EE1787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EE1787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EE1787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EE1787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EE1787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EE1787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EE1787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EE1787"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E178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7E2F77" w:rsidRDefault="00C83C9C" w:rsidP="00C83C9C">
          <w:pPr>
            <w:pStyle w:val="9DDC425213674C2D9EB4CF85368D9A88"/>
          </w:pPr>
          <w:r w:rsidRPr="00F038F9">
            <w:rPr>
              <w:lang w:bidi="nb-NO"/>
            </w:rPr>
            <w:t>Gateadresse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7E2F77" w:rsidRDefault="00C83C9C" w:rsidP="00C83C9C">
          <w:pPr>
            <w:pStyle w:val="F900B9214CCC44F7B4C2A4CB80B508E5"/>
          </w:pPr>
          <w:r w:rsidRPr="00F038F9">
            <w:rPr>
              <w:lang w:bidi="nb-NO"/>
            </w:rPr>
            <w:t>Poststed, postnummer</w:t>
          </w:r>
        </w:p>
      </w:docPartBody>
    </w:docPart>
    <w:docPart>
      <w:docPartPr>
        <w:name w:val="D8C3423F6D3444D4A00935386B79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EF2A-B532-4A5A-BA59-E08F0B1E9F0F}"/>
      </w:docPartPr>
      <w:docPartBody>
        <w:p w:rsidR="007E2F77" w:rsidRDefault="00C83C9C" w:rsidP="00C83C9C">
          <w:pPr>
            <w:pStyle w:val="D8C3423F6D3444D4A00935386B79D27B"/>
          </w:pPr>
          <w:r w:rsidRPr="00F038F9">
            <w:rPr>
              <w:lang w:bidi="nb-NO"/>
            </w:rPr>
            <w:t>Tittel</w:t>
          </w:r>
        </w:p>
      </w:docPartBody>
    </w:docPart>
    <w:docPart>
      <w:docPartPr>
        <w:name w:val="0C2FCAE11D7849AA9E53C95D6E1C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43A3-2AF0-4115-A0D4-EACCACAE223C}"/>
      </w:docPartPr>
      <w:docPartBody>
        <w:p w:rsidR="007E2F77" w:rsidRDefault="00C83C9C" w:rsidP="00C83C9C">
          <w:pPr>
            <w:pStyle w:val="0C2FCAE11D7849AA9E53C95D6E1C3FC5"/>
          </w:pPr>
          <w:r w:rsidRPr="00F038F9">
            <w:rPr>
              <w:lang w:bidi="nb-NO"/>
            </w:rPr>
            <w:t>Firmanavn</w:t>
          </w:r>
        </w:p>
      </w:docPartBody>
    </w:docPart>
    <w:docPart>
      <w:docPartPr>
        <w:name w:val="F1439A82B40F489484ABA9C5B0149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FE952-91BE-4898-9403-8D721587E2D3}"/>
      </w:docPartPr>
      <w:docPartBody>
        <w:p w:rsidR="007E2F77" w:rsidRDefault="00C83C9C" w:rsidP="00C83C9C">
          <w:pPr>
            <w:pStyle w:val="F1439A82B40F489484ABA9C5B01490CE"/>
          </w:pPr>
          <w:r w:rsidRPr="00F038F9">
            <w:rPr>
              <w:lang w:bidi="nb-NO"/>
            </w:rPr>
            <w:t>Navn på mottaker</w:t>
          </w:r>
        </w:p>
      </w:docPartBody>
    </w:docPart>
    <w:docPart>
      <w:docPartPr>
        <w:name w:val="F4F09791C53249C9836F0296D0CF3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D11D1-F8BE-428C-8D0E-1EA995FEB90C}"/>
      </w:docPartPr>
      <w:docPartBody>
        <w:p w:rsidR="007E2F77" w:rsidRDefault="00C83C9C" w:rsidP="00C83C9C">
          <w:pPr>
            <w:pStyle w:val="F4F09791C53249C9836F0296D0CF3B289"/>
          </w:pPr>
          <w:r w:rsidRPr="00F038F9">
            <w:rPr>
              <w:rStyle w:val="Svakreferanse"/>
              <w:lang w:bidi="nb-NO"/>
            </w:rPr>
            <w:t>firmanavn</w:t>
          </w:r>
        </w:p>
      </w:docPartBody>
    </w:docPart>
    <w:docPart>
      <w:docPartPr>
        <w:name w:val="4FC99E84C3514953AF7D3578DF29A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6B9F1-050A-42C3-BF92-6A7181CD3CE1}"/>
      </w:docPartPr>
      <w:docPartBody>
        <w:p w:rsidR="007E2F77" w:rsidRDefault="00C83C9C" w:rsidP="00C83C9C">
          <w:pPr>
            <w:pStyle w:val="4FC99E84C3514953AF7D3578DF29AA4E9"/>
          </w:pPr>
          <w:r w:rsidRPr="00F038F9">
            <w:rPr>
              <w:rStyle w:val="Svakreferanse"/>
              <w:lang w:bidi="nb-NO"/>
            </w:rPr>
            <w:t>studiefelt</w:t>
          </w:r>
        </w:p>
      </w:docPartBody>
    </w:docPart>
    <w:docPart>
      <w:docPartPr>
        <w:name w:val="215F7CDE4501407295750B44EB789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9B11C-7CE6-4940-91AC-A8378369E662}"/>
      </w:docPartPr>
      <w:docPartBody>
        <w:p w:rsidR="007E2F77" w:rsidRDefault="00C83C9C" w:rsidP="00C83C9C">
          <w:pPr>
            <w:pStyle w:val="215F7CDE4501407295750B44EB7896639"/>
          </w:pPr>
          <w:r w:rsidRPr="00F038F9">
            <w:rPr>
              <w:rStyle w:val="Svakreferanse"/>
              <w:lang w:bidi="nb-NO"/>
            </w:rPr>
            <w:t>stillingstittel</w:t>
          </w:r>
        </w:p>
      </w:docPartBody>
    </w:docPart>
    <w:docPart>
      <w:docPartPr>
        <w:name w:val="664BBDF4486F4A71A21460B2C2311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95CE0-F47C-417B-88BD-9BC801CB4B13}"/>
      </w:docPartPr>
      <w:docPartBody>
        <w:p w:rsidR="003C2430" w:rsidRDefault="00C83C9C" w:rsidP="00C83C9C">
          <w:pPr>
            <w:pStyle w:val="664BBDF4486F4A71A21460B2C2311D94"/>
          </w:pPr>
          <w:r w:rsidRPr="00F038F9">
            <w:rPr>
              <w:lang w:bidi="nb-NO"/>
            </w:rPr>
            <w:t>Navnet ditt</w:t>
          </w:r>
        </w:p>
      </w:docPartBody>
    </w:docPart>
    <w:docPart>
      <w:docPartPr>
        <w:name w:val="84B6772AAEE74D858E58C7E42E9AB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06309-1374-47A9-A28C-71597DD75EF1}"/>
      </w:docPartPr>
      <w:docPartBody>
        <w:p w:rsidR="003C2430" w:rsidRDefault="00C83C9C" w:rsidP="00C83C9C">
          <w:pPr>
            <w:pStyle w:val="84B6772AAEE74D858E58C7E42E9ABC5B1"/>
          </w:pPr>
          <w:r w:rsidRPr="00F038F9">
            <w:rPr>
              <w:lang w:bidi="nb-NO"/>
            </w:rPr>
            <w:t>Ditt navn</w:t>
          </w:r>
        </w:p>
      </w:docPartBody>
    </w:docPart>
    <w:docPart>
      <w:docPartPr>
        <w:name w:val="BAB73A3E0E944E48A522D975C147A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90B52-CC11-4454-8C16-6CF821B3C799}"/>
      </w:docPartPr>
      <w:docPartBody>
        <w:p w:rsidR="008E2B73" w:rsidRDefault="00C83C9C" w:rsidP="00C83C9C">
          <w:pPr>
            <w:pStyle w:val="BAB73A3E0E944E48A522D975C147A748"/>
          </w:pPr>
          <w:r w:rsidRPr="00F038F9">
            <w:rPr>
              <w:lang w:bidi="nb-NO"/>
            </w:rPr>
            <w:t>Dato</w:t>
          </w:r>
        </w:p>
      </w:docPartBody>
    </w:docPart>
    <w:docPart>
      <w:docPartPr>
        <w:name w:val="7FDEED51EE79434498D2C88A86D88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2EE2A-ACA8-4780-A9FF-5BE5055C725C}"/>
      </w:docPartPr>
      <w:docPartBody>
        <w:p w:rsidR="008E2B73" w:rsidRDefault="00C83C9C" w:rsidP="00C83C9C">
          <w:pPr>
            <w:pStyle w:val="7FDEED51EE79434498D2C88A86D881291"/>
          </w:pPr>
          <w:r w:rsidRPr="00680B92">
            <w:rPr>
              <w:lang w:bidi="nb-NO"/>
            </w:rPr>
            <w:t>Dato</w:t>
          </w:r>
        </w:p>
      </w:docPartBody>
    </w:docPart>
    <w:docPart>
      <w:docPartPr>
        <w:name w:val="3DA956639AD44F009B864865C2533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D47EE-F262-4678-9176-B95843111FFF}"/>
      </w:docPartPr>
      <w:docPartBody>
        <w:p w:rsidR="008E2B73" w:rsidRDefault="00C83C9C" w:rsidP="00C83C9C">
          <w:pPr>
            <w:pStyle w:val="3DA956639AD44F009B864865C2533190"/>
          </w:pPr>
          <w:r w:rsidRPr="00F038F9">
            <w:rPr>
              <w:lang w:bidi="nb-NO"/>
            </w:rPr>
            <w:t>Tusen takk fra den nye</w:t>
          </w:r>
        </w:p>
      </w:docPartBody>
    </w:docPart>
    <w:docPart>
      <w:docPartPr>
        <w:name w:val="3F5F858F252D496F9CFA972A2324A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05817-7AD3-455A-AD25-F171E953A2C8}"/>
      </w:docPartPr>
      <w:docPartBody>
        <w:p w:rsidR="008E2B73" w:rsidRDefault="00C83C9C" w:rsidP="00C83C9C">
          <w:pPr>
            <w:pStyle w:val="3F5F858F252D496F9CFA972A2324AFBC"/>
          </w:pPr>
          <w:r w:rsidRPr="00F038F9">
            <w:rPr>
              <w:lang w:bidi="nb-NO"/>
            </w:rPr>
            <w:t>hos</w:t>
          </w:r>
        </w:p>
      </w:docPartBody>
    </w:docPart>
    <w:docPart>
      <w:docPartPr>
        <w:name w:val="C803A7AEE5604A3E8579DF1F2A8DF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A42CF-E624-49A8-A20A-62DD74BA9A1D}"/>
      </w:docPartPr>
      <w:docPartBody>
        <w:p w:rsidR="008E2B73" w:rsidRDefault="00C83C9C" w:rsidP="00C83C9C">
          <w:pPr>
            <w:pStyle w:val="C803A7AEE5604A3E8579DF1F2A8DF65C"/>
          </w:pPr>
          <w:r w:rsidRPr="00F038F9">
            <w:rPr>
              <w:lang w:bidi="nb-NO"/>
            </w:rPr>
            <w:t>Din skriftlige anbefaling og de oppmuntrende ordene i løpet av jobbsøkingen bidro til at jeg fikk denne nye jobben.</w:t>
          </w:r>
        </w:p>
      </w:docPartBody>
    </w:docPart>
    <w:docPart>
      <w:docPartPr>
        <w:name w:val="758938FB8EBB478896718782B720F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A4607-9E16-488A-BE91-85B728179823}"/>
      </w:docPartPr>
      <w:docPartBody>
        <w:p w:rsidR="008E2B73" w:rsidRDefault="00C83C9C" w:rsidP="00C83C9C">
          <w:pPr>
            <w:pStyle w:val="758938FB8EBB478896718782B720F05D"/>
          </w:pPr>
          <w:r w:rsidRPr="00F038F9">
            <w:rPr>
              <w:lang w:bidi="nb-NO"/>
            </w:rPr>
            <w:t>, og jeg kan bruke ferdighetene jeg opparbeidet meg mens jeg jobbet som sommervikar for deg.</w:t>
          </w:r>
        </w:p>
      </w:docPartBody>
    </w:docPart>
    <w:docPart>
      <w:docPartPr>
        <w:name w:val="3CCB54CC0076474B8BE5831654281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755CB-8F50-4D0D-973B-BB9D83744FE1}"/>
      </w:docPartPr>
      <w:docPartBody>
        <w:p w:rsidR="008E2B73" w:rsidRDefault="00C83C9C" w:rsidP="00C83C9C">
          <w:pPr>
            <w:pStyle w:val="3CCB54CC0076474B8BE58316542814CB"/>
          </w:pPr>
          <w:r w:rsidRPr="00F038F9">
            <w:rPr>
              <w:lang w:bidi="nb-NO"/>
            </w:rPr>
            <w:t>Du er en flott mentor og venn. Hvis du har tid neste uke, vil jeg gjerne ta en kaffekopp med deg og fortelle deg om min første uke på jobben.</w:t>
          </w:r>
        </w:p>
      </w:docPartBody>
    </w:docPart>
    <w:docPart>
      <w:docPartPr>
        <w:name w:val="90654030A96E4850AE8A6AA9260E1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A94D6-299B-48D8-952D-E4B9721CBC6D}"/>
      </w:docPartPr>
      <w:docPartBody>
        <w:p w:rsidR="008E2B73" w:rsidRDefault="00C83C9C" w:rsidP="00C83C9C">
          <w:pPr>
            <w:pStyle w:val="90654030A96E4850AE8A6AA9260E182F"/>
          </w:pPr>
          <w:r w:rsidRPr="00F038F9">
            <w:rPr>
              <w:lang w:bidi="nb-NO"/>
            </w:rPr>
            <w:t>Vennlig hilsen</w:t>
          </w:r>
        </w:p>
      </w:docPartBody>
    </w:docPart>
    <w:docPart>
      <w:docPartPr>
        <w:name w:val="29864B5008044131A8B676DCD432F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F5827-B765-4C86-A94A-C843049F4936}"/>
      </w:docPartPr>
      <w:docPartBody>
        <w:p w:rsidR="008E2B73" w:rsidRDefault="00C83C9C" w:rsidP="00C83C9C">
          <w:pPr>
            <w:pStyle w:val="29864B5008044131A8B676DCD432FD26"/>
          </w:pPr>
          <w:r w:rsidRPr="00F038F9">
            <w:rPr>
              <w:lang w:bidi="nb-NO"/>
            </w:rPr>
            <w:t>Da jeg spurte deg om å skrive en anbefaling for meg for flere uker siden, trodde jeg ikke at det ville føre til denne flotte stillingen. Det nye jobbansvaret gjør at jeg får brukt utdannelsen 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77"/>
    <w:rsid w:val="000358B7"/>
    <w:rsid w:val="003C2430"/>
    <w:rsid w:val="00732661"/>
    <w:rsid w:val="007E2F77"/>
    <w:rsid w:val="008E2B73"/>
    <w:rsid w:val="009C6CE7"/>
    <w:rsid w:val="00C352D5"/>
    <w:rsid w:val="00C83C9C"/>
    <w:rsid w:val="00D1125E"/>
    <w:rsid w:val="00EA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83C9C"/>
    <w:rPr>
      <w:color w:val="595959" w:themeColor="text1" w:themeTint="A6"/>
    </w:rPr>
  </w:style>
  <w:style w:type="paragraph" w:customStyle="1" w:styleId="215F7CDE4501407295750B44EB789663">
    <w:name w:val="215F7CDE4501407295750B44EB789663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F4F09791C53249C9836F0296D0CF3B281">
    <w:name w:val="F4F09791C53249C9836F0296D0CF3B281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4FC99E84C3514953AF7D3578DF29AA4E1">
    <w:name w:val="4FC99E84C3514953AF7D3578DF29AA4E1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84B6772AAEE74D858E58C7E42E9ABC5B">
    <w:name w:val="84B6772AAEE74D858E58C7E42E9ABC5B"/>
    <w:rsid w:val="007E2F77"/>
    <w:rPr>
      <w:kern w:val="0"/>
      <w14:ligatures w14:val="none"/>
    </w:rPr>
  </w:style>
  <w:style w:type="paragraph" w:customStyle="1" w:styleId="215F7CDE4501407295750B44EB7896631">
    <w:name w:val="215F7CDE4501407295750B44EB7896631"/>
    <w:rsid w:val="003C2430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4F09791C53249C9836F0296D0CF3B28">
    <w:name w:val="F4F09791C53249C9836F0296D0CF3B28"/>
    <w:rsid w:val="003C2430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FC99E84C3514953AF7D3578DF29AA4E">
    <w:name w:val="4FC99E84C3514953AF7D3578DF29AA4E"/>
    <w:rsid w:val="003C2430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7FDEED51EE79434498D2C88A86D88129">
    <w:name w:val="7FDEED51EE79434498D2C88A86D88129"/>
    <w:rsid w:val="003C2430"/>
    <w:rPr>
      <w:kern w:val="0"/>
      <w14:ligatures w14:val="none"/>
    </w:rPr>
  </w:style>
  <w:style w:type="paragraph" w:customStyle="1" w:styleId="215F7CDE4501407295750B44EB7896632">
    <w:name w:val="215F7CDE4501407295750B44EB7896632"/>
    <w:rsid w:val="003C2430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4F09791C53249C9836F0296D0CF3B282">
    <w:name w:val="F4F09791C53249C9836F0296D0CF3B282"/>
    <w:rsid w:val="003C2430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FC99E84C3514953AF7D3578DF29AA4E2">
    <w:name w:val="4FC99E84C3514953AF7D3578DF29AA4E2"/>
    <w:rsid w:val="003C2430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15F7CDE4501407295750B44EB7896633">
    <w:name w:val="215F7CDE4501407295750B44EB7896633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4F09791C53249C9836F0296D0CF3B283">
    <w:name w:val="F4F09791C53249C9836F0296D0CF3B283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FC99E84C3514953AF7D3578DF29AA4E3">
    <w:name w:val="4FC99E84C3514953AF7D3578DF29AA4E3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15F7CDE4501407295750B44EB7896634">
    <w:name w:val="215F7CDE4501407295750B44EB7896634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4F09791C53249C9836F0296D0CF3B284">
    <w:name w:val="F4F09791C53249C9836F0296D0CF3B284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FC99E84C3514953AF7D3578DF29AA4E4">
    <w:name w:val="4FC99E84C3514953AF7D3578DF29AA4E4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15F7CDE4501407295750B44EB7896635">
    <w:name w:val="215F7CDE4501407295750B44EB7896635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4F09791C53249C9836F0296D0CF3B285">
    <w:name w:val="F4F09791C53249C9836F0296D0CF3B285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FC99E84C3514953AF7D3578DF29AA4E5">
    <w:name w:val="4FC99E84C3514953AF7D3578DF29AA4E5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character" w:styleId="Svakreferanse">
    <w:name w:val="Subtle Reference"/>
    <w:basedOn w:val="Standardskriftforavsnitt"/>
    <w:uiPriority w:val="4"/>
    <w:qFormat/>
    <w:rsid w:val="00C83C9C"/>
    <w:rPr>
      <w:caps w:val="0"/>
      <w:smallCaps w:val="0"/>
      <w:color w:val="5A5A5A" w:themeColor="text1" w:themeTint="A5"/>
    </w:rPr>
  </w:style>
  <w:style w:type="paragraph" w:customStyle="1" w:styleId="215F7CDE4501407295750B44EB7896636">
    <w:name w:val="215F7CDE4501407295750B44EB7896636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4F09791C53249C9836F0296D0CF3B286">
    <w:name w:val="F4F09791C53249C9836F0296D0CF3B286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FC99E84C3514953AF7D3578DF29AA4E6">
    <w:name w:val="4FC99E84C3514953AF7D3578DF29AA4E6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15F7CDE4501407295750B44EB7896637">
    <w:name w:val="215F7CDE4501407295750B44EB7896637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4F09791C53249C9836F0296D0CF3B287">
    <w:name w:val="F4F09791C53249C9836F0296D0CF3B287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FC99E84C3514953AF7D3578DF29AA4E7">
    <w:name w:val="4FC99E84C3514953AF7D3578DF29AA4E7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15F7CDE4501407295750B44EB7896638">
    <w:name w:val="215F7CDE4501407295750B44EB7896638"/>
    <w:rsid w:val="008E2B73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4F09791C53249C9836F0296D0CF3B288">
    <w:name w:val="F4F09791C53249C9836F0296D0CF3B288"/>
    <w:rsid w:val="008E2B73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FC99E84C3514953AF7D3578DF29AA4E8">
    <w:name w:val="4FC99E84C3514953AF7D3578DF29AA4E8"/>
    <w:rsid w:val="008E2B73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64BBDF4486F4A71A21460B2C2311D94">
    <w:name w:val="664BBDF4486F4A71A21460B2C2311D94"/>
    <w:rsid w:val="00C83C9C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DDC425213674C2D9EB4CF85368D9A88">
    <w:name w:val="9DDC425213674C2D9EB4CF85368D9A88"/>
    <w:rsid w:val="00C83C9C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900B9214CCC44F7B4C2A4CB80B508E5">
    <w:name w:val="F900B9214CCC44F7B4C2A4CB80B508E5"/>
    <w:rsid w:val="00C83C9C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AB73A3E0E944E48A522D975C147A748">
    <w:name w:val="BAB73A3E0E944E48A522D975C147A748"/>
    <w:rsid w:val="00C83C9C"/>
    <w:pPr>
      <w:spacing w:after="48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F1439A82B40F489484ABA9C5B01490CE">
    <w:name w:val="F1439A82B40F489484ABA9C5B01490CE"/>
    <w:rsid w:val="00C83C9C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8C3423F6D3444D4A00935386B79D27B">
    <w:name w:val="D8C3423F6D3444D4A00935386B79D27B"/>
    <w:rsid w:val="00C83C9C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C2FCAE11D7849AA9E53C95D6E1C3FC5">
    <w:name w:val="0C2FCAE11D7849AA9E53C95D6E1C3FC5"/>
    <w:rsid w:val="00C83C9C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3DA956639AD44F009B864865C2533190">
    <w:name w:val="3DA956639AD44F009B864865C2533190"/>
    <w:rsid w:val="00C83C9C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15F7CDE4501407295750B44EB7896639">
    <w:name w:val="215F7CDE4501407295750B44EB7896639"/>
    <w:rsid w:val="00C83C9C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3F5F858F252D496F9CFA972A2324AFBC">
    <w:name w:val="3F5F858F252D496F9CFA972A2324AFBC"/>
    <w:rsid w:val="00C83C9C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4F09791C53249C9836F0296D0CF3B289">
    <w:name w:val="F4F09791C53249C9836F0296D0CF3B289"/>
    <w:rsid w:val="00C83C9C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803A7AEE5604A3E8579DF1F2A8DF65C">
    <w:name w:val="C803A7AEE5604A3E8579DF1F2A8DF65C"/>
    <w:rsid w:val="00C83C9C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9864B5008044131A8B676DCD432FD26">
    <w:name w:val="29864B5008044131A8B676DCD432FD26"/>
    <w:rsid w:val="00C83C9C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FC99E84C3514953AF7D3578DF29AA4E9">
    <w:name w:val="4FC99E84C3514953AF7D3578DF29AA4E9"/>
    <w:rsid w:val="00C83C9C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58938FB8EBB478896718782B720F05D">
    <w:name w:val="758938FB8EBB478896718782B720F05D"/>
    <w:rsid w:val="00C83C9C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3CCB54CC0076474B8BE58316542814CB">
    <w:name w:val="3CCB54CC0076474B8BE58316542814CB"/>
    <w:rsid w:val="00C83C9C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0654030A96E4850AE8A6AA9260E182F">
    <w:name w:val="90654030A96E4850AE8A6AA9260E182F"/>
    <w:rsid w:val="00C83C9C"/>
    <w:pPr>
      <w:keepNext/>
      <w:spacing w:after="100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84B6772AAEE74D858E58C7E42E9ABC5B1">
    <w:name w:val="84B6772AAEE74D858E58C7E42E9ABC5B1"/>
    <w:rsid w:val="00C83C9C"/>
    <w:pPr>
      <w:keepNext/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7FDEED51EE79434498D2C88A86D881291">
    <w:name w:val="7FDEED51EE79434498D2C88A86D881291"/>
    <w:rsid w:val="00C83C9C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Office_15976539_TF03465062</Template>
  <TotalTime>5</TotalTime>
  <Pages>1</Pages>
  <Words>130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created xsi:type="dcterms:W3CDTF">2012-06-08T19:39:00Z</dcterms:created>
  <dcterms:modified xsi:type="dcterms:W3CDTF">2017-09-28T03:45:00Z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