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utenettabell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 den første tabellen ser du et konseptkart over enhet, emne, lærer og klasse, i den andre tabellen ser du viktigste læringspunkter, viktige spørsmål for enheten og valgfrie instruksjonsverktøy, i den tredje tabellen ser du konsept, viktige spørsmål for leksjonen og vokabular, og i den fjerde tabellen ser du mer informasjon."/>
      </w:tblPr>
      <w:tblGrid>
        <w:gridCol w:w="7699"/>
        <w:gridCol w:w="7699"/>
      </w:tblGrid>
      <w:tr w:rsidR="008A6904" w:rsidRPr="00555F02" w:rsidTr="004A223E">
        <w:trPr>
          <w:trHeight w:val="1512"/>
        </w:trPr>
        <w:tc>
          <w:tcPr>
            <w:tcW w:w="7200" w:type="dxa"/>
          </w:tcPr>
          <w:tbl>
            <w:tblPr>
              <w:tblStyle w:val="Timeplan"/>
              <w:tblW w:w="5000" w:type="pct"/>
              <w:tblLook w:val="04A0" w:firstRow="1" w:lastRow="0" w:firstColumn="1" w:lastColumn="0" w:noHBand="0" w:noVBand="1"/>
              <w:tblDescription w:val="Konseptkart over enhetstabell"/>
            </w:tblPr>
            <w:tblGrid>
              <w:gridCol w:w="7699"/>
            </w:tblGrid>
            <w:tr w:rsidR="00D63FEC" w:rsidRPr="00555F02" w:rsidTr="00D63FE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sdt>
                <w:sdtPr>
                  <w:rPr>
                    <w:lang w:val="nb-NO"/>
                  </w:rPr>
                  <w:alias w:val="Konseptkart over enhet:"/>
                  <w:tag w:val="Konseptkart over enhet:"/>
                  <w:id w:val="-1610583041"/>
                  <w:placeholder>
                    <w:docPart w:val="B5FAFF2999B949269C33EF914F08D13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200" w:type="dxa"/>
                    </w:tcPr>
                    <w:p w:rsidR="00D63FEC" w:rsidRPr="00555F02" w:rsidRDefault="00D63FEC" w:rsidP="00D63FEC">
                      <w:pPr>
                        <w:spacing w:before="96"/>
                        <w:rPr>
                          <w:lang w:val="nb-NO"/>
                        </w:rPr>
                      </w:pPr>
                      <w:r w:rsidRPr="00555F02">
                        <w:rPr>
                          <w:lang w:val="nb-NO" w:bidi="nb-NO"/>
                        </w:rPr>
                        <w:t>Konseptkart over enhet</w:t>
                      </w:r>
                    </w:p>
                  </w:tc>
                </w:sdtContent>
              </w:sdt>
            </w:tr>
            <w:tr w:rsidR="00D63FEC" w:rsidRPr="00555F02" w:rsidTr="00D63FEC">
              <w:sdt>
                <w:sdtPr>
                  <w:rPr>
                    <w:lang w:val="nb-NO"/>
                  </w:rPr>
                  <w:alias w:val="Legg inn konseptkartet over enhetsidéen:"/>
                  <w:tag w:val="Legg inn konseptkartet over enhetsidéen:"/>
                  <w:id w:val="1758091381"/>
                  <w:placeholder>
                    <w:docPart w:val="683395535F8E4D42AC580EE4768FD92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200" w:type="dxa"/>
                      <w:tcMar>
                        <w:bottom w:w="216" w:type="dxa"/>
                      </w:tcMar>
                    </w:tcPr>
                    <w:p w:rsidR="00D63FEC" w:rsidRPr="00555F02" w:rsidRDefault="00D63FEC" w:rsidP="00D63FEC">
                      <w:pPr>
                        <w:rPr>
                          <w:noProof/>
                          <w:lang w:val="nb-NO"/>
                        </w:rPr>
                      </w:pPr>
                      <w:r w:rsidRPr="00555F02">
                        <w:rPr>
                          <w:lang w:val="nb-NO" w:bidi="nb-NO"/>
                        </w:rPr>
                        <w:t>Legg inn konseptkartet over enhetsidéen her</w:t>
                      </w:r>
                    </w:p>
                  </w:tc>
                </w:sdtContent>
              </w:sdt>
            </w:tr>
          </w:tbl>
          <w:p w:rsidR="00D63FEC" w:rsidRPr="00555F02" w:rsidRDefault="00D63FEC" w:rsidP="00A535B4">
            <w:pPr>
              <w:ind w:right="72"/>
              <w:rPr>
                <w:noProof/>
                <w:lang w:val="nb-NO"/>
              </w:rPr>
            </w:pPr>
          </w:p>
        </w:tc>
        <w:tc>
          <w:tcPr>
            <w:tcW w:w="7200" w:type="dxa"/>
            <w:tcMar>
              <w:lef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sjonstabell om emne, lærer og klasse"/>
            </w:tblPr>
            <w:tblGrid>
              <w:gridCol w:w="3849"/>
              <w:gridCol w:w="3850"/>
            </w:tblGrid>
            <w:tr w:rsidR="008A6904" w:rsidRPr="00555F02" w:rsidTr="008A6904">
              <w:tc>
                <w:tcPr>
                  <w:tcW w:w="3653" w:type="dxa"/>
                  <w:tcBorders>
                    <w:top w:val="single" w:sz="8" w:space="0" w:color="auto"/>
                  </w:tcBorders>
                  <w:shd w:val="clear" w:color="auto" w:fill="auto"/>
                  <w:tcMar>
                    <w:left w:w="72" w:type="dxa"/>
                  </w:tcMar>
                </w:tcPr>
                <w:p w:rsidR="008A6904" w:rsidRPr="00555F02" w:rsidRDefault="00A966E6" w:rsidP="004A223E">
                  <w:pPr>
                    <w:pStyle w:val="Overskrift1"/>
                    <w:rPr>
                      <w:lang w:val="nb-NO"/>
                    </w:rPr>
                  </w:pPr>
                  <w:sdt>
                    <w:sdtPr>
                      <w:rPr>
                        <w:lang w:val="nb-NO"/>
                      </w:rPr>
                      <w:alias w:val="Emne:"/>
                      <w:tag w:val="Emne:"/>
                      <w:id w:val="-96643142"/>
                      <w:placeholder>
                        <w:docPart w:val="4870EA84B28E4D7D8940D199332B3F4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F02DC" w:rsidRPr="00555F02">
                        <w:rPr>
                          <w:lang w:val="nb-NO" w:bidi="nb-NO"/>
                        </w:rPr>
                        <w:t>emne</w:t>
                      </w:r>
                    </w:sdtContent>
                  </w:sdt>
                </w:p>
              </w:tc>
              <w:sdt>
                <w:sdtPr>
                  <w:rPr>
                    <w:lang w:val="nb-NO"/>
                  </w:rPr>
                  <w:alias w:val="Skriv inn emne:"/>
                  <w:tag w:val="Skriv inn emne:"/>
                  <w:id w:val="-153142275"/>
                  <w:placeholder>
                    <w:docPart w:val="8A399E16735F460A9057863FB0CF5234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3653" w:type="dxa"/>
                      <w:tcBorders>
                        <w:top w:val="single" w:sz="8" w:space="0" w:color="auto"/>
                      </w:tcBorders>
                      <w:shd w:val="clear" w:color="auto" w:fill="auto"/>
                    </w:tcPr>
                    <w:p w:rsidR="008A6904" w:rsidRPr="00555F02" w:rsidRDefault="008A6904" w:rsidP="004A223E">
                      <w:pPr>
                        <w:rPr>
                          <w:lang w:val="nb-NO"/>
                        </w:rPr>
                      </w:pPr>
                      <w:r w:rsidRPr="00555F02">
                        <w:rPr>
                          <w:lang w:val="nb-NO" w:bidi="nb-NO"/>
                        </w:rPr>
                        <w:t>Emne</w:t>
                      </w:r>
                    </w:p>
                  </w:tc>
                </w:sdtContent>
              </w:sdt>
            </w:tr>
            <w:tr w:rsidR="008A6904" w:rsidRPr="00555F02" w:rsidTr="008A6904">
              <w:tc>
                <w:tcPr>
                  <w:tcW w:w="3653" w:type="dxa"/>
                  <w:shd w:val="clear" w:color="auto" w:fill="auto"/>
                  <w:tcMar>
                    <w:left w:w="72" w:type="dxa"/>
                  </w:tcMar>
                </w:tcPr>
                <w:p w:rsidR="008A6904" w:rsidRPr="00555F02" w:rsidRDefault="00A966E6" w:rsidP="004A223E">
                  <w:pPr>
                    <w:pStyle w:val="Overskrift1"/>
                    <w:rPr>
                      <w:lang w:val="nb-NO"/>
                    </w:rPr>
                  </w:pPr>
                  <w:sdt>
                    <w:sdtPr>
                      <w:rPr>
                        <w:lang w:val="nb-NO"/>
                      </w:rPr>
                      <w:alias w:val="Lærer:"/>
                      <w:tag w:val="Lærer:"/>
                      <w:id w:val="-1268007280"/>
                      <w:placeholder>
                        <w:docPart w:val="F6F3F495A89040A28CD648CB497AFBC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F02DC" w:rsidRPr="00555F02">
                        <w:rPr>
                          <w:lang w:val="nb-NO" w:bidi="nb-NO"/>
                        </w:rPr>
                        <w:t>Lærer</w:t>
                      </w:r>
                    </w:sdtContent>
                  </w:sdt>
                </w:p>
              </w:tc>
              <w:sdt>
                <w:sdtPr>
                  <w:rPr>
                    <w:lang w:val="nb-NO"/>
                  </w:rPr>
                  <w:alias w:val="Skriv inn lærerens navn:"/>
                  <w:tag w:val="Skriv inn lærerens navn:"/>
                  <w:id w:val="-1871752016"/>
                  <w:placeholder>
                    <w:docPart w:val="4F6BC020E48E47B88F3F54ED2B17D592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3653" w:type="dxa"/>
                      <w:shd w:val="clear" w:color="auto" w:fill="auto"/>
                    </w:tcPr>
                    <w:p w:rsidR="008A6904" w:rsidRPr="00555F02" w:rsidRDefault="008A6904" w:rsidP="004A223E">
                      <w:pPr>
                        <w:rPr>
                          <w:lang w:val="nb-NO"/>
                        </w:rPr>
                      </w:pPr>
                      <w:r w:rsidRPr="00555F02">
                        <w:rPr>
                          <w:lang w:val="nb-NO" w:bidi="nb-NO"/>
                        </w:rPr>
                        <w:t>Lærerens navn</w:t>
                      </w:r>
                    </w:p>
                  </w:tc>
                </w:sdtContent>
              </w:sdt>
            </w:tr>
            <w:tr w:rsidR="008A6904" w:rsidRPr="00555F02" w:rsidTr="008A6904">
              <w:tc>
                <w:tcPr>
                  <w:tcW w:w="3653" w:type="dxa"/>
                  <w:shd w:val="clear" w:color="auto" w:fill="auto"/>
                  <w:tcMar>
                    <w:left w:w="72" w:type="dxa"/>
                  </w:tcMar>
                </w:tcPr>
                <w:p w:rsidR="008A6904" w:rsidRPr="00555F02" w:rsidRDefault="00A966E6" w:rsidP="004A223E">
                  <w:pPr>
                    <w:pStyle w:val="Overskrift1"/>
                    <w:rPr>
                      <w:lang w:val="nb-NO"/>
                    </w:rPr>
                  </w:pPr>
                  <w:sdt>
                    <w:sdtPr>
                      <w:rPr>
                        <w:lang w:val="nb-NO"/>
                      </w:rPr>
                      <w:alias w:val="Klasse:"/>
                      <w:tag w:val="Klasse:"/>
                      <w:id w:val="1134529663"/>
                      <w:placeholder>
                        <w:docPart w:val="6DC5EE1D872B4213B333FDE9357213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F02DC" w:rsidRPr="00555F02">
                        <w:rPr>
                          <w:lang w:val="nb-NO" w:bidi="nb-NO"/>
                        </w:rPr>
                        <w:t>Klasse</w:t>
                      </w:r>
                    </w:sdtContent>
                  </w:sdt>
                </w:p>
              </w:tc>
              <w:sdt>
                <w:sdtPr>
                  <w:rPr>
                    <w:lang w:val="nb-NO"/>
                  </w:rPr>
                  <w:alias w:val="Skriv inn elevens navn:"/>
                  <w:tag w:val="Skriv inn elevens navn:"/>
                  <w:id w:val="1772047941"/>
                  <w:placeholder>
                    <w:docPart w:val="6D42346FDB5443AEA7406AD8F7071138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3653" w:type="dxa"/>
                      <w:shd w:val="clear" w:color="auto" w:fill="auto"/>
                    </w:tcPr>
                    <w:p w:rsidR="008A6904" w:rsidRPr="00555F02" w:rsidRDefault="008A6904" w:rsidP="004A223E">
                      <w:pPr>
                        <w:rPr>
                          <w:lang w:val="nb-NO"/>
                        </w:rPr>
                      </w:pPr>
                      <w:r w:rsidRPr="00555F02">
                        <w:rPr>
                          <w:lang w:val="nb-NO" w:bidi="nb-NO"/>
                        </w:rPr>
                        <w:t>Elevens klasse</w:t>
                      </w:r>
                    </w:p>
                  </w:tc>
                </w:sdtContent>
              </w:sdt>
            </w:tr>
          </w:tbl>
          <w:p w:rsidR="008A6904" w:rsidRPr="00555F02" w:rsidRDefault="008A6904" w:rsidP="00A535B4">
            <w:pPr>
              <w:pStyle w:val="Overskrift1"/>
              <w:outlineLvl w:val="0"/>
              <w:rPr>
                <w:noProof/>
                <w:lang w:val="nb-NO"/>
              </w:rPr>
            </w:pPr>
          </w:p>
        </w:tc>
      </w:tr>
    </w:tbl>
    <w:tbl>
      <w:tblPr>
        <w:tblStyle w:val="Timeplan"/>
        <w:tblW w:w="5000" w:type="pct"/>
        <w:tblLook w:val="04A0" w:firstRow="1" w:lastRow="0" w:firstColumn="1" w:lastColumn="0" w:noHBand="0" w:noVBand="1"/>
        <w:tblDescription w:val="I den første tabellen ser du et konseptkart over enhet, emne, lærer og klasse, i den andre tabellen ser du viktigste læringspunkter, viktige spørsmål for enheten og valgfrie instruksjonsverktøy, i den tredje tabellen ser du konsept, viktige spørsmål for leksjonen og vokabular, og i den fjerde tabellen ser du mer informasjon."/>
      </w:tblPr>
      <w:tblGrid>
        <w:gridCol w:w="5132"/>
        <w:gridCol w:w="5133"/>
        <w:gridCol w:w="5133"/>
      </w:tblGrid>
      <w:tr w:rsidR="000872B1" w:rsidRPr="00555F02" w:rsidTr="00EA6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nb-NO"/>
            </w:rPr>
            <w:alias w:val="Viktigste læringspunkt(er):"/>
            <w:tag w:val="Viktigste læringspunkt(er):"/>
            <w:id w:val="685330695"/>
            <w:placeholder>
              <w:docPart w:val="B4C7D4B8D9F04578B7A6A7EEB91FA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</w:tcPr>
              <w:p w:rsidR="000872B1" w:rsidRPr="00555F02" w:rsidRDefault="000872B1">
                <w:pPr>
                  <w:spacing w:before="96"/>
                  <w:rPr>
                    <w:lang w:val="nb-NO"/>
                  </w:rPr>
                </w:pPr>
                <w:r w:rsidRPr="00555F02">
                  <w:rPr>
                    <w:lang w:val="nb-NO" w:bidi="nb-NO"/>
                  </w:rPr>
                  <w:t>Viktigste læringspunkt(er)</w:t>
                </w:r>
              </w:p>
            </w:tc>
          </w:sdtContent>
        </w:sdt>
        <w:tc>
          <w:tcPr>
            <w:tcW w:w="4800" w:type="dxa"/>
          </w:tcPr>
          <w:p w:rsidR="000872B1" w:rsidRPr="00555F02" w:rsidRDefault="00A966E6">
            <w:pPr>
              <w:spacing w:before="96"/>
              <w:rPr>
                <w:noProof/>
                <w:lang w:val="nb-NO"/>
              </w:rPr>
            </w:pPr>
            <w:sdt>
              <w:sdtPr>
                <w:rPr>
                  <w:lang w:val="nb-NO"/>
                </w:rPr>
                <w:alias w:val="Viktige spørsmål for enheten:"/>
                <w:tag w:val="Viktige spørsmål for enheten:"/>
                <w:id w:val="702366076"/>
                <w:placeholder>
                  <w:docPart w:val="A87E267CBD684B95846260BBE10A8D76"/>
                </w:placeholder>
                <w:temporary/>
                <w:showingPlcHdr/>
                <w15:appearance w15:val="hidden"/>
              </w:sdtPr>
              <w:sdtEndPr/>
              <w:sdtContent>
                <w:r w:rsidR="000872B1" w:rsidRPr="00555F02">
                  <w:rPr>
                    <w:lang w:val="nb-NO" w:bidi="nb-NO"/>
                  </w:rPr>
                  <w:t>viktige spørsmål for enheten</w:t>
                </w:r>
              </w:sdtContent>
            </w:sdt>
          </w:p>
        </w:tc>
        <w:tc>
          <w:tcPr>
            <w:tcW w:w="4800" w:type="dxa"/>
          </w:tcPr>
          <w:p w:rsidR="000872B1" w:rsidRPr="00555F02" w:rsidRDefault="00A966E6">
            <w:pPr>
              <w:spacing w:before="96"/>
              <w:rPr>
                <w:noProof/>
                <w:lang w:val="nb-NO"/>
              </w:rPr>
            </w:pPr>
            <w:sdt>
              <w:sdtPr>
                <w:rPr>
                  <w:lang w:val="nb-NO"/>
                </w:rPr>
                <w:alias w:val="Valgfrie instruksjonsverktøy:"/>
                <w:tag w:val="Valgfrie instruksjonsverktøy:"/>
                <w:id w:val="-1095621017"/>
                <w:placeholder>
                  <w:docPart w:val="3228B4980C644BFE95FEF3684A3593B0"/>
                </w:placeholder>
                <w:temporary/>
                <w:showingPlcHdr/>
                <w15:appearance w15:val="hidden"/>
              </w:sdtPr>
              <w:sdtEndPr/>
              <w:sdtContent>
                <w:r w:rsidR="000872B1" w:rsidRPr="00555F02">
                  <w:rPr>
                    <w:lang w:val="nb-NO" w:bidi="nb-NO"/>
                  </w:rPr>
                  <w:t>valgfrie instruksjonsverktøy</w:t>
                </w:r>
              </w:sdtContent>
            </w:sdt>
          </w:p>
        </w:tc>
      </w:tr>
      <w:tr w:rsidR="000872B1" w:rsidRPr="00555F02" w:rsidTr="00C63717">
        <w:sdt>
          <w:sdtPr>
            <w:rPr>
              <w:lang w:val="nb-NO"/>
            </w:rPr>
            <w:alias w:val="Skriv inn lærte elementer:"/>
            <w:tag w:val="Skriv inn lærte elementer:"/>
            <w:id w:val="114484998"/>
            <w:placeholder>
              <w:docPart w:val="130281B4528C4C1FADFAE1DE0D6DE6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tcMar>
                  <w:bottom w:w="216" w:type="dxa"/>
                </w:tcMar>
              </w:tcPr>
              <w:p w:rsidR="000872B1" w:rsidRPr="00555F02" w:rsidRDefault="00405C17" w:rsidP="00EA6706">
                <w:pPr>
                  <w:rPr>
                    <w:noProof/>
                    <w:lang w:val="nb-NO"/>
                  </w:rPr>
                </w:pPr>
                <w:r w:rsidRPr="00555F02">
                  <w:rPr>
                    <w:lang w:val="nb-NO" w:bidi="nb-NO"/>
                  </w:rPr>
                  <w:t>Skriv inn lærte elementer</w:t>
                </w:r>
              </w:p>
            </w:tc>
          </w:sdtContent>
        </w:sdt>
        <w:sdt>
          <w:sdtPr>
            <w:rPr>
              <w:lang w:val="nb-NO"/>
            </w:rPr>
            <w:alias w:val="Skriv inn enhetsspørsmål:"/>
            <w:tag w:val="Skriv inn enhetsspørsmål:"/>
            <w:id w:val="-1155216537"/>
            <w:placeholder>
              <w:docPart w:val="05F3EA6A508146199FC2FEF538D72E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tcMar>
                  <w:bottom w:w="216" w:type="dxa"/>
                </w:tcMar>
              </w:tcPr>
              <w:p w:rsidR="000872B1" w:rsidRPr="00555F02" w:rsidRDefault="00405C17" w:rsidP="00EA6706">
                <w:pPr>
                  <w:rPr>
                    <w:noProof/>
                    <w:lang w:val="nb-NO"/>
                  </w:rPr>
                </w:pPr>
                <w:r w:rsidRPr="00555F02">
                  <w:rPr>
                    <w:lang w:val="nb-NO" w:bidi="nb-NO"/>
                  </w:rPr>
                  <w:t>Skriv inn enhetsspørsmål</w:t>
                </w:r>
              </w:p>
            </w:tc>
          </w:sdtContent>
        </w:sdt>
        <w:sdt>
          <w:sdtPr>
            <w:rPr>
              <w:lang w:val="nb-NO"/>
            </w:rPr>
            <w:alias w:val="Skriv inn læringsverktøy:"/>
            <w:tag w:val="Skriv inn læringsverktøy:"/>
            <w:id w:val="988671767"/>
            <w:placeholder>
              <w:docPart w:val="3280C337A15E454EBF1793DD2AF5CA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tcMar>
                  <w:bottom w:w="216" w:type="dxa"/>
                </w:tcMar>
              </w:tcPr>
              <w:p w:rsidR="000872B1" w:rsidRPr="00555F02" w:rsidRDefault="00405C17" w:rsidP="00EA6706">
                <w:pPr>
                  <w:rPr>
                    <w:noProof/>
                    <w:lang w:val="nb-NO"/>
                  </w:rPr>
                </w:pPr>
                <w:r w:rsidRPr="00555F02">
                  <w:rPr>
                    <w:lang w:val="nb-NO" w:bidi="nb-NO"/>
                  </w:rPr>
                  <w:t>Skriv inn læringsverktøy</w:t>
                </w:r>
              </w:p>
            </w:tc>
          </w:sdtContent>
        </w:sdt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 den første tabellen ser du et konseptkart over enhet, emne, lærer og klasse, i den andre tabellen ser du viktigste læringspunkter, viktige spørsmål for enheten og valgfrie instruksjonsverktøy, i den tredje tabellen ser du konsept, viktige spørsmål for leksjonen og vokabular, og i den fjerde tabellen ser du mer informasjon."/>
      </w:tblPr>
      <w:tblGrid>
        <w:gridCol w:w="3849"/>
        <w:gridCol w:w="3849"/>
        <w:gridCol w:w="3850"/>
        <w:gridCol w:w="3850"/>
      </w:tblGrid>
      <w:tr w:rsidR="003E51E1" w:rsidRPr="00555F02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:rsidR="003E51E1" w:rsidRPr="00555F02" w:rsidRDefault="00A966E6" w:rsidP="00C63717">
            <w:pPr>
              <w:pStyle w:val="Overskrift1"/>
              <w:rPr>
                <w:lang w:val="nb-NO"/>
              </w:rPr>
            </w:pPr>
            <w:sdt>
              <w:sdtPr>
                <w:rPr>
                  <w:lang w:val="nb-NO"/>
                </w:rPr>
                <w:alias w:val="Konsept nr. 1:"/>
                <w:tag w:val="Konsept nr. 1:"/>
                <w:id w:val="-203259959"/>
                <w:placeholder>
                  <w:docPart w:val="9639B7D9D3724633A7DCF00557F1B697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555F02">
                  <w:rPr>
                    <w:lang w:val="nb-NO" w:bidi="nb-NO"/>
                  </w:rPr>
                  <w:t>Konsept</w:t>
                </w:r>
                <w:r w:rsidR="00405C17" w:rsidRPr="00555F02">
                  <w:rPr>
                    <w:lang w:val="nb-NO" w:bidi="nb-NO"/>
                  </w:rPr>
                  <w:t xml:space="preserve"> nr. 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:rsidR="003E51E1" w:rsidRPr="00555F02" w:rsidRDefault="00A966E6" w:rsidP="00C63717">
            <w:pPr>
              <w:pStyle w:val="Overskrift1"/>
              <w:rPr>
                <w:lang w:val="nb-NO"/>
              </w:rPr>
            </w:pPr>
            <w:sdt>
              <w:sdtPr>
                <w:rPr>
                  <w:lang w:val="nb-NO"/>
                </w:rPr>
                <w:alias w:val="Konsept nr. 2:"/>
                <w:tag w:val="Konsept nr. 2:"/>
                <w:id w:val="-1540050196"/>
                <w:placeholder>
                  <w:docPart w:val="F53948FA6B924C94A7A7342765407D5F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555F02">
                  <w:rPr>
                    <w:lang w:val="nb-NO" w:bidi="nb-NO"/>
                  </w:rPr>
                  <w:t>Konsept</w:t>
                </w:r>
                <w:r w:rsidR="00405C17" w:rsidRPr="00555F02">
                  <w:rPr>
                    <w:lang w:val="nb-NO" w:bidi="nb-NO"/>
                  </w:rPr>
                  <w:t xml:space="preserve"> nr. 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:rsidR="003E51E1" w:rsidRPr="00555F02" w:rsidRDefault="00A966E6" w:rsidP="00C63717">
            <w:pPr>
              <w:pStyle w:val="Overskrift1"/>
              <w:rPr>
                <w:lang w:val="nb-NO"/>
              </w:rPr>
            </w:pPr>
            <w:sdt>
              <w:sdtPr>
                <w:rPr>
                  <w:lang w:val="nb-NO"/>
                </w:rPr>
                <w:alias w:val="Konsept nr. 3:"/>
                <w:tag w:val="Konsept nr. 3:"/>
                <w:id w:val="1899243112"/>
                <w:placeholder>
                  <w:docPart w:val="FF8434DF50144A73889CF0C03BD6B14C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555F02">
                  <w:rPr>
                    <w:lang w:val="nb-NO" w:bidi="nb-NO"/>
                  </w:rPr>
                  <w:t>Konsept</w:t>
                </w:r>
                <w:r w:rsidR="00405C17" w:rsidRPr="00555F02">
                  <w:rPr>
                    <w:lang w:val="nb-NO" w:bidi="nb-NO"/>
                  </w:rPr>
                  <w:t xml:space="preserve"> nr. 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:rsidR="003E51E1" w:rsidRPr="00555F02" w:rsidRDefault="00A966E6" w:rsidP="00C63717">
            <w:pPr>
              <w:pStyle w:val="Overskrift1"/>
              <w:rPr>
                <w:lang w:val="nb-NO"/>
              </w:rPr>
            </w:pPr>
            <w:sdt>
              <w:sdtPr>
                <w:rPr>
                  <w:lang w:val="nb-NO"/>
                </w:rPr>
                <w:alias w:val="Konsept nr. 4:"/>
                <w:tag w:val="Konsept nr. 4:"/>
                <w:id w:val="1420377725"/>
                <w:placeholder>
                  <w:docPart w:val="8A62A1B7135F4B868091C75ACBDB4A97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555F02">
                  <w:rPr>
                    <w:lang w:val="nb-NO" w:bidi="nb-NO"/>
                  </w:rPr>
                  <w:t>Konsept</w:t>
                </w:r>
                <w:r w:rsidR="00405C17" w:rsidRPr="00555F02">
                  <w:rPr>
                    <w:lang w:val="nb-NO" w:bidi="nb-NO"/>
                  </w:rPr>
                  <w:t xml:space="preserve"> nr. 4</w:t>
                </w:r>
              </w:sdtContent>
            </w:sdt>
          </w:p>
        </w:tc>
      </w:tr>
      <w:tr w:rsidR="003E51E1" w:rsidRPr="00555F02" w:rsidTr="00C63717">
        <w:sdt>
          <w:sdtPr>
            <w:rPr>
              <w:lang w:val="nb-NO"/>
            </w:rPr>
            <w:alias w:val="Skriv inn konseptidé nr. 1:"/>
            <w:tag w:val="Skriv inn konseptidé nr. 1:"/>
            <w:id w:val="-1525011404"/>
            <w:placeholder>
              <w:docPart w:val="81C87180C5A94D33B17948D7378A5E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555F02" w:rsidRDefault="00405C17" w:rsidP="00C63717">
                <w:pPr>
                  <w:rPr>
                    <w:lang w:val="nb-NO"/>
                  </w:rPr>
                </w:pPr>
                <w:r w:rsidRPr="00555F02">
                  <w:rPr>
                    <w:lang w:val="nb-NO" w:bidi="nb-NO"/>
                  </w:rPr>
                  <w:t>Skriv inn konseptidé nr. 1 her</w:t>
                </w:r>
              </w:p>
            </w:tc>
          </w:sdtContent>
        </w:sdt>
        <w:sdt>
          <w:sdtPr>
            <w:rPr>
              <w:lang w:val="nb-NO"/>
            </w:rPr>
            <w:alias w:val="Skriv inn konseptidé nr. 2:"/>
            <w:tag w:val="Skriv inn konseptidé nr. 2:"/>
            <w:id w:val="1384141553"/>
            <w:placeholder>
              <w:docPart w:val="634BC1E760F94914BF387793E39614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555F02" w:rsidRDefault="00405C17" w:rsidP="00C63717">
                <w:pPr>
                  <w:rPr>
                    <w:lang w:val="nb-NO"/>
                  </w:rPr>
                </w:pPr>
                <w:r w:rsidRPr="00555F02">
                  <w:rPr>
                    <w:lang w:val="nb-NO" w:bidi="nb-NO"/>
                  </w:rPr>
                  <w:t>Skriv inn konseptidé nr. 2 her</w:t>
                </w:r>
              </w:p>
            </w:tc>
          </w:sdtContent>
        </w:sdt>
        <w:sdt>
          <w:sdtPr>
            <w:rPr>
              <w:lang w:val="nb-NO"/>
            </w:rPr>
            <w:alias w:val="Skriv inn konseptidé nr. 3:"/>
            <w:tag w:val="Skriv inn konseptidé nr. 3:"/>
            <w:id w:val="-495186525"/>
            <w:placeholder>
              <w:docPart w:val="8DAD73ABA84C4B208DB7342AB99962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555F02" w:rsidRDefault="00405C17" w:rsidP="00C63717">
                <w:pPr>
                  <w:rPr>
                    <w:lang w:val="nb-NO"/>
                  </w:rPr>
                </w:pPr>
                <w:r w:rsidRPr="00555F02">
                  <w:rPr>
                    <w:lang w:val="nb-NO" w:bidi="nb-NO"/>
                  </w:rPr>
                  <w:t>Skriv inn konseptidé nr. 3 her</w:t>
                </w:r>
              </w:p>
            </w:tc>
          </w:sdtContent>
        </w:sdt>
        <w:sdt>
          <w:sdtPr>
            <w:rPr>
              <w:lang w:val="nb-NO"/>
            </w:rPr>
            <w:alias w:val="Skriv inn konseptidé nr. 4:"/>
            <w:tag w:val="Skriv inn konseptidé nr. 4:"/>
            <w:id w:val="168230979"/>
            <w:placeholder>
              <w:docPart w:val="38C47AB82B8E4178ADD88B9E7DEA1E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555F02" w:rsidRDefault="00405C17" w:rsidP="00C63717">
                <w:pPr>
                  <w:rPr>
                    <w:lang w:val="nb-NO"/>
                  </w:rPr>
                </w:pPr>
                <w:r w:rsidRPr="00555F02">
                  <w:rPr>
                    <w:lang w:val="nb-NO" w:bidi="nb-NO"/>
                  </w:rPr>
                  <w:t>Skriv inn konseptidé nr. 4 her</w:t>
                </w:r>
              </w:p>
            </w:tc>
          </w:sdtContent>
        </w:sdt>
      </w:tr>
      <w:tr w:rsidR="003E51E1" w:rsidRPr="00555F02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:rsidR="003E51E1" w:rsidRPr="00555F02" w:rsidRDefault="00A966E6" w:rsidP="00063090">
            <w:pPr>
              <w:pStyle w:val="Overskrift1"/>
              <w:rPr>
                <w:lang w:val="nb-NO"/>
              </w:rPr>
            </w:pPr>
            <w:sdt>
              <w:sdtPr>
                <w:rPr>
                  <w:lang w:val="nb-NO"/>
                </w:rPr>
                <w:alias w:val="1. viktige spørsmål for leksjon:"/>
                <w:tag w:val="1. viktige spørsmål for leksjon:"/>
                <w:id w:val="-1814864948"/>
                <w:placeholder>
                  <w:docPart w:val="6E321CBA0CE44A6A8D357910163DA11C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555F02">
                  <w:rPr>
                    <w:lang w:val="nb-NO" w:bidi="nb-NO"/>
                  </w:rPr>
                  <w:t>1. viktige spørsmål for leksjon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:rsidR="003E51E1" w:rsidRPr="00555F02" w:rsidRDefault="00A966E6">
            <w:pPr>
              <w:pStyle w:val="Overskrift1"/>
              <w:rPr>
                <w:lang w:val="nb-NO"/>
              </w:rPr>
            </w:pPr>
            <w:sdt>
              <w:sdtPr>
                <w:rPr>
                  <w:lang w:val="nb-NO"/>
                </w:rPr>
                <w:alias w:val="2. viktige spørsmål for leksjon:"/>
                <w:tag w:val="2. viktige spørsmål for leksjon:"/>
                <w:id w:val="-1205871376"/>
                <w:placeholder>
                  <w:docPart w:val="D3F1CB69FA854EA595A7C2BFE99E6C20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555F02">
                  <w:rPr>
                    <w:lang w:val="nb-NO" w:bidi="nb-NO"/>
                  </w:rPr>
                  <w:t>2. viktige spørsmål for leksjon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:rsidR="003E51E1" w:rsidRPr="00555F02" w:rsidRDefault="00A966E6">
            <w:pPr>
              <w:pStyle w:val="Overskrift1"/>
              <w:rPr>
                <w:lang w:val="nb-NO"/>
              </w:rPr>
            </w:pPr>
            <w:sdt>
              <w:sdtPr>
                <w:rPr>
                  <w:lang w:val="nb-NO"/>
                </w:rPr>
                <w:alias w:val="3. viktige spørsmål for leksjon:"/>
                <w:tag w:val="3. viktige spørsmål for leksjon:"/>
                <w:id w:val="512576157"/>
                <w:placeholder>
                  <w:docPart w:val="2B61A26F95314F19A47AD20880075528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555F02">
                  <w:rPr>
                    <w:lang w:val="nb-NO" w:bidi="nb-NO"/>
                  </w:rPr>
                  <w:t>3. viktige spørsmål for leksjon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:rsidR="003E51E1" w:rsidRPr="00555F02" w:rsidRDefault="00A966E6">
            <w:pPr>
              <w:pStyle w:val="Overskrift1"/>
              <w:rPr>
                <w:lang w:val="nb-NO"/>
              </w:rPr>
            </w:pPr>
            <w:sdt>
              <w:sdtPr>
                <w:rPr>
                  <w:lang w:val="nb-NO"/>
                </w:rPr>
                <w:alias w:val="4. viktige spørsmål for leksjon:"/>
                <w:tag w:val="4. viktige spørsmål for leksjon:"/>
                <w:id w:val="519279675"/>
                <w:placeholder>
                  <w:docPart w:val="ABB9982D4B16499EBB68D9629F2FF040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555F02">
                  <w:rPr>
                    <w:lang w:val="nb-NO" w:bidi="nb-NO"/>
                  </w:rPr>
                  <w:t>4. viktige spørsmål for leksjon</w:t>
                </w:r>
              </w:sdtContent>
            </w:sdt>
          </w:p>
        </w:tc>
      </w:tr>
      <w:tr w:rsidR="003E51E1" w:rsidRPr="00555F02" w:rsidTr="00C63717">
        <w:sdt>
          <w:sdtPr>
            <w:rPr>
              <w:lang w:val="nb-NO"/>
            </w:rPr>
            <w:alias w:val="Skriv inn spørsmål nr. 1:"/>
            <w:tag w:val="Skriv inn spørsmål nr. 1:"/>
            <w:id w:val="621428422"/>
            <w:placeholder>
              <w:docPart w:val="0554A11C7E7541E5BF17BBD4086A0E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555F02" w:rsidRDefault="00405C17" w:rsidP="00C63717">
                <w:pPr>
                  <w:rPr>
                    <w:lang w:val="nb-NO"/>
                  </w:rPr>
                </w:pPr>
                <w:r w:rsidRPr="00555F02">
                  <w:rPr>
                    <w:lang w:val="nb-NO" w:bidi="nb-NO"/>
                  </w:rPr>
                  <w:t>Skriv inn det 1. viktige spørsmål for leksjon her</w:t>
                </w:r>
              </w:p>
            </w:tc>
          </w:sdtContent>
        </w:sdt>
        <w:sdt>
          <w:sdtPr>
            <w:rPr>
              <w:lang w:val="nb-NO"/>
            </w:rPr>
            <w:alias w:val="Skriv inn spørsmål nr. 2:"/>
            <w:tag w:val="Skriv inn spørsmål nr. 2:"/>
            <w:id w:val="411521032"/>
            <w:placeholder>
              <w:docPart w:val="22911781FDD747FD82F2F93314A47C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555F02" w:rsidRDefault="00405C17" w:rsidP="00C63717">
                <w:pPr>
                  <w:rPr>
                    <w:lang w:val="nb-NO"/>
                  </w:rPr>
                </w:pPr>
                <w:r w:rsidRPr="00555F02">
                  <w:rPr>
                    <w:lang w:val="nb-NO" w:bidi="nb-NO"/>
                  </w:rPr>
                  <w:t>Skriv inn det 2. viktige spørsmål for leksjon her</w:t>
                </w:r>
              </w:p>
            </w:tc>
          </w:sdtContent>
        </w:sdt>
        <w:sdt>
          <w:sdtPr>
            <w:rPr>
              <w:lang w:val="nb-NO"/>
            </w:rPr>
            <w:alias w:val="Skriv inn spørsmål nr. 3:"/>
            <w:tag w:val="Skriv inn spørsmål nr. 3:"/>
            <w:id w:val="-1123533383"/>
            <w:placeholder>
              <w:docPart w:val="72255A9CE3C44F7D8D2080A59D215B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555F02" w:rsidRDefault="00405C17" w:rsidP="00C63717">
                <w:pPr>
                  <w:rPr>
                    <w:lang w:val="nb-NO"/>
                  </w:rPr>
                </w:pPr>
                <w:r w:rsidRPr="00555F02">
                  <w:rPr>
                    <w:lang w:val="nb-NO" w:bidi="nb-NO"/>
                  </w:rPr>
                  <w:t>Skriv inn det 3. viktige spørsmål for leksjon her</w:t>
                </w:r>
              </w:p>
            </w:tc>
          </w:sdtContent>
        </w:sdt>
        <w:sdt>
          <w:sdtPr>
            <w:rPr>
              <w:lang w:val="nb-NO"/>
            </w:rPr>
            <w:alias w:val="Skriv inn spørsmål nr. 4:"/>
            <w:tag w:val="Skriv inn spørsmål nr. 4:"/>
            <w:id w:val="-737629416"/>
            <w:placeholder>
              <w:docPart w:val="BE161B54855E4B508934A95B8DD802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555F02" w:rsidRDefault="00405C17" w:rsidP="00C63717">
                <w:pPr>
                  <w:rPr>
                    <w:lang w:val="nb-NO"/>
                  </w:rPr>
                </w:pPr>
                <w:r w:rsidRPr="00555F02">
                  <w:rPr>
                    <w:lang w:val="nb-NO" w:bidi="nb-NO"/>
                  </w:rPr>
                  <w:t>Skriv inn det 4. viktige spørsmål for leksjon her</w:t>
                </w:r>
              </w:p>
            </w:tc>
          </w:sdtContent>
        </w:sdt>
      </w:tr>
      <w:tr w:rsidR="003E51E1" w:rsidRPr="00555F02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:rsidR="003E51E1" w:rsidRPr="00555F02" w:rsidRDefault="00A966E6" w:rsidP="00063090">
            <w:pPr>
              <w:pStyle w:val="Overskrift1"/>
              <w:rPr>
                <w:lang w:val="nb-NO"/>
              </w:rPr>
            </w:pPr>
            <w:sdt>
              <w:sdtPr>
                <w:rPr>
                  <w:lang w:val="nb-NO"/>
                </w:rPr>
                <w:alias w:val="Vokabular nr. 1"/>
                <w:tag w:val="Vokabular nr. 1"/>
                <w:id w:val="-720431134"/>
                <w:placeholder>
                  <w:docPart w:val="88A617755B7245BFAE3E2B610D940C89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555F02">
                  <w:rPr>
                    <w:lang w:val="nb-NO" w:bidi="nb-NO"/>
                  </w:rPr>
                  <w:t>vokabular</w:t>
                </w:r>
                <w:r w:rsidR="00405C17" w:rsidRPr="00555F02">
                  <w:rPr>
                    <w:lang w:val="nb-NO" w:bidi="nb-NO"/>
                  </w:rPr>
                  <w:t xml:space="preserve"> nr. 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:rsidR="003E51E1" w:rsidRPr="00555F02" w:rsidRDefault="00A966E6">
            <w:pPr>
              <w:pStyle w:val="Overskrift1"/>
              <w:rPr>
                <w:lang w:val="nb-NO"/>
              </w:rPr>
            </w:pPr>
            <w:sdt>
              <w:sdtPr>
                <w:rPr>
                  <w:lang w:val="nb-NO"/>
                </w:rPr>
                <w:alias w:val="Vokabular nr. 2:"/>
                <w:tag w:val="Vokabular nr. 2:"/>
                <w:id w:val="-315484824"/>
                <w:placeholder>
                  <w:docPart w:val="09DB0E3132A44D53B5860287F6E973AA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555F02">
                  <w:rPr>
                    <w:lang w:val="nb-NO" w:bidi="nb-NO"/>
                  </w:rPr>
                  <w:t>vokabular</w:t>
                </w:r>
                <w:r w:rsidR="00405C17" w:rsidRPr="00555F02">
                  <w:rPr>
                    <w:lang w:val="nb-NO" w:bidi="nb-NO"/>
                  </w:rPr>
                  <w:t xml:space="preserve"> nr. 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:rsidR="003E51E1" w:rsidRPr="00555F02" w:rsidRDefault="00A966E6">
            <w:pPr>
              <w:pStyle w:val="Overskrift1"/>
              <w:rPr>
                <w:lang w:val="nb-NO"/>
              </w:rPr>
            </w:pPr>
            <w:sdt>
              <w:sdtPr>
                <w:rPr>
                  <w:lang w:val="nb-NO"/>
                </w:rPr>
                <w:alias w:val="Vokabular nr. 3:"/>
                <w:tag w:val="Vokabular nr. 3:"/>
                <w:id w:val="-166020568"/>
                <w:placeholder>
                  <w:docPart w:val="F3F53D52A551451FA3E9FE155144C84B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555F02">
                  <w:rPr>
                    <w:lang w:val="nb-NO" w:bidi="nb-NO"/>
                  </w:rPr>
                  <w:t>Vokabular</w:t>
                </w:r>
                <w:r w:rsidR="00405C17" w:rsidRPr="00555F02">
                  <w:rPr>
                    <w:lang w:val="nb-NO" w:bidi="nb-NO"/>
                  </w:rPr>
                  <w:t xml:space="preserve"> nr. 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:rsidR="003E51E1" w:rsidRPr="00555F02" w:rsidRDefault="00A966E6">
            <w:pPr>
              <w:pStyle w:val="Overskrift1"/>
              <w:rPr>
                <w:lang w:val="nb-NO"/>
              </w:rPr>
            </w:pPr>
            <w:sdt>
              <w:sdtPr>
                <w:rPr>
                  <w:lang w:val="nb-NO"/>
                </w:rPr>
                <w:alias w:val="Vokabular nr. 4:"/>
                <w:tag w:val="Vokabular nr. 4:"/>
                <w:id w:val="-465124261"/>
                <w:placeholder>
                  <w:docPart w:val="03C926C4B6114BB385AB7A6239645D7B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555F02">
                  <w:rPr>
                    <w:lang w:val="nb-NO" w:bidi="nb-NO"/>
                  </w:rPr>
                  <w:t>Vokabular</w:t>
                </w:r>
                <w:r w:rsidR="00405C17" w:rsidRPr="00555F02">
                  <w:rPr>
                    <w:lang w:val="nb-NO" w:bidi="nb-NO"/>
                  </w:rPr>
                  <w:t xml:space="preserve"> nr. 4</w:t>
                </w:r>
              </w:sdtContent>
            </w:sdt>
          </w:p>
        </w:tc>
      </w:tr>
      <w:tr w:rsidR="003E51E1" w:rsidRPr="00555F02" w:rsidTr="00C63717">
        <w:trPr>
          <w:trHeight w:val="691"/>
        </w:trPr>
        <w:sdt>
          <w:sdtPr>
            <w:rPr>
              <w:lang w:val="nb-NO"/>
            </w:rPr>
            <w:alias w:val="Skriv inn ordene for vokabular nr. 1:"/>
            <w:tag w:val="Skriv inn ordene for vokabular nr. 1:"/>
            <w:id w:val="265053037"/>
            <w:placeholder>
              <w:docPart w:val="63E8EE2FFA014CF6BD6F349CFC7FE8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Pr="00555F02" w:rsidRDefault="00405C17" w:rsidP="00C63717">
                <w:pPr>
                  <w:rPr>
                    <w:lang w:val="nb-NO"/>
                  </w:rPr>
                </w:pPr>
                <w:r w:rsidRPr="00555F02">
                  <w:rPr>
                    <w:lang w:val="nb-NO" w:bidi="nb-NO"/>
                  </w:rPr>
                  <w:t>Skriv inn ordene for vokabular nr. 1 her</w:t>
                </w:r>
              </w:p>
            </w:tc>
          </w:sdtContent>
        </w:sdt>
        <w:sdt>
          <w:sdtPr>
            <w:rPr>
              <w:lang w:val="nb-NO"/>
            </w:rPr>
            <w:alias w:val="Skriv inn ordene for vokabular nr. 2:"/>
            <w:tag w:val="Skriv inn ordene for vokabular nr. 2:"/>
            <w:id w:val="846902492"/>
            <w:placeholder>
              <w:docPart w:val="F1AB334A34F24038A395AB9229E509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Pr="00555F02" w:rsidRDefault="00C63717" w:rsidP="00C63717">
                <w:pPr>
                  <w:rPr>
                    <w:lang w:val="nb-NO"/>
                  </w:rPr>
                </w:pPr>
                <w:r w:rsidRPr="00555F02">
                  <w:rPr>
                    <w:lang w:val="nb-NO" w:bidi="nb-NO"/>
                  </w:rPr>
                  <w:t>Skriv inn ordene for vokabular nr. 2 her</w:t>
                </w:r>
              </w:p>
            </w:tc>
          </w:sdtContent>
        </w:sdt>
        <w:sdt>
          <w:sdtPr>
            <w:rPr>
              <w:lang w:val="nb-NO"/>
            </w:rPr>
            <w:alias w:val="Skriv inn ordene for vokabular nr. 3:"/>
            <w:tag w:val="Skriv inn ordene for vokabular nr. 3:"/>
            <w:id w:val="-1031494728"/>
            <w:placeholder>
              <w:docPart w:val="2F891BC200834292BC26818C54A8EB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Pr="00555F02" w:rsidRDefault="00C63717" w:rsidP="00C63717">
                <w:pPr>
                  <w:rPr>
                    <w:lang w:val="nb-NO"/>
                  </w:rPr>
                </w:pPr>
                <w:r w:rsidRPr="00555F02">
                  <w:rPr>
                    <w:lang w:val="nb-NO" w:bidi="nb-NO"/>
                  </w:rPr>
                  <w:t>Skriv inn ordene for vokabular nr. 3 her</w:t>
                </w:r>
              </w:p>
            </w:tc>
          </w:sdtContent>
        </w:sdt>
        <w:sdt>
          <w:sdtPr>
            <w:rPr>
              <w:lang w:val="nb-NO"/>
            </w:rPr>
            <w:alias w:val="Skriv inn ordene for vokabular nr. 4:"/>
            <w:tag w:val="Skriv inn ordene for vokabular nr. 4:"/>
            <w:id w:val="400646930"/>
            <w:placeholder>
              <w:docPart w:val="1271BCBFA87C42459FF11EC291028F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Pr="00555F02" w:rsidRDefault="00C63717" w:rsidP="00C63717">
                <w:pPr>
                  <w:rPr>
                    <w:lang w:val="nb-NO"/>
                  </w:rPr>
                </w:pPr>
                <w:r w:rsidRPr="00555F02">
                  <w:rPr>
                    <w:lang w:val="nb-NO" w:bidi="nb-NO"/>
                  </w:rPr>
                  <w:t>Skriv inn ordene for vokabular nr. 4 her</w:t>
                </w:r>
              </w:p>
            </w:tc>
          </w:sdtContent>
        </w:sdt>
      </w:tr>
    </w:tbl>
    <w:tbl>
      <w:tblPr>
        <w:tblStyle w:val="Timeplan"/>
        <w:tblW w:w="5000" w:type="pct"/>
        <w:tblLayout w:type="fixed"/>
        <w:tblLook w:val="04A0" w:firstRow="1" w:lastRow="0" w:firstColumn="1" w:lastColumn="0" w:noHBand="0" w:noVBand="1"/>
        <w:tblDescription w:val="I den første tabellen ser du et konseptkart over enhet, emne, lærer og klasse, i den andre tabellen ser du viktigste læringspunkter, viktige spørsmål for enheten og valgfrie instruksjonsverktøy, i den tredje tabellen ser du konsept, viktige spørsmål for leksjonen og vokabular, og i den fjerde tabellen ser du mer informasjon."/>
      </w:tblPr>
      <w:tblGrid>
        <w:gridCol w:w="15398"/>
      </w:tblGrid>
      <w:tr w:rsidR="003E51E1" w:rsidRPr="00555F02" w:rsidTr="009F5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nb-NO"/>
            </w:rPr>
            <w:alias w:val="Mer informasjon"/>
            <w:tag w:val="Mer informasjon"/>
            <w:id w:val="-1717348762"/>
            <w:placeholder>
              <w:docPart w:val="20E9CEACDE844EDB9859E7BF7B2C88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0" w:type="dxa"/>
                <w:shd w:val="clear" w:color="auto" w:fill="D2CAB6" w:themeFill="background2" w:themeFillShade="E6"/>
              </w:tcPr>
              <w:p w:rsidR="003E51E1" w:rsidRPr="00555F02" w:rsidRDefault="003F4212" w:rsidP="003F4212">
                <w:pPr>
                  <w:rPr>
                    <w:lang w:val="nb-NO"/>
                  </w:rPr>
                </w:pPr>
                <w:r w:rsidRPr="00555F02">
                  <w:rPr>
                    <w:lang w:val="nb-NO" w:bidi="nb-NO"/>
                  </w:rPr>
                  <w:t>mer informasjon</w:t>
                </w:r>
              </w:p>
            </w:tc>
          </w:sdtContent>
        </w:sdt>
      </w:tr>
      <w:tr w:rsidR="003E51E1" w:rsidRPr="00555F02" w:rsidTr="009F5789">
        <w:sdt>
          <w:sdtPr>
            <w:rPr>
              <w:lang w:val="nb-NO"/>
            </w:rPr>
            <w:alias w:val="Skriv inn mer informasjon her:"/>
            <w:tag w:val="Skriv inn mer informasjon her:"/>
            <w:id w:val="324026819"/>
            <w:placeholder>
              <w:docPart w:val="12D108F99E7F4B02927E1F9590569F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0" w:type="dxa"/>
              </w:tcPr>
              <w:p w:rsidR="003E51E1" w:rsidRPr="00555F02" w:rsidRDefault="00B73788" w:rsidP="00C63717">
                <w:pPr>
                  <w:rPr>
                    <w:lang w:val="nb-NO"/>
                  </w:rPr>
                </w:pPr>
                <w:r w:rsidRPr="00555F02">
                  <w:rPr>
                    <w:lang w:val="nb-NO" w:bidi="nb-NO"/>
                  </w:rPr>
                  <w:t>Skriv inn mer informasjon her</w:t>
                </w:r>
              </w:p>
            </w:tc>
          </w:sdtContent>
        </w:sdt>
      </w:tr>
    </w:tbl>
    <w:p w:rsidR="005B1E63" w:rsidRPr="00555F02" w:rsidRDefault="005B1E63" w:rsidP="00B80438">
      <w:pPr>
        <w:rPr>
          <w:lang w:val="nb-NO"/>
        </w:rPr>
      </w:pPr>
      <w:bookmarkStart w:id="0" w:name="_GoBack"/>
      <w:bookmarkEnd w:id="0"/>
    </w:p>
    <w:sectPr w:rsidR="005B1E63" w:rsidRPr="00555F02" w:rsidSect="00555F02">
      <w:headerReference w:type="default" r:id="rId7"/>
      <w:footerReference w:type="default" r:id="rId8"/>
      <w:headerReference w:type="first" r:id="rId9"/>
      <w:pgSz w:w="16838" w:h="11906" w:orient="landscape" w:code="9"/>
      <w:pgMar w:top="720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6E6" w:rsidRDefault="00A966E6">
      <w:pPr>
        <w:spacing w:after="0"/>
      </w:pPr>
      <w:r>
        <w:separator/>
      </w:r>
    </w:p>
  </w:endnote>
  <w:endnote w:type="continuationSeparator" w:id="0">
    <w:p w:rsidR="00A966E6" w:rsidRDefault="00A966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E1" w:rsidRDefault="00B73788">
    <w:r>
      <w:rPr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lang w:val="nb-NO" w:bidi="nb-NO"/>
      </w:rPr>
      <w:fldChar w:fldCharType="separate"/>
    </w:r>
    <w:r w:rsidR="00555F02">
      <w:rPr>
        <w:noProof/>
        <w:lang w:val="nb-NO" w:bidi="nb-NO"/>
      </w:rPr>
      <w:t>0</w:t>
    </w:r>
    <w:r>
      <w:rPr>
        <w:lang w:val="nb-NO"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6E6" w:rsidRDefault="00A966E6">
      <w:pPr>
        <w:spacing w:after="0"/>
      </w:pPr>
      <w:r>
        <w:separator/>
      </w:r>
    </w:p>
  </w:footnote>
  <w:footnote w:type="continuationSeparator" w:id="0">
    <w:p w:rsidR="00A966E6" w:rsidRDefault="00A966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9F" w:rsidRDefault="00187849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16376A3B" wp14:editId="66F31D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418320" cy="7132320"/>
              <wp:effectExtent l="19050" t="19050" r="20320" b="26670"/>
              <wp:wrapNone/>
              <wp:docPr id="2" name="Rektangel 2" descr="Firkantet kantlinje rundt hele siden – fortsettende si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8320" cy="7132320"/>
                      </a:xfrm>
                      <a:prstGeom prst="rect">
                        <a:avLst/>
                      </a:prstGeom>
                      <a:noFill/>
                      <a:ln w="38100" cap="sq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92200</wp14:pctHeight>
              </wp14:sizeRelV>
            </wp:anchor>
          </w:drawing>
        </mc:Choice>
        <mc:Fallback>
          <w:pict>
            <v:rect w14:anchorId="223EA986" id="Rektangel 2" o:spid="_x0000_s1026" alt="Firkantet kantlinje rundt hele siden – fortsettende sider" style="position:absolute;margin-left:0;margin-top:0;width:741.6pt;height:561.6pt;z-index:-251655168;visibility:visible;mso-wrap-style:square;mso-width-percent:941;mso-height-percent:922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2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" filled="f" strokecolor="#e3ded1 [3214]" strokeweight="3pt">
              <v:stroke endcap="square"/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9F" w:rsidRDefault="00B95B9F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418320" cy="7132320"/>
              <wp:effectExtent l="19050" t="19050" r="20320" b="26670"/>
              <wp:wrapNone/>
              <wp:docPr id="1" name="Rektangel 1" descr="Firkantet kantlinje rundt hele siden – sid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8320" cy="7132320"/>
                      </a:xfrm>
                      <a:prstGeom prst="rect">
                        <a:avLst/>
                      </a:prstGeom>
                      <a:noFill/>
                      <a:ln w="38100" cap="sq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92200</wp14:pctHeight>
              </wp14:sizeRelV>
            </wp:anchor>
          </w:drawing>
        </mc:Choice>
        <mc:Fallback>
          <w:pict>
            <v:rect w14:anchorId="4C8735CE" id="Rektangel 1" o:spid="_x0000_s1026" alt="Firkantet kantlinje rundt hele siden – side 1" style="position:absolute;margin-left:0;margin-top:0;width:741.6pt;height:561.6pt;z-index:-251657216;visibility:visible;mso-wrap-style:square;mso-width-percent:941;mso-height-percent:922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2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" filled="f" strokecolor="#e3ded1 [3214]" strokeweight="3pt">
              <v:stroke endcap="squar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CA3FA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AAF628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FA3D42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F24526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62C952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F82AF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D27A88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DAE446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4ED1C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A9AE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Timeplan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E1"/>
    <w:rsid w:val="00063090"/>
    <w:rsid w:val="000872B1"/>
    <w:rsid w:val="00095954"/>
    <w:rsid w:val="000E0C89"/>
    <w:rsid w:val="00115CC3"/>
    <w:rsid w:val="00146137"/>
    <w:rsid w:val="00187849"/>
    <w:rsid w:val="00294ACF"/>
    <w:rsid w:val="002A5C93"/>
    <w:rsid w:val="002D5DD7"/>
    <w:rsid w:val="00335331"/>
    <w:rsid w:val="00347A1D"/>
    <w:rsid w:val="003B53DC"/>
    <w:rsid w:val="003E51E1"/>
    <w:rsid w:val="003F02DC"/>
    <w:rsid w:val="003F4212"/>
    <w:rsid w:val="00405C17"/>
    <w:rsid w:val="00431C2A"/>
    <w:rsid w:val="00436CB2"/>
    <w:rsid w:val="0045485E"/>
    <w:rsid w:val="004A223E"/>
    <w:rsid w:val="00510507"/>
    <w:rsid w:val="00555F02"/>
    <w:rsid w:val="005675B9"/>
    <w:rsid w:val="00567C22"/>
    <w:rsid w:val="005A44E7"/>
    <w:rsid w:val="005B1E63"/>
    <w:rsid w:val="00645B3C"/>
    <w:rsid w:val="00646440"/>
    <w:rsid w:val="006B034C"/>
    <w:rsid w:val="006B3232"/>
    <w:rsid w:val="00711AA1"/>
    <w:rsid w:val="007C540B"/>
    <w:rsid w:val="007D1741"/>
    <w:rsid w:val="007E7102"/>
    <w:rsid w:val="007E7C72"/>
    <w:rsid w:val="008A25A9"/>
    <w:rsid w:val="008A6904"/>
    <w:rsid w:val="008B123B"/>
    <w:rsid w:val="008C59D7"/>
    <w:rsid w:val="00926A12"/>
    <w:rsid w:val="00951A25"/>
    <w:rsid w:val="0097527E"/>
    <w:rsid w:val="009F5789"/>
    <w:rsid w:val="00A844AF"/>
    <w:rsid w:val="00A966E6"/>
    <w:rsid w:val="00A971E8"/>
    <w:rsid w:val="00AB23CE"/>
    <w:rsid w:val="00AE4536"/>
    <w:rsid w:val="00B11801"/>
    <w:rsid w:val="00B73788"/>
    <w:rsid w:val="00B80438"/>
    <w:rsid w:val="00B95B9F"/>
    <w:rsid w:val="00BE6D1F"/>
    <w:rsid w:val="00C43726"/>
    <w:rsid w:val="00C63717"/>
    <w:rsid w:val="00CA7350"/>
    <w:rsid w:val="00D056F3"/>
    <w:rsid w:val="00D47AEB"/>
    <w:rsid w:val="00D63FEC"/>
    <w:rsid w:val="00D65667"/>
    <w:rsid w:val="00D80351"/>
    <w:rsid w:val="00D81A38"/>
    <w:rsid w:val="00D85A58"/>
    <w:rsid w:val="00DA0571"/>
    <w:rsid w:val="00E50898"/>
    <w:rsid w:val="00EA26FC"/>
    <w:rsid w:val="00EA6706"/>
    <w:rsid w:val="00EA77C9"/>
    <w:rsid w:val="00EE7477"/>
    <w:rsid w:val="00F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1"/>
        <w:sz w:val="22"/>
        <w:szCs w:val="22"/>
        <w:lang w:eastAsia="ja-JP" w:bidi="ar-SA"/>
        <w14:ligatures w14:val="standard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3E"/>
  </w:style>
  <w:style w:type="paragraph" w:styleId="Overskrift1">
    <w:name w:val="heading 1"/>
    <w:basedOn w:val="Normal"/>
    <w:uiPriority w:val="9"/>
    <w:qFormat/>
    <w:rsid w:val="003F02DC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aps/>
      <w:color w:val="323232" w:themeColor="text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05C17"/>
    <w:pPr>
      <w:keepNext/>
      <w:keepLines/>
      <w:spacing w:before="120" w:after="0"/>
      <w:contextualSpacing/>
      <w:outlineLvl w:val="1"/>
    </w:pPr>
    <w:rPr>
      <w:rFonts w:asciiTheme="majorHAnsi" w:eastAsiaTheme="majorEastAsia" w:hAnsiTheme="majorHAnsi" w:cstheme="majorBidi"/>
      <w:b/>
      <w:color w:val="323232" w:themeColor="text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05C17"/>
    <w:pPr>
      <w:keepNext/>
      <w:keepLines/>
      <w:spacing w:before="120" w:after="0"/>
      <w:contextualSpacing/>
      <w:outlineLvl w:val="2"/>
    </w:pPr>
    <w:rPr>
      <w:rFonts w:asciiTheme="majorHAnsi" w:eastAsiaTheme="majorEastAsia" w:hAnsiTheme="majorHAnsi" w:cstheme="majorBidi"/>
      <w:i/>
      <w:color w:val="323232" w:themeColor="text2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05C17"/>
    <w:pPr>
      <w:keepNext/>
      <w:keepLines/>
      <w:spacing w:before="160" w:after="0"/>
      <w:contextualSpacing/>
      <w:outlineLvl w:val="3"/>
    </w:pPr>
    <w:rPr>
      <w:rFonts w:asciiTheme="majorHAnsi" w:eastAsiaTheme="majorEastAsia" w:hAnsiTheme="majorHAnsi" w:cstheme="majorBidi"/>
      <w:color w:val="783F04" w:themeColor="accent1" w:themeShade="80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05C17"/>
    <w:pPr>
      <w:keepNext/>
      <w:keepLines/>
      <w:spacing w:before="160" w:after="0"/>
      <w:contextualSpacing/>
      <w:outlineLvl w:val="4"/>
    </w:pPr>
    <w:rPr>
      <w:rFonts w:asciiTheme="majorHAnsi" w:eastAsiaTheme="majorEastAsia" w:hAnsiTheme="majorHAnsi" w:cstheme="majorBidi"/>
      <w:caps/>
      <w:color w:val="783F04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11801"/>
    <w:pPr>
      <w:keepNext/>
      <w:keepLines/>
      <w:spacing w:before="160" w:after="0"/>
      <w:contextualSpacing/>
      <w:outlineLvl w:val="5"/>
    </w:pPr>
    <w:rPr>
      <w:rFonts w:asciiTheme="majorHAnsi" w:eastAsiaTheme="majorEastAsia" w:hAnsiTheme="majorHAnsi" w:cstheme="majorBidi"/>
      <w:b/>
      <w:iCs/>
      <w:color w:val="783F04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6"/>
    </w:pPr>
    <w:rPr>
      <w:rFonts w:asciiTheme="majorHAnsi" w:eastAsiaTheme="majorEastAsia" w:hAnsiTheme="majorHAnsi" w:cstheme="majorBidi"/>
      <w:bCs/>
      <w:i/>
      <w:color w:val="783F0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7"/>
    </w:pPr>
    <w:rPr>
      <w:rFonts w:asciiTheme="majorHAnsi" w:eastAsiaTheme="majorEastAsia" w:hAnsiTheme="majorHAnsi" w:cstheme="majorBidi"/>
      <w:b/>
      <w:bCs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05C17"/>
    <w:rPr>
      <w:rFonts w:asciiTheme="majorHAnsi" w:eastAsiaTheme="majorEastAsia" w:hAnsiTheme="majorHAnsi" w:cstheme="majorBidi"/>
      <w:b/>
      <w:color w:val="323232" w:themeColor="text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05C17"/>
    <w:rPr>
      <w:rFonts w:asciiTheme="majorHAnsi" w:eastAsiaTheme="majorEastAsia" w:hAnsiTheme="majorHAnsi" w:cstheme="majorBidi"/>
      <w:i/>
      <w:color w:val="323232" w:themeColor="text2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05C17"/>
    <w:rPr>
      <w:rFonts w:asciiTheme="majorHAnsi" w:eastAsiaTheme="majorEastAsia" w:hAnsiTheme="majorHAnsi" w:cstheme="majorBidi"/>
      <w:color w:val="783F04" w:themeColor="accent1" w:themeShade="80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05C17"/>
    <w:rPr>
      <w:rFonts w:asciiTheme="majorHAnsi" w:eastAsiaTheme="majorEastAsia" w:hAnsiTheme="majorHAnsi" w:cstheme="majorBidi"/>
      <w:caps/>
      <w:color w:val="783F04" w:themeColor="accent1" w:themeShade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11801"/>
    <w:rPr>
      <w:rFonts w:asciiTheme="majorHAnsi" w:eastAsiaTheme="majorEastAsia" w:hAnsiTheme="majorHAnsi" w:cstheme="majorBidi"/>
      <w:b/>
      <w:iCs/>
      <w:color w:val="783F04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11801"/>
    <w:rPr>
      <w:rFonts w:asciiTheme="majorHAnsi" w:eastAsiaTheme="majorEastAsia" w:hAnsiTheme="majorHAnsi" w:cstheme="majorBidi"/>
      <w:bCs/>
      <w:i/>
      <w:color w:val="783F04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11801"/>
    <w:rPr>
      <w:rFonts w:asciiTheme="majorHAnsi" w:eastAsiaTheme="majorEastAsia" w:hAnsiTheme="majorHAnsi" w:cstheme="majorBidi"/>
      <w:b/>
      <w:bCs/>
      <w:iCs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11801"/>
    <w:rPr>
      <w:rFonts w:asciiTheme="majorHAnsi" w:eastAsiaTheme="majorEastAsia" w:hAnsiTheme="majorHAnsi" w:cstheme="majorBidi"/>
      <w:i/>
      <w:iCs/>
    </w:rPr>
  </w:style>
  <w:style w:type="paragraph" w:styleId="Bildetekst">
    <w:name w:val="caption"/>
    <w:basedOn w:val="Normal"/>
    <w:next w:val="Normal"/>
    <w:uiPriority w:val="35"/>
    <w:semiHidden/>
    <w:unhideWhenUsed/>
    <w:qFormat/>
    <w:rPr>
      <w:b/>
      <w:bCs/>
      <w:smallCaps/>
      <w:color w:val="323232" w:themeColor="text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6B3232"/>
    <w:pPr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B3232"/>
  </w:style>
  <w:style w:type="paragraph" w:styleId="Bunntekst">
    <w:name w:val="footer"/>
    <w:basedOn w:val="Normal"/>
    <w:link w:val="BunntekstTegn"/>
    <w:uiPriority w:val="99"/>
    <w:unhideWhenUsed/>
    <w:rsid w:val="006B3232"/>
    <w:pPr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B3232"/>
  </w:style>
  <w:style w:type="table" w:customStyle="1" w:styleId="Timeplan">
    <w:name w:val="Timeplan"/>
    <w:basedOn w:val="Vanligtabell"/>
    <w:uiPriority w:val="99"/>
    <w:rsid w:val="008A6904"/>
    <w:tblPr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0" w:afterAutospacing="0" w:line="240" w:lineRule="auto"/>
      </w:pPr>
      <w:rPr>
        <w:rFonts w:asciiTheme="majorHAnsi" w:hAnsiTheme="majorHAnsi"/>
        <w:caps/>
        <w:smallCaps w:val="0"/>
        <w:color w:val="323232" w:themeColor="text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5CC" w:themeFill="accent1" w:themeFillTint="33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D656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5667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D65667"/>
  </w:style>
  <w:style w:type="paragraph" w:styleId="Blokktekst">
    <w:name w:val="Block Text"/>
    <w:basedOn w:val="Normal"/>
    <w:uiPriority w:val="99"/>
    <w:semiHidden/>
    <w:unhideWhenUsed/>
    <w:rsid w:val="00BE6D1F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D6566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5667"/>
  </w:style>
  <w:style w:type="paragraph" w:styleId="Brdtekst2">
    <w:name w:val="Body Text 2"/>
    <w:basedOn w:val="Normal"/>
    <w:link w:val="Brdtekst2Tegn"/>
    <w:uiPriority w:val="99"/>
    <w:semiHidden/>
    <w:unhideWhenUsed/>
    <w:rsid w:val="00D6566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5667"/>
  </w:style>
  <w:style w:type="paragraph" w:styleId="Brdtekst3">
    <w:name w:val="Body Text 3"/>
    <w:basedOn w:val="Normal"/>
    <w:link w:val="Brdtekst3Tegn"/>
    <w:uiPriority w:val="99"/>
    <w:semiHidden/>
    <w:unhideWhenUsed/>
    <w:rsid w:val="00D6566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5667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5667"/>
    <w:pPr>
      <w:spacing w:after="8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566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65667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65667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5667"/>
    <w:pPr>
      <w:spacing w:after="8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5667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5667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5667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5667"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5667"/>
    <w:rPr>
      <w:sz w:val="16"/>
      <w:szCs w:val="16"/>
    </w:rPr>
  </w:style>
  <w:style w:type="character" w:styleId="Boktittel">
    <w:name w:val="Book Title"/>
    <w:basedOn w:val="Standardskriftforavsnitt"/>
    <w:uiPriority w:val="33"/>
    <w:semiHidden/>
    <w:unhideWhenUsed/>
    <w:rsid w:val="00BE6D1F"/>
    <w:rPr>
      <w:b/>
      <w:bCs/>
      <w:i/>
      <w:iCs/>
      <w:spacing w:val="0"/>
    </w:rPr>
  </w:style>
  <w:style w:type="paragraph" w:styleId="Hilsen">
    <w:name w:val="Closing"/>
    <w:basedOn w:val="Normal"/>
    <w:link w:val="HilsenTegn"/>
    <w:uiPriority w:val="99"/>
    <w:semiHidden/>
    <w:unhideWhenUsed/>
    <w:rsid w:val="00D65667"/>
    <w:pPr>
      <w:spacing w:before="0" w:after="0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65667"/>
  </w:style>
  <w:style w:type="table" w:styleId="Fargeriktrutenett">
    <w:name w:val="Colorful Grid"/>
    <w:basedOn w:val="Vanligtabel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D6566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566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566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566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5667"/>
    <w:rPr>
      <w:b/>
      <w:bCs/>
      <w:sz w:val="20"/>
      <w:szCs w:val="20"/>
    </w:rPr>
  </w:style>
  <w:style w:type="table" w:styleId="Mrkliste">
    <w:name w:val="Dark List"/>
    <w:basedOn w:val="Vanligtabel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5667"/>
  </w:style>
  <w:style w:type="character" w:customStyle="1" w:styleId="DatoTegn">
    <w:name w:val="Dato Tegn"/>
    <w:basedOn w:val="Standardskriftforavsnitt"/>
    <w:link w:val="Dato"/>
    <w:uiPriority w:val="99"/>
    <w:semiHidden/>
    <w:rsid w:val="00D65667"/>
  </w:style>
  <w:style w:type="paragraph" w:styleId="Dokumentkart">
    <w:name w:val="Document Map"/>
    <w:basedOn w:val="Normal"/>
    <w:link w:val="DokumentkartTegn"/>
    <w:uiPriority w:val="99"/>
    <w:semiHidden/>
    <w:unhideWhenUsed/>
    <w:rsid w:val="00D65667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5667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5667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5667"/>
  </w:style>
  <w:style w:type="character" w:styleId="Utheving">
    <w:name w:val="Emphasis"/>
    <w:basedOn w:val="Standardskriftforavsnitt"/>
    <w:uiPriority w:val="20"/>
    <w:semiHidden/>
    <w:unhideWhenUsed/>
    <w:rsid w:val="00D65667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D65667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5667"/>
    <w:pPr>
      <w:spacing w:before="0"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5667"/>
    <w:rPr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65667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D65667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BE6D1F"/>
    <w:rPr>
      <w:color w:val="783F04" w:themeColor="accent1" w:themeShade="80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D65667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5667"/>
    <w:pPr>
      <w:spacing w:before="0"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5667"/>
    <w:rPr>
      <w:sz w:val="20"/>
      <w:szCs w:val="20"/>
    </w:rPr>
  </w:style>
  <w:style w:type="table" w:styleId="Rutenettabelllys1">
    <w:name w:val="Grid Table 1 Light"/>
    <w:basedOn w:val="Vanligtabel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Rutenettabell3">
    <w:name w:val="Grid Table 3"/>
    <w:basedOn w:val="Vanligtabel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TML-akronym">
    <w:name w:val="HTML Acronym"/>
    <w:basedOn w:val="Standardskriftforavsnitt"/>
    <w:uiPriority w:val="99"/>
    <w:semiHidden/>
    <w:unhideWhenUsed/>
    <w:rsid w:val="00D65667"/>
  </w:style>
  <w:style w:type="paragraph" w:styleId="HTML-adresse">
    <w:name w:val="HTML Address"/>
    <w:basedOn w:val="Normal"/>
    <w:link w:val="HTML-adresseTegn"/>
    <w:uiPriority w:val="99"/>
    <w:semiHidden/>
    <w:unhideWhenUsed/>
    <w:rsid w:val="00D65667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5667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D65667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D65667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D65667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D65667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5667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5667"/>
    <w:rPr>
      <w:rFonts w:ascii="Consolas" w:hAnsi="Consolas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D65667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D65667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5667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BE6D1F"/>
    <w:rPr>
      <w:color w:val="274221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5667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65667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65667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65667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65667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65667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65667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65667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65667"/>
    <w:pPr>
      <w:spacing w:before="0"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5667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rsid w:val="00BE6D1F"/>
    <w:rPr>
      <w:i/>
      <w:iCs/>
      <w:color w:val="783F04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rsid w:val="00BE6D1F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jc w:val="center"/>
    </w:pPr>
    <w:rPr>
      <w:i/>
      <w:iCs/>
      <w:color w:val="783F04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BE6D1F"/>
    <w:rPr>
      <w:i/>
      <w:iCs/>
      <w:color w:val="783F04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rsid w:val="00BE6D1F"/>
    <w:rPr>
      <w:b/>
      <w:bCs/>
      <w:caps w:val="0"/>
      <w:smallCaps/>
      <w:color w:val="783F04" w:themeColor="accent1" w:themeShade="80"/>
      <w:spacing w:val="0"/>
    </w:rPr>
  </w:style>
  <w:style w:type="table" w:styleId="Lystrutenett">
    <w:name w:val="Light Grid"/>
    <w:basedOn w:val="Vanligtabel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566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D65667"/>
  </w:style>
  <w:style w:type="paragraph" w:styleId="Liste">
    <w:name w:val="List"/>
    <w:basedOn w:val="Normal"/>
    <w:uiPriority w:val="99"/>
    <w:semiHidden/>
    <w:unhideWhenUsed/>
    <w:rsid w:val="00D6566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6566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6566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6566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65667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D65667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65667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65667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65667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65667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D65667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65667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65667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65667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65667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D65667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65667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65667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65667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65667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rsid w:val="00D65667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tabell2">
    <w:name w:val="List Table 2"/>
    <w:basedOn w:val="Vanligtabel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tabell3">
    <w:name w:val="List Table 3"/>
    <w:basedOn w:val="Vanligtabel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56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5667"/>
    <w:rPr>
      <w:rFonts w:ascii="Consolas" w:hAnsi="Consolas"/>
      <w:sz w:val="20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1">
    <w:name w:val="Medium Shading 1 Accent 1"/>
    <w:basedOn w:val="Vanligtabel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2">
    <w:name w:val="Medium Shading 2 Accent 2"/>
    <w:basedOn w:val="Vanligtabel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D656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566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65667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D65667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5667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5667"/>
  </w:style>
  <w:style w:type="character" w:styleId="Sidetall">
    <w:name w:val="page number"/>
    <w:basedOn w:val="Standardskriftforavsnitt"/>
    <w:uiPriority w:val="99"/>
    <w:semiHidden/>
    <w:unhideWhenUsed/>
    <w:rsid w:val="00D65667"/>
  </w:style>
  <w:style w:type="table" w:styleId="Vanligtabell1">
    <w:name w:val="Plain Table 1"/>
    <w:basedOn w:val="Vanligtabell"/>
    <w:uiPriority w:val="41"/>
    <w:rsid w:val="00D6566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D6566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D6566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D65667"/>
    <w:pPr>
      <w:spacing w:before="0"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5667"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rsid w:val="00BE6D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BE6D1F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5667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5667"/>
  </w:style>
  <w:style w:type="paragraph" w:styleId="Underskrift">
    <w:name w:val="Signature"/>
    <w:basedOn w:val="Normal"/>
    <w:link w:val="UnderskriftTegn"/>
    <w:uiPriority w:val="99"/>
    <w:semiHidden/>
    <w:unhideWhenUsed/>
    <w:rsid w:val="00D65667"/>
    <w:pPr>
      <w:spacing w:before="0" w:after="0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5667"/>
  </w:style>
  <w:style w:type="character" w:styleId="Sterk">
    <w:name w:val="Strong"/>
    <w:basedOn w:val="Standardskriftforavsnitt"/>
    <w:uiPriority w:val="22"/>
    <w:semiHidden/>
    <w:unhideWhenUsed/>
    <w:rsid w:val="00D65667"/>
    <w:rPr>
      <w:b/>
      <w:bCs/>
    </w:rPr>
  </w:style>
  <w:style w:type="paragraph" w:styleId="Undertittel">
    <w:name w:val="Subtitle"/>
    <w:basedOn w:val="Normal"/>
    <w:link w:val="UndertittelTegn"/>
    <w:uiPriority w:val="11"/>
    <w:semiHidden/>
    <w:unhideWhenUsed/>
    <w:rsid w:val="00E50898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E50898"/>
    <w:rPr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unhideWhenUsed/>
    <w:rsid w:val="00D65667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rsid w:val="00D65667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D656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56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5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56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56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56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56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56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56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56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56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56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56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D656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D656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56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56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56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56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56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D6566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D656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56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56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56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56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D65667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D65667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D656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56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56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56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D656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56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56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link w:val="TittelTegn"/>
    <w:uiPriority w:val="10"/>
    <w:semiHidden/>
    <w:unhideWhenUsed/>
    <w:rsid w:val="00BE6D1F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BE6D1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D656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65667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65667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65667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65667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65667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65667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65667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65667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6566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D108F99E7F4B02927E1F959056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D8B0-DE37-445D-AF1B-A841D40F4E99}"/>
      </w:docPartPr>
      <w:docPartBody>
        <w:p w:rsidR="00503B7C" w:rsidRDefault="00EC3F70">
          <w:r>
            <w:rPr>
              <w:lang w:val="nb-NO" w:bidi="nb-NO"/>
            </w:rPr>
            <w:t>Skriv inn mer informasjon her</w:t>
          </w:r>
        </w:p>
      </w:docPartBody>
    </w:docPart>
    <w:docPart>
      <w:docPartPr>
        <w:name w:val="9639B7D9D3724633A7DCF00557F1B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4BE4-B8B6-4CCA-A33D-3410277F3A25}"/>
      </w:docPartPr>
      <w:docPartBody>
        <w:p w:rsidR="002A2879" w:rsidRDefault="00EC3F70">
          <w:r w:rsidRPr="00C63717">
            <w:rPr>
              <w:lang w:val="nb-NO" w:bidi="nb-NO"/>
            </w:rPr>
            <w:t>Konsept nr. 1</w:t>
          </w:r>
        </w:p>
      </w:docPartBody>
    </w:docPart>
    <w:docPart>
      <w:docPartPr>
        <w:name w:val="6E321CBA0CE44A6A8D357910163DA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7BC8-88E5-4F91-8CA9-AB81C73E8345}"/>
      </w:docPartPr>
      <w:docPartBody>
        <w:p w:rsidR="002A2879" w:rsidRDefault="00EC3F70">
          <w:r>
            <w:rPr>
              <w:lang w:val="nb-NO" w:bidi="nb-NO"/>
            </w:rPr>
            <w:t>1. viktige spørsmål for leksjon</w:t>
          </w:r>
        </w:p>
      </w:docPartBody>
    </w:docPart>
    <w:docPart>
      <w:docPartPr>
        <w:name w:val="88A617755B7245BFAE3E2B610D940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8F818-70E4-4A22-AF4B-60F3D8F13AE0}"/>
      </w:docPartPr>
      <w:docPartBody>
        <w:p w:rsidR="002A2879" w:rsidRDefault="00EC3F70">
          <w:r>
            <w:rPr>
              <w:lang w:val="nb-NO" w:bidi="nb-NO"/>
            </w:rPr>
            <w:t>vokabular nr. 1</w:t>
          </w:r>
        </w:p>
      </w:docPartBody>
    </w:docPart>
    <w:docPart>
      <w:docPartPr>
        <w:name w:val="F53948FA6B924C94A7A734276540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3F02-18AD-4887-8349-A771F63A6C05}"/>
      </w:docPartPr>
      <w:docPartBody>
        <w:p w:rsidR="002A2879" w:rsidRDefault="00EC3F70" w:rsidP="00503B7C">
          <w:pPr>
            <w:pStyle w:val="F53948FA6B924C94A7A7342765407D5F"/>
          </w:pPr>
          <w:r w:rsidRPr="00C63717">
            <w:rPr>
              <w:lang w:val="nb-NO" w:bidi="nb-NO"/>
            </w:rPr>
            <w:t>Konsept nr. 2</w:t>
          </w:r>
        </w:p>
      </w:docPartBody>
    </w:docPart>
    <w:docPart>
      <w:docPartPr>
        <w:name w:val="FF8434DF50144A73889CF0C03BD6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5CC09-FAF1-4F3A-A9D5-8AEF10557EDE}"/>
      </w:docPartPr>
      <w:docPartBody>
        <w:p w:rsidR="002A2879" w:rsidRDefault="00EC3F70" w:rsidP="00503B7C">
          <w:pPr>
            <w:pStyle w:val="FF8434DF50144A73889CF0C03BD6B14C"/>
          </w:pPr>
          <w:r w:rsidRPr="00C63717">
            <w:rPr>
              <w:lang w:val="nb-NO" w:bidi="nb-NO"/>
            </w:rPr>
            <w:t>Konsept nr. 3</w:t>
          </w:r>
        </w:p>
      </w:docPartBody>
    </w:docPart>
    <w:docPart>
      <w:docPartPr>
        <w:name w:val="8A62A1B7135F4B868091C75ACBDB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972A1-44BD-4267-8DB9-2A444679B94D}"/>
      </w:docPartPr>
      <w:docPartBody>
        <w:p w:rsidR="002A2879" w:rsidRDefault="00EC3F70" w:rsidP="00503B7C">
          <w:pPr>
            <w:pStyle w:val="8A62A1B7135F4B868091C75ACBDB4A97"/>
          </w:pPr>
          <w:r w:rsidRPr="00C63717">
            <w:rPr>
              <w:lang w:val="nb-NO" w:bidi="nb-NO"/>
            </w:rPr>
            <w:t>Konsept nr. 4</w:t>
          </w:r>
        </w:p>
      </w:docPartBody>
    </w:docPart>
    <w:docPart>
      <w:docPartPr>
        <w:name w:val="D3F1CB69FA854EA595A7C2BFE99E6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C0906-EAD7-4CD6-992A-1DD5FB35BE88}"/>
      </w:docPartPr>
      <w:docPartBody>
        <w:p w:rsidR="002A2879" w:rsidRDefault="00EC3F70" w:rsidP="00503B7C">
          <w:pPr>
            <w:pStyle w:val="D3F1CB69FA854EA595A7C2BFE99E6C20"/>
          </w:pPr>
          <w:r>
            <w:rPr>
              <w:lang w:val="nb-NO" w:bidi="nb-NO"/>
            </w:rPr>
            <w:t>2. viktige spørsmål for leksjon</w:t>
          </w:r>
        </w:p>
      </w:docPartBody>
    </w:docPart>
    <w:docPart>
      <w:docPartPr>
        <w:name w:val="2B61A26F95314F19A47AD2088007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FC73-4770-452E-A1E9-6B5BA2D7407F}"/>
      </w:docPartPr>
      <w:docPartBody>
        <w:p w:rsidR="002A2879" w:rsidRDefault="00EC3F70" w:rsidP="00503B7C">
          <w:pPr>
            <w:pStyle w:val="2B61A26F95314F19A47AD20880075528"/>
          </w:pPr>
          <w:r>
            <w:rPr>
              <w:lang w:val="nb-NO" w:bidi="nb-NO"/>
            </w:rPr>
            <w:t>3. viktige spørsmål for leksjon</w:t>
          </w:r>
        </w:p>
      </w:docPartBody>
    </w:docPart>
    <w:docPart>
      <w:docPartPr>
        <w:name w:val="ABB9982D4B16499EBB68D9629F2FF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55B8-C421-4B93-A51E-AF517E82F033}"/>
      </w:docPartPr>
      <w:docPartBody>
        <w:p w:rsidR="002A2879" w:rsidRDefault="00EC3F70" w:rsidP="00503B7C">
          <w:pPr>
            <w:pStyle w:val="ABB9982D4B16499EBB68D9629F2FF040"/>
          </w:pPr>
          <w:r>
            <w:rPr>
              <w:lang w:val="nb-NO" w:bidi="nb-NO"/>
            </w:rPr>
            <w:t>4. viktige spørsmål for leksjon</w:t>
          </w:r>
        </w:p>
      </w:docPartBody>
    </w:docPart>
    <w:docPart>
      <w:docPartPr>
        <w:name w:val="09DB0E3132A44D53B5860287F6E9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BBD7-57AA-48B0-896C-30A37618EAF0}"/>
      </w:docPartPr>
      <w:docPartBody>
        <w:p w:rsidR="002A2879" w:rsidRDefault="00EC3F70" w:rsidP="00503B7C">
          <w:pPr>
            <w:pStyle w:val="09DB0E3132A44D53B5860287F6E973AA"/>
          </w:pPr>
          <w:r>
            <w:rPr>
              <w:lang w:val="nb-NO" w:bidi="nb-NO"/>
            </w:rPr>
            <w:t>vokabular nr. 2</w:t>
          </w:r>
        </w:p>
      </w:docPartBody>
    </w:docPart>
    <w:docPart>
      <w:docPartPr>
        <w:name w:val="F3F53D52A551451FA3E9FE155144C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C38B-3D46-4673-B5C5-CEBCA61A44A2}"/>
      </w:docPartPr>
      <w:docPartBody>
        <w:p w:rsidR="002A2879" w:rsidRDefault="00EC3F70" w:rsidP="00503B7C">
          <w:pPr>
            <w:pStyle w:val="F3F53D52A551451FA3E9FE155144C84B"/>
          </w:pPr>
          <w:r>
            <w:rPr>
              <w:lang w:val="nb-NO" w:bidi="nb-NO"/>
            </w:rPr>
            <w:t>vokabular nr. 3</w:t>
          </w:r>
        </w:p>
      </w:docPartBody>
    </w:docPart>
    <w:docPart>
      <w:docPartPr>
        <w:name w:val="03C926C4B6114BB385AB7A6239645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3774-7BA7-4782-8703-1F945EDB8058}"/>
      </w:docPartPr>
      <w:docPartBody>
        <w:p w:rsidR="002A2879" w:rsidRDefault="00EC3F70" w:rsidP="00503B7C">
          <w:pPr>
            <w:pStyle w:val="03C926C4B6114BB385AB7A6239645D7B"/>
          </w:pPr>
          <w:r>
            <w:rPr>
              <w:lang w:val="nb-NO" w:bidi="nb-NO"/>
            </w:rPr>
            <w:t>vokabular nr. 4</w:t>
          </w:r>
        </w:p>
      </w:docPartBody>
    </w:docPart>
    <w:docPart>
      <w:docPartPr>
        <w:name w:val="B4C7D4B8D9F04578B7A6A7EEB91F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991B-DBBD-4A3A-9F7E-32B9F8E9AA11}"/>
      </w:docPartPr>
      <w:docPartBody>
        <w:p w:rsidR="00D542A0" w:rsidRDefault="00EC3F70" w:rsidP="00EC3F70">
          <w:pPr>
            <w:pStyle w:val="B4C7D4B8D9F04578B7A6A7EEB91FA49925"/>
          </w:pPr>
          <w:r w:rsidRPr="00EA26FC">
            <w:rPr>
              <w:lang w:val="nb-NO" w:bidi="nb-NO"/>
            </w:rPr>
            <w:t>Viktigste læringspunkt(er)</w:t>
          </w:r>
        </w:p>
      </w:docPartBody>
    </w:docPart>
    <w:docPart>
      <w:docPartPr>
        <w:name w:val="A87E267CBD684B95846260BBE10A8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87FB7-7A6B-4FC7-A402-284F27B8DDEA}"/>
      </w:docPartPr>
      <w:docPartBody>
        <w:p w:rsidR="00D542A0" w:rsidRDefault="00EC3F70" w:rsidP="00EC3F70">
          <w:pPr>
            <w:pStyle w:val="A87E267CBD684B95846260BBE10A8D7625"/>
          </w:pPr>
          <w:r>
            <w:rPr>
              <w:lang w:val="nb-NO" w:bidi="nb-NO"/>
            </w:rPr>
            <w:t>viktige spørsmål for enheten</w:t>
          </w:r>
        </w:p>
      </w:docPartBody>
    </w:docPart>
    <w:docPart>
      <w:docPartPr>
        <w:name w:val="3228B4980C644BFE95FEF3684A35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B113-44A2-44E1-A689-F5393B34856F}"/>
      </w:docPartPr>
      <w:docPartBody>
        <w:p w:rsidR="00D542A0" w:rsidRDefault="00EC3F70" w:rsidP="00EC3F70">
          <w:pPr>
            <w:pStyle w:val="3228B4980C644BFE95FEF3684A3593B025"/>
          </w:pPr>
          <w:r>
            <w:rPr>
              <w:lang w:val="nb-NO" w:bidi="nb-NO"/>
            </w:rPr>
            <w:t>valgfrie instruksjonsverktøy</w:t>
          </w:r>
        </w:p>
      </w:docPartBody>
    </w:docPart>
    <w:docPart>
      <w:docPartPr>
        <w:name w:val="130281B4528C4C1FADFAE1DE0D6D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6EE74-BE8E-4E96-93CF-7E9732DE28B1}"/>
      </w:docPartPr>
      <w:docPartBody>
        <w:p w:rsidR="00D542A0" w:rsidRDefault="00EC3F70" w:rsidP="002A2879">
          <w:pPr>
            <w:pStyle w:val="130281B4528C4C1FADFAE1DE0D6DE63C"/>
          </w:pPr>
          <w:r>
            <w:rPr>
              <w:lang w:val="nb-NO" w:bidi="nb-NO"/>
            </w:rPr>
            <w:t>Skriv inn lærte elementer</w:t>
          </w:r>
        </w:p>
      </w:docPartBody>
    </w:docPart>
    <w:docPart>
      <w:docPartPr>
        <w:name w:val="05F3EA6A508146199FC2FEF538D72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CA2BC-D973-4444-A36E-26DD6C9F2370}"/>
      </w:docPartPr>
      <w:docPartBody>
        <w:p w:rsidR="00D542A0" w:rsidRDefault="00EC3F70" w:rsidP="002A2879">
          <w:pPr>
            <w:pStyle w:val="05F3EA6A508146199FC2FEF538D72E42"/>
          </w:pPr>
          <w:r>
            <w:rPr>
              <w:lang w:val="nb-NO" w:bidi="nb-NO"/>
            </w:rPr>
            <w:t>Skriv inn enhetsspørsmål</w:t>
          </w:r>
        </w:p>
      </w:docPartBody>
    </w:docPart>
    <w:docPart>
      <w:docPartPr>
        <w:name w:val="3280C337A15E454EBF1793DD2AF5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C5E3-8C71-43BA-B337-00E653DEE09F}"/>
      </w:docPartPr>
      <w:docPartBody>
        <w:p w:rsidR="00D542A0" w:rsidRDefault="00EC3F70" w:rsidP="002A2879">
          <w:pPr>
            <w:pStyle w:val="3280C337A15E454EBF1793DD2AF5CA60"/>
          </w:pPr>
          <w:r>
            <w:rPr>
              <w:lang w:val="nb-NO" w:bidi="nb-NO"/>
            </w:rPr>
            <w:t>Skriv inn læringsverktøy</w:t>
          </w:r>
        </w:p>
      </w:docPartBody>
    </w:docPart>
    <w:docPart>
      <w:docPartPr>
        <w:name w:val="20E9CEACDE844EDB9859E7BF7B2C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8D7B-4738-4E14-B5DB-CD853B8E641C}"/>
      </w:docPartPr>
      <w:docPartBody>
        <w:p w:rsidR="00D542A0" w:rsidRDefault="00EC3F70" w:rsidP="00EC3F70">
          <w:pPr>
            <w:pStyle w:val="20E9CEACDE844EDB9859E7BF7B2C883F22"/>
          </w:pPr>
          <w:r w:rsidRPr="003F4212">
            <w:rPr>
              <w:lang w:val="nb-NO" w:bidi="nb-NO"/>
            </w:rPr>
            <w:t>mer informasjon</w:t>
          </w:r>
        </w:p>
      </w:docPartBody>
    </w:docPart>
    <w:docPart>
      <w:docPartPr>
        <w:name w:val="634BC1E760F94914BF387793E3961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C05FE-56C6-4E7E-BD0F-BBBEEC164B5E}"/>
      </w:docPartPr>
      <w:docPartBody>
        <w:p w:rsidR="005C0D1B" w:rsidRDefault="00EC3F70" w:rsidP="009863BB">
          <w:pPr>
            <w:pStyle w:val="634BC1E760F94914BF387793E39614F9"/>
          </w:pPr>
          <w:r>
            <w:rPr>
              <w:lang w:val="nb-NO" w:bidi="nb-NO"/>
            </w:rPr>
            <w:t>Skriv inn konseptidé nr. 2 her</w:t>
          </w:r>
        </w:p>
      </w:docPartBody>
    </w:docPart>
    <w:docPart>
      <w:docPartPr>
        <w:name w:val="8DAD73ABA84C4B208DB7342AB9996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3BCE0-7953-4E35-9DCF-C176A453B5E5}"/>
      </w:docPartPr>
      <w:docPartBody>
        <w:p w:rsidR="005C0D1B" w:rsidRDefault="00EC3F70" w:rsidP="009863BB">
          <w:pPr>
            <w:pStyle w:val="8DAD73ABA84C4B208DB7342AB9996280"/>
          </w:pPr>
          <w:r>
            <w:rPr>
              <w:lang w:val="nb-NO" w:bidi="nb-NO"/>
            </w:rPr>
            <w:t>Skriv inn konseptidé nr. 3 her</w:t>
          </w:r>
        </w:p>
      </w:docPartBody>
    </w:docPart>
    <w:docPart>
      <w:docPartPr>
        <w:name w:val="38C47AB82B8E4178ADD88B9E7DEA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7CAE-ACA5-4C8C-8A9C-7035EC98F18F}"/>
      </w:docPartPr>
      <w:docPartBody>
        <w:p w:rsidR="005C0D1B" w:rsidRDefault="00EC3F70" w:rsidP="009863BB">
          <w:pPr>
            <w:pStyle w:val="38C47AB82B8E4178ADD88B9E7DEA1E0A"/>
          </w:pPr>
          <w:r>
            <w:rPr>
              <w:lang w:val="nb-NO" w:bidi="nb-NO"/>
            </w:rPr>
            <w:t>Skriv inn konseptidé nr. 4 her</w:t>
          </w:r>
        </w:p>
      </w:docPartBody>
    </w:docPart>
    <w:docPart>
      <w:docPartPr>
        <w:name w:val="81C87180C5A94D33B17948D7378A5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3988-5250-4F84-9542-0A1F90EA31F7}"/>
      </w:docPartPr>
      <w:docPartBody>
        <w:p w:rsidR="005C0D1B" w:rsidRDefault="00EC3F70">
          <w:r>
            <w:rPr>
              <w:lang w:val="nb-NO" w:bidi="nb-NO"/>
            </w:rPr>
            <w:t>Skriv inn konseptidé nr. 1 her</w:t>
          </w:r>
        </w:p>
      </w:docPartBody>
    </w:docPart>
    <w:docPart>
      <w:docPartPr>
        <w:name w:val="0554A11C7E7541E5BF17BBD4086A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5CEA8-9A8B-444F-88A7-86B721153783}"/>
      </w:docPartPr>
      <w:docPartBody>
        <w:p w:rsidR="005C0D1B" w:rsidRDefault="00EC3F70" w:rsidP="009863BB">
          <w:pPr>
            <w:pStyle w:val="0554A11C7E7541E5BF17BBD4086A0E0E"/>
          </w:pPr>
          <w:r>
            <w:rPr>
              <w:lang w:val="nb-NO" w:bidi="nb-NO"/>
            </w:rPr>
            <w:t>Skriv inn det 1. viktige spørsmål for leksjon her</w:t>
          </w:r>
        </w:p>
      </w:docPartBody>
    </w:docPart>
    <w:docPart>
      <w:docPartPr>
        <w:name w:val="22911781FDD747FD82F2F93314A47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A6D8-6E31-4730-83D8-B738C793FD0D}"/>
      </w:docPartPr>
      <w:docPartBody>
        <w:p w:rsidR="005C0D1B" w:rsidRDefault="00EC3F70" w:rsidP="009863BB">
          <w:pPr>
            <w:pStyle w:val="22911781FDD747FD82F2F93314A47CBB"/>
          </w:pPr>
          <w:r>
            <w:rPr>
              <w:lang w:val="nb-NO" w:bidi="nb-NO"/>
            </w:rPr>
            <w:t>Skriv inn det 2. viktige spørsmål for leksjon her</w:t>
          </w:r>
        </w:p>
      </w:docPartBody>
    </w:docPart>
    <w:docPart>
      <w:docPartPr>
        <w:name w:val="72255A9CE3C44F7D8D2080A59D215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15E3-53D7-4871-9517-F2EBD48F7CFC}"/>
      </w:docPartPr>
      <w:docPartBody>
        <w:p w:rsidR="005C0D1B" w:rsidRDefault="00EC3F70" w:rsidP="009863BB">
          <w:pPr>
            <w:pStyle w:val="72255A9CE3C44F7D8D2080A59D215BC4"/>
          </w:pPr>
          <w:r>
            <w:rPr>
              <w:lang w:val="nb-NO" w:bidi="nb-NO"/>
            </w:rPr>
            <w:t>Skriv inn det 3. viktige spørsmål for leksjon her</w:t>
          </w:r>
        </w:p>
      </w:docPartBody>
    </w:docPart>
    <w:docPart>
      <w:docPartPr>
        <w:name w:val="BE161B54855E4B508934A95B8DD80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DB493-8C33-4F74-820D-5138686DF09D}"/>
      </w:docPartPr>
      <w:docPartBody>
        <w:p w:rsidR="005C0D1B" w:rsidRDefault="00EC3F70" w:rsidP="009863BB">
          <w:pPr>
            <w:pStyle w:val="BE161B54855E4B508934A95B8DD80250"/>
          </w:pPr>
          <w:r>
            <w:rPr>
              <w:lang w:val="nb-NO" w:bidi="nb-NO"/>
            </w:rPr>
            <w:t>Skriv inn det 4. viktige spørsmål for leksjon her</w:t>
          </w:r>
        </w:p>
      </w:docPartBody>
    </w:docPart>
    <w:docPart>
      <w:docPartPr>
        <w:name w:val="63E8EE2FFA014CF6BD6F349CFC7F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535DE-C1ED-47BD-A7CF-373C554D5D75}"/>
      </w:docPartPr>
      <w:docPartBody>
        <w:p w:rsidR="005C0D1B" w:rsidRDefault="00EC3F70" w:rsidP="009863BB">
          <w:pPr>
            <w:pStyle w:val="63E8EE2FFA014CF6BD6F349CFC7FE8CA"/>
          </w:pPr>
          <w:r>
            <w:rPr>
              <w:lang w:val="nb-NO" w:bidi="nb-NO"/>
            </w:rPr>
            <w:t>Skriv inn ordene for vokabular nr. 1 her</w:t>
          </w:r>
        </w:p>
      </w:docPartBody>
    </w:docPart>
    <w:docPart>
      <w:docPartPr>
        <w:name w:val="F1AB334A34F24038A395AB9229E5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EE36-367E-4042-83BA-A93438A4056E}"/>
      </w:docPartPr>
      <w:docPartBody>
        <w:p w:rsidR="005C0D1B" w:rsidRDefault="00EC3F70" w:rsidP="009863BB">
          <w:pPr>
            <w:pStyle w:val="F1AB334A34F24038A395AB9229E50934"/>
          </w:pPr>
          <w:r>
            <w:rPr>
              <w:lang w:val="nb-NO" w:bidi="nb-NO"/>
            </w:rPr>
            <w:t>Skriv inn ordene for vokabular nr. 2 her</w:t>
          </w:r>
        </w:p>
      </w:docPartBody>
    </w:docPart>
    <w:docPart>
      <w:docPartPr>
        <w:name w:val="2F891BC200834292BC26818C54A8E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DD52-43FB-4236-A240-A4AD1C9A3519}"/>
      </w:docPartPr>
      <w:docPartBody>
        <w:p w:rsidR="005C0D1B" w:rsidRDefault="00EC3F70" w:rsidP="009863BB">
          <w:pPr>
            <w:pStyle w:val="2F891BC200834292BC26818C54A8EB61"/>
          </w:pPr>
          <w:r>
            <w:rPr>
              <w:lang w:val="nb-NO" w:bidi="nb-NO"/>
            </w:rPr>
            <w:t>Skriv inn ordene for vokabular nr. 3 her</w:t>
          </w:r>
        </w:p>
      </w:docPartBody>
    </w:docPart>
    <w:docPart>
      <w:docPartPr>
        <w:name w:val="1271BCBFA87C42459FF11EC29102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2464-2BC7-48FE-A8A9-02E1745617BB}"/>
      </w:docPartPr>
      <w:docPartBody>
        <w:p w:rsidR="005C0D1B" w:rsidRDefault="00EC3F70" w:rsidP="009863BB">
          <w:pPr>
            <w:pStyle w:val="1271BCBFA87C42459FF11EC291028FA9"/>
          </w:pPr>
          <w:r>
            <w:rPr>
              <w:lang w:val="nb-NO" w:bidi="nb-NO"/>
            </w:rPr>
            <w:t>Skriv inn ordene for vokabular nr. 4 her</w:t>
          </w:r>
        </w:p>
      </w:docPartBody>
    </w:docPart>
    <w:docPart>
      <w:docPartPr>
        <w:name w:val="8A399E16735F460A9057863FB0CF5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4852-3A19-41C5-A6DB-DFE0638023CF}"/>
      </w:docPartPr>
      <w:docPartBody>
        <w:p w:rsidR="00AC3603" w:rsidRDefault="00EC3F70" w:rsidP="005C0D1B">
          <w:pPr>
            <w:pStyle w:val="8A399E16735F460A9057863FB0CF5234"/>
          </w:pPr>
          <w:r>
            <w:rPr>
              <w:lang w:val="nb-NO" w:bidi="nb-NO"/>
            </w:rPr>
            <w:t>Emne</w:t>
          </w:r>
        </w:p>
      </w:docPartBody>
    </w:docPart>
    <w:docPart>
      <w:docPartPr>
        <w:name w:val="4F6BC020E48E47B88F3F54ED2B17D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67010-E3F3-46DA-9B69-4A141CFF7A1E}"/>
      </w:docPartPr>
      <w:docPartBody>
        <w:p w:rsidR="00AC3603" w:rsidRDefault="00EC3F70" w:rsidP="005C0D1B">
          <w:pPr>
            <w:pStyle w:val="4F6BC020E48E47B88F3F54ED2B17D592"/>
          </w:pPr>
          <w:r>
            <w:rPr>
              <w:lang w:val="nb-NO" w:bidi="nb-NO"/>
            </w:rPr>
            <w:t>Lærerens navn</w:t>
          </w:r>
        </w:p>
      </w:docPartBody>
    </w:docPart>
    <w:docPart>
      <w:docPartPr>
        <w:name w:val="6D42346FDB5443AEA7406AD8F707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AF2C-C038-4AE2-9B34-669881196A99}"/>
      </w:docPartPr>
      <w:docPartBody>
        <w:p w:rsidR="00AC3603" w:rsidRDefault="00EC3F70" w:rsidP="005C0D1B">
          <w:pPr>
            <w:pStyle w:val="6D42346FDB5443AEA7406AD8F7071138"/>
          </w:pPr>
          <w:r>
            <w:rPr>
              <w:lang w:val="nb-NO" w:bidi="nb-NO"/>
            </w:rPr>
            <w:t>Elevens klasse</w:t>
          </w:r>
        </w:p>
      </w:docPartBody>
    </w:docPart>
    <w:docPart>
      <w:docPartPr>
        <w:name w:val="F6F3F495A89040A28CD648CB497A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5DAA-3FC3-447D-BFA0-693A3DF7C9CB}"/>
      </w:docPartPr>
      <w:docPartBody>
        <w:p w:rsidR="00D56E37" w:rsidRDefault="00EC3F70" w:rsidP="000E6F08">
          <w:pPr>
            <w:pStyle w:val="F6F3F495A89040A28CD648CB497AFBCD"/>
          </w:pPr>
          <w:r w:rsidRPr="004A223E">
            <w:rPr>
              <w:lang w:val="nb-NO" w:bidi="nb-NO"/>
            </w:rPr>
            <w:t>Lærer</w:t>
          </w:r>
        </w:p>
      </w:docPartBody>
    </w:docPart>
    <w:docPart>
      <w:docPartPr>
        <w:name w:val="6DC5EE1D872B4213B333FDE935721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C2D2-E0A0-4DF0-BE83-1ACDB969ECB9}"/>
      </w:docPartPr>
      <w:docPartBody>
        <w:p w:rsidR="00D56E37" w:rsidRDefault="00EC3F70" w:rsidP="000E6F08">
          <w:pPr>
            <w:pStyle w:val="6DC5EE1D872B4213B333FDE9357213B7"/>
          </w:pPr>
          <w:r w:rsidRPr="004A223E">
            <w:rPr>
              <w:lang w:val="nb-NO" w:bidi="nb-NO"/>
            </w:rPr>
            <w:t>Klasse</w:t>
          </w:r>
        </w:p>
      </w:docPartBody>
    </w:docPart>
    <w:docPart>
      <w:docPartPr>
        <w:name w:val="4870EA84B28E4D7D8940D199332B3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FCDCA-60BA-49AF-B026-0B995B00C642}"/>
      </w:docPartPr>
      <w:docPartBody>
        <w:p w:rsidR="00D56E37" w:rsidRDefault="00EC3F70">
          <w:r w:rsidRPr="004A223E">
            <w:rPr>
              <w:lang w:val="nb-NO" w:bidi="nb-NO"/>
            </w:rPr>
            <w:t>emne</w:t>
          </w:r>
        </w:p>
      </w:docPartBody>
    </w:docPart>
    <w:docPart>
      <w:docPartPr>
        <w:name w:val="B5FAFF2999B949269C33EF914F08D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41F6-A0A4-4704-B424-272EA378060C}"/>
      </w:docPartPr>
      <w:docPartBody>
        <w:p w:rsidR="007E423F" w:rsidRDefault="00EC3F70" w:rsidP="00EC3F70">
          <w:pPr>
            <w:pStyle w:val="B5FAFF2999B949269C33EF914F08D1351"/>
          </w:pPr>
          <w:r>
            <w:rPr>
              <w:lang w:val="nb-NO" w:bidi="nb-NO"/>
            </w:rPr>
            <w:t>Konseptkart over enhet</w:t>
          </w:r>
        </w:p>
      </w:docPartBody>
    </w:docPart>
    <w:docPart>
      <w:docPartPr>
        <w:name w:val="683395535F8E4D42AC580EE4768F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78923-7845-420A-89EA-D3A1FC79BCF4}"/>
      </w:docPartPr>
      <w:docPartBody>
        <w:p w:rsidR="007E423F" w:rsidRDefault="00EC3F70" w:rsidP="00EC3F70">
          <w:pPr>
            <w:pStyle w:val="683395535F8E4D42AC580EE4768FD925"/>
          </w:pPr>
          <w:r>
            <w:rPr>
              <w:lang w:val="nb-NO" w:bidi="nb-NO"/>
            </w:rPr>
            <w:t>Legg inn konseptkartet over enhetsidéen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7C"/>
    <w:rsid w:val="00063D35"/>
    <w:rsid w:val="000E6F08"/>
    <w:rsid w:val="001C2E10"/>
    <w:rsid w:val="002A2879"/>
    <w:rsid w:val="002F67F0"/>
    <w:rsid w:val="003D2FB4"/>
    <w:rsid w:val="00503B7C"/>
    <w:rsid w:val="005C0D1B"/>
    <w:rsid w:val="005D06B2"/>
    <w:rsid w:val="00666B6C"/>
    <w:rsid w:val="00685700"/>
    <w:rsid w:val="007E423F"/>
    <w:rsid w:val="00813634"/>
    <w:rsid w:val="008439D3"/>
    <w:rsid w:val="008A2151"/>
    <w:rsid w:val="009863BB"/>
    <w:rsid w:val="00A062C6"/>
    <w:rsid w:val="00AC3603"/>
    <w:rsid w:val="00C07782"/>
    <w:rsid w:val="00D41BC5"/>
    <w:rsid w:val="00D542A0"/>
    <w:rsid w:val="00D56E37"/>
    <w:rsid w:val="00EC3F70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C3F70"/>
    <w:rPr>
      <w:color w:val="808080"/>
    </w:rPr>
  </w:style>
  <w:style w:type="paragraph" w:customStyle="1" w:styleId="C3FFB842BFD44180A793D21579A4D59A">
    <w:name w:val="C3FFB842BFD44180A793D21579A4D59A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1">
    <w:name w:val="C3FFB842BFD44180A793D21579A4D59A1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2">
    <w:name w:val="C3FFB842BFD44180A793D21579A4D59A2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3">
    <w:name w:val="C3FFB842BFD44180A793D21579A4D59A3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4">
    <w:name w:val="C3FFB842BFD44180A793D21579A4D59A4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5">
    <w:name w:val="C3FFB842BFD44180A793D21579A4D59A5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6">
    <w:name w:val="C3FFB842BFD44180A793D21579A4D59A6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7">
    <w:name w:val="C3FFB842BFD44180A793D21579A4D59A7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8">
    <w:name w:val="C3FFB842BFD44180A793D21579A4D59A8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9">
    <w:name w:val="C3FFB842BFD44180A793D21579A4D59A9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53948FA6B924C94A7A7342765407D5F">
    <w:name w:val="F53948FA6B924C94A7A7342765407D5F"/>
    <w:rsid w:val="00503B7C"/>
    <w:rPr>
      <w:kern w:val="0"/>
      <w14:ligatures w14:val="none"/>
    </w:rPr>
  </w:style>
  <w:style w:type="paragraph" w:customStyle="1" w:styleId="FF8434DF50144A73889CF0C03BD6B14C">
    <w:name w:val="FF8434DF50144A73889CF0C03BD6B14C"/>
    <w:rsid w:val="00503B7C"/>
    <w:rPr>
      <w:kern w:val="0"/>
      <w14:ligatures w14:val="none"/>
    </w:rPr>
  </w:style>
  <w:style w:type="paragraph" w:customStyle="1" w:styleId="8A62A1B7135F4B868091C75ACBDB4A97">
    <w:name w:val="8A62A1B7135F4B868091C75ACBDB4A97"/>
    <w:rsid w:val="00503B7C"/>
    <w:rPr>
      <w:kern w:val="0"/>
      <w14:ligatures w14:val="none"/>
    </w:rPr>
  </w:style>
  <w:style w:type="paragraph" w:customStyle="1" w:styleId="D3F1CB69FA854EA595A7C2BFE99E6C20">
    <w:name w:val="D3F1CB69FA854EA595A7C2BFE99E6C20"/>
    <w:rsid w:val="00503B7C"/>
    <w:rPr>
      <w:kern w:val="0"/>
      <w14:ligatures w14:val="none"/>
    </w:rPr>
  </w:style>
  <w:style w:type="paragraph" w:customStyle="1" w:styleId="2B61A26F95314F19A47AD20880075528">
    <w:name w:val="2B61A26F95314F19A47AD20880075528"/>
    <w:rsid w:val="00503B7C"/>
    <w:rPr>
      <w:kern w:val="0"/>
      <w14:ligatures w14:val="none"/>
    </w:rPr>
  </w:style>
  <w:style w:type="paragraph" w:customStyle="1" w:styleId="ABB9982D4B16499EBB68D9629F2FF040">
    <w:name w:val="ABB9982D4B16499EBB68D9629F2FF040"/>
    <w:rsid w:val="00503B7C"/>
    <w:rPr>
      <w:kern w:val="0"/>
      <w14:ligatures w14:val="none"/>
    </w:rPr>
  </w:style>
  <w:style w:type="paragraph" w:customStyle="1" w:styleId="09DB0E3132A44D53B5860287F6E973AA">
    <w:name w:val="09DB0E3132A44D53B5860287F6E973AA"/>
    <w:rsid w:val="00503B7C"/>
    <w:rPr>
      <w:kern w:val="0"/>
      <w14:ligatures w14:val="none"/>
    </w:rPr>
  </w:style>
  <w:style w:type="paragraph" w:customStyle="1" w:styleId="F3F53D52A551451FA3E9FE155144C84B">
    <w:name w:val="F3F53D52A551451FA3E9FE155144C84B"/>
    <w:rsid w:val="00503B7C"/>
    <w:rPr>
      <w:kern w:val="0"/>
      <w14:ligatures w14:val="none"/>
    </w:rPr>
  </w:style>
  <w:style w:type="paragraph" w:customStyle="1" w:styleId="03C926C4B6114BB385AB7A6239645D7B">
    <w:name w:val="03C926C4B6114BB385AB7A6239645D7B"/>
    <w:rsid w:val="00503B7C"/>
    <w:rPr>
      <w:kern w:val="0"/>
      <w14:ligatures w14:val="none"/>
    </w:rPr>
  </w:style>
  <w:style w:type="paragraph" w:customStyle="1" w:styleId="C3FFB842BFD44180A793D21579A4D59A10">
    <w:name w:val="C3FFB842BFD44180A793D21579A4D59A10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C7B9BB4CA274875B228B150561C878F">
    <w:name w:val="FC7B9BB4CA274875B228B150561C878F"/>
    <w:rsid w:val="002A2879"/>
    <w:rPr>
      <w:kern w:val="0"/>
      <w14:ligatures w14:val="none"/>
    </w:rPr>
  </w:style>
  <w:style w:type="paragraph" w:customStyle="1" w:styleId="FD8C1B12860745F88E054B66CFD97CC2">
    <w:name w:val="FD8C1B12860745F88E054B66CFD97CC2"/>
    <w:rsid w:val="002A2879"/>
    <w:rPr>
      <w:kern w:val="0"/>
      <w14:ligatures w14:val="none"/>
    </w:rPr>
  </w:style>
  <w:style w:type="paragraph" w:customStyle="1" w:styleId="218A34671AE54C73878A80AC7BBAB34D">
    <w:name w:val="218A34671AE54C73878A80AC7BBAB34D"/>
    <w:rsid w:val="002A2879"/>
    <w:rPr>
      <w:kern w:val="0"/>
      <w14:ligatures w14:val="none"/>
    </w:rPr>
  </w:style>
  <w:style w:type="paragraph" w:customStyle="1" w:styleId="2C1297414FC94DEE91FBAD954D2438E8">
    <w:name w:val="2C1297414FC94DEE91FBAD954D2438E8"/>
    <w:rsid w:val="002A2879"/>
    <w:rPr>
      <w:kern w:val="0"/>
      <w14:ligatures w14:val="none"/>
    </w:rPr>
  </w:style>
  <w:style w:type="paragraph" w:customStyle="1" w:styleId="C040C2DCA4544E26888A4FA046982AF2">
    <w:name w:val="C040C2DCA4544E26888A4FA046982AF2"/>
    <w:rsid w:val="002A2879"/>
    <w:rPr>
      <w:kern w:val="0"/>
      <w14:ligatures w14:val="none"/>
    </w:rPr>
  </w:style>
  <w:style w:type="paragraph" w:customStyle="1" w:styleId="E8113688CB5441C0B0441E9E6900B19A">
    <w:name w:val="E8113688CB5441C0B0441E9E6900B19A"/>
    <w:rsid w:val="002A2879"/>
    <w:rPr>
      <w:kern w:val="0"/>
      <w14:ligatures w14:val="none"/>
    </w:rPr>
  </w:style>
  <w:style w:type="paragraph" w:customStyle="1" w:styleId="B1EDB0821D7B4B1A8B1F19BEC8B02CE6">
    <w:name w:val="B1EDB0821D7B4B1A8B1F19BEC8B02CE6"/>
    <w:rsid w:val="002A2879"/>
    <w:rPr>
      <w:kern w:val="0"/>
      <w14:ligatures w14:val="none"/>
    </w:rPr>
  </w:style>
  <w:style w:type="paragraph" w:customStyle="1" w:styleId="62C4D9FCB3A34558AB0CDE0E566D917C">
    <w:name w:val="62C4D9FCB3A34558AB0CDE0E566D917C"/>
    <w:rsid w:val="002A2879"/>
    <w:rPr>
      <w:kern w:val="0"/>
      <w14:ligatures w14:val="none"/>
    </w:rPr>
  </w:style>
  <w:style w:type="paragraph" w:customStyle="1" w:styleId="B4C7D4B8D9F04578B7A6A7EEB91FA499">
    <w:name w:val="B4C7D4B8D9F04578B7A6A7EEB91FA499"/>
    <w:rsid w:val="002A2879"/>
    <w:rPr>
      <w:kern w:val="0"/>
      <w14:ligatures w14:val="none"/>
    </w:rPr>
  </w:style>
  <w:style w:type="paragraph" w:customStyle="1" w:styleId="5F56992D971A4BE292D28775079E6F99">
    <w:name w:val="5F56992D971A4BE292D28775079E6F99"/>
    <w:rsid w:val="002A2879"/>
    <w:rPr>
      <w:kern w:val="0"/>
      <w14:ligatures w14:val="none"/>
    </w:rPr>
  </w:style>
  <w:style w:type="paragraph" w:customStyle="1" w:styleId="FBBECE316A594ABA8C6EEBBB8955352A">
    <w:name w:val="FBBECE316A594ABA8C6EEBBB8955352A"/>
    <w:rsid w:val="002A2879"/>
    <w:rPr>
      <w:kern w:val="0"/>
      <w14:ligatures w14:val="none"/>
    </w:rPr>
  </w:style>
  <w:style w:type="paragraph" w:customStyle="1" w:styleId="763336F8FBF74781A9CF59DBFDD88984">
    <w:name w:val="763336F8FBF74781A9CF59DBFDD88984"/>
    <w:rsid w:val="002A2879"/>
    <w:rPr>
      <w:kern w:val="0"/>
      <w14:ligatures w14:val="none"/>
    </w:rPr>
  </w:style>
  <w:style w:type="paragraph" w:customStyle="1" w:styleId="E56E67DFB3B744E0B9E0DC2F5100B4B2">
    <w:name w:val="E56E67DFB3B744E0B9E0DC2F5100B4B2"/>
    <w:rsid w:val="002A2879"/>
    <w:rPr>
      <w:kern w:val="0"/>
      <w14:ligatures w14:val="none"/>
    </w:rPr>
  </w:style>
  <w:style w:type="paragraph" w:customStyle="1" w:styleId="58B41C489DB344B1846F6B0EF82D3EF9">
    <w:name w:val="58B41C489DB344B1846F6B0EF82D3EF9"/>
    <w:rsid w:val="002A2879"/>
    <w:rPr>
      <w:kern w:val="0"/>
      <w14:ligatures w14:val="none"/>
    </w:rPr>
  </w:style>
  <w:style w:type="paragraph" w:customStyle="1" w:styleId="FE5119EEBF834825867720EC68DCC7EE">
    <w:name w:val="FE5119EEBF834825867720EC68DCC7EE"/>
    <w:rsid w:val="002A2879"/>
    <w:rPr>
      <w:kern w:val="0"/>
      <w14:ligatures w14:val="none"/>
    </w:rPr>
  </w:style>
  <w:style w:type="paragraph" w:customStyle="1" w:styleId="A87E267CBD684B95846260BBE10A8D76">
    <w:name w:val="A87E267CBD684B95846260BBE10A8D76"/>
    <w:rsid w:val="002A2879"/>
    <w:rPr>
      <w:kern w:val="0"/>
      <w14:ligatures w14:val="none"/>
    </w:rPr>
  </w:style>
  <w:style w:type="paragraph" w:customStyle="1" w:styleId="3228B4980C644BFE95FEF3684A3593B0">
    <w:name w:val="3228B4980C644BFE95FEF3684A3593B0"/>
    <w:rsid w:val="002A2879"/>
    <w:rPr>
      <w:kern w:val="0"/>
      <w14:ligatures w14:val="none"/>
    </w:rPr>
  </w:style>
  <w:style w:type="paragraph" w:customStyle="1" w:styleId="130281B4528C4C1FADFAE1DE0D6DE63C">
    <w:name w:val="130281B4528C4C1FADFAE1DE0D6DE63C"/>
    <w:rsid w:val="002A2879"/>
    <w:rPr>
      <w:kern w:val="0"/>
      <w14:ligatures w14:val="none"/>
    </w:rPr>
  </w:style>
  <w:style w:type="paragraph" w:customStyle="1" w:styleId="76B179CF81E7409ABCAF6DDCACC0A246">
    <w:name w:val="76B179CF81E7409ABCAF6DDCACC0A246"/>
    <w:rsid w:val="002A2879"/>
    <w:rPr>
      <w:kern w:val="0"/>
      <w14:ligatures w14:val="none"/>
    </w:rPr>
  </w:style>
  <w:style w:type="paragraph" w:customStyle="1" w:styleId="05F3EA6A508146199FC2FEF538D72E42">
    <w:name w:val="05F3EA6A508146199FC2FEF538D72E42"/>
    <w:rsid w:val="002A2879"/>
    <w:rPr>
      <w:kern w:val="0"/>
      <w14:ligatures w14:val="none"/>
    </w:rPr>
  </w:style>
  <w:style w:type="paragraph" w:customStyle="1" w:styleId="3280C337A15E454EBF1793DD2AF5CA60">
    <w:name w:val="3280C337A15E454EBF1793DD2AF5CA60"/>
    <w:rsid w:val="002A2879"/>
    <w:rPr>
      <w:kern w:val="0"/>
      <w14:ligatures w14:val="none"/>
    </w:rPr>
  </w:style>
  <w:style w:type="paragraph" w:customStyle="1" w:styleId="C3FFB842BFD44180A793D21579A4D59A11">
    <w:name w:val="C3FFB842BFD44180A793D21579A4D59A11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">
    <w:name w:val="B4C7D4B8D9F04578B7A6A7EEB91FA4991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1">
    <w:name w:val="A87E267CBD684B95846260BBE10A8D761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1">
    <w:name w:val="3228B4980C644BFE95FEF3684A3593B01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C3FFB842BFD44180A793D21579A4D59A12">
    <w:name w:val="C3FFB842BFD44180A793D21579A4D59A12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">
    <w:name w:val="B4C7D4B8D9F04578B7A6A7EEB91FA4992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2">
    <w:name w:val="A87E267CBD684B95846260BBE10A8D762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2">
    <w:name w:val="3228B4980C644BFE95FEF3684A3593B02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8997A68E9A074616890AFD8BC96E143A">
    <w:name w:val="8997A68E9A074616890AFD8BC96E143A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13">
    <w:name w:val="C3FFB842BFD44180A793D21579A4D59A13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3">
    <w:name w:val="B4C7D4B8D9F04578B7A6A7EEB91FA4993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3">
    <w:name w:val="A87E267CBD684B95846260BBE10A8D763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3">
    <w:name w:val="3228B4980C644BFE95FEF3684A3593B03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">
    <w:name w:val="20E9CEACDE844EDB9859E7BF7B2C883F"/>
    <w:rsid w:val="002A2879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4">
    <w:name w:val="C3FFB842BFD44180A793D21579A4D59A14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4">
    <w:name w:val="B4C7D4B8D9F04578B7A6A7EEB91FA4994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4">
    <w:name w:val="A87E267CBD684B95846260BBE10A8D764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4">
    <w:name w:val="3228B4980C644BFE95FEF3684A3593B04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1">
    <w:name w:val="20E9CEACDE844EDB9859E7BF7B2C883F1"/>
    <w:rsid w:val="002A2879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5">
    <w:name w:val="C3FFB842BFD44180A793D21579A4D59A15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5">
    <w:name w:val="B4C7D4B8D9F04578B7A6A7EEB91FA4995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5">
    <w:name w:val="A87E267CBD684B95846260BBE10A8D765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5">
    <w:name w:val="3228B4980C644BFE95FEF3684A3593B05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2">
    <w:name w:val="20E9CEACDE844EDB9859E7BF7B2C883F2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6">
    <w:name w:val="C3FFB842BFD44180A793D21579A4D59A16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6">
    <w:name w:val="B4C7D4B8D9F04578B7A6A7EEB91FA4996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6">
    <w:name w:val="A87E267CBD684B95846260BBE10A8D766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6">
    <w:name w:val="3228B4980C644BFE95FEF3684A3593B06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3">
    <w:name w:val="20E9CEACDE844EDB9859E7BF7B2C883F3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7">
    <w:name w:val="C3FFB842BFD44180A793D21579A4D59A17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7">
    <w:name w:val="B4C7D4B8D9F04578B7A6A7EEB91FA4997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7">
    <w:name w:val="A87E267CBD684B95846260BBE10A8D767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7">
    <w:name w:val="3228B4980C644BFE95FEF3684A3593B07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4">
    <w:name w:val="20E9CEACDE844EDB9859E7BF7B2C883F4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8">
    <w:name w:val="C3FFB842BFD44180A793D21579A4D59A18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8">
    <w:name w:val="B4C7D4B8D9F04578B7A6A7EEB91FA4998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8">
    <w:name w:val="A87E267CBD684B95846260BBE10A8D768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8">
    <w:name w:val="3228B4980C644BFE95FEF3684A3593B08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5">
    <w:name w:val="20E9CEACDE844EDB9859E7BF7B2C883F5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9">
    <w:name w:val="C3FFB842BFD44180A793D21579A4D59A19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9">
    <w:name w:val="B4C7D4B8D9F04578B7A6A7EEB91FA4999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9">
    <w:name w:val="A87E267CBD684B95846260BBE10A8D769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9">
    <w:name w:val="3228B4980C644BFE95FEF3684A3593B09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6">
    <w:name w:val="20E9CEACDE844EDB9859E7BF7B2C883F6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0">
    <w:name w:val="C3FFB842BFD44180A793D21579A4D59A20"/>
    <w:rsid w:val="003D2FB4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0">
    <w:name w:val="B4C7D4B8D9F04578B7A6A7EEB91FA49910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A87E267CBD684B95846260BBE10A8D7610">
    <w:name w:val="A87E267CBD684B95846260BBE10A8D7610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3228B4980C644BFE95FEF3684A3593B010">
    <w:name w:val="3228B4980C644BFE95FEF3684A3593B010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20E9CEACDE844EDB9859E7BF7B2C883F7">
    <w:name w:val="20E9CEACDE844EDB9859E7BF7B2C883F7"/>
    <w:rsid w:val="003D2FB4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1">
    <w:name w:val="C3FFB842BFD44180A793D21579A4D59A21"/>
    <w:rsid w:val="003D2FB4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1">
    <w:name w:val="B4C7D4B8D9F04578B7A6A7EEB91FA49911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A87E267CBD684B95846260BBE10A8D7611">
    <w:name w:val="A87E267CBD684B95846260BBE10A8D7611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3228B4980C644BFE95FEF3684A3593B011">
    <w:name w:val="3228B4980C644BFE95FEF3684A3593B011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20E9CEACDE844EDB9859E7BF7B2C883F8">
    <w:name w:val="20E9CEACDE844EDB9859E7BF7B2C883F8"/>
    <w:rsid w:val="003D2FB4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2">
    <w:name w:val="C3FFB842BFD44180A793D21579A4D59A22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2">
    <w:name w:val="B4C7D4B8D9F04578B7A6A7EEB91FA49912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2">
    <w:name w:val="A87E267CBD684B95846260BBE10A8D7612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2">
    <w:name w:val="3228B4980C644BFE95FEF3684A3593B012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9">
    <w:name w:val="20E9CEACDE844EDB9859E7BF7B2C883F9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634BC1E760F94914BF387793E39614F9">
    <w:name w:val="634BC1E760F94914BF387793E39614F9"/>
    <w:rsid w:val="009863BB"/>
    <w:rPr>
      <w:kern w:val="0"/>
      <w14:ligatures w14:val="none"/>
    </w:rPr>
  </w:style>
  <w:style w:type="paragraph" w:customStyle="1" w:styleId="8DAD73ABA84C4B208DB7342AB9996280">
    <w:name w:val="8DAD73ABA84C4B208DB7342AB9996280"/>
    <w:rsid w:val="009863BB"/>
    <w:rPr>
      <w:kern w:val="0"/>
      <w14:ligatures w14:val="none"/>
    </w:rPr>
  </w:style>
  <w:style w:type="paragraph" w:customStyle="1" w:styleId="38C47AB82B8E4178ADD88B9E7DEA1E0A">
    <w:name w:val="38C47AB82B8E4178ADD88B9E7DEA1E0A"/>
    <w:rsid w:val="009863BB"/>
    <w:rPr>
      <w:kern w:val="0"/>
      <w14:ligatures w14:val="none"/>
    </w:rPr>
  </w:style>
  <w:style w:type="paragraph" w:customStyle="1" w:styleId="C3FFB842BFD44180A793D21579A4D59A23">
    <w:name w:val="C3FFB842BFD44180A793D21579A4D59A23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3">
    <w:name w:val="B4C7D4B8D9F04578B7A6A7EEB91FA49913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3">
    <w:name w:val="A87E267CBD684B95846260BBE10A8D7613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3">
    <w:name w:val="3228B4980C644BFE95FEF3684A3593B013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0">
    <w:name w:val="20E9CEACDE844EDB9859E7BF7B2C883F10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0554A11C7E7541E5BF17BBD4086A0E0E">
    <w:name w:val="0554A11C7E7541E5BF17BBD4086A0E0E"/>
    <w:rsid w:val="009863BB"/>
    <w:rPr>
      <w:kern w:val="0"/>
      <w14:ligatures w14:val="none"/>
    </w:rPr>
  </w:style>
  <w:style w:type="paragraph" w:customStyle="1" w:styleId="22911781FDD747FD82F2F93314A47CBB">
    <w:name w:val="22911781FDD747FD82F2F93314A47CBB"/>
    <w:rsid w:val="009863BB"/>
    <w:rPr>
      <w:kern w:val="0"/>
      <w14:ligatures w14:val="none"/>
    </w:rPr>
  </w:style>
  <w:style w:type="paragraph" w:customStyle="1" w:styleId="72255A9CE3C44F7D8D2080A59D215BC4">
    <w:name w:val="72255A9CE3C44F7D8D2080A59D215BC4"/>
    <w:rsid w:val="009863BB"/>
    <w:rPr>
      <w:kern w:val="0"/>
      <w14:ligatures w14:val="none"/>
    </w:rPr>
  </w:style>
  <w:style w:type="paragraph" w:customStyle="1" w:styleId="BE161B54855E4B508934A95B8DD80250">
    <w:name w:val="BE161B54855E4B508934A95B8DD80250"/>
    <w:rsid w:val="009863BB"/>
    <w:rPr>
      <w:kern w:val="0"/>
      <w14:ligatures w14:val="none"/>
    </w:rPr>
  </w:style>
  <w:style w:type="paragraph" w:customStyle="1" w:styleId="C3FFB842BFD44180A793D21579A4D59A24">
    <w:name w:val="C3FFB842BFD44180A793D21579A4D59A24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4">
    <w:name w:val="B4C7D4B8D9F04578B7A6A7EEB91FA49914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4">
    <w:name w:val="A87E267CBD684B95846260BBE10A8D7614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4">
    <w:name w:val="3228B4980C644BFE95FEF3684A3593B014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1">
    <w:name w:val="20E9CEACDE844EDB9859E7BF7B2C883F11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5">
    <w:name w:val="C3FFB842BFD44180A793D21579A4D59A25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5">
    <w:name w:val="B4C7D4B8D9F04578B7A6A7EEB91FA49915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5">
    <w:name w:val="A87E267CBD684B95846260BBE10A8D7615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5">
    <w:name w:val="3228B4980C644BFE95FEF3684A3593B015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2">
    <w:name w:val="20E9CEACDE844EDB9859E7BF7B2C883F12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63E8EE2FFA014CF6BD6F349CFC7FE8CA">
    <w:name w:val="63E8EE2FFA014CF6BD6F349CFC7FE8CA"/>
    <w:rsid w:val="009863BB"/>
    <w:rPr>
      <w:kern w:val="0"/>
      <w14:ligatures w14:val="none"/>
    </w:rPr>
  </w:style>
  <w:style w:type="paragraph" w:customStyle="1" w:styleId="F1AB334A34F24038A395AB9229E50934">
    <w:name w:val="F1AB334A34F24038A395AB9229E50934"/>
    <w:rsid w:val="009863BB"/>
    <w:rPr>
      <w:kern w:val="0"/>
      <w14:ligatures w14:val="none"/>
    </w:rPr>
  </w:style>
  <w:style w:type="paragraph" w:customStyle="1" w:styleId="2F891BC200834292BC26818C54A8EB61">
    <w:name w:val="2F891BC200834292BC26818C54A8EB61"/>
    <w:rsid w:val="009863BB"/>
    <w:rPr>
      <w:kern w:val="0"/>
      <w14:ligatures w14:val="none"/>
    </w:rPr>
  </w:style>
  <w:style w:type="paragraph" w:customStyle="1" w:styleId="1271BCBFA87C42459FF11EC291028FA9">
    <w:name w:val="1271BCBFA87C42459FF11EC291028FA9"/>
    <w:rsid w:val="009863BB"/>
    <w:rPr>
      <w:kern w:val="0"/>
      <w14:ligatures w14:val="none"/>
    </w:rPr>
  </w:style>
  <w:style w:type="paragraph" w:customStyle="1" w:styleId="C3FFB842BFD44180A793D21579A4D59A26">
    <w:name w:val="C3FFB842BFD44180A793D21579A4D59A26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6">
    <w:name w:val="B4C7D4B8D9F04578B7A6A7EEB91FA49916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6">
    <w:name w:val="A87E267CBD684B95846260BBE10A8D7616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6">
    <w:name w:val="3228B4980C644BFE95FEF3684A3593B016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3">
    <w:name w:val="20E9CEACDE844EDB9859E7BF7B2C883F13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7">
    <w:name w:val="C3FFB842BFD44180A793D21579A4D59A27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7">
    <w:name w:val="B4C7D4B8D9F04578B7A6A7EEB91FA49917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7">
    <w:name w:val="A87E267CBD684B95846260BBE10A8D7617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7">
    <w:name w:val="3228B4980C644BFE95FEF3684A3593B017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4">
    <w:name w:val="20E9CEACDE844EDB9859E7BF7B2C883F14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8">
    <w:name w:val="C3FFB842BFD44180A793D21579A4D59A28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8">
    <w:name w:val="B4C7D4B8D9F04578B7A6A7EEB91FA49918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8">
    <w:name w:val="A87E267CBD684B95846260BBE10A8D7618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8">
    <w:name w:val="3228B4980C644BFE95FEF3684A3593B018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5">
    <w:name w:val="20E9CEACDE844EDB9859E7BF7B2C883F15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9">
    <w:name w:val="C3FFB842BFD44180A793D21579A4D59A29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9">
    <w:name w:val="B4C7D4B8D9F04578B7A6A7EEB91FA49919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9">
    <w:name w:val="A87E267CBD684B95846260BBE10A8D7619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9">
    <w:name w:val="3228B4980C644BFE95FEF3684A3593B019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6">
    <w:name w:val="20E9CEACDE844EDB9859E7BF7B2C883F16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B3CE78F629744DBD9B33EB88F8582A45">
    <w:name w:val="B3CE78F629744DBD9B33EB88F8582A45"/>
    <w:rsid w:val="005C0D1B"/>
    <w:rPr>
      <w:kern w:val="0"/>
      <w14:ligatures w14:val="none"/>
    </w:rPr>
  </w:style>
  <w:style w:type="paragraph" w:customStyle="1" w:styleId="7FB0890343C64B02939B127CF425C163">
    <w:name w:val="7FB0890343C64B02939B127CF425C163"/>
    <w:rsid w:val="005C0D1B"/>
    <w:rPr>
      <w:kern w:val="0"/>
      <w14:ligatures w14:val="none"/>
    </w:rPr>
  </w:style>
  <w:style w:type="paragraph" w:customStyle="1" w:styleId="8485D99D1B884A7182D48E8DF096D27B">
    <w:name w:val="8485D99D1B884A7182D48E8DF096D27B"/>
    <w:rsid w:val="005C0D1B"/>
    <w:rPr>
      <w:kern w:val="0"/>
      <w14:ligatures w14:val="none"/>
    </w:rPr>
  </w:style>
  <w:style w:type="paragraph" w:customStyle="1" w:styleId="A9004CD09C7B4EDC871FF5E12620A97A">
    <w:name w:val="A9004CD09C7B4EDC871FF5E12620A97A"/>
    <w:rsid w:val="005C0D1B"/>
    <w:rPr>
      <w:kern w:val="0"/>
      <w14:ligatures w14:val="none"/>
    </w:rPr>
  </w:style>
  <w:style w:type="paragraph" w:customStyle="1" w:styleId="39327EF3370945F6B4E0E3749C7F430B">
    <w:name w:val="39327EF3370945F6B4E0E3749C7F430B"/>
    <w:rsid w:val="005C0D1B"/>
    <w:rPr>
      <w:kern w:val="0"/>
      <w14:ligatures w14:val="none"/>
    </w:rPr>
  </w:style>
  <w:style w:type="paragraph" w:customStyle="1" w:styleId="12E56DB0D7BD47A6B2995D22D111FDBB">
    <w:name w:val="12E56DB0D7BD47A6B2995D22D111FDBB"/>
    <w:rsid w:val="005C0D1B"/>
    <w:rPr>
      <w:kern w:val="0"/>
      <w14:ligatures w14:val="none"/>
    </w:rPr>
  </w:style>
  <w:style w:type="paragraph" w:customStyle="1" w:styleId="2FED8599A91F41498CBC206D3FC5BDB4">
    <w:name w:val="2FED8599A91F41498CBC206D3FC5BDB4"/>
    <w:rsid w:val="005C0D1B"/>
    <w:rPr>
      <w:kern w:val="0"/>
      <w14:ligatures w14:val="none"/>
    </w:rPr>
  </w:style>
  <w:style w:type="paragraph" w:customStyle="1" w:styleId="A42A996D97D648CBB757CD13D1D56D39">
    <w:name w:val="A42A996D97D648CBB757CD13D1D56D39"/>
    <w:rsid w:val="005C0D1B"/>
    <w:rPr>
      <w:kern w:val="0"/>
      <w14:ligatures w14:val="none"/>
    </w:rPr>
  </w:style>
  <w:style w:type="paragraph" w:customStyle="1" w:styleId="0E796ABA0099436584FBA78AD1D76433">
    <w:name w:val="0E796ABA0099436584FBA78AD1D76433"/>
    <w:rsid w:val="005C0D1B"/>
    <w:rPr>
      <w:kern w:val="0"/>
      <w14:ligatures w14:val="none"/>
    </w:rPr>
  </w:style>
  <w:style w:type="paragraph" w:customStyle="1" w:styleId="402181C1912B4A44B7D6A2E76AB458A6">
    <w:name w:val="402181C1912B4A44B7D6A2E76AB458A6"/>
    <w:rsid w:val="005C0D1B"/>
    <w:rPr>
      <w:kern w:val="0"/>
      <w14:ligatures w14:val="none"/>
    </w:rPr>
  </w:style>
  <w:style w:type="paragraph" w:customStyle="1" w:styleId="DB50D08345064C00985314A71E809D9F">
    <w:name w:val="DB50D08345064C00985314A71E809D9F"/>
    <w:rsid w:val="005C0D1B"/>
    <w:rPr>
      <w:kern w:val="0"/>
      <w14:ligatures w14:val="none"/>
    </w:rPr>
  </w:style>
  <w:style w:type="paragraph" w:customStyle="1" w:styleId="CB77FCDDE44E44629DCC5DC74BF71A0E">
    <w:name w:val="CB77FCDDE44E44629DCC5DC74BF71A0E"/>
    <w:rsid w:val="005C0D1B"/>
    <w:rPr>
      <w:kern w:val="0"/>
      <w14:ligatures w14:val="none"/>
    </w:rPr>
  </w:style>
  <w:style w:type="paragraph" w:customStyle="1" w:styleId="23CE975E142A4C7185A54A5E576B3352">
    <w:name w:val="23CE975E142A4C7185A54A5E576B3352"/>
    <w:rsid w:val="005C0D1B"/>
    <w:rPr>
      <w:kern w:val="0"/>
      <w14:ligatures w14:val="none"/>
    </w:rPr>
  </w:style>
  <w:style w:type="paragraph" w:customStyle="1" w:styleId="76D3D23322454DF09CB8F091C6447189">
    <w:name w:val="76D3D23322454DF09CB8F091C6447189"/>
    <w:rsid w:val="005C0D1B"/>
    <w:rPr>
      <w:kern w:val="0"/>
      <w14:ligatures w14:val="none"/>
    </w:rPr>
  </w:style>
  <w:style w:type="paragraph" w:customStyle="1" w:styleId="7AF28C29907F4AF380DF67980D585B54">
    <w:name w:val="7AF28C29907F4AF380DF67980D585B54"/>
    <w:rsid w:val="005C0D1B"/>
    <w:rPr>
      <w:kern w:val="0"/>
      <w14:ligatures w14:val="none"/>
    </w:rPr>
  </w:style>
  <w:style w:type="paragraph" w:customStyle="1" w:styleId="EE3D2EDBC16943F781B253430F80F046">
    <w:name w:val="EE3D2EDBC16943F781B253430F80F046"/>
    <w:rsid w:val="005C0D1B"/>
    <w:rPr>
      <w:kern w:val="0"/>
      <w14:ligatures w14:val="none"/>
    </w:rPr>
  </w:style>
  <w:style w:type="paragraph" w:customStyle="1" w:styleId="0B2CF78F9F5F40BAB1010C42ED959CE2">
    <w:name w:val="0B2CF78F9F5F40BAB1010C42ED959CE2"/>
    <w:rsid w:val="005C0D1B"/>
    <w:rPr>
      <w:kern w:val="0"/>
      <w14:ligatures w14:val="none"/>
    </w:rPr>
  </w:style>
  <w:style w:type="paragraph" w:customStyle="1" w:styleId="8E7F5B5D6AA84E2D8F2C62C9FD97E31E">
    <w:name w:val="8E7F5B5D6AA84E2D8F2C62C9FD97E31E"/>
    <w:rsid w:val="005C0D1B"/>
    <w:rPr>
      <w:kern w:val="0"/>
      <w14:ligatures w14:val="none"/>
    </w:rPr>
  </w:style>
  <w:style w:type="paragraph" w:customStyle="1" w:styleId="7E4B23C4F72740C2B5E2902D470AE261">
    <w:name w:val="7E4B23C4F72740C2B5E2902D470AE261"/>
    <w:rsid w:val="005C0D1B"/>
    <w:rPr>
      <w:kern w:val="0"/>
      <w14:ligatures w14:val="none"/>
    </w:rPr>
  </w:style>
  <w:style w:type="paragraph" w:customStyle="1" w:styleId="93EF6B2D1D5141E09739C6C6FBED8077">
    <w:name w:val="93EF6B2D1D5141E09739C6C6FBED8077"/>
    <w:rsid w:val="005C0D1B"/>
    <w:rPr>
      <w:kern w:val="0"/>
      <w14:ligatures w14:val="none"/>
    </w:rPr>
  </w:style>
  <w:style w:type="paragraph" w:customStyle="1" w:styleId="728344CA3A854082853BE940D1095AFC">
    <w:name w:val="728344CA3A854082853BE940D1095AFC"/>
    <w:rsid w:val="005C0D1B"/>
    <w:rPr>
      <w:kern w:val="0"/>
      <w14:ligatures w14:val="none"/>
    </w:rPr>
  </w:style>
  <w:style w:type="paragraph" w:customStyle="1" w:styleId="10E6FC825DAD47D5B476094ADA8FCF40">
    <w:name w:val="10E6FC825DAD47D5B476094ADA8FCF40"/>
    <w:rsid w:val="005C0D1B"/>
    <w:rPr>
      <w:kern w:val="0"/>
      <w14:ligatures w14:val="none"/>
    </w:rPr>
  </w:style>
  <w:style w:type="paragraph" w:customStyle="1" w:styleId="BEAFCE2323444C769DCF80751658E927">
    <w:name w:val="BEAFCE2323444C769DCF80751658E927"/>
    <w:rsid w:val="005C0D1B"/>
    <w:rPr>
      <w:kern w:val="0"/>
      <w14:ligatures w14:val="none"/>
    </w:rPr>
  </w:style>
  <w:style w:type="paragraph" w:customStyle="1" w:styleId="9528C97A73D145BF8CEB71052E805807">
    <w:name w:val="9528C97A73D145BF8CEB71052E805807"/>
    <w:rsid w:val="005C0D1B"/>
    <w:rPr>
      <w:kern w:val="0"/>
      <w14:ligatures w14:val="none"/>
    </w:rPr>
  </w:style>
  <w:style w:type="paragraph" w:customStyle="1" w:styleId="7ED57868147949CF864A5BB67152A507">
    <w:name w:val="7ED57868147949CF864A5BB67152A507"/>
    <w:rsid w:val="005C0D1B"/>
    <w:rPr>
      <w:kern w:val="0"/>
      <w14:ligatures w14:val="none"/>
    </w:rPr>
  </w:style>
  <w:style w:type="paragraph" w:customStyle="1" w:styleId="B56F6FEEA1264623A2619A7BD25C24C3">
    <w:name w:val="B56F6FEEA1264623A2619A7BD25C24C3"/>
    <w:rsid w:val="005C0D1B"/>
    <w:rPr>
      <w:kern w:val="0"/>
      <w14:ligatures w14:val="none"/>
    </w:rPr>
  </w:style>
  <w:style w:type="paragraph" w:customStyle="1" w:styleId="86C26AA585C44C77A406BF3856E4B9BF">
    <w:name w:val="86C26AA585C44C77A406BF3856E4B9BF"/>
    <w:rsid w:val="005C0D1B"/>
    <w:rPr>
      <w:kern w:val="0"/>
      <w14:ligatures w14:val="none"/>
    </w:rPr>
  </w:style>
  <w:style w:type="paragraph" w:customStyle="1" w:styleId="E94991E66C854C6AB2B6F9D6CD9B60F6">
    <w:name w:val="E94991E66C854C6AB2B6F9D6CD9B60F6"/>
    <w:rsid w:val="005C0D1B"/>
    <w:rPr>
      <w:kern w:val="0"/>
      <w14:ligatures w14:val="none"/>
    </w:rPr>
  </w:style>
  <w:style w:type="paragraph" w:customStyle="1" w:styleId="D39718C6788749A0B9BDC4C29BCC9814">
    <w:name w:val="D39718C6788749A0B9BDC4C29BCC9814"/>
    <w:rsid w:val="005C0D1B"/>
    <w:rPr>
      <w:kern w:val="0"/>
      <w14:ligatures w14:val="none"/>
    </w:rPr>
  </w:style>
  <w:style w:type="paragraph" w:customStyle="1" w:styleId="60515CCC80FC4662BEF07443A049E16D">
    <w:name w:val="60515CCC80FC4662BEF07443A049E16D"/>
    <w:rsid w:val="005C0D1B"/>
    <w:rPr>
      <w:kern w:val="0"/>
      <w14:ligatures w14:val="none"/>
    </w:rPr>
  </w:style>
  <w:style w:type="paragraph" w:customStyle="1" w:styleId="D0B945B172164DF4BA12F823B5745BF1">
    <w:name w:val="D0B945B172164DF4BA12F823B5745BF1"/>
    <w:rsid w:val="005C0D1B"/>
    <w:rPr>
      <w:kern w:val="0"/>
      <w14:ligatures w14:val="none"/>
    </w:rPr>
  </w:style>
  <w:style w:type="paragraph" w:customStyle="1" w:styleId="EB99CC8FF69F4BDCBF52BCF68D44105C">
    <w:name w:val="EB99CC8FF69F4BDCBF52BCF68D44105C"/>
    <w:rsid w:val="005C0D1B"/>
    <w:rPr>
      <w:kern w:val="0"/>
      <w14:ligatures w14:val="none"/>
    </w:rPr>
  </w:style>
  <w:style w:type="paragraph" w:customStyle="1" w:styleId="0FF758848CA24964922C32E858236129">
    <w:name w:val="0FF758848CA24964922C32E858236129"/>
    <w:rsid w:val="005C0D1B"/>
    <w:rPr>
      <w:kern w:val="0"/>
      <w14:ligatures w14:val="none"/>
    </w:rPr>
  </w:style>
  <w:style w:type="paragraph" w:customStyle="1" w:styleId="D69C9D1874FD45C3824BA0714BCB708C">
    <w:name w:val="D69C9D1874FD45C3824BA0714BCB708C"/>
    <w:rsid w:val="005C0D1B"/>
    <w:rPr>
      <w:kern w:val="0"/>
      <w14:ligatures w14:val="none"/>
    </w:rPr>
  </w:style>
  <w:style w:type="paragraph" w:customStyle="1" w:styleId="F4217D5A718644C8840136D62BC30D86">
    <w:name w:val="F4217D5A718644C8840136D62BC30D86"/>
    <w:rsid w:val="005C0D1B"/>
    <w:rPr>
      <w:kern w:val="0"/>
      <w14:ligatures w14:val="none"/>
    </w:rPr>
  </w:style>
  <w:style w:type="paragraph" w:customStyle="1" w:styleId="FFA198162AC74DA6920C169DB0E76FD6">
    <w:name w:val="FFA198162AC74DA6920C169DB0E76FD6"/>
    <w:rsid w:val="005C0D1B"/>
    <w:rPr>
      <w:kern w:val="0"/>
      <w14:ligatures w14:val="none"/>
    </w:rPr>
  </w:style>
  <w:style w:type="paragraph" w:customStyle="1" w:styleId="60FB83F18B694DC9B08BC831E5308D2F">
    <w:name w:val="60FB83F18B694DC9B08BC831E5308D2F"/>
    <w:rsid w:val="005C0D1B"/>
    <w:rPr>
      <w:kern w:val="0"/>
      <w14:ligatures w14:val="none"/>
    </w:rPr>
  </w:style>
  <w:style w:type="paragraph" w:customStyle="1" w:styleId="A12553F4CAE64F9A96FBF4A01AD0B5BA">
    <w:name w:val="A12553F4CAE64F9A96FBF4A01AD0B5BA"/>
    <w:rsid w:val="005C0D1B"/>
    <w:rPr>
      <w:kern w:val="0"/>
      <w14:ligatures w14:val="none"/>
    </w:rPr>
  </w:style>
  <w:style w:type="paragraph" w:customStyle="1" w:styleId="8A399E16735F460A9057863FB0CF5234">
    <w:name w:val="8A399E16735F460A9057863FB0CF5234"/>
    <w:rsid w:val="005C0D1B"/>
    <w:rPr>
      <w:kern w:val="0"/>
      <w14:ligatures w14:val="none"/>
    </w:rPr>
  </w:style>
  <w:style w:type="paragraph" w:customStyle="1" w:styleId="4F6BC020E48E47B88F3F54ED2B17D592">
    <w:name w:val="4F6BC020E48E47B88F3F54ED2B17D592"/>
    <w:rsid w:val="005C0D1B"/>
    <w:rPr>
      <w:kern w:val="0"/>
      <w14:ligatures w14:val="none"/>
    </w:rPr>
  </w:style>
  <w:style w:type="paragraph" w:customStyle="1" w:styleId="6D42346FDB5443AEA7406AD8F7071138">
    <w:name w:val="6D42346FDB5443AEA7406AD8F7071138"/>
    <w:rsid w:val="005C0D1B"/>
    <w:rPr>
      <w:kern w:val="0"/>
      <w14:ligatures w14:val="none"/>
    </w:rPr>
  </w:style>
  <w:style w:type="paragraph" w:customStyle="1" w:styleId="FFA198162AC74DA6920C169DB0E76FD61">
    <w:name w:val="FFA198162AC74DA6920C169DB0E76FD61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0">
    <w:name w:val="B4C7D4B8D9F04578B7A6A7EEB91FA49920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0">
    <w:name w:val="A87E267CBD684B95846260BBE10A8D7620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0">
    <w:name w:val="3228B4980C644BFE95FEF3684A3593B020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7">
    <w:name w:val="20E9CEACDE844EDB9859E7BF7B2C883F17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FFA198162AC74DA6920C169DB0E76FD62">
    <w:name w:val="FFA198162AC74DA6920C169DB0E76FD62"/>
    <w:rsid w:val="000E6F08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1">
    <w:name w:val="B4C7D4B8D9F04578B7A6A7EEB91FA49921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1">
    <w:name w:val="A87E267CBD684B95846260BBE10A8D7621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1">
    <w:name w:val="3228B4980C644BFE95FEF3684A3593B021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8">
    <w:name w:val="20E9CEACDE844EDB9859E7BF7B2C883F18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F6F3F495A89040A28CD648CB497AFBCD">
    <w:name w:val="F6F3F495A89040A28CD648CB497AFBCD"/>
    <w:rsid w:val="000E6F08"/>
    <w:rPr>
      <w:kern w:val="0"/>
      <w14:ligatures w14:val="none"/>
    </w:rPr>
  </w:style>
  <w:style w:type="paragraph" w:customStyle="1" w:styleId="6DC5EE1D872B4213B333FDE9357213B7">
    <w:name w:val="6DC5EE1D872B4213B333FDE9357213B7"/>
    <w:rsid w:val="000E6F08"/>
    <w:rPr>
      <w:kern w:val="0"/>
      <w14:ligatures w14:val="none"/>
    </w:rPr>
  </w:style>
  <w:style w:type="paragraph" w:customStyle="1" w:styleId="FFA198162AC74DA6920C169DB0E76FD63">
    <w:name w:val="FFA198162AC74DA6920C169DB0E76FD63"/>
    <w:rsid w:val="000E6F08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2">
    <w:name w:val="B4C7D4B8D9F04578B7A6A7EEB91FA49922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2">
    <w:name w:val="A87E267CBD684B95846260BBE10A8D7622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2">
    <w:name w:val="3228B4980C644BFE95FEF3684A3593B022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9">
    <w:name w:val="20E9CEACDE844EDB9859E7BF7B2C883F19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FFA198162AC74DA6920C169DB0E76FD64">
    <w:name w:val="FFA198162AC74DA6920C169DB0E76FD64"/>
    <w:rsid w:val="000E6F08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3">
    <w:name w:val="B4C7D4B8D9F04578B7A6A7EEB91FA49923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3">
    <w:name w:val="A87E267CBD684B95846260BBE10A8D7623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3">
    <w:name w:val="3228B4980C644BFE95FEF3684A3593B023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20">
    <w:name w:val="20E9CEACDE844EDB9859E7BF7B2C883F20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FFA198162AC74DA6920C169DB0E76FD65">
    <w:name w:val="FFA198162AC74DA6920C169DB0E76FD65"/>
    <w:rsid w:val="00D56E37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4">
    <w:name w:val="B4C7D4B8D9F04578B7A6A7EEB91FA49924"/>
    <w:rsid w:val="00D56E37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4">
    <w:name w:val="A87E267CBD684B95846260BBE10A8D7624"/>
    <w:rsid w:val="00D56E37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4">
    <w:name w:val="3228B4980C644BFE95FEF3684A3593B024"/>
    <w:rsid w:val="00D56E37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21">
    <w:name w:val="20E9CEACDE844EDB9859E7BF7B2C883F21"/>
    <w:rsid w:val="00D56E37"/>
    <w:pPr>
      <w:spacing w:before="80" w:after="80" w:line="240" w:lineRule="auto"/>
    </w:pPr>
    <w:rPr>
      <w:kern w:val="21"/>
      <w:lang w:eastAsia="ja-JP"/>
    </w:rPr>
  </w:style>
  <w:style w:type="paragraph" w:customStyle="1" w:styleId="7694F722A36B4A069E35A9F443E80206">
    <w:name w:val="7694F722A36B4A069E35A9F443E80206"/>
    <w:rsid w:val="00EC3F70"/>
    <w:rPr>
      <w:kern w:val="0"/>
      <w14:ligatures w14:val="none"/>
    </w:rPr>
  </w:style>
  <w:style w:type="paragraph" w:customStyle="1" w:styleId="DED9FA872143482C8B80CE4028E321A0">
    <w:name w:val="DED9FA872143482C8B80CE4028E321A0"/>
    <w:rsid w:val="00EC3F70"/>
    <w:rPr>
      <w:kern w:val="0"/>
      <w14:ligatures w14:val="none"/>
    </w:rPr>
  </w:style>
  <w:style w:type="paragraph" w:customStyle="1" w:styleId="16593E65A4B14BF48743BF47697D9680">
    <w:name w:val="16593E65A4B14BF48743BF47697D9680"/>
    <w:rsid w:val="00EC3F70"/>
    <w:rPr>
      <w:kern w:val="0"/>
      <w14:ligatures w14:val="none"/>
    </w:rPr>
  </w:style>
  <w:style w:type="paragraph" w:customStyle="1" w:styleId="DF64631237904F4A95B5E25122E8D8DC">
    <w:name w:val="DF64631237904F4A95B5E25122E8D8DC"/>
    <w:rsid w:val="00EC3F70"/>
    <w:rPr>
      <w:kern w:val="0"/>
      <w14:ligatures w14:val="none"/>
    </w:rPr>
  </w:style>
  <w:style w:type="paragraph" w:customStyle="1" w:styleId="6F2ADA003448424EACF5A489F5D25E6A">
    <w:name w:val="6F2ADA003448424EACF5A489F5D25E6A"/>
    <w:rsid w:val="00EC3F70"/>
    <w:rPr>
      <w:kern w:val="0"/>
      <w14:ligatures w14:val="none"/>
    </w:rPr>
  </w:style>
  <w:style w:type="paragraph" w:customStyle="1" w:styleId="3737F4689AB34CE1952D8E9362D7332F">
    <w:name w:val="3737F4689AB34CE1952D8E9362D7332F"/>
    <w:rsid w:val="00EC3F70"/>
    <w:rPr>
      <w:kern w:val="0"/>
      <w14:ligatures w14:val="none"/>
    </w:rPr>
  </w:style>
  <w:style w:type="paragraph" w:customStyle="1" w:styleId="072FB401CC2E494BA4C90AFB8198AF72">
    <w:name w:val="072FB401CC2E494BA4C90AFB8198AF72"/>
    <w:rsid w:val="00EC3F70"/>
    <w:rPr>
      <w:kern w:val="0"/>
      <w14:ligatures w14:val="none"/>
    </w:rPr>
  </w:style>
  <w:style w:type="paragraph" w:customStyle="1" w:styleId="716E573798524E28962AE5408FA7C34F">
    <w:name w:val="716E573798524E28962AE5408FA7C34F"/>
    <w:rsid w:val="00EC3F70"/>
    <w:rPr>
      <w:kern w:val="0"/>
      <w14:ligatures w14:val="none"/>
    </w:rPr>
  </w:style>
  <w:style w:type="paragraph" w:customStyle="1" w:styleId="8619F94CE96F42C095F6C19F03443AEA">
    <w:name w:val="8619F94CE96F42C095F6C19F03443AEA"/>
    <w:rsid w:val="00EC3F70"/>
    <w:rPr>
      <w:kern w:val="0"/>
      <w14:ligatures w14:val="none"/>
    </w:rPr>
  </w:style>
  <w:style w:type="paragraph" w:customStyle="1" w:styleId="E576A91995D34E9E80C41A98FE517C41">
    <w:name w:val="E576A91995D34E9E80C41A98FE517C41"/>
    <w:rsid w:val="00EC3F70"/>
    <w:rPr>
      <w:kern w:val="0"/>
      <w14:ligatures w14:val="none"/>
    </w:rPr>
  </w:style>
  <w:style w:type="paragraph" w:customStyle="1" w:styleId="EB0E731FEBD54F02AEC9B0133AF6B152">
    <w:name w:val="EB0E731FEBD54F02AEC9B0133AF6B152"/>
    <w:rsid w:val="00EC3F70"/>
    <w:rPr>
      <w:kern w:val="0"/>
      <w14:ligatures w14:val="none"/>
    </w:rPr>
  </w:style>
  <w:style w:type="paragraph" w:customStyle="1" w:styleId="995E42CEFA314036B54CA322F3C1F9B0">
    <w:name w:val="995E42CEFA314036B54CA322F3C1F9B0"/>
    <w:rsid w:val="00EC3F70"/>
    <w:rPr>
      <w:kern w:val="0"/>
      <w14:ligatures w14:val="none"/>
    </w:rPr>
  </w:style>
  <w:style w:type="paragraph" w:customStyle="1" w:styleId="A5AF7BBD967E49C9B0C8D1187E054467">
    <w:name w:val="A5AF7BBD967E49C9B0C8D1187E054467"/>
    <w:rsid w:val="00EC3F70"/>
    <w:rPr>
      <w:kern w:val="0"/>
      <w14:ligatures w14:val="none"/>
    </w:rPr>
  </w:style>
  <w:style w:type="paragraph" w:customStyle="1" w:styleId="78AA09205F394A71B929838E3DDE4C5F">
    <w:name w:val="78AA09205F394A71B929838E3DDE4C5F"/>
    <w:rsid w:val="00EC3F70"/>
    <w:rPr>
      <w:kern w:val="0"/>
      <w14:ligatures w14:val="none"/>
    </w:rPr>
  </w:style>
  <w:style w:type="paragraph" w:customStyle="1" w:styleId="E49C940BC2FD494D88E1E7DD365E90E2">
    <w:name w:val="E49C940BC2FD494D88E1E7DD365E90E2"/>
    <w:rsid w:val="00EC3F70"/>
    <w:rPr>
      <w:kern w:val="0"/>
      <w14:ligatures w14:val="none"/>
    </w:rPr>
  </w:style>
  <w:style w:type="paragraph" w:customStyle="1" w:styleId="440C849123B649AF91A9D70F351DF077">
    <w:name w:val="440C849123B649AF91A9D70F351DF077"/>
    <w:rsid w:val="00EC3F70"/>
    <w:rPr>
      <w:kern w:val="0"/>
      <w14:ligatures w14:val="none"/>
    </w:rPr>
  </w:style>
  <w:style w:type="paragraph" w:customStyle="1" w:styleId="FBBBD4194F6F47C4833EF8425D62BE35">
    <w:name w:val="FBBBD4194F6F47C4833EF8425D62BE35"/>
    <w:rsid w:val="00EC3F70"/>
    <w:rPr>
      <w:kern w:val="0"/>
      <w14:ligatures w14:val="none"/>
    </w:rPr>
  </w:style>
  <w:style w:type="paragraph" w:customStyle="1" w:styleId="2B86393AAAE74DF1AFB690D6C678338D">
    <w:name w:val="2B86393AAAE74DF1AFB690D6C678338D"/>
    <w:rsid w:val="00EC3F70"/>
    <w:rPr>
      <w:kern w:val="0"/>
      <w14:ligatures w14:val="none"/>
    </w:rPr>
  </w:style>
  <w:style w:type="paragraph" w:customStyle="1" w:styleId="B5FAFF2999B949269C33EF914F08D135">
    <w:name w:val="B5FAFF2999B949269C33EF914F08D135"/>
    <w:rsid w:val="00EC3F70"/>
    <w:rPr>
      <w:kern w:val="0"/>
      <w14:ligatures w14:val="none"/>
    </w:rPr>
  </w:style>
  <w:style w:type="paragraph" w:customStyle="1" w:styleId="683395535F8E4D42AC580EE4768FD925">
    <w:name w:val="683395535F8E4D42AC580EE4768FD925"/>
    <w:rsid w:val="00EC3F70"/>
    <w:rPr>
      <w:kern w:val="0"/>
      <w14:ligatures w14:val="none"/>
    </w:rPr>
  </w:style>
  <w:style w:type="paragraph" w:customStyle="1" w:styleId="B5FAFF2999B949269C33EF914F08D1351">
    <w:name w:val="B5FAFF2999B949269C33EF914F08D1351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B4C7D4B8D9F04578B7A6A7EEB91FA49925">
    <w:name w:val="B4C7D4B8D9F04578B7A6A7EEB91FA49925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5">
    <w:name w:val="A87E267CBD684B95846260BBE10A8D7625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5">
    <w:name w:val="3228B4980C644BFE95FEF3684A3593B025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22">
    <w:name w:val="20E9CEACDE844EDB9859E7BF7B2C883F22"/>
    <w:rsid w:val="00EC3F70"/>
    <w:pPr>
      <w:spacing w:before="80" w:after="80" w:line="240" w:lineRule="auto"/>
    </w:pPr>
    <w:rPr>
      <w:kern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esson Pl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lice-PR-Framing5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51DC7820-ED1B-410C-88C4-992A19D108F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Office_15871040_TF03463077</Template>
  <TotalTime>12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2017-06-29T18:18:00Z</dcterms:created>
  <dcterms:modified xsi:type="dcterms:W3CDTF">2017-09-20T02:20:00Z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