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693653845"/>
        <w:placeholder>
          <w:docPart w:val="1320C3D4134B45138927420BD7655BB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Ingetavstnd"/>
          </w:pPr>
          <w:r>
            <w:rPr>
              <w:lang w:bidi="sv-SE"/>
            </w:rPr>
            <w:t>[Ditt namn]</w:t>
          </w:r>
        </w:p>
      </w:sdtContent>
    </w:sdt>
    <w:sdt>
      <w:sdtPr>
        <w:alias w:val="Instructor Name:"/>
        <w:tag w:val="Instructor Name:"/>
        <w:id w:val="933638082"/>
        <w:placeholder>
          <w:docPart w:val="55C4C089A6DA4052AF4072C5FE0C8AD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Ingetavstnd"/>
          </w:pPr>
          <w:r>
            <w:rPr>
              <w:lang w:bidi="sv-SE"/>
            </w:rPr>
            <w:t>[Handledarens namn]</w:t>
          </w:r>
        </w:p>
      </w:sdtContent>
    </w:sdt>
    <w:sdt>
      <w:sdtPr>
        <w:alias w:val="Course Number:"/>
        <w:tag w:val="Course Number:"/>
        <w:id w:val="-2127379683"/>
        <w:placeholder>
          <w:docPart w:val="70348F1C4FCE4972B73597C587991F3D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Ingetavstnd"/>
          </w:pPr>
          <w:r>
            <w:rPr>
              <w:lang w:bidi="sv-SE"/>
            </w:rPr>
            <w:t>[Kursnummer]</w:t>
          </w:r>
        </w:p>
      </w:sdtContent>
    </w:sdt>
    <w:sdt>
      <w:sdtPr>
        <w:alias w:val="Date:"/>
        <w:tag w:val="Date:"/>
        <w:id w:val="997763874"/>
        <w:placeholder>
          <w:docPart w:val="C49A24CFC2BF4F7AAC61B2ED217833C4"/>
        </w:placeholder>
        <w:temporary/>
        <w:showingPlcHdr/>
        <w15:appearance w15:val="hidden"/>
        <w:text/>
      </w:sdtPr>
      <w:sdtEndPr/>
      <w:sdtContent>
        <w:p w:rsidR="007D4B2F" w:rsidRDefault="007D4B2F">
          <w:pPr>
            <w:pStyle w:val="Ingetavstnd"/>
          </w:pPr>
          <w:r>
            <w:rPr>
              <w:lang w:bidi="sv-SE"/>
            </w:rPr>
            <w:t>[Datum]</w:t>
          </w:r>
        </w:p>
      </w:sdtContent>
    </w:sdt>
    <w:p w:rsidR="00080C97" w:rsidRDefault="002C1A1B">
      <w:pPr>
        <w:pStyle w:val="Rubrik"/>
      </w:pPr>
      <w:sdt>
        <w:sdtPr>
          <w:alias w:val="Rubrik:"/>
          <w:tag w:val="Rubrik:"/>
          <w:id w:val="-440839039"/>
          <w:placeholder>
            <w:docPart w:val="3AC719CE1112495F8716216A9BD7640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v-SE"/>
            </w:rPr>
            <w:t>[Rubrik]</w:t>
          </w:r>
        </w:sdtContent>
      </w:sdt>
      <w:r w:rsidR="00EC2FE4">
        <w:rPr>
          <w:lang w:bidi="sv-SE"/>
        </w:rPr>
        <w:t xml:space="preserve">: </w:t>
      </w:r>
      <w:sdt>
        <w:sdtPr>
          <w:alias w:val="Underrubrik:"/>
          <w:tag w:val="Underrubrik:"/>
          <w:id w:val="1162120395"/>
          <w:placeholder>
            <w:docPart w:val="F3AD753DDBC546E7B9F0960D2ED2A07A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v-SE"/>
            </w:rPr>
            <w:t>[Underrubrik]</w:t>
          </w:r>
        </w:sdtContent>
      </w:sdt>
    </w:p>
    <w:sdt>
      <w:sdtPr>
        <w:alias w:val="Research paper details:"/>
        <w:tag w:val="Research paper details:"/>
        <w:id w:val="-850410501"/>
        <w:placeholder>
          <w:docPart w:val="C51847D93E504CCB80E7E5A52EF24AD6"/>
        </w:placeholder>
        <w:temporary/>
        <w:showingPlcHdr/>
        <w15:appearance w15:val="hidden"/>
      </w:sdtPr>
      <w:sdtEndPr/>
      <w:sdtContent>
        <w:p w:rsidR="00080C97" w:rsidRDefault="00EC2FE4">
          <w:r>
            <w:rPr>
              <w:lang w:bidi="sv-SE"/>
            </w:rPr>
            <w:t xml:space="preserve">[Forskningsrapporter med MLA-format innehåller inget försättsblad om inte handledaren begär det. Börja i stället med informationen som visas högst upp på den här sidan. Använd inte fetstil eller bara versaler i rubriken. Inled det första ordet och alla egennamn i rubriken med versaler. Om rapporten innehåller en underrubrik lägger du till ett kolon och ett blanksteg mellan den och rubriken, enligt bilden. Mer specifik information om användning av versaler finns i </w:t>
          </w:r>
          <w:r>
            <w:rPr>
              <w:rStyle w:val="Betoning"/>
              <w:lang w:bidi="sv-SE"/>
            </w:rPr>
            <w:t>MLA Handbook for Writers of Research Papers, 7:e utgåvan (MLA, 7:e utgåvan)</w:t>
          </w:r>
          <w:r>
            <w:rPr>
              <w:lang w:bidi="sv-SE"/>
            </w:rPr>
            <w:t>.]</w:t>
          </w:r>
        </w:p>
        <w:p w:rsidR="00080C97" w:rsidRDefault="00EC2FE4">
          <w:r>
            <w:rPr>
              <w:lang w:bidi="sv-SE"/>
            </w:rPr>
            <w:t>[All text – inklusive rubriker, citat, anteckningar och listan över citerade arbeten – har dubbelt radavstånd. Ett indrag av första raden med en halv tum används i brödtext och anteckningstext. Ett hängande indrag med en halv tum används i listan över citerade arbeten. Ett indrag med en kvarts tum används i tabellrubriker och källtext. Du hittar alla textformat i formatgalleriet på fliken Start.]</w:t>
          </w:r>
        </w:p>
        <w:p w:rsidR="00080C97" w:rsidRDefault="00EC2FE4">
          <w:r>
            <w:rPr>
              <w:lang w:bidi="sv-SE"/>
            </w:rPr>
            <w:t xml:space="preserve">[I MLA-format rekommenderas inte överdriven användning av innehållsanteckningar. Men när du behöver lägga till anteckningar kan du använda slutkommentarer eller fotnoter. Enligt </w:t>
          </w:r>
          <w:r>
            <w:rPr>
              <w:rStyle w:val="Betoning"/>
              <w:lang w:bidi="sv-SE"/>
            </w:rPr>
            <w:t>MLA, 7:e utgåvan</w:t>
          </w:r>
          <w:r>
            <w:rPr>
              <w:lang w:bidi="sv-SE"/>
            </w:rPr>
            <w:t xml:space="preserve"> bör du använda ett upphöjt, arabiskt nummer på en lämplig plats i texten för anteckningsreferensen. När du vill börja anteckningstexten använder du samma nummer, inte upphöjt, och följt av en punkt.]</w:t>
          </w:r>
        </w:p>
        <w:p w:rsidR="00080C97" w:rsidRDefault="00EC2FE4">
          <w:r>
            <w:rPr>
              <w:lang w:bidi="sv-SE"/>
            </w:rPr>
            <w:t>[Om du använder slutkommentarer ska de vara på en separat sida i slutet av texten, före listan över citerade arbeten. Om du använder fotnoter frågar du läraren om önskat format.]</w:t>
          </w:r>
        </w:p>
      </w:sdtContent>
    </w:sdt>
    <w:sdt>
      <w:sdtPr>
        <w:alias w:val="Quotation:"/>
        <w:tag w:val="Quotation:"/>
        <w:id w:val="-254444284"/>
        <w:placeholder>
          <w:docPart w:val="775CD04F01E94E7B9FB063B676E890B4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Citat"/>
          </w:pPr>
          <w:r>
            <w:rPr>
              <w:lang w:bidi="sv-SE"/>
            </w:rPr>
            <w:t>[För citat på fler än fyra rader använder du indrag med en tum från vänster marginal och använder inte citattecken. Du använder formateringen genom att klicka på Citat i formatgalleriet på fliken Start. Kortare citat kan du sätta inom citattecken och infoga direkt i text.]</w:t>
          </w:r>
        </w:p>
      </w:sdtContent>
    </w:sdt>
    <w:p w:rsidR="00080C97" w:rsidRDefault="00EC2FE4">
      <w:pPr>
        <w:pStyle w:val="Ingetavstnd"/>
      </w:pPr>
      <w:r>
        <w:rPr>
          <w:lang w:bidi="sv-SE"/>
        </w:rPr>
        <w:t>Tabell 1</w:t>
      </w:r>
    </w:p>
    <w:sdt>
      <w:sdtPr>
        <w:alias w:val="Table title:"/>
        <w:tag w:val="Table title:"/>
        <w:id w:val="1411429294"/>
        <w:placeholder>
          <w:docPart w:val="56169C36367E49FDBD980E01368EE7A9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Tabellrubrik"/>
          </w:pPr>
          <w:r>
            <w:rPr>
              <w:lang w:bidi="sv-SE"/>
            </w:rPr>
            <w:t>[För den här tabellrubriken används formatet Tabellrubrik, som finns i formatgalleriet på fliken Start.]</w:t>
          </w:r>
        </w:p>
      </w:sdtContent>
    </w:sdt>
    <w:tbl>
      <w:tblPr>
        <w:tblStyle w:val="MLA-tabelliforskningsrapport"/>
        <w:tblW w:w="0" w:type="auto"/>
        <w:tblLook w:val="04A0" w:firstRow="1" w:lastRow="0" w:firstColumn="1" w:lastColumn="0" w:noHBand="0" w:noVBand="1"/>
        <w:tblDescription w:val="Exempeltabell"/>
      </w:tblPr>
      <w:tblGrid>
        <w:gridCol w:w="2247"/>
        <w:gridCol w:w="2259"/>
        <w:gridCol w:w="2260"/>
        <w:gridCol w:w="2260"/>
      </w:tblGrid>
      <w:tr w:rsidR="00080C97" w:rsidTr="0008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vAlign w:val="bottom"/>
          </w:tcPr>
          <w:p w:rsidR="00080C97" w:rsidRDefault="002C1A1B" w:rsidP="00AB1E45">
            <w:pPr>
              <w:pStyle w:val="Ingetavstnd"/>
              <w:spacing w:before="0"/>
              <w:ind w:left="0" w:right="0"/>
            </w:pPr>
            <w:sdt>
              <w:sdtPr>
                <w:alias w:val="Kolumnrubrik:"/>
                <w:tag w:val="Kolumnrubrik:"/>
                <w:id w:val="-28580980"/>
                <w:placeholder>
                  <w:docPart w:val="6D150C1EBF0B43BA8CD187DCAD833EC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Kolumnrubrik</w:t>
                </w:r>
              </w:sdtContent>
            </w:sdt>
          </w:p>
        </w:tc>
        <w:tc>
          <w:tcPr>
            <w:tcW w:w="2337" w:type="dxa"/>
            <w:vAlign w:val="bottom"/>
          </w:tcPr>
          <w:p w:rsidR="00080C97" w:rsidRDefault="002C1A1B" w:rsidP="00AB1E45">
            <w:pPr>
              <w:pStyle w:val="Ingetavstnd"/>
            </w:pPr>
            <w:sdt>
              <w:sdtPr>
                <w:alias w:val="Kolumnrubrik:"/>
                <w:tag w:val="Kolumnrubrik:"/>
                <w:id w:val="-1213258160"/>
                <w:placeholder>
                  <w:docPart w:val="3ECDB0EE35D04BD3B210A509EC06E0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Kolumnrubrik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Default="002C1A1B" w:rsidP="00AB1E45">
            <w:pPr>
              <w:pStyle w:val="Ingetavstnd"/>
            </w:pPr>
            <w:sdt>
              <w:sdtPr>
                <w:alias w:val="Kolumnrubrik:"/>
                <w:tag w:val="Kolumnrubrik:"/>
                <w:id w:val="-1450397689"/>
                <w:placeholder>
                  <w:docPart w:val="8E28ABAAA98947F294CD1D127EEFDE6B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Kolumnrubrik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Default="002C1A1B" w:rsidP="00AB1E45">
            <w:pPr>
              <w:pStyle w:val="Ingetavstnd"/>
            </w:pPr>
            <w:sdt>
              <w:sdtPr>
                <w:alias w:val="Kolumnrubrik:"/>
                <w:tag w:val="Kolumnrubrik:"/>
                <w:id w:val="-323586587"/>
                <w:placeholder>
                  <w:docPart w:val="EF98723A134349458BE64178ED5533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Kolumnrubrik</w:t>
                </w:r>
              </w:sdtContent>
            </w:sdt>
          </w:p>
        </w:tc>
      </w:tr>
      <w:tr w:rsidR="00080C97" w:rsidTr="00080C97">
        <w:tc>
          <w:tcPr>
            <w:tcW w:w="2337" w:type="dxa"/>
          </w:tcPr>
          <w:p w:rsidR="00080C97" w:rsidRDefault="002C1A1B">
            <w:pPr>
              <w:pStyle w:val="Ingetavstnd"/>
            </w:pPr>
            <w:sdt>
              <w:sdtPr>
                <w:alias w:val="Radrubrik:"/>
                <w:tag w:val="Radrubrik:"/>
                <w:id w:val="2139300380"/>
                <w:placeholder>
                  <w:docPart w:val="9411FDD5BB164890A7338082B2B0C8E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Radrubrik</w:t>
                </w:r>
              </w:sdtContent>
            </w:sdt>
          </w:p>
        </w:tc>
        <w:tc>
          <w:tcPr>
            <w:tcW w:w="2337" w:type="dxa"/>
          </w:tcPr>
          <w:p w:rsidR="00080C97" w:rsidRDefault="002C1A1B" w:rsidP="00AB1E45">
            <w:pPr>
              <w:pStyle w:val="Ingetavstnd"/>
            </w:pPr>
            <w:sdt>
              <w:sdtPr>
                <w:alias w:val="Tabelldata:"/>
                <w:tag w:val="Tabelldata:"/>
                <w:id w:val="-135492683"/>
                <w:placeholder>
                  <w:docPart w:val="7EE2CA62722C4B749B58B2490B907A8E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  <w:tc>
          <w:tcPr>
            <w:tcW w:w="2338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96527095"/>
                <w:placeholder>
                  <w:docPart w:val="2805DF82545E43B78CA0F45CC1D6C0E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  <w:tc>
          <w:tcPr>
            <w:tcW w:w="2338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-171264753"/>
                <w:placeholder>
                  <w:docPart w:val="83ED452C13724259AE40B54CA3D688E8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</w:tr>
      <w:tr w:rsidR="00080C97" w:rsidTr="00080C97">
        <w:tc>
          <w:tcPr>
            <w:tcW w:w="2337" w:type="dxa"/>
          </w:tcPr>
          <w:p w:rsidR="00080C97" w:rsidRDefault="002C1A1B">
            <w:pPr>
              <w:pStyle w:val="Ingetavstnd"/>
            </w:pPr>
            <w:sdt>
              <w:sdtPr>
                <w:alias w:val="Radrubrik:"/>
                <w:tag w:val="Radrubrik:"/>
                <w:id w:val="752705245"/>
                <w:placeholder>
                  <w:docPart w:val="6096AA90D537490B8FBE3D0322FF4F4D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Radrubrik</w:t>
                </w:r>
              </w:sdtContent>
            </w:sdt>
          </w:p>
        </w:tc>
        <w:tc>
          <w:tcPr>
            <w:tcW w:w="2337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994833576"/>
                <w:placeholder>
                  <w:docPart w:val="4E51E2E989D4477DA1C9AE2C3FA903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  <w:tc>
          <w:tcPr>
            <w:tcW w:w="2338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-1838061126"/>
                <w:placeholder>
                  <w:docPart w:val="90B5493FBAA4405BBE3C3C596FFAEA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  <w:tc>
          <w:tcPr>
            <w:tcW w:w="2338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-1127077544"/>
                <w:placeholder>
                  <w:docPart w:val="4CACCB7A333F4691BFF120FCA1621C97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</w:tr>
      <w:tr w:rsidR="00080C97" w:rsidTr="00080C97">
        <w:tc>
          <w:tcPr>
            <w:tcW w:w="2337" w:type="dxa"/>
          </w:tcPr>
          <w:p w:rsidR="00080C97" w:rsidRDefault="002C1A1B">
            <w:pPr>
              <w:pStyle w:val="Ingetavstnd"/>
            </w:pPr>
            <w:sdt>
              <w:sdtPr>
                <w:alias w:val="Radrubrik:"/>
                <w:tag w:val="Radrubrik:"/>
                <w:id w:val="-1487088477"/>
                <w:placeholder>
                  <w:docPart w:val="0449312CA43B46C4A9498D2F4D0CFB9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Radrubrik</w:t>
                </w:r>
              </w:sdtContent>
            </w:sdt>
          </w:p>
        </w:tc>
        <w:tc>
          <w:tcPr>
            <w:tcW w:w="2337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55435237"/>
                <w:placeholder>
                  <w:docPart w:val="442AFD62ED934C558B2501404A9CB9E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  <w:tc>
          <w:tcPr>
            <w:tcW w:w="2338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-879937927"/>
                <w:placeholder>
                  <w:docPart w:val="336C447522BF438980C18B6F3C28895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  <w:tc>
          <w:tcPr>
            <w:tcW w:w="2338" w:type="dxa"/>
          </w:tcPr>
          <w:p w:rsidR="00080C97" w:rsidRDefault="002C1A1B">
            <w:pPr>
              <w:pStyle w:val="Ingetavstnd"/>
            </w:pPr>
            <w:sdt>
              <w:sdtPr>
                <w:alias w:val="Tabelldata:"/>
                <w:tag w:val="Tabelldata:"/>
                <w:id w:val="468704389"/>
                <w:placeholder>
                  <w:docPart w:val="C6BC5608461049E380FA0DCA3D1579C6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sv-SE"/>
                  </w:rPr>
                  <w:t>Tabelldata</w:t>
                </w:r>
              </w:sdtContent>
            </w:sdt>
          </w:p>
        </w:tc>
      </w:tr>
    </w:tbl>
    <w:p w:rsidR="00080C97" w:rsidRDefault="00EC2FE4">
      <w:pPr>
        <w:pStyle w:val="Tabellklla"/>
      </w:pPr>
      <w:r>
        <w:rPr>
          <w:lang w:bidi="sv-SE"/>
        </w:rPr>
        <w:t xml:space="preserve">Källa: </w:t>
      </w:r>
      <w:sdt>
        <w:sdtPr>
          <w:alias w:val="Tabellkälla:"/>
          <w:tag w:val="Tabellkälla:"/>
          <w:id w:val="781998742"/>
          <w:placeholder>
            <w:docPart w:val="75BC5F012DC748549075A2909E71E9DA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v-SE"/>
            </w:rPr>
            <w:t>[För den här källtexten används formatet Tabellkälla, som finns i formatgalleriet på fliken Start.]</w:t>
          </w:r>
        </w:sdtContent>
      </w:sdt>
    </w:p>
    <w:p w:rsidR="00F6154C" w:rsidRPr="002C1A1B" w:rsidRDefault="002C1A1B" w:rsidP="00F6154C">
      <w:pPr>
        <w:pStyle w:val="TableNote"/>
        <w:numPr>
          <w:ilvl w:val="0"/>
          <w:numId w:val="11"/>
        </w:numPr>
        <w:rPr>
          <w:lang w:val="sv-SE"/>
        </w:rPr>
      </w:pPr>
      <w:sdt>
        <w:sdtPr>
          <w:alias w:val="Anteckningstext:"/>
          <w:tag w:val="Anteckningstext:"/>
          <w:id w:val="210009340"/>
          <w:placeholder>
            <w:docPart w:val="61F92483F8724F8D98589A99CB006A8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val="sv-SE" w:bidi="sv-SE"/>
            </w:rPr>
            <w:t>[För den här anteckningstexten används formatet Tabellanteckning, som finns i formatgalleriet på fliken Start.] För tabellanteckningar används en gemen i stället för ett arabiskt nummer för att skilja dem från anteckningarna om brödtextens innehåll.]</w:t>
          </w:r>
        </w:sdtContent>
      </w:sdt>
    </w:p>
    <w:p w:rsidR="00F6154C" w:rsidRDefault="00F6154C" w:rsidP="00F6154C">
      <w:pPr>
        <w:pStyle w:val="Ingetavstnd"/>
      </w:pPr>
      <w:r>
        <w:rPr>
          <w:noProof/>
          <w:lang w:eastAsia="sv-SE"/>
        </w:rPr>
        <w:lastRenderedPageBreak/>
        <w:drawing>
          <wp:inline distT="0" distB="0" distL="0" distR="0" wp14:anchorId="3BE41742" wp14:editId="385D0602">
            <wp:extent cx="5676900" cy="2465449"/>
            <wp:effectExtent l="0" t="0" r="0" b="11430"/>
            <wp:docPr id="1" name="Chart 1" descr="Clustered column chart showing the values of 3 series for 4 categor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0C97" w:rsidRDefault="00EC2FE4" w:rsidP="0059051D">
      <w:pPr>
        <w:pStyle w:val="Tabellanteckning"/>
        <w:numPr>
          <w:ilvl w:val="0"/>
          <w:numId w:val="0"/>
        </w:numPr>
      </w:pPr>
      <w:r>
        <w:rPr>
          <w:lang w:bidi="sv-SE"/>
        </w:rPr>
        <w:t xml:space="preserve">Fig. 1. </w:t>
      </w:r>
      <w:sdt>
        <w:sdtPr>
          <w:alias w:val="Figurtext:"/>
          <w:tag w:val="Figurtext:"/>
          <w:id w:val="1704364104"/>
          <w:placeholder>
            <w:docPart w:val="32D49D0226EF4CF88B82788901494A91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v-SE"/>
            </w:rPr>
            <w:t>[För den här figurbeskrivningen används formatet Inget indrag, som finns i formatgalleriet på fliken Start. Märk figurer med förkortningen "Fig." och ett figurnummer.]</w:t>
          </w:r>
        </w:sdtContent>
      </w:sdt>
    </w:p>
    <w:p w:rsidR="00080C97" w:rsidRDefault="002C1A1B">
      <w:sdt>
        <w:sdtPr>
          <w:alias w:val="Listan Citerade arbeten:"/>
          <w:tag w:val="Listan Citerade arbeten:"/>
          <w:id w:val="1741598655"/>
          <w:placeholder>
            <w:docPart w:val="008388D8017846F0934ADC20BA89FBFB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v-SE"/>
            </w:rPr>
            <w:t xml:space="preserve">[Exempellistan </w:t>
          </w:r>
          <w:r w:rsidR="00EC2FE4">
            <w:rPr>
              <w:rStyle w:val="Betoning"/>
              <w:lang w:bidi="sv-SE"/>
            </w:rPr>
            <w:t>Citerade arbeten</w:t>
          </w:r>
          <w:r w:rsidR="00EC2FE4">
            <w:rPr>
              <w:lang w:bidi="sv-SE"/>
            </w:rPr>
            <w:t xml:space="preserve"> som följer har skapats med funktionen Litteraturförteckning som finns på fliken Referenser. Med den här funktionen kan du välja MLA-format, så att referenserna automatiskt formateras på rätt sätt. Du kan även använda den här funktionen för att direkt i texten lägga till källhänvisningar, till exempel de som visas i slutet av det här stycket. Om du vill lägga till sidnummer i en källhänvisning när du har infogat den högerklickar du på källhänvisningen och klickar på Redigera källhänvisning. Observera också att MLA-regler om källhänvisningar och referenser är omfattande. Så det är bra att läsa mer i </w:t>
          </w:r>
          <w:r w:rsidR="00EC2FE4">
            <w:rPr>
              <w:rStyle w:val="Betoning"/>
              <w:lang w:bidi="sv-SE"/>
            </w:rPr>
            <w:t>MLA, 7:e utgåvan</w:t>
          </w:r>
          <w:r w:rsidR="00EC2FE4">
            <w:rPr>
              <w:lang w:bidi="sv-SE"/>
            </w:rPr>
            <w:t>.]</w:t>
          </w:r>
        </w:sdtContent>
      </w:sdt>
      <w:r w:rsidR="00EC2FE4">
        <w:rPr>
          <w:lang w:bidi="sv-SE"/>
        </w:rPr>
        <w:t xml:space="preserve"> </w:t>
      </w:r>
      <w:sdt>
        <w:sdtPr>
          <w:alias w:val="FörfattarensEfternamn-sidor:"/>
          <w:tag w:val="FörfattarensEfternamn-sidor:"/>
          <w:id w:val="-1541197876"/>
          <w:placeholder>
            <w:docPart w:val="2DB055791987430EB0D71182A4892FEA"/>
          </w:placeholder>
          <w:temporary/>
          <w:showingPlcHdr/>
          <w15:appearance w15:val="hidden"/>
        </w:sdtPr>
        <w:sdtEndPr/>
        <w:sdtContent>
          <w:r w:rsidR="007D4B2F">
            <w:rPr>
              <w:noProof/>
              <w:lang w:bidi="sv-SE"/>
            </w:rPr>
            <w:t>(FörfattarensEfternamn-sidor)</w:t>
          </w:r>
        </w:sdtContent>
      </w:sdt>
    </w:p>
    <w:p w:rsidR="00080C97" w:rsidRDefault="002C1A1B">
      <w:sdt>
        <w:sdtPr>
          <w:alias w:val="Ytterligare text:"/>
          <w:tag w:val="Ytterligare text:"/>
          <w:id w:val="709383549"/>
          <w:placeholder>
            <w:docPart w:val="1EC38FD1387C4DA59587A6EB66F419C2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sv-SE"/>
            </w:rPr>
            <w:t xml:space="preserve">[Om du vill använda den här mallen när du skapar dispositionen för din rapport går du till formatgalleriet på fliken Start och klickar på Inget indrag. I gruppen Stycke på samma flik klickar du på ikonen Flernivålista och sedan på formatet MLA-disposition som visas under Listformat. De sex första nivåerna i listformatet motsvarar dispositionsnivåerna som definieras i </w:t>
          </w:r>
          <w:r w:rsidR="00EC2FE4">
            <w:rPr>
              <w:rStyle w:val="Betoning"/>
              <w:lang w:bidi="sv-SE"/>
            </w:rPr>
            <w:t>MLA, 7:e utgåvan</w:t>
          </w:r>
          <w:r w:rsidR="00EC2FE4">
            <w:rPr>
              <w:lang w:bidi="sv-SE"/>
            </w:rPr>
            <w:t>.]</w:t>
          </w:r>
        </w:sdtContent>
      </w:sdt>
    </w:p>
    <w:p w:rsidR="00080C97" w:rsidRDefault="00EC2FE4">
      <w:r>
        <w:rPr>
          <w:lang w:bidi="sv-SE"/>
        </w:rPr>
        <w:t xml:space="preserve">Om du vill veta mer om hur du formaterar din forskningsrapport kan du läsa </w:t>
      </w:r>
      <w:r>
        <w:rPr>
          <w:rStyle w:val="Betoning"/>
          <w:lang w:bidi="sv-SE"/>
        </w:rPr>
        <w:t>MLA, 7:e utgåvan</w:t>
      </w:r>
      <w:r>
        <w:rPr>
          <w:lang w:bidi="sv-SE"/>
        </w:rPr>
        <w:t xml:space="preserve"> eller fråga din handledare.</w:t>
      </w:r>
    </w:p>
    <w:sdt>
      <w:sdt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080C97" w:rsidRPr="002C1A1B" w:rsidRDefault="00EC2FE4">
          <w:pPr>
            <w:rPr>
              <w:lang w:val="en-US"/>
            </w:rPr>
          </w:pPr>
          <w:proofErr w:type="spellStart"/>
          <w:r w:rsidRPr="002C1A1B">
            <w:rPr>
              <w:lang w:val="en-US" w:bidi="sv-SE"/>
            </w:rPr>
            <w:t>Citerade</w:t>
          </w:r>
          <w:proofErr w:type="spellEnd"/>
          <w:r w:rsidRPr="002C1A1B">
            <w:rPr>
              <w:lang w:val="en-US" w:bidi="sv-SE"/>
            </w:rPr>
            <w:t xml:space="preserve"> </w:t>
          </w:r>
          <w:proofErr w:type="spellStart"/>
          <w:r w:rsidRPr="002C1A1B">
            <w:rPr>
              <w:lang w:val="en-US" w:bidi="sv-SE"/>
            </w:rPr>
            <w:t>arbeten</w:t>
          </w:r>
          <w:proofErr w:type="spellEnd"/>
        </w:p>
        <w:p w:rsidR="00080C97" w:rsidRPr="002C1A1B" w:rsidRDefault="00EC2FE4">
          <w:pPr>
            <w:pStyle w:val="Litteraturfrteckning"/>
            <w:ind w:left="720" w:hanging="720"/>
            <w:rPr>
              <w:noProof/>
            </w:rPr>
          </w:pPr>
          <w:r>
            <w:rPr>
              <w:lang w:bidi="sv-SE"/>
            </w:rPr>
            <w:lastRenderedPageBreak/>
            <w:fldChar w:fldCharType="begin"/>
          </w:r>
          <w:r w:rsidRPr="002C1A1B">
            <w:rPr>
              <w:lang w:bidi="sv-SE"/>
            </w:rPr>
            <w:instrText xml:space="preserve"> BIBLIOGRAPHY </w:instrText>
          </w:r>
          <w:r>
            <w:rPr>
              <w:lang w:bidi="sv-SE"/>
            </w:rPr>
            <w:fldChar w:fldCharType="separate"/>
          </w:r>
          <w:r w:rsidR="002C1A1B" w:rsidRPr="002C1A1B">
            <w:rPr>
              <w:noProof/>
              <w:lang w:bidi="sv-SE"/>
            </w:rPr>
            <w:t>Författare, efternamn, förnamn. Titel på boken det refereras till. Ortnamn: Namn på utgivare, år. Typ av medium (t.ex. tryck).</w:t>
          </w:r>
        </w:p>
        <w:p w:rsidR="00080C97" w:rsidRPr="002C1A1B" w:rsidRDefault="002C1A1B">
          <w:pPr>
            <w:pStyle w:val="Litteraturfrteckning"/>
            <w:ind w:left="720" w:hanging="720"/>
            <w:rPr>
              <w:noProof/>
              <w:lang w:val="en-US"/>
            </w:rPr>
          </w:pPr>
          <w:r w:rsidRPr="002C1A1B">
            <w:rPr>
              <w:noProof/>
              <w:lang w:bidi="sv-SE"/>
            </w:rPr>
            <w:t xml:space="preserve">Efternamn, förnamn, mellannamn. "Artikelns titel." Tidskriftens namn (år): Sidorna från–till. </w:t>
          </w:r>
          <w:r w:rsidRPr="002C1A1B">
            <w:rPr>
              <w:noProof/>
              <w:lang w:val="en-US" w:bidi="sv-SE"/>
            </w:rPr>
            <w:t>Tryck.</w:t>
          </w:r>
        </w:p>
        <w:p w:rsidR="00080C97" w:rsidRDefault="00EC2FE4">
          <w:r>
            <w:rPr>
              <w:b/>
              <w:lang w:bidi="sv-SE"/>
            </w:rPr>
            <w:fldChar w:fldCharType="end"/>
          </w:r>
        </w:p>
      </w:sdtContent>
    </w:sdt>
    <w:sectPr w:rsidR="00080C97" w:rsidSect="00094F66"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39" w:rsidRDefault="00EE7539">
      <w:pPr>
        <w:spacing w:line="240" w:lineRule="auto"/>
      </w:pPr>
      <w:r>
        <w:separator/>
      </w:r>
    </w:p>
  </w:endnote>
  <w:endnote w:type="continuationSeparator" w:id="0">
    <w:p w:rsidR="00EE7539" w:rsidRDefault="00EE7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39" w:rsidRDefault="00EE7539">
      <w:pPr>
        <w:spacing w:line="240" w:lineRule="auto"/>
      </w:pPr>
      <w:r>
        <w:separator/>
      </w:r>
    </w:p>
  </w:footnote>
  <w:footnote w:type="continuationSeparator" w:id="0">
    <w:p w:rsidR="00EE7539" w:rsidRDefault="00EE7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7" w:rsidRDefault="002C1A1B">
    <w:pPr>
      <w:pStyle w:val="Sidhuvud"/>
    </w:pPr>
    <w:sdt>
      <w:sdtPr>
        <w:alias w:val="Efternamn:"/>
        <w:tag w:val="Efternamn:"/>
        <w:id w:val="1658178901"/>
        <w:placeholder>
          <w:docPart w:val="1E288A94279C458F839B401F69ECD8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513BEB">
          <w:rPr>
            <w:lang w:bidi="sv-SE"/>
          </w:rPr>
          <w:t>[Efternamn]</w:t>
        </w:r>
      </w:sdtContent>
    </w:sdt>
    <w:r w:rsidR="00EC2FE4">
      <w:rPr>
        <w:lang w:bidi="sv-SE"/>
      </w:rPr>
      <w:t xml:space="preserve"> </w:t>
    </w:r>
    <w:r w:rsidR="00EC2FE4">
      <w:rPr>
        <w:lang w:bidi="sv-SE"/>
      </w:rPr>
      <w:fldChar w:fldCharType="begin"/>
    </w:r>
    <w:r w:rsidR="00EC2FE4">
      <w:rPr>
        <w:lang w:bidi="sv-SE"/>
      </w:rPr>
      <w:instrText xml:space="preserve"> PAGE   \* MERGEFORMAT </w:instrText>
    </w:r>
    <w:r w:rsidR="00EC2FE4">
      <w:rPr>
        <w:lang w:bidi="sv-SE"/>
      </w:rPr>
      <w:fldChar w:fldCharType="separate"/>
    </w:r>
    <w:r>
      <w:rPr>
        <w:noProof/>
        <w:lang w:bidi="sv-SE"/>
      </w:rPr>
      <w:t>2</w:t>
    </w:r>
    <w:r w:rsidR="00EC2FE4">
      <w:rPr>
        <w:noProof/>
        <w:lang w:bidi="sv-S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7" w:rsidRDefault="002C1A1B">
    <w:pPr>
      <w:pStyle w:val="Sidhuvud"/>
    </w:pPr>
    <w:sdt>
      <w:sdtPr>
        <w:alias w:val="Efternamn:"/>
        <w:tag w:val="Efternamn:"/>
        <w:id w:val="-348181431"/>
        <w:placeholder>
          <w:docPart w:val="C52989E8DCB945248EFA6B45AB1E1E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513BEB">
          <w:rPr>
            <w:lang w:bidi="sv-SE"/>
          </w:rPr>
          <w:t>[Efternamn]</w:t>
        </w:r>
      </w:sdtContent>
    </w:sdt>
    <w:r w:rsidR="00EC2FE4">
      <w:rPr>
        <w:lang w:bidi="sv-SE"/>
      </w:rPr>
      <w:t xml:space="preserve"> </w:t>
    </w:r>
    <w:r w:rsidR="00EC2FE4">
      <w:rPr>
        <w:lang w:bidi="sv-SE"/>
      </w:rPr>
      <w:fldChar w:fldCharType="begin"/>
    </w:r>
    <w:r w:rsidR="00EC2FE4">
      <w:rPr>
        <w:lang w:bidi="sv-SE"/>
      </w:rPr>
      <w:instrText xml:space="preserve"> PAGE   \* MERGEFORMAT </w:instrText>
    </w:r>
    <w:r w:rsidR="00EC2FE4">
      <w:rPr>
        <w:lang w:bidi="sv-SE"/>
      </w:rPr>
      <w:fldChar w:fldCharType="separate"/>
    </w:r>
    <w:r>
      <w:rPr>
        <w:noProof/>
        <w:lang w:bidi="sv-SE"/>
      </w:rPr>
      <w:t>1</w:t>
    </w:r>
    <w:r w:rsidR="00EC2FE4">
      <w:rPr>
        <w:noProof/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lanteckning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-disposition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-disposition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MLA-tabelliforskningsrappor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7"/>
    <w:rsid w:val="00080C97"/>
    <w:rsid w:val="00094F66"/>
    <w:rsid w:val="002C1A1B"/>
    <w:rsid w:val="002E6CE7"/>
    <w:rsid w:val="003136BB"/>
    <w:rsid w:val="0034643D"/>
    <w:rsid w:val="003E748F"/>
    <w:rsid w:val="00513BEB"/>
    <w:rsid w:val="0059051D"/>
    <w:rsid w:val="006A64A8"/>
    <w:rsid w:val="007D4B2F"/>
    <w:rsid w:val="00965112"/>
    <w:rsid w:val="00AB1E45"/>
    <w:rsid w:val="00B82F8F"/>
    <w:rsid w:val="00BD3A4E"/>
    <w:rsid w:val="00C26420"/>
    <w:rsid w:val="00EC2FE4"/>
    <w:rsid w:val="00EE7539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spacing w:line="240" w:lineRule="auto"/>
      <w:ind w:firstLine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Indragetstycke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  <w:ind w:firstLine="0"/>
    </w:p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/>
      <w:ind w:firstLine="0"/>
    </w:pPr>
  </w:style>
  <w:style w:type="character" w:customStyle="1" w:styleId="Brdtext2Char">
    <w:name w:val="Brödtext 2 Char"/>
    <w:basedOn w:val="Standardstycketeckensnitt"/>
    <w:link w:val="Brdtext2"/>
    <w:uiPriority w:val="99"/>
    <w:semiHidden/>
  </w:style>
  <w:style w:type="paragraph" w:styleId="Brdtext3">
    <w:name w:val="Body Text 3"/>
    <w:basedOn w:val="Normal"/>
    <w:link w:val="Brd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C2FE4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 w:firstLine="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/>
      <w:ind w:left="360" w:firstLine="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2FE4"/>
    <w:rPr>
      <w:sz w:val="22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pPr>
      <w:spacing w:line="240" w:lineRule="auto"/>
      <w:ind w:left="4320" w:firstLine="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</w:style>
  <w:style w:type="paragraph" w:styleId="Kommentarer">
    <w:name w:val="annotation text"/>
    <w:basedOn w:val="Normal"/>
    <w:link w:val="Kommentarer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2FE4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stycketeckensnitt"/>
    <w:link w:val="Datum"/>
    <w:uiPriority w:val="99"/>
    <w:semiHidden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line="240" w:lineRule="auto"/>
      <w:ind w:firstLin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</w:style>
  <w:style w:type="paragraph" w:styleId="Slutnotstext">
    <w:name w:val="endnote text"/>
    <w:basedOn w:val="Normal"/>
    <w:link w:val="SlutnotstextChar"/>
    <w:uiPriority w:val="99"/>
    <w:semiHidden/>
    <w:unhideWhenUsed/>
  </w:style>
  <w:style w:type="character" w:customStyle="1" w:styleId="SlutnotstextChar">
    <w:name w:val="Slutnotstext Char"/>
    <w:basedOn w:val="Standardstycketeckensnitt"/>
    <w:link w:val="Slutnotstext"/>
    <w:uiPriority w:val="99"/>
    <w:semiHidden/>
  </w:style>
  <w:style w:type="paragraph" w:styleId="Adress-brev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lrubrik">
    <w:name w:val="Tabellrubrik"/>
    <w:basedOn w:val="Normal"/>
    <w:next w:val="Normal"/>
    <w:uiPriority w:val="5"/>
    <w:qFormat/>
    <w:pPr>
      <w:ind w:left="360" w:hanging="360"/>
    </w:pPr>
  </w:style>
  <w:style w:type="paragraph" w:styleId="Fotnotstext">
    <w:name w:val="footnote text"/>
    <w:basedOn w:val="Normal"/>
    <w:link w:val="FotnotstextChar"/>
    <w:uiPriority w:val="99"/>
    <w:semiHidden/>
    <w:unhideWhenUsed/>
  </w:style>
  <w:style w:type="character" w:customStyle="1" w:styleId="FotnotstextChar">
    <w:name w:val="Fotnotstext Char"/>
    <w:basedOn w:val="Standardstycketeckensnitt"/>
    <w:link w:val="Fotnotstext"/>
    <w:uiPriority w:val="99"/>
    <w:semiHidden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</w:rPr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rubrik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xt">
    <w:name w:val="macro"/>
    <w:link w:val="Mak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aliases w:val="No Indent"/>
    <w:uiPriority w:val="1"/>
    <w:qFormat/>
    <w:pPr>
      <w:ind w:firstLine="0"/>
    </w:pPr>
  </w:style>
  <w:style w:type="paragraph" w:styleId="Normalweb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pPr>
      <w:ind w:left="720" w:firstLine="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pPr>
      <w:spacing w:line="240" w:lineRule="auto"/>
      <w:ind w:firstLin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</w:style>
  <w:style w:type="paragraph" w:styleId="Oformateradtext">
    <w:name w:val="Plain Text"/>
    <w:basedOn w:val="Normal"/>
    <w:link w:val="Oformaterad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4"/>
    <w:qFormat/>
    <w:pPr>
      <w:ind w:left="1440" w:firstLine="0"/>
    </w:pPr>
  </w:style>
  <w:style w:type="character" w:customStyle="1" w:styleId="CitatChar">
    <w:name w:val="Citat Char"/>
    <w:basedOn w:val="Standardstycketeckensnitt"/>
    <w:link w:val="Citat"/>
    <w:uiPriority w:val="4"/>
    <w:rsid w:val="007D4B2F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pPr>
      <w:ind w:firstLine="0"/>
    </w:pPr>
  </w:style>
  <w:style w:type="character" w:customStyle="1" w:styleId="InledningChar">
    <w:name w:val="Inledning Char"/>
    <w:basedOn w:val="Standardstycketeckensnitt"/>
    <w:link w:val="Inledning"/>
    <w:uiPriority w:val="99"/>
    <w:semiHidden/>
  </w:style>
  <w:style w:type="paragraph" w:styleId="Signatur">
    <w:name w:val="Signature"/>
    <w:basedOn w:val="Normal"/>
    <w:link w:val="Signatur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Char">
    <w:name w:val="Signatur Char"/>
    <w:basedOn w:val="Standardstycketeckensnitt"/>
    <w:link w:val="Signatur"/>
    <w:uiPriority w:val="99"/>
    <w:semiHidden/>
  </w:style>
  <w:style w:type="paragraph" w:styleId="Citatfrteckn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Figurfrteckning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Rubrik">
    <w:name w:val="Title"/>
    <w:basedOn w:val="Normal"/>
    <w:next w:val="Normal"/>
    <w:link w:val="Rubrik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Innehll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nehll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nehll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nehll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nehll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nehll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EC2FE4"/>
    <w:rPr>
      <w:color w:val="404040" w:themeColor="text1" w:themeTint="BF"/>
    </w:rPr>
  </w:style>
  <w:style w:type="character" w:styleId="Betoning">
    <w:name w:val="Emphasis"/>
    <w:basedOn w:val="Standardstycketeckensnitt"/>
    <w:uiPriority w:val="3"/>
    <w:qFormat/>
    <w:rPr>
      <w:i/>
      <w:iCs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tabelliforskningsrapport">
    <w:name w:val="MLA-tabell i forskningsrapport"/>
    <w:basedOn w:val="Normaltabel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lklla">
    <w:name w:val="Tabellkälla"/>
    <w:basedOn w:val="Tabellrubrik"/>
    <w:next w:val="Normal"/>
    <w:uiPriority w:val="6"/>
    <w:qFormat/>
    <w:pPr>
      <w:spacing w:before="240"/>
    </w:pPr>
  </w:style>
  <w:style w:type="paragraph" w:customStyle="1" w:styleId="Tabellanteckning">
    <w:name w:val="Tabellanteckning"/>
    <w:basedOn w:val="Normal"/>
    <w:uiPriority w:val="7"/>
    <w:qFormat/>
    <w:pPr>
      <w:numPr>
        <w:numId w:val="11"/>
      </w:numPr>
    </w:pPr>
  </w:style>
  <w:style w:type="numbering" w:customStyle="1" w:styleId="MLA-disposition">
    <w:name w:val="MLA-disposition"/>
    <w:uiPriority w:val="99"/>
    <w:pPr>
      <w:numPr>
        <w:numId w:val="12"/>
      </w:numPr>
    </w:p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Starkbetoning">
    <w:name w:val="Intense Emphasis"/>
    <w:basedOn w:val="Standardstycketeckensnit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D4B2F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2FE4"/>
    <w:rPr>
      <w:sz w:val="22"/>
      <w:szCs w:val="16"/>
    </w:rPr>
  </w:style>
  <w:style w:type="character" w:styleId="HTML-tangentbord">
    <w:name w:val="HTML Keyboard"/>
    <w:basedOn w:val="Standardstycketeckensnit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paragraph" w:customStyle="1" w:styleId="TableNote">
    <w:name w:val="Table Note"/>
    <w:basedOn w:val="Normal"/>
    <w:uiPriority w:val="7"/>
    <w:qFormat/>
    <w:rsid w:val="00F615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72-4641-8B97-9875B3E74D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72-4641-8B97-9875B3E74D2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72-4641-8B97-9875B3E74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362224"/>
        <c:axId val="166362616"/>
      </c:barChart>
      <c:catAx>
        <c:axId val="16636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66362616"/>
        <c:crosses val="autoZero"/>
        <c:auto val="1"/>
        <c:lblAlgn val="ctr"/>
        <c:lblOffset val="100"/>
        <c:noMultiLvlLbl val="0"/>
      </c:catAx>
      <c:valAx>
        <c:axId val="16636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6636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1E1F6C" w:rsidP="001E1F6C">
          <w:pPr>
            <w:pStyle w:val="55C4C089A6DA4052AF4072C5FE0C8AD71"/>
          </w:pPr>
          <w:r>
            <w:rPr>
              <w:lang w:bidi="sv-SE"/>
            </w:rPr>
            <w:t>[Handledarens namn]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1E1F6C" w:rsidP="001E1F6C">
          <w:pPr>
            <w:pStyle w:val="70348F1C4FCE4972B73597C587991F3D1"/>
          </w:pPr>
          <w:r>
            <w:rPr>
              <w:lang w:bidi="sv-SE"/>
            </w:rPr>
            <w:t>[Kursnummer]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1E1F6C" w:rsidP="001E1F6C">
          <w:pPr>
            <w:pStyle w:val="1320C3D4134B45138927420BD7655BB71"/>
          </w:pPr>
          <w:r>
            <w:rPr>
              <w:lang w:bidi="sv-SE"/>
            </w:rPr>
            <w:t>[Ditt namn]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1E1F6C" w:rsidP="001E1F6C">
          <w:pPr>
            <w:pStyle w:val="3AC719CE1112495F8716216A9BD764081"/>
          </w:pPr>
          <w:r>
            <w:rPr>
              <w:lang w:bidi="sv-SE"/>
            </w:rPr>
            <w:t>[Rubrik]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1E1F6C" w:rsidP="001E1F6C">
          <w:pPr>
            <w:pStyle w:val="F3AD753DDBC546E7B9F0960D2ED2A07A1"/>
          </w:pPr>
          <w:r>
            <w:rPr>
              <w:lang w:bidi="sv-SE"/>
            </w:rPr>
            <w:t>[Underrubrik]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1E1F6C" w:rsidRDefault="001E1F6C">
          <w:r>
            <w:rPr>
              <w:lang w:bidi="sv-SE"/>
            </w:rPr>
            <w:t xml:space="preserve">[Forskningsrapporter med MLA-format innehåller inget försättsblad om inte handledaren begär det. Börja i stället med informationen som visas högst upp på den här sidan. Använd inte fetstil eller bara versaler i rubriken. Inled det första ordet och alla egennamn i rubriken med versaler. Om rapporten innehåller en underrubrik lägger du till ett kolon och ett blanksteg mellan den och rubriken, enligt bilden. Mer specifik information om användning av versaler finns i </w:t>
          </w:r>
          <w:r>
            <w:rPr>
              <w:rStyle w:val="Betoning"/>
              <w:lang w:bidi="sv-SE"/>
            </w:rPr>
            <w:t>MLA Handbook for Writers of Research Papers, 7:e utgåvan (MLA, 7:e utgåvan)</w:t>
          </w:r>
          <w:r>
            <w:rPr>
              <w:lang w:bidi="sv-SE"/>
            </w:rPr>
            <w:t>.]</w:t>
          </w:r>
        </w:p>
        <w:p w:rsidR="001E1F6C" w:rsidRDefault="001E1F6C">
          <w:r>
            <w:rPr>
              <w:lang w:bidi="sv-SE"/>
            </w:rPr>
            <w:t>[All text – inklusive rubriker, citat, anteckningar och listan över citerade arbeten – har dubbelt radavstånd. Ett indrag av första raden med en halv tum används i brödtext och anteckningstext. Ett hängande indrag med en halv tum används i listan över citerade arbeten. Ett indrag med en kvarts tum används i tabellrubriker och källtext. Du hittar alla textformat i formatgalleriet på fliken Start.]</w:t>
          </w:r>
        </w:p>
        <w:p w:rsidR="001E1F6C" w:rsidRDefault="001E1F6C">
          <w:r>
            <w:rPr>
              <w:lang w:bidi="sv-SE"/>
            </w:rPr>
            <w:t xml:space="preserve">[I MLA-format rekommenderas inte överdriven användning av innehållsanteckningar. Men när du behöver lägga till anteckningar kan du använda slutkommentarer eller fotnoter. Enligt </w:t>
          </w:r>
          <w:r>
            <w:rPr>
              <w:rStyle w:val="Betoning"/>
              <w:lang w:bidi="sv-SE"/>
            </w:rPr>
            <w:t>MLA, 7:e utgåvan</w:t>
          </w:r>
          <w:r>
            <w:rPr>
              <w:lang w:bidi="sv-SE"/>
            </w:rPr>
            <w:t xml:space="preserve"> bör du använda ett upphöjt, arabiskt nummer på en lämplig plats i texten för anteckningsreferensen. När du vill börja anteckningstexten använder du samma nummer, inte upphöjt, och följt av en punkt.]</w:t>
          </w:r>
        </w:p>
        <w:p w:rsidR="003F1A51" w:rsidRDefault="001E1F6C" w:rsidP="001E1F6C">
          <w:pPr>
            <w:pStyle w:val="C51847D93E504CCB80E7E5A52EF24AD61"/>
          </w:pPr>
          <w:r>
            <w:rPr>
              <w:lang w:bidi="sv-SE"/>
            </w:rPr>
            <w:t>[Om du använder slutkommentarer ska de vara på en separat sida i slutet av texten, före listan över citerade arbeten. Om du använder fotnoter frågar du läraren om önskat format.]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1E1F6C" w:rsidP="001E1F6C">
          <w:pPr>
            <w:pStyle w:val="775CD04F01E94E7B9FB063B676E890B41"/>
          </w:pPr>
          <w:r>
            <w:rPr>
              <w:lang w:bidi="sv-SE"/>
            </w:rPr>
            <w:t>[För citat på fler än fyra rader använder du indrag med en tum från vänster marginal och använder inte citattecken. Du använder formateringen genom att klicka på Citat i formatgalleriet på fliken Start. Kortare citat kan du sätta inom citattecken och infoga direkt i text.]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1E1F6C" w:rsidP="001E1F6C">
          <w:pPr>
            <w:pStyle w:val="56169C36367E49FDBD980E01368EE7A91"/>
          </w:pPr>
          <w:r>
            <w:rPr>
              <w:lang w:bidi="sv-SE"/>
            </w:rPr>
            <w:t>[För den här tabellrubriken används formatet Tabellrubrik, som finns i formatgalleriet på fliken Start.]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1E1F6C" w:rsidP="001E1F6C">
          <w:pPr>
            <w:pStyle w:val="75BC5F012DC748549075A2909E71E9DA2"/>
          </w:pPr>
          <w:r>
            <w:rPr>
              <w:lang w:bidi="sv-SE"/>
            </w:rPr>
            <w:t>[För den här källtexten används formatet Tabellkälla, som finns i formatgalleriet på fliken Start.]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1E1F6C" w:rsidP="001E1F6C">
          <w:pPr>
            <w:pStyle w:val="61F92483F8724F8D98589A99CB006A881"/>
          </w:pPr>
          <w:r>
            <w:rPr>
              <w:lang w:val="sv-SE" w:bidi="sv-SE"/>
            </w:rPr>
            <w:t>[För den här anteckningstexten används formatet Tabellanteckning, som finns i formatgalleriet på fliken Start.] För tabellanteckningar används en gemen i stället för ett arabiskt nummer för att skilja dem från anteckningarna om brödtextens innehåll.]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1E1F6C" w:rsidP="001E1F6C">
          <w:pPr>
            <w:pStyle w:val="32D49D0226EF4CF88B82788901494A911"/>
          </w:pPr>
          <w:r>
            <w:rPr>
              <w:lang w:bidi="sv-SE"/>
            </w:rPr>
            <w:t>[För den här figurbeskrivningen används formatet Inget indrag, som finns i formatgalleriet på fliken Start. Märk figurer med förkortningen "Fig." och ett figurnummer.]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1E1F6C" w:rsidP="001E1F6C">
          <w:pPr>
            <w:pStyle w:val="008388D8017846F0934ADC20BA89FBFB13"/>
          </w:pPr>
          <w:r>
            <w:rPr>
              <w:lang w:bidi="sv-SE"/>
            </w:rPr>
            <w:t xml:space="preserve">[Exempellistan </w:t>
          </w:r>
          <w:r>
            <w:rPr>
              <w:rStyle w:val="Betoning"/>
              <w:lang w:bidi="sv-SE"/>
            </w:rPr>
            <w:t>Citerade arbeten</w:t>
          </w:r>
          <w:r>
            <w:rPr>
              <w:lang w:bidi="sv-SE"/>
            </w:rPr>
            <w:t xml:space="preserve"> som följer har skapats med funktionen Litteraturförteckning som finns på fliken Referenser. Med den här funktionen kan du välja MLA-format, så att referenserna automatiskt formateras på rätt sätt. Du kan även använda den här funktionen för att direkt i texten lägga till källhänvisningar, till exempel de som visas i slutet av det här stycket. Om du vill lägga till sidnummer i en källhänvisning när du har infogat den högerklickar du på källhänvisningen och klickar på Redigera källhänvisning. Observera också att MLA-regler om källhänvisningar och referenser är omfattande. Så det är bra att läsa mer i </w:t>
          </w:r>
          <w:r>
            <w:rPr>
              <w:rStyle w:val="Betoning"/>
              <w:lang w:bidi="sv-SE"/>
            </w:rPr>
            <w:t>MLA, 7:e utgåvan</w:t>
          </w:r>
          <w:r>
            <w:rPr>
              <w:lang w:bidi="sv-SE"/>
            </w:rPr>
            <w:t>.]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1E1F6C" w:rsidP="001E1F6C">
          <w:pPr>
            <w:pStyle w:val="1EC38FD1387C4DA59587A6EB66F419C213"/>
          </w:pPr>
          <w:r>
            <w:rPr>
              <w:lang w:bidi="sv-SE"/>
            </w:rPr>
            <w:t xml:space="preserve">[Om du vill använda den här mallen när du skapar dispositionen för din rapport går du till formatgalleriet på fliken Start och klickar på Inget indrag. I gruppen Stycke på samma flik klickar du på ikonen Flernivålista och sedan på formatet MLA-disposition som visas under Listformat. De sex första nivåerna i listformatet motsvarar dispositionsnivåerna som definieras i </w:t>
          </w:r>
          <w:r>
            <w:rPr>
              <w:rStyle w:val="Betoning"/>
              <w:lang w:bidi="sv-SE"/>
            </w:rPr>
            <w:t>MLA, 7:e utgåvan</w:t>
          </w:r>
          <w:r>
            <w:rPr>
              <w:lang w:bidi="sv-SE"/>
            </w:rPr>
            <w:t>.]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1E1F6C" w:rsidP="001E1F6C">
          <w:pPr>
            <w:pStyle w:val="C49A24CFC2BF4F7AAC61B2ED217833C42"/>
          </w:pPr>
          <w:r>
            <w:rPr>
              <w:lang w:bidi="sv-SE"/>
            </w:rPr>
            <w:t>[Datum]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1E1F6C" w:rsidP="001E1F6C">
          <w:pPr>
            <w:pStyle w:val="2DB055791987430EB0D71182A4892FEA10"/>
          </w:pPr>
          <w:r>
            <w:rPr>
              <w:noProof/>
              <w:lang w:bidi="sv-SE"/>
            </w:rPr>
            <w:t>(FörfattarensEfternamn-sidor)</w:t>
          </w:r>
        </w:p>
      </w:docPartBody>
    </w:docPart>
    <w:docPart>
      <w:docPartPr>
        <w:name w:val="C52989E8DCB945248EFA6B45AB1E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0978-4A92-4480-B12A-C149DBDA332E}"/>
      </w:docPartPr>
      <w:docPartBody>
        <w:p w:rsidR="00430430" w:rsidRDefault="001E1F6C" w:rsidP="001E1F6C">
          <w:pPr>
            <w:pStyle w:val="C52989E8DCB945248EFA6B45AB1E1EAC2"/>
          </w:pPr>
          <w:r>
            <w:rPr>
              <w:lang w:bidi="sv-SE"/>
            </w:rPr>
            <w:t>[Efternamn]</w:t>
          </w:r>
        </w:p>
      </w:docPartBody>
    </w:docPart>
    <w:docPart>
      <w:docPartPr>
        <w:name w:val="1E288A94279C458F839B401F69EC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DB9-717C-447B-BB04-1A68FC271122}"/>
      </w:docPartPr>
      <w:docPartBody>
        <w:p w:rsidR="00430430" w:rsidRDefault="001E1F6C" w:rsidP="001E1F6C">
          <w:pPr>
            <w:pStyle w:val="1E288A94279C458F839B401F69ECD8F42"/>
          </w:pPr>
          <w:r>
            <w:rPr>
              <w:lang w:bidi="sv-SE"/>
            </w:rPr>
            <w:t>[Efternamn]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1E1F6C" w:rsidRDefault="001E1F6C" w:rsidP="001E1F6C">
          <w:pPr>
            <w:pStyle w:val="3ECDB0EE35D04BD3B210A509EC06E0D92"/>
          </w:pPr>
          <w:r>
            <w:rPr>
              <w:lang w:bidi="sv-SE"/>
            </w:rPr>
            <w:t>Kolumnrubrik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1E1F6C" w:rsidRDefault="001E1F6C" w:rsidP="001E1F6C">
          <w:pPr>
            <w:pStyle w:val="8E28ABAAA98947F294CD1D127EEFDE6B2"/>
          </w:pPr>
          <w:r>
            <w:rPr>
              <w:lang w:bidi="sv-SE"/>
            </w:rPr>
            <w:t>Kolumnrubrik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1E1F6C" w:rsidRDefault="001E1F6C" w:rsidP="001E1F6C">
          <w:pPr>
            <w:pStyle w:val="EF98723A134349458BE64178ED55336F2"/>
          </w:pPr>
          <w:r>
            <w:rPr>
              <w:lang w:bidi="sv-SE"/>
            </w:rPr>
            <w:t>Kolumnrubrik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1E1F6C" w:rsidRDefault="001E1F6C" w:rsidP="001E1F6C">
          <w:pPr>
            <w:pStyle w:val="9411FDD5BB164890A7338082B2B0C8E92"/>
          </w:pPr>
          <w:r>
            <w:rPr>
              <w:lang w:bidi="sv-SE"/>
            </w:rPr>
            <w:t>Radrubrik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1E1F6C" w:rsidRDefault="001E1F6C" w:rsidP="001E1F6C">
          <w:pPr>
            <w:pStyle w:val="6096AA90D537490B8FBE3D0322FF4F4D2"/>
          </w:pPr>
          <w:r>
            <w:rPr>
              <w:lang w:bidi="sv-SE"/>
            </w:rPr>
            <w:t>Radrubrik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1E1F6C" w:rsidRDefault="001E1F6C" w:rsidP="001E1F6C">
          <w:pPr>
            <w:pStyle w:val="0449312CA43B46C4A9498D2F4D0CFB902"/>
          </w:pPr>
          <w:r>
            <w:rPr>
              <w:lang w:bidi="sv-SE"/>
            </w:rPr>
            <w:t>Radrubrik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1E1F6C" w:rsidRDefault="001E1F6C" w:rsidP="001E1F6C">
          <w:pPr>
            <w:pStyle w:val="7EE2CA62722C4B749B58B2490B907A8E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1E1F6C" w:rsidRDefault="001E1F6C" w:rsidP="001E1F6C">
          <w:pPr>
            <w:pStyle w:val="2805DF82545E43B78CA0F45CC1D6C0E0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1E1F6C" w:rsidRDefault="001E1F6C" w:rsidP="001E1F6C">
          <w:pPr>
            <w:pStyle w:val="83ED452C13724259AE40B54CA3D688E8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1E1F6C" w:rsidRDefault="001E1F6C" w:rsidP="001E1F6C">
          <w:pPr>
            <w:pStyle w:val="4E51E2E989D4477DA1C9AE2C3FA903D9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1E1F6C" w:rsidRDefault="001E1F6C" w:rsidP="001E1F6C">
          <w:pPr>
            <w:pStyle w:val="90B5493FBAA4405BBE3C3C596FFAEA6F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1E1F6C" w:rsidRDefault="001E1F6C" w:rsidP="001E1F6C">
          <w:pPr>
            <w:pStyle w:val="4CACCB7A333F4691BFF120FCA1621C97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1E1F6C" w:rsidRDefault="001E1F6C" w:rsidP="001E1F6C">
          <w:pPr>
            <w:pStyle w:val="442AFD62ED934C558B2501404A9CB9EA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1E1F6C" w:rsidRDefault="001E1F6C" w:rsidP="001E1F6C">
          <w:pPr>
            <w:pStyle w:val="336C447522BF438980C18B6F3C288950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1E1F6C" w:rsidRDefault="001E1F6C" w:rsidP="001E1F6C">
          <w:pPr>
            <w:pStyle w:val="C6BC5608461049E380FA0DCA3D1579C62"/>
          </w:pPr>
          <w:r>
            <w:rPr>
              <w:lang w:bidi="sv-SE"/>
            </w:rPr>
            <w:t>Tabelldata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1E1F6C" w:rsidRDefault="001E1F6C" w:rsidP="001E1F6C">
          <w:pPr>
            <w:pStyle w:val="6D150C1EBF0B43BA8CD187DCAD833ECA1"/>
          </w:pPr>
          <w:r>
            <w:rPr>
              <w:lang w:bidi="sv-SE"/>
            </w:rPr>
            <w:t>Kolumnrubrik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E8A"/>
    <w:multiLevelType w:val="multilevel"/>
    <w:tmpl w:val="923EE0B8"/>
    <w:lvl w:ilvl="0">
      <w:start w:val="1"/>
      <w:numFmt w:val="decimal"/>
      <w:pStyle w:val="61F92483F8724F8D98589A99CB006A8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1"/>
    <w:rsid w:val="00083757"/>
    <w:rsid w:val="001E1F6C"/>
    <w:rsid w:val="0026274A"/>
    <w:rsid w:val="003F1A51"/>
    <w:rsid w:val="00430430"/>
    <w:rsid w:val="00657392"/>
    <w:rsid w:val="00BA551C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1F6C"/>
    <w:rPr>
      <w:color w:val="404040" w:themeColor="text1" w:themeTint="BF"/>
    </w:rPr>
  </w:style>
  <w:style w:type="character" w:styleId="Betoning">
    <w:name w:val="Emphasis"/>
    <w:basedOn w:val="Standardstycketeckensnitt"/>
    <w:uiPriority w:val="3"/>
    <w:qFormat/>
    <w:rsid w:val="001E1F6C"/>
    <w:rPr>
      <w:i/>
      <w:iC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Pr>
      <w:sz w:val="24"/>
      <w:szCs w:val="24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Avslutandetext">
    <w:name w:val="Closing"/>
    <w:basedOn w:val="Normal"/>
    <w:link w:val="AvslutandetextChar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E1F6C"/>
    <w:pPr>
      <w:suppressAutoHyphens/>
      <w:spacing w:after="120" w:line="480" w:lineRule="auto"/>
    </w:pPr>
    <w:rPr>
      <w:rFonts w:cstheme="minorBidi"/>
      <w:sz w:val="24"/>
      <w:szCs w:val="24"/>
      <w:lang w:eastAsia="ja-JP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E1F6C"/>
    <w:rPr>
      <w:sz w:val="24"/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320C3D4134B45138927420BD7655BB7">
    <w:name w:val="1320C3D4134B45138927420BD7655BB7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">
    <w:name w:val="55C4C089A6DA4052AF4072C5FE0C8AD7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">
    <w:name w:val="70348F1C4FCE4972B73597C587991F3D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1">
    <w:name w:val="C49A24CFC2BF4F7AAC61B2ED217833C4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">
    <w:name w:val="3AC719CE1112495F8716216A9BD76408"/>
    <w:rsid w:val="001E1F6C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">
    <w:name w:val="F3AD753DDBC546E7B9F0960D2ED2A07A"/>
    <w:rsid w:val="001E1F6C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C51847D93E504CCB80E7E5A52EF24AD6">
    <w:name w:val="C51847D93E504CCB80E7E5A52EF24AD6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">
    <w:name w:val="775CD04F01E94E7B9FB063B676E890B4"/>
    <w:rsid w:val="001E1F6C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">
    <w:name w:val="56169C36367E49FDBD980E01368EE7A9"/>
    <w:rsid w:val="001E1F6C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">
    <w:name w:val="6D150C1EBF0B43BA8CD187DCAD833ECA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1">
    <w:name w:val="3ECDB0EE35D04BD3B210A509EC06E0D9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1">
    <w:name w:val="8E28ABAAA98947F294CD1D127EEFDE6B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1">
    <w:name w:val="EF98723A134349458BE64178ED55336F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1">
    <w:name w:val="9411FDD5BB164890A7338082B2B0C8E9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1">
    <w:name w:val="7EE2CA62722C4B749B58B2490B907A8E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1">
    <w:name w:val="2805DF82545E43B78CA0F45CC1D6C0E0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1">
    <w:name w:val="83ED452C13724259AE40B54CA3D688E8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1">
    <w:name w:val="6096AA90D537490B8FBE3D0322FF4F4D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1">
    <w:name w:val="4E51E2E989D4477DA1C9AE2C3FA903D9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1">
    <w:name w:val="90B5493FBAA4405BBE3C3C596FFAEA6F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1">
    <w:name w:val="4CACCB7A333F4691BFF120FCA1621C97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1">
    <w:name w:val="0449312CA43B46C4A9498D2F4D0CFB90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1">
    <w:name w:val="442AFD62ED934C558B2501404A9CB9EA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1">
    <w:name w:val="336C447522BF438980C18B6F3C288950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1">
    <w:name w:val="C6BC5608461049E380FA0DCA3D1579C6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">
    <w:name w:val="75BC5F012DC748549075A2909E71E9DA"/>
    <w:rsid w:val="001E1F6C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">
    <w:name w:val="61F92483F8724F8D98589A99CB006A88"/>
    <w:rsid w:val="001E1F6C"/>
    <w:pPr>
      <w:numPr>
        <w:numId w:val="1"/>
      </w:num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">
    <w:name w:val="32D49D0226EF4CF88B82788901494A9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2">
    <w:name w:val="008388D8017846F0934ADC20BA89FBFB12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9">
    <w:name w:val="2DB055791987430EB0D71182A4892FEA9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2">
    <w:name w:val="1EC38FD1387C4DA59587A6EB66F419C212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288A94279C458F839B401F69ECD8F41">
    <w:name w:val="1E288A94279C458F839B401F69ECD8F41"/>
    <w:rsid w:val="001E1F6C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C52989E8DCB945248EFA6B45AB1E1EAC1">
    <w:name w:val="C52989E8DCB945248EFA6B45AB1E1EAC1"/>
    <w:rsid w:val="001E1F6C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1320C3D4134B45138927420BD7655BB71">
    <w:name w:val="1320C3D4134B45138927420BD7655BB7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1">
    <w:name w:val="55C4C089A6DA4052AF4072C5FE0C8AD7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1">
    <w:name w:val="70348F1C4FCE4972B73597C587991F3D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2">
    <w:name w:val="C49A24CFC2BF4F7AAC61B2ED217833C4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1">
    <w:name w:val="3AC719CE1112495F8716216A9BD764081"/>
    <w:rsid w:val="001E1F6C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1">
    <w:name w:val="F3AD753DDBC546E7B9F0960D2ED2A07A1"/>
    <w:rsid w:val="001E1F6C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styleId="Listafortstt">
    <w:name w:val="List Continue"/>
    <w:basedOn w:val="Normal"/>
    <w:uiPriority w:val="99"/>
    <w:semiHidden/>
    <w:unhideWhenUsed/>
    <w:rsid w:val="001E1F6C"/>
    <w:pPr>
      <w:suppressAutoHyphens/>
      <w:spacing w:after="120" w:line="480" w:lineRule="auto"/>
      <w:ind w:left="360"/>
      <w:contextualSpacing/>
    </w:pPr>
    <w:rPr>
      <w:rFonts w:cstheme="minorBidi"/>
      <w:sz w:val="24"/>
      <w:szCs w:val="24"/>
      <w:lang w:eastAsia="ja-JP"/>
    </w:rPr>
  </w:style>
  <w:style w:type="paragraph" w:customStyle="1" w:styleId="C51847D93E504CCB80E7E5A52EF24AD61">
    <w:name w:val="C51847D93E504CCB80E7E5A52EF24AD61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1">
    <w:name w:val="775CD04F01E94E7B9FB063B676E890B41"/>
    <w:rsid w:val="001E1F6C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1">
    <w:name w:val="56169C36367E49FDBD980E01368EE7A91"/>
    <w:rsid w:val="001E1F6C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1">
    <w:name w:val="6D150C1EBF0B43BA8CD187DCAD833ECA1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2">
    <w:name w:val="3ECDB0EE35D04BD3B210A509EC06E0D9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2">
    <w:name w:val="8E28ABAAA98947F294CD1D127EEFDE6B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2">
    <w:name w:val="EF98723A134349458BE64178ED55336F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2">
    <w:name w:val="9411FDD5BB164890A7338082B2B0C8E9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2">
    <w:name w:val="7EE2CA62722C4B749B58B2490B907A8E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2">
    <w:name w:val="2805DF82545E43B78CA0F45CC1D6C0E0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2">
    <w:name w:val="83ED452C13724259AE40B54CA3D688E8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2">
    <w:name w:val="6096AA90D537490B8FBE3D0322FF4F4D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2">
    <w:name w:val="4E51E2E989D4477DA1C9AE2C3FA903D9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2">
    <w:name w:val="90B5493FBAA4405BBE3C3C596FFAEA6F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2">
    <w:name w:val="4CACCB7A333F4691BFF120FCA1621C97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2">
    <w:name w:val="0449312CA43B46C4A9498D2F4D0CFB90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2">
    <w:name w:val="442AFD62ED934C558B2501404A9CB9EA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2">
    <w:name w:val="336C447522BF438980C18B6F3C288950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2">
    <w:name w:val="C6BC5608461049E380FA0DCA3D1579C62"/>
    <w:rsid w:val="001E1F6C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2">
    <w:name w:val="75BC5F012DC748549075A2909E71E9DA2"/>
    <w:rsid w:val="001E1F6C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1">
    <w:name w:val="61F92483F8724F8D98589A99CB006A881"/>
    <w:rsid w:val="001E1F6C"/>
    <w:pPr>
      <w:suppressAutoHyphens/>
      <w:spacing w:after="0" w:line="480" w:lineRule="auto"/>
      <w:ind w:firstLine="720"/>
    </w:pPr>
    <w:rPr>
      <w:sz w:val="24"/>
      <w:szCs w:val="24"/>
      <w:lang w:val="en-US" w:eastAsia="ja-JP"/>
    </w:rPr>
  </w:style>
  <w:style w:type="paragraph" w:customStyle="1" w:styleId="32D49D0226EF4CF88B82788901494A911">
    <w:name w:val="32D49D0226EF4CF88B82788901494A911"/>
    <w:rsid w:val="001E1F6C"/>
    <w:pPr>
      <w:tabs>
        <w:tab w:val="num" w:pos="720"/>
      </w:tabs>
      <w:suppressAutoHyphens/>
      <w:spacing w:after="0" w:line="480" w:lineRule="auto"/>
      <w:ind w:left="720" w:firstLine="720"/>
    </w:pPr>
    <w:rPr>
      <w:sz w:val="24"/>
      <w:szCs w:val="24"/>
      <w:lang w:eastAsia="ja-JP"/>
    </w:rPr>
  </w:style>
  <w:style w:type="paragraph" w:customStyle="1" w:styleId="008388D8017846F0934ADC20BA89FBFB13">
    <w:name w:val="008388D8017846F0934ADC20BA89FBFB13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0">
    <w:name w:val="2DB055791987430EB0D71182A4892FEA10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3">
    <w:name w:val="1EC38FD1387C4DA59587A6EB66F419C213"/>
    <w:rsid w:val="001E1F6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288A94279C458F839B401F69ECD8F42">
    <w:name w:val="1E288A94279C458F839B401F69ECD8F42"/>
    <w:rsid w:val="001E1F6C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C52989E8DCB945248EFA6B45AB1E1EAC2">
    <w:name w:val="C52989E8DCB945248EFA6B45AB1E1EAC2"/>
    <w:rsid w:val="001E1F6C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6FD6B-DB5C-46BF-8625-8ACE09C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Office_10017185_TF03984841_TF03984841</Template>
  <TotalTime>10</TotalTime>
  <Pages>4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2016-09-07T22:25:00Z</dcterms:created>
  <dcterms:modified xsi:type="dcterms:W3CDTF">2016-12-23T10:05:00Z</dcterms:modified>
</cp:coreProperties>
</file>